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964F91" w:rsidP="00964F9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«10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февраля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01-03-54/1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7D37E0" w:rsidP="007D37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37E0">
        <w:rPr>
          <w:b/>
          <w:sz w:val="28"/>
          <w:szCs w:val="28"/>
        </w:rPr>
        <w:t>Об утверждении Плана реализации комплекса мероприятий по исполнению Концепции по повышению правовой культуры</w:t>
      </w:r>
      <w:r w:rsidR="00F42136">
        <w:rPr>
          <w:b/>
          <w:sz w:val="28"/>
          <w:szCs w:val="28"/>
        </w:rPr>
        <w:t xml:space="preserve"> населения</w:t>
      </w:r>
      <w:r w:rsidRPr="007D37E0">
        <w:rPr>
          <w:b/>
          <w:sz w:val="28"/>
          <w:szCs w:val="28"/>
        </w:rPr>
        <w:t xml:space="preserve"> в муниципальном образовании «Ленский район» на 2021-2022 годы» </w:t>
      </w:r>
    </w:p>
    <w:p w:rsidR="007D37E0" w:rsidRDefault="007D37E0" w:rsidP="007D37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41EA5" w:rsidRDefault="007D37E0" w:rsidP="00F421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 от 28 апреля 2011 года №Пр-1168,</w:t>
      </w:r>
      <w:r w:rsidR="007D7426">
        <w:rPr>
          <w:sz w:val="28"/>
          <w:szCs w:val="28"/>
        </w:rPr>
        <w:t xml:space="preserve"> и во исполнение </w:t>
      </w:r>
      <w:r w:rsidR="00F42136">
        <w:rPr>
          <w:sz w:val="28"/>
          <w:szCs w:val="28"/>
        </w:rPr>
        <w:t xml:space="preserve">распоряжения Главы Республики Саха (Якутия) от 5 октября 2020 года №368-РГ «Об утверждении Концепции по повышению правовой культуры населения Республики Саха (Якутия) на 2020-2022 годы» </w:t>
      </w:r>
      <w:r w:rsidR="00D41EA5" w:rsidRPr="00D41EA5">
        <w:rPr>
          <w:sz w:val="28"/>
          <w:szCs w:val="28"/>
        </w:rPr>
        <w:t xml:space="preserve">п о с </w:t>
      </w:r>
      <w:proofErr w:type="gramStart"/>
      <w:r w:rsidR="00D41EA5" w:rsidRPr="00D41EA5">
        <w:rPr>
          <w:sz w:val="28"/>
          <w:szCs w:val="28"/>
        </w:rPr>
        <w:t>т</w:t>
      </w:r>
      <w:proofErr w:type="gramEnd"/>
      <w:r w:rsidR="00D41EA5" w:rsidRPr="00D41EA5">
        <w:rPr>
          <w:sz w:val="28"/>
          <w:szCs w:val="28"/>
        </w:rPr>
        <w:t xml:space="preserve"> а н о в л я ю:</w:t>
      </w:r>
    </w:p>
    <w:p w:rsidR="00F42136" w:rsidRDefault="00F42136" w:rsidP="00F421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исполнению Концепции по повышению правовой культуры населения в муниципальном образовании «Ленский район».</w:t>
      </w:r>
    </w:p>
    <w:p w:rsidR="00F42136" w:rsidRPr="007B3204" w:rsidRDefault="00F42136" w:rsidP="00F42136">
      <w:pPr>
        <w:spacing w:before="108" w:after="108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3204">
        <w:rPr>
          <w:sz w:val="28"/>
          <w:szCs w:val="28"/>
        </w:rPr>
        <w:t>Главному специалисту общего отдела (</w:t>
      </w:r>
      <w:proofErr w:type="spellStart"/>
      <w:r w:rsidRPr="007B3204">
        <w:rPr>
          <w:sz w:val="28"/>
          <w:szCs w:val="28"/>
        </w:rPr>
        <w:t>Иванская</w:t>
      </w:r>
      <w:proofErr w:type="spellEnd"/>
      <w:r w:rsidRPr="007B3204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F42136" w:rsidRPr="007B3204" w:rsidRDefault="00DA7C6C" w:rsidP="00F4213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2136" w:rsidRPr="007B3204">
        <w:rPr>
          <w:sz w:val="28"/>
          <w:szCs w:val="28"/>
        </w:rPr>
        <w:t>. Контроль исполнения настоящего постановления оставляю за собой</w:t>
      </w:r>
      <w:r w:rsidR="00F42136" w:rsidRPr="007B3204">
        <w:rPr>
          <w:spacing w:val="-4"/>
          <w:sz w:val="28"/>
          <w:szCs w:val="28"/>
        </w:rPr>
        <w:t>.</w:t>
      </w:r>
    </w:p>
    <w:p w:rsidR="00F42136" w:rsidRPr="00D41EA5" w:rsidRDefault="00F42136" w:rsidP="00F421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DA7C6C" w:rsidRDefault="00DA7C6C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DA7C6C">
        <w:rPr>
          <w:b/>
          <w:sz w:val="28"/>
          <w:szCs w:val="28"/>
        </w:rPr>
        <w:t xml:space="preserve">Глава               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DA7C6C">
        <w:rPr>
          <w:b/>
          <w:sz w:val="28"/>
          <w:szCs w:val="28"/>
        </w:rPr>
        <w:t xml:space="preserve">Ж.Ж. </w:t>
      </w:r>
      <w:proofErr w:type="spellStart"/>
      <w:r w:rsidRPr="00DA7C6C">
        <w:rPr>
          <w:b/>
          <w:sz w:val="28"/>
          <w:szCs w:val="28"/>
        </w:rPr>
        <w:t>Абильманов</w:t>
      </w:r>
      <w:proofErr w:type="spellEnd"/>
      <w:r w:rsidR="00D41EA5" w:rsidRPr="00DA7C6C">
        <w:rPr>
          <w:b/>
          <w:sz w:val="28"/>
          <w:szCs w:val="28"/>
        </w:rPr>
        <w:t xml:space="preserve">    </w:t>
      </w:r>
    </w:p>
    <w:p w:rsidR="00DA7C6C" w:rsidRDefault="00DA7C6C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A7C6C" w:rsidRPr="00DA7C6C" w:rsidRDefault="00DA7C6C" w:rsidP="00DA7C6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A7C6C">
        <w:rPr>
          <w:sz w:val="28"/>
          <w:szCs w:val="28"/>
        </w:rPr>
        <w:t>Приложение</w:t>
      </w:r>
    </w:p>
    <w:p w:rsidR="00DA7C6C" w:rsidRPr="00DA7C6C" w:rsidRDefault="00DA7C6C" w:rsidP="00DA7C6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A7C6C">
        <w:rPr>
          <w:sz w:val="28"/>
          <w:szCs w:val="28"/>
        </w:rPr>
        <w:t xml:space="preserve">к постановлению главы </w:t>
      </w:r>
    </w:p>
    <w:p w:rsidR="00DA7C6C" w:rsidRDefault="00DA7C6C" w:rsidP="00DA7C6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</w:t>
      </w:r>
      <w:r w:rsidRPr="00DA7C6C">
        <w:rPr>
          <w:sz w:val="28"/>
          <w:szCs w:val="28"/>
        </w:rPr>
        <w:t>т</w:t>
      </w:r>
      <w:r w:rsidR="00964F91">
        <w:rPr>
          <w:sz w:val="28"/>
          <w:szCs w:val="28"/>
        </w:rPr>
        <w:t xml:space="preserve"> </w:t>
      </w:r>
      <w:bookmarkStart w:id="0" w:name="_GoBack"/>
      <w:bookmarkEnd w:id="0"/>
      <w:r w:rsidR="00964F91">
        <w:rPr>
          <w:sz w:val="28"/>
          <w:szCs w:val="28"/>
        </w:rPr>
        <w:t>10 февраля 2021г.</w:t>
      </w:r>
      <w:r w:rsidR="00D41EA5" w:rsidRPr="00DA7C6C">
        <w:rPr>
          <w:sz w:val="28"/>
          <w:szCs w:val="28"/>
        </w:rPr>
        <w:t xml:space="preserve"> </w:t>
      </w:r>
    </w:p>
    <w:p w:rsidR="00D41EA5" w:rsidRPr="00DA7C6C" w:rsidRDefault="00DA7C6C" w:rsidP="00DA7C6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</w:t>
      </w:r>
      <w:r w:rsidR="00964F91">
        <w:rPr>
          <w:sz w:val="28"/>
          <w:szCs w:val="28"/>
        </w:rPr>
        <w:t>01-03-54/1</w:t>
      </w:r>
      <w:r w:rsidR="00D41EA5" w:rsidRPr="00DA7C6C">
        <w:rPr>
          <w:sz w:val="28"/>
          <w:szCs w:val="28"/>
        </w:rPr>
        <w:t xml:space="preserve">                                                                                          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Default="00DA7C6C" w:rsidP="00DA7C6C">
      <w:pPr>
        <w:tabs>
          <w:tab w:val="left" w:pos="1707"/>
        </w:tabs>
        <w:jc w:val="center"/>
        <w:rPr>
          <w:b/>
          <w:sz w:val="28"/>
          <w:szCs w:val="28"/>
        </w:rPr>
      </w:pPr>
      <w:r w:rsidRPr="00DA7C6C">
        <w:rPr>
          <w:b/>
          <w:sz w:val="28"/>
          <w:szCs w:val="28"/>
        </w:rPr>
        <w:t>План мероприятий по исполнению Концепции по повышению правовой культуры населения в муниципальном образовании «Ленский район»</w:t>
      </w:r>
    </w:p>
    <w:p w:rsidR="00DA7C6C" w:rsidRDefault="00DA7C6C" w:rsidP="00DA7C6C">
      <w:pPr>
        <w:tabs>
          <w:tab w:val="left" w:pos="1707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640"/>
        <w:gridCol w:w="2010"/>
        <w:gridCol w:w="1781"/>
        <w:gridCol w:w="2394"/>
      </w:tblGrid>
      <w:tr w:rsidR="00DF197D" w:rsidTr="00DA7C6C">
        <w:tc>
          <w:tcPr>
            <w:tcW w:w="562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 w:rsidRPr="00DA7C6C">
              <w:rPr>
                <w:sz w:val="24"/>
              </w:rPr>
              <w:t>№</w:t>
            </w:r>
          </w:p>
        </w:tc>
        <w:tc>
          <w:tcPr>
            <w:tcW w:w="2977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 w:rsidRPr="00DA7C6C">
              <w:rPr>
                <w:sz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 w:rsidRPr="00DA7C6C">
              <w:rPr>
                <w:sz w:val="24"/>
              </w:rPr>
              <w:t>Исполнители</w:t>
            </w:r>
          </w:p>
        </w:tc>
        <w:tc>
          <w:tcPr>
            <w:tcW w:w="1701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 w:rsidRPr="00DA7C6C">
              <w:rPr>
                <w:sz w:val="24"/>
              </w:rPr>
              <w:t>Сроки реализации</w:t>
            </w:r>
          </w:p>
        </w:tc>
        <w:tc>
          <w:tcPr>
            <w:tcW w:w="2261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 w:rsidRPr="00DA7C6C">
              <w:rPr>
                <w:sz w:val="24"/>
              </w:rPr>
              <w:t>Ожидаемые результаты</w:t>
            </w:r>
          </w:p>
        </w:tc>
      </w:tr>
      <w:tr w:rsidR="00F312EA" w:rsidTr="00DA7C6C">
        <w:tc>
          <w:tcPr>
            <w:tcW w:w="562" w:type="dxa"/>
          </w:tcPr>
          <w:p w:rsidR="00DA7C6C" w:rsidRPr="00DA7C6C" w:rsidRDefault="00DA7C6C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DA7C6C" w:rsidRPr="00DA7C6C" w:rsidRDefault="006B02C3" w:rsidP="006B02C3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 с руководителями образовательных учреждений по разъяснению законодательства РФ и РС (Я) с привлечением специалистов органов местного самоуправления</w:t>
            </w:r>
          </w:p>
        </w:tc>
        <w:tc>
          <w:tcPr>
            <w:tcW w:w="1843" w:type="dxa"/>
          </w:tcPr>
          <w:p w:rsidR="00DA7C6C" w:rsidRDefault="006B02C3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  <w:p w:rsidR="006B02C3" w:rsidRPr="00DA7C6C" w:rsidRDefault="006B02C3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Управление делами администрации МО «Ленский район»</w:t>
            </w:r>
          </w:p>
        </w:tc>
        <w:tc>
          <w:tcPr>
            <w:tcW w:w="1701" w:type="dxa"/>
          </w:tcPr>
          <w:p w:rsidR="00DA7C6C" w:rsidRPr="00DA7C6C" w:rsidRDefault="006B02C3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61" w:type="dxa"/>
          </w:tcPr>
          <w:p w:rsidR="00DA7C6C" w:rsidRPr="00DA7C6C" w:rsidRDefault="006B02C3" w:rsidP="006B02C3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сокращения и предотвращения нарушений в сфере законодательства</w:t>
            </w:r>
          </w:p>
        </w:tc>
      </w:tr>
      <w:tr w:rsidR="00DF197D" w:rsidTr="00DA7C6C">
        <w:tc>
          <w:tcPr>
            <w:tcW w:w="562" w:type="dxa"/>
          </w:tcPr>
          <w:p w:rsidR="006B02C3" w:rsidRDefault="006B02C3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6B02C3" w:rsidRDefault="006B02C3" w:rsidP="006B02C3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семинаров, круглых столов, конференций, в том числе в социальных сетях в сфере развития правовой грамотности, правосознания, профилактики преступлений и правонарушений, в том числе посредством антикоррупционного просвещения</w:t>
            </w:r>
          </w:p>
        </w:tc>
        <w:tc>
          <w:tcPr>
            <w:tcW w:w="1843" w:type="dxa"/>
          </w:tcPr>
          <w:p w:rsidR="006B02C3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«РУО».</w:t>
            </w:r>
          </w:p>
          <w:p w:rsidR="00C31752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6B02C3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61" w:type="dxa"/>
          </w:tcPr>
          <w:p w:rsidR="00C31752" w:rsidRDefault="00C31752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1.Снижение правонарушений среди несовершеннолетних </w:t>
            </w:r>
            <w:proofErr w:type="gramStart"/>
            <w:r>
              <w:rPr>
                <w:sz w:val="24"/>
              </w:rPr>
              <w:t>2.Охват</w:t>
            </w:r>
            <w:proofErr w:type="gramEnd"/>
            <w:r>
              <w:rPr>
                <w:sz w:val="24"/>
              </w:rPr>
              <w:t xml:space="preserve"> родительской общественности правовой культурой</w:t>
            </w:r>
          </w:p>
          <w:p w:rsidR="00C31752" w:rsidRDefault="00C31752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3.Создание условий для сокращения и предотвращения нарушений в сфере законодательства</w:t>
            </w:r>
          </w:p>
        </w:tc>
      </w:tr>
      <w:tr w:rsidR="00DF197D" w:rsidTr="00DA7C6C">
        <w:tc>
          <w:tcPr>
            <w:tcW w:w="562" w:type="dxa"/>
          </w:tcPr>
          <w:p w:rsidR="00C31752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C31752" w:rsidRDefault="00C31752" w:rsidP="006B02C3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мероприятий </w:t>
            </w:r>
            <w:r>
              <w:rPr>
                <w:sz w:val="24"/>
              </w:rPr>
              <w:lastRenderedPageBreak/>
              <w:t>по совершенствованию правового образования и воспитания, повышению правовой грамотности обучающихся</w:t>
            </w:r>
          </w:p>
        </w:tc>
        <w:tc>
          <w:tcPr>
            <w:tcW w:w="1843" w:type="dxa"/>
          </w:tcPr>
          <w:p w:rsidR="00C31752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Образовательные </w:t>
            </w:r>
            <w:r>
              <w:rPr>
                <w:sz w:val="24"/>
              </w:rPr>
              <w:lastRenderedPageBreak/>
              <w:t>учреждения</w:t>
            </w:r>
          </w:p>
        </w:tc>
        <w:tc>
          <w:tcPr>
            <w:tcW w:w="1701" w:type="dxa"/>
          </w:tcPr>
          <w:p w:rsidR="00C31752" w:rsidRDefault="00C31752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Ежеквартально</w:t>
            </w:r>
          </w:p>
        </w:tc>
        <w:tc>
          <w:tcPr>
            <w:tcW w:w="2261" w:type="dxa"/>
          </w:tcPr>
          <w:p w:rsidR="00C31752" w:rsidRDefault="00C31752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>
              <w:rPr>
                <w:sz w:val="24"/>
              </w:rPr>
              <w:lastRenderedPageBreak/>
              <w:t>правовой культуры детей, преодоление правовой неграмотности</w:t>
            </w:r>
          </w:p>
        </w:tc>
      </w:tr>
      <w:tr w:rsidR="00DF197D" w:rsidTr="00DA7C6C">
        <w:tc>
          <w:tcPr>
            <w:tcW w:w="562" w:type="dxa"/>
          </w:tcPr>
          <w:p w:rsidR="00C31752" w:rsidRDefault="00B86175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C31752" w:rsidRDefault="00B86175" w:rsidP="006B02C3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мероприятий для детей –мигрантов по формированию правовой культуры</w:t>
            </w:r>
          </w:p>
        </w:tc>
        <w:tc>
          <w:tcPr>
            <w:tcW w:w="1843" w:type="dxa"/>
          </w:tcPr>
          <w:p w:rsidR="00C31752" w:rsidRDefault="00B86175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C31752" w:rsidRDefault="00B86175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1" w:type="dxa"/>
          </w:tcPr>
          <w:p w:rsidR="00C31752" w:rsidRDefault="00B86175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правовой культуры</w:t>
            </w:r>
          </w:p>
        </w:tc>
      </w:tr>
      <w:tr w:rsidR="00F312EA" w:rsidTr="00DA7C6C">
        <w:tc>
          <w:tcPr>
            <w:tcW w:w="562" w:type="dxa"/>
          </w:tcPr>
          <w:p w:rsidR="00B86175" w:rsidRDefault="00B86175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B86175" w:rsidRDefault="00B86175" w:rsidP="006B02C3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профилактических бесед с обучающимися о наиболее часто сов</w:t>
            </w:r>
            <w:r w:rsidR="0037611D">
              <w:rPr>
                <w:sz w:val="24"/>
              </w:rPr>
              <w:t>ершаемых правонарушениях, преступлениях и о негативных последствиях. Проведение акций, тематических уроков, классных часов в области гражданско-правового воспитания.</w:t>
            </w:r>
          </w:p>
        </w:tc>
        <w:tc>
          <w:tcPr>
            <w:tcW w:w="1843" w:type="dxa"/>
          </w:tcPr>
          <w:p w:rsidR="00B86175" w:rsidRDefault="0037611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учреждения с привлечением ОМВД России по Ленскому району</w:t>
            </w:r>
          </w:p>
          <w:p w:rsidR="0037611D" w:rsidRDefault="0037611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Р(М)КДН и ЗН</w:t>
            </w:r>
          </w:p>
        </w:tc>
        <w:tc>
          <w:tcPr>
            <w:tcW w:w="1701" w:type="dxa"/>
          </w:tcPr>
          <w:p w:rsidR="00B86175" w:rsidRDefault="0037611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61" w:type="dxa"/>
          </w:tcPr>
          <w:p w:rsidR="00B86175" w:rsidRDefault="0037611D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культуры обучающихся. Уменьшение правонарушение, преступлений, совершенных несовершеннолетних</w:t>
            </w:r>
          </w:p>
        </w:tc>
      </w:tr>
      <w:tr w:rsidR="00F312EA" w:rsidTr="00DA7C6C">
        <w:tc>
          <w:tcPr>
            <w:tcW w:w="562" w:type="dxa"/>
          </w:tcPr>
          <w:p w:rsidR="0037611D" w:rsidRDefault="0037611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37611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Операция «Всеобуч»</w:t>
            </w:r>
          </w:p>
        </w:tc>
        <w:tc>
          <w:tcPr>
            <w:tcW w:w="1843" w:type="dxa"/>
          </w:tcPr>
          <w:p w:rsidR="0037611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образовательных учреждений </w:t>
            </w:r>
          </w:p>
        </w:tc>
        <w:tc>
          <w:tcPr>
            <w:tcW w:w="1701" w:type="dxa"/>
          </w:tcPr>
          <w:p w:rsidR="0037611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Третий квартал</w:t>
            </w:r>
          </w:p>
        </w:tc>
        <w:tc>
          <w:tcPr>
            <w:tcW w:w="2261" w:type="dxa"/>
          </w:tcPr>
          <w:p w:rsidR="0037611D" w:rsidRDefault="00DF197D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культуры</w:t>
            </w:r>
          </w:p>
        </w:tc>
      </w:tr>
      <w:tr w:rsidR="00F312EA" w:rsidTr="00DA7C6C">
        <w:tc>
          <w:tcPr>
            <w:tcW w:w="562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DF197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 акция «Помоги пойти учиться» в рамках операции «Всеобуч»</w:t>
            </w:r>
          </w:p>
        </w:tc>
        <w:tc>
          <w:tcPr>
            <w:tcW w:w="1843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(организации) Ленского района</w:t>
            </w:r>
          </w:p>
        </w:tc>
        <w:tc>
          <w:tcPr>
            <w:tcW w:w="1701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Третий квартал</w:t>
            </w:r>
          </w:p>
        </w:tc>
        <w:tc>
          <w:tcPr>
            <w:tcW w:w="2261" w:type="dxa"/>
          </w:tcPr>
          <w:p w:rsidR="00DF197D" w:rsidRDefault="00DF197D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культуры</w:t>
            </w:r>
          </w:p>
        </w:tc>
      </w:tr>
      <w:tr w:rsidR="00F312EA" w:rsidTr="00DA7C6C">
        <w:tc>
          <w:tcPr>
            <w:tcW w:w="562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977" w:type="dxa"/>
          </w:tcPr>
          <w:p w:rsidR="00DF197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профилактических бесед с несовершеннолетними, состоящими на профилактическом учете и их законными представителями (вовлечение учащихся в дополнительное образование)</w:t>
            </w:r>
          </w:p>
        </w:tc>
        <w:tc>
          <w:tcPr>
            <w:tcW w:w="1843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Р(М) КДН и ЗП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КУ «ЛРУК»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КФКи</w:t>
            </w:r>
            <w:proofErr w:type="spellEnd"/>
            <w:r>
              <w:rPr>
                <w:sz w:val="24"/>
              </w:rPr>
              <w:t xml:space="preserve"> С»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«КМ и СП»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образовательных учреждений </w:t>
            </w:r>
          </w:p>
        </w:tc>
        <w:tc>
          <w:tcPr>
            <w:tcW w:w="1701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Третий квартал</w:t>
            </w:r>
          </w:p>
        </w:tc>
        <w:tc>
          <w:tcPr>
            <w:tcW w:w="2261" w:type="dxa"/>
          </w:tcPr>
          <w:p w:rsidR="00DF197D" w:rsidRDefault="00F312EA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правонарушений</w:t>
            </w:r>
          </w:p>
        </w:tc>
      </w:tr>
      <w:tr w:rsidR="00DF197D" w:rsidTr="00DA7C6C">
        <w:tc>
          <w:tcPr>
            <w:tcW w:w="562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DF197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 «Я  - ответс</w:t>
            </w:r>
            <w:r w:rsidR="008039A4">
              <w:rPr>
                <w:sz w:val="24"/>
              </w:rPr>
              <w:t>т</w:t>
            </w:r>
            <w:r>
              <w:rPr>
                <w:sz w:val="24"/>
              </w:rPr>
              <w:t>венный родитель»</w:t>
            </w:r>
          </w:p>
        </w:tc>
        <w:tc>
          <w:tcPr>
            <w:tcW w:w="1843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КМиСП</w:t>
            </w:r>
            <w:proofErr w:type="spellEnd"/>
            <w:r>
              <w:rPr>
                <w:sz w:val="24"/>
              </w:rPr>
              <w:t>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1701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Четвертый квартал</w:t>
            </w:r>
          </w:p>
        </w:tc>
        <w:tc>
          <w:tcPr>
            <w:tcW w:w="2261" w:type="dxa"/>
          </w:tcPr>
          <w:p w:rsidR="00DF197D" w:rsidRDefault="009E6BDE" w:rsidP="009E6BDE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правовой культуры, преодоление правовой неграмотности, воспитание правосознания </w:t>
            </w:r>
            <w:r>
              <w:rPr>
                <w:sz w:val="24"/>
              </w:rPr>
              <w:lastRenderedPageBreak/>
              <w:t>обучающихся</w:t>
            </w:r>
          </w:p>
        </w:tc>
      </w:tr>
      <w:tr w:rsidR="00DF197D" w:rsidTr="00DA7C6C">
        <w:tc>
          <w:tcPr>
            <w:tcW w:w="562" w:type="dxa"/>
          </w:tcPr>
          <w:p w:rsidR="00DF197D" w:rsidRDefault="00DF197D" w:rsidP="00DF197D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2977" w:type="dxa"/>
          </w:tcPr>
          <w:p w:rsidR="00DF197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Декада правовых знаний</w:t>
            </w:r>
          </w:p>
        </w:tc>
        <w:tc>
          <w:tcPr>
            <w:tcW w:w="1843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«ЛРУК»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ОМВД России по Ленскому району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Р(М) КДН и ЗН</w:t>
            </w:r>
          </w:p>
        </w:tc>
        <w:tc>
          <w:tcPr>
            <w:tcW w:w="1701" w:type="dxa"/>
          </w:tcPr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Первый квартал,</w:t>
            </w:r>
          </w:p>
          <w:p w:rsidR="00DF197D" w:rsidRDefault="00DF197D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Четвертый квартал</w:t>
            </w:r>
          </w:p>
        </w:tc>
        <w:tc>
          <w:tcPr>
            <w:tcW w:w="2261" w:type="dxa"/>
          </w:tcPr>
          <w:p w:rsidR="00DF197D" w:rsidRDefault="009E6BDE" w:rsidP="009E6BDE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правовой культуры, преодоление правовой неграмотности, воспитание правосознания </w:t>
            </w:r>
          </w:p>
        </w:tc>
      </w:tr>
      <w:tr w:rsidR="00DF197D" w:rsidTr="00DA7C6C">
        <w:tc>
          <w:tcPr>
            <w:tcW w:w="562" w:type="dxa"/>
          </w:tcPr>
          <w:p w:rsidR="00DF197D" w:rsidRDefault="00DF197D" w:rsidP="00DF197D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DF197D" w:rsidRDefault="00DF197D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летнего труда и отдыха</w:t>
            </w:r>
            <w:r w:rsidR="008039A4">
              <w:rPr>
                <w:sz w:val="24"/>
              </w:rPr>
              <w:t xml:space="preserve"> несовершеннолетних, состоящих на учете</w:t>
            </w:r>
          </w:p>
        </w:tc>
        <w:tc>
          <w:tcPr>
            <w:tcW w:w="1843" w:type="dxa"/>
          </w:tcPr>
          <w:p w:rsidR="00DF197D" w:rsidRDefault="008039A4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Р(М) КДН и ЗП</w:t>
            </w:r>
          </w:p>
          <w:p w:rsidR="008039A4" w:rsidRDefault="008039A4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</w:tc>
        <w:tc>
          <w:tcPr>
            <w:tcW w:w="1701" w:type="dxa"/>
          </w:tcPr>
          <w:p w:rsidR="00DF197D" w:rsidRDefault="008039A4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Второй квартал</w:t>
            </w:r>
          </w:p>
        </w:tc>
        <w:tc>
          <w:tcPr>
            <w:tcW w:w="2261" w:type="dxa"/>
          </w:tcPr>
          <w:p w:rsidR="00DF197D" w:rsidRDefault="009E6BDE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правовой культуры, преодоление правовой неграмотности</w:t>
            </w:r>
          </w:p>
        </w:tc>
      </w:tr>
      <w:tr w:rsidR="008039A4" w:rsidTr="00DA7C6C">
        <w:tc>
          <w:tcPr>
            <w:tcW w:w="562" w:type="dxa"/>
          </w:tcPr>
          <w:p w:rsidR="008039A4" w:rsidRDefault="008039A4" w:rsidP="00DF197D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8039A4" w:rsidRDefault="008039A4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на родительских собраниях и через сайты образовательных учреждений</w:t>
            </w:r>
          </w:p>
        </w:tc>
        <w:tc>
          <w:tcPr>
            <w:tcW w:w="1843" w:type="dxa"/>
          </w:tcPr>
          <w:p w:rsidR="008039A4" w:rsidRDefault="008039A4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«РУО»</w:t>
            </w:r>
          </w:p>
        </w:tc>
        <w:tc>
          <w:tcPr>
            <w:tcW w:w="1701" w:type="dxa"/>
          </w:tcPr>
          <w:p w:rsidR="008039A4" w:rsidRDefault="008039A4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61" w:type="dxa"/>
          </w:tcPr>
          <w:p w:rsidR="008039A4" w:rsidRDefault="009E6BDE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культуры</w:t>
            </w:r>
          </w:p>
        </w:tc>
      </w:tr>
      <w:tr w:rsidR="008039A4" w:rsidTr="00DA7C6C">
        <w:tc>
          <w:tcPr>
            <w:tcW w:w="562" w:type="dxa"/>
          </w:tcPr>
          <w:p w:rsidR="008039A4" w:rsidRDefault="008039A4" w:rsidP="00DF197D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8039A4" w:rsidRDefault="00F312EA" w:rsidP="00DF197D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Обучение муниципальных служащих в муниципальном образовании «Ленский район», впервые поступивших на муниципальную службу для замещения должностей, включенных в перечни должностей, установленные нормативно правовыми актами Российской Федерации</w:t>
            </w:r>
          </w:p>
        </w:tc>
        <w:tc>
          <w:tcPr>
            <w:tcW w:w="1843" w:type="dxa"/>
          </w:tcPr>
          <w:p w:rsidR="008039A4" w:rsidRDefault="00F312EA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Управление делами администрации МО «Ленский район»</w:t>
            </w:r>
          </w:p>
        </w:tc>
        <w:tc>
          <w:tcPr>
            <w:tcW w:w="1701" w:type="dxa"/>
          </w:tcPr>
          <w:p w:rsidR="008039A4" w:rsidRDefault="00F312EA" w:rsidP="00DA7C6C">
            <w:pPr>
              <w:tabs>
                <w:tab w:val="left" w:pos="17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1" w:type="dxa"/>
          </w:tcPr>
          <w:p w:rsidR="008039A4" w:rsidRDefault="00F312EA" w:rsidP="00C31752">
            <w:pPr>
              <w:tabs>
                <w:tab w:val="left" w:pos="17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антикоррупционного просвещения</w:t>
            </w:r>
          </w:p>
        </w:tc>
      </w:tr>
    </w:tbl>
    <w:p w:rsidR="00DA7C6C" w:rsidRPr="00DA7C6C" w:rsidRDefault="00DA7C6C" w:rsidP="00DA7C6C">
      <w:pPr>
        <w:tabs>
          <w:tab w:val="left" w:pos="1707"/>
        </w:tabs>
        <w:jc w:val="center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Pr="00954AB7" w:rsidRDefault="00954AB7">
      <w:pPr>
        <w:rPr>
          <w:b/>
          <w:sz w:val="28"/>
          <w:szCs w:val="28"/>
        </w:rPr>
      </w:pPr>
      <w:proofErr w:type="spellStart"/>
      <w:r w:rsidRPr="00954AB7">
        <w:rPr>
          <w:b/>
          <w:sz w:val="28"/>
          <w:szCs w:val="28"/>
        </w:rPr>
        <w:t>И.о</w:t>
      </w:r>
      <w:proofErr w:type="spellEnd"/>
      <w:r w:rsidRPr="00954AB7">
        <w:rPr>
          <w:b/>
          <w:sz w:val="28"/>
          <w:szCs w:val="28"/>
        </w:rPr>
        <w:t xml:space="preserve">. начальника правового отдела </w:t>
      </w:r>
      <w:r>
        <w:rPr>
          <w:b/>
          <w:sz w:val="28"/>
          <w:szCs w:val="28"/>
        </w:rPr>
        <w:t xml:space="preserve">                                           </w:t>
      </w:r>
      <w:r w:rsidRPr="00954AB7">
        <w:rPr>
          <w:b/>
          <w:sz w:val="28"/>
          <w:szCs w:val="28"/>
        </w:rPr>
        <w:t>И.Г. Доронина</w:t>
      </w:r>
    </w:p>
    <w:p w:rsidR="007D160B" w:rsidRPr="00954AB7" w:rsidRDefault="007D160B">
      <w:pPr>
        <w:rPr>
          <w:b/>
          <w:sz w:val="28"/>
          <w:szCs w:val="28"/>
        </w:rPr>
      </w:pPr>
    </w:p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0"/>
    <w:rsid w:val="0000080B"/>
    <w:rsid w:val="00064255"/>
    <w:rsid w:val="00327CD6"/>
    <w:rsid w:val="0037611D"/>
    <w:rsid w:val="004638E4"/>
    <w:rsid w:val="005C133F"/>
    <w:rsid w:val="00616261"/>
    <w:rsid w:val="00642E00"/>
    <w:rsid w:val="00681592"/>
    <w:rsid w:val="00686D80"/>
    <w:rsid w:val="006B02C3"/>
    <w:rsid w:val="007D160B"/>
    <w:rsid w:val="007D37E0"/>
    <w:rsid w:val="007D7426"/>
    <w:rsid w:val="008039A4"/>
    <w:rsid w:val="00954AB7"/>
    <w:rsid w:val="00964F91"/>
    <w:rsid w:val="009B11B6"/>
    <w:rsid w:val="009C0DBC"/>
    <w:rsid w:val="009D0A88"/>
    <w:rsid w:val="009D106E"/>
    <w:rsid w:val="009E6BDE"/>
    <w:rsid w:val="00A2675D"/>
    <w:rsid w:val="00A6092B"/>
    <w:rsid w:val="00A63515"/>
    <w:rsid w:val="00B86175"/>
    <w:rsid w:val="00BC1F18"/>
    <w:rsid w:val="00C31752"/>
    <w:rsid w:val="00D41EA5"/>
    <w:rsid w:val="00D44918"/>
    <w:rsid w:val="00D659BC"/>
    <w:rsid w:val="00DA7C6C"/>
    <w:rsid w:val="00DF197D"/>
    <w:rsid w:val="00F06AE2"/>
    <w:rsid w:val="00F312EA"/>
    <w:rsid w:val="00F42136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01AF"/>
  <w15:docId w15:val="{B4759457-73FA-43D5-ACC9-924A55B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2021-02-05T08:40:00Z</cp:lastPrinted>
  <dcterms:created xsi:type="dcterms:W3CDTF">2021-02-15T03:04:00Z</dcterms:created>
  <dcterms:modified xsi:type="dcterms:W3CDTF">2021-02-15T03:04:00Z</dcterms:modified>
</cp:coreProperties>
</file>