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335BE922" w14:textId="77777777" w:rsidTr="00D659BC">
        <w:trPr>
          <w:cantSplit/>
          <w:trHeight w:val="2102"/>
        </w:trPr>
        <w:tc>
          <w:tcPr>
            <w:tcW w:w="4072" w:type="dxa"/>
          </w:tcPr>
          <w:p w14:paraId="650769E4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8763C7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AFAD656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3FD55B2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48CD46D6" w14:textId="77777777"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707C5370" wp14:editId="6C99D763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62349ED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2D7B5D5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786770B6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680B904C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14:paraId="267BA4E8" w14:textId="77777777" w:rsidTr="00D41EA5">
        <w:trPr>
          <w:trHeight w:val="572"/>
        </w:trPr>
        <w:tc>
          <w:tcPr>
            <w:tcW w:w="4642" w:type="dxa"/>
          </w:tcPr>
          <w:p w14:paraId="1EAB905F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14:paraId="36CE616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1CCC8DF9" w14:textId="77777777" w:rsidTr="00D41EA5">
        <w:trPr>
          <w:trHeight w:val="497"/>
        </w:trPr>
        <w:tc>
          <w:tcPr>
            <w:tcW w:w="4642" w:type="dxa"/>
          </w:tcPr>
          <w:p w14:paraId="70720EC0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14:paraId="62ACDDF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3F19709F" w14:textId="77777777" w:rsidTr="00D41EA5">
        <w:trPr>
          <w:trHeight w:val="671"/>
        </w:trPr>
        <w:tc>
          <w:tcPr>
            <w:tcW w:w="9604" w:type="dxa"/>
            <w:gridSpan w:val="2"/>
          </w:tcPr>
          <w:p w14:paraId="6E6F4E3D" w14:textId="10BF9D1E" w:rsidR="0000080B" w:rsidRPr="00122E29" w:rsidRDefault="00327CD6" w:rsidP="00802AA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02AAD"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02AAD"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02AAD"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01-03-670/3</w:t>
            </w:r>
            <w:r w:rsidR="0000080B" w:rsidRPr="00802AA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7F5185D6" w14:textId="77777777" w:rsidR="00E81BC2" w:rsidRDefault="0013608E" w:rsidP="00F5339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3608E">
        <w:rPr>
          <w:b/>
          <w:bCs/>
          <w:sz w:val="28"/>
          <w:szCs w:val="28"/>
        </w:rPr>
        <w:t xml:space="preserve">О внесении изменений в постановление главы </w:t>
      </w:r>
    </w:p>
    <w:p w14:paraId="007D5EBC" w14:textId="4B4A5FFF" w:rsidR="0013608E" w:rsidRPr="0013608E" w:rsidRDefault="0013608E" w:rsidP="00F5339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3608E">
        <w:rPr>
          <w:b/>
          <w:bCs/>
          <w:sz w:val="28"/>
          <w:szCs w:val="28"/>
        </w:rPr>
        <w:t>от 13.03.2019 г. № 01-03-205/9</w:t>
      </w:r>
    </w:p>
    <w:p w14:paraId="0F17FC08" w14:textId="77777777" w:rsidR="00855965" w:rsidRDefault="00855965" w:rsidP="008559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91DF0E4" w14:textId="12AE4962" w:rsidR="0013608E" w:rsidRDefault="00855965" w:rsidP="00F5339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муниципальной поддержки по </w:t>
      </w:r>
      <w:r w:rsidRPr="000239BE">
        <w:rPr>
          <w:sz w:val="28"/>
          <w:szCs w:val="28"/>
        </w:rPr>
        <w:t>подняти</w:t>
      </w:r>
      <w:r>
        <w:rPr>
          <w:sz w:val="28"/>
          <w:szCs w:val="28"/>
        </w:rPr>
        <w:t>ю</w:t>
      </w:r>
      <w:r w:rsidRPr="000239BE">
        <w:rPr>
          <w:sz w:val="28"/>
          <w:szCs w:val="28"/>
        </w:rPr>
        <w:t xml:space="preserve"> престижа семьи и стимулировани</w:t>
      </w:r>
      <w:r>
        <w:rPr>
          <w:sz w:val="28"/>
          <w:szCs w:val="28"/>
        </w:rPr>
        <w:t>ю</w:t>
      </w:r>
      <w:r w:rsidRPr="000239BE">
        <w:rPr>
          <w:sz w:val="28"/>
          <w:szCs w:val="28"/>
        </w:rPr>
        <w:t xml:space="preserve"> рождаемости</w:t>
      </w:r>
      <w:r>
        <w:rPr>
          <w:sz w:val="28"/>
          <w:szCs w:val="28"/>
        </w:rPr>
        <w:t xml:space="preserve"> в муниципальном образовании «Ленский район» </w:t>
      </w:r>
      <w:r w:rsidR="0079388F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="0079388F">
        <w:rPr>
          <w:sz w:val="28"/>
          <w:szCs w:val="28"/>
        </w:rPr>
        <w:t>ю:</w:t>
      </w:r>
    </w:p>
    <w:p w14:paraId="6CB28272" w14:textId="2354365C" w:rsidR="0079388F" w:rsidRPr="000239BE" w:rsidRDefault="0079388F" w:rsidP="000239BE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388F">
        <w:rPr>
          <w:sz w:val="28"/>
          <w:szCs w:val="28"/>
        </w:rPr>
        <w:t>Внести изменение в постановление главы от 13.03.2019 г. №</w:t>
      </w:r>
      <w:r w:rsidR="00855965">
        <w:rPr>
          <w:sz w:val="28"/>
          <w:szCs w:val="28"/>
        </w:rPr>
        <w:t> </w:t>
      </w:r>
      <w:r w:rsidRPr="0079388F">
        <w:rPr>
          <w:sz w:val="28"/>
          <w:szCs w:val="28"/>
        </w:rPr>
        <w:t>01</w:t>
      </w:r>
      <w:r w:rsidR="00855965">
        <w:rPr>
          <w:sz w:val="28"/>
          <w:szCs w:val="28"/>
        </w:rPr>
        <w:noBreakHyphen/>
      </w:r>
      <w:r w:rsidRPr="0079388F">
        <w:rPr>
          <w:sz w:val="28"/>
          <w:szCs w:val="28"/>
        </w:rPr>
        <w:t>03</w:t>
      </w:r>
      <w:r w:rsidR="00855965">
        <w:rPr>
          <w:sz w:val="28"/>
          <w:szCs w:val="28"/>
        </w:rPr>
        <w:noBreakHyphen/>
      </w:r>
      <w:r w:rsidRPr="0079388F">
        <w:rPr>
          <w:sz w:val="28"/>
          <w:szCs w:val="28"/>
        </w:rPr>
        <w:t>205/9 «Об утверждении Порядка предоставления единовременного вознаграждения в связи с рождением в муниципальном образовании</w:t>
      </w:r>
      <w:r w:rsidR="000239BE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«Ленский район» каждого сотого ребенка», приложение к постановлению главы изложить в новой редакции согласно приложению к настоящему постановлению.</w:t>
      </w:r>
    </w:p>
    <w:p w14:paraId="47F44C85" w14:textId="77777777" w:rsidR="00E81BC2" w:rsidRPr="0079388F" w:rsidRDefault="00E81BC2" w:rsidP="00E81BC2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388F">
        <w:rPr>
          <w:sz w:val="28"/>
          <w:szCs w:val="28"/>
        </w:rPr>
        <w:lastRenderedPageBreak/>
        <w:t>Главному специалисту управления делами (Иванск</w:t>
      </w:r>
      <w:r>
        <w:rPr>
          <w:sz w:val="28"/>
          <w:szCs w:val="28"/>
        </w:rPr>
        <w:t>ая</w:t>
      </w:r>
      <w:r w:rsidRPr="0079388F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14:paraId="22A3F427" w14:textId="0E40DF5F" w:rsidR="0079388F" w:rsidRPr="0079388F" w:rsidRDefault="0079388F" w:rsidP="0079388F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388F">
        <w:rPr>
          <w:sz w:val="28"/>
          <w:szCs w:val="28"/>
        </w:rPr>
        <w:t xml:space="preserve">Настоящее постановление вступает в силу с момента </w:t>
      </w:r>
      <w:r w:rsidR="00E81BC2">
        <w:rPr>
          <w:sz w:val="28"/>
          <w:szCs w:val="28"/>
        </w:rPr>
        <w:t>официального опубликования</w:t>
      </w:r>
      <w:r w:rsidRPr="0079388F">
        <w:rPr>
          <w:sz w:val="28"/>
          <w:szCs w:val="28"/>
        </w:rPr>
        <w:t>.</w:t>
      </w:r>
    </w:p>
    <w:p w14:paraId="76942753" w14:textId="2941769E" w:rsidR="0079388F" w:rsidRDefault="0079388F" w:rsidP="0079388F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388F">
        <w:rPr>
          <w:sz w:val="28"/>
          <w:szCs w:val="28"/>
        </w:rPr>
        <w:t xml:space="preserve">Контроль исполнения настоящего постановления </w:t>
      </w:r>
      <w:r w:rsidR="00E81BC2">
        <w:rPr>
          <w:sz w:val="28"/>
          <w:szCs w:val="28"/>
        </w:rPr>
        <w:t>возложить на заместителя главы по социальным вопросам Петрова П.Л</w:t>
      </w:r>
      <w:r>
        <w:rPr>
          <w:sz w:val="28"/>
          <w:szCs w:val="28"/>
        </w:rPr>
        <w:t>.</w:t>
      </w:r>
    </w:p>
    <w:p w14:paraId="10718FBF" w14:textId="77777777" w:rsidR="00BE68E7" w:rsidRDefault="00BE68E7" w:rsidP="00BE68E7">
      <w:pPr>
        <w:pStyle w:val="a5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14:paraId="00A47062" w14:textId="54E3D303" w:rsidR="00D41EA5" w:rsidRDefault="0079388F" w:rsidP="00D41EA5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79388F">
        <w:rPr>
          <w:b/>
          <w:bCs/>
          <w:sz w:val="28"/>
          <w:szCs w:val="28"/>
        </w:rPr>
        <w:t>И.о. главы                                                                                       А.В. Черепанов</w:t>
      </w:r>
    </w:p>
    <w:p w14:paraId="047D5136" w14:textId="77777777" w:rsidR="00855965" w:rsidRDefault="00855965" w:rsidP="00D41EA5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p w14:paraId="0347D301" w14:textId="77777777" w:rsidR="00855965" w:rsidRDefault="00855965" w:rsidP="00D41EA5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2"/>
      </w:tblGrid>
      <w:tr w:rsidR="000239BE" w14:paraId="4AA2DB8F" w14:textId="77777777" w:rsidTr="00A4414F">
        <w:tc>
          <w:tcPr>
            <w:tcW w:w="5670" w:type="dxa"/>
          </w:tcPr>
          <w:p w14:paraId="5BA76ED6" w14:textId="77777777" w:rsidR="000239BE" w:rsidRDefault="000239BE" w:rsidP="000239B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521E5E1D" w14:textId="77777777" w:rsidR="00E81BC2" w:rsidRDefault="000239BE" w:rsidP="000239B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965">
              <w:rPr>
                <w:sz w:val="28"/>
                <w:szCs w:val="28"/>
              </w:rPr>
              <w:t>Приложение</w:t>
            </w:r>
            <w:r w:rsidR="00E81BC2">
              <w:rPr>
                <w:sz w:val="28"/>
                <w:szCs w:val="28"/>
              </w:rPr>
              <w:t xml:space="preserve"> </w:t>
            </w:r>
          </w:p>
          <w:p w14:paraId="4593FB59" w14:textId="21DDB967" w:rsidR="000239BE" w:rsidRPr="00855965" w:rsidRDefault="000239BE" w:rsidP="000239B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965">
              <w:rPr>
                <w:sz w:val="28"/>
                <w:szCs w:val="28"/>
              </w:rPr>
              <w:t>к постановлению и.о. главы</w:t>
            </w:r>
          </w:p>
          <w:p w14:paraId="591E5A13" w14:textId="4F6627DE" w:rsidR="000239BE" w:rsidRPr="00855965" w:rsidRDefault="000239BE" w:rsidP="000239B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965">
              <w:rPr>
                <w:sz w:val="28"/>
                <w:szCs w:val="28"/>
              </w:rPr>
              <w:t>от «</w:t>
            </w:r>
            <w:r w:rsidR="00E81BC2">
              <w:rPr>
                <w:sz w:val="28"/>
                <w:szCs w:val="28"/>
              </w:rPr>
              <w:t>___</w:t>
            </w:r>
            <w:r w:rsidRPr="00855965">
              <w:rPr>
                <w:sz w:val="28"/>
                <w:szCs w:val="28"/>
              </w:rPr>
              <w:t>»</w:t>
            </w:r>
            <w:r w:rsidR="00E81BC2">
              <w:rPr>
                <w:sz w:val="28"/>
                <w:szCs w:val="28"/>
              </w:rPr>
              <w:t xml:space="preserve"> ____________</w:t>
            </w:r>
            <w:r w:rsidRPr="00855965">
              <w:rPr>
                <w:sz w:val="28"/>
                <w:szCs w:val="28"/>
              </w:rPr>
              <w:tab/>
              <w:t>2023г.</w:t>
            </w:r>
          </w:p>
          <w:p w14:paraId="4153E5C7" w14:textId="4F6BEF30" w:rsidR="00855965" w:rsidRPr="00855965" w:rsidRDefault="000239BE" w:rsidP="000239B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965">
              <w:rPr>
                <w:sz w:val="28"/>
                <w:szCs w:val="28"/>
              </w:rPr>
              <w:t xml:space="preserve">№ </w:t>
            </w:r>
            <w:r w:rsidR="00855965">
              <w:rPr>
                <w:sz w:val="28"/>
                <w:szCs w:val="28"/>
              </w:rPr>
              <w:t>____________</w:t>
            </w:r>
            <w:r w:rsidR="00E81BC2">
              <w:rPr>
                <w:sz w:val="28"/>
                <w:szCs w:val="28"/>
              </w:rPr>
              <w:t>_________</w:t>
            </w:r>
            <w:r w:rsidR="00855965">
              <w:rPr>
                <w:sz w:val="28"/>
                <w:szCs w:val="28"/>
              </w:rPr>
              <w:t>_</w:t>
            </w:r>
          </w:p>
        </w:tc>
      </w:tr>
    </w:tbl>
    <w:p w14:paraId="2ADA3DCF" w14:textId="77777777" w:rsidR="000239BE" w:rsidRPr="000239BE" w:rsidRDefault="000239BE" w:rsidP="000239B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1181FA8E" w14:textId="77777777" w:rsidR="000239BE" w:rsidRPr="000239BE" w:rsidRDefault="000239BE" w:rsidP="000239BE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0239BE">
        <w:rPr>
          <w:b/>
          <w:bCs/>
          <w:sz w:val="28"/>
          <w:szCs w:val="28"/>
        </w:rPr>
        <w:t>Порядок предоставления единовременного вознаграждения</w:t>
      </w:r>
    </w:p>
    <w:p w14:paraId="4275D095" w14:textId="79B09F30" w:rsidR="000239BE" w:rsidRPr="000239BE" w:rsidRDefault="000239BE" w:rsidP="000239BE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0239BE">
        <w:rPr>
          <w:b/>
          <w:bCs/>
          <w:sz w:val="28"/>
          <w:szCs w:val="28"/>
        </w:rPr>
        <w:t>в связи с рождением в муниципальном образовании «Ленский район» каждого</w:t>
      </w:r>
      <w:r w:rsidR="00A87BE2">
        <w:rPr>
          <w:b/>
          <w:bCs/>
          <w:sz w:val="28"/>
          <w:szCs w:val="28"/>
        </w:rPr>
        <w:t xml:space="preserve"> пятидесятого и</w:t>
      </w:r>
      <w:r w:rsidRPr="000239BE">
        <w:rPr>
          <w:b/>
          <w:bCs/>
          <w:sz w:val="28"/>
          <w:szCs w:val="28"/>
        </w:rPr>
        <w:t xml:space="preserve"> сотого ребёнка</w:t>
      </w:r>
    </w:p>
    <w:p w14:paraId="3CCFCA68" w14:textId="77777777" w:rsidR="000239BE" w:rsidRPr="000239BE" w:rsidRDefault="000239BE" w:rsidP="000239BE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</w:p>
    <w:p w14:paraId="0A94CF4D" w14:textId="77777777" w:rsidR="000239BE" w:rsidRPr="000239BE" w:rsidRDefault="000239BE" w:rsidP="000239BE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0239BE">
        <w:rPr>
          <w:b/>
          <w:bCs/>
          <w:sz w:val="28"/>
          <w:szCs w:val="28"/>
        </w:rPr>
        <w:lastRenderedPageBreak/>
        <w:t>1.</w:t>
      </w:r>
      <w:r w:rsidRPr="000239BE">
        <w:rPr>
          <w:b/>
          <w:bCs/>
          <w:sz w:val="28"/>
          <w:szCs w:val="28"/>
        </w:rPr>
        <w:tab/>
        <w:t>Общие положения</w:t>
      </w:r>
    </w:p>
    <w:p w14:paraId="7EF50611" w14:textId="6EAC16EC" w:rsidR="00A87BE2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1.1.</w:t>
      </w:r>
      <w:r w:rsidRPr="000239BE">
        <w:rPr>
          <w:sz w:val="28"/>
          <w:szCs w:val="28"/>
        </w:rPr>
        <w:tab/>
        <w:t>Настоящий Порядок определяет предоставление вознаграждения за счёт средств бюджета МО «Ленский район» в связи с рождением в МО</w:t>
      </w:r>
      <w:r w:rsidR="00A4414F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 xml:space="preserve">«Ленский район» каждого </w:t>
      </w:r>
      <w:r w:rsidR="00A87BE2">
        <w:rPr>
          <w:sz w:val="28"/>
          <w:szCs w:val="28"/>
        </w:rPr>
        <w:t xml:space="preserve">пятидесятого и </w:t>
      </w:r>
      <w:r w:rsidRPr="000239BE">
        <w:rPr>
          <w:sz w:val="28"/>
          <w:szCs w:val="28"/>
        </w:rPr>
        <w:t xml:space="preserve">сотого ребёнка. </w:t>
      </w:r>
    </w:p>
    <w:p w14:paraId="2989B31B" w14:textId="00EF7F58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Вознаграждение предоставляется родителям ребёнка, родившегося и зарегистрированного в Ленском районе.</w:t>
      </w:r>
    </w:p>
    <w:p w14:paraId="42105611" w14:textId="5B89E7C9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1.2.</w:t>
      </w:r>
      <w:r w:rsidRPr="000239BE">
        <w:rPr>
          <w:sz w:val="28"/>
          <w:szCs w:val="28"/>
        </w:rPr>
        <w:tab/>
        <w:t>Вознаграждение предоставляется в пределах средств, предусмотренных бюджетом МО «Ленский район» для реализации муниципальной программы</w:t>
      </w:r>
      <w:r w:rsidR="00A4414F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«Реализация молодежной политики, патриотического воспитания граждан и развитие гражданского общества в Ленском районе».</w:t>
      </w:r>
    </w:p>
    <w:p w14:paraId="07C2AF1C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1.3.</w:t>
      </w:r>
      <w:r w:rsidRPr="000239BE">
        <w:rPr>
          <w:sz w:val="28"/>
          <w:szCs w:val="28"/>
        </w:rPr>
        <w:tab/>
        <w:t>Вознаграждение предоставляется с целью поднятия престижа семьи и стимулирования рождаемости.</w:t>
      </w:r>
    </w:p>
    <w:p w14:paraId="52C46BFC" w14:textId="6D2A8768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1.4</w:t>
      </w:r>
      <w:r w:rsidRPr="000239BE">
        <w:rPr>
          <w:sz w:val="28"/>
          <w:szCs w:val="28"/>
        </w:rPr>
        <w:tab/>
        <w:t>Условия,</w:t>
      </w:r>
      <w:r w:rsidR="00855965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размер</w:t>
      </w:r>
      <w:r w:rsidR="00855965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и</w:t>
      </w:r>
      <w:r w:rsidR="00855965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порядок</w:t>
      </w:r>
      <w:r w:rsidR="00855965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предоставления</w:t>
      </w:r>
      <w:r w:rsidR="00855965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вознаграждения определяются настоящим Порядком.</w:t>
      </w:r>
    </w:p>
    <w:p w14:paraId="546F7FD5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080B951D" w14:textId="77777777" w:rsidR="00214F86" w:rsidRDefault="000239BE" w:rsidP="00A4414F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14F86">
        <w:rPr>
          <w:b/>
          <w:bCs/>
          <w:sz w:val="28"/>
          <w:szCs w:val="28"/>
        </w:rPr>
        <w:t>2.</w:t>
      </w:r>
      <w:r w:rsidRPr="00214F86">
        <w:rPr>
          <w:b/>
          <w:bCs/>
          <w:sz w:val="28"/>
          <w:szCs w:val="28"/>
        </w:rPr>
        <w:tab/>
        <w:t xml:space="preserve">Условия и порядок обращения и предоставления </w:t>
      </w:r>
    </w:p>
    <w:p w14:paraId="5487EDB0" w14:textId="7B33A9F2" w:rsidR="000239BE" w:rsidRPr="00214F86" w:rsidRDefault="000239BE" w:rsidP="00A4414F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14F86">
        <w:rPr>
          <w:b/>
          <w:bCs/>
          <w:sz w:val="28"/>
          <w:szCs w:val="28"/>
        </w:rPr>
        <w:t>вознаграждения</w:t>
      </w:r>
    </w:p>
    <w:p w14:paraId="7DB65492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56D76ADC" w14:textId="40F290BA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lastRenderedPageBreak/>
        <w:t>2.1.</w:t>
      </w:r>
      <w:r w:rsidRPr="000239BE">
        <w:rPr>
          <w:sz w:val="28"/>
          <w:szCs w:val="28"/>
        </w:rPr>
        <w:tab/>
        <w:t xml:space="preserve">Для назначения вознаграждения в связи с рождением в МО «Ленский район» </w:t>
      </w:r>
      <w:r w:rsidR="00A87BE2">
        <w:rPr>
          <w:sz w:val="28"/>
          <w:szCs w:val="28"/>
        </w:rPr>
        <w:t xml:space="preserve">каждого пятидесятого и </w:t>
      </w:r>
      <w:r w:rsidRPr="000239BE">
        <w:rPr>
          <w:sz w:val="28"/>
          <w:szCs w:val="28"/>
        </w:rPr>
        <w:t>сотого ребёнка</w:t>
      </w:r>
      <w:r w:rsidR="00855965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заявитель обращается в МКУ «Комитет по молодежной и семейной политике».</w:t>
      </w:r>
    </w:p>
    <w:p w14:paraId="212B63A6" w14:textId="372195BB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2.2.</w:t>
      </w:r>
      <w:r w:rsidRPr="000239BE">
        <w:rPr>
          <w:sz w:val="28"/>
          <w:szCs w:val="28"/>
        </w:rPr>
        <w:tab/>
        <w:t>Вознаграждение при рождении в МО «Ленский район»</w:t>
      </w:r>
      <w:r w:rsidR="00A4414F">
        <w:rPr>
          <w:sz w:val="28"/>
          <w:szCs w:val="28"/>
        </w:rPr>
        <w:t xml:space="preserve"> </w:t>
      </w:r>
      <w:r w:rsidR="00A87BE2">
        <w:rPr>
          <w:sz w:val="28"/>
          <w:szCs w:val="28"/>
        </w:rPr>
        <w:t xml:space="preserve">каждого пятидесятого ребенка выплачивается в </w:t>
      </w:r>
      <w:r w:rsidR="00A4414F">
        <w:rPr>
          <w:sz w:val="28"/>
          <w:szCs w:val="28"/>
        </w:rPr>
        <w:t>размере 57 471,00 рублей, каждого</w:t>
      </w:r>
      <w:r w:rsidRPr="000239BE">
        <w:rPr>
          <w:sz w:val="28"/>
          <w:szCs w:val="28"/>
        </w:rPr>
        <w:t xml:space="preserve"> сотого ребёнка выплачивается в размере 114 943,00 рублей с учётом НДФЛ.</w:t>
      </w:r>
    </w:p>
    <w:p w14:paraId="189A9619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2.3.</w:t>
      </w:r>
      <w:r w:rsidRPr="000239BE">
        <w:rPr>
          <w:sz w:val="28"/>
          <w:szCs w:val="28"/>
        </w:rPr>
        <w:tab/>
        <w:t>Выплата вознаграждения производится в пределах средств, утверждённых в бюджете МО «Ленский район».</w:t>
      </w:r>
    </w:p>
    <w:p w14:paraId="42798020" w14:textId="64B88614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2.4.</w:t>
      </w:r>
      <w:r w:rsidRPr="000239BE">
        <w:rPr>
          <w:sz w:val="28"/>
          <w:szCs w:val="28"/>
        </w:rPr>
        <w:tab/>
        <w:t>Право на получение вознаграждения имеют семьи, родившие в МО</w:t>
      </w:r>
      <w:r w:rsidR="00A4414F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 xml:space="preserve">«Ленский район» каждого </w:t>
      </w:r>
      <w:r w:rsidR="00A4414F">
        <w:rPr>
          <w:sz w:val="28"/>
          <w:szCs w:val="28"/>
        </w:rPr>
        <w:t xml:space="preserve">пятидесятого и </w:t>
      </w:r>
      <w:r w:rsidRPr="000239BE">
        <w:rPr>
          <w:sz w:val="28"/>
          <w:szCs w:val="28"/>
        </w:rPr>
        <w:t>сотого ребёнка в соответствии с журналом родов акушерского отделения Ленской центральной районной больницы.</w:t>
      </w:r>
    </w:p>
    <w:p w14:paraId="4A351CB2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2.5.</w:t>
      </w:r>
      <w:r w:rsidRPr="000239BE">
        <w:rPr>
          <w:sz w:val="28"/>
          <w:szCs w:val="28"/>
        </w:rPr>
        <w:tab/>
        <w:t>Вознаграждение предоставляется одному из родителей ребёнка. В целях настоящего Порядка состав семьи определяется в соответствии с Семейным кодексом Российской Федерации.</w:t>
      </w:r>
    </w:p>
    <w:p w14:paraId="36D26D1A" w14:textId="739A07B3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2.6.</w:t>
      </w:r>
      <w:r w:rsidRPr="000239BE">
        <w:rPr>
          <w:sz w:val="28"/>
          <w:szCs w:val="28"/>
        </w:rPr>
        <w:tab/>
        <w:t xml:space="preserve">Назначение вознаграждения в связи с рождением в МО «Ленский район» </w:t>
      </w:r>
      <w:r w:rsidR="00A4414F">
        <w:rPr>
          <w:sz w:val="28"/>
          <w:szCs w:val="28"/>
        </w:rPr>
        <w:t xml:space="preserve">каждого пятидесятого и </w:t>
      </w:r>
      <w:r w:rsidRPr="000239BE">
        <w:rPr>
          <w:sz w:val="28"/>
          <w:szCs w:val="28"/>
        </w:rPr>
        <w:t>сотого ребёнка осуществляется по предоставлению в МКУ «КМСП» МО</w:t>
      </w:r>
      <w:r w:rsidR="00A4414F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«Ленский район» следующих документов:</w:t>
      </w:r>
    </w:p>
    <w:p w14:paraId="22A857AE" w14:textId="13C66888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lastRenderedPageBreak/>
        <w:t>-</w:t>
      </w:r>
      <w:r w:rsidRPr="000239BE">
        <w:rPr>
          <w:sz w:val="28"/>
          <w:szCs w:val="28"/>
        </w:rPr>
        <w:tab/>
        <w:t>заявление</w:t>
      </w:r>
      <w:r w:rsidRPr="000239BE">
        <w:rPr>
          <w:sz w:val="28"/>
          <w:szCs w:val="28"/>
        </w:rPr>
        <w:tab/>
        <w:t>о</w:t>
      </w:r>
      <w:r w:rsidRPr="000239BE">
        <w:rPr>
          <w:sz w:val="28"/>
          <w:szCs w:val="28"/>
        </w:rPr>
        <w:tab/>
        <w:t>вознаграждении</w:t>
      </w:r>
      <w:r w:rsidRPr="000239BE">
        <w:rPr>
          <w:sz w:val="28"/>
          <w:szCs w:val="28"/>
        </w:rPr>
        <w:tab/>
        <w:t>на</w:t>
      </w:r>
      <w:r w:rsidRPr="000239BE">
        <w:rPr>
          <w:sz w:val="28"/>
          <w:szCs w:val="28"/>
        </w:rPr>
        <w:tab/>
        <w:t>имя</w:t>
      </w:r>
      <w:r w:rsidRPr="000239BE">
        <w:rPr>
          <w:sz w:val="28"/>
          <w:szCs w:val="28"/>
        </w:rPr>
        <w:tab/>
        <w:t>председателя</w:t>
      </w:r>
      <w:r w:rsidRPr="000239BE">
        <w:rPr>
          <w:sz w:val="28"/>
          <w:szCs w:val="28"/>
        </w:rPr>
        <w:tab/>
        <w:t>МКУ</w:t>
      </w:r>
      <w:r w:rsidRPr="000239BE">
        <w:rPr>
          <w:sz w:val="28"/>
          <w:szCs w:val="28"/>
        </w:rPr>
        <w:tab/>
        <w:t>«КМСП»</w:t>
      </w:r>
      <w:r w:rsidRPr="000239BE">
        <w:rPr>
          <w:sz w:val="28"/>
          <w:szCs w:val="28"/>
        </w:rPr>
        <w:tab/>
        <w:t>МО</w:t>
      </w:r>
      <w:r w:rsidR="00A4414F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«Ленский район» (Приложение №1);</w:t>
      </w:r>
    </w:p>
    <w:p w14:paraId="2F38741F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заявление о согласии на обработку персональных данных;</w:t>
      </w:r>
    </w:p>
    <w:p w14:paraId="23CB8ECC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свидетельство о рождении ребёнка;</w:t>
      </w:r>
    </w:p>
    <w:p w14:paraId="5331F12A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копия паспорта (стр.2-3, лист прописки);</w:t>
      </w:r>
    </w:p>
    <w:p w14:paraId="3DFDB5EB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справка с банка с указанием лицевого счёта получателя;</w:t>
      </w:r>
    </w:p>
    <w:p w14:paraId="4938D428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копия ИНН (заявитель вправе представить по собственной инициативе);</w:t>
      </w:r>
    </w:p>
    <w:p w14:paraId="242FEFEE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копия страхового свидетельства получателя (заявитель вправе представить по собственной инициативе);</w:t>
      </w:r>
    </w:p>
    <w:p w14:paraId="5E14386E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справка о составе семьи получателя (справка может быть получена путём межведомственного взаимодействия);</w:t>
      </w:r>
    </w:p>
    <w:p w14:paraId="48C5ABED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-</w:t>
      </w:r>
      <w:r w:rsidRPr="000239BE">
        <w:rPr>
          <w:sz w:val="28"/>
          <w:szCs w:val="28"/>
        </w:rPr>
        <w:tab/>
        <w:t>выписка из журнала родов (Приложение №2).</w:t>
      </w:r>
    </w:p>
    <w:p w14:paraId="62618660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2.7.</w:t>
      </w:r>
      <w:r w:rsidRPr="000239BE">
        <w:rPr>
          <w:sz w:val="28"/>
          <w:szCs w:val="28"/>
        </w:rPr>
        <w:tab/>
        <w:t>В случае предоставления неполного пакета документов (в том числе поступившего по почте) заявителю предоставляется возможность донести недостающие документы в течение 10 дней с момента уведомления.</w:t>
      </w:r>
    </w:p>
    <w:p w14:paraId="526D0490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lastRenderedPageBreak/>
        <w:t>2.8.</w:t>
      </w:r>
      <w:r w:rsidRPr="000239BE">
        <w:rPr>
          <w:sz w:val="28"/>
          <w:szCs w:val="28"/>
        </w:rPr>
        <w:tab/>
        <w:t>Заявление рассматривается в течение месяца с момента принятия заявления и полного пакета документов. В случае принятия положительного решения, выплата вознаграждения производится в течение трёх месяцев.</w:t>
      </w:r>
    </w:p>
    <w:p w14:paraId="3B54F389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2.9.</w:t>
      </w:r>
      <w:r w:rsidRPr="000239BE">
        <w:rPr>
          <w:sz w:val="28"/>
          <w:szCs w:val="28"/>
        </w:rPr>
        <w:tab/>
        <w:t>Основанием отказа является выявление противоречий в сведениях, содержащихся в представленных документах.</w:t>
      </w:r>
    </w:p>
    <w:p w14:paraId="06D1CD68" w14:textId="7CBCABEE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239BE">
        <w:rPr>
          <w:sz w:val="28"/>
          <w:szCs w:val="28"/>
        </w:rPr>
        <w:t>2.10.</w:t>
      </w:r>
      <w:r w:rsidRPr="000239BE">
        <w:rPr>
          <w:sz w:val="28"/>
          <w:szCs w:val="28"/>
        </w:rPr>
        <w:tab/>
        <w:t>Выплаты вознаграждения в связи с рождением в МО «Ленский район» каждого</w:t>
      </w:r>
      <w:r w:rsidR="00A4414F">
        <w:rPr>
          <w:sz w:val="28"/>
          <w:szCs w:val="28"/>
        </w:rPr>
        <w:t xml:space="preserve"> </w:t>
      </w:r>
      <w:r w:rsidR="00E81BC2">
        <w:rPr>
          <w:sz w:val="28"/>
          <w:szCs w:val="28"/>
        </w:rPr>
        <w:t xml:space="preserve">пятидесятого и </w:t>
      </w:r>
      <w:r w:rsidR="00E81BC2" w:rsidRPr="000239BE">
        <w:rPr>
          <w:sz w:val="28"/>
          <w:szCs w:val="28"/>
        </w:rPr>
        <w:t>сотого</w:t>
      </w:r>
      <w:r w:rsidRPr="000239BE">
        <w:rPr>
          <w:sz w:val="28"/>
          <w:szCs w:val="28"/>
        </w:rPr>
        <w:t xml:space="preserve"> ребёнка производятся безналичным переводом на лицевой счёт</w:t>
      </w:r>
      <w:r w:rsidR="00A4414F">
        <w:rPr>
          <w:sz w:val="28"/>
          <w:szCs w:val="28"/>
        </w:rPr>
        <w:t xml:space="preserve"> </w:t>
      </w:r>
      <w:r w:rsidRPr="000239BE">
        <w:rPr>
          <w:sz w:val="28"/>
          <w:szCs w:val="28"/>
        </w:rPr>
        <w:t>получателя в указанном им банке, на основании распоряжения МКУ «Комитет по молодежной и семейной политике» с учётом НДФЛ.</w:t>
      </w:r>
    </w:p>
    <w:p w14:paraId="39C1CF25" w14:textId="77777777" w:rsidR="000239BE" w:rsidRPr="000239BE" w:rsidRDefault="000239BE" w:rsidP="00A4414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14:paraId="097967F8" w14:textId="229F0772" w:rsidR="000239BE" w:rsidRDefault="00A4414F" w:rsidP="000239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A4414F">
        <w:rPr>
          <w:b/>
          <w:bCs/>
          <w:sz w:val="28"/>
          <w:szCs w:val="28"/>
        </w:rPr>
        <w:t>И.о. п</w:t>
      </w:r>
      <w:r w:rsidR="000239BE" w:rsidRPr="00A4414F">
        <w:rPr>
          <w:b/>
          <w:bCs/>
          <w:sz w:val="28"/>
          <w:szCs w:val="28"/>
        </w:rPr>
        <w:t>редседател</w:t>
      </w:r>
      <w:r w:rsidRPr="00A4414F">
        <w:rPr>
          <w:b/>
          <w:bCs/>
          <w:sz w:val="28"/>
          <w:szCs w:val="28"/>
        </w:rPr>
        <w:t>я</w:t>
      </w:r>
      <w:r w:rsidR="000239BE" w:rsidRPr="00A4414F">
        <w:rPr>
          <w:b/>
          <w:bCs/>
          <w:sz w:val="28"/>
          <w:szCs w:val="28"/>
        </w:rPr>
        <w:t xml:space="preserve"> МКУ «КМСП»</w:t>
      </w:r>
      <w:r w:rsidR="000239BE" w:rsidRPr="00A4414F">
        <w:rPr>
          <w:b/>
          <w:bCs/>
          <w:sz w:val="28"/>
          <w:szCs w:val="28"/>
        </w:rPr>
        <w:tab/>
      </w:r>
      <w:r w:rsidRPr="00A4414F">
        <w:rPr>
          <w:b/>
          <w:bCs/>
          <w:sz w:val="28"/>
          <w:szCs w:val="28"/>
        </w:rPr>
        <w:t xml:space="preserve">                                          Т.И. Великодная</w:t>
      </w:r>
    </w:p>
    <w:p w14:paraId="09F687E2" w14:textId="51C7965C" w:rsidR="00A4414F" w:rsidRDefault="00A4414F" w:rsidP="000239BE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p w14:paraId="5CED5FB4" w14:textId="77777777" w:rsidR="00A4414F" w:rsidRDefault="00A4414F" w:rsidP="00A4414F">
      <w:pPr>
        <w:pStyle w:val="a7"/>
        <w:spacing w:before="76"/>
        <w:ind w:left="5246"/>
      </w:pPr>
    </w:p>
    <w:p w14:paraId="7961BB98" w14:textId="77777777" w:rsidR="00A4414F" w:rsidRDefault="00A4414F" w:rsidP="00A4414F">
      <w:pPr>
        <w:pStyle w:val="a7"/>
        <w:spacing w:before="76"/>
        <w:ind w:left="5246"/>
      </w:pPr>
    </w:p>
    <w:p w14:paraId="3D26E4F3" w14:textId="77777777" w:rsidR="00A4414F" w:rsidRDefault="00A4414F" w:rsidP="00A4414F">
      <w:pPr>
        <w:pStyle w:val="a7"/>
        <w:spacing w:before="76"/>
        <w:ind w:left="5246"/>
      </w:pPr>
    </w:p>
    <w:p w14:paraId="20EC3415" w14:textId="77777777" w:rsidR="00A4414F" w:rsidRDefault="00A4414F" w:rsidP="00A4414F">
      <w:pPr>
        <w:pStyle w:val="a7"/>
        <w:spacing w:before="76"/>
        <w:ind w:left="5246"/>
      </w:pPr>
    </w:p>
    <w:p w14:paraId="55094224" w14:textId="77777777" w:rsidR="00A4414F" w:rsidRDefault="00A4414F" w:rsidP="00A4414F">
      <w:pPr>
        <w:pStyle w:val="a7"/>
        <w:spacing w:before="76"/>
        <w:ind w:left="5246"/>
      </w:pPr>
    </w:p>
    <w:p w14:paraId="7CE10E1A" w14:textId="77777777" w:rsidR="00A4414F" w:rsidRDefault="00A4414F" w:rsidP="00A4414F">
      <w:pPr>
        <w:pStyle w:val="a7"/>
        <w:spacing w:before="76"/>
        <w:ind w:left="5246"/>
      </w:pPr>
    </w:p>
    <w:p w14:paraId="17624BB7" w14:textId="77777777" w:rsidR="00A4414F" w:rsidRDefault="00A4414F" w:rsidP="00A4414F">
      <w:pPr>
        <w:pStyle w:val="a7"/>
        <w:spacing w:before="76"/>
        <w:ind w:left="5246"/>
      </w:pPr>
    </w:p>
    <w:p w14:paraId="4F5DD503" w14:textId="77777777" w:rsidR="00A4414F" w:rsidRDefault="00A4414F" w:rsidP="00A4414F">
      <w:pPr>
        <w:pStyle w:val="a7"/>
        <w:spacing w:before="76"/>
        <w:ind w:left="5246"/>
      </w:pPr>
    </w:p>
    <w:p w14:paraId="6BAD2473" w14:textId="77777777" w:rsidR="00A4414F" w:rsidRDefault="00A4414F" w:rsidP="00A4414F">
      <w:pPr>
        <w:pStyle w:val="a7"/>
        <w:spacing w:before="76"/>
        <w:ind w:left="5246"/>
      </w:pPr>
    </w:p>
    <w:p w14:paraId="2775FB8F" w14:textId="77777777" w:rsidR="00A4414F" w:rsidRDefault="00A4414F" w:rsidP="00A4414F">
      <w:pPr>
        <w:pStyle w:val="a7"/>
        <w:spacing w:before="76"/>
        <w:ind w:left="5246"/>
      </w:pPr>
    </w:p>
    <w:p w14:paraId="63402CEC" w14:textId="77777777" w:rsidR="00A4414F" w:rsidRDefault="00A4414F" w:rsidP="00A4414F">
      <w:pPr>
        <w:pStyle w:val="a7"/>
        <w:spacing w:before="76"/>
        <w:ind w:left="5246"/>
      </w:pPr>
    </w:p>
    <w:p w14:paraId="47F9C5B1" w14:textId="77777777" w:rsidR="00A4414F" w:rsidRDefault="00A4414F" w:rsidP="00A4414F">
      <w:pPr>
        <w:pStyle w:val="a7"/>
        <w:spacing w:before="76"/>
        <w:ind w:left="5246"/>
      </w:pPr>
    </w:p>
    <w:p w14:paraId="3599FED6" w14:textId="77777777" w:rsidR="00A4414F" w:rsidRDefault="00A4414F" w:rsidP="00A4414F">
      <w:pPr>
        <w:pStyle w:val="a7"/>
        <w:spacing w:before="76"/>
        <w:ind w:left="5246"/>
      </w:pPr>
    </w:p>
    <w:p w14:paraId="6D3AF902" w14:textId="77777777" w:rsidR="00A4414F" w:rsidRDefault="00A4414F" w:rsidP="00A4414F">
      <w:pPr>
        <w:pStyle w:val="a7"/>
        <w:spacing w:before="76"/>
        <w:ind w:left="5246"/>
      </w:pPr>
    </w:p>
    <w:p w14:paraId="778A5197" w14:textId="77777777" w:rsidR="00A4414F" w:rsidRDefault="00A4414F" w:rsidP="00A4414F">
      <w:pPr>
        <w:pStyle w:val="a7"/>
        <w:spacing w:before="76"/>
        <w:ind w:left="5246"/>
      </w:pPr>
    </w:p>
    <w:p w14:paraId="2955C6E2" w14:textId="77777777" w:rsidR="00A4414F" w:rsidRDefault="00A4414F" w:rsidP="00A4414F">
      <w:pPr>
        <w:pStyle w:val="a7"/>
        <w:spacing w:before="76"/>
        <w:ind w:left="5246"/>
      </w:pPr>
    </w:p>
    <w:p w14:paraId="6C04FE48" w14:textId="77777777" w:rsidR="00A4414F" w:rsidRDefault="00A4414F" w:rsidP="00A4414F">
      <w:pPr>
        <w:pStyle w:val="a7"/>
        <w:spacing w:before="76"/>
        <w:ind w:left="5246"/>
      </w:pPr>
    </w:p>
    <w:p w14:paraId="0529487B" w14:textId="588E2E0A" w:rsidR="00A4414F" w:rsidRPr="00E81BC2" w:rsidRDefault="00A4414F" w:rsidP="00E81BC2">
      <w:pPr>
        <w:pStyle w:val="a7"/>
        <w:spacing w:before="76"/>
        <w:ind w:left="4678"/>
      </w:pPr>
      <w:r w:rsidRPr="00E81BC2">
        <w:t>Приложение№1</w:t>
      </w:r>
    </w:p>
    <w:p w14:paraId="1BCE5926" w14:textId="77777777" w:rsidR="00A4414F" w:rsidRPr="00E81BC2" w:rsidRDefault="00A4414F" w:rsidP="00E81BC2">
      <w:pPr>
        <w:pStyle w:val="a7"/>
        <w:ind w:left="4678" w:right="801"/>
      </w:pPr>
      <w:r w:rsidRPr="00E81BC2">
        <w:t>к Порядку предоставления</w:t>
      </w:r>
      <w:r w:rsidRPr="00E81BC2">
        <w:rPr>
          <w:spacing w:val="1"/>
        </w:rPr>
        <w:t xml:space="preserve"> </w:t>
      </w:r>
      <w:r w:rsidRPr="00E81BC2">
        <w:t>единовременного</w:t>
      </w:r>
      <w:r w:rsidRPr="00E81BC2">
        <w:rPr>
          <w:spacing w:val="-11"/>
        </w:rPr>
        <w:t xml:space="preserve"> </w:t>
      </w:r>
      <w:r w:rsidRPr="00E81BC2">
        <w:t>вознаграждения</w:t>
      </w:r>
    </w:p>
    <w:p w14:paraId="563EBEB3" w14:textId="77777777" w:rsidR="00A4414F" w:rsidRDefault="00A4414F" w:rsidP="00A4414F">
      <w:pPr>
        <w:pStyle w:val="a7"/>
        <w:rPr>
          <w:sz w:val="40"/>
        </w:rPr>
      </w:pPr>
    </w:p>
    <w:p w14:paraId="2A8E5EF5" w14:textId="1F74BBD7" w:rsidR="00A4414F" w:rsidRDefault="00A4414F" w:rsidP="00E81BC2">
      <w:pPr>
        <w:pStyle w:val="a7"/>
        <w:ind w:left="4536" w:right="598"/>
      </w:pPr>
      <w:r>
        <w:t>Председателю МКУ «Комитет по</w:t>
      </w:r>
      <w:r>
        <w:rPr>
          <w:spacing w:val="1"/>
        </w:rPr>
        <w:t xml:space="preserve"> </w:t>
      </w:r>
      <w:r>
        <w:t>молодежной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МО</w:t>
      </w:r>
      <w:r w:rsidR="00BE68E7">
        <w:t xml:space="preserve"> </w:t>
      </w:r>
      <w:r>
        <w:t>«Ленский</w:t>
      </w:r>
      <w:r>
        <w:rPr>
          <w:spacing w:val="69"/>
        </w:rPr>
        <w:t xml:space="preserve"> </w:t>
      </w:r>
      <w:r>
        <w:t>район» РС (Я) от</w:t>
      </w:r>
    </w:p>
    <w:p w14:paraId="32DD9AF9" w14:textId="3181EAE6" w:rsidR="00A4414F" w:rsidRDefault="00A4414F" w:rsidP="00E81BC2">
      <w:pPr>
        <w:pStyle w:val="a7"/>
        <w:spacing w:before="6"/>
        <w:ind w:left="453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B8A624" wp14:editId="48C465CB">
                <wp:simplePos x="0" y="0"/>
                <wp:positionH relativeFrom="page">
                  <wp:posOffset>3908425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8890" r="9525" b="889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2441F6" id="Полилиния: фигура 8" o:spid="_x0000_s1026" style="position:absolute;margin-left:307.75pt;margin-top:15.8pt;width:2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CA935C" wp14:editId="5AA3425F">
                <wp:simplePos x="0" y="0"/>
                <wp:positionH relativeFrom="page">
                  <wp:posOffset>3908425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13335" r="9525" b="444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458D4" id="Полилиния: фигура 7" o:spid="_x0000_s1026" style="position:absolute;margin-left:307.75pt;margin-top:31.9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7A8EFE3F" w14:textId="77777777" w:rsidR="00A4414F" w:rsidRDefault="00A4414F" w:rsidP="00E81BC2">
      <w:pPr>
        <w:pStyle w:val="a7"/>
        <w:ind w:left="4536"/>
        <w:rPr>
          <w:sz w:val="21"/>
        </w:rPr>
      </w:pPr>
    </w:p>
    <w:p w14:paraId="5ABCB524" w14:textId="77777777" w:rsidR="00A4414F" w:rsidRDefault="00A4414F" w:rsidP="00E81BC2">
      <w:pPr>
        <w:pStyle w:val="a7"/>
        <w:ind w:left="4536"/>
      </w:pPr>
      <w:r>
        <w:t>Проживающей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14:paraId="147E0278" w14:textId="56ABA710" w:rsidR="00A4414F" w:rsidRDefault="00A4414F" w:rsidP="00E81BC2">
      <w:pPr>
        <w:pStyle w:val="a7"/>
        <w:spacing w:before="6"/>
        <w:ind w:left="453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8419EB" wp14:editId="13DB146F">
                <wp:simplePos x="0" y="0"/>
                <wp:positionH relativeFrom="page">
                  <wp:posOffset>3908425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10795" r="9525" b="698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41AA11" id="Полилиния: фигура 6" o:spid="_x0000_s1026" style="position:absolute;margin-left:307.75pt;margin-top:15.8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E342FC" wp14:editId="27B3E426">
                <wp:simplePos x="0" y="0"/>
                <wp:positionH relativeFrom="page">
                  <wp:posOffset>3908425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5715" r="9525" b="1206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70230" id="Полилиния: фигура 5" o:spid="_x0000_s1026" style="position:absolute;margin-left:307.75pt;margin-top:31.9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13167A5" w14:textId="77777777" w:rsidR="00A4414F" w:rsidRDefault="00A4414F" w:rsidP="00E81BC2">
      <w:pPr>
        <w:pStyle w:val="a7"/>
        <w:ind w:left="4536"/>
        <w:rPr>
          <w:sz w:val="21"/>
        </w:rPr>
      </w:pPr>
    </w:p>
    <w:p w14:paraId="1F620BAC" w14:textId="77777777" w:rsidR="00A4414F" w:rsidRDefault="00A4414F" w:rsidP="00E81BC2">
      <w:pPr>
        <w:pStyle w:val="a7"/>
        <w:ind w:left="4536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</w:p>
    <w:p w14:paraId="0F667A16" w14:textId="44B4648E" w:rsidR="00A4414F" w:rsidRDefault="00A4414F" w:rsidP="00E81BC2">
      <w:pPr>
        <w:pStyle w:val="a7"/>
        <w:spacing w:before="6"/>
        <w:ind w:left="453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8D85A1" wp14:editId="6062ADDA">
                <wp:simplePos x="0" y="0"/>
                <wp:positionH relativeFrom="page">
                  <wp:posOffset>3908425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12700" r="952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1B0622" id="Полилиния: фигура 4" o:spid="_x0000_s1026" style="position:absolute;margin-left:307.75pt;margin-top:15.8pt;width:2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4C4149" wp14:editId="5D493099">
                <wp:simplePos x="0" y="0"/>
                <wp:positionH relativeFrom="page">
                  <wp:posOffset>3908425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7620" r="9525" b="1016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BF628" id="Полилиния: фигура 3" o:spid="_x0000_s1026" style="position:absolute;margin-left:307.75pt;margin-top:31.9pt;width:2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69666519" w14:textId="77777777" w:rsidR="00A4414F" w:rsidRDefault="00A4414F" w:rsidP="00E81BC2">
      <w:pPr>
        <w:pStyle w:val="a7"/>
        <w:ind w:left="4536"/>
        <w:rPr>
          <w:sz w:val="21"/>
        </w:rPr>
      </w:pPr>
    </w:p>
    <w:p w14:paraId="78A538DC" w14:textId="17394930" w:rsidR="00BE68E7" w:rsidRDefault="00A4414F" w:rsidP="00E81BC2">
      <w:pPr>
        <w:pStyle w:val="a7"/>
        <w:ind w:left="4536" w:right="186"/>
      </w:pPr>
      <w:r>
        <w:t>№</w:t>
      </w:r>
      <w:r>
        <w:rPr>
          <w:spacing w:val="-1"/>
        </w:rPr>
        <w:t xml:space="preserve"> </w:t>
      </w:r>
      <w:r>
        <w:t>телефона:</w:t>
      </w:r>
    </w:p>
    <w:p w14:paraId="7AD4A811" w14:textId="6440D8DD" w:rsidR="00A4414F" w:rsidRDefault="00A4414F" w:rsidP="00BE68E7">
      <w:pPr>
        <w:pStyle w:val="a7"/>
        <w:ind w:right="18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717884" wp14:editId="4B4A7C64">
                <wp:simplePos x="0" y="0"/>
                <wp:positionH relativeFrom="page">
                  <wp:posOffset>3908425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5080" r="9525" b="1270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900"/>
                            <a:gd name="T2" fmla="+- 0 11055 6155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07D747" id="Полилиния: фигура 2" o:spid="_x0000_s1026" style="position:absolute;margin-left:307.75pt;margin-top:15.8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" path="m,l4900,e" filled="f" strokeweight=".56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26CC8E9F" w14:textId="77777777" w:rsidR="00BE68E7" w:rsidRDefault="00BE68E7" w:rsidP="00BE68E7">
      <w:pPr>
        <w:pStyle w:val="a7"/>
        <w:ind w:right="186"/>
        <w:rPr>
          <w:sz w:val="20"/>
        </w:rPr>
      </w:pPr>
    </w:p>
    <w:p w14:paraId="4B408458" w14:textId="77777777" w:rsidR="00A4414F" w:rsidRDefault="00A4414F" w:rsidP="00A4414F">
      <w:pPr>
        <w:pStyle w:val="a7"/>
        <w:spacing w:before="9"/>
        <w:rPr>
          <w:sz w:val="17"/>
        </w:rPr>
      </w:pPr>
    </w:p>
    <w:p w14:paraId="0521FAAA" w14:textId="77777777" w:rsidR="00A4414F" w:rsidRDefault="00A4414F" w:rsidP="00A4414F">
      <w:pPr>
        <w:pStyle w:val="a7"/>
        <w:spacing w:before="88"/>
        <w:ind w:left="4351"/>
      </w:pPr>
      <w:r>
        <w:t>Заявление</w:t>
      </w:r>
    </w:p>
    <w:p w14:paraId="039A054F" w14:textId="1B090C33" w:rsidR="00A4414F" w:rsidRPr="00E81BC2" w:rsidRDefault="00A4414F" w:rsidP="00E81BC2">
      <w:pPr>
        <w:pStyle w:val="a7"/>
        <w:tabs>
          <w:tab w:val="left" w:pos="3597"/>
        </w:tabs>
        <w:spacing w:before="161" w:line="360" w:lineRule="auto"/>
        <w:ind w:left="101" w:right="329" w:firstLine="540"/>
        <w:jc w:val="both"/>
        <w:rPr>
          <w:sz w:val="24"/>
          <w:szCs w:val="24"/>
        </w:rPr>
      </w:pPr>
      <w:r w:rsidRPr="00E81BC2">
        <w:rPr>
          <w:sz w:val="24"/>
          <w:szCs w:val="24"/>
        </w:rPr>
        <w:t xml:space="preserve">Прошу Вас назначить единовременное вознаграждение в связи с </w:t>
      </w:r>
      <w:r w:rsidR="00E81BC2" w:rsidRPr="00E81BC2">
        <w:rPr>
          <w:sz w:val="24"/>
          <w:szCs w:val="24"/>
        </w:rPr>
        <w:t>рождением в МО</w:t>
      </w:r>
      <w:r w:rsidR="00E81BC2" w:rsidRPr="00E81BC2">
        <w:rPr>
          <w:spacing w:val="-1"/>
          <w:sz w:val="24"/>
          <w:szCs w:val="24"/>
        </w:rPr>
        <w:t xml:space="preserve"> </w:t>
      </w:r>
      <w:r w:rsidRPr="00E81BC2">
        <w:rPr>
          <w:sz w:val="24"/>
          <w:szCs w:val="24"/>
        </w:rPr>
        <w:t>«Ленский</w:t>
      </w:r>
      <w:r w:rsidRPr="00E81BC2">
        <w:rPr>
          <w:spacing w:val="-2"/>
          <w:sz w:val="24"/>
          <w:szCs w:val="24"/>
        </w:rPr>
        <w:t xml:space="preserve"> </w:t>
      </w:r>
      <w:r w:rsidRPr="00E81BC2">
        <w:rPr>
          <w:sz w:val="24"/>
          <w:szCs w:val="24"/>
        </w:rPr>
        <w:t>район»</w:t>
      </w:r>
      <w:r w:rsidRPr="00E81BC2">
        <w:rPr>
          <w:sz w:val="24"/>
          <w:szCs w:val="24"/>
          <w:u w:val="single"/>
        </w:rPr>
        <w:tab/>
      </w:r>
      <w:r w:rsidRPr="00E81BC2">
        <w:rPr>
          <w:sz w:val="24"/>
          <w:szCs w:val="24"/>
        </w:rPr>
        <w:t>ребёнка,</w:t>
      </w:r>
      <w:r w:rsidRPr="00E81BC2">
        <w:rPr>
          <w:spacing w:val="66"/>
          <w:sz w:val="24"/>
          <w:szCs w:val="24"/>
        </w:rPr>
        <w:t xml:space="preserve"> </w:t>
      </w:r>
      <w:r w:rsidRPr="00E81BC2">
        <w:rPr>
          <w:sz w:val="24"/>
          <w:szCs w:val="24"/>
        </w:rPr>
        <w:t>согласно</w:t>
      </w:r>
      <w:r w:rsidRPr="00E81BC2">
        <w:rPr>
          <w:spacing w:val="-2"/>
          <w:sz w:val="24"/>
          <w:szCs w:val="24"/>
        </w:rPr>
        <w:t xml:space="preserve"> </w:t>
      </w:r>
      <w:r w:rsidRPr="00E81BC2">
        <w:rPr>
          <w:sz w:val="24"/>
          <w:szCs w:val="24"/>
        </w:rPr>
        <w:t>предоставленным</w:t>
      </w:r>
      <w:r w:rsidRPr="00E81BC2">
        <w:rPr>
          <w:spacing w:val="-3"/>
          <w:sz w:val="24"/>
          <w:szCs w:val="24"/>
        </w:rPr>
        <w:t xml:space="preserve"> </w:t>
      </w:r>
      <w:r w:rsidRPr="00E81BC2">
        <w:rPr>
          <w:sz w:val="24"/>
          <w:szCs w:val="24"/>
        </w:rPr>
        <w:t>документам:</w:t>
      </w:r>
    </w:p>
    <w:p w14:paraId="46CA47FE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57"/>
        </w:tabs>
        <w:adjustRightInd/>
        <w:ind w:left="256" w:hanging="156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заявление</w:t>
      </w:r>
      <w:r w:rsidRPr="00E81BC2">
        <w:rPr>
          <w:spacing w:val="-4"/>
          <w:sz w:val="24"/>
          <w:szCs w:val="18"/>
        </w:rPr>
        <w:t xml:space="preserve"> </w:t>
      </w:r>
      <w:r w:rsidRPr="00E81BC2">
        <w:rPr>
          <w:sz w:val="24"/>
          <w:szCs w:val="18"/>
        </w:rPr>
        <w:t>о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согласии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на</w:t>
      </w:r>
      <w:r w:rsidRPr="00E81BC2">
        <w:rPr>
          <w:spacing w:val="-3"/>
          <w:sz w:val="24"/>
          <w:szCs w:val="18"/>
        </w:rPr>
        <w:t xml:space="preserve"> </w:t>
      </w:r>
      <w:r w:rsidRPr="00E81BC2">
        <w:rPr>
          <w:sz w:val="24"/>
          <w:szCs w:val="18"/>
        </w:rPr>
        <w:t>обработку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персональных</w:t>
      </w:r>
      <w:r w:rsidRPr="00E81BC2">
        <w:rPr>
          <w:spacing w:val="-4"/>
          <w:sz w:val="24"/>
          <w:szCs w:val="18"/>
        </w:rPr>
        <w:t xml:space="preserve"> </w:t>
      </w:r>
      <w:r w:rsidRPr="00E81BC2">
        <w:rPr>
          <w:sz w:val="24"/>
          <w:szCs w:val="18"/>
        </w:rPr>
        <w:t>данных;</w:t>
      </w:r>
    </w:p>
    <w:p w14:paraId="5938C020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справка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родильного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отделения</w:t>
      </w:r>
      <w:r w:rsidRPr="00E81BC2">
        <w:rPr>
          <w:spacing w:val="67"/>
          <w:sz w:val="24"/>
          <w:szCs w:val="18"/>
        </w:rPr>
        <w:t xml:space="preserve"> </w:t>
      </w:r>
      <w:r w:rsidRPr="00E81BC2">
        <w:rPr>
          <w:sz w:val="24"/>
          <w:szCs w:val="18"/>
        </w:rPr>
        <w:t>ГБУ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«ЛЦРБ»;</w:t>
      </w:r>
    </w:p>
    <w:p w14:paraId="712F7832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свидетельство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о рождении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ребёнка;</w:t>
      </w:r>
    </w:p>
    <w:p w14:paraId="4522F792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копия</w:t>
      </w:r>
      <w:r w:rsidRPr="00E81BC2">
        <w:rPr>
          <w:spacing w:val="-4"/>
          <w:sz w:val="24"/>
          <w:szCs w:val="18"/>
        </w:rPr>
        <w:t xml:space="preserve"> </w:t>
      </w:r>
      <w:r w:rsidRPr="00E81BC2">
        <w:rPr>
          <w:sz w:val="24"/>
          <w:szCs w:val="18"/>
        </w:rPr>
        <w:t>паспорта</w:t>
      </w:r>
      <w:r w:rsidRPr="00E81BC2">
        <w:rPr>
          <w:spacing w:val="-4"/>
          <w:sz w:val="24"/>
          <w:szCs w:val="18"/>
        </w:rPr>
        <w:t xml:space="preserve"> </w:t>
      </w:r>
      <w:r w:rsidRPr="00E81BC2">
        <w:rPr>
          <w:sz w:val="24"/>
          <w:szCs w:val="18"/>
        </w:rPr>
        <w:t>(стр.2-3,</w:t>
      </w:r>
      <w:r w:rsidRPr="00E81BC2">
        <w:rPr>
          <w:spacing w:val="-3"/>
          <w:sz w:val="24"/>
          <w:szCs w:val="18"/>
        </w:rPr>
        <w:t xml:space="preserve"> </w:t>
      </w:r>
      <w:r w:rsidRPr="00E81BC2">
        <w:rPr>
          <w:sz w:val="24"/>
          <w:szCs w:val="18"/>
        </w:rPr>
        <w:t>лист</w:t>
      </w:r>
      <w:r w:rsidRPr="00E81BC2">
        <w:rPr>
          <w:spacing w:val="-3"/>
          <w:sz w:val="24"/>
          <w:szCs w:val="18"/>
        </w:rPr>
        <w:t xml:space="preserve"> </w:t>
      </w:r>
      <w:r w:rsidRPr="00E81BC2">
        <w:rPr>
          <w:sz w:val="24"/>
          <w:szCs w:val="18"/>
        </w:rPr>
        <w:t>прописки);</w:t>
      </w:r>
    </w:p>
    <w:p w14:paraId="69807AF9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справка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банка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с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указанием</w:t>
      </w:r>
      <w:r w:rsidRPr="00E81BC2">
        <w:rPr>
          <w:spacing w:val="-3"/>
          <w:sz w:val="24"/>
          <w:szCs w:val="18"/>
        </w:rPr>
        <w:t xml:space="preserve"> </w:t>
      </w:r>
      <w:r w:rsidRPr="00E81BC2">
        <w:rPr>
          <w:sz w:val="24"/>
          <w:szCs w:val="18"/>
        </w:rPr>
        <w:t>лицевого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счёта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получателя;</w:t>
      </w:r>
    </w:p>
    <w:p w14:paraId="00FA819F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копия</w:t>
      </w:r>
      <w:r w:rsidRPr="00E81BC2">
        <w:rPr>
          <w:spacing w:val="-1"/>
          <w:sz w:val="24"/>
          <w:szCs w:val="18"/>
        </w:rPr>
        <w:t xml:space="preserve"> </w:t>
      </w:r>
      <w:r w:rsidRPr="00E81BC2">
        <w:rPr>
          <w:sz w:val="24"/>
          <w:szCs w:val="18"/>
        </w:rPr>
        <w:t>ИНН;</w:t>
      </w:r>
    </w:p>
    <w:p w14:paraId="254B581A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копия</w:t>
      </w:r>
      <w:r w:rsidRPr="00E81BC2">
        <w:rPr>
          <w:spacing w:val="-3"/>
          <w:sz w:val="24"/>
          <w:szCs w:val="18"/>
        </w:rPr>
        <w:t xml:space="preserve"> </w:t>
      </w:r>
      <w:r w:rsidRPr="00E81BC2">
        <w:rPr>
          <w:sz w:val="24"/>
          <w:szCs w:val="18"/>
        </w:rPr>
        <w:t>страхового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свидетельства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получателя;</w:t>
      </w:r>
    </w:p>
    <w:p w14:paraId="567F9EC8" w14:textId="77777777" w:rsidR="00A4414F" w:rsidRPr="00E81BC2" w:rsidRDefault="00A4414F" w:rsidP="00E81BC2">
      <w:pPr>
        <w:pStyle w:val="a5"/>
        <w:numPr>
          <w:ilvl w:val="0"/>
          <w:numId w:val="22"/>
        </w:numPr>
        <w:tabs>
          <w:tab w:val="left" w:pos="265"/>
        </w:tabs>
        <w:adjustRightInd/>
        <w:spacing w:before="161"/>
        <w:ind w:left="264" w:hanging="164"/>
        <w:contextualSpacing w:val="0"/>
        <w:jc w:val="both"/>
        <w:rPr>
          <w:sz w:val="24"/>
          <w:szCs w:val="18"/>
        </w:rPr>
      </w:pPr>
      <w:r w:rsidRPr="00E81BC2">
        <w:rPr>
          <w:sz w:val="24"/>
          <w:szCs w:val="18"/>
        </w:rPr>
        <w:t>справка</w:t>
      </w:r>
      <w:r w:rsidRPr="00E81BC2">
        <w:rPr>
          <w:spacing w:val="-3"/>
          <w:sz w:val="24"/>
          <w:szCs w:val="18"/>
        </w:rPr>
        <w:t xml:space="preserve"> </w:t>
      </w:r>
      <w:r w:rsidRPr="00E81BC2">
        <w:rPr>
          <w:sz w:val="24"/>
          <w:szCs w:val="18"/>
        </w:rPr>
        <w:t>о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составе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семьи</w:t>
      </w:r>
      <w:r w:rsidRPr="00E81BC2">
        <w:rPr>
          <w:spacing w:val="-2"/>
          <w:sz w:val="24"/>
          <w:szCs w:val="18"/>
        </w:rPr>
        <w:t xml:space="preserve"> </w:t>
      </w:r>
      <w:r w:rsidRPr="00E81BC2">
        <w:rPr>
          <w:sz w:val="24"/>
          <w:szCs w:val="18"/>
        </w:rPr>
        <w:t>получателя.</w:t>
      </w:r>
    </w:p>
    <w:p w14:paraId="78FB52FB" w14:textId="27A14A0E" w:rsidR="00A4414F" w:rsidRPr="00E81BC2" w:rsidRDefault="00A4414F" w:rsidP="00E81BC2">
      <w:pPr>
        <w:pStyle w:val="a7"/>
        <w:spacing w:before="161" w:line="360" w:lineRule="auto"/>
        <w:ind w:left="101" w:right="328" w:firstLine="560"/>
        <w:jc w:val="both"/>
        <w:rPr>
          <w:sz w:val="24"/>
          <w:szCs w:val="24"/>
        </w:rPr>
      </w:pPr>
      <w:r w:rsidRPr="00E81BC2">
        <w:rPr>
          <w:sz w:val="24"/>
          <w:szCs w:val="24"/>
        </w:rPr>
        <w:lastRenderedPageBreak/>
        <w:t>Я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подтверждаю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достоверность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сведений,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представленных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мною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в</w:t>
      </w:r>
      <w:r w:rsidRPr="00E81BC2">
        <w:rPr>
          <w:spacing w:val="-67"/>
          <w:sz w:val="24"/>
          <w:szCs w:val="24"/>
        </w:rPr>
        <w:t xml:space="preserve"> </w:t>
      </w:r>
      <w:r w:rsidRPr="00E81BC2">
        <w:rPr>
          <w:sz w:val="24"/>
          <w:szCs w:val="24"/>
        </w:rPr>
        <w:t>документах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в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МКУ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«Комитет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по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молодежной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и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семейной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политике»,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в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соответствии со статьей 9 Федерального закона от 27.07.2006г. № 152-ФЗ «О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персональных данных» в целях назначения единовременного вознаграждения в</w:t>
      </w:r>
      <w:r w:rsidRPr="00E81BC2">
        <w:rPr>
          <w:spacing w:val="1"/>
          <w:sz w:val="24"/>
          <w:szCs w:val="24"/>
        </w:rPr>
        <w:t xml:space="preserve"> </w:t>
      </w:r>
      <w:r w:rsidRPr="00E81BC2">
        <w:rPr>
          <w:sz w:val="24"/>
          <w:szCs w:val="24"/>
        </w:rPr>
        <w:t>связи</w:t>
      </w:r>
      <w:r w:rsidRPr="00E81BC2">
        <w:rPr>
          <w:spacing w:val="-1"/>
          <w:sz w:val="24"/>
          <w:szCs w:val="24"/>
        </w:rPr>
        <w:t xml:space="preserve"> </w:t>
      </w:r>
      <w:r w:rsidRPr="00E81BC2">
        <w:rPr>
          <w:sz w:val="24"/>
          <w:szCs w:val="24"/>
        </w:rPr>
        <w:t>с рождением в</w:t>
      </w:r>
      <w:r w:rsidRPr="00E81BC2">
        <w:rPr>
          <w:spacing w:val="-1"/>
          <w:sz w:val="24"/>
          <w:szCs w:val="24"/>
        </w:rPr>
        <w:t xml:space="preserve"> </w:t>
      </w:r>
      <w:r w:rsidRPr="00E81BC2">
        <w:rPr>
          <w:sz w:val="24"/>
          <w:szCs w:val="24"/>
        </w:rPr>
        <w:t>МО</w:t>
      </w:r>
      <w:r w:rsidRPr="00E81BC2">
        <w:rPr>
          <w:spacing w:val="-1"/>
          <w:sz w:val="24"/>
          <w:szCs w:val="24"/>
        </w:rPr>
        <w:t xml:space="preserve"> </w:t>
      </w:r>
      <w:r w:rsidRPr="00E81BC2">
        <w:rPr>
          <w:sz w:val="24"/>
          <w:szCs w:val="24"/>
        </w:rPr>
        <w:t>«Ленский район»</w:t>
      </w:r>
      <w:r w:rsidR="00E81BC2" w:rsidRPr="00E81BC2">
        <w:rPr>
          <w:spacing w:val="66"/>
          <w:sz w:val="24"/>
          <w:szCs w:val="24"/>
          <w:u w:val="single"/>
        </w:rPr>
        <w:t xml:space="preserve">     </w:t>
      </w:r>
      <w:r w:rsidRPr="00E81BC2">
        <w:rPr>
          <w:sz w:val="24"/>
          <w:szCs w:val="24"/>
        </w:rPr>
        <w:t>ребёнка.</w:t>
      </w:r>
    </w:p>
    <w:p w14:paraId="33C75406" w14:textId="11DF2446" w:rsidR="00A4414F" w:rsidRDefault="00A4414F" w:rsidP="00BE68E7">
      <w:pPr>
        <w:tabs>
          <w:tab w:val="left" w:pos="980"/>
          <w:tab w:val="left" w:pos="2405"/>
          <w:tab w:val="left" w:pos="3190"/>
          <w:tab w:val="left" w:pos="6547"/>
          <w:tab w:val="left" w:pos="7777"/>
          <w:tab w:val="left" w:pos="9865"/>
        </w:tabs>
        <w:ind w:left="461"/>
        <w:rPr>
          <w:sz w:val="26"/>
        </w:rPr>
        <w:sectPr w:rsidR="00A4414F" w:rsidSect="00BE68E7">
          <w:pgSz w:w="11910" w:h="16840"/>
          <w:pgMar w:top="1134" w:right="567" w:bottom="1134" w:left="1701" w:header="720" w:footer="720" w:gutter="0"/>
          <w:cols w:space="720"/>
        </w:sectPr>
      </w:pPr>
      <w:r w:rsidRPr="00E81BC2">
        <w:rPr>
          <w:sz w:val="24"/>
          <w:szCs w:val="18"/>
        </w:rPr>
        <w:t>«</w:t>
      </w:r>
      <w:r w:rsidRPr="00E81BC2">
        <w:rPr>
          <w:sz w:val="24"/>
          <w:szCs w:val="18"/>
          <w:u w:val="single"/>
        </w:rPr>
        <w:tab/>
      </w:r>
      <w:r w:rsidRPr="00E81BC2">
        <w:rPr>
          <w:sz w:val="24"/>
          <w:szCs w:val="18"/>
        </w:rPr>
        <w:t>»</w:t>
      </w:r>
      <w:r w:rsidRPr="00E81BC2">
        <w:rPr>
          <w:sz w:val="24"/>
          <w:szCs w:val="18"/>
          <w:u w:val="single"/>
        </w:rPr>
        <w:tab/>
      </w:r>
      <w:r w:rsidRPr="00E81BC2">
        <w:rPr>
          <w:sz w:val="24"/>
          <w:szCs w:val="18"/>
        </w:rPr>
        <w:t>20</w:t>
      </w:r>
      <w:r w:rsidRPr="00E81BC2">
        <w:rPr>
          <w:sz w:val="24"/>
          <w:szCs w:val="18"/>
          <w:u w:val="single"/>
        </w:rPr>
        <w:tab/>
      </w:r>
      <w:r w:rsidRPr="00E81BC2">
        <w:rPr>
          <w:sz w:val="24"/>
          <w:szCs w:val="18"/>
        </w:rPr>
        <w:t>г.</w:t>
      </w:r>
      <w:r w:rsidRPr="00E81BC2">
        <w:rPr>
          <w:sz w:val="24"/>
          <w:szCs w:val="18"/>
        </w:rPr>
        <w:tab/>
      </w:r>
      <w:r w:rsidRPr="00E81BC2">
        <w:rPr>
          <w:sz w:val="24"/>
          <w:szCs w:val="18"/>
          <w:u w:val="single"/>
        </w:rPr>
        <w:t xml:space="preserve"> </w:t>
      </w:r>
      <w:r w:rsidRPr="00E81BC2">
        <w:rPr>
          <w:sz w:val="24"/>
          <w:szCs w:val="18"/>
          <w:u w:val="single"/>
        </w:rPr>
        <w:tab/>
      </w:r>
      <w:r w:rsidRPr="00E81BC2">
        <w:rPr>
          <w:sz w:val="24"/>
          <w:szCs w:val="18"/>
        </w:rPr>
        <w:t>/</w:t>
      </w:r>
    </w:p>
    <w:p w14:paraId="00EF4273" w14:textId="77777777" w:rsidR="00A4414F" w:rsidRPr="00E81BC2" w:rsidRDefault="00A4414F" w:rsidP="00A4414F">
      <w:pPr>
        <w:pStyle w:val="a7"/>
        <w:spacing w:before="66"/>
        <w:ind w:left="5246"/>
      </w:pPr>
      <w:r w:rsidRPr="00E81BC2">
        <w:lastRenderedPageBreak/>
        <w:t>Приложение№2</w:t>
      </w:r>
    </w:p>
    <w:p w14:paraId="75D4E833" w14:textId="77777777" w:rsidR="00A4414F" w:rsidRPr="00E81BC2" w:rsidRDefault="00A4414F" w:rsidP="00A4414F">
      <w:pPr>
        <w:pStyle w:val="a7"/>
        <w:ind w:left="5246" w:right="801"/>
      </w:pPr>
      <w:r w:rsidRPr="00E81BC2">
        <w:t>к Порядку предоставления</w:t>
      </w:r>
      <w:r w:rsidRPr="00E81BC2">
        <w:rPr>
          <w:spacing w:val="1"/>
        </w:rPr>
        <w:t xml:space="preserve"> </w:t>
      </w:r>
      <w:r w:rsidRPr="00E81BC2">
        <w:t>единовременного</w:t>
      </w:r>
      <w:r w:rsidRPr="00E81BC2">
        <w:rPr>
          <w:spacing w:val="-11"/>
        </w:rPr>
        <w:t xml:space="preserve"> </w:t>
      </w:r>
      <w:r w:rsidRPr="00E81BC2">
        <w:t>вознаграждения</w:t>
      </w:r>
    </w:p>
    <w:p w14:paraId="03DCF61A" w14:textId="77777777" w:rsidR="00A4414F" w:rsidRDefault="00A4414F" w:rsidP="00A4414F">
      <w:pPr>
        <w:pStyle w:val="a7"/>
      </w:pPr>
    </w:p>
    <w:p w14:paraId="4ED9EEFA" w14:textId="4F05BA01" w:rsidR="00A4414F" w:rsidRDefault="00A4414F" w:rsidP="009917F7">
      <w:pPr>
        <w:pStyle w:val="a7"/>
        <w:spacing w:line="276" w:lineRule="auto"/>
        <w:ind w:left="5246" w:right="775"/>
        <w:rPr>
          <w:spacing w:val="1"/>
        </w:rPr>
      </w:pPr>
      <w:r>
        <w:t>Председателю МКУ «Комитет по</w:t>
      </w:r>
      <w:r>
        <w:rPr>
          <w:spacing w:val="1"/>
        </w:rPr>
        <w:t xml:space="preserve"> </w:t>
      </w:r>
      <w:r>
        <w:t>молодежной и семейной политике</w:t>
      </w:r>
      <w:r>
        <w:rPr>
          <w:spacing w:val="-67"/>
        </w:rPr>
        <w:t xml:space="preserve"> </w:t>
      </w:r>
      <w:r>
        <w:t>МО «Ленский</w:t>
      </w:r>
      <w:r>
        <w:rPr>
          <w:spacing w:val="1"/>
        </w:rPr>
        <w:t xml:space="preserve"> </w:t>
      </w:r>
      <w:r>
        <w:t>район» РС (Я)</w:t>
      </w:r>
    </w:p>
    <w:p w14:paraId="572FCFC2" w14:textId="53895720" w:rsidR="00A4414F" w:rsidRDefault="009917F7" w:rsidP="009917F7">
      <w:pPr>
        <w:pStyle w:val="a7"/>
        <w:spacing w:line="276" w:lineRule="auto"/>
        <w:ind w:left="5246" w:right="775"/>
        <w:rPr>
          <w:spacing w:val="1"/>
        </w:rPr>
      </w:pPr>
      <w:r>
        <w:rPr>
          <w:spacing w:val="1"/>
        </w:rPr>
        <w:t>_______________________</w:t>
      </w:r>
    </w:p>
    <w:p w14:paraId="56E048EE" w14:textId="4534861B" w:rsidR="009917F7" w:rsidRDefault="009917F7" w:rsidP="009917F7">
      <w:pPr>
        <w:pStyle w:val="a7"/>
        <w:spacing w:line="360" w:lineRule="auto"/>
        <w:ind w:right="775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(ФИО)</w:t>
      </w:r>
    </w:p>
    <w:p w14:paraId="277038D0" w14:textId="77777777" w:rsidR="009917F7" w:rsidRDefault="009917F7" w:rsidP="00A4414F">
      <w:pPr>
        <w:pStyle w:val="a7"/>
        <w:spacing w:line="360" w:lineRule="auto"/>
        <w:ind w:left="461" w:right="325" w:firstLine="709"/>
      </w:pPr>
    </w:p>
    <w:p w14:paraId="06BD5826" w14:textId="77777777" w:rsidR="009917F7" w:rsidRDefault="009917F7" w:rsidP="00A4414F">
      <w:pPr>
        <w:pStyle w:val="a7"/>
        <w:spacing w:line="360" w:lineRule="auto"/>
        <w:ind w:left="461" w:right="325" w:firstLine="709"/>
      </w:pPr>
    </w:p>
    <w:p w14:paraId="604238B7" w14:textId="1AF7722F" w:rsidR="00A4414F" w:rsidRDefault="00A4414F" w:rsidP="00A4414F">
      <w:pPr>
        <w:pStyle w:val="a7"/>
        <w:spacing w:line="360" w:lineRule="auto"/>
        <w:ind w:left="461" w:right="325" w:firstLine="709"/>
        <w:rPr>
          <w:i/>
        </w:rPr>
      </w:pPr>
      <w:r>
        <w:t>Согласно</w:t>
      </w:r>
      <w:r>
        <w:rPr>
          <w:spacing w:val="48"/>
        </w:rPr>
        <w:t xml:space="preserve"> </w:t>
      </w:r>
      <w:r>
        <w:t>записи</w:t>
      </w:r>
      <w:r>
        <w:rPr>
          <w:spacing w:val="48"/>
        </w:rPr>
        <w:t xml:space="preserve"> </w:t>
      </w:r>
      <w:r>
        <w:t>журнала</w:t>
      </w:r>
      <w:r>
        <w:rPr>
          <w:spacing w:val="48"/>
        </w:rPr>
        <w:t xml:space="preserve"> </w:t>
      </w:r>
      <w:r>
        <w:t>родов</w:t>
      </w:r>
      <w:r>
        <w:rPr>
          <w:spacing w:val="48"/>
        </w:rPr>
        <w:t xml:space="preserve"> </w:t>
      </w:r>
      <w:r>
        <w:t>под</w:t>
      </w:r>
      <w:r>
        <w:rPr>
          <w:spacing w:val="48"/>
        </w:rPr>
        <w:t xml:space="preserve"> </w:t>
      </w:r>
      <w:r>
        <w:t>номером</w:t>
      </w:r>
      <w:r>
        <w:rPr>
          <w:spacing w:val="48"/>
        </w:rPr>
        <w:t xml:space="preserve"> </w:t>
      </w:r>
      <w:r w:rsidR="009917F7">
        <w:rPr>
          <w:spacing w:val="48"/>
        </w:rPr>
        <w:t>____ (</w:t>
      </w:r>
      <w:r w:rsidR="009917F7" w:rsidRPr="00E81BC2">
        <w:t>50,</w:t>
      </w:r>
      <w:r w:rsidR="00E81BC2">
        <w:t xml:space="preserve"> </w:t>
      </w:r>
      <w:r w:rsidRPr="00E81BC2">
        <w:t>100</w:t>
      </w:r>
      <w:r w:rsidR="009917F7">
        <w:t>, 150, 200,250, 300)</w:t>
      </w:r>
      <w:r>
        <w:rPr>
          <w:spacing w:val="49"/>
        </w:rPr>
        <w:t xml:space="preserve"> </w:t>
      </w:r>
      <w:r w:rsidRPr="00E81BC2">
        <w:t>записана</w:t>
      </w:r>
      <w:r w:rsidR="00E81BC2">
        <w:t xml:space="preserve"> </w:t>
      </w:r>
      <w:r w:rsidRPr="00E81BC2">
        <w:t>роженица</w:t>
      </w:r>
      <w:r>
        <w:t xml:space="preserve"> </w:t>
      </w:r>
      <w:r>
        <w:rPr>
          <w:i/>
        </w:rPr>
        <w:t>(ФИО).</w:t>
      </w:r>
    </w:p>
    <w:p w14:paraId="6786AC41" w14:textId="77777777" w:rsidR="00A4414F" w:rsidRDefault="00A4414F" w:rsidP="00A4414F">
      <w:pPr>
        <w:pStyle w:val="a7"/>
        <w:rPr>
          <w:i/>
          <w:sz w:val="20"/>
        </w:rPr>
      </w:pPr>
    </w:p>
    <w:p w14:paraId="348B2968" w14:textId="77777777" w:rsidR="00A4414F" w:rsidRDefault="00A4414F" w:rsidP="00A4414F">
      <w:pPr>
        <w:pStyle w:val="a7"/>
        <w:rPr>
          <w:i/>
          <w:sz w:val="20"/>
        </w:rPr>
      </w:pPr>
    </w:p>
    <w:p w14:paraId="59C054EB" w14:textId="77777777" w:rsidR="00A4414F" w:rsidRDefault="00A4414F" w:rsidP="00A4414F">
      <w:pPr>
        <w:pStyle w:val="a7"/>
        <w:rPr>
          <w:i/>
          <w:sz w:val="20"/>
        </w:rPr>
      </w:pPr>
    </w:p>
    <w:p w14:paraId="4286A8EB" w14:textId="77777777" w:rsidR="00A4414F" w:rsidRDefault="00A4414F" w:rsidP="00A4414F">
      <w:pPr>
        <w:pStyle w:val="a7"/>
        <w:spacing w:before="3"/>
        <w:rPr>
          <w:i/>
          <w:sz w:val="16"/>
        </w:rPr>
      </w:pPr>
    </w:p>
    <w:p w14:paraId="70E0162B" w14:textId="1C2E4E2F" w:rsidR="00A4414F" w:rsidRPr="009917F7" w:rsidRDefault="00A4414F" w:rsidP="009917F7">
      <w:pPr>
        <w:pStyle w:val="a7"/>
        <w:tabs>
          <w:tab w:val="left" w:pos="1020"/>
          <w:tab w:val="left" w:pos="2555"/>
          <w:tab w:val="left" w:pos="3400"/>
          <w:tab w:val="left" w:pos="6035"/>
          <w:tab w:val="left" w:pos="7360"/>
          <w:tab w:val="left" w:pos="9609"/>
        </w:tabs>
        <w:spacing w:before="89"/>
        <w:ind w:left="46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4414F" w:rsidRPr="009917F7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250D78"/>
    <w:multiLevelType w:val="hybridMultilevel"/>
    <w:tmpl w:val="EF72B0E2"/>
    <w:lvl w:ilvl="0" w:tplc="62D03254">
      <w:numFmt w:val="bullet"/>
      <w:lvlText w:val="-"/>
      <w:lvlJc w:val="left"/>
      <w:pPr>
        <w:ind w:left="101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8B2B2">
      <w:numFmt w:val="bullet"/>
      <w:lvlText w:val="•"/>
      <w:lvlJc w:val="left"/>
      <w:pPr>
        <w:ind w:left="1104" w:hanging="299"/>
      </w:pPr>
      <w:rPr>
        <w:rFonts w:hint="default"/>
        <w:lang w:val="ru-RU" w:eastAsia="en-US" w:bidi="ar-SA"/>
      </w:rPr>
    </w:lvl>
    <w:lvl w:ilvl="2" w:tplc="DACC5C4E">
      <w:numFmt w:val="bullet"/>
      <w:lvlText w:val="•"/>
      <w:lvlJc w:val="left"/>
      <w:pPr>
        <w:ind w:left="2109" w:hanging="299"/>
      </w:pPr>
      <w:rPr>
        <w:rFonts w:hint="default"/>
        <w:lang w:val="ru-RU" w:eastAsia="en-US" w:bidi="ar-SA"/>
      </w:rPr>
    </w:lvl>
    <w:lvl w:ilvl="3" w:tplc="98A0A67E">
      <w:numFmt w:val="bullet"/>
      <w:lvlText w:val="•"/>
      <w:lvlJc w:val="left"/>
      <w:pPr>
        <w:ind w:left="3113" w:hanging="299"/>
      </w:pPr>
      <w:rPr>
        <w:rFonts w:hint="default"/>
        <w:lang w:val="ru-RU" w:eastAsia="en-US" w:bidi="ar-SA"/>
      </w:rPr>
    </w:lvl>
    <w:lvl w:ilvl="4" w:tplc="CEFC2AFE">
      <w:numFmt w:val="bullet"/>
      <w:lvlText w:val="•"/>
      <w:lvlJc w:val="left"/>
      <w:pPr>
        <w:ind w:left="4118" w:hanging="299"/>
      </w:pPr>
      <w:rPr>
        <w:rFonts w:hint="default"/>
        <w:lang w:val="ru-RU" w:eastAsia="en-US" w:bidi="ar-SA"/>
      </w:rPr>
    </w:lvl>
    <w:lvl w:ilvl="5" w:tplc="9CDC0EF0">
      <w:numFmt w:val="bullet"/>
      <w:lvlText w:val="•"/>
      <w:lvlJc w:val="left"/>
      <w:pPr>
        <w:ind w:left="5123" w:hanging="299"/>
      </w:pPr>
      <w:rPr>
        <w:rFonts w:hint="default"/>
        <w:lang w:val="ru-RU" w:eastAsia="en-US" w:bidi="ar-SA"/>
      </w:rPr>
    </w:lvl>
    <w:lvl w:ilvl="6" w:tplc="857AFC1C">
      <w:numFmt w:val="bullet"/>
      <w:lvlText w:val="•"/>
      <w:lvlJc w:val="left"/>
      <w:pPr>
        <w:ind w:left="6127" w:hanging="299"/>
      </w:pPr>
      <w:rPr>
        <w:rFonts w:hint="default"/>
        <w:lang w:val="ru-RU" w:eastAsia="en-US" w:bidi="ar-SA"/>
      </w:rPr>
    </w:lvl>
    <w:lvl w:ilvl="7" w:tplc="789EE090">
      <w:numFmt w:val="bullet"/>
      <w:lvlText w:val="•"/>
      <w:lvlJc w:val="left"/>
      <w:pPr>
        <w:ind w:left="7132" w:hanging="299"/>
      </w:pPr>
      <w:rPr>
        <w:rFonts w:hint="default"/>
        <w:lang w:val="ru-RU" w:eastAsia="en-US" w:bidi="ar-SA"/>
      </w:rPr>
    </w:lvl>
    <w:lvl w:ilvl="8" w:tplc="9BDE435C">
      <w:numFmt w:val="bullet"/>
      <w:lvlText w:val="•"/>
      <w:lvlJc w:val="left"/>
      <w:pPr>
        <w:ind w:left="8136" w:hanging="299"/>
      </w:pPr>
      <w:rPr>
        <w:rFonts w:hint="default"/>
        <w:lang w:val="ru-RU" w:eastAsia="en-US" w:bidi="ar-SA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2CB54AC8"/>
    <w:multiLevelType w:val="hybridMultilevel"/>
    <w:tmpl w:val="1E4E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239BE"/>
    <w:rsid w:val="00064255"/>
    <w:rsid w:val="00074BEC"/>
    <w:rsid w:val="0013608E"/>
    <w:rsid w:val="00214F86"/>
    <w:rsid w:val="00327CD6"/>
    <w:rsid w:val="00451587"/>
    <w:rsid w:val="004638E4"/>
    <w:rsid w:val="005C133F"/>
    <w:rsid w:val="00616261"/>
    <w:rsid w:val="00642E00"/>
    <w:rsid w:val="00681592"/>
    <w:rsid w:val="00686D80"/>
    <w:rsid w:val="0075031E"/>
    <w:rsid w:val="0079388F"/>
    <w:rsid w:val="007D160B"/>
    <w:rsid w:val="00802AAD"/>
    <w:rsid w:val="00855965"/>
    <w:rsid w:val="00867699"/>
    <w:rsid w:val="009563BF"/>
    <w:rsid w:val="009917F7"/>
    <w:rsid w:val="009B11B6"/>
    <w:rsid w:val="009C0DBC"/>
    <w:rsid w:val="009D0A88"/>
    <w:rsid w:val="009D106E"/>
    <w:rsid w:val="00A2675D"/>
    <w:rsid w:val="00A4414F"/>
    <w:rsid w:val="00A6092B"/>
    <w:rsid w:val="00A63515"/>
    <w:rsid w:val="00A87BE2"/>
    <w:rsid w:val="00BC1F18"/>
    <w:rsid w:val="00BE68E7"/>
    <w:rsid w:val="00BF5EB4"/>
    <w:rsid w:val="00D41EA5"/>
    <w:rsid w:val="00D44918"/>
    <w:rsid w:val="00D659BC"/>
    <w:rsid w:val="00E81BC2"/>
    <w:rsid w:val="00F06AE2"/>
    <w:rsid w:val="00F5339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F8B7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A4414F"/>
    <w:pPr>
      <w:adjustRightInd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4414F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B07C-62DB-450C-A761-5FFF5F50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967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2023-11-13T03:10:00Z</dcterms:created>
  <dcterms:modified xsi:type="dcterms:W3CDTF">2023-11-13T03:10:00Z</dcterms:modified>
</cp:coreProperties>
</file>