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  <w:bookmarkStart w:id="0" w:name="_GoBack"/>
            <w:bookmarkEnd w:id="0"/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A50F41">
        <w:trPr>
          <w:trHeight w:val="572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A50F41">
        <w:trPr>
          <w:trHeight w:val="497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A50F41">
        <w:trPr>
          <w:trHeight w:val="671"/>
        </w:trPr>
        <w:tc>
          <w:tcPr>
            <w:tcW w:w="9388" w:type="dxa"/>
            <w:gridSpan w:val="2"/>
          </w:tcPr>
          <w:p w:rsidR="0000080B" w:rsidRPr="00122E29" w:rsidRDefault="00327CD6" w:rsidP="00E128C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E128C0" w:rsidRPr="00E128C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E128C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E128C0" w:rsidRPr="00E128C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E128C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75031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E128C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E128C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128C0" w:rsidRPr="00E128C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01-03-730/3</w:t>
            </w:r>
            <w:r w:rsidR="0000080B" w:rsidRPr="00E128C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A50F41" w:rsidRPr="00B33911" w:rsidRDefault="009E1DCD" w:rsidP="00A50F41">
      <w:pPr>
        <w:widowControl/>
        <w:tabs>
          <w:tab w:val="left" w:pos="720"/>
          <w:tab w:val="left" w:pos="900"/>
        </w:tabs>
        <w:autoSpaceDE/>
        <w:autoSpaceDN/>
        <w:adjustRightInd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плана проведения</w:t>
      </w:r>
      <w:r w:rsidR="00A50F41" w:rsidRPr="00B33911">
        <w:rPr>
          <w:rFonts w:eastAsia="Calibri"/>
          <w:b/>
          <w:sz w:val="28"/>
          <w:szCs w:val="28"/>
          <w:lang w:eastAsia="en-US"/>
        </w:rPr>
        <w:t xml:space="preserve"> проверок целевого </w:t>
      </w:r>
    </w:p>
    <w:p w:rsidR="00A50F41" w:rsidRPr="00B33911" w:rsidRDefault="00A50F41" w:rsidP="00A50F41">
      <w:pPr>
        <w:widowControl/>
        <w:tabs>
          <w:tab w:val="left" w:pos="720"/>
          <w:tab w:val="left" w:pos="900"/>
        </w:tabs>
        <w:autoSpaceDE/>
        <w:autoSpaceDN/>
        <w:adjustRightInd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B33911">
        <w:rPr>
          <w:rFonts w:eastAsia="Calibri"/>
          <w:b/>
          <w:sz w:val="28"/>
          <w:szCs w:val="28"/>
          <w:lang w:eastAsia="en-US"/>
        </w:rPr>
        <w:t xml:space="preserve">использования муниципального имущества </w:t>
      </w:r>
    </w:p>
    <w:p w:rsidR="00A50F41" w:rsidRPr="00B33911" w:rsidRDefault="00A50F41" w:rsidP="00A50F41">
      <w:pPr>
        <w:widowControl/>
        <w:tabs>
          <w:tab w:val="left" w:pos="720"/>
          <w:tab w:val="left" w:pos="900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A50F41" w:rsidRPr="00B33911" w:rsidRDefault="00A50F41" w:rsidP="00A50F41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33911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В целях</w:t>
      </w:r>
      <w:r w:rsidRPr="00B33911">
        <w:rPr>
          <w:rFonts w:eastAsia="Calibri"/>
          <w:color w:val="333333"/>
          <w:sz w:val="28"/>
          <w:szCs w:val="28"/>
          <w:lang w:eastAsia="en-US"/>
        </w:rPr>
        <w:t xml:space="preserve"> </w:t>
      </w:r>
      <w:r w:rsidRPr="00B33911">
        <w:rPr>
          <w:rFonts w:eastAsia="Calibri"/>
          <w:sz w:val="28"/>
          <w:szCs w:val="28"/>
          <w:lang w:eastAsia="en-US"/>
        </w:rPr>
        <w:t>осуществления контроля за</w:t>
      </w:r>
      <w:r>
        <w:rPr>
          <w:rFonts w:eastAsia="Calibri"/>
          <w:sz w:val="28"/>
          <w:szCs w:val="28"/>
          <w:lang w:eastAsia="en-US"/>
        </w:rPr>
        <w:t xml:space="preserve"> сохранностью и использованием по назначению</w:t>
      </w:r>
      <w:r w:rsidRPr="00B33911">
        <w:rPr>
          <w:rFonts w:eastAsia="Calibri"/>
          <w:sz w:val="28"/>
          <w:szCs w:val="28"/>
          <w:lang w:eastAsia="en-US"/>
        </w:rPr>
        <w:t xml:space="preserve"> муниципального имущества муниципального образования «Ленский район»,</w:t>
      </w:r>
      <w:r w:rsidRPr="00B33911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основании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постановления главы от 10.05.2018 №01-03-376/8 «Об утверждении </w:t>
      </w:r>
      <w:r w:rsidRPr="009571D6">
        <w:rPr>
          <w:rFonts w:eastAsia="Calibri"/>
          <w:sz w:val="28"/>
          <w:szCs w:val="28"/>
          <w:shd w:val="clear" w:color="auto" w:fill="FFFFFF"/>
          <w:lang w:eastAsia="en-US"/>
        </w:rPr>
        <w:t>Порядка осуществления контроля за использованием по целевому назначению и сохранностью муниципального имущества муниципального образования «Ленский район» Р</w:t>
      </w:r>
      <w:r w:rsidR="00E1617D">
        <w:rPr>
          <w:rFonts w:eastAsia="Calibri"/>
          <w:sz w:val="28"/>
          <w:szCs w:val="28"/>
          <w:shd w:val="clear" w:color="auto" w:fill="FFFFFF"/>
          <w:lang w:eastAsia="en-US"/>
        </w:rPr>
        <w:t xml:space="preserve">еспублики </w:t>
      </w:r>
      <w:r w:rsidRPr="009571D6">
        <w:rPr>
          <w:rFonts w:eastAsia="Calibri"/>
          <w:sz w:val="28"/>
          <w:szCs w:val="28"/>
          <w:shd w:val="clear" w:color="auto" w:fill="FFFFFF"/>
          <w:lang w:eastAsia="en-US"/>
        </w:rPr>
        <w:t>С</w:t>
      </w:r>
      <w:r w:rsidR="00E1617D">
        <w:rPr>
          <w:rFonts w:eastAsia="Calibri"/>
          <w:sz w:val="28"/>
          <w:szCs w:val="28"/>
          <w:shd w:val="clear" w:color="auto" w:fill="FFFFFF"/>
          <w:lang w:eastAsia="en-US"/>
        </w:rPr>
        <w:t>аха</w:t>
      </w:r>
      <w:r w:rsidRPr="009571D6">
        <w:rPr>
          <w:rFonts w:eastAsia="Calibri"/>
          <w:sz w:val="28"/>
          <w:szCs w:val="28"/>
          <w:shd w:val="clear" w:color="auto" w:fill="FFFFFF"/>
          <w:lang w:eastAsia="en-US"/>
        </w:rPr>
        <w:t xml:space="preserve"> (Я</w:t>
      </w:r>
      <w:r w:rsidR="00E1617D">
        <w:rPr>
          <w:rFonts w:eastAsia="Calibri"/>
          <w:sz w:val="28"/>
          <w:szCs w:val="28"/>
          <w:shd w:val="clear" w:color="auto" w:fill="FFFFFF"/>
          <w:lang w:eastAsia="en-US"/>
        </w:rPr>
        <w:t>кутия</w:t>
      </w:r>
      <w:r w:rsidRPr="009571D6">
        <w:rPr>
          <w:rFonts w:eastAsia="Calibri"/>
          <w:sz w:val="28"/>
          <w:szCs w:val="28"/>
          <w:shd w:val="clear" w:color="auto" w:fill="FFFFFF"/>
          <w:lang w:eastAsia="en-US"/>
        </w:rPr>
        <w:t>)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  <w:r w:rsidRPr="00B33911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Pr="009571D6">
        <w:rPr>
          <w:rFonts w:eastAsia="Calibri"/>
          <w:spacing w:val="40"/>
          <w:sz w:val="28"/>
          <w:szCs w:val="28"/>
          <w:shd w:val="clear" w:color="auto" w:fill="FFFFFF"/>
          <w:lang w:eastAsia="en-US"/>
        </w:rPr>
        <w:t>постанов</w:t>
      </w:r>
      <w:r>
        <w:rPr>
          <w:rFonts w:eastAsia="Calibri"/>
          <w:spacing w:val="40"/>
          <w:sz w:val="28"/>
          <w:szCs w:val="28"/>
          <w:shd w:val="clear" w:color="auto" w:fill="FFFFFF"/>
          <w:lang w:eastAsia="en-US"/>
        </w:rPr>
        <w:t>ляю</w:t>
      </w:r>
      <w:r w:rsidRPr="00B33911">
        <w:rPr>
          <w:rFonts w:eastAsia="Calibri"/>
          <w:sz w:val="28"/>
          <w:szCs w:val="28"/>
          <w:lang w:eastAsia="en-US"/>
        </w:rPr>
        <w:t xml:space="preserve">: </w:t>
      </w:r>
    </w:p>
    <w:p w:rsidR="00A50F41" w:rsidRPr="00B33911" w:rsidRDefault="00A50F41" w:rsidP="00A50F41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B33911">
        <w:rPr>
          <w:rFonts w:eastAsia="Calibri"/>
          <w:sz w:val="28"/>
          <w:szCs w:val="28"/>
          <w:lang w:eastAsia="en-US"/>
        </w:rPr>
        <w:t xml:space="preserve">. </w:t>
      </w:r>
      <w:r w:rsidR="00552D5E">
        <w:rPr>
          <w:rFonts w:eastAsia="Calibri"/>
          <w:sz w:val="28"/>
          <w:szCs w:val="28"/>
          <w:lang w:eastAsia="en-US"/>
        </w:rPr>
        <w:t xml:space="preserve"> </w:t>
      </w:r>
      <w:r w:rsidRPr="00B33911">
        <w:rPr>
          <w:rFonts w:eastAsia="Calibri"/>
          <w:sz w:val="28"/>
          <w:szCs w:val="28"/>
          <w:lang w:eastAsia="en-US"/>
        </w:rPr>
        <w:t xml:space="preserve">Утвердить план проведения проверок </w:t>
      </w:r>
      <w:r>
        <w:rPr>
          <w:rFonts w:eastAsia="Calibri"/>
          <w:sz w:val="28"/>
          <w:szCs w:val="28"/>
          <w:lang w:eastAsia="en-US"/>
        </w:rPr>
        <w:t xml:space="preserve">целевого </w:t>
      </w:r>
      <w:r w:rsidRPr="00B33911">
        <w:rPr>
          <w:rFonts w:eastAsia="Calibri"/>
          <w:sz w:val="28"/>
          <w:szCs w:val="28"/>
          <w:lang w:eastAsia="en-US"/>
        </w:rPr>
        <w:t xml:space="preserve">использования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C00629">
        <w:rPr>
          <w:rFonts w:eastAsia="Calibri"/>
          <w:sz w:val="28"/>
          <w:szCs w:val="28"/>
          <w:lang w:eastAsia="en-US"/>
        </w:rPr>
        <w:t>имуществ</w:t>
      </w:r>
      <w:r>
        <w:rPr>
          <w:rFonts w:eastAsia="Calibri"/>
          <w:sz w:val="28"/>
          <w:szCs w:val="28"/>
          <w:lang w:eastAsia="en-US"/>
        </w:rPr>
        <w:t>а</w:t>
      </w:r>
      <w:r w:rsidR="00785FD5">
        <w:rPr>
          <w:rFonts w:eastAsia="Calibri"/>
          <w:sz w:val="28"/>
          <w:szCs w:val="28"/>
          <w:lang w:eastAsia="en-US"/>
        </w:rPr>
        <w:t xml:space="preserve"> на 2024</w:t>
      </w:r>
      <w:r>
        <w:rPr>
          <w:rFonts w:eastAsia="Calibri"/>
          <w:sz w:val="28"/>
          <w:szCs w:val="28"/>
          <w:lang w:eastAsia="en-US"/>
        </w:rPr>
        <w:t xml:space="preserve"> год согласно </w:t>
      </w:r>
      <w:r w:rsidR="00487D02">
        <w:rPr>
          <w:rFonts w:eastAsia="Calibri"/>
          <w:sz w:val="28"/>
          <w:szCs w:val="28"/>
          <w:lang w:eastAsia="en-US"/>
        </w:rPr>
        <w:t>приложениям</w:t>
      </w:r>
      <w:r w:rsidR="001470C2">
        <w:rPr>
          <w:rFonts w:eastAsia="Calibri"/>
          <w:sz w:val="28"/>
          <w:szCs w:val="28"/>
          <w:lang w:eastAsia="en-US"/>
        </w:rPr>
        <w:t xml:space="preserve"> №№1,2,3,4</w:t>
      </w:r>
      <w:r w:rsidR="00487D0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Pr="00B33911">
        <w:rPr>
          <w:rFonts w:eastAsia="Calibri"/>
          <w:sz w:val="28"/>
          <w:szCs w:val="28"/>
          <w:lang w:eastAsia="en-US"/>
        </w:rPr>
        <w:t>.</w:t>
      </w:r>
    </w:p>
    <w:p w:rsidR="00A50F41" w:rsidRDefault="00A50F41" w:rsidP="00A50F41">
      <w:pPr>
        <w:widowControl/>
        <w:autoSpaceDE/>
        <w:autoSpaceDN/>
        <w:adjustRightInd/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552D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00629">
        <w:rPr>
          <w:rFonts w:eastAsia="Calibri"/>
          <w:sz w:val="28"/>
          <w:szCs w:val="28"/>
          <w:lang w:eastAsia="en-US"/>
        </w:rPr>
        <w:t>Главному специалисту управления делами (Иванская Е.С.) обеспечить размещение настоящего постановления в средствах массовой информации и на официальном сайте администрации муниципального образования «Ленский район».</w:t>
      </w:r>
    </w:p>
    <w:p w:rsidR="00A50F41" w:rsidRDefault="00A50F41" w:rsidP="00A50F41">
      <w:pPr>
        <w:widowControl/>
        <w:autoSpaceDE/>
        <w:autoSpaceDN/>
        <w:adjustRightInd/>
        <w:spacing w:after="20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50F41" w:rsidRDefault="00487D02" w:rsidP="007836D6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И.о. главы</w:t>
      </w:r>
      <w:r w:rsidR="00A50F41" w:rsidRPr="00B33911">
        <w:rPr>
          <w:rFonts w:eastAsia="Calibri"/>
          <w:b/>
          <w:sz w:val="28"/>
          <w:szCs w:val="28"/>
          <w:lang w:eastAsia="en-US"/>
        </w:rPr>
        <w:t xml:space="preserve">                                           </w:t>
      </w:r>
      <w:r w:rsidR="00A50F41">
        <w:rPr>
          <w:rFonts w:eastAsia="Calibri"/>
          <w:b/>
          <w:sz w:val="28"/>
          <w:szCs w:val="28"/>
          <w:lang w:eastAsia="en-US"/>
        </w:rPr>
        <w:t xml:space="preserve">   </w:t>
      </w:r>
      <w:r w:rsidR="00A50F41" w:rsidRPr="00B33911"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="00A50F41"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="00A50F41" w:rsidRPr="00B33911">
        <w:rPr>
          <w:rFonts w:eastAsia="Calibri"/>
          <w:b/>
          <w:sz w:val="28"/>
          <w:szCs w:val="28"/>
          <w:lang w:eastAsia="en-US"/>
        </w:rPr>
        <w:t xml:space="preserve">  </w:t>
      </w:r>
      <w:r w:rsidR="004F5AAB">
        <w:rPr>
          <w:rFonts w:eastAsia="Calibri"/>
          <w:b/>
          <w:sz w:val="28"/>
          <w:szCs w:val="28"/>
          <w:lang w:eastAsia="en-US"/>
        </w:rPr>
        <w:t>Е.Г. Саморцев</w:t>
      </w:r>
      <w:r w:rsidR="00A50F41" w:rsidRPr="00B33911">
        <w:rPr>
          <w:rFonts w:eastAsia="Calibri"/>
          <w:sz w:val="28"/>
          <w:szCs w:val="28"/>
          <w:lang w:eastAsia="en-US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4792"/>
      </w:tblGrid>
      <w:tr w:rsidR="00A50F41" w:rsidRPr="00B33911" w:rsidTr="00FD4ACA">
        <w:tc>
          <w:tcPr>
            <w:tcW w:w="4702" w:type="dxa"/>
            <w:shd w:val="clear" w:color="auto" w:fill="auto"/>
          </w:tcPr>
          <w:p w:rsidR="00A50F41" w:rsidRPr="00B33911" w:rsidRDefault="00A50F41" w:rsidP="00FD4AC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71D6">
              <w:rPr>
                <w:color w:val="5D573E"/>
                <w:sz w:val="24"/>
                <w:szCs w:val="24"/>
              </w:rPr>
              <w:t> </w:t>
            </w:r>
          </w:p>
        </w:tc>
        <w:tc>
          <w:tcPr>
            <w:tcW w:w="4869" w:type="dxa"/>
            <w:shd w:val="clear" w:color="auto" w:fill="auto"/>
          </w:tcPr>
          <w:p w:rsidR="001470C2" w:rsidRDefault="001470C2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1470C2" w:rsidRDefault="001470C2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0F41" w:rsidRPr="00B33911" w:rsidRDefault="00A50F41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>Приложение №1</w:t>
            </w:r>
          </w:p>
          <w:p w:rsidR="00A50F41" w:rsidRDefault="00A50F41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постановлению</w:t>
            </w:r>
            <w:r w:rsidRPr="00B3391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470C2">
              <w:rPr>
                <w:rFonts w:eastAsia="Calibri"/>
                <w:sz w:val="28"/>
                <w:szCs w:val="28"/>
                <w:lang w:eastAsia="en-US"/>
              </w:rPr>
              <w:t xml:space="preserve">и.о. </w:t>
            </w:r>
            <w:r>
              <w:rPr>
                <w:rFonts w:eastAsia="Calibri"/>
                <w:sz w:val="28"/>
                <w:szCs w:val="28"/>
                <w:lang w:eastAsia="en-US"/>
              </w:rPr>
              <w:t>главы</w:t>
            </w:r>
          </w:p>
          <w:p w:rsidR="00A50F41" w:rsidRPr="00B33911" w:rsidRDefault="00A50F41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«___» ___________ 202</w:t>
            </w:r>
            <w:r w:rsidR="00785FD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B33911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A50F41" w:rsidRPr="00B33911" w:rsidRDefault="00A50F41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</w:p>
        </w:tc>
      </w:tr>
    </w:tbl>
    <w:p w:rsidR="00A50F41" w:rsidRPr="00B33911" w:rsidRDefault="00A50F41" w:rsidP="00A50F4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A50F41" w:rsidRDefault="00A50F41" w:rsidP="00A50F41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B33911">
        <w:rPr>
          <w:rFonts w:eastAsia="Calibri"/>
          <w:b/>
          <w:sz w:val="28"/>
          <w:szCs w:val="28"/>
          <w:lang w:eastAsia="en-US"/>
        </w:rPr>
        <w:t>План проведения проверок</w:t>
      </w:r>
      <w:r w:rsidRPr="004F4042">
        <w:t xml:space="preserve"> </w:t>
      </w:r>
      <w:r w:rsidRPr="004F4042">
        <w:rPr>
          <w:rFonts w:eastAsia="Calibri"/>
          <w:b/>
          <w:sz w:val="28"/>
          <w:szCs w:val="28"/>
          <w:lang w:eastAsia="en-US"/>
        </w:rPr>
        <w:t>имуществ</w:t>
      </w:r>
      <w:r>
        <w:rPr>
          <w:rFonts w:eastAsia="Calibri"/>
          <w:b/>
          <w:sz w:val="28"/>
          <w:szCs w:val="28"/>
          <w:lang w:eastAsia="en-US"/>
        </w:rPr>
        <w:t>а, закрепленного</w:t>
      </w:r>
      <w:r w:rsidRPr="004F4042">
        <w:rPr>
          <w:rFonts w:eastAsia="Calibri"/>
          <w:b/>
          <w:sz w:val="28"/>
          <w:szCs w:val="28"/>
          <w:lang w:eastAsia="en-US"/>
        </w:rPr>
        <w:t xml:space="preserve"> за муниципальными унитарными предприятиями и муниципальными учреждениями муниципального образования «Ленский район» на праве хозяйственного ведения и оперативного управления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665"/>
        <w:gridCol w:w="3886"/>
        <w:gridCol w:w="3243"/>
        <w:gridCol w:w="1459"/>
      </w:tblGrid>
      <w:tr w:rsidR="00A50F41" w:rsidRPr="000E159A" w:rsidTr="00FD4ACA">
        <w:trPr>
          <w:trHeight w:val="34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1" w:rsidRPr="000E159A" w:rsidRDefault="00A50F41" w:rsidP="00FD4A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41" w:rsidRPr="000E159A" w:rsidRDefault="00A50F41" w:rsidP="00FD4A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159A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муниципального унитарного предприятия и муниципального учреждения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41" w:rsidRPr="000E159A" w:rsidRDefault="00A50F41" w:rsidP="00FD4A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F41" w:rsidRPr="000E159A" w:rsidRDefault="00A50F41" w:rsidP="00FD4A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проверки</w:t>
            </w:r>
          </w:p>
        </w:tc>
      </w:tr>
      <w:tr w:rsidR="00927C43" w:rsidRPr="000E159A" w:rsidTr="00FD4ACA">
        <w:trPr>
          <w:trHeight w:val="58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3" w:rsidRPr="000E159A" w:rsidRDefault="00927C43" w:rsidP="00927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43" w:rsidRPr="000E159A" w:rsidRDefault="00927C43" w:rsidP="00927C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МКДОУ "Детский  сад Золотой ключик</w:t>
            </w:r>
            <w:r w:rsidRPr="005E479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43" w:rsidRPr="000E159A" w:rsidRDefault="00927C43" w:rsidP="00927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Ленск, ул. Победы, </w:t>
            </w:r>
            <w:r w:rsidR="00C85CC0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43" w:rsidRPr="000E159A" w:rsidRDefault="00927C43" w:rsidP="00927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квартал</w:t>
            </w:r>
          </w:p>
        </w:tc>
      </w:tr>
      <w:tr w:rsidR="00927C43" w:rsidRPr="000E159A" w:rsidTr="00FD4ACA">
        <w:trPr>
          <w:trHeight w:val="42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3" w:rsidRPr="000E159A" w:rsidRDefault="00927C43" w:rsidP="00927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43" w:rsidRPr="000E159A" w:rsidRDefault="00927C43" w:rsidP="00927C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МКДОУ детский сад «Солнышко</w:t>
            </w:r>
            <w:r w:rsidRPr="005E479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43" w:rsidRPr="000E159A" w:rsidRDefault="00927C43" w:rsidP="009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Ленск</w:t>
            </w:r>
            <w:r w:rsidRPr="005E47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Дзержинского,</w:t>
            </w:r>
            <w:r w:rsidRPr="005E4791">
              <w:rPr>
                <w:sz w:val="24"/>
                <w:szCs w:val="24"/>
              </w:rPr>
              <w:t xml:space="preserve"> </w:t>
            </w:r>
            <w:r w:rsidR="00C85CC0">
              <w:rPr>
                <w:sz w:val="24"/>
                <w:szCs w:val="24"/>
              </w:rPr>
              <w:t xml:space="preserve">д. </w:t>
            </w:r>
            <w:r w:rsidRPr="005E47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43" w:rsidRPr="000E159A" w:rsidRDefault="00927C43" w:rsidP="00927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квартал</w:t>
            </w:r>
          </w:p>
        </w:tc>
      </w:tr>
      <w:tr w:rsidR="00927C43" w:rsidRPr="000E159A" w:rsidTr="00FD4ACA">
        <w:trPr>
          <w:trHeight w:val="5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43" w:rsidRPr="000E159A" w:rsidRDefault="00927C43" w:rsidP="00927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43" w:rsidRPr="000E159A" w:rsidRDefault="00C3061E" w:rsidP="00927C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«Ленский м</w:t>
            </w:r>
            <w:r w:rsidR="00927C43">
              <w:rPr>
                <w:color w:val="000000"/>
                <w:sz w:val="24"/>
                <w:szCs w:val="24"/>
              </w:rPr>
              <w:t>олокозавод»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43" w:rsidRPr="000E159A" w:rsidRDefault="00927C43" w:rsidP="00C85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Ленск ул. Пролетарская</w:t>
            </w:r>
            <w:r w:rsidR="00C85CC0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43" w:rsidRPr="000E159A" w:rsidRDefault="00927C43" w:rsidP="00927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квартал</w:t>
            </w:r>
          </w:p>
        </w:tc>
      </w:tr>
      <w:tr w:rsidR="00CC175C" w:rsidRPr="000E159A" w:rsidTr="00FD4ACA">
        <w:trPr>
          <w:trHeight w:val="5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C" w:rsidRDefault="00CC175C" w:rsidP="00CC17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C" w:rsidRPr="000E159A" w:rsidRDefault="00C3061E" w:rsidP="00CC17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«Ленский м</w:t>
            </w:r>
            <w:r w:rsidR="00CC175C">
              <w:rPr>
                <w:color w:val="000000"/>
                <w:sz w:val="24"/>
                <w:szCs w:val="24"/>
              </w:rPr>
              <w:t>олокозавод»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C" w:rsidRPr="000E159A" w:rsidRDefault="00CC175C" w:rsidP="00CC17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Ленск, ул. Победы,  д.153б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75C" w:rsidRPr="000E159A" w:rsidRDefault="00CC175C" w:rsidP="00CC17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квартал</w:t>
            </w:r>
          </w:p>
        </w:tc>
      </w:tr>
      <w:tr w:rsidR="00CC175C" w:rsidRPr="000E159A" w:rsidTr="00FD4ACA">
        <w:trPr>
          <w:trHeight w:val="5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C" w:rsidRDefault="00CC175C" w:rsidP="00CC17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C" w:rsidRDefault="00CC175C" w:rsidP="00CC17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ДО «СЭРГЭ»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C" w:rsidRDefault="00CC175C" w:rsidP="00CC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Ленск ул. Ленина, д. 78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75C" w:rsidRDefault="00CC175C" w:rsidP="00CC17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квартал</w:t>
            </w:r>
          </w:p>
        </w:tc>
      </w:tr>
      <w:tr w:rsidR="00CC175C" w:rsidRPr="000E159A" w:rsidTr="00D23283">
        <w:trPr>
          <w:trHeight w:val="5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C" w:rsidRPr="000E159A" w:rsidRDefault="00CC175C" w:rsidP="00CC17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5C" w:rsidRPr="00E1718B" w:rsidRDefault="00C3061E" w:rsidP="00CC175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  <w:r w:rsidR="00C03FED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КФКиС</w:t>
            </w:r>
            <w:r w:rsidR="00C03FE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5C" w:rsidRPr="00E1718B" w:rsidRDefault="00CC175C" w:rsidP="00CC175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Ленск ул. Якутская 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75C" w:rsidRPr="000E159A" w:rsidRDefault="00CC175C" w:rsidP="00CC17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квартал</w:t>
            </w:r>
          </w:p>
        </w:tc>
      </w:tr>
    </w:tbl>
    <w:p w:rsidR="00A50F41" w:rsidRDefault="00A50F41" w:rsidP="00A50F41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A50F41" w:rsidRDefault="00A50F41" w:rsidP="00A50F41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A50F41" w:rsidRDefault="00A50F41" w:rsidP="00A50F41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C3061E" w:rsidRDefault="00C3061E" w:rsidP="00C3061E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Председатель     </w:t>
      </w:r>
    </w:p>
    <w:p w:rsidR="00A50F41" w:rsidRDefault="00C3061E" w:rsidP="00C3061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МКУ «КИО МО «Ленский район» РС(Я)   </w:t>
      </w:r>
      <w:r w:rsidRPr="00B33911"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Pr="00B33911"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Pr="00B33911">
        <w:rPr>
          <w:rFonts w:eastAsia="Calibri"/>
          <w:b/>
          <w:sz w:val="28"/>
          <w:szCs w:val="28"/>
          <w:lang w:eastAsia="en-US"/>
        </w:rPr>
        <w:t>А.С. Пляскина</w:t>
      </w:r>
    </w:p>
    <w:p w:rsidR="00A50F41" w:rsidRDefault="00A50F41" w:rsidP="00A50F4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50F41" w:rsidRDefault="00A50F41" w:rsidP="00A50F4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50F41" w:rsidRDefault="00A50F41" w:rsidP="00A50F4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50F41" w:rsidRDefault="00A50F41" w:rsidP="00A50F4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50F41" w:rsidRDefault="00A50F41" w:rsidP="00A50F4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50F41" w:rsidRDefault="00A50F41" w:rsidP="00A50F4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50F41" w:rsidRDefault="00A50F41" w:rsidP="00A50F4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6402A" w:rsidRDefault="0076402A" w:rsidP="00785FD5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7"/>
        <w:gridCol w:w="4787"/>
      </w:tblGrid>
      <w:tr w:rsidR="00A50F41" w:rsidRPr="00B33911" w:rsidTr="00FD4ACA">
        <w:tc>
          <w:tcPr>
            <w:tcW w:w="4702" w:type="dxa"/>
            <w:shd w:val="clear" w:color="auto" w:fill="auto"/>
          </w:tcPr>
          <w:p w:rsidR="00A50F41" w:rsidRPr="00B33911" w:rsidRDefault="00A50F41" w:rsidP="00FD4AC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69" w:type="dxa"/>
            <w:shd w:val="clear" w:color="auto" w:fill="auto"/>
          </w:tcPr>
          <w:p w:rsidR="00A50F41" w:rsidRPr="00B33911" w:rsidRDefault="00A50F41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>Приложение №2</w:t>
            </w:r>
          </w:p>
          <w:p w:rsidR="00A50F41" w:rsidRDefault="00A50F41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постановлению </w:t>
            </w:r>
            <w:r w:rsidR="002A3892">
              <w:rPr>
                <w:rFonts w:eastAsia="Calibri"/>
                <w:sz w:val="28"/>
                <w:szCs w:val="28"/>
                <w:lang w:eastAsia="en-US"/>
              </w:rPr>
              <w:t xml:space="preserve">и.о. </w:t>
            </w:r>
            <w:r w:rsidRPr="00B33911">
              <w:rPr>
                <w:rFonts w:eastAsia="Calibri"/>
                <w:sz w:val="28"/>
                <w:szCs w:val="28"/>
                <w:lang w:eastAsia="en-US"/>
              </w:rPr>
              <w:t xml:space="preserve">главы </w:t>
            </w:r>
          </w:p>
          <w:p w:rsidR="00A50F41" w:rsidRPr="00B33911" w:rsidRDefault="006B213C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«___» ____________ 2023</w:t>
            </w:r>
            <w:r w:rsidR="00A50F41" w:rsidRPr="00B33911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A50F41" w:rsidRPr="00B33911" w:rsidRDefault="00A50F41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A50F41" w:rsidRDefault="00A50F41" w:rsidP="00A50F4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50F41" w:rsidRDefault="00A50F41" w:rsidP="00A50F41">
      <w:pPr>
        <w:widowControl/>
        <w:autoSpaceDE/>
        <w:autoSpaceDN/>
        <w:adjustRightInd/>
        <w:spacing w:after="20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780B9E">
        <w:rPr>
          <w:rFonts w:eastAsia="Calibri"/>
          <w:b/>
          <w:sz w:val="28"/>
          <w:szCs w:val="28"/>
          <w:lang w:eastAsia="en-US"/>
        </w:rPr>
        <w:t>План проведения проверок имущества,</w:t>
      </w:r>
      <w:r w:rsidR="00C3061E">
        <w:rPr>
          <w:rFonts w:eastAsia="Calibri"/>
          <w:b/>
          <w:sz w:val="28"/>
          <w:szCs w:val="28"/>
          <w:lang w:eastAsia="en-US"/>
        </w:rPr>
        <w:t xml:space="preserve"> закрепленного за государственными и </w:t>
      </w:r>
      <w:r w:rsidRPr="00780B9E">
        <w:rPr>
          <w:rFonts w:eastAsia="Calibri"/>
          <w:b/>
          <w:sz w:val="28"/>
          <w:szCs w:val="28"/>
          <w:lang w:eastAsia="en-US"/>
        </w:rPr>
        <w:t>муници</w:t>
      </w:r>
      <w:r w:rsidR="00EE3D17">
        <w:rPr>
          <w:rFonts w:eastAsia="Calibri"/>
          <w:b/>
          <w:sz w:val="28"/>
          <w:szCs w:val="28"/>
          <w:lang w:eastAsia="en-US"/>
        </w:rPr>
        <w:t xml:space="preserve">пальными </w:t>
      </w:r>
      <w:r w:rsidR="0048461B">
        <w:rPr>
          <w:rFonts w:eastAsia="Calibri"/>
          <w:b/>
          <w:sz w:val="28"/>
          <w:szCs w:val="28"/>
          <w:lang w:eastAsia="en-US"/>
        </w:rPr>
        <w:t xml:space="preserve">учреждениями на праве </w:t>
      </w:r>
      <w:r w:rsidRPr="00B33911">
        <w:rPr>
          <w:rFonts w:eastAsia="Calibri"/>
          <w:b/>
          <w:sz w:val="28"/>
          <w:szCs w:val="28"/>
          <w:lang w:eastAsia="en-US"/>
        </w:rPr>
        <w:t xml:space="preserve"> </w:t>
      </w:r>
      <w:r w:rsidR="0048461B">
        <w:rPr>
          <w:rFonts w:eastAsia="Calibri"/>
          <w:b/>
          <w:sz w:val="28"/>
          <w:szCs w:val="28"/>
          <w:lang w:eastAsia="en-US"/>
        </w:rPr>
        <w:t>безвозмездного пользования</w:t>
      </w:r>
    </w:p>
    <w:tbl>
      <w:tblPr>
        <w:tblW w:w="9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256"/>
        <w:gridCol w:w="4098"/>
        <w:gridCol w:w="1711"/>
      </w:tblGrid>
      <w:tr w:rsidR="00A50F41" w:rsidRPr="00B33911" w:rsidTr="00FD4ACA">
        <w:trPr>
          <w:trHeight w:val="569"/>
        </w:trPr>
        <w:tc>
          <w:tcPr>
            <w:tcW w:w="855" w:type="dxa"/>
            <w:shd w:val="clear" w:color="auto" w:fill="auto"/>
          </w:tcPr>
          <w:p w:rsidR="00A50F41" w:rsidRPr="004D6332" w:rsidRDefault="00A50F41" w:rsidP="00FD4A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4D6332">
              <w:rPr>
                <w:rFonts w:eastAsia="Calibri"/>
                <w:b/>
                <w:lang w:eastAsia="en-US"/>
              </w:rPr>
              <w:t>№ п\п</w:t>
            </w:r>
          </w:p>
        </w:tc>
        <w:tc>
          <w:tcPr>
            <w:tcW w:w="3256" w:type="dxa"/>
            <w:shd w:val="clear" w:color="auto" w:fill="auto"/>
          </w:tcPr>
          <w:p w:rsidR="00A50F41" w:rsidRPr="004D6332" w:rsidRDefault="00A50F41" w:rsidP="00FD4A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4D6332">
              <w:rPr>
                <w:rFonts w:eastAsia="Calibri"/>
                <w:b/>
                <w:lang w:eastAsia="en-US"/>
              </w:rPr>
              <w:t>Наи</w:t>
            </w:r>
            <w:r w:rsidR="00EE3D17">
              <w:rPr>
                <w:rFonts w:eastAsia="Calibri"/>
                <w:b/>
                <w:lang w:eastAsia="en-US"/>
              </w:rPr>
              <w:t xml:space="preserve">менование </w:t>
            </w:r>
            <w:r w:rsidRPr="004D6332">
              <w:rPr>
                <w:rFonts w:eastAsia="Calibri"/>
                <w:b/>
                <w:lang w:eastAsia="en-US"/>
              </w:rPr>
              <w:t xml:space="preserve"> учреждения</w:t>
            </w:r>
          </w:p>
        </w:tc>
        <w:tc>
          <w:tcPr>
            <w:tcW w:w="4098" w:type="dxa"/>
            <w:shd w:val="clear" w:color="auto" w:fill="auto"/>
          </w:tcPr>
          <w:p w:rsidR="00A50F41" w:rsidRPr="004D6332" w:rsidRDefault="00A50F41" w:rsidP="00FD4A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4D6332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1711" w:type="dxa"/>
            <w:shd w:val="clear" w:color="auto" w:fill="auto"/>
          </w:tcPr>
          <w:p w:rsidR="00A50F41" w:rsidRPr="004D6332" w:rsidRDefault="00A50F41" w:rsidP="00FD4A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D6332">
              <w:rPr>
                <w:b/>
                <w:bCs/>
                <w:color w:val="000000"/>
              </w:rPr>
              <w:t>Срок проверки</w:t>
            </w:r>
          </w:p>
        </w:tc>
      </w:tr>
      <w:tr w:rsidR="00A50F41" w:rsidRPr="00B33911" w:rsidTr="00FD4ACA">
        <w:trPr>
          <w:trHeight w:val="457"/>
        </w:trPr>
        <w:tc>
          <w:tcPr>
            <w:tcW w:w="855" w:type="dxa"/>
            <w:shd w:val="clear" w:color="auto" w:fill="auto"/>
            <w:vAlign w:val="center"/>
          </w:tcPr>
          <w:p w:rsidR="00A50F41" w:rsidRPr="00E1718B" w:rsidRDefault="00A50F41" w:rsidP="00FD4A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18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A50F41" w:rsidRPr="00E1718B" w:rsidRDefault="003E779D" w:rsidP="00FD4AC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«МФЦ» по РС(Я)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3E779D" w:rsidRDefault="003E779D" w:rsidP="00FD4A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Офисное здание</w:t>
            </w:r>
          </w:p>
          <w:p w:rsidR="00A50F41" w:rsidRPr="00E1718B" w:rsidRDefault="003E779D" w:rsidP="00FD4A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Ленск ул. Дзержинского 33</w:t>
            </w:r>
          </w:p>
        </w:tc>
        <w:tc>
          <w:tcPr>
            <w:tcW w:w="1711" w:type="dxa"/>
            <w:shd w:val="clear" w:color="auto" w:fill="auto"/>
          </w:tcPr>
          <w:p w:rsidR="00A50F41" w:rsidRPr="000E159A" w:rsidRDefault="00927C43" w:rsidP="00FD4A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квартал</w:t>
            </w:r>
          </w:p>
        </w:tc>
      </w:tr>
      <w:tr w:rsidR="00927C43" w:rsidRPr="00B33911" w:rsidTr="00FD4ACA">
        <w:trPr>
          <w:trHeight w:val="323"/>
        </w:trPr>
        <w:tc>
          <w:tcPr>
            <w:tcW w:w="855" w:type="dxa"/>
            <w:shd w:val="clear" w:color="auto" w:fill="auto"/>
            <w:vAlign w:val="center"/>
          </w:tcPr>
          <w:p w:rsidR="00927C43" w:rsidRPr="00E1718B" w:rsidRDefault="00927C43" w:rsidP="00927C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18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927C43" w:rsidRPr="00E1718B" w:rsidRDefault="00927C43" w:rsidP="00927C4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ГБУ </w:t>
            </w:r>
            <w:r w:rsidR="009928F3">
              <w:rPr>
                <w:rFonts w:eastAsia="Calibri"/>
                <w:sz w:val="24"/>
                <w:szCs w:val="24"/>
                <w:lang w:eastAsia="en-US"/>
              </w:rPr>
              <w:t xml:space="preserve">РС(Я) </w:t>
            </w:r>
            <w:r>
              <w:rPr>
                <w:rFonts w:eastAsia="Calibri"/>
                <w:sz w:val="24"/>
                <w:szCs w:val="24"/>
                <w:lang w:eastAsia="en-US"/>
              </w:rPr>
              <w:t>«Ленская ЦРБ»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927C43" w:rsidRDefault="00927C43" w:rsidP="00927C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Помещение стоматологической поликлиники</w:t>
            </w:r>
          </w:p>
          <w:p w:rsidR="00927C43" w:rsidRPr="00E1718B" w:rsidRDefault="00927C43" w:rsidP="00927C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г. Ленск ул. Орджоникидзе 11</w:t>
            </w:r>
          </w:p>
        </w:tc>
        <w:tc>
          <w:tcPr>
            <w:tcW w:w="1711" w:type="dxa"/>
            <w:shd w:val="clear" w:color="auto" w:fill="auto"/>
          </w:tcPr>
          <w:p w:rsidR="00927C43" w:rsidRPr="000E159A" w:rsidRDefault="00927C43" w:rsidP="00927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квартал</w:t>
            </w:r>
          </w:p>
        </w:tc>
      </w:tr>
      <w:tr w:rsidR="00927C43" w:rsidRPr="00B33911" w:rsidTr="00FD4ACA">
        <w:trPr>
          <w:trHeight w:val="323"/>
        </w:trPr>
        <w:tc>
          <w:tcPr>
            <w:tcW w:w="855" w:type="dxa"/>
            <w:shd w:val="clear" w:color="auto" w:fill="auto"/>
            <w:vAlign w:val="center"/>
          </w:tcPr>
          <w:p w:rsidR="00927C43" w:rsidRPr="00E1718B" w:rsidRDefault="00927C43" w:rsidP="00927C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18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927C43" w:rsidRPr="00E1718B" w:rsidRDefault="00927C43" w:rsidP="00927C4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ГБУ </w:t>
            </w:r>
            <w:r w:rsidR="009928F3">
              <w:rPr>
                <w:rFonts w:eastAsia="Calibri"/>
                <w:sz w:val="24"/>
                <w:szCs w:val="24"/>
                <w:lang w:eastAsia="en-US"/>
              </w:rPr>
              <w:t xml:space="preserve">РС(Я) </w:t>
            </w:r>
            <w:r>
              <w:rPr>
                <w:rFonts w:eastAsia="Calibri"/>
                <w:sz w:val="24"/>
                <w:szCs w:val="24"/>
                <w:lang w:eastAsia="en-US"/>
              </w:rPr>
              <w:t>«Ленская ЦРБ»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927C43" w:rsidRDefault="00927C43" w:rsidP="00927C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Детская поликлиника </w:t>
            </w:r>
          </w:p>
          <w:p w:rsidR="00927C43" w:rsidRPr="00E1718B" w:rsidRDefault="00927C43" w:rsidP="00927C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Ленск ул. Орджоникидзе 3/1 помещение 1</w:t>
            </w:r>
          </w:p>
        </w:tc>
        <w:tc>
          <w:tcPr>
            <w:tcW w:w="1711" w:type="dxa"/>
            <w:shd w:val="clear" w:color="auto" w:fill="auto"/>
          </w:tcPr>
          <w:p w:rsidR="00927C43" w:rsidRPr="000E159A" w:rsidRDefault="00927C43" w:rsidP="00927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квартал</w:t>
            </w:r>
          </w:p>
        </w:tc>
      </w:tr>
      <w:tr w:rsidR="00927C43" w:rsidRPr="00B33911" w:rsidTr="00FD4ACA">
        <w:trPr>
          <w:trHeight w:val="323"/>
        </w:trPr>
        <w:tc>
          <w:tcPr>
            <w:tcW w:w="855" w:type="dxa"/>
            <w:shd w:val="clear" w:color="auto" w:fill="auto"/>
            <w:vAlign w:val="center"/>
          </w:tcPr>
          <w:p w:rsidR="00927C43" w:rsidRPr="00E1718B" w:rsidRDefault="00927C43" w:rsidP="00927C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18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927C43" w:rsidRPr="00E1718B" w:rsidRDefault="00927C43" w:rsidP="00927C4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ГБУ</w:t>
            </w:r>
            <w:r w:rsidR="009928F3">
              <w:rPr>
                <w:rFonts w:eastAsia="Calibri"/>
                <w:sz w:val="24"/>
                <w:szCs w:val="24"/>
                <w:lang w:eastAsia="en-US"/>
              </w:rPr>
              <w:t xml:space="preserve"> РС(Я)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«Ленская ЦРБ»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927C43" w:rsidRDefault="00927C43" w:rsidP="00927C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Женская консультация</w:t>
            </w:r>
          </w:p>
          <w:p w:rsidR="00927C43" w:rsidRPr="00E1718B" w:rsidRDefault="00927C43" w:rsidP="00927C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г. Ленск ул. Орджоникидзе 3/1 помещение 2</w:t>
            </w:r>
          </w:p>
        </w:tc>
        <w:tc>
          <w:tcPr>
            <w:tcW w:w="1711" w:type="dxa"/>
            <w:shd w:val="clear" w:color="auto" w:fill="auto"/>
          </w:tcPr>
          <w:p w:rsidR="00927C43" w:rsidRPr="000E159A" w:rsidRDefault="00927C43" w:rsidP="00927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квартал</w:t>
            </w:r>
          </w:p>
        </w:tc>
      </w:tr>
      <w:tr w:rsidR="00927C43" w:rsidRPr="00B33911" w:rsidTr="00FD4ACA">
        <w:trPr>
          <w:trHeight w:val="385"/>
        </w:trPr>
        <w:tc>
          <w:tcPr>
            <w:tcW w:w="855" w:type="dxa"/>
            <w:shd w:val="clear" w:color="auto" w:fill="auto"/>
            <w:vAlign w:val="center"/>
          </w:tcPr>
          <w:p w:rsidR="00927C43" w:rsidRPr="00E1718B" w:rsidRDefault="009F5000" w:rsidP="00927C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927C43" w:rsidRPr="00E1718B" w:rsidRDefault="00927C43" w:rsidP="00927C4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«ЕДДС»</w:t>
            </w:r>
            <w:r w:rsidR="004C7504">
              <w:rPr>
                <w:rFonts w:eastAsia="Calibri"/>
                <w:sz w:val="24"/>
                <w:szCs w:val="24"/>
                <w:lang w:eastAsia="en-US"/>
              </w:rPr>
              <w:t xml:space="preserve"> МО «Ленский район» РС(Я)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927C43" w:rsidRDefault="00927C43" w:rsidP="00927C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Часть помещения радиотелевизионной передающей станции (РТПС) </w:t>
            </w:r>
          </w:p>
          <w:p w:rsidR="00927C43" w:rsidRDefault="00927C43" w:rsidP="00927C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Ленск, ул. Победы, 60</w:t>
            </w:r>
          </w:p>
          <w:p w:rsidR="00E1617D" w:rsidRPr="00E1718B" w:rsidRDefault="00E1617D" w:rsidP="00927C4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927C43" w:rsidRPr="000E159A" w:rsidRDefault="00927C43" w:rsidP="00927C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первый квартал</w:t>
            </w:r>
          </w:p>
        </w:tc>
      </w:tr>
    </w:tbl>
    <w:p w:rsidR="00A50F41" w:rsidRDefault="00A50F41" w:rsidP="00A50F41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A50F41" w:rsidRDefault="00A50F41" w:rsidP="00A50F41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A50F41" w:rsidRDefault="00A50F41" w:rsidP="00A50F41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C3061E" w:rsidRDefault="00C3061E" w:rsidP="00C3061E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Председатель     </w:t>
      </w:r>
    </w:p>
    <w:p w:rsidR="00A50F41" w:rsidRDefault="00C3061E" w:rsidP="00C3061E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МКУ «КИО МО «Ленский район» РС(Я)   </w:t>
      </w:r>
      <w:r w:rsidRPr="00B33911"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Pr="00B33911"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Pr="00B33911">
        <w:rPr>
          <w:rFonts w:eastAsia="Calibri"/>
          <w:b/>
          <w:sz w:val="28"/>
          <w:szCs w:val="28"/>
          <w:lang w:eastAsia="en-US"/>
        </w:rPr>
        <w:t>А.С. Пляскина</w:t>
      </w:r>
    </w:p>
    <w:p w:rsidR="00A50F41" w:rsidRDefault="00A50F41" w:rsidP="00785FD5">
      <w:pPr>
        <w:widowControl/>
        <w:autoSpaceDE/>
        <w:autoSpaceDN/>
        <w:adjustRightInd/>
        <w:spacing w:after="200"/>
        <w:rPr>
          <w:rFonts w:eastAsia="Calibri"/>
          <w:b/>
          <w:sz w:val="28"/>
          <w:szCs w:val="28"/>
          <w:lang w:eastAsia="en-US"/>
        </w:rPr>
      </w:pPr>
    </w:p>
    <w:p w:rsidR="003D5EE8" w:rsidRDefault="003D5EE8" w:rsidP="00785FD5">
      <w:pPr>
        <w:widowControl/>
        <w:autoSpaceDE/>
        <w:autoSpaceDN/>
        <w:adjustRightInd/>
        <w:spacing w:after="200"/>
        <w:rPr>
          <w:rFonts w:eastAsia="Calibri"/>
          <w:b/>
          <w:sz w:val="28"/>
          <w:szCs w:val="28"/>
          <w:lang w:eastAsia="en-US"/>
        </w:rPr>
      </w:pPr>
    </w:p>
    <w:p w:rsidR="003D5EE8" w:rsidRDefault="003D5EE8" w:rsidP="00785FD5">
      <w:pPr>
        <w:widowControl/>
        <w:autoSpaceDE/>
        <w:autoSpaceDN/>
        <w:adjustRightInd/>
        <w:spacing w:after="200"/>
        <w:rPr>
          <w:rFonts w:eastAsia="Calibri"/>
          <w:b/>
          <w:sz w:val="28"/>
          <w:szCs w:val="28"/>
          <w:lang w:eastAsia="en-US"/>
        </w:rPr>
      </w:pPr>
    </w:p>
    <w:p w:rsidR="00251C7F" w:rsidRDefault="00251C7F" w:rsidP="00785FD5">
      <w:pPr>
        <w:widowControl/>
        <w:autoSpaceDE/>
        <w:autoSpaceDN/>
        <w:adjustRightInd/>
        <w:spacing w:after="200"/>
        <w:rPr>
          <w:rFonts w:eastAsia="Calibri"/>
          <w:b/>
          <w:sz w:val="28"/>
          <w:szCs w:val="28"/>
          <w:lang w:eastAsia="en-US"/>
        </w:rPr>
      </w:pPr>
    </w:p>
    <w:p w:rsidR="00C85CC0" w:rsidRDefault="00C85CC0" w:rsidP="00785FD5">
      <w:pPr>
        <w:widowControl/>
        <w:autoSpaceDE/>
        <w:autoSpaceDN/>
        <w:adjustRightInd/>
        <w:spacing w:after="200"/>
        <w:rPr>
          <w:rFonts w:eastAsia="Calibri"/>
          <w:b/>
          <w:sz w:val="28"/>
          <w:szCs w:val="28"/>
          <w:lang w:eastAsia="en-US"/>
        </w:rPr>
      </w:pPr>
    </w:p>
    <w:p w:rsidR="00C3061E" w:rsidRDefault="00C3061E" w:rsidP="00785FD5">
      <w:pPr>
        <w:widowControl/>
        <w:autoSpaceDE/>
        <w:autoSpaceDN/>
        <w:adjustRightInd/>
        <w:spacing w:after="200"/>
        <w:rPr>
          <w:rFonts w:eastAsia="Calibri"/>
          <w:b/>
          <w:sz w:val="28"/>
          <w:szCs w:val="28"/>
          <w:lang w:eastAsia="en-US"/>
        </w:rPr>
      </w:pPr>
    </w:p>
    <w:p w:rsidR="00C3061E" w:rsidRDefault="00C3061E" w:rsidP="00785FD5">
      <w:pPr>
        <w:widowControl/>
        <w:autoSpaceDE/>
        <w:autoSpaceDN/>
        <w:adjustRightInd/>
        <w:spacing w:after="200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5196"/>
      </w:tblGrid>
      <w:tr w:rsidR="00A50F41" w:rsidRPr="00B33911" w:rsidTr="00FD4ACA">
        <w:tc>
          <w:tcPr>
            <w:tcW w:w="4219" w:type="dxa"/>
            <w:shd w:val="clear" w:color="auto" w:fill="auto"/>
          </w:tcPr>
          <w:p w:rsidR="00A50F41" w:rsidRPr="00B33911" w:rsidRDefault="00A50F41" w:rsidP="00FD4AC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A50F41" w:rsidRPr="00B33911" w:rsidRDefault="00A50F41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>Приложение №3</w:t>
            </w:r>
          </w:p>
          <w:p w:rsidR="00A50F41" w:rsidRDefault="00A50F41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постановлению </w:t>
            </w:r>
            <w:r w:rsidR="002A3892">
              <w:rPr>
                <w:rFonts w:eastAsia="Calibri"/>
                <w:sz w:val="28"/>
                <w:szCs w:val="28"/>
                <w:lang w:eastAsia="en-US"/>
              </w:rPr>
              <w:t xml:space="preserve">и.о. </w:t>
            </w:r>
            <w:r w:rsidRPr="00B33911">
              <w:rPr>
                <w:rFonts w:eastAsia="Calibri"/>
                <w:sz w:val="28"/>
                <w:szCs w:val="28"/>
                <w:lang w:eastAsia="en-US"/>
              </w:rPr>
              <w:t xml:space="preserve">главы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50F41" w:rsidRPr="00B33911" w:rsidRDefault="006B213C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«___» ____________ 2023</w:t>
            </w:r>
            <w:r w:rsidR="00A50F41" w:rsidRPr="00B33911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A50F41" w:rsidRPr="00B33911" w:rsidRDefault="00A50F41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</w:tc>
      </w:tr>
    </w:tbl>
    <w:p w:rsidR="00A50F41" w:rsidRDefault="00A50F41" w:rsidP="00A50F41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A50F41" w:rsidRDefault="00A50F41" w:rsidP="00A50F41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B33911">
        <w:rPr>
          <w:rFonts w:eastAsia="Calibri"/>
          <w:b/>
          <w:sz w:val="28"/>
          <w:szCs w:val="28"/>
          <w:lang w:eastAsia="en-US"/>
        </w:rPr>
        <w:t>План проведения проверок</w:t>
      </w:r>
      <w:r w:rsidRPr="004F4042">
        <w:t xml:space="preserve"> </w:t>
      </w:r>
      <w:r w:rsidRPr="004F4042">
        <w:rPr>
          <w:rFonts w:eastAsia="Calibri"/>
          <w:b/>
          <w:sz w:val="28"/>
          <w:szCs w:val="28"/>
          <w:lang w:eastAsia="en-US"/>
        </w:rPr>
        <w:t>имуществ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F4042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>переданного</w:t>
      </w:r>
      <w:r w:rsidRPr="004F4042">
        <w:rPr>
          <w:rFonts w:eastAsia="Calibri"/>
          <w:b/>
          <w:sz w:val="28"/>
          <w:szCs w:val="28"/>
          <w:lang w:eastAsia="en-US"/>
        </w:rPr>
        <w:t xml:space="preserve"> на законных основаниях юридическим или физическим лицам во временное владение, пользование и распоряжение</w:t>
      </w:r>
    </w:p>
    <w:tbl>
      <w:tblPr>
        <w:tblW w:w="9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8"/>
        <w:gridCol w:w="3045"/>
        <w:gridCol w:w="4142"/>
        <w:gridCol w:w="1407"/>
      </w:tblGrid>
      <w:tr w:rsidR="00A50F41" w:rsidRPr="004F4042" w:rsidTr="00FD4ACA">
        <w:trPr>
          <w:trHeight w:val="5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1" w:rsidRPr="00957952" w:rsidRDefault="00A50F41" w:rsidP="00FD4A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795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41" w:rsidRPr="00957952" w:rsidRDefault="00A50F41" w:rsidP="00FD4A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7952">
              <w:rPr>
                <w:b/>
                <w:bCs/>
                <w:color w:val="000000"/>
              </w:rPr>
              <w:t>Наименование имущества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F41" w:rsidRPr="00957952" w:rsidRDefault="00A50F41" w:rsidP="00FD4A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7952">
              <w:rPr>
                <w:b/>
                <w:bCs/>
                <w:color w:val="000000"/>
              </w:rPr>
              <w:t>Адрес имущества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F41" w:rsidRPr="00957952" w:rsidRDefault="00A50F41" w:rsidP="00FD4AC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7952">
              <w:rPr>
                <w:b/>
                <w:bCs/>
                <w:color w:val="000000"/>
              </w:rPr>
              <w:t>Срок проверки</w:t>
            </w:r>
          </w:p>
        </w:tc>
      </w:tr>
      <w:tr w:rsidR="00A50F41" w:rsidRPr="004F4042" w:rsidTr="00FD4ACA">
        <w:trPr>
          <w:trHeight w:val="2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1" w:rsidRPr="000E159A" w:rsidRDefault="00A50F41" w:rsidP="00FD4A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F41" w:rsidRPr="000E159A" w:rsidRDefault="00A50F41" w:rsidP="00FD4A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Гараж - стоянка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F41" w:rsidRPr="000E159A" w:rsidRDefault="00CE235B" w:rsidP="004C17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Ленский район</w:t>
            </w:r>
            <w:r w:rsidR="00A50F41" w:rsidRPr="000E159A">
              <w:rPr>
                <w:color w:val="000000"/>
                <w:sz w:val="24"/>
                <w:szCs w:val="24"/>
              </w:rPr>
              <w:t>, 3 км трассы Ленск-Мирный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F41" w:rsidRPr="000E159A" w:rsidRDefault="00927C43" w:rsidP="00FD4A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A50F41" w:rsidRPr="004F4042" w:rsidTr="00B510A8">
        <w:trPr>
          <w:trHeight w:val="22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41" w:rsidRPr="000E159A" w:rsidRDefault="00A50F41" w:rsidP="00FD4A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41" w:rsidRPr="000E159A" w:rsidRDefault="00CE235B" w:rsidP="00FD4AC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АБК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F41" w:rsidRPr="000E159A" w:rsidRDefault="00CE235B" w:rsidP="004C17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Ленский район</w:t>
            </w:r>
            <w:r w:rsidRPr="000E159A">
              <w:rPr>
                <w:color w:val="000000"/>
                <w:sz w:val="24"/>
                <w:szCs w:val="24"/>
              </w:rPr>
              <w:t>, 3 км трассы Ленск-Мирный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0F41" w:rsidRDefault="00927C43" w:rsidP="00FD4AC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второй квартал </w:t>
            </w:r>
          </w:p>
        </w:tc>
      </w:tr>
      <w:tr w:rsidR="00B510A8" w:rsidRPr="004F4042" w:rsidTr="00B510A8">
        <w:trPr>
          <w:trHeight w:val="5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8" w:rsidRPr="000E159A" w:rsidRDefault="00B510A8" w:rsidP="00B510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A8" w:rsidRPr="000E159A" w:rsidRDefault="00B510A8" w:rsidP="00B510A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A8" w:rsidRPr="000E159A" w:rsidRDefault="00B510A8" w:rsidP="004C17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г. Ленск, мкр. Спутник, ГСК, бокс 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0A8" w:rsidRDefault="00927C43" w:rsidP="00927C43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B510A8" w:rsidRPr="004F4042" w:rsidTr="00B510A8">
        <w:trPr>
          <w:trHeight w:val="52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8" w:rsidRPr="000E159A" w:rsidRDefault="00B510A8" w:rsidP="00B510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A8" w:rsidRPr="000E159A" w:rsidRDefault="00B510A8" w:rsidP="00B510A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A8" w:rsidRPr="000E159A" w:rsidRDefault="00CE235B" w:rsidP="004C17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B510A8">
              <w:rPr>
                <w:color w:val="000000"/>
                <w:sz w:val="24"/>
                <w:szCs w:val="24"/>
              </w:rPr>
              <w:t>. Ленск, ул. Мелиораторов 27а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0A8" w:rsidRDefault="00927C43" w:rsidP="00927C4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второй квартал </w:t>
            </w:r>
          </w:p>
        </w:tc>
      </w:tr>
      <w:tr w:rsidR="00B510A8" w:rsidRPr="004F4042" w:rsidTr="00B510A8">
        <w:trPr>
          <w:trHeight w:val="53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8" w:rsidRPr="000E159A" w:rsidRDefault="00B510A8" w:rsidP="00B510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A8" w:rsidRPr="000E159A" w:rsidRDefault="00B510A8" w:rsidP="00B510A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E159A">
              <w:rPr>
                <w:color w:val="000000"/>
                <w:sz w:val="24"/>
                <w:szCs w:val="24"/>
              </w:rPr>
              <w:t>дание арочного склада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A8" w:rsidRPr="000E159A" w:rsidRDefault="00B510A8" w:rsidP="004C17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г. Ленск, г. Ленск, ул. Мелиораторов, д.27б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0A8" w:rsidRDefault="00927C43" w:rsidP="00B510A8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B510A8" w:rsidRPr="004F4042" w:rsidTr="00B510A8">
        <w:trPr>
          <w:trHeight w:val="246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8" w:rsidRPr="000E159A" w:rsidRDefault="00B510A8" w:rsidP="00B510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A8" w:rsidRPr="000E159A" w:rsidRDefault="00B510A8" w:rsidP="00B510A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A8" w:rsidRPr="000E159A" w:rsidRDefault="00B510A8" w:rsidP="004C17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г. Ленск, ул. Победы, д. 43, корп. 8, пом. 19, ГСК "Спутник"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0A8" w:rsidRDefault="00927C43" w:rsidP="00B510A8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B510A8" w:rsidRPr="004F4042" w:rsidTr="00B510A8">
        <w:trPr>
          <w:trHeight w:val="25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8" w:rsidRPr="000E159A" w:rsidRDefault="00B510A8" w:rsidP="00B510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A8" w:rsidRPr="000E159A" w:rsidRDefault="00B510A8" w:rsidP="00B510A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A8" w:rsidRPr="000E159A" w:rsidRDefault="002D6216" w:rsidP="004C17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Ленск, ул. Набережная, д.97а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0A8" w:rsidRDefault="00927C43" w:rsidP="00B510A8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B510A8" w:rsidRPr="004F4042" w:rsidTr="00B510A8">
        <w:trPr>
          <w:trHeight w:val="25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A8" w:rsidRPr="000E159A" w:rsidRDefault="00B510A8" w:rsidP="00B510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A8" w:rsidRPr="000E159A" w:rsidRDefault="001475B6" w:rsidP="00B510A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гаража на 10 автомашин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A8" w:rsidRPr="000E159A" w:rsidRDefault="00B11B6F" w:rsidP="004C17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1475B6">
              <w:rPr>
                <w:color w:val="000000"/>
                <w:sz w:val="24"/>
                <w:szCs w:val="24"/>
              </w:rPr>
              <w:t>. Ленск ул. Объездная 12/1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0A8" w:rsidRDefault="00927C43" w:rsidP="001475B6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4723E3" w:rsidRPr="004F4042" w:rsidTr="00B510A8">
        <w:trPr>
          <w:trHeight w:val="25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3" w:rsidRPr="000E159A" w:rsidRDefault="004723E3" w:rsidP="004723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E3" w:rsidRDefault="004723E3" w:rsidP="004723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E3" w:rsidRDefault="00240BD7" w:rsidP="004C17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4723E3">
              <w:rPr>
                <w:color w:val="000000"/>
                <w:sz w:val="24"/>
                <w:szCs w:val="24"/>
              </w:rPr>
              <w:t>. Ленск ул. Объездная 10/3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3E3" w:rsidRDefault="00927C43" w:rsidP="004723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4723E3" w:rsidRPr="004F4042" w:rsidTr="00B510A8">
        <w:trPr>
          <w:trHeight w:val="26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3" w:rsidRPr="000E159A" w:rsidRDefault="004723E3" w:rsidP="004723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E3" w:rsidRPr="000E159A" w:rsidRDefault="004723E3" w:rsidP="004723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Помещение «Сварочных мастерских»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E3" w:rsidRPr="000E159A" w:rsidRDefault="00240BD7" w:rsidP="004C17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4723E3">
              <w:rPr>
                <w:color w:val="000000"/>
                <w:sz w:val="24"/>
                <w:szCs w:val="24"/>
              </w:rPr>
              <w:t>. Ленск ул. Победы 63б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3E3" w:rsidRDefault="00927C43" w:rsidP="004723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4723E3" w:rsidRPr="004F4042" w:rsidTr="005C39CE">
        <w:trPr>
          <w:trHeight w:val="226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3" w:rsidRPr="000E159A" w:rsidRDefault="004723E3" w:rsidP="004723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E3" w:rsidRPr="000E159A" w:rsidRDefault="004723E3" w:rsidP="004723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бытовых помещений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E3" w:rsidRPr="000E159A" w:rsidRDefault="002D6216" w:rsidP="004C17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Ленск, ул. Победы, д. 70</w:t>
            </w:r>
            <w:r w:rsidR="004723E3" w:rsidRPr="000E159A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3E3" w:rsidRDefault="00927C43" w:rsidP="004723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4723E3" w:rsidRPr="004F4042" w:rsidTr="005C39CE">
        <w:trPr>
          <w:trHeight w:val="546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3" w:rsidRPr="000E159A" w:rsidRDefault="004723E3" w:rsidP="004723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E3" w:rsidRPr="000E159A" w:rsidRDefault="004723E3" w:rsidP="004723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диспетчерской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E3" w:rsidRPr="000E159A" w:rsidRDefault="002D6216" w:rsidP="004C17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Ленск, ул. Победы, д. 70</w:t>
            </w:r>
            <w:r w:rsidR="004723E3" w:rsidRPr="000E159A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3E3" w:rsidRDefault="00927C43" w:rsidP="004723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4723E3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3" w:rsidRPr="000E159A" w:rsidRDefault="004723E3" w:rsidP="004723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E3" w:rsidRPr="000E159A" w:rsidRDefault="004723E3" w:rsidP="004723E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Теплый склад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3E3" w:rsidRPr="000E159A" w:rsidRDefault="002D6216" w:rsidP="004C175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Ленск, ул. Победы, д. 70</w:t>
            </w:r>
            <w:r w:rsidR="004723E3" w:rsidRPr="000E159A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3E3" w:rsidRDefault="00927C43" w:rsidP="004723E3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976FE1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1" w:rsidRPr="000E159A" w:rsidRDefault="00976FE1" w:rsidP="00976F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E159A" w:rsidRDefault="00976FE1" w:rsidP="00976F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Холодный навес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E1" w:rsidRPr="000E159A" w:rsidRDefault="00976FE1" w:rsidP="00976F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Ленск, ул. Победы, д. 70</w:t>
            </w:r>
            <w:r w:rsidRPr="000E159A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FE1" w:rsidRDefault="00927C43" w:rsidP="00976FE1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DF7D3C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3C" w:rsidRDefault="00DF7D3C" w:rsidP="00976F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3C" w:rsidRDefault="00DF7D3C" w:rsidP="00976F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Нежилые помещения №1,2,3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3C" w:rsidRDefault="00DF7D3C" w:rsidP="00976F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 ул. Победы 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3C" w:rsidRDefault="00DF7D3C" w:rsidP="00976F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5F28CE" w:rsidRPr="004F4042" w:rsidTr="007C45A3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CE" w:rsidRDefault="005F28CE" w:rsidP="005F2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Гараж-стоянка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г. Ле</w:t>
            </w:r>
            <w:r>
              <w:rPr>
                <w:color w:val="000000"/>
                <w:sz w:val="24"/>
                <w:szCs w:val="24"/>
              </w:rPr>
              <w:t xml:space="preserve">нск, ул. Чапаева, д. 60,  </w:t>
            </w:r>
          </w:p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стояночное место № </w:t>
            </w:r>
            <w:r w:rsidRPr="000E159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8CE" w:rsidRPr="00F57E6C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DF7D3C" w:rsidRPr="004F4042" w:rsidTr="007C45A3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3C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3C" w:rsidRDefault="00DF7D3C" w:rsidP="005F2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Малая котельная № 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3C" w:rsidRPr="000E159A" w:rsidRDefault="00DF7D3C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 ул. Заозерная 43б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D3C" w:rsidRDefault="00DF7D3C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5F28CE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свинофермы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Ленск, ул. Дачная 4/5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  <w:tr w:rsidR="005F28CE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пристроя к свиноферме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Ленск, ул. Дачная 4/6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  <w:tr w:rsidR="005F28CE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инкубатора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Ленск, ул. Дачная 4/2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  <w:tr w:rsidR="005F28CE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Ленск, ул. Дачная 4/3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  <w:tr w:rsidR="005F28CE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арочного склада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Ленск, ул. Дачная 4/4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  <w:tr w:rsidR="005F28CE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Ленск, ул. Дачная 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  <w:tr w:rsidR="005F28CE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птицефермы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Ленск, ул. Дачная 4/7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  <w:tr w:rsidR="005F28CE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птичника каменного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Ленск, ул. Дачная 4/1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  <w:tr w:rsidR="005F28CE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свинарника на 500 голов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Ленск, ул. Дачная 4/8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  <w:tr w:rsidR="005F28CE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«Гараж на 14 автомашин»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Батамай ул. Центральная д.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  <w:tr w:rsidR="005F28CE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«Гараж»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Батамай ул. Центральная д.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  <w:tr w:rsidR="005F28CE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Батамай ул. Центральная д.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  <w:tr w:rsidR="005F28CE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«Молоканка»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Батамай ул. Центральная д.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  <w:tr w:rsidR="005F28CE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«Коровник»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Батамай ул. Центральная д.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  <w:tr w:rsidR="005F28CE" w:rsidRPr="004F4042" w:rsidTr="00CE235B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CE" w:rsidRDefault="00DF7D3C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Сооружение «Силосная траншея»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8CE" w:rsidRDefault="005F28CE" w:rsidP="005F28C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Батамай ул. Центральная д.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8CE" w:rsidRDefault="005F28CE" w:rsidP="005F28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</w:tbl>
    <w:p w:rsidR="00A50F41" w:rsidRDefault="00A50F41" w:rsidP="00A50F41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A50F41" w:rsidRDefault="00A50F41" w:rsidP="00A50F41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3061E" w:rsidRDefault="00A50F41" w:rsidP="00785FD5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Председатель     </w:t>
      </w:r>
    </w:p>
    <w:p w:rsidR="00EC7349" w:rsidRDefault="00C3061E" w:rsidP="00785FD5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МКУ «КИО МО «Ленский район» РС(Я)</w:t>
      </w:r>
      <w:r w:rsidR="00A50F41">
        <w:rPr>
          <w:rFonts w:eastAsia="Calibri"/>
          <w:b/>
          <w:sz w:val="28"/>
          <w:szCs w:val="28"/>
          <w:lang w:eastAsia="en-US"/>
        </w:rPr>
        <w:t xml:space="preserve">   </w:t>
      </w:r>
      <w:r w:rsidR="00A50F41" w:rsidRPr="00B33911"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="00A50F41" w:rsidRPr="00B33911"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="00A50F41" w:rsidRPr="00B33911">
        <w:rPr>
          <w:rFonts w:eastAsia="Calibri"/>
          <w:b/>
          <w:sz w:val="28"/>
          <w:szCs w:val="28"/>
          <w:lang w:eastAsia="en-US"/>
        </w:rPr>
        <w:t>А.С. Пляскина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9"/>
        <w:gridCol w:w="3048"/>
        <w:gridCol w:w="3847"/>
      </w:tblGrid>
      <w:tr w:rsidR="002D3CC3" w:rsidRPr="00B33911" w:rsidTr="002D3CC3">
        <w:tc>
          <w:tcPr>
            <w:tcW w:w="2459" w:type="dxa"/>
            <w:shd w:val="clear" w:color="auto" w:fill="auto"/>
          </w:tcPr>
          <w:p w:rsidR="002D3CC3" w:rsidRPr="00B33911" w:rsidRDefault="002D3CC3" w:rsidP="00FD4AC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48" w:type="dxa"/>
          </w:tcPr>
          <w:p w:rsidR="002D3CC3" w:rsidRDefault="002D3CC3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3CC3" w:rsidRDefault="002D3CC3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3CC3" w:rsidRDefault="002D3CC3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shd w:val="clear" w:color="auto" w:fill="auto"/>
          </w:tcPr>
          <w:p w:rsidR="002D3CC3" w:rsidRDefault="002D3CC3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3CC3" w:rsidRDefault="002D3CC3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5AAB" w:rsidRDefault="004F5AAB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5AAB" w:rsidRDefault="004F5AAB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5AAB" w:rsidRDefault="004F5AAB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5AAB" w:rsidRDefault="004F5AAB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5AAB" w:rsidRDefault="004F5AAB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5AAB" w:rsidRDefault="004F5AAB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5AAB" w:rsidRDefault="004F5AAB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5AAB" w:rsidRDefault="004F5AAB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5AAB" w:rsidRDefault="004F5AAB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7D3C" w:rsidRDefault="00DF7D3C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175C" w:rsidRDefault="00CC175C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CC175C" w:rsidRDefault="00CC175C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40BD" w:rsidRDefault="00E540BD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3CC3" w:rsidRPr="00B33911" w:rsidRDefault="002D3CC3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№4</w:t>
            </w:r>
          </w:p>
          <w:p w:rsidR="002D3CC3" w:rsidRDefault="002D3CC3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постановлению </w:t>
            </w:r>
            <w:r w:rsidR="002A3892">
              <w:rPr>
                <w:rFonts w:eastAsia="Calibri"/>
                <w:sz w:val="28"/>
                <w:szCs w:val="28"/>
                <w:lang w:eastAsia="en-US"/>
              </w:rPr>
              <w:t xml:space="preserve">и.о. </w:t>
            </w:r>
            <w:r w:rsidRPr="00B33911">
              <w:rPr>
                <w:rFonts w:eastAsia="Calibri"/>
                <w:sz w:val="28"/>
                <w:szCs w:val="28"/>
                <w:lang w:eastAsia="en-US"/>
              </w:rPr>
              <w:t xml:space="preserve">главы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D3CC3" w:rsidRPr="00B33911" w:rsidRDefault="002D3CC3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«___» ____________ 2023</w:t>
            </w:r>
            <w:r w:rsidRPr="00B33911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2D3CC3" w:rsidRPr="00B33911" w:rsidRDefault="002D3CC3" w:rsidP="00FD4AC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</w:tr>
    </w:tbl>
    <w:p w:rsidR="00A50F41" w:rsidRDefault="00A50F41" w:rsidP="00A50F41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50F41" w:rsidRDefault="00A50F41" w:rsidP="00A50F41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B33911">
        <w:rPr>
          <w:rFonts w:eastAsia="Calibri"/>
          <w:b/>
          <w:sz w:val="28"/>
          <w:szCs w:val="28"/>
          <w:lang w:eastAsia="en-US"/>
        </w:rPr>
        <w:t xml:space="preserve">План проведения проверок неиспользуемых объектов муниципальной собственности </w:t>
      </w:r>
      <w:r>
        <w:rPr>
          <w:rFonts w:eastAsia="Calibri"/>
          <w:b/>
          <w:sz w:val="28"/>
          <w:szCs w:val="28"/>
          <w:lang w:eastAsia="en-US"/>
        </w:rPr>
        <w:t xml:space="preserve">МО «Ленский район» </w:t>
      </w:r>
    </w:p>
    <w:p w:rsidR="00A50F41" w:rsidRPr="00B33911" w:rsidRDefault="00A50F41" w:rsidP="00A50F41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394"/>
        <w:gridCol w:w="1843"/>
      </w:tblGrid>
      <w:tr w:rsidR="00A50F41" w:rsidRPr="00B33911" w:rsidTr="00FD4ACA">
        <w:trPr>
          <w:trHeight w:val="291"/>
        </w:trPr>
        <w:tc>
          <w:tcPr>
            <w:tcW w:w="567" w:type="dxa"/>
            <w:shd w:val="clear" w:color="auto" w:fill="auto"/>
          </w:tcPr>
          <w:p w:rsidR="00A50F41" w:rsidRPr="00957952" w:rsidRDefault="00A50F41" w:rsidP="00FD4A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957952">
              <w:rPr>
                <w:rFonts w:eastAsia="Calibri"/>
                <w:b/>
                <w:lang w:eastAsia="en-US"/>
              </w:rPr>
              <w:t>№ п\п</w:t>
            </w:r>
          </w:p>
        </w:tc>
        <w:tc>
          <w:tcPr>
            <w:tcW w:w="3261" w:type="dxa"/>
            <w:shd w:val="clear" w:color="auto" w:fill="auto"/>
          </w:tcPr>
          <w:p w:rsidR="00A50F41" w:rsidRPr="00957952" w:rsidRDefault="00A50F41" w:rsidP="00FD4A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957952">
              <w:rPr>
                <w:rFonts w:eastAsia="Calibri"/>
                <w:b/>
                <w:lang w:eastAsia="en-US"/>
              </w:rPr>
              <w:t>Наименование объекта</w:t>
            </w:r>
          </w:p>
        </w:tc>
        <w:tc>
          <w:tcPr>
            <w:tcW w:w="4394" w:type="dxa"/>
            <w:shd w:val="clear" w:color="auto" w:fill="auto"/>
          </w:tcPr>
          <w:p w:rsidR="00A50F41" w:rsidRPr="00957952" w:rsidRDefault="00A50F41" w:rsidP="00FD4A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957952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1843" w:type="dxa"/>
            <w:shd w:val="clear" w:color="auto" w:fill="auto"/>
          </w:tcPr>
          <w:p w:rsidR="00A50F41" w:rsidRPr="00957952" w:rsidRDefault="00A50F41" w:rsidP="00FD4A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957952">
              <w:rPr>
                <w:b/>
                <w:bCs/>
                <w:color w:val="000000"/>
              </w:rPr>
              <w:t>Срок проверки</w:t>
            </w:r>
          </w:p>
        </w:tc>
      </w:tr>
      <w:tr w:rsidR="000022D7" w:rsidRPr="00B33911" w:rsidTr="00FD4ACA">
        <w:trPr>
          <w:trHeight w:val="358"/>
        </w:trPr>
        <w:tc>
          <w:tcPr>
            <w:tcW w:w="567" w:type="dxa"/>
            <w:shd w:val="clear" w:color="auto" w:fill="auto"/>
            <w:vAlign w:val="center"/>
          </w:tcPr>
          <w:p w:rsidR="000022D7" w:rsidRPr="00D463CE" w:rsidRDefault="000022D7" w:rsidP="000022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22D7" w:rsidRPr="005C49AC" w:rsidRDefault="000022D7" w:rsidP="000022D7">
            <w:pPr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Здание электроцеха</w:t>
            </w:r>
          </w:p>
        </w:tc>
        <w:tc>
          <w:tcPr>
            <w:tcW w:w="4394" w:type="dxa"/>
            <w:shd w:val="clear" w:color="auto" w:fill="auto"/>
          </w:tcPr>
          <w:p w:rsidR="000022D7" w:rsidRPr="005C49AC" w:rsidRDefault="000022D7" w:rsidP="000022D7">
            <w:pPr>
              <w:jc w:val="center"/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 xml:space="preserve"> г. Ленск, ул. Объездная, д. 10/6</w:t>
            </w:r>
          </w:p>
        </w:tc>
        <w:tc>
          <w:tcPr>
            <w:tcW w:w="1843" w:type="dxa"/>
            <w:shd w:val="clear" w:color="auto" w:fill="auto"/>
          </w:tcPr>
          <w:p w:rsidR="000022D7" w:rsidRDefault="00927C43" w:rsidP="000022D7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8B1B49" w:rsidRPr="00B33911" w:rsidTr="00FD4ACA">
        <w:trPr>
          <w:trHeight w:val="358"/>
        </w:trPr>
        <w:tc>
          <w:tcPr>
            <w:tcW w:w="567" w:type="dxa"/>
            <w:shd w:val="clear" w:color="auto" w:fill="auto"/>
            <w:vAlign w:val="center"/>
          </w:tcPr>
          <w:p w:rsidR="008B1B49" w:rsidRDefault="008B1B49" w:rsidP="000022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1B49" w:rsidRPr="005C49AC" w:rsidRDefault="008B1B49" w:rsidP="000022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(гаража(склада)</w:t>
            </w:r>
          </w:p>
        </w:tc>
        <w:tc>
          <w:tcPr>
            <w:tcW w:w="4394" w:type="dxa"/>
            <w:shd w:val="clear" w:color="auto" w:fill="auto"/>
          </w:tcPr>
          <w:p w:rsidR="008B1B49" w:rsidRPr="005C49AC" w:rsidRDefault="004047F4" w:rsidP="00002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8B1B49">
              <w:rPr>
                <w:color w:val="000000"/>
                <w:sz w:val="24"/>
                <w:szCs w:val="24"/>
              </w:rPr>
              <w:t>. Ленск, ул. Объездная , д. 10/2</w:t>
            </w:r>
          </w:p>
        </w:tc>
        <w:tc>
          <w:tcPr>
            <w:tcW w:w="1843" w:type="dxa"/>
            <w:shd w:val="clear" w:color="auto" w:fill="auto"/>
          </w:tcPr>
          <w:p w:rsidR="008B1B49" w:rsidRPr="00F57E6C" w:rsidRDefault="00927C43" w:rsidP="00002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487D02" w:rsidRPr="00B33911" w:rsidTr="00823103">
        <w:trPr>
          <w:trHeight w:val="419"/>
        </w:trPr>
        <w:tc>
          <w:tcPr>
            <w:tcW w:w="567" w:type="dxa"/>
            <w:shd w:val="clear" w:color="auto" w:fill="auto"/>
            <w:vAlign w:val="center"/>
          </w:tcPr>
          <w:p w:rsidR="00487D02" w:rsidRPr="00D463CE" w:rsidRDefault="00957E1E" w:rsidP="00487D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7D02" w:rsidRPr="005C49AC" w:rsidRDefault="00487D02" w:rsidP="00487D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4394" w:type="dxa"/>
            <w:shd w:val="clear" w:color="auto" w:fill="auto"/>
          </w:tcPr>
          <w:p w:rsidR="00487D02" w:rsidRPr="005C49AC" w:rsidRDefault="00487D02" w:rsidP="00487D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7864B5">
              <w:rPr>
                <w:color w:val="000000"/>
                <w:sz w:val="24"/>
                <w:szCs w:val="24"/>
              </w:rPr>
              <w:t>. Ленск ул. Интернациональная 1в</w:t>
            </w:r>
          </w:p>
        </w:tc>
        <w:tc>
          <w:tcPr>
            <w:tcW w:w="1843" w:type="dxa"/>
            <w:shd w:val="clear" w:color="auto" w:fill="auto"/>
          </w:tcPr>
          <w:p w:rsidR="00487D02" w:rsidRDefault="00927C43" w:rsidP="00487D02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C85CC0" w:rsidRPr="00B33911" w:rsidTr="00FD4ACA">
        <w:trPr>
          <w:trHeight w:val="404"/>
        </w:trPr>
        <w:tc>
          <w:tcPr>
            <w:tcW w:w="567" w:type="dxa"/>
            <w:shd w:val="clear" w:color="auto" w:fill="auto"/>
            <w:vAlign w:val="center"/>
          </w:tcPr>
          <w:p w:rsidR="00C85CC0" w:rsidRDefault="005F28CE" w:rsidP="00487D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85CC0" w:rsidRDefault="00C85CC0" w:rsidP="00487D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 стоянка на 6 машин со складом пенообразователя</w:t>
            </w:r>
          </w:p>
        </w:tc>
        <w:tc>
          <w:tcPr>
            <w:tcW w:w="4394" w:type="dxa"/>
            <w:shd w:val="clear" w:color="auto" w:fill="auto"/>
          </w:tcPr>
          <w:p w:rsidR="00C85CC0" w:rsidRPr="000E159A" w:rsidRDefault="00C85CC0" w:rsidP="00487D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Ленск, ул. Победы</w:t>
            </w:r>
            <w:r w:rsidR="0008655C">
              <w:rPr>
                <w:color w:val="000000"/>
                <w:sz w:val="24"/>
                <w:szCs w:val="24"/>
              </w:rPr>
              <w:t xml:space="preserve"> 69б</w:t>
            </w:r>
          </w:p>
        </w:tc>
        <w:tc>
          <w:tcPr>
            <w:tcW w:w="1843" w:type="dxa"/>
            <w:shd w:val="clear" w:color="auto" w:fill="auto"/>
          </w:tcPr>
          <w:p w:rsidR="00C85CC0" w:rsidRDefault="00C85CC0" w:rsidP="00487D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001200" w:rsidRPr="00B33911" w:rsidTr="00FD4ACA">
        <w:trPr>
          <w:trHeight w:val="404"/>
        </w:trPr>
        <w:tc>
          <w:tcPr>
            <w:tcW w:w="567" w:type="dxa"/>
            <w:shd w:val="clear" w:color="auto" w:fill="auto"/>
            <w:vAlign w:val="center"/>
          </w:tcPr>
          <w:p w:rsidR="00001200" w:rsidRDefault="005F28CE" w:rsidP="00487D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01200" w:rsidRDefault="002A3892" w:rsidP="00487D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</w:t>
            </w:r>
            <w:r w:rsidR="00001200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4394" w:type="dxa"/>
            <w:shd w:val="clear" w:color="auto" w:fill="auto"/>
          </w:tcPr>
          <w:p w:rsidR="00001200" w:rsidRPr="000E159A" w:rsidRDefault="002D3CC3" w:rsidP="00487D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001200">
              <w:rPr>
                <w:color w:val="000000"/>
                <w:sz w:val="24"/>
                <w:szCs w:val="24"/>
              </w:rPr>
              <w:t>. Ленск ул. Первомайская д. 15 кв. 40</w:t>
            </w:r>
          </w:p>
        </w:tc>
        <w:tc>
          <w:tcPr>
            <w:tcW w:w="1843" w:type="dxa"/>
            <w:shd w:val="clear" w:color="auto" w:fill="auto"/>
          </w:tcPr>
          <w:p w:rsidR="00001200" w:rsidRDefault="00927C43" w:rsidP="00487D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247278" w:rsidRPr="00B33911" w:rsidTr="00FD4ACA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:rsidR="00247278" w:rsidRPr="00D463CE" w:rsidRDefault="005F28CE" w:rsidP="0024727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7278" w:rsidRPr="005C49AC" w:rsidRDefault="00247278" w:rsidP="00247278">
            <w:pPr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shd w:val="clear" w:color="auto" w:fill="auto"/>
          </w:tcPr>
          <w:p w:rsidR="00247278" w:rsidRPr="005C49AC" w:rsidRDefault="00247278" w:rsidP="00247278">
            <w:pPr>
              <w:jc w:val="center"/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г. Ленск, ул. Объездная, 10/5</w:t>
            </w:r>
          </w:p>
        </w:tc>
        <w:tc>
          <w:tcPr>
            <w:tcW w:w="1843" w:type="dxa"/>
            <w:shd w:val="clear" w:color="auto" w:fill="auto"/>
          </w:tcPr>
          <w:p w:rsidR="00247278" w:rsidRDefault="00247278" w:rsidP="00247278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0A0805" w:rsidRPr="00B33911" w:rsidTr="00FD4ACA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:rsidR="000A0805" w:rsidRDefault="005F28CE" w:rsidP="0024727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A0805" w:rsidRPr="005C49AC" w:rsidRDefault="000A0805" w:rsidP="002472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shd w:val="clear" w:color="auto" w:fill="auto"/>
          </w:tcPr>
          <w:p w:rsidR="000A0805" w:rsidRPr="000A0805" w:rsidRDefault="000A0805" w:rsidP="00247278">
            <w:pPr>
              <w:jc w:val="center"/>
              <w:rPr>
                <w:color w:val="000000"/>
                <w:sz w:val="24"/>
                <w:szCs w:val="24"/>
              </w:rPr>
            </w:pPr>
            <w:r w:rsidRPr="000A0805">
              <w:rPr>
                <w:color w:val="000000"/>
                <w:sz w:val="24"/>
                <w:szCs w:val="24"/>
              </w:rPr>
              <w:t>г. Ленск, ул. Победы, 80в</w:t>
            </w:r>
          </w:p>
        </w:tc>
        <w:tc>
          <w:tcPr>
            <w:tcW w:w="1843" w:type="dxa"/>
            <w:shd w:val="clear" w:color="auto" w:fill="auto"/>
          </w:tcPr>
          <w:p w:rsidR="000A0805" w:rsidRDefault="000A0805" w:rsidP="00247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247278" w:rsidRPr="00B33911" w:rsidTr="00FD4ACA">
        <w:trPr>
          <w:trHeight w:val="401"/>
        </w:trPr>
        <w:tc>
          <w:tcPr>
            <w:tcW w:w="567" w:type="dxa"/>
            <w:shd w:val="clear" w:color="auto" w:fill="auto"/>
            <w:vAlign w:val="center"/>
          </w:tcPr>
          <w:p w:rsidR="00247278" w:rsidRPr="00D463CE" w:rsidRDefault="005F28CE" w:rsidP="0024727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7278" w:rsidRPr="005C49AC" w:rsidRDefault="00247278" w:rsidP="00247278">
            <w:pPr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shd w:val="clear" w:color="auto" w:fill="auto"/>
          </w:tcPr>
          <w:p w:rsidR="00247278" w:rsidRPr="005C49AC" w:rsidRDefault="00247278" w:rsidP="00247278">
            <w:pPr>
              <w:jc w:val="center"/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г. Ленск, ул. Победы, 109/2б</w:t>
            </w:r>
          </w:p>
        </w:tc>
        <w:tc>
          <w:tcPr>
            <w:tcW w:w="1843" w:type="dxa"/>
            <w:shd w:val="clear" w:color="auto" w:fill="auto"/>
          </w:tcPr>
          <w:p w:rsidR="00247278" w:rsidRPr="00F57E6C" w:rsidRDefault="00247278" w:rsidP="00247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247278" w:rsidRPr="00B33911" w:rsidTr="00FD4ACA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:rsidR="00247278" w:rsidRPr="00D463CE" w:rsidRDefault="005F28CE" w:rsidP="0024727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7278" w:rsidRPr="005C49AC" w:rsidRDefault="00247278" w:rsidP="00247278">
            <w:pPr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shd w:val="clear" w:color="auto" w:fill="auto"/>
          </w:tcPr>
          <w:p w:rsidR="00247278" w:rsidRPr="005C49AC" w:rsidRDefault="00247278" w:rsidP="00247278">
            <w:pPr>
              <w:jc w:val="center"/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г. Ленск, ул. Победы, 109/2</w:t>
            </w:r>
          </w:p>
        </w:tc>
        <w:tc>
          <w:tcPr>
            <w:tcW w:w="1843" w:type="dxa"/>
            <w:shd w:val="clear" w:color="auto" w:fill="auto"/>
          </w:tcPr>
          <w:p w:rsidR="00247278" w:rsidRDefault="00247278" w:rsidP="00247278">
            <w:pPr>
              <w:jc w:val="center"/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247278" w:rsidRPr="00B33911" w:rsidTr="00FD4ACA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:rsidR="00247278" w:rsidRPr="00D463CE" w:rsidRDefault="005F28CE" w:rsidP="0024727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7278" w:rsidRPr="005C49AC" w:rsidRDefault="00247278" w:rsidP="00247278">
            <w:pPr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shd w:val="clear" w:color="auto" w:fill="auto"/>
          </w:tcPr>
          <w:p w:rsidR="00247278" w:rsidRPr="005C49AC" w:rsidRDefault="00247278" w:rsidP="00247278">
            <w:pPr>
              <w:jc w:val="center"/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г. Ленск, ул. Победы, 109/4а</w:t>
            </w:r>
          </w:p>
        </w:tc>
        <w:tc>
          <w:tcPr>
            <w:tcW w:w="1843" w:type="dxa"/>
            <w:shd w:val="clear" w:color="auto" w:fill="auto"/>
          </w:tcPr>
          <w:p w:rsidR="00247278" w:rsidRPr="00F57E6C" w:rsidRDefault="00247278" w:rsidP="00247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247278" w:rsidRPr="00B33911" w:rsidTr="00FD4ACA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:rsidR="00247278" w:rsidRDefault="005F28CE" w:rsidP="0024727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7278" w:rsidRPr="005C49AC" w:rsidRDefault="00247278" w:rsidP="00247278">
            <w:pPr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shd w:val="clear" w:color="auto" w:fill="auto"/>
          </w:tcPr>
          <w:p w:rsidR="00247278" w:rsidRPr="005C49AC" w:rsidRDefault="00247278" w:rsidP="00247278">
            <w:pPr>
              <w:jc w:val="center"/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г. Ленск, ул. Победы, 109/2</w:t>
            </w:r>
          </w:p>
        </w:tc>
        <w:tc>
          <w:tcPr>
            <w:tcW w:w="1843" w:type="dxa"/>
            <w:shd w:val="clear" w:color="auto" w:fill="auto"/>
          </w:tcPr>
          <w:p w:rsidR="00247278" w:rsidRDefault="00247278" w:rsidP="00247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квартал</w:t>
            </w:r>
          </w:p>
        </w:tc>
      </w:tr>
      <w:tr w:rsidR="00247278" w:rsidRPr="00B33911" w:rsidTr="00A620D1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:rsidR="00247278" w:rsidRDefault="005F28CE" w:rsidP="0024727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7278" w:rsidRPr="005C49AC" w:rsidRDefault="00247278" w:rsidP="00247278">
            <w:pPr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Земельный участок</w:t>
            </w:r>
            <w:r w:rsidR="000A0805">
              <w:rPr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47278" w:rsidRPr="00247278" w:rsidRDefault="00247278" w:rsidP="00247278">
            <w:pPr>
              <w:jc w:val="center"/>
              <w:rPr>
                <w:color w:val="000000"/>
                <w:sz w:val="24"/>
                <w:szCs w:val="24"/>
              </w:rPr>
            </w:pPr>
            <w:r w:rsidRPr="00247278">
              <w:rPr>
                <w:color w:val="000000"/>
                <w:sz w:val="24"/>
                <w:szCs w:val="24"/>
              </w:rPr>
              <w:t xml:space="preserve"> межселенная территория Ленского муниципального района, находящаяся вне границ городских и сельских поселений, территория «Орешкино»</w:t>
            </w:r>
          </w:p>
        </w:tc>
        <w:tc>
          <w:tcPr>
            <w:tcW w:w="1843" w:type="dxa"/>
            <w:shd w:val="clear" w:color="auto" w:fill="auto"/>
          </w:tcPr>
          <w:p w:rsidR="00247278" w:rsidRDefault="00247278" w:rsidP="00247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  <w:tr w:rsidR="00247278" w:rsidRPr="00B33911" w:rsidTr="00A620D1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:rsidR="00247278" w:rsidRDefault="005F28CE" w:rsidP="0024727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7278" w:rsidRPr="005C49AC" w:rsidRDefault="00247278" w:rsidP="00247278">
            <w:pPr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Земельный участок</w:t>
            </w:r>
            <w:r w:rsidR="000A0805">
              <w:rPr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47278" w:rsidRDefault="00247278" w:rsidP="00247278">
            <w:pPr>
              <w:jc w:val="center"/>
              <w:rPr>
                <w:color w:val="000000"/>
                <w:sz w:val="24"/>
                <w:szCs w:val="24"/>
              </w:rPr>
            </w:pPr>
            <w:r w:rsidRPr="00247278">
              <w:rPr>
                <w:color w:val="000000"/>
                <w:sz w:val="24"/>
                <w:szCs w:val="24"/>
              </w:rPr>
              <w:t xml:space="preserve"> межселенная территория Ленского муниципального района, находящаяся вне границ городских и сельских поселений, территория «Орешкино»</w:t>
            </w:r>
          </w:p>
          <w:p w:rsidR="009F5000" w:rsidRPr="00247278" w:rsidRDefault="009F5000" w:rsidP="002472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47278" w:rsidRDefault="00247278" w:rsidP="00247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третий квартал</w:t>
            </w:r>
          </w:p>
        </w:tc>
      </w:tr>
    </w:tbl>
    <w:p w:rsidR="00A50F41" w:rsidRDefault="00A50F41" w:rsidP="00A50F41">
      <w:pPr>
        <w:widowControl/>
        <w:tabs>
          <w:tab w:val="left" w:pos="276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50F41" w:rsidRPr="00B33911" w:rsidRDefault="00A50F41" w:rsidP="00A50F41">
      <w:pPr>
        <w:widowControl/>
        <w:tabs>
          <w:tab w:val="left" w:pos="276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C3061E" w:rsidRDefault="00C3061E" w:rsidP="00C3061E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Председатель     </w:t>
      </w:r>
    </w:p>
    <w:p w:rsidR="00A50F41" w:rsidRDefault="00C3061E" w:rsidP="00C3061E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МКУ «КИО МО «Ленский район» РС(Я)   </w:t>
      </w:r>
      <w:r w:rsidRPr="00B33911"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      </w:t>
      </w:r>
      <w:r w:rsidRPr="00B33911"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Pr="00B33911">
        <w:rPr>
          <w:rFonts w:eastAsia="Calibri"/>
          <w:b/>
          <w:sz w:val="28"/>
          <w:szCs w:val="28"/>
          <w:lang w:eastAsia="en-US"/>
        </w:rPr>
        <w:t>А.С. Пляскина</w:t>
      </w:r>
    </w:p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D41EA5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01200"/>
    <w:rsid w:val="000022D7"/>
    <w:rsid w:val="0001334D"/>
    <w:rsid w:val="00026509"/>
    <w:rsid w:val="00064255"/>
    <w:rsid w:val="00074BEC"/>
    <w:rsid w:val="0008655C"/>
    <w:rsid w:val="000A0805"/>
    <w:rsid w:val="000B7AC6"/>
    <w:rsid w:val="00140445"/>
    <w:rsid w:val="00146DB5"/>
    <w:rsid w:val="001470C2"/>
    <w:rsid w:val="001475B6"/>
    <w:rsid w:val="001719CF"/>
    <w:rsid w:val="001F2B64"/>
    <w:rsid w:val="002239E0"/>
    <w:rsid w:val="00240BD7"/>
    <w:rsid w:val="00247278"/>
    <w:rsid w:val="00251C7F"/>
    <w:rsid w:val="00294622"/>
    <w:rsid w:val="002A3892"/>
    <w:rsid w:val="002B4DE3"/>
    <w:rsid w:val="002D3CC3"/>
    <w:rsid w:val="002D6216"/>
    <w:rsid w:val="00327CD6"/>
    <w:rsid w:val="0033159F"/>
    <w:rsid w:val="00343E5B"/>
    <w:rsid w:val="00353C42"/>
    <w:rsid w:val="00377102"/>
    <w:rsid w:val="003D5EE8"/>
    <w:rsid w:val="003E779D"/>
    <w:rsid w:val="004047F4"/>
    <w:rsid w:val="004638E4"/>
    <w:rsid w:val="004723E3"/>
    <w:rsid w:val="0048461B"/>
    <w:rsid w:val="00487D02"/>
    <w:rsid w:val="004B4CE0"/>
    <w:rsid w:val="004C175D"/>
    <w:rsid w:val="004C7504"/>
    <w:rsid w:val="004E13E9"/>
    <w:rsid w:val="004F5AAB"/>
    <w:rsid w:val="00534301"/>
    <w:rsid w:val="00552D5E"/>
    <w:rsid w:val="005C133F"/>
    <w:rsid w:val="005C39CE"/>
    <w:rsid w:val="005C5447"/>
    <w:rsid w:val="005F28CE"/>
    <w:rsid w:val="00604573"/>
    <w:rsid w:val="00616261"/>
    <w:rsid w:val="006404EF"/>
    <w:rsid w:val="00642E00"/>
    <w:rsid w:val="00652BF3"/>
    <w:rsid w:val="00652D49"/>
    <w:rsid w:val="00681592"/>
    <w:rsid w:val="00686D80"/>
    <w:rsid w:val="006A3B3E"/>
    <w:rsid w:val="006B213C"/>
    <w:rsid w:val="00724239"/>
    <w:rsid w:val="0075031E"/>
    <w:rsid w:val="0076402A"/>
    <w:rsid w:val="007836D6"/>
    <w:rsid w:val="00785FD5"/>
    <w:rsid w:val="007864B5"/>
    <w:rsid w:val="007D160B"/>
    <w:rsid w:val="00833752"/>
    <w:rsid w:val="00840B0D"/>
    <w:rsid w:val="00861B5B"/>
    <w:rsid w:val="008B188E"/>
    <w:rsid w:val="008B1B49"/>
    <w:rsid w:val="009255AA"/>
    <w:rsid w:val="00927C43"/>
    <w:rsid w:val="00951ADC"/>
    <w:rsid w:val="0095499F"/>
    <w:rsid w:val="009563BF"/>
    <w:rsid w:val="00957E1E"/>
    <w:rsid w:val="00976FE1"/>
    <w:rsid w:val="009928F3"/>
    <w:rsid w:val="009B11B6"/>
    <w:rsid w:val="009C0DBC"/>
    <w:rsid w:val="009C573B"/>
    <w:rsid w:val="009D0A88"/>
    <w:rsid w:val="009D106E"/>
    <w:rsid w:val="009E1DCD"/>
    <w:rsid w:val="009E207D"/>
    <w:rsid w:val="009E2667"/>
    <w:rsid w:val="009F5000"/>
    <w:rsid w:val="00A2675D"/>
    <w:rsid w:val="00A30644"/>
    <w:rsid w:val="00A41670"/>
    <w:rsid w:val="00A440EF"/>
    <w:rsid w:val="00A50F41"/>
    <w:rsid w:val="00A6092B"/>
    <w:rsid w:val="00A63515"/>
    <w:rsid w:val="00A7240B"/>
    <w:rsid w:val="00B00489"/>
    <w:rsid w:val="00B11B6F"/>
    <w:rsid w:val="00B45383"/>
    <w:rsid w:val="00B510A8"/>
    <w:rsid w:val="00B70C62"/>
    <w:rsid w:val="00B839CF"/>
    <w:rsid w:val="00BC1F18"/>
    <w:rsid w:val="00BE734B"/>
    <w:rsid w:val="00BF5EB4"/>
    <w:rsid w:val="00C03FED"/>
    <w:rsid w:val="00C3061E"/>
    <w:rsid w:val="00C57E8A"/>
    <w:rsid w:val="00C813F1"/>
    <w:rsid w:val="00C85CC0"/>
    <w:rsid w:val="00C92D66"/>
    <w:rsid w:val="00CC175C"/>
    <w:rsid w:val="00CE235B"/>
    <w:rsid w:val="00D10711"/>
    <w:rsid w:val="00D41EA5"/>
    <w:rsid w:val="00D44918"/>
    <w:rsid w:val="00D659BC"/>
    <w:rsid w:val="00D76CA1"/>
    <w:rsid w:val="00DF2164"/>
    <w:rsid w:val="00DF7A02"/>
    <w:rsid w:val="00DF7D3C"/>
    <w:rsid w:val="00E128C0"/>
    <w:rsid w:val="00E1617D"/>
    <w:rsid w:val="00E20A8C"/>
    <w:rsid w:val="00E540BD"/>
    <w:rsid w:val="00E82A7C"/>
    <w:rsid w:val="00EC7349"/>
    <w:rsid w:val="00EE3D17"/>
    <w:rsid w:val="00F061F5"/>
    <w:rsid w:val="00F06AE2"/>
    <w:rsid w:val="00F777A3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9CAE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068F-D2CD-4C5E-ACF1-EA715C9C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2023-12-12T05:00:00Z</dcterms:created>
  <dcterms:modified xsi:type="dcterms:W3CDTF">2023-12-12T05:00:00Z</dcterms:modified>
</cp:coreProperties>
</file>