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82" w:rsidRPr="00935082" w:rsidRDefault="001C5EA3" w:rsidP="00231657">
      <w:pPr>
        <w:keepNext/>
        <w:widowControl/>
        <w:autoSpaceDE/>
        <w:autoSpaceDN/>
        <w:adjustRightInd/>
        <w:ind w:left="5664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935082" w:rsidRPr="00935082" w:rsidRDefault="00935082" w:rsidP="00231657">
      <w:pPr>
        <w:keepNext/>
        <w:widowControl/>
        <w:autoSpaceDE/>
        <w:autoSpaceDN/>
        <w:adjustRightInd/>
        <w:ind w:left="5664"/>
        <w:outlineLvl w:val="1"/>
        <w:rPr>
          <w:sz w:val="28"/>
          <w:szCs w:val="28"/>
        </w:rPr>
      </w:pPr>
      <w:r w:rsidRPr="00935082">
        <w:rPr>
          <w:sz w:val="28"/>
          <w:szCs w:val="28"/>
        </w:rPr>
        <w:t>к постановлению главы</w:t>
      </w:r>
    </w:p>
    <w:p w:rsidR="00231657" w:rsidRDefault="00935082" w:rsidP="00231657">
      <w:pPr>
        <w:widowControl/>
        <w:autoSpaceDE/>
        <w:autoSpaceDN/>
        <w:adjustRightInd/>
        <w:ind w:left="5664"/>
        <w:rPr>
          <w:sz w:val="28"/>
          <w:szCs w:val="28"/>
        </w:rPr>
      </w:pPr>
      <w:r w:rsidRPr="00935082">
        <w:rPr>
          <w:sz w:val="28"/>
          <w:szCs w:val="28"/>
        </w:rPr>
        <w:t xml:space="preserve">от «____» </w:t>
      </w:r>
      <w:r>
        <w:rPr>
          <w:sz w:val="28"/>
          <w:szCs w:val="28"/>
        </w:rPr>
        <w:t>______</w:t>
      </w:r>
      <w:r w:rsidRPr="00935082">
        <w:rPr>
          <w:sz w:val="28"/>
          <w:szCs w:val="28"/>
        </w:rPr>
        <w:t>_</w:t>
      </w:r>
      <w:r w:rsidR="002C2F6E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1C5EA3">
        <w:rPr>
          <w:sz w:val="28"/>
          <w:szCs w:val="28"/>
        </w:rPr>
        <w:t>202</w:t>
      </w:r>
      <w:r w:rsidR="00DB3992">
        <w:rPr>
          <w:sz w:val="28"/>
          <w:szCs w:val="28"/>
        </w:rPr>
        <w:t>4</w:t>
      </w:r>
      <w:r w:rsidRPr="00935082">
        <w:rPr>
          <w:sz w:val="28"/>
          <w:szCs w:val="28"/>
        </w:rPr>
        <w:t xml:space="preserve"> г.</w:t>
      </w:r>
    </w:p>
    <w:p w:rsidR="00935082" w:rsidRPr="00935082" w:rsidRDefault="00935082" w:rsidP="00231657">
      <w:pPr>
        <w:widowControl/>
        <w:autoSpaceDE/>
        <w:autoSpaceDN/>
        <w:adjustRightInd/>
        <w:ind w:left="5664"/>
        <w:rPr>
          <w:sz w:val="28"/>
          <w:szCs w:val="28"/>
        </w:rPr>
      </w:pPr>
      <w:r w:rsidRPr="00935082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  <w:r w:rsidRPr="00935082">
        <w:rPr>
          <w:sz w:val="28"/>
          <w:szCs w:val="28"/>
        </w:rPr>
        <w:t>____________</w:t>
      </w:r>
    </w:p>
    <w:p w:rsidR="00935082" w:rsidRPr="00935082" w:rsidRDefault="00935082" w:rsidP="0093508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35082" w:rsidRPr="00935082" w:rsidRDefault="00935082" w:rsidP="0093508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35082">
        <w:rPr>
          <w:b/>
          <w:sz w:val="28"/>
          <w:szCs w:val="28"/>
        </w:rPr>
        <w:t>СОСТАВ</w:t>
      </w:r>
    </w:p>
    <w:p w:rsidR="00935082" w:rsidRPr="00935082" w:rsidRDefault="00935082" w:rsidP="0093508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35082">
        <w:rPr>
          <w:b/>
          <w:sz w:val="28"/>
          <w:szCs w:val="28"/>
        </w:rPr>
        <w:t>комиссии по чрезвычайным ситуациям и обеспечению пожарной безопасности муниципального образования «Ленский район»</w:t>
      </w:r>
    </w:p>
    <w:p w:rsidR="00935082" w:rsidRPr="00935082" w:rsidRDefault="00935082" w:rsidP="00935082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935082">
        <w:rPr>
          <w:b/>
          <w:sz w:val="28"/>
          <w:szCs w:val="28"/>
        </w:rPr>
        <w:t xml:space="preserve"> Республики Саха (Якутия)</w:t>
      </w:r>
    </w:p>
    <w:p w:rsidR="00935082" w:rsidRPr="00935082" w:rsidRDefault="00935082" w:rsidP="0093508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tbl>
      <w:tblPr>
        <w:tblW w:w="96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679"/>
        <w:gridCol w:w="4996"/>
      </w:tblGrid>
      <w:tr w:rsidR="00935082" w:rsidRPr="00594F04" w:rsidTr="00EF3ED7">
        <w:tc>
          <w:tcPr>
            <w:tcW w:w="4679" w:type="dxa"/>
          </w:tcPr>
          <w:p w:rsidR="00935082" w:rsidRPr="00594F04" w:rsidRDefault="008D0599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Черепанов Александр Вячеславович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3361AE" w:rsidRDefault="003361AE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Иван Андреевич</w:t>
            </w:r>
          </w:p>
          <w:p w:rsidR="003361AE" w:rsidRDefault="003361AE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3361AE" w:rsidRDefault="003361AE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3361AE" w:rsidRDefault="003361AE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Бушуев Вячеслав Сергеевич</w:t>
            </w:r>
          </w:p>
        </w:tc>
        <w:tc>
          <w:tcPr>
            <w:tcW w:w="4996" w:type="dxa"/>
            <w:hideMark/>
          </w:tcPr>
          <w:p w:rsidR="00935082" w:rsidRPr="00594F04" w:rsidRDefault="00447A9C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35082" w:rsidRPr="00594F0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935082" w:rsidRPr="00594F04">
              <w:rPr>
                <w:sz w:val="28"/>
                <w:szCs w:val="28"/>
              </w:rPr>
              <w:t xml:space="preserve"> муниципального образования «Ленский район», председатель комиссии.</w:t>
            </w:r>
          </w:p>
          <w:p w:rsidR="00935082" w:rsidRPr="00594F04" w:rsidRDefault="003361AE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bCs/>
                <w:iCs/>
                <w:sz w:val="28"/>
                <w:szCs w:val="28"/>
              </w:rPr>
              <w:t>Начальник управления производственного развития МО «Ленский район»</w:t>
            </w:r>
            <w:r w:rsidR="00935082" w:rsidRPr="00594F04">
              <w:rPr>
                <w:sz w:val="28"/>
                <w:szCs w:val="28"/>
              </w:rPr>
              <w:t>, заместитель председателя комиссии.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начальник ФГКУ «2 ОФПС по РС(Я)», заместитель председателя комиссии.</w:t>
            </w:r>
          </w:p>
        </w:tc>
      </w:tr>
      <w:tr w:rsidR="00935082" w:rsidRPr="00594F04" w:rsidTr="00EF3ED7">
        <w:tc>
          <w:tcPr>
            <w:tcW w:w="4679" w:type="dxa"/>
          </w:tcPr>
          <w:p w:rsidR="00935082" w:rsidRPr="00594F04" w:rsidRDefault="008D0599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Мазуркевич Александр Витальевич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935082" w:rsidRPr="00594F04" w:rsidRDefault="001C5EA3" w:rsidP="002B4D8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г</w:t>
            </w:r>
            <w:r w:rsidR="008D0599" w:rsidRPr="00594F04">
              <w:rPr>
                <w:sz w:val="28"/>
                <w:szCs w:val="28"/>
              </w:rPr>
              <w:t>лавный специалист</w:t>
            </w:r>
            <w:r w:rsidR="00935082" w:rsidRPr="00594F04">
              <w:rPr>
                <w:sz w:val="28"/>
                <w:szCs w:val="28"/>
              </w:rPr>
              <w:t xml:space="preserve"> управления производственного развития МО «Ленский район», ответственный секретарь комиссии.</w:t>
            </w:r>
          </w:p>
        </w:tc>
      </w:tr>
      <w:tr w:rsidR="00935082" w:rsidRPr="00594F04" w:rsidTr="00EF3ED7">
        <w:tc>
          <w:tcPr>
            <w:tcW w:w="4679" w:type="dxa"/>
            <w:hideMark/>
          </w:tcPr>
          <w:p w:rsidR="00935082" w:rsidRPr="00594F04" w:rsidRDefault="00935082" w:rsidP="001C5EA3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996" w:type="dxa"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35082" w:rsidRPr="00594F04" w:rsidTr="00EF3ED7">
        <w:tc>
          <w:tcPr>
            <w:tcW w:w="4679" w:type="dxa"/>
          </w:tcPr>
          <w:p w:rsidR="00935082" w:rsidRPr="00594F04" w:rsidRDefault="0083381F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Петров Прокопий Леонидович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Саморцев Евгений Гермогенович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3361AE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Надежда Юрьевна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3361AE" w:rsidRDefault="003361AE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CF34F8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Мыреева Ольга Александровна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Васильев Сергей Владимирович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 xml:space="preserve">Пляскина Анастасия Станиславовна 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08308D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Черепанов Иван Анатольевич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 xml:space="preserve">Никонов Леонид Васильевич 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Гыска Николай Николаевич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6" w:type="dxa"/>
            <w:hideMark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lastRenderedPageBreak/>
              <w:t>заместитель главы по социальным вопросам (по согласованию);</w:t>
            </w:r>
          </w:p>
          <w:p w:rsidR="002B4D83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заместитель главы-руководитель аппарата и работе с ОМСУ (по согласованию);</w:t>
            </w:r>
          </w:p>
          <w:p w:rsidR="00935082" w:rsidRPr="00594F04" w:rsidRDefault="00EB189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bCs/>
                <w:iCs/>
                <w:sz w:val="28"/>
                <w:szCs w:val="28"/>
              </w:rPr>
              <w:t xml:space="preserve">руководитель </w:t>
            </w:r>
            <w:r w:rsidR="00935082" w:rsidRPr="00594F04">
              <w:rPr>
                <w:bCs/>
                <w:iCs/>
                <w:sz w:val="28"/>
                <w:szCs w:val="28"/>
              </w:rPr>
              <w:t xml:space="preserve">ГКУ «Ленское управление социальной защиты </w:t>
            </w:r>
            <w:r w:rsidR="00935082" w:rsidRPr="00594F04">
              <w:rPr>
                <w:bCs/>
                <w:iCs/>
                <w:sz w:val="28"/>
                <w:szCs w:val="28"/>
              </w:rPr>
              <w:lastRenderedPageBreak/>
              <w:t>населения и труда при Министерстве труда и социального развития РС(Я)»;</w:t>
            </w:r>
            <w:r w:rsidR="008D0599" w:rsidRPr="00594F04">
              <w:rPr>
                <w:sz w:val="28"/>
                <w:szCs w:val="28"/>
              </w:rPr>
              <w:t xml:space="preserve"> </w:t>
            </w:r>
          </w:p>
          <w:p w:rsidR="00935082" w:rsidRPr="00594F04" w:rsidRDefault="00E14504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935082" w:rsidRPr="00594F0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935082" w:rsidRPr="00594F04">
              <w:rPr>
                <w:sz w:val="28"/>
                <w:szCs w:val="28"/>
              </w:rPr>
              <w:t xml:space="preserve"> отдела архитектуры МО «Ленский район» (по согласованию); </w:t>
            </w:r>
          </w:p>
          <w:p w:rsidR="00935082" w:rsidRPr="00594F04" w:rsidRDefault="00FE4C4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 xml:space="preserve">и.о. </w:t>
            </w:r>
            <w:r w:rsidR="00935082" w:rsidRPr="00594F04">
              <w:rPr>
                <w:sz w:val="28"/>
                <w:szCs w:val="28"/>
              </w:rPr>
              <w:t>начальник</w:t>
            </w:r>
            <w:r w:rsidRPr="00594F04">
              <w:rPr>
                <w:sz w:val="28"/>
                <w:szCs w:val="28"/>
              </w:rPr>
              <w:t>а</w:t>
            </w:r>
            <w:r w:rsidR="00935082" w:rsidRPr="00594F04">
              <w:rPr>
                <w:sz w:val="28"/>
                <w:szCs w:val="28"/>
              </w:rPr>
              <w:t xml:space="preserve"> управления капитального строительства МО «Ленский район» (по согласованию); 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председатель МКУ «</w:t>
            </w:r>
            <w:r w:rsidR="00E14504">
              <w:rPr>
                <w:sz w:val="28"/>
                <w:szCs w:val="28"/>
              </w:rPr>
              <w:t>К</w:t>
            </w:r>
            <w:r w:rsidRPr="00594F04">
              <w:rPr>
                <w:sz w:val="28"/>
                <w:szCs w:val="28"/>
              </w:rPr>
              <w:t xml:space="preserve">омитет имущественных отношений» МО «Ленский район» (по согласованию); </w:t>
            </w:r>
          </w:p>
          <w:p w:rsidR="00935082" w:rsidRPr="00594F04" w:rsidRDefault="00E14504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935082" w:rsidRPr="00594F04">
              <w:rPr>
                <w:sz w:val="28"/>
                <w:szCs w:val="28"/>
              </w:rPr>
              <w:t xml:space="preserve"> МБУ «Управление по эксплуатации и содержанию административных зданий «Гранит» МО «Ленский район» РС(Я) (по согласованию);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директор МКУ «ЕДДС» МО «Ленский район»;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начальник ОНД</w:t>
            </w:r>
            <w:r w:rsidR="008D7556" w:rsidRPr="00594F04">
              <w:rPr>
                <w:sz w:val="28"/>
                <w:szCs w:val="28"/>
              </w:rPr>
              <w:t xml:space="preserve"> и ПР</w:t>
            </w:r>
            <w:r w:rsidRPr="00594F04">
              <w:rPr>
                <w:sz w:val="28"/>
                <w:szCs w:val="28"/>
              </w:rPr>
              <w:t xml:space="preserve"> по Ленскому району УНД</w:t>
            </w:r>
            <w:r w:rsidR="008D7556" w:rsidRPr="00594F04">
              <w:rPr>
                <w:sz w:val="28"/>
                <w:szCs w:val="28"/>
              </w:rPr>
              <w:t xml:space="preserve"> и ПР</w:t>
            </w:r>
            <w:r w:rsidRPr="00594F04">
              <w:rPr>
                <w:sz w:val="28"/>
                <w:szCs w:val="28"/>
              </w:rPr>
              <w:t xml:space="preserve"> ГУ МЧС РФ по РС(Я);</w:t>
            </w:r>
          </w:p>
        </w:tc>
      </w:tr>
      <w:tr w:rsidR="00935082" w:rsidRPr="00594F04" w:rsidTr="00EF3ED7">
        <w:tc>
          <w:tcPr>
            <w:tcW w:w="4679" w:type="dxa"/>
            <w:hideMark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lastRenderedPageBreak/>
              <w:t>Наумов Николай Вениаминович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Пестерева Ольга Анатольевна</w:t>
            </w:r>
          </w:p>
        </w:tc>
        <w:tc>
          <w:tcPr>
            <w:tcW w:w="4996" w:type="dxa"/>
            <w:hideMark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начальник ОГПС РС(Я) №19 по МО «Ленский район»;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начальник ФКУ Министерства финансов РС (Я) по Ленскому району (по согласованию);</w:t>
            </w:r>
          </w:p>
        </w:tc>
      </w:tr>
      <w:tr w:rsidR="00935082" w:rsidRPr="00594F04" w:rsidTr="00EF3ED7">
        <w:tc>
          <w:tcPr>
            <w:tcW w:w="4679" w:type="dxa"/>
            <w:hideMark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 xml:space="preserve">Корнилова Изумира Николаевна  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8D7556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Мальцев</w:t>
            </w:r>
            <w:r w:rsidR="001C5EA3" w:rsidRPr="00594F04">
              <w:rPr>
                <w:sz w:val="28"/>
                <w:szCs w:val="28"/>
              </w:rPr>
              <w:t>а</w:t>
            </w:r>
            <w:r w:rsidRPr="00594F04">
              <w:rPr>
                <w:sz w:val="28"/>
                <w:szCs w:val="28"/>
              </w:rPr>
              <w:t xml:space="preserve"> Алена Александровна</w:t>
            </w:r>
          </w:p>
          <w:p w:rsidR="00935082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3361AE" w:rsidRPr="00594F04" w:rsidRDefault="003361AE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08308D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lastRenderedPageBreak/>
              <w:t>Беляев Андрей Юрьевич</w:t>
            </w:r>
          </w:p>
          <w:p w:rsidR="00935082" w:rsidRPr="00594F04" w:rsidRDefault="00935082" w:rsidP="0008308D">
            <w:pPr>
              <w:jc w:val="right"/>
              <w:rPr>
                <w:sz w:val="28"/>
                <w:szCs w:val="28"/>
              </w:rPr>
            </w:pPr>
          </w:p>
          <w:p w:rsidR="0008308D" w:rsidRPr="00594F04" w:rsidRDefault="0008308D" w:rsidP="0008308D">
            <w:pPr>
              <w:jc w:val="right"/>
              <w:rPr>
                <w:sz w:val="28"/>
                <w:szCs w:val="28"/>
              </w:rPr>
            </w:pPr>
          </w:p>
          <w:p w:rsidR="0008308D" w:rsidRPr="00594F04" w:rsidRDefault="0008308D" w:rsidP="0008308D">
            <w:pPr>
              <w:jc w:val="right"/>
              <w:rPr>
                <w:sz w:val="28"/>
                <w:szCs w:val="28"/>
              </w:rPr>
            </w:pPr>
          </w:p>
          <w:p w:rsidR="0008308D" w:rsidRPr="00594F04" w:rsidRDefault="0008308D" w:rsidP="0008308D">
            <w:pPr>
              <w:spacing w:line="276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Шмакова Елена Васильевна</w:t>
            </w:r>
          </w:p>
          <w:p w:rsidR="0008308D" w:rsidRPr="00594F04" w:rsidRDefault="0008308D" w:rsidP="0008308D">
            <w:pPr>
              <w:spacing w:line="276" w:lineRule="auto"/>
              <w:rPr>
                <w:sz w:val="28"/>
                <w:szCs w:val="28"/>
              </w:rPr>
            </w:pPr>
          </w:p>
          <w:p w:rsidR="0008308D" w:rsidRPr="00594F04" w:rsidRDefault="0008308D" w:rsidP="0008308D">
            <w:pPr>
              <w:spacing w:line="276" w:lineRule="auto"/>
              <w:rPr>
                <w:sz w:val="28"/>
                <w:szCs w:val="28"/>
              </w:rPr>
            </w:pPr>
          </w:p>
          <w:p w:rsidR="0008308D" w:rsidRPr="00594F04" w:rsidRDefault="0008308D" w:rsidP="0008308D">
            <w:pPr>
              <w:spacing w:line="276" w:lineRule="auto"/>
              <w:rPr>
                <w:sz w:val="28"/>
                <w:szCs w:val="28"/>
              </w:rPr>
            </w:pPr>
          </w:p>
          <w:p w:rsidR="0008308D" w:rsidRPr="00594F04" w:rsidRDefault="0008308D" w:rsidP="0008308D">
            <w:pPr>
              <w:spacing w:line="276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Ульянова Екатерина Владиславовна</w:t>
            </w:r>
          </w:p>
        </w:tc>
        <w:tc>
          <w:tcPr>
            <w:tcW w:w="4996" w:type="dxa"/>
            <w:hideMark/>
          </w:tcPr>
          <w:p w:rsidR="00935082" w:rsidRPr="00594F04" w:rsidRDefault="00FE4C4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lastRenderedPageBreak/>
              <w:t>начальник</w:t>
            </w:r>
            <w:r w:rsidR="00935082" w:rsidRPr="00594F04">
              <w:rPr>
                <w:sz w:val="28"/>
                <w:szCs w:val="28"/>
              </w:rPr>
              <w:t xml:space="preserve"> МКУ «Районное управление образования»;</w:t>
            </w:r>
          </w:p>
          <w:p w:rsidR="00935082" w:rsidRPr="00594F04" w:rsidRDefault="008D7556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начальник</w:t>
            </w:r>
            <w:r w:rsidR="00935082" w:rsidRPr="00594F04">
              <w:rPr>
                <w:sz w:val="28"/>
                <w:szCs w:val="28"/>
              </w:rPr>
              <w:t xml:space="preserve"> МКУ «Районное управление культуры»;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lastRenderedPageBreak/>
              <w:t>начальник ТО Управления Роспотребнадзора по РС (Я) в Ленском районе;</w:t>
            </w:r>
          </w:p>
          <w:p w:rsidR="0008308D" w:rsidRPr="00594F04" w:rsidRDefault="0008308D" w:rsidP="0008308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Главный врач ФФБУЗ «Центр гигиены и эпидемиологии в РС (Я)» в Ленском районе</w:t>
            </w:r>
          </w:p>
          <w:p w:rsidR="0008308D" w:rsidRPr="00594F04" w:rsidRDefault="0008308D" w:rsidP="0008308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МКУ «РУО» отдел ППМСС</w:t>
            </w:r>
          </w:p>
        </w:tc>
      </w:tr>
      <w:tr w:rsidR="00935082" w:rsidRPr="00594F04" w:rsidTr="00EF3ED7">
        <w:tc>
          <w:tcPr>
            <w:tcW w:w="4679" w:type="dxa"/>
            <w:hideMark/>
          </w:tcPr>
          <w:p w:rsidR="00935082" w:rsidRPr="00594F04" w:rsidRDefault="00FE4C42" w:rsidP="00FE4C4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lastRenderedPageBreak/>
              <w:t>Сердюк Андрей Владиславович</w:t>
            </w:r>
          </w:p>
        </w:tc>
        <w:tc>
          <w:tcPr>
            <w:tcW w:w="4996" w:type="dxa"/>
            <w:hideMark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начальник ЛТЦ Ленский район МЦТЭТ г.Якутск филиала Сахателеком ПАО «Ростелеком»;</w:t>
            </w:r>
          </w:p>
        </w:tc>
      </w:tr>
      <w:tr w:rsidR="00935082" w:rsidRPr="00594F04" w:rsidTr="00EF3ED7">
        <w:tc>
          <w:tcPr>
            <w:tcW w:w="4679" w:type="dxa"/>
            <w:hideMark/>
          </w:tcPr>
          <w:p w:rsidR="00935082" w:rsidRPr="00594F04" w:rsidRDefault="0083381F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Малышев Андрей Владимирович</w:t>
            </w:r>
          </w:p>
        </w:tc>
        <w:tc>
          <w:tcPr>
            <w:tcW w:w="4996" w:type="dxa"/>
            <w:hideMark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 xml:space="preserve">генеральный директор ООО «ЛПТЭС»; </w:t>
            </w:r>
          </w:p>
        </w:tc>
      </w:tr>
      <w:tr w:rsidR="00935082" w:rsidRPr="00594F04" w:rsidTr="00EF3ED7">
        <w:tc>
          <w:tcPr>
            <w:tcW w:w="4679" w:type="dxa"/>
            <w:hideMark/>
          </w:tcPr>
          <w:p w:rsidR="00935082" w:rsidRPr="00594F04" w:rsidRDefault="0083381F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Попов Алексей Витальевич</w:t>
            </w:r>
          </w:p>
        </w:tc>
        <w:tc>
          <w:tcPr>
            <w:tcW w:w="4996" w:type="dxa"/>
            <w:hideMark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директор филиала Ленской нефтебазы АО «Саханефтегазсбыт»;</w:t>
            </w:r>
          </w:p>
        </w:tc>
      </w:tr>
      <w:tr w:rsidR="00935082" w:rsidRPr="00594F04" w:rsidTr="00EF3ED7">
        <w:tc>
          <w:tcPr>
            <w:tcW w:w="4679" w:type="dxa"/>
            <w:hideMark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 xml:space="preserve">Луканин Алексей Владимирович </w:t>
            </w:r>
          </w:p>
        </w:tc>
        <w:tc>
          <w:tcPr>
            <w:tcW w:w="4996" w:type="dxa"/>
            <w:hideMark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начальник ЛО УМТС АК «АЛРОСА»;</w:t>
            </w:r>
          </w:p>
        </w:tc>
      </w:tr>
      <w:tr w:rsidR="00935082" w:rsidRPr="00594F04" w:rsidTr="00EF3ED7">
        <w:tc>
          <w:tcPr>
            <w:tcW w:w="4679" w:type="dxa"/>
            <w:hideMark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Захаров Иван Константинович</w:t>
            </w:r>
            <w:r w:rsidRPr="00594F04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996" w:type="dxa"/>
            <w:hideMark/>
          </w:tcPr>
          <w:p w:rsidR="00935082" w:rsidRPr="00594F04" w:rsidRDefault="00EB1892" w:rsidP="003361A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и.о.</w:t>
            </w:r>
            <w:r w:rsidR="003361AE">
              <w:rPr>
                <w:sz w:val="28"/>
                <w:szCs w:val="28"/>
              </w:rPr>
              <w:t xml:space="preserve"> руководителя</w:t>
            </w:r>
            <w:r w:rsidR="00935082" w:rsidRPr="00594F04">
              <w:rPr>
                <w:sz w:val="28"/>
                <w:szCs w:val="28"/>
              </w:rPr>
              <w:t xml:space="preserve"> МКУ «Ленское управление сельского хозяйства» МО «Ленский район»;</w:t>
            </w:r>
          </w:p>
        </w:tc>
      </w:tr>
      <w:tr w:rsidR="00935082" w:rsidRPr="00594F04" w:rsidTr="00EF3ED7">
        <w:tc>
          <w:tcPr>
            <w:tcW w:w="4679" w:type="dxa"/>
            <w:hideMark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Индеева Анастасия Петровна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11334A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Матузко Денис Владимирович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Саморцев Александр Васильевич</w:t>
            </w:r>
          </w:p>
        </w:tc>
        <w:tc>
          <w:tcPr>
            <w:tcW w:w="4996" w:type="dxa"/>
            <w:hideMark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начальник Ленского управления ветеринарии;</w:t>
            </w:r>
          </w:p>
          <w:p w:rsidR="00935082" w:rsidRPr="00594F04" w:rsidRDefault="00FE4C4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руководитель</w:t>
            </w:r>
            <w:r w:rsidR="00935082" w:rsidRPr="00594F04">
              <w:rPr>
                <w:sz w:val="28"/>
                <w:szCs w:val="28"/>
              </w:rPr>
              <w:t xml:space="preserve"> западного отделения ГИМС МЧС РФ по РС(Я);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руководитель Ленского поисково-спасательного отряда ГБУ РС(Я) «Служба спасения РС(Я)»;</w:t>
            </w:r>
          </w:p>
        </w:tc>
      </w:tr>
      <w:tr w:rsidR="00935082" w:rsidRPr="00594F04" w:rsidTr="00EF3ED7">
        <w:tc>
          <w:tcPr>
            <w:tcW w:w="4679" w:type="dxa"/>
            <w:hideMark/>
          </w:tcPr>
          <w:p w:rsidR="00935082" w:rsidRPr="00594F04" w:rsidRDefault="002B4D83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Куц Светлана Валерьевна</w:t>
            </w:r>
          </w:p>
        </w:tc>
        <w:tc>
          <w:tcPr>
            <w:tcW w:w="4996" w:type="dxa"/>
            <w:hideMark/>
          </w:tcPr>
          <w:p w:rsidR="00935082" w:rsidRPr="00594F04" w:rsidRDefault="00FE4C42" w:rsidP="001133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 xml:space="preserve"> </w:t>
            </w:r>
            <w:r w:rsidR="0011334A">
              <w:rPr>
                <w:sz w:val="28"/>
                <w:szCs w:val="28"/>
              </w:rPr>
              <w:t>Г</w:t>
            </w:r>
            <w:r w:rsidRPr="00594F04">
              <w:rPr>
                <w:sz w:val="28"/>
                <w:szCs w:val="28"/>
              </w:rPr>
              <w:t>лавн</w:t>
            </w:r>
            <w:r w:rsidR="0011334A">
              <w:rPr>
                <w:sz w:val="28"/>
                <w:szCs w:val="28"/>
              </w:rPr>
              <w:t>ый</w:t>
            </w:r>
            <w:r w:rsidRPr="00594F04">
              <w:rPr>
                <w:sz w:val="28"/>
                <w:szCs w:val="28"/>
              </w:rPr>
              <w:t xml:space="preserve"> врач</w:t>
            </w:r>
            <w:r w:rsidR="00935082" w:rsidRPr="00594F04">
              <w:rPr>
                <w:sz w:val="28"/>
                <w:szCs w:val="28"/>
              </w:rPr>
              <w:t xml:space="preserve"> ГБУ РС(Я) «Ленская ЦРБ»;</w:t>
            </w:r>
          </w:p>
        </w:tc>
      </w:tr>
      <w:tr w:rsidR="00935082" w:rsidRPr="00594F04" w:rsidTr="00EF3ED7">
        <w:tc>
          <w:tcPr>
            <w:tcW w:w="4679" w:type="dxa"/>
            <w:hideMark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Никонов Трофим Иванович</w:t>
            </w:r>
          </w:p>
        </w:tc>
        <w:tc>
          <w:tcPr>
            <w:tcW w:w="4996" w:type="dxa"/>
            <w:hideMark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председатель Ленского комитета охраны природы;</w:t>
            </w:r>
          </w:p>
        </w:tc>
      </w:tr>
      <w:tr w:rsidR="00935082" w:rsidRPr="00594F04" w:rsidTr="00EF3ED7">
        <w:tc>
          <w:tcPr>
            <w:tcW w:w="4679" w:type="dxa"/>
            <w:hideMark/>
          </w:tcPr>
          <w:p w:rsidR="00935082" w:rsidRPr="00594F04" w:rsidRDefault="00447A9C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 Иван Маевич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9D4D8E" w:rsidP="009D4D8E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Ахмедханов Рамазан Абдулселимович</w:t>
            </w:r>
          </w:p>
        </w:tc>
        <w:tc>
          <w:tcPr>
            <w:tcW w:w="4996" w:type="dxa"/>
            <w:hideMark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начальник ОМВД России по Ленскому району РС(Я);</w:t>
            </w:r>
          </w:p>
          <w:p w:rsidR="00935082" w:rsidRPr="00594F04" w:rsidRDefault="009D4D8E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935082" w:rsidRPr="00594F0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935082" w:rsidRPr="00594F04">
              <w:rPr>
                <w:sz w:val="28"/>
                <w:szCs w:val="28"/>
              </w:rPr>
              <w:t xml:space="preserve"> ОВО по Ленскому району - филиала ФГКУ «Управления вневедомственной охраны войск национальной гвардии РФ по РС(Я);</w:t>
            </w:r>
          </w:p>
        </w:tc>
      </w:tr>
      <w:tr w:rsidR="00935082" w:rsidRPr="00594F04" w:rsidTr="00EF3ED7">
        <w:trPr>
          <w:trHeight w:val="543"/>
        </w:trPr>
        <w:tc>
          <w:tcPr>
            <w:tcW w:w="4679" w:type="dxa"/>
            <w:hideMark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Югансон Алексей Викторович</w:t>
            </w:r>
          </w:p>
        </w:tc>
        <w:tc>
          <w:tcPr>
            <w:tcW w:w="4996" w:type="dxa"/>
            <w:hideMark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заместитель директора ЗЭС по ЛЭР АК «Якутскэнерго»;</w:t>
            </w:r>
          </w:p>
        </w:tc>
      </w:tr>
      <w:tr w:rsidR="00935082" w:rsidRPr="00594F04" w:rsidTr="00EF3ED7">
        <w:tc>
          <w:tcPr>
            <w:tcW w:w="4679" w:type="dxa"/>
            <w:hideMark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Ерёмин Алексей Сергеевич</w:t>
            </w:r>
          </w:p>
        </w:tc>
        <w:tc>
          <w:tcPr>
            <w:tcW w:w="4996" w:type="dxa"/>
            <w:hideMark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Генеральный директор ООО «АДТ», координатор предприятий компании в Ленском районе;</w:t>
            </w:r>
          </w:p>
        </w:tc>
      </w:tr>
      <w:tr w:rsidR="00935082" w:rsidRPr="00594F04" w:rsidTr="00EF3ED7">
        <w:tc>
          <w:tcPr>
            <w:tcW w:w="4679" w:type="dxa"/>
            <w:hideMark/>
          </w:tcPr>
          <w:p w:rsidR="00935082" w:rsidRPr="00594F04" w:rsidRDefault="00FE4C4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Труш Александр Владимирович</w:t>
            </w:r>
          </w:p>
        </w:tc>
        <w:tc>
          <w:tcPr>
            <w:tcW w:w="4996" w:type="dxa"/>
            <w:hideMark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директор филиала «Ленское РНУ» ООО «Востокнефтепровод» АК «Транснефть»;</w:t>
            </w:r>
          </w:p>
        </w:tc>
      </w:tr>
      <w:tr w:rsidR="00935082" w:rsidRPr="00594F04" w:rsidTr="00EF3ED7">
        <w:tc>
          <w:tcPr>
            <w:tcW w:w="4679" w:type="dxa"/>
            <w:hideMark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Черкашин Павел Викторович</w:t>
            </w:r>
          </w:p>
        </w:tc>
        <w:tc>
          <w:tcPr>
            <w:tcW w:w="4996" w:type="dxa"/>
            <w:hideMark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директор филиала «аэропорт Ленск» ФКП «Аэропорты Севера»;</w:t>
            </w:r>
          </w:p>
        </w:tc>
      </w:tr>
      <w:tr w:rsidR="00935082" w:rsidRPr="00594F04" w:rsidTr="00EF3ED7">
        <w:tc>
          <w:tcPr>
            <w:tcW w:w="4679" w:type="dxa"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Эндерс Андрей Иванович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83381F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Зорин Родион Капитонович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Багров Олег Витальевич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11334A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 Сергей Николаевич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color w:val="FF0000"/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Гринерт Олег Юрьевич</w:t>
            </w:r>
            <w:r w:rsidRPr="00594F04">
              <w:rPr>
                <w:color w:val="FF0000"/>
                <w:sz w:val="28"/>
                <w:szCs w:val="28"/>
              </w:rPr>
              <w:t xml:space="preserve">                           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color w:val="FF0000"/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color w:val="FF0000"/>
                <w:sz w:val="28"/>
                <w:szCs w:val="28"/>
              </w:rPr>
            </w:pPr>
            <w:r w:rsidRPr="00594F04">
              <w:rPr>
                <w:rFonts w:eastAsia="Calibri"/>
                <w:bCs/>
                <w:sz w:val="28"/>
                <w:szCs w:val="28"/>
              </w:rPr>
              <w:t>Ван Александр Анатольевич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color w:val="FF0000"/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color w:val="FF0000"/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color w:val="FF0000"/>
                <w:sz w:val="28"/>
                <w:szCs w:val="28"/>
              </w:rPr>
            </w:pP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color w:val="FF0000"/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Шмелев Николай Владимирович</w:t>
            </w:r>
          </w:p>
          <w:p w:rsidR="00935082" w:rsidRPr="00594F04" w:rsidRDefault="00935082" w:rsidP="00935082">
            <w:pPr>
              <w:keepNext/>
              <w:widowControl/>
              <w:autoSpaceDE/>
              <w:autoSpaceDN/>
              <w:adjustRightInd/>
              <w:spacing w:line="360" w:lineRule="auto"/>
              <w:outlineLvl w:val="0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Зубанич Наталья Юрьевна</w:t>
            </w:r>
          </w:p>
          <w:p w:rsidR="00935082" w:rsidRPr="00594F04" w:rsidRDefault="00935082" w:rsidP="00935082">
            <w:pPr>
              <w:keepNext/>
              <w:widowControl/>
              <w:autoSpaceDE/>
              <w:autoSpaceDN/>
              <w:adjustRightInd/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935082" w:rsidRPr="00594F04" w:rsidRDefault="00935082" w:rsidP="00935082">
            <w:pPr>
              <w:keepNext/>
              <w:widowControl/>
              <w:autoSpaceDE/>
              <w:autoSpaceDN/>
              <w:adjustRightInd/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935082" w:rsidRPr="00594F04" w:rsidRDefault="0083381F" w:rsidP="00935082">
            <w:pPr>
              <w:keepNext/>
              <w:widowControl/>
              <w:autoSpaceDE/>
              <w:autoSpaceDN/>
              <w:adjustRightInd/>
              <w:spacing w:line="360" w:lineRule="auto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 xml:space="preserve">Макушев </w:t>
            </w:r>
            <w:r w:rsidR="002B4D83" w:rsidRPr="00594F04">
              <w:rPr>
                <w:sz w:val="28"/>
                <w:szCs w:val="28"/>
              </w:rPr>
              <w:t>Анатолий Эдуардович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CF34F8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Бадер Эва Владимировна</w:t>
            </w:r>
          </w:p>
          <w:p w:rsidR="00935082" w:rsidRPr="00594F04" w:rsidRDefault="00935082" w:rsidP="002B4D8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94F0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35082" w:rsidRPr="00594F04" w:rsidRDefault="00935082" w:rsidP="002B4D8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Кирсанов Александр Александрович</w:t>
            </w:r>
          </w:p>
          <w:p w:rsidR="00935082" w:rsidRPr="00594F04" w:rsidRDefault="00935082" w:rsidP="002B4D83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935082" w:rsidP="002B4D83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 xml:space="preserve">Молоткова Галина Ивановна </w:t>
            </w:r>
          </w:p>
          <w:p w:rsidR="00935082" w:rsidRPr="00594F04" w:rsidRDefault="00935082" w:rsidP="002B4D83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935082" w:rsidP="002B4D8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94F04">
              <w:rPr>
                <w:rFonts w:eastAsia="Calibri"/>
                <w:sz w:val="28"/>
                <w:szCs w:val="28"/>
              </w:rPr>
              <w:t>Тартыев Алексей Эдуардович</w:t>
            </w:r>
          </w:p>
          <w:p w:rsidR="00935082" w:rsidRPr="00594F04" w:rsidRDefault="00935082" w:rsidP="002B4D8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935082" w:rsidRPr="00594F04" w:rsidRDefault="00935082" w:rsidP="002B4D8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</w:rPr>
            </w:pPr>
            <w:r w:rsidRPr="00594F04">
              <w:rPr>
                <w:rFonts w:eastAsia="Calibri"/>
                <w:sz w:val="28"/>
                <w:szCs w:val="28"/>
              </w:rPr>
              <w:t>Иванова Любовь Михайловна</w:t>
            </w:r>
          </w:p>
          <w:p w:rsidR="00935082" w:rsidRPr="00594F04" w:rsidRDefault="00935082" w:rsidP="002B4D8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935082" w:rsidRPr="00594F04" w:rsidRDefault="00935082" w:rsidP="002B4D8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</w:rPr>
            </w:pPr>
            <w:r w:rsidRPr="00594F04">
              <w:rPr>
                <w:rFonts w:eastAsia="Calibri"/>
                <w:sz w:val="28"/>
                <w:szCs w:val="28"/>
              </w:rPr>
              <w:t>Новгородов Ростислав Иннокентьевич</w:t>
            </w:r>
          </w:p>
          <w:p w:rsidR="00935082" w:rsidRPr="00594F04" w:rsidRDefault="0083381F" w:rsidP="002B4D83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Алексеев Владислав Демьянович</w:t>
            </w:r>
          </w:p>
          <w:p w:rsidR="00935082" w:rsidRPr="00594F04" w:rsidRDefault="00935082" w:rsidP="002B4D83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83381F" w:rsidP="002B4D8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</w:rPr>
            </w:pPr>
            <w:r w:rsidRPr="00594F04">
              <w:rPr>
                <w:rFonts w:eastAsia="Calibri"/>
                <w:sz w:val="28"/>
                <w:szCs w:val="28"/>
              </w:rPr>
              <w:t>Сергеев Сергей Иванович</w:t>
            </w:r>
          </w:p>
          <w:p w:rsidR="00935082" w:rsidRPr="00594F04" w:rsidRDefault="00935082" w:rsidP="002B4D8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935082" w:rsidRPr="00594F04" w:rsidRDefault="0083381F" w:rsidP="002B4D83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Попов Александр Григорьевич</w:t>
            </w:r>
          </w:p>
          <w:p w:rsidR="00935082" w:rsidRPr="00594F04" w:rsidRDefault="00935082" w:rsidP="002B4D83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935082" w:rsidRPr="00594F04" w:rsidRDefault="0011334A" w:rsidP="002B4D83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Ольга Александровна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6" w:type="dxa"/>
            <w:hideMark/>
          </w:tcPr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начальник ДРП – 1 МУАД АК «АЛРОСА»;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директор ГКУ РС(Я) «Ленское лесничество»;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начальник Ленского отделения ГБУ «Авиалесохрана» РС(Я);</w:t>
            </w:r>
          </w:p>
          <w:p w:rsidR="00935082" w:rsidRPr="00594F04" w:rsidRDefault="00FE4C4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 xml:space="preserve"> директор</w:t>
            </w:r>
            <w:r w:rsidR="00935082" w:rsidRPr="00594F04">
              <w:rPr>
                <w:sz w:val="28"/>
                <w:szCs w:val="28"/>
              </w:rPr>
              <w:t xml:space="preserve"> филиала ГАУ «Якутлесресурс»;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 xml:space="preserve"> директор Ленского ЛПУМГ ООО «Газпром трансгаз Томск»;</w:t>
            </w:r>
          </w:p>
          <w:p w:rsidR="00935082" w:rsidRPr="00594F04" w:rsidRDefault="00935082" w:rsidP="00935082">
            <w:pPr>
              <w:tabs>
                <w:tab w:val="left" w:pos="9720"/>
                <w:tab w:val="left" w:pos="10080"/>
              </w:tabs>
              <w:spacing w:line="360" w:lineRule="auto"/>
              <w:ind w:right="31"/>
              <w:jc w:val="both"/>
              <w:rPr>
                <w:bCs/>
                <w:sz w:val="28"/>
                <w:szCs w:val="28"/>
              </w:rPr>
            </w:pPr>
            <w:r w:rsidRPr="00594F04">
              <w:rPr>
                <w:bCs/>
                <w:sz w:val="28"/>
                <w:szCs w:val="28"/>
              </w:rPr>
              <w:t>начальник Ленского отделения Управления организации ремонта и строительства основных фондов ООО «Газпром добыча Ноябрьск»;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генеральный директор ООО «ГДК Ленск-газ»;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начальник Западного МРО управления Федеральной службы ветеринарно-фитосанитарного надзора;</w:t>
            </w:r>
          </w:p>
          <w:p w:rsidR="00935082" w:rsidRPr="00594F04" w:rsidRDefault="00935082" w:rsidP="0093508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глава муниципального образования «Город Ленск»;</w:t>
            </w:r>
          </w:p>
          <w:p w:rsidR="00935082" w:rsidRPr="00594F04" w:rsidRDefault="00935082" w:rsidP="002B4D8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94F04">
              <w:rPr>
                <w:rFonts w:eastAsia="Calibri"/>
                <w:sz w:val="28"/>
                <w:szCs w:val="28"/>
              </w:rPr>
              <w:t xml:space="preserve">глава МО «Поселок Витим» (по согласованию);  </w:t>
            </w:r>
          </w:p>
          <w:p w:rsidR="00935082" w:rsidRPr="00594F04" w:rsidRDefault="00935082" w:rsidP="002B4D8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 xml:space="preserve">глава МО «Поселок Пеледуй» </w:t>
            </w:r>
            <w:r w:rsidRPr="00594F04">
              <w:rPr>
                <w:rFonts w:eastAsia="Calibri"/>
                <w:sz w:val="28"/>
                <w:szCs w:val="28"/>
              </w:rPr>
              <w:t xml:space="preserve">(по согласованию);  </w:t>
            </w:r>
          </w:p>
          <w:p w:rsidR="00935082" w:rsidRPr="00594F04" w:rsidRDefault="00935082" w:rsidP="002B4D83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глава МО «Нюйский наслег» (по согласованию»;</w:t>
            </w:r>
          </w:p>
          <w:p w:rsidR="00935082" w:rsidRPr="00594F04" w:rsidRDefault="00935082" w:rsidP="002B4D8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глава МО «Орто-Нахаринский наслег» (по согласованию);</w:t>
            </w:r>
          </w:p>
          <w:p w:rsidR="00935082" w:rsidRPr="00594F04" w:rsidRDefault="00935082" w:rsidP="002B4D8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глава МО «Мурбайский наслег» (по согласованию);</w:t>
            </w:r>
          </w:p>
          <w:p w:rsidR="00935082" w:rsidRPr="00594F04" w:rsidRDefault="00935082" w:rsidP="002B4D8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глава МО «Беченчинский наслег» (по согласованию);</w:t>
            </w:r>
          </w:p>
          <w:p w:rsidR="00935082" w:rsidRPr="00594F04" w:rsidRDefault="00935082" w:rsidP="002B4D8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глава МО «Наторинский наслег» (по согласованию);</w:t>
            </w:r>
          </w:p>
          <w:p w:rsidR="00935082" w:rsidRPr="00594F04" w:rsidRDefault="00935082" w:rsidP="002B4D8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глава «Салдыкельский наслег» (по согласованию);</w:t>
            </w:r>
          </w:p>
          <w:p w:rsidR="00935082" w:rsidRPr="00594F04" w:rsidRDefault="00935082" w:rsidP="002B4D8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594F04">
              <w:rPr>
                <w:sz w:val="28"/>
                <w:szCs w:val="28"/>
              </w:rPr>
              <w:t>глава МО «Толонский наслег» (по согласованию);</w:t>
            </w:r>
          </w:p>
          <w:p w:rsidR="00935082" w:rsidRPr="00594F04" w:rsidRDefault="0011334A" w:rsidP="001133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935082" w:rsidRPr="00594F0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935082" w:rsidRPr="00594F04">
              <w:rPr>
                <w:sz w:val="28"/>
                <w:szCs w:val="28"/>
              </w:rPr>
              <w:t xml:space="preserve"> МО «Ярославский наслег» (по согласованию).</w:t>
            </w:r>
          </w:p>
        </w:tc>
      </w:tr>
    </w:tbl>
    <w:p w:rsidR="001C5EA3" w:rsidRPr="00594F04" w:rsidRDefault="001C5EA3" w:rsidP="002B4D83">
      <w:pPr>
        <w:keepNext/>
        <w:widowControl/>
        <w:autoSpaceDE/>
        <w:autoSpaceDN/>
        <w:adjustRightInd/>
        <w:spacing w:line="276" w:lineRule="auto"/>
        <w:outlineLvl w:val="0"/>
        <w:rPr>
          <w:b/>
          <w:snapToGrid w:val="0"/>
          <w:color w:val="000000"/>
          <w:sz w:val="28"/>
          <w:szCs w:val="28"/>
        </w:rPr>
      </w:pPr>
    </w:p>
    <w:p w:rsidR="002B4D83" w:rsidRPr="00594F04" w:rsidRDefault="002B4D83" w:rsidP="002B4D83">
      <w:pPr>
        <w:keepNext/>
        <w:widowControl/>
        <w:autoSpaceDE/>
        <w:autoSpaceDN/>
        <w:adjustRightInd/>
        <w:spacing w:line="276" w:lineRule="auto"/>
        <w:outlineLvl w:val="0"/>
        <w:rPr>
          <w:b/>
          <w:snapToGrid w:val="0"/>
          <w:color w:val="000000"/>
          <w:sz w:val="28"/>
          <w:szCs w:val="28"/>
        </w:rPr>
      </w:pPr>
      <w:r w:rsidRPr="00594F04">
        <w:rPr>
          <w:b/>
          <w:snapToGrid w:val="0"/>
          <w:color w:val="000000"/>
          <w:sz w:val="28"/>
          <w:szCs w:val="28"/>
        </w:rPr>
        <w:t xml:space="preserve">Начальник </w:t>
      </w:r>
    </w:p>
    <w:p w:rsidR="00132D72" w:rsidRPr="00935082" w:rsidRDefault="002B4D83" w:rsidP="002B4D83">
      <w:pPr>
        <w:keepNext/>
        <w:widowControl/>
        <w:autoSpaceDE/>
        <w:autoSpaceDN/>
        <w:adjustRightInd/>
        <w:spacing w:line="276" w:lineRule="auto"/>
        <w:outlineLvl w:val="0"/>
        <w:rPr>
          <w:b/>
          <w:snapToGrid w:val="0"/>
          <w:color w:val="000000"/>
          <w:sz w:val="28"/>
          <w:szCs w:val="28"/>
        </w:rPr>
      </w:pPr>
      <w:r w:rsidRPr="00594F04">
        <w:rPr>
          <w:b/>
          <w:snapToGrid w:val="0"/>
          <w:color w:val="000000"/>
          <w:sz w:val="28"/>
          <w:szCs w:val="28"/>
        </w:rPr>
        <w:t>управления производственного развития</w:t>
      </w:r>
      <w:r w:rsidRPr="00594F04">
        <w:rPr>
          <w:b/>
          <w:snapToGrid w:val="0"/>
          <w:color w:val="000000"/>
          <w:sz w:val="28"/>
          <w:szCs w:val="28"/>
        </w:rPr>
        <w:tab/>
      </w:r>
      <w:r w:rsidRPr="00594F04">
        <w:rPr>
          <w:b/>
          <w:snapToGrid w:val="0"/>
          <w:color w:val="000000"/>
          <w:sz w:val="28"/>
          <w:szCs w:val="28"/>
        </w:rPr>
        <w:tab/>
      </w:r>
      <w:r w:rsidRPr="00594F04">
        <w:rPr>
          <w:b/>
          <w:snapToGrid w:val="0"/>
          <w:color w:val="000000"/>
          <w:sz w:val="28"/>
          <w:szCs w:val="28"/>
        </w:rPr>
        <w:tab/>
      </w:r>
      <w:r w:rsidRPr="00594F04">
        <w:rPr>
          <w:b/>
          <w:snapToGrid w:val="0"/>
          <w:color w:val="000000"/>
          <w:sz w:val="28"/>
          <w:szCs w:val="28"/>
        </w:rPr>
        <w:tab/>
        <w:t>И.А. Беляев</w:t>
      </w:r>
    </w:p>
    <w:p w:rsidR="00935082" w:rsidRDefault="00935082" w:rsidP="00935082">
      <w:pPr>
        <w:tabs>
          <w:tab w:val="left" w:pos="6096"/>
        </w:tabs>
        <w:ind w:left="56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</w:t>
      </w:r>
    </w:p>
    <w:sectPr w:rsidR="00935082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B111A8E"/>
    <w:multiLevelType w:val="multilevel"/>
    <w:tmpl w:val="157216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15"/>
  </w:num>
  <w:num w:numId="8">
    <w:abstractNumId w:val="3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attachedTemplate r:id="rId1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64255"/>
    <w:rsid w:val="0008308D"/>
    <w:rsid w:val="0011334A"/>
    <w:rsid w:val="00132D72"/>
    <w:rsid w:val="001C5EA3"/>
    <w:rsid w:val="00231657"/>
    <w:rsid w:val="002B4D83"/>
    <w:rsid w:val="002C2F6E"/>
    <w:rsid w:val="00327CD6"/>
    <w:rsid w:val="003361AE"/>
    <w:rsid w:val="00427CB8"/>
    <w:rsid w:val="00436424"/>
    <w:rsid w:val="00447A9C"/>
    <w:rsid w:val="004638E4"/>
    <w:rsid w:val="00571271"/>
    <w:rsid w:val="0059419D"/>
    <w:rsid w:val="00594F04"/>
    <w:rsid w:val="005C133F"/>
    <w:rsid w:val="00616261"/>
    <w:rsid w:val="00642E00"/>
    <w:rsid w:val="00681592"/>
    <w:rsid w:val="00686D80"/>
    <w:rsid w:val="006F3A4B"/>
    <w:rsid w:val="007A4B35"/>
    <w:rsid w:val="007D160B"/>
    <w:rsid w:val="0083381F"/>
    <w:rsid w:val="008D0599"/>
    <w:rsid w:val="008D7556"/>
    <w:rsid w:val="00915ED4"/>
    <w:rsid w:val="00935082"/>
    <w:rsid w:val="009563BF"/>
    <w:rsid w:val="009B11B6"/>
    <w:rsid w:val="009C0DBC"/>
    <w:rsid w:val="009D0A88"/>
    <w:rsid w:val="009D106E"/>
    <w:rsid w:val="009D4D8E"/>
    <w:rsid w:val="00A2675D"/>
    <w:rsid w:val="00A6092B"/>
    <w:rsid w:val="00A63515"/>
    <w:rsid w:val="00B03525"/>
    <w:rsid w:val="00BC1F18"/>
    <w:rsid w:val="00C612CE"/>
    <w:rsid w:val="00CF34F8"/>
    <w:rsid w:val="00D41EA5"/>
    <w:rsid w:val="00D44918"/>
    <w:rsid w:val="00D659BC"/>
    <w:rsid w:val="00DB0EB7"/>
    <w:rsid w:val="00DB3992"/>
    <w:rsid w:val="00E14504"/>
    <w:rsid w:val="00EB1892"/>
    <w:rsid w:val="00F06AE2"/>
    <w:rsid w:val="00F10DAE"/>
    <w:rsid w:val="00F93546"/>
    <w:rsid w:val="00FE4C42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semiHidden/>
    <w:unhideWhenUsed/>
    <w:rsid w:val="00935082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935082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2B477-CE84-4F79-B840-BB5624BD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9</Pages>
  <Words>816</Words>
  <Characters>4653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2023-03-21T23:56:00Z</cp:lastPrinted>
  <dcterms:created xsi:type="dcterms:W3CDTF">2024-01-25T05:15:00Z</dcterms:created>
  <dcterms:modified xsi:type="dcterms:W3CDTF">2024-01-25T05:15:00Z</dcterms:modified>
</cp:coreProperties>
</file>