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Республики Са</w:t>
            </w: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 xml:space="preserve">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2"/>
        <w:gridCol w:w="4962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8802B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8802BE"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8802BE"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C6821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8802BE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8802BE"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01-03-86/4</w:t>
            </w:r>
            <w:r w:rsidR="0000080B" w:rsidRPr="008802B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02707D" w:rsidRDefault="008C6821" w:rsidP="00027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предельной стоимости перевозки пассажиров и багажа во внутрирайонном сообщении на территории Ленского района для </w:t>
      </w:r>
    </w:p>
    <w:p w:rsidR="0002707D" w:rsidRDefault="0002707D" w:rsidP="0002707D">
      <w:pPr>
        <w:jc w:val="center"/>
        <w:rPr>
          <w:rFonts w:ascii="Arial" w:hAnsi="Arial" w:cs="Arial"/>
          <w:b/>
          <w:sz w:val="24"/>
        </w:rPr>
      </w:pPr>
      <w:r w:rsidRPr="007460EB">
        <w:rPr>
          <w:b/>
          <w:sz w:val="28"/>
          <w:szCs w:val="28"/>
        </w:rPr>
        <w:t>МБУ «Гранит» МО «Ленск</w:t>
      </w:r>
      <w:r>
        <w:rPr>
          <w:b/>
          <w:sz w:val="28"/>
          <w:szCs w:val="28"/>
        </w:rPr>
        <w:t>ий район</w:t>
      </w:r>
      <w:r w:rsidRPr="007460EB">
        <w:rPr>
          <w:b/>
          <w:sz w:val="28"/>
          <w:szCs w:val="28"/>
        </w:rPr>
        <w:t xml:space="preserve">» 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632D4F" w:rsidRDefault="00632D4F" w:rsidP="00D60F47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7460EB">
        <w:rPr>
          <w:sz w:val="28"/>
          <w:szCs w:val="28"/>
        </w:rPr>
        <w:t xml:space="preserve">Во исполнение статьи 17 Федерального </w:t>
      </w:r>
      <w:r w:rsidR="00D00B9F" w:rsidRPr="007460EB">
        <w:rPr>
          <w:sz w:val="28"/>
          <w:szCs w:val="28"/>
        </w:rPr>
        <w:t>Закона от</w:t>
      </w:r>
      <w:r w:rsidRPr="007460EB">
        <w:rPr>
          <w:sz w:val="28"/>
          <w:szCs w:val="28"/>
        </w:rPr>
        <w:t xml:space="preserve">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E6DB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2D4F" w:rsidRPr="005E6DBF">
        <w:rPr>
          <w:sz w:val="28"/>
          <w:szCs w:val="28"/>
        </w:rPr>
        <w:t xml:space="preserve">Утвердить </w:t>
      </w:r>
      <w:r w:rsidR="0086551D" w:rsidRPr="005E6DBF">
        <w:rPr>
          <w:sz w:val="28"/>
          <w:szCs w:val="28"/>
        </w:rPr>
        <w:t xml:space="preserve">предельную стоимость пассажирских перевозок и багажа во внутрирайонном сообщении, осуществляемых на территории Ленского </w:t>
      </w:r>
      <w:r w:rsidR="003E4F28" w:rsidRPr="005E6DBF">
        <w:rPr>
          <w:sz w:val="28"/>
          <w:szCs w:val="28"/>
        </w:rPr>
        <w:t>района МБУ</w:t>
      </w:r>
      <w:r w:rsidR="00632D4F" w:rsidRPr="005E6DBF">
        <w:rPr>
          <w:sz w:val="28"/>
          <w:szCs w:val="28"/>
        </w:rPr>
        <w:t xml:space="preserve"> «Гранит» МО «Ленский район», согласно </w:t>
      </w:r>
      <w:r w:rsidR="003E4F28" w:rsidRPr="005E6DBF">
        <w:rPr>
          <w:sz w:val="28"/>
          <w:szCs w:val="28"/>
        </w:rPr>
        <w:t>приложению,</w:t>
      </w:r>
      <w:r w:rsidR="00632D4F" w:rsidRPr="005E6DBF">
        <w:rPr>
          <w:sz w:val="28"/>
          <w:szCs w:val="28"/>
        </w:rPr>
        <w:t xml:space="preserve"> к настоящему постановлению.</w:t>
      </w:r>
    </w:p>
    <w:p w:rsidR="00333416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95C" w:rsidRPr="005E6DBF">
        <w:rPr>
          <w:sz w:val="28"/>
          <w:szCs w:val="28"/>
        </w:rPr>
        <w:t>Признать утратившими силу следующие постановления:</w:t>
      </w:r>
      <w:r w:rsidR="005E6DBF">
        <w:rPr>
          <w:sz w:val="28"/>
          <w:szCs w:val="28"/>
        </w:rPr>
        <w:t xml:space="preserve"> </w:t>
      </w:r>
    </w:p>
    <w:p w:rsidR="005E6DB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4795C" w:rsidRPr="005E6DBF">
        <w:rPr>
          <w:sz w:val="28"/>
          <w:szCs w:val="28"/>
        </w:rPr>
        <w:t>Постановление</w:t>
      </w:r>
      <w:r w:rsidR="00EE6A6D" w:rsidRPr="005E6DBF">
        <w:rPr>
          <w:sz w:val="28"/>
          <w:szCs w:val="28"/>
        </w:rPr>
        <w:t xml:space="preserve"> </w:t>
      </w:r>
      <w:proofErr w:type="gramStart"/>
      <w:r w:rsidR="00F4795C" w:rsidRPr="005E6DBF">
        <w:rPr>
          <w:sz w:val="28"/>
          <w:szCs w:val="28"/>
        </w:rPr>
        <w:t>главы</w:t>
      </w:r>
      <w:r w:rsidR="00EE6A6D" w:rsidRPr="005E6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от</w:t>
      </w:r>
      <w:proofErr w:type="gramEnd"/>
      <w:r w:rsidR="00EE6A6D" w:rsidRPr="005E6DBF">
        <w:rPr>
          <w:sz w:val="28"/>
          <w:szCs w:val="28"/>
        </w:rPr>
        <w:t xml:space="preserve"> </w:t>
      </w:r>
      <w:r w:rsidR="0086551D" w:rsidRPr="005E6DBF">
        <w:rPr>
          <w:sz w:val="28"/>
          <w:szCs w:val="28"/>
        </w:rPr>
        <w:t>20.02.2018</w:t>
      </w:r>
      <w:r w:rsidR="00F4795C" w:rsidRPr="005E6DBF">
        <w:rPr>
          <w:sz w:val="28"/>
          <w:szCs w:val="28"/>
        </w:rPr>
        <w:t xml:space="preserve"> </w:t>
      </w:r>
      <w:r w:rsidR="00EE6A6D" w:rsidRPr="005E6DB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E6A6D" w:rsidRPr="005E6DBF"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№ 01-03-</w:t>
      </w:r>
      <w:r w:rsidR="0086551D" w:rsidRPr="005E6DBF">
        <w:rPr>
          <w:sz w:val="28"/>
          <w:szCs w:val="28"/>
        </w:rPr>
        <w:t>160/8</w:t>
      </w:r>
      <w:proofErr w:type="gramStart"/>
      <w:r>
        <w:rPr>
          <w:sz w:val="28"/>
          <w:szCs w:val="28"/>
        </w:rPr>
        <w:t xml:space="preserve">  </w:t>
      </w:r>
      <w:r w:rsidR="00D60F47">
        <w:rPr>
          <w:sz w:val="28"/>
          <w:szCs w:val="28"/>
        </w:rPr>
        <w:t xml:space="preserve"> </w:t>
      </w:r>
      <w:r w:rsidR="00F4795C" w:rsidRPr="005E6DBF">
        <w:rPr>
          <w:sz w:val="28"/>
          <w:szCs w:val="28"/>
        </w:rPr>
        <w:t>«</w:t>
      </w:r>
      <w:proofErr w:type="gramEnd"/>
      <w:r w:rsidR="00F4795C" w:rsidRPr="005E6DBF">
        <w:rPr>
          <w:sz w:val="28"/>
          <w:szCs w:val="28"/>
        </w:rPr>
        <w:t>Об</w:t>
      </w:r>
      <w:r w:rsidR="005E6DBF">
        <w:rPr>
          <w:sz w:val="28"/>
          <w:szCs w:val="28"/>
        </w:rPr>
        <w:t xml:space="preserve"> утверждении </w:t>
      </w:r>
    </w:p>
    <w:p w:rsidR="00F4795C" w:rsidRDefault="00F4795C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5E6DBF">
        <w:rPr>
          <w:sz w:val="28"/>
          <w:szCs w:val="28"/>
        </w:rPr>
        <w:t>предельной</w:t>
      </w:r>
      <w:r w:rsidR="005E6DBF" w:rsidRPr="005E6DBF">
        <w:rPr>
          <w:sz w:val="28"/>
          <w:szCs w:val="28"/>
        </w:rPr>
        <w:t xml:space="preserve"> </w:t>
      </w:r>
      <w:r w:rsidRPr="005E6DBF">
        <w:rPr>
          <w:sz w:val="28"/>
          <w:szCs w:val="28"/>
        </w:rPr>
        <w:t xml:space="preserve">стоимости </w:t>
      </w:r>
      <w:r w:rsidR="0086551D" w:rsidRPr="005E6DBF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района»</w:t>
      </w:r>
      <w:r w:rsidR="003E4F28" w:rsidRPr="005E6DBF">
        <w:rPr>
          <w:sz w:val="28"/>
          <w:szCs w:val="28"/>
        </w:rPr>
        <w:t>.</w:t>
      </w:r>
    </w:p>
    <w:p w:rsidR="00F7638F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A74DA5" w:rsidRPr="005E6DBF">
        <w:rPr>
          <w:sz w:val="28"/>
          <w:szCs w:val="28"/>
        </w:rPr>
        <w:t xml:space="preserve">Постановление главы от </w:t>
      </w:r>
      <w:r w:rsidR="003E4F28" w:rsidRPr="005E6DBF">
        <w:rPr>
          <w:sz w:val="28"/>
          <w:szCs w:val="28"/>
        </w:rPr>
        <w:t>20.02.</w:t>
      </w:r>
      <w:r w:rsidR="00A74DA5" w:rsidRPr="005E6DBF">
        <w:rPr>
          <w:sz w:val="28"/>
          <w:szCs w:val="28"/>
        </w:rPr>
        <w:t>2018 г. № 01-03-1</w:t>
      </w:r>
      <w:r w:rsidR="003E4F28" w:rsidRPr="005E6DBF">
        <w:rPr>
          <w:sz w:val="28"/>
          <w:szCs w:val="28"/>
        </w:rPr>
        <w:t>61/8</w:t>
      </w:r>
      <w:r w:rsidR="00EE6A6D" w:rsidRPr="005E6DBF">
        <w:rPr>
          <w:sz w:val="28"/>
          <w:szCs w:val="28"/>
        </w:rPr>
        <w:t xml:space="preserve"> </w:t>
      </w:r>
      <w:proofErr w:type="gramStart"/>
      <w:r w:rsidR="00F7638F">
        <w:rPr>
          <w:sz w:val="28"/>
          <w:szCs w:val="28"/>
        </w:rPr>
        <w:t xml:space="preserve">   </w:t>
      </w:r>
      <w:r w:rsidR="00A74DA5" w:rsidRPr="005E6DBF">
        <w:rPr>
          <w:sz w:val="28"/>
          <w:szCs w:val="28"/>
        </w:rPr>
        <w:t>«</w:t>
      </w:r>
      <w:proofErr w:type="gramEnd"/>
      <w:r w:rsidR="00EE6A6D" w:rsidRPr="005E6DBF">
        <w:rPr>
          <w:sz w:val="28"/>
          <w:szCs w:val="28"/>
        </w:rPr>
        <w:t>Об утверждении</w:t>
      </w:r>
      <w:r w:rsidR="00F7638F">
        <w:rPr>
          <w:sz w:val="28"/>
          <w:szCs w:val="28"/>
        </w:rPr>
        <w:t xml:space="preserve"> </w:t>
      </w:r>
    </w:p>
    <w:p w:rsidR="003E4F28" w:rsidRPr="00F7638F" w:rsidRDefault="00A74DA5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F7638F">
        <w:rPr>
          <w:sz w:val="28"/>
          <w:szCs w:val="28"/>
        </w:rPr>
        <w:t xml:space="preserve">предельной стоимости </w:t>
      </w:r>
      <w:r w:rsidR="003E4F28" w:rsidRPr="00F7638F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71C32" w:rsidRPr="00BF000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71C32" w:rsidRPr="00BF0004">
        <w:rPr>
          <w:sz w:val="28"/>
          <w:szCs w:val="28"/>
        </w:rPr>
        <w:t xml:space="preserve">Постановление     </w:t>
      </w:r>
      <w:r w:rsidR="00F7638F">
        <w:rPr>
          <w:sz w:val="28"/>
          <w:szCs w:val="28"/>
        </w:rPr>
        <w:t xml:space="preserve">   </w:t>
      </w:r>
      <w:proofErr w:type="spellStart"/>
      <w:r w:rsidR="00E71C32" w:rsidRPr="00BF0004">
        <w:rPr>
          <w:sz w:val="28"/>
          <w:szCs w:val="28"/>
        </w:rPr>
        <w:t>и.</w:t>
      </w:r>
      <w:proofErr w:type="gramStart"/>
      <w:r w:rsidR="00E71C32" w:rsidRPr="00BF0004">
        <w:rPr>
          <w:sz w:val="28"/>
          <w:szCs w:val="28"/>
        </w:rPr>
        <w:t>о.главы</w:t>
      </w:r>
      <w:proofErr w:type="spellEnd"/>
      <w:proofErr w:type="gramEnd"/>
      <w:r w:rsidR="00E71C32" w:rsidRPr="00BF0004">
        <w:rPr>
          <w:sz w:val="28"/>
          <w:szCs w:val="28"/>
        </w:rPr>
        <w:t xml:space="preserve">      от 19.03.2018 г. </w:t>
      </w:r>
      <w:r w:rsidR="00F7638F">
        <w:rPr>
          <w:sz w:val="28"/>
          <w:szCs w:val="28"/>
        </w:rPr>
        <w:t xml:space="preserve">  </w:t>
      </w:r>
      <w:r w:rsidR="00E71C32" w:rsidRPr="00BF0004">
        <w:rPr>
          <w:sz w:val="28"/>
          <w:szCs w:val="28"/>
        </w:rPr>
        <w:t xml:space="preserve">  № 01-03-223/8 </w:t>
      </w:r>
      <w:r w:rsidR="00F7638F">
        <w:rPr>
          <w:sz w:val="28"/>
          <w:szCs w:val="28"/>
        </w:rPr>
        <w:t xml:space="preserve">  </w:t>
      </w:r>
      <w:proofErr w:type="gramStart"/>
      <w:r w:rsidR="00F7638F">
        <w:rPr>
          <w:sz w:val="28"/>
          <w:szCs w:val="28"/>
        </w:rPr>
        <w:t xml:space="preserve">   </w:t>
      </w:r>
      <w:r w:rsidR="00E71C32" w:rsidRPr="00BF0004">
        <w:rPr>
          <w:sz w:val="28"/>
          <w:szCs w:val="28"/>
        </w:rPr>
        <w:t>«</w:t>
      </w:r>
      <w:proofErr w:type="gramEnd"/>
      <w:r w:rsidR="00E71C32" w:rsidRPr="00BF0004">
        <w:rPr>
          <w:sz w:val="28"/>
          <w:szCs w:val="28"/>
        </w:rPr>
        <w:t xml:space="preserve">Об </w:t>
      </w:r>
    </w:p>
    <w:p w:rsidR="00E71C32" w:rsidRPr="00BF0004" w:rsidRDefault="00E71C32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71C32" w:rsidRPr="00BF0004" w:rsidRDefault="00333416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71C32" w:rsidRPr="00BF0004">
        <w:rPr>
          <w:sz w:val="28"/>
          <w:szCs w:val="28"/>
        </w:rPr>
        <w:t xml:space="preserve">Постановление   </w:t>
      </w:r>
      <w:r w:rsidR="00F7638F">
        <w:rPr>
          <w:sz w:val="28"/>
          <w:szCs w:val="28"/>
        </w:rPr>
        <w:t xml:space="preserve"> </w:t>
      </w:r>
      <w:r w:rsidR="00E71C32" w:rsidRPr="00BF0004">
        <w:rPr>
          <w:sz w:val="28"/>
          <w:szCs w:val="28"/>
        </w:rPr>
        <w:t xml:space="preserve">   </w:t>
      </w:r>
      <w:proofErr w:type="spellStart"/>
      <w:r w:rsidR="00E71C32" w:rsidRPr="00BF0004">
        <w:rPr>
          <w:sz w:val="28"/>
          <w:szCs w:val="28"/>
        </w:rPr>
        <w:t>и.</w:t>
      </w:r>
      <w:proofErr w:type="gramStart"/>
      <w:r w:rsidR="00E71C32" w:rsidRPr="00BF0004">
        <w:rPr>
          <w:sz w:val="28"/>
          <w:szCs w:val="28"/>
        </w:rPr>
        <w:t>о.главы</w:t>
      </w:r>
      <w:proofErr w:type="spellEnd"/>
      <w:proofErr w:type="gramEnd"/>
      <w:r w:rsidR="00E71C32" w:rsidRPr="00BF0004">
        <w:rPr>
          <w:sz w:val="28"/>
          <w:szCs w:val="28"/>
        </w:rPr>
        <w:t xml:space="preserve">      от 19.03.2018г.   </w:t>
      </w:r>
      <w:r w:rsidR="00F7638F">
        <w:rPr>
          <w:sz w:val="28"/>
          <w:szCs w:val="28"/>
        </w:rPr>
        <w:t xml:space="preserve">    </w:t>
      </w:r>
      <w:r w:rsidR="00E71C32" w:rsidRPr="00BF0004">
        <w:rPr>
          <w:sz w:val="28"/>
          <w:szCs w:val="28"/>
        </w:rPr>
        <w:t xml:space="preserve"> № 01-03-224/8 </w:t>
      </w:r>
      <w:proofErr w:type="gramStart"/>
      <w:r w:rsidR="00F7638F">
        <w:rPr>
          <w:sz w:val="28"/>
          <w:szCs w:val="28"/>
        </w:rPr>
        <w:t xml:space="preserve">   </w:t>
      </w:r>
      <w:r w:rsidR="00E71C32" w:rsidRPr="00BF0004">
        <w:rPr>
          <w:sz w:val="28"/>
          <w:szCs w:val="28"/>
        </w:rPr>
        <w:t>«</w:t>
      </w:r>
      <w:proofErr w:type="gramEnd"/>
      <w:r w:rsidR="00E71C32" w:rsidRPr="00BF0004">
        <w:rPr>
          <w:sz w:val="28"/>
          <w:szCs w:val="28"/>
        </w:rPr>
        <w:t xml:space="preserve">Об </w:t>
      </w:r>
    </w:p>
    <w:p w:rsidR="00E71C32" w:rsidRPr="00BF0004" w:rsidRDefault="00E71C32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утверждении предельной стоимости перевозки пассажиров и багажа во внутрирайонном сообщении на территории Ленского района для МБУ «Гранит» МО «Ленского района».</w:t>
      </w:r>
    </w:p>
    <w:p w:rsidR="00EE6A6D" w:rsidRPr="00BF0004" w:rsidRDefault="00D60F47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3416">
        <w:rPr>
          <w:sz w:val="28"/>
          <w:szCs w:val="28"/>
        </w:rPr>
        <w:t xml:space="preserve">2.5. </w:t>
      </w:r>
      <w:r w:rsidR="00A74DA5" w:rsidRPr="00BF0004">
        <w:rPr>
          <w:sz w:val="28"/>
          <w:szCs w:val="28"/>
        </w:rPr>
        <w:t>Постановление</w:t>
      </w:r>
      <w:r w:rsidR="00EE6A6D" w:rsidRPr="00BF0004">
        <w:rPr>
          <w:sz w:val="28"/>
          <w:szCs w:val="28"/>
        </w:rPr>
        <w:t xml:space="preserve">    </w:t>
      </w:r>
      <w:r w:rsidR="00333416">
        <w:rPr>
          <w:sz w:val="28"/>
          <w:szCs w:val="28"/>
        </w:rPr>
        <w:t xml:space="preserve">  </w:t>
      </w:r>
      <w:r w:rsidR="00EE6A6D" w:rsidRPr="00BF0004">
        <w:rPr>
          <w:sz w:val="28"/>
          <w:szCs w:val="28"/>
        </w:rPr>
        <w:t xml:space="preserve">  </w:t>
      </w:r>
      <w:r w:rsidR="00A74DA5" w:rsidRPr="00BF0004">
        <w:rPr>
          <w:sz w:val="28"/>
          <w:szCs w:val="28"/>
        </w:rPr>
        <w:t>главы</w:t>
      </w:r>
      <w:r w:rsidR="00EE6A6D" w:rsidRPr="00BF0004">
        <w:rPr>
          <w:sz w:val="28"/>
          <w:szCs w:val="28"/>
        </w:rPr>
        <w:t xml:space="preserve">  </w:t>
      </w:r>
      <w:r w:rsidR="00333416">
        <w:rPr>
          <w:sz w:val="28"/>
          <w:szCs w:val="28"/>
        </w:rPr>
        <w:t xml:space="preserve">  </w:t>
      </w:r>
      <w:r w:rsidR="00EE6A6D" w:rsidRPr="00BF0004">
        <w:rPr>
          <w:sz w:val="28"/>
          <w:szCs w:val="28"/>
        </w:rPr>
        <w:t xml:space="preserve"> </w:t>
      </w:r>
      <w:r w:rsidR="00A74DA5" w:rsidRPr="00BF0004">
        <w:rPr>
          <w:sz w:val="28"/>
          <w:szCs w:val="28"/>
        </w:rPr>
        <w:t xml:space="preserve">от </w:t>
      </w:r>
      <w:r w:rsidR="00333416">
        <w:rPr>
          <w:sz w:val="28"/>
          <w:szCs w:val="28"/>
        </w:rPr>
        <w:t xml:space="preserve">   </w:t>
      </w:r>
      <w:r w:rsidR="0018751C" w:rsidRPr="00BF0004">
        <w:rPr>
          <w:sz w:val="28"/>
          <w:szCs w:val="28"/>
        </w:rPr>
        <w:t>20.11.2019</w:t>
      </w:r>
      <w:r w:rsidR="00EE6A6D" w:rsidRPr="00BF0004">
        <w:rPr>
          <w:sz w:val="28"/>
          <w:szCs w:val="28"/>
        </w:rPr>
        <w:t xml:space="preserve"> </w:t>
      </w:r>
      <w:r w:rsidR="00A74DA5" w:rsidRPr="00BF0004">
        <w:rPr>
          <w:sz w:val="28"/>
          <w:szCs w:val="28"/>
        </w:rPr>
        <w:t>г.</w:t>
      </w:r>
      <w:r w:rsidR="00EE6A6D" w:rsidRPr="00BF0004">
        <w:rPr>
          <w:sz w:val="28"/>
          <w:szCs w:val="28"/>
        </w:rPr>
        <w:t xml:space="preserve">      </w:t>
      </w:r>
      <w:r w:rsidR="0018751C" w:rsidRPr="00BF0004">
        <w:rPr>
          <w:sz w:val="28"/>
          <w:szCs w:val="28"/>
        </w:rPr>
        <w:t xml:space="preserve">№ 01-03-1075/9 </w:t>
      </w:r>
      <w:r w:rsidR="00333416">
        <w:rPr>
          <w:sz w:val="28"/>
          <w:szCs w:val="28"/>
        </w:rPr>
        <w:t xml:space="preserve"> </w:t>
      </w:r>
      <w:proofErr w:type="gramStart"/>
      <w:r w:rsidR="00333416">
        <w:rPr>
          <w:sz w:val="28"/>
          <w:szCs w:val="28"/>
        </w:rPr>
        <w:t xml:space="preserve">   </w:t>
      </w:r>
      <w:r w:rsidR="0018751C" w:rsidRPr="00BF0004">
        <w:rPr>
          <w:sz w:val="28"/>
          <w:szCs w:val="28"/>
        </w:rPr>
        <w:t>«</w:t>
      </w:r>
      <w:proofErr w:type="gramEnd"/>
      <w:r w:rsidR="00A74DA5" w:rsidRPr="00BF0004">
        <w:rPr>
          <w:sz w:val="28"/>
          <w:szCs w:val="28"/>
        </w:rPr>
        <w:t xml:space="preserve">Об </w:t>
      </w:r>
    </w:p>
    <w:p w:rsidR="0018751C" w:rsidRPr="00BF0004" w:rsidRDefault="00A74DA5" w:rsidP="00333416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BF0004">
        <w:rPr>
          <w:sz w:val="28"/>
          <w:szCs w:val="28"/>
        </w:rPr>
        <w:t xml:space="preserve">утверждении предельной стоимости </w:t>
      </w:r>
      <w:r w:rsidR="0018751C" w:rsidRPr="00BF0004">
        <w:rPr>
          <w:sz w:val="28"/>
          <w:szCs w:val="28"/>
        </w:rPr>
        <w:t>перевозки пассажиров и багажа во внутрирайонном сообщении на территории Ленского района для МБУ «Гранит» МО «Ленского район».</w:t>
      </w:r>
    </w:p>
    <w:p w:rsidR="003E67F5" w:rsidRDefault="0018751C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F0004">
        <w:rPr>
          <w:sz w:val="28"/>
          <w:szCs w:val="28"/>
        </w:rPr>
        <w:t>2.</w:t>
      </w:r>
      <w:r w:rsidR="00596AEA">
        <w:rPr>
          <w:sz w:val="28"/>
          <w:szCs w:val="28"/>
        </w:rPr>
        <w:t>6</w:t>
      </w:r>
      <w:r w:rsidRPr="00BF0004">
        <w:rPr>
          <w:sz w:val="28"/>
          <w:szCs w:val="28"/>
        </w:rPr>
        <w:t xml:space="preserve">. </w:t>
      </w:r>
      <w:r w:rsidR="00BF7873" w:rsidRPr="00BF0004">
        <w:rPr>
          <w:sz w:val="28"/>
          <w:szCs w:val="28"/>
        </w:rPr>
        <w:t>Постановление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главы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от</w:t>
      </w:r>
      <w:r w:rsidR="00F71470" w:rsidRPr="00BF0004">
        <w:rPr>
          <w:sz w:val="28"/>
          <w:szCs w:val="28"/>
        </w:rPr>
        <w:t xml:space="preserve"> </w:t>
      </w:r>
      <w:r w:rsidRPr="00BF0004">
        <w:rPr>
          <w:sz w:val="28"/>
          <w:szCs w:val="28"/>
        </w:rPr>
        <w:t>19.02.2021</w:t>
      </w:r>
      <w:r w:rsidR="00BF7873" w:rsidRPr="00BF0004">
        <w:rPr>
          <w:sz w:val="28"/>
          <w:szCs w:val="28"/>
        </w:rPr>
        <w:t xml:space="preserve"> г.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№ 01-03-</w:t>
      </w:r>
      <w:r w:rsidR="003E7F00" w:rsidRPr="00BF0004">
        <w:rPr>
          <w:sz w:val="28"/>
          <w:szCs w:val="28"/>
        </w:rPr>
        <w:t>97/1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>«Об</w:t>
      </w:r>
      <w:r w:rsidR="00F71470" w:rsidRPr="00BF0004">
        <w:rPr>
          <w:sz w:val="28"/>
          <w:szCs w:val="28"/>
        </w:rPr>
        <w:t xml:space="preserve"> </w:t>
      </w:r>
      <w:r w:rsidR="00BF7873" w:rsidRPr="00BF0004">
        <w:rPr>
          <w:sz w:val="28"/>
          <w:szCs w:val="28"/>
        </w:rPr>
        <w:t xml:space="preserve">утверждении предельной стоимости </w:t>
      </w:r>
      <w:r w:rsidR="003E7F00" w:rsidRPr="00BF0004">
        <w:rPr>
          <w:sz w:val="28"/>
          <w:szCs w:val="28"/>
        </w:rPr>
        <w:t xml:space="preserve">перевозки пассажиров и багажа во внутрирайонном сообщении на территории Ленского района для </w:t>
      </w:r>
      <w:r w:rsidR="00BF7873" w:rsidRPr="00BF0004">
        <w:rPr>
          <w:sz w:val="28"/>
          <w:szCs w:val="28"/>
        </w:rPr>
        <w:t>«Гранит» МО «Ленский район».</w:t>
      </w:r>
    </w:p>
    <w:p w:rsidR="00632D4F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5EC">
        <w:rPr>
          <w:sz w:val="28"/>
          <w:szCs w:val="28"/>
        </w:rPr>
        <w:t>.</w:t>
      </w:r>
      <w:r w:rsidR="0036779D">
        <w:rPr>
          <w:sz w:val="28"/>
          <w:szCs w:val="28"/>
        </w:rPr>
        <w:t xml:space="preserve"> </w:t>
      </w:r>
      <w:r w:rsidR="00632D4F">
        <w:rPr>
          <w:sz w:val="28"/>
          <w:szCs w:val="28"/>
        </w:rPr>
        <w:t xml:space="preserve">Главному </w:t>
      </w:r>
      <w:r w:rsidR="00632D4F" w:rsidRPr="007C5422">
        <w:rPr>
          <w:sz w:val="28"/>
          <w:szCs w:val="28"/>
        </w:rPr>
        <w:t xml:space="preserve">специалисту </w:t>
      </w:r>
      <w:r w:rsidR="00632D4F">
        <w:rPr>
          <w:sz w:val="28"/>
          <w:szCs w:val="28"/>
        </w:rPr>
        <w:t>управления делами</w:t>
      </w:r>
      <w:r w:rsidR="00632D4F" w:rsidRPr="007C5422">
        <w:rPr>
          <w:sz w:val="28"/>
          <w:szCs w:val="28"/>
        </w:rPr>
        <w:t xml:space="preserve"> (</w:t>
      </w:r>
      <w:proofErr w:type="spellStart"/>
      <w:r w:rsidR="00632D4F">
        <w:rPr>
          <w:sz w:val="28"/>
          <w:szCs w:val="28"/>
        </w:rPr>
        <w:t>Иванская</w:t>
      </w:r>
      <w:proofErr w:type="spellEnd"/>
      <w:r w:rsidR="00632D4F">
        <w:rPr>
          <w:sz w:val="28"/>
          <w:szCs w:val="28"/>
        </w:rPr>
        <w:t xml:space="preserve"> Е.С.</w:t>
      </w:r>
      <w:r w:rsidR="00632D4F" w:rsidRPr="007C5422">
        <w:rPr>
          <w:sz w:val="28"/>
          <w:szCs w:val="28"/>
        </w:rPr>
        <w:t xml:space="preserve">) </w:t>
      </w:r>
      <w:r w:rsidR="00632D4F" w:rsidRPr="007460EB">
        <w:rPr>
          <w:sz w:val="28"/>
          <w:szCs w:val="28"/>
        </w:rPr>
        <w:t xml:space="preserve">  опубликовать данное постановление </w:t>
      </w:r>
      <w:r w:rsidR="00632D4F">
        <w:rPr>
          <w:sz w:val="28"/>
          <w:szCs w:val="28"/>
        </w:rPr>
        <w:t>в средствах массовой информации</w:t>
      </w:r>
      <w:r w:rsidR="00632D4F" w:rsidRPr="007460EB">
        <w:rPr>
          <w:sz w:val="28"/>
          <w:szCs w:val="28"/>
        </w:rPr>
        <w:t>.</w:t>
      </w:r>
    </w:p>
    <w:p w:rsidR="003E67F5" w:rsidRPr="00E02E14" w:rsidRDefault="003E67F5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0004">
        <w:rPr>
          <w:sz w:val="28"/>
          <w:szCs w:val="28"/>
        </w:rPr>
        <w:t>Настоящее постановление вступает в силу с 01.04.2024г.</w:t>
      </w:r>
    </w:p>
    <w:p w:rsidR="0036779D" w:rsidRDefault="00B245EC" w:rsidP="00333416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00B9F">
        <w:rPr>
          <w:sz w:val="28"/>
          <w:szCs w:val="28"/>
        </w:rPr>
        <w:t xml:space="preserve"> </w:t>
      </w:r>
      <w:r w:rsidR="00632D4F" w:rsidRPr="007460EB">
        <w:rPr>
          <w:sz w:val="28"/>
          <w:szCs w:val="28"/>
        </w:rPr>
        <w:t xml:space="preserve">Контроль исполнения </w:t>
      </w:r>
      <w:r w:rsidR="0036779D">
        <w:rPr>
          <w:sz w:val="28"/>
          <w:szCs w:val="28"/>
        </w:rPr>
        <w:t xml:space="preserve">настоящего постановления возложить на </w:t>
      </w:r>
      <w:proofErr w:type="spellStart"/>
      <w:r w:rsidR="0036779D">
        <w:rPr>
          <w:sz w:val="28"/>
          <w:szCs w:val="28"/>
        </w:rPr>
        <w:t>и.</w:t>
      </w:r>
      <w:proofErr w:type="gramStart"/>
      <w:r w:rsidR="0036779D">
        <w:rPr>
          <w:sz w:val="28"/>
          <w:szCs w:val="28"/>
        </w:rPr>
        <w:t>о.заместителя</w:t>
      </w:r>
      <w:proofErr w:type="spellEnd"/>
      <w:proofErr w:type="gramEnd"/>
      <w:r w:rsidR="0036779D">
        <w:rPr>
          <w:sz w:val="28"/>
          <w:szCs w:val="28"/>
        </w:rPr>
        <w:t xml:space="preserve">   главы по инвестиционной и экономической политике Кондратьеву О.А.</w:t>
      </w:r>
    </w:p>
    <w:p w:rsidR="0036779D" w:rsidRDefault="0036779D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333416" w:rsidRDefault="00333416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D41EA5" w:rsidRPr="00BF0004" w:rsidRDefault="0036779D" w:rsidP="00D41EA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Глава</w:t>
      </w:r>
      <w:r w:rsidR="00D41EA5" w:rsidRPr="00BF0004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BF0004">
        <w:rPr>
          <w:b/>
          <w:sz w:val="28"/>
          <w:szCs w:val="28"/>
        </w:rPr>
        <w:t xml:space="preserve">        </w:t>
      </w:r>
      <w:r w:rsidR="00632D4F" w:rsidRPr="00BF0004">
        <w:rPr>
          <w:b/>
          <w:sz w:val="28"/>
          <w:szCs w:val="28"/>
        </w:rPr>
        <w:t>А.В. Черепанов</w:t>
      </w: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D41EA5" w:rsidRP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F0004" w:rsidRDefault="00BF0004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33416" w:rsidRDefault="00333416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2244F" w:rsidRDefault="00D2244F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2244F" w:rsidRDefault="00D2244F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2244F" w:rsidRDefault="00D2244F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2244F" w:rsidRDefault="00D2244F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D2244F" w:rsidRDefault="00D2244F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F42949" w:rsidRDefault="00FA4E3E" w:rsidP="00FA4E3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F42949">
        <w:rPr>
          <w:sz w:val="28"/>
          <w:szCs w:val="28"/>
        </w:rPr>
        <w:t>Приложение</w:t>
      </w:r>
    </w:p>
    <w:p w:rsidR="006F3D00" w:rsidRDefault="00FA4E3E" w:rsidP="00FA4E3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6F3D00">
        <w:rPr>
          <w:sz w:val="28"/>
          <w:szCs w:val="28"/>
        </w:rPr>
        <w:t>к постановлению главы</w:t>
      </w:r>
    </w:p>
    <w:p w:rsidR="006F3D00" w:rsidRDefault="006F3D00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36779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6F3D00" w:rsidRDefault="006F3D00" w:rsidP="006F3D00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№_____________________</w:t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Предельная стоимость перевозки пассажиров и багажа </w:t>
      </w:r>
    </w:p>
    <w:p w:rsidR="00022940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во внутрирайонном сообщении на территории Ленского района </w:t>
      </w:r>
    </w:p>
    <w:p w:rsidR="0036779D" w:rsidRPr="00BF0004" w:rsidRDefault="00022940" w:rsidP="0002294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>для МБУ «Гранит» МО «Ленский район»</w:t>
      </w:r>
    </w:p>
    <w:p w:rsidR="00022940" w:rsidRDefault="00022940" w:rsidP="000229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22940" w:rsidRDefault="00022940" w:rsidP="00022940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6779D" w:rsidRDefault="00BF0004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0004">
        <w:rPr>
          <w:noProof/>
        </w:rPr>
        <w:lastRenderedPageBreak/>
        <w:drawing>
          <wp:inline distT="0" distB="0" distL="0" distR="0">
            <wp:extent cx="6299835" cy="5428581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42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51FFF" w:rsidRPr="003956C1" w:rsidRDefault="00951FFF" w:rsidP="00951FFF">
      <w:pPr>
        <w:rPr>
          <w:sz w:val="16"/>
          <w:szCs w:val="16"/>
        </w:rPr>
      </w:pPr>
      <w:r w:rsidRPr="003956C1">
        <w:rPr>
          <w:sz w:val="16"/>
          <w:szCs w:val="16"/>
        </w:rPr>
        <w:t xml:space="preserve">*Стоимость провоза багажа взимается если совокупное сочетание трех измерений багажа (ширина, длина, высота) превышает 180 см. Вес не должен превышать 50кг. </w:t>
      </w:r>
    </w:p>
    <w:p w:rsidR="00951FFF" w:rsidRPr="003956C1" w:rsidRDefault="00951FFF" w:rsidP="00951FFF">
      <w:pPr>
        <w:rPr>
          <w:sz w:val="16"/>
          <w:szCs w:val="16"/>
        </w:rPr>
      </w:pPr>
      <w:r w:rsidRPr="003956C1">
        <w:rPr>
          <w:sz w:val="16"/>
          <w:szCs w:val="16"/>
        </w:rPr>
        <w:t>Постановление Правительства РФ от 01.10.2020г. № 1586 «Об утверждении правил перевозок пассажиров и багажа автомобильным транспортом городским наземным электрическим транспортом</w:t>
      </w:r>
      <w:r>
        <w:rPr>
          <w:sz w:val="16"/>
          <w:szCs w:val="16"/>
        </w:rPr>
        <w:t>»</w:t>
      </w:r>
      <w:r w:rsidRPr="003956C1">
        <w:rPr>
          <w:sz w:val="16"/>
          <w:szCs w:val="16"/>
        </w:rPr>
        <w:t>.</w:t>
      </w: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6779D" w:rsidRDefault="0036779D" w:rsidP="00F4294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42949" w:rsidRPr="00BF0004" w:rsidRDefault="0036779D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proofErr w:type="spellStart"/>
      <w:r w:rsidRPr="00BF0004">
        <w:rPr>
          <w:b/>
          <w:sz w:val="28"/>
          <w:szCs w:val="28"/>
        </w:rPr>
        <w:lastRenderedPageBreak/>
        <w:t>И.о</w:t>
      </w:r>
      <w:proofErr w:type="spellEnd"/>
      <w:r w:rsidRPr="00BF0004">
        <w:rPr>
          <w:b/>
          <w:sz w:val="28"/>
          <w:szCs w:val="28"/>
        </w:rPr>
        <w:t>. заместител</w:t>
      </w:r>
      <w:r w:rsidR="00BF0004">
        <w:rPr>
          <w:b/>
          <w:sz w:val="28"/>
          <w:szCs w:val="28"/>
        </w:rPr>
        <w:t>я</w:t>
      </w:r>
      <w:r w:rsidRPr="00BF0004">
        <w:rPr>
          <w:b/>
          <w:sz w:val="28"/>
          <w:szCs w:val="28"/>
        </w:rPr>
        <w:t xml:space="preserve"> главы по </w:t>
      </w:r>
      <w:r w:rsidR="00F42949" w:rsidRPr="00BF0004">
        <w:rPr>
          <w:b/>
          <w:sz w:val="28"/>
          <w:szCs w:val="28"/>
        </w:rPr>
        <w:t xml:space="preserve">                                                               О. А. Кондратьева</w:t>
      </w:r>
    </w:p>
    <w:p w:rsidR="00F42949" w:rsidRPr="00BF0004" w:rsidRDefault="00F42949" w:rsidP="00F4294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F0004">
        <w:rPr>
          <w:b/>
          <w:sz w:val="28"/>
          <w:szCs w:val="28"/>
        </w:rPr>
        <w:t xml:space="preserve">инвестиционной и экономической </w:t>
      </w:r>
    </w:p>
    <w:p w:rsidR="00F42949" w:rsidRPr="00D41EA5" w:rsidRDefault="00F42949" w:rsidP="00951F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F0004">
        <w:rPr>
          <w:b/>
          <w:sz w:val="28"/>
          <w:szCs w:val="28"/>
        </w:rPr>
        <w:t>политике</w:t>
      </w:r>
    </w:p>
    <w:sectPr w:rsidR="00F42949" w:rsidRPr="00D41EA5" w:rsidSect="00BF0004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236108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9B7591B"/>
    <w:multiLevelType w:val="multilevel"/>
    <w:tmpl w:val="38DEE9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 w15:restartNumberingAfterBreak="0">
    <w:nsid w:val="16DC1EE4"/>
    <w:multiLevelType w:val="multilevel"/>
    <w:tmpl w:val="6C8A5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F786EF0"/>
    <w:multiLevelType w:val="multilevel"/>
    <w:tmpl w:val="7570DB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7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47361B9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E12BE"/>
    <w:multiLevelType w:val="multilevel"/>
    <w:tmpl w:val="4CA6D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6D0358E0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22" w15:restartNumberingAfterBreak="0">
    <w:nsid w:val="76C07F53"/>
    <w:multiLevelType w:val="multilevel"/>
    <w:tmpl w:val="FC9A22F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7"/>
  </w:num>
  <w:num w:numId="5">
    <w:abstractNumId w:val="0"/>
  </w:num>
  <w:num w:numId="6">
    <w:abstractNumId w:val="12"/>
  </w:num>
  <w:num w:numId="7">
    <w:abstractNumId w:val="21"/>
  </w:num>
  <w:num w:numId="8">
    <w:abstractNumId w:val="7"/>
  </w:num>
  <w:num w:numId="9">
    <w:abstractNumId w:val="15"/>
  </w:num>
  <w:num w:numId="10">
    <w:abstractNumId w:val="25"/>
  </w:num>
  <w:num w:numId="11">
    <w:abstractNumId w:val="1"/>
  </w:num>
  <w:num w:numId="12">
    <w:abstractNumId w:val="2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5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8"/>
  </w:num>
  <w:num w:numId="21">
    <w:abstractNumId w:val="2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3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F"/>
    <w:rsid w:val="0000080B"/>
    <w:rsid w:val="00022940"/>
    <w:rsid w:val="0002707D"/>
    <w:rsid w:val="00064255"/>
    <w:rsid w:val="00074BEC"/>
    <w:rsid w:val="0011679D"/>
    <w:rsid w:val="0018751C"/>
    <w:rsid w:val="002445DD"/>
    <w:rsid w:val="00327CD6"/>
    <w:rsid w:val="00333416"/>
    <w:rsid w:val="0036779D"/>
    <w:rsid w:val="003C540D"/>
    <w:rsid w:val="003E4F28"/>
    <w:rsid w:val="003E67F5"/>
    <w:rsid w:val="003E7F00"/>
    <w:rsid w:val="003F5DDD"/>
    <w:rsid w:val="004638E4"/>
    <w:rsid w:val="004D27A5"/>
    <w:rsid w:val="00595CBC"/>
    <w:rsid w:val="00596AEA"/>
    <w:rsid w:val="005C133F"/>
    <w:rsid w:val="005D438A"/>
    <w:rsid w:val="005E6DBF"/>
    <w:rsid w:val="0060448E"/>
    <w:rsid w:val="00616261"/>
    <w:rsid w:val="00632D4F"/>
    <w:rsid w:val="00642E00"/>
    <w:rsid w:val="00681592"/>
    <w:rsid w:val="00686D80"/>
    <w:rsid w:val="006B7FE0"/>
    <w:rsid w:val="006F3D00"/>
    <w:rsid w:val="0075031E"/>
    <w:rsid w:val="007D160B"/>
    <w:rsid w:val="007F7C44"/>
    <w:rsid w:val="008058F4"/>
    <w:rsid w:val="0086551D"/>
    <w:rsid w:val="008802BE"/>
    <w:rsid w:val="008C6821"/>
    <w:rsid w:val="00951FFF"/>
    <w:rsid w:val="009563BF"/>
    <w:rsid w:val="00966736"/>
    <w:rsid w:val="009B11B6"/>
    <w:rsid w:val="009C0DBC"/>
    <w:rsid w:val="009D0A88"/>
    <w:rsid w:val="009D106E"/>
    <w:rsid w:val="00A2675D"/>
    <w:rsid w:val="00A6092B"/>
    <w:rsid w:val="00A63515"/>
    <w:rsid w:val="00A74DA5"/>
    <w:rsid w:val="00B01123"/>
    <w:rsid w:val="00B245EC"/>
    <w:rsid w:val="00B404D6"/>
    <w:rsid w:val="00BC1F18"/>
    <w:rsid w:val="00BE62AD"/>
    <w:rsid w:val="00BF0004"/>
    <w:rsid w:val="00BF5EB4"/>
    <w:rsid w:val="00BF7873"/>
    <w:rsid w:val="00C961E0"/>
    <w:rsid w:val="00D00B9F"/>
    <w:rsid w:val="00D2244F"/>
    <w:rsid w:val="00D41EA5"/>
    <w:rsid w:val="00D44918"/>
    <w:rsid w:val="00D60F47"/>
    <w:rsid w:val="00D659BC"/>
    <w:rsid w:val="00E71C32"/>
    <w:rsid w:val="00E73FCB"/>
    <w:rsid w:val="00EE6A6D"/>
    <w:rsid w:val="00F06AE2"/>
    <w:rsid w:val="00F42949"/>
    <w:rsid w:val="00F4795C"/>
    <w:rsid w:val="00F67208"/>
    <w:rsid w:val="00F71470"/>
    <w:rsid w:val="00F7638F"/>
    <w:rsid w:val="00F93546"/>
    <w:rsid w:val="00F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B0C"/>
  <w15:docId w15:val="{1EFBB221-CC8A-45AC-9BA3-63D9F100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42949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F42949"/>
    <w:rPr>
      <w:color w:val="954F72"/>
      <w:u w:val="single"/>
    </w:rPr>
  </w:style>
  <w:style w:type="paragraph" w:customStyle="1" w:styleId="msonormal0">
    <w:name w:val="msonormal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17121A"/>
      <w:sz w:val="24"/>
      <w:szCs w:val="24"/>
    </w:rPr>
  </w:style>
  <w:style w:type="paragraph" w:customStyle="1" w:styleId="font6">
    <w:name w:val="font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17121A"/>
      <w:sz w:val="24"/>
      <w:szCs w:val="24"/>
    </w:rPr>
  </w:style>
  <w:style w:type="paragraph" w:customStyle="1" w:styleId="font7">
    <w:name w:val="font7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8">
    <w:name w:val="font8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rFonts w:ascii="Symbol" w:hAnsi="Symbol"/>
      <w:color w:val="000000"/>
      <w:sz w:val="24"/>
      <w:szCs w:val="24"/>
    </w:rPr>
  </w:style>
  <w:style w:type="paragraph" w:customStyle="1" w:styleId="xl65">
    <w:name w:val="xl6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17121A"/>
      <w:sz w:val="24"/>
      <w:szCs w:val="24"/>
    </w:rPr>
  </w:style>
  <w:style w:type="paragraph" w:customStyle="1" w:styleId="xl66">
    <w:name w:val="xl66"/>
    <w:basedOn w:val="a"/>
    <w:rsid w:val="00F429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4294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42949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4294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4294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4294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2D5FB-BB12-4EB0-B4B0-A9142F2B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Общий_отдел_2</cp:lastModifiedBy>
  <cp:revision>2</cp:revision>
  <cp:lastPrinted>2024-02-12T08:00:00Z</cp:lastPrinted>
  <dcterms:created xsi:type="dcterms:W3CDTF">2024-02-13T05:22:00Z</dcterms:created>
  <dcterms:modified xsi:type="dcterms:W3CDTF">2024-02-13T05:22:00Z</dcterms:modified>
</cp:coreProperties>
</file>