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992"/>
        <w:gridCol w:w="3969"/>
      </w:tblGrid>
      <w:tr w:rsidR="0000080B" w:rsidRPr="00122E29" w:rsidTr="008D177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  <w:gridSpan w:val="2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    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475C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00080B" w:rsidRPr="00122E29" w:rsidTr="008D1770">
        <w:tblPrEx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4820" w:type="dxa"/>
            <w:gridSpan w:val="2"/>
          </w:tcPr>
          <w:p w:rsidR="00C73C23" w:rsidRDefault="00C73C23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</w:p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  <w:gridSpan w:val="2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D1770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4820" w:type="dxa"/>
            <w:gridSpan w:val="2"/>
          </w:tcPr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  <w:gridSpan w:val="2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E475CF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781" w:type="dxa"/>
            <w:gridSpan w:val="4"/>
          </w:tcPr>
          <w:p w:rsidR="0000080B" w:rsidRPr="00122E29" w:rsidRDefault="000B159B" w:rsidP="00BE69A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BE69A6" w:rsidRPr="00BE6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BE6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E69A6" w:rsidRPr="00BE6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BE6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31198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8D17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E6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E69A6" w:rsidRPr="00BE6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01-03-139/4</w:t>
            </w:r>
            <w:r w:rsidR="0000080B" w:rsidRPr="00BE69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  <w:tr w:rsidR="0000080B" w:rsidRPr="00122E29" w:rsidTr="00BA2201">
        <w:trPr>
          <w:trHeight w:val="471"/>
        </w:trPr>
        <w:tc>
          <w:tcPr>
            <w:tcW w:w="9781" w:type="dxa"/>
            <w:gridSpan w:val="4"/>
          </w:tcPr>
          <w:p w:rsidR="004D3796" w:rsidRPr="004C1121" w:rsidRDefault="004D3796" w:rsidP="004D3796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8C52F5">
              <w:rPr>
                <w:b/>
                <w:sz w:val="28"/>
                <w:szCs w:val="28"/>
              </w:rPr>
              <w:t>О назначении публичных слушаний и создании комиссии по организации и проведению публичных слушаний по исполнению бюджета муниципального образования «Ленский район» за 20</w:t>
            </w:r>
            <w:r w:rsidR="00631198">
              <w:rPr>
                <w:b/>
                <w:sz w:val="28"/>
                <w:szCs w:val="28"/>
              </w:rPr>
              <w:t>23</w:t>
            </w:r>
            <w:r w:rsidRPr="008C52F5">
              <w:rPr>
                <w:b/>
                <w:sz w:val="28"/>
                <w:szCs w:val="28"/>
              </w:rPr>
              <w:t xml:space="preserve"> год</w:t>
            </w:r>
          </w:p>
          <w:p w:rsidR="000655FF" w:rsidRPr="00122E29" w:rsidRDefault="000655FF" w:rsidP="00065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3796" w:rsidRPr="008C52F5" w:rsidRDefault="004D3796" w:rsidP="00897A8F">
      <w:pPr>
        <w:spacing w:line="360" w:lineRule="auto"/>
        <w:ind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Федерации, решениями Районного Совета от </w:t>
      </w:r>
      <w:r w:rsidR="00631198">
        <w:rPr>
          <w:sz w:val="28"/>
          <w:szCs w:val="28"/>
        </w:rPr>
        <w:t>30</w:t>
      </w:r>
      <w:r w:rsidRPr="008C52F5">
        <w:rPr>
          <w:sz w:val="28"/>
          <w:szCs w:val="28"/>
        </w:rPr>
        <w:t>.</w:t>
      </w:r>
      <w:r w:rsidR="00631198">
        <w:rPr>
          <w:sz w:val="28"/>
          <w:szCs w:val="28"/>
        </w:rPr>
        <w:t>09</w:t>
      </w:r>
      <w:r w:rsidRPr="008C52F5">
        <w:rPr>
          <w:sz w:val="28"/>
          <w:szCs w:val="28"/>
        </w:rPr>
        <w:t>.20</w:t>
      </w:r>
      <w:r w:rsidR="00631198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г. № </w:t>
      </w:r>
      <w:r w:rsidR="00631198">
        <w:rPr>
          <w:sz w:val="28"/>
          <w:szCs w:val="28"/>
        </w:rPr>
        <w:t>7</w:t>
      </w:r>
      <w:r w:rsidRPr="008C52F5">
        <w:rPr>
          <w:sz w:val="28"/>
          <w:szCs w:val="28"/>
        </w:rPr>
        <w:t>-</w:t>
      </w:r>
      <w:r w:rsidR="00631198">
        <w:rPr>
          <w:sz w:val="28"/>
          <w:szCs w:val="28"/>
        </w:rPr>
        <w:t>7</w:t>
      </w:r>
      <w:r w:rsidRPr="008C52F5">
        <w:rPr>
          <w:sz w:val="28"/>
          <w:szCs w:val="28"/>
        </w:rPr>
        <w:t xml:space="preserve"> «Об утверждении Положения о порядке организации и регламенте проведения публичных слушаний муниципального образования «Ленский район» Республики Саха (Якутия)», для организации и проведения публичных слушаний по исполнению бюджета муниципального образования «Ленский район» за 20</w:t>
      </w:r>
      <w:r w:rsidR="00631198">
        <w:rPr>
          <w:sz w:val="28"/>
          <w:szCs w:val="28"/>
        </w:rPr>
        <w:t xml:space="preserve">23 год </w:t>
      </w:r>
      <w:r>
        <w:rPr>
          <w:sz w:val="32"/>
          <w:szCs w:val="28"/>
        </w:rPr>
        <w:t xml:space="preserve">п о с т а н о в </w:t>
      </w:r>
      <w:r>
        <w:rPr>
          <w:sz w:val="32"/>
          <w:szCs w:val="28"/>
        </w:rPr>
        <w:lastRenderedPageBreak/>
        <w:t>л</w:t>
      </w:r>
      <w:r w:rsidR="00631198">
        <w:rPr>
          <w:sz w:val="32"/>
          <w:szCs w:val="28"/>
        </w:rPr>
        <w:t xml:space="preserve"> я ю</w:t>
      </w:r>
      <w:r>
        <w:rPr>
          <w:sz w:val="28"/>
          <w:szCs w:val="28"/>
        </w:rPr>
        <w:t>: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Назначить проведени</w:t>
      </w:r>
      <w:r>
        <w:rPr>
          <w:sz w:val="28"/>
          <w:szCs w:val="28"/>
        </w:rPr>
        <w:t>е</w:t>
      </w:r>
      <w:r w:rsidRPr="008C52F5">
        <w:rPr>
          <w:sz w:val="28"/>
          <w:szCs w:val="28"/>
        </w:rPr>
        <w:t xml:space="preserve"> публичных слушаний по исполнению бюджета муниципального образования «Ленский район» за 20</w:t>
      </w:r>
      <w:r w:rsidR="00F22801">
        <w:rPr>
          <w:sz w:val="28"/>
          <w:szCs w:val="28"/>
        </w:rPr>
        <w:t>23</w:t>
      </w:r>
      <w:r w:rsidRPr="008C52F5">
        <w:rPr>
          <w:sz w:val="28"/>
          <w:szCs w:val="28"/>
        </w:rPr>
        <w:t xml:space="preserve"> год на 1</w:t>
      </w:r>
      <w:r w:rsidR="00D51B7D">
        <w:rPr>
          <w:sz w:val="28"/>
          <w:szCs w:val="28"/>
        </w:rPr>
        <w:t>5</w:t>
      </w:r>
      <w:r w:rsidRPr="008C52F5">
        <w:rPr>
          <w:sz w:val="28"/>
          <w:szCs w:val="28"/>
        </w:rPr>
        <w:t xml:space="preserve"> апреля 20</w:t>
      </w:r>
      <w:r w:rsidR="006D402F">
        <w:rPr>
          <w:sz w:val="28"/>
          <w:szCs w:val="28"/>
        </w:rPr>
        <w:t>2</w:t>
      </w:r>
      <w:r w:rsidR="00631198">
        <w:rPr>
          <w:sz w:val="28"/>
          <w:szCs w:val="28"/>
        </w:rPr>
        <w:t>4</w:t>
      </w:r>
      <w:r w:rsidRPr="008C52F5">
        <w:rPr>
          <w:sz w:val="28"/>
          <w:szCs w:val="28"/>
        </w:rPr>
        <w:t xml:space="preserve"> г</w:t>
      </w:r>
      <w:r w:rsidR="006D402F">
        <w:rPr>
          <w:sz w:val="28"/>
          <w:szCs w:val="28"/>
        </w:rPr>
        <w:t>ода</w:t>
      </w:r>
      <w:r w:rsidRPr="008C52F5">
        <w:rPr>
          <w:sz w:val="28"/>
          <w:szCs w:val="28"/>
        </w:rPr>
        <w:t xml:space="preserve"> в 15-00 в актовом зале администрации муниципального образования «Ленский район» (ул. Ленина, 65, 4 этаж).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Опубликовать итоги исполнения бюджета муниципального образования «Ленский район» за 20</w:t>
      </w:r>
      <w:r w:rsidR="00631198">
        <w:rPr>
          <w:sz w:val="28"/>
          <w:szCs w:val="28"/>
        </w:rPr>
        <w:t>23</w:t>
      </w:r>
      <w:r w:rsidRPr="008C52F5">
        <w:rPr>
          <w:sz w:val="28"/>
          <w:szCs w:val="28"/>
        </w:rPr>
        <w:t xml:space="preserve"> год в средствах массовой информации не позднее 10 дней до дня проведения публичных слушаний.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Создать комиссию в следующем составе:</w:t>
      </w:r>
    </w:p>
    <w:p w:rsidR="004D3796" w:rsidRPr="008C52F5" w:rsidRDefault="00631198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А.В.</w:t>
      </w:r>
      <w:r w:rsidR="004D3796" w:rsidRPr="008C52F5">
        <w:rPr>
          <w:sz w:val="28"/>
          <w:szCs w:val="28"/>
        </w:rPr>
        <w:t xml:space="preserve"> </w:t>
      </w:r>
      <w:r w:rsidR="00D51B7D" w:rsidRPr="008C52F5">
        <w:rPr>
          <w:sz w:val="28"/>
          <w:szCs w:val="28"/>
        </w:rPr>
        <w:t xml:space="preserve">– </w:t>
      </w:r>
      <w:r w:rsidR="00D51B7D">
        <w:rPr>
          <w:sz w:val="28"/>
          <w:szCs w:val="28"/>
        </w:rPr>
        <w:t>глава</w:t>
      </w:r>
      <w:r w:rsidR="004D3796" w:rsidRPr="008C52F5">
        <w:rPr>
          <w:sz w:val="28"/>
          <w:szCs w:val="28"/>
        </w:rPr>
        <w:t xml:space="preserve"> муниципального образования, председатель комиссии;</w:t>
      </w:r>
    </w:p>
    <w:p w:rsidR="004D3796" w:rsidRPr="008C52F5" w:rsidRDefault="00631198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Юрочкина В.В.</w:t>
      </w:r>
      <w:r w:rsidR="004D3796" w:rsidRPr="008C52F5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="004D3796" w:rsidRPr="008C52F5">
        <w:rPr>
          <w:sz w:val="28"/>
          <w:szCs w:val="28"/>
        </w:rPr>
        <w:t xml:space="preserve"> начальника финансового управления муниципального образования «Ленский район», секретарь</w:t>
      </w:r>
      <w:r w:rsidR="004D3796">
        <w:rPr>
          <w:sz w:val="28"/>
          <w:szCs w:val="28"/>
        </w:rPr>
        <w:t>.</w:t>
      </w:r>
    </w:p>
    <w:p w:rsidR="004D3796" w:rsidRPr="008C52F5" w:rsidRDefault="004D3796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Члены комиссии:</w:t>
      </w:r>
    </w:p>
    <w:p w:rsidR="004D3796" w:rsidRPr="008C52F5" w:rsidRDefault="00631198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Мозгова</w:t>
      </w:r>
      <w:proofErr w:type="spellEnd"/>
      <w:r w:rsidR="004D3796">
        <w:rPr>
          <w:sz w:val="28"/>
          <w:szCs w:val="28"/>
        </w:rPr>
        <w:t xml:space="preserve"> Н.</w:t>
      </w:r>
      <w:r>
        <w:rPr>
          <w:sz w:val="28"/>
          <w:szCs w:val="28"/>
        </w:rPr>
        <w:t>А</w:t>
      </w:r>
      <w:r w:rsidR="004D3796">
        <w:rPr>
          <w:sz w:val="28"/>
          <w:szCs w:val="28"/>
        </w:rPr>
        <w:t>.</w:t>
      </w:r>
      <w:r w:rsidR="004D3796" w:rsidRPr="008C52F5">
        <w:rPr>
          <w:sz w:val="28"/>
          <w:szCs w:val="28"/>
        </w:rPr>
        <w:t>– председатель Районного Совета депутатов;</w:t>
      </w:r>
    </w:p>
    <w:p w:rsidR="004D3796" w:rsidRPr="008C52F5" w:rsidRDefault="00631198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О.А.</w:t>
      </w:r>
      <w:r w:rsidR="004D3796" w:rsidRPr="008C52F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D3796" w:rsidRPr="008C52F5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4D3796" w:rsidRPr="008C52F5">
        <w:rPr>
          <w:sz w:val="28"/>
          <w:szCs w:val="28"/>
        </w:rPr>
        <w:t xml:space="preserve"> главы по инвестиционной и экономической политике;</w:t>
      </w:r>
    </w:p>
    <w:p w:rsidR="004D3796" w:rsidRPr="008C52F5" w:rsidRDefault="00631198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П.Л.</w:t>
      </w:r>
      <w:r w:rsidR="004D3796" w:rsidRPr="008C52F5">
        <w:rPr>
          <w:sz w:val="28"/>
          <w:szCs w:val="28"/>
        </w:rPr>
        <w:t xml:space="preserve"> – заместитель главы по социальным вопросам;</w:t>
      </w:r>
    </w:p>
    <w:p w:rsidR="004D3796" w:rsidRPr="008C52F5" w:rsidRDefault="004D3796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C52F5">
        <w:rPr>
          <w:sz w:val="28"/>
          <w:szCs w:val="28"/>
        </w:rPr>
        <w:t>Пестерева</w:t>
      </w:r>
      <w:proofErr w:type="spellEnd"/>
      <w:r w:rsidRPr="008C52F5">
        <w:rPr>
          <w:sz w:val="28"/>
          <w:szCs w:val="28"/>
        </w:rPr>
        <w:t xml:space="preserve"> О.А. – начальник финансового управления муниципального образования «Ленский район»;</w:t>
      </w:r>
    </w:p>
    <w:p w:rsidR="004D3796" w:rsidRPr="008C52F5" w:rsidRDefault="00631198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Корнилова И.Н.</w:t>
      </w:r>
      <w:r w:rsidR="004D3796" w:rsidRPr="008C52F5">
        <w:rPr>
          <w:sz w:val="28"/>
          <w:szCs w:val="28"/>
        </w:rPr>
        <w:t>– начальник</w:t>
      </w:r>
      <w:r w:rsidR="004D3796">
        <w:rPr>
          <w:sz w:val="28"/>
          <w:szCs w:val="28"/>
        </w:rPr>
        <w:t xml:space="preserve"> </w:t>
      </w:r>
      <w:r w:rsidR="004D3796" w:rsidRPr="008C52F5">
        <w:rPr>
          <w:sz w:val="28"/>
          <w:szCs w:val="28"/>
        </w:rPr>
        <w:t>муниципального казенного учреждения «</w:t>
      </w:r>
      <w:r w:rsidR="004D3796">
        <w:rPr>
          <w:sz w:val="28"/>
          <w:szCs w:val="28"/>
        </w:rPr>
        <w:t>Районное управление образования</w:t>
      </w:r>
      <w:r w:rsidR="004D3796" w:rsidRPr="008C52F5">
        <w:rPr>
          <w:sz w:val="28"/>
          <w:szCs w:val="28"/>
        </w:rPr>
        <w:t>»;</w:t>
      </w:r>
    </w:p>
    <w:p w:rsidR="004D3796" w:rsidRPr="008C52F5" w:rsidRDefault="003A5935" w:rsidP="00897A8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А.А.</w:t>
      </w:r>
      <w:r w:rsidR="004D3796" w:rsidRPr="008C52F5">
        <w:rPr>
          <w:sz w:val="28"/>
          <w:szCs w:val="28"/>
        </w:rPr>
        <w:t xml:space="preserve"> – начальник муниципального казенного учреждения «Ленское районное управление культуры»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Публичные слушания проводить в соответствии с «Положением о порядке организации и регламенте проведения публичных слушаний муниципального образования «Ленский район», утвержденным Районным Советом </w:t>
      </w:r>
      <w:r w:rsidR="003A5935">
        <w:rPr>
          <w:sz w:val="28"/>
          <w:szCs w:val="28"/>
        </w:rPr>
        <w:t>30</w:t>
      </w:r>
      <w:r w:rsidRPr="008C52F5">
        <w:rPr>
          <w:sz w:val="28"/>
          <w:szCs w:val="28"/>
        </w:rPr>
        <w:t xml:space="preserve"> </w:t>
      </w:r>
      <w:r w:rsidR="003A5935">
        <w:rPr>
          <w:sz w:val="28"/>
          <w:szCs w:val="28"/>
        </w:rPr>
        <w:t>сентября</w:t>
      </w:r>
      <w:r w:rsidRPr="008C52F5">
        <w:rPr>
          <w:sz w:val="28"/>
          <w:szCs w:val="28"/>
        </w:rPr>
        <w:t xml:space="preserve"> 20</w:t>
      </w:r>
      <w:r w:rsidR="003A5935">
        <w:rPr>
          <w:sz w:val="28"/>
          <w:szCs w:val="28"/>
        </w:rPr>
        <w:t>21</w:t>
      </w:r>
      <w:r w:rsidRPr="008C52F5">
        <w:rPr>
          <w:sz w:val="28"/>
          <w:szCs w:val="28"/>
        </w:rPr>
        <w:t xml:space="preserve"> г. № </w:t>
      </w:r>
      <w:r w:rsidR="003A5935">
        <w:rPr>
          <w:sz w:val="28"/>
          <w:szCs w:val="28"/>
        </w:rPr>
        <w:t>7</w:t>
      </w:r>
      <w:r w:rsidRPr="008C52F5">
        <w:rPr>
          <w:sz w:val="28"/>
          <w:szCs w:val="28"/>
        </w:rPr>
        <w:t>-</w:t>
      </w:r>
      <w:r w:rsidR="003A5935">
        <w:rPr>
          <w:sz w:val="28"/>
          <w:szCs w:val="28"/>
        </w:rPr>
        <w:t>7</w:t>
      </w:r>
      <w:r w:rsidRPr="008C52F5">
        <w:rPr>
          <w:sz w:val="28"/>
          <w:szCs w:val="28"/>
        </w:rPr>
        <w:t>.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Определить местами доступа для ознакомления граждан с исполнением бюджета муниципального образования «Ленский район» за 20</w:t>
      </w:r>
      <w:r w:rsidR="003A5935">
        <w:rPr>
          <w:sz w:val="28"/>
          <w:szCs w:val="28"/>
        </w:rPr>
        <w:t>23</w:t>
      </w:r>
      <w:r w:rsidRPr="008C52F5">
        <w:rPr>
          <w:sz w:val="28"/>
          <w:szCs w:val="28"/>
        </w:rPr>
        <w:t xml:space="preserve"> год, управление инвестиционной и экономической политики администрации муниципального образования «Ленский район» (г. Ленск, ул. Ленина, 65, кабинет 210), финансовое управление муниципального образования «Ленский район» (г. Ленск, ул. Орджоникидзе,1)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Установить срок 10 дней по приему предложений после официального опубликования итогов исполнения бюджета муниципального образования «Ленский район» за 20</w:t>
      </w:r>
      <w:r w:rsidR="003A5935">
        <w:rPr>
          <w:sz w:val="28"/>
          <w:szCs w:val="28"/>
        </w:rPr>
        <w:t>23</w:t>
      </w:r>
      <w:r w:rsidRPr="008C52F5">
        <w:rPr>
          <w:sz w:val="28"/>
          <w:szCs w:val="28"/>
        </w:rPr>
        <w:t xml:space="preserve"> год.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Предложения по отчету об исполнении бюджета муниципального образования «Ленский район» за 20</w:t>
      </w:r>
      <w:r w:rsidR="003A5935">
        <w:rPr>
          <w:sz w:val="28"/>
          <w:szCs w:val="28"/>
        </w:rPr>
        <w:t>23</w:t>
      </w:r>
      <w:r w:rsidRPr="008C52F5">
        <w:rPr>
          <w:sz w:val="28"/>
          <w:szCs w:val="28"/>
        </w:rPr>
        <w:t xml:space="preserve"> год принимаются членом комиссии по организации и проведению публичных </w:t>
      </w:r>
      <w:r w:rsidRPr="008C52F5">
        <w:rPr>
          <w:sz w:val="28"/>
          <w:szCs w:val="28"/>
        </w:rPr>
        <w:lastRenderedPageBreak/>
        <w:t xml:space="preserve">слушаний </w:t>
      </w:r>
      <w:r w:rsidR="003A5935">
        <w:rPr>
          <w:sz w:val="28"/>
          <w:szCs w:val="28"/>
        </w:rPr>
        <w:t>Юрочкиной В.В.</w:t>
      </w:r>
      <w:r w:rsidRPr="008C52F5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</w:t>
      </w:r>
      <w:r w:rsidRPr="008C52F5">
        <w:rPr>
          <w:sz w:val="28"/>
          <w:szCs w:val="28"/>
        </w:rPr>
        <w:t>г. Ленск ул. Орджоникидзе, 1, контактный телефон 8 (41137) 4-2</w:t>
      </w:r>
      <w:r>
        <w:rPr>
          <w:sz w:val="28"/>
          <w:szCs w:val="28"/>
        </w:rPr>
        <w:t>2</w:t>
      </w:r>
      <w:r w:rsidRPr="008C52F5">
        <w:rPr>
          <w:sz w:val="28"/>
          <w:szCs w:val="28"/>
        </w:rPr>
        <w:t>-</w:t>
      </w:r>
      <w:r w:rsidR="003A5935">
        <w:rPr>
          <w:sz w:val="28"/>
          <w:szCs w:val="28"/>
        </w:rPr>
        <w:t>89</w:t>
      </w:r>
      <w:r w:rsidRPr="008C52F5">
        <w:rPr>
          <w:sz w:val="28"/>
          <w:szCs w:val="28"/>
        </w:rPr>
        <w:t>.</w:t>
      </w:r>
    </w:p>
    <w:p w:rsidR="004D3796" w:rsidRPr="008C52F5" w:rsidRDefault="00C73C23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72F7E">
        <w:rPr>
          <w:sz w:val="28"/>
          <w:szCs w:val="28"/>
        </w:rPr>
        <w:t>Главному специалисту управления делами (</w:t>
      </w:r>
      <w:proofErr w:type="spellStart"/>
      <w:r w:rsidRPr="00E72F7E">
        <w:rPr>
          <w:sz w:val="28"/>
          <w:szCs w:val="28"/>
        </w:rPr>
        <w:t>Иванская</w:t>
      </w:r>
      <w:proofErr w:type="spellEnd"/>
      <w:r w:rsidRPr="00E72F7E">
        <w:rPr>
          <w:sz w:val="28"/>
          <w:szCs w:val="28"/>
        </w:rPr>
        <w:t xml:space="preserve"> Е.С.) </w:t>
      </w:r>
      <w:r w:rsidR="004D3796" w:rsidRPr="008C52F5">
        <w:rPr>
          <w:sz w:val="28"/>
          <w:szCs w:val="28"/>
        </w:rPr>
        <w:t>опубликовать настоящее постановление</w:t>
      </w:r>
      <w:r w:rsidR="004D3796">
        <w:rPr>
          <w:sz w:val="28"/>
          <w:szCs w:val="28"/>
        </w:rPr>
        <w:t xml:space="preserve"> </w:t>
      </w:r>
      <w:r w:rsidR="004D3796" w:rsidRPr="008C52F5">
        <w:rPr>
          <w:sz w:val="28"/>
          <w:szCs w:val="28"/>
        </w:rPr>
        <w:t>в средствах массовой информации и разместить на официальном сайте администрации муниципальн</w:t>
      </w:r>
      <w:r w:rsidR="00C11FFE">
        <w:rPr>
          <w:sz w:val="28"/>
          <w:szCs w:val="28"/>
        </w:rPr>
        <w:t xml:space="preserve">ого образования «Ленский район», </w:t>
      </w:r>
      <w:r w:rsidR="00C11FFE">
        <w:rPr>
          <w:rFonts w:eastAsia="Calibri"/>
          <w:sz w:val="28"/>
          <w:szCs w:val="28"/>
          <w:lang w:eastAsia="en-US"/>
        </w:rPr>
        <w:t>а также на официальном сайте федеральной государственной информационной системы «Единый портал государственных и муниципальных услуг (функций)»</w:t>
      </w:r>
      <w:r w:rsidR="00147FA7">
        <w:rPr>
          <w:rFonts w:eastAsia="Calibri"/>
          <w:sz w:val="28"/>
          <w:szCs w:val="28"/>
          <w:lang w:eastAsia="en-US"/>
        </w:rPr>
        <w:t>.</w:t>
      </w:r>
    </w:p>
    <w:p w:rsidR="004D3796" w:rsidRPr="008C52F5" w:rsidRDefault="004D3796" w:rsidP="00897A8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8C52F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D3796" w:rsidRPr="008C52F5" w:rsidRDefault="004D3796" w:rsidP="004D3796">
      <w:pPr>
        <w:pStyle w:val="a5"/>
        <w:spacing w:line="360" w:lineRule="auto"/>
        <w:ind w:left="89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  <w:gridCol w:w="108"/>
      </w:tblGrid>
      <w:tr w:rsidR="004D3796" w:rsidRPr="00E335F5" w:rsidTr="00CB7524">
        <w:trPr>
          <w:gridAfter w:val="1"/>
          <w:wAfter w:w="108" w:type="dxa"/>
        </w:trPr>
        <w:tc>
          <w:tcPr>
            <w:tcW w:w="4535" w:type="dxa"/>
          </w:tcPr>
          <w:p w:rsidR="004D3796" w:rsidRPr="00A01CAC" w:rsidRDefault="004D3796" w:rsidP="00CB7524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D3796" w:rsidRPr="00A01CAC" w:rsidRDefault="004D3796" w:rsidP="004D3796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0655FF" w:rsidRPr="00E335F5" w:rsidTr="00393D73">
        <w:tc>
          <w:tcPr>
            <w:tcW w:w="4535" w:type="dxa"/>
          </w:tcPr>
          <w:p w:rsidR="00A658D7" w:rsidRDefault="00A658D7" w:rsidP="00CB7524">
            <w:pPr>
              <w:rPr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5" w:type="dxa"/>
            <w:gridSpan w:val="2"/>
          </w:tcPr>
          <w:p w:rsidR="00A658D7" w:rsidRDefault="00A658D7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5FF" w:rsidRPr="00A01CAC" w:rsidRDefault="003A5935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0655FF" w:rsidRPr="00A01CAC" w:rsidRDefault="000655FF" w:rsidP="00CB7524">
            <w:pPr>
              <w:rPr>
                <w:sz w:val="28"/>
                <w:szCs w:val="28"/>
              </w:rPr>
            </w:pPr>
          </w:p>
        </w:tc>
      </w:tr>
    </w:tbl>
    <w:p w:rsidR="00681592" w:rsidRDefault="00A658D7" w:rsidP="00BA2201">
      <w:pPr>
        <w:spacing w:line="360" w:lineRule="auto"/>
        <w:jc w:val="both"/>
      </w:pPr>
      <w:r>
        <w:rPr>
          <w:b/>
          <w:sz w:val="28"/>
          <w:szCs w:val="28"/>
        </w:rPr>
        <w:t xml:space="preserve">    </w:t>
      </w:r>
    </w:p>
    <w:sectPr w:rsidR="00681592" w:rsidSect="00897A8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6216E17"/>
    <w:multiLevelType w:val="hybridMultilevel"/>
    <w:tmpl w:val="9970CC9E"/>
    <w:lvl w:ilvl="0" w:tplc="771833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4"/>
    <w:rsid w:val="0000080B"/>
    <w:rsid w:val="000655FF"/>
    <w:rsid w:val="000B159B"/>
    <w:rsid w:val="000C5DFD"/>
    <w:rsid w:val="00147FA7"/>
    <w:rsid w:val="00393D73"/>
    <w:rsid w:val="003A2B7C"/>
    <w:rsid w:val="003A5935"/>
    <w:rsid w:val="00437B7F"/>
    <w:rsid w:val="004D3796"/>
    <w:rsid w:val="005A28EF"/>
    <w:rsid w:val="00631198"/>
    <w:rsid w:val="00642E00"/>
    <w:rsid w:val="00681592"/>
    <w:rsid w:val="006D402F"/>
    <w:rsid w:val="007018DF"/>
    <w:rsid w:val="00851494"/>
    <w:rsid w:val="00897A8F"/>
    <w:rsid w:val="008C07FB"/>
    <w:rsid w:val="008D1770"/>
    <w:rsid w:val="0096404F"/>
    <w:rsid w:val="009C0DBC"/>
    <w:rsid w:val="009E049D"/>
    <w:rsid w:val="00A1103D"/>
    <w:rsid w:val="00A63515"/>
    <w:rsid w:val="00A6474C"/>
    <w:rsid w:val="00A658D7"/>
    <w:rsid w:val="00B45574"/>
    <w:rsid w:val="00BA0D38"/>
    <w:rsid w:val="00BA2201"/>
    <w:rsid w:val="00BE69A6"/>
    <w:rsid w:val="00BF283D"/>
    <w:rsid w:val="00C11FFE"/>
    <w:rsid w:val="00C73C23"/>
    <w:rsid w:val="00C838E9"/>
    <w:rsid w:val="00CE19CD"/>
    <w:rsid w:val="00D51B7D"/>
    <w:rsid w:val="00D659BC"/>
    <w:rsid w:val="00DD5E8B"/>
    <w:rsid w:val="00DE65E0"/>
    <w:rsid w:val="00E475CF"/>
    <w:rsid w:val="00EF31D3"/>
    <w:rsid w:val="00F2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369C"/>
  <w15:docId w15:val="{3809DA86-0C03-496B-8172-1A2DF6E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5FF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5F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B64E-CA72-4AD9-975C-5B787BE2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FINY2</dc:creator>
  <cp:lastModifiedBy>Общий_отдел_2</cp:lastModifiedBy>
  <cp:revision>2</cp:revision>
  <cp:lastPrinted>2020-03-10T08:39:00Z</cp:lastPrinted>
  <dcterms:created xsi:type="dcterms:W3CDTF">2024-03-07T01:49:00Z</dcterms:created>
  <dcterms:modified xsi:type="dcterms:W3CDTF">2024-03-07T01:49:00Z</dcterms:modified>
</cp:coreProperties>
</file>