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1B14D5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1B14D5" w:rsidRPr="001B14D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03</w:t>
            </w:r>
            <w:r w:rsidRPr="001B14D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C6785E" w:rsidRPr="001B14D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C84D3D" w:rsidRPr="001B14D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1B14D5" w:rsidRPr="001B14D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="00C84D3D" w:rsidRPr="001B14D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8C6821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254B13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 w:rsidR="00466C8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C84D3D" w:rsidRPr="001B14D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1B14D5" w:rsidRPr="001B14D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01-03-186/4</w:t>
            </w:r>
            <w:r w:rsidR="00C84D3D" w:rsidRPr="001B14D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3A0902" w:rsidRDefault="008C6821" w:rsidP="0049721F">
      <w:pPr>
        <w:jc w:val="center"/>
        <w:rPr>
          <w:b/>
          <w:sz w:val="26"/>
          <w:szCs w:val="26"/>
        </w:rPr>
      </w:pPr>
      <w:r w:rsidRPr="008345E4">
        <w:rPr>
          <w:b/>
          <w:sz w:val="26"/>
          <w:szCs w:val="26"/>
        </w:rPr>
        <w:t>О</w:t>
      </w:r>
      <w:r w:rsidR="003A0902">
        <w:rPr>
          <w:b/>
          <w:sz w:val="26"/>
          <w:szCs w:val="26"/>
        </w:rPr>
        <w:t xml:space="preserve"> признании утратившими силу </w:t>
      </w:r>
    </w:p>
    <w:p w:rsidR="003A0902" w:rsidRDefault="003A0902" w:rsidP="00497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отдельных нормативно правовых актов администрации </w:t>
      </w:r>
    </w:p>
    <w:p w:rsidR="003A0902" w:rsidRDefault="003A0902" w:rsidP="00497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«Ленский район»</w:t>
      </w:r>
    </w:p>
    <w:p w:rsidR="00D41EA5" w:rsidRPr="008345E4" w:rsidRDefault="00D41EA5" w:rsidP="00D41EA5">
      <w:pPr>
        <w:widowControl/>
        <w:autoSpaceDE/>
        <w:autoSpaceDN/>
        <w:adjustRightInd/>
        <w:spacing w:line="360" w:lineRule="auto"/>
        <w:jc w:val="center"/>
        <w:rPr>
          <w:sz w:val="26"/>
          <w:szCs w:val="26"/>
        </w:rPr>
      </w:pPr>
    </w:p>
    <w:p w:rsidR="00632D4F" w:rsidRPr="008345E4" w:rsidRDefault="00632D4F" w:rsidP="0049721F">
      <w:pPr>
        <w:spacing w:line="360" w:lineRule="auto"/>
        <w:ind w:firstLine="539"/>
        <w:jc w:val="both"/>
        <w:rPr>
          <w:sz w:val="26"/>
          <w:szCs w:val="26"/>
        </w:rPr>
      </w:pPr>
      <w:proofErr w:type="gramStart"/>
      <w:r w:rsidRPr="008345E4">
        <w:rPr>
          <w:sz w:val="26"/>
          <w:szCs w:val="26"/>
        </w:rPr>
        <w:t>Во</w:t>
      </w:r>
      <w:r w:rsidR="003C16B0">
        <w:rPr>
          <w:sz w:val="26"/>
          <w:szCs w:val="26"/>
        </w:rPr>
        <w:t xml:space="preserve"> </w:t>
      </w:r>
      <w:r w:rsidRPr="008345E4">
        <w:rPr>
          <w:sz w:val="26"/>
          <w:szCs w:val="26"/>
        </w:rPr>
        <w:t xml:space="preserve"> исполнение</w:t>
      </w:r>
      <w:proofErr w:type="gramEnd"/>
      <w:r w:rsidR="003C16B0">
        <w:rPr>
          <w:sz w:val="26"/>
          <w:szCs w:val="26"/>
        </w:rPr>
        <w:t xml:space="preserve"> </w:t>
      </w:r>
      <w:r w:rsidRPr="008345E4">
        <w:rPr>
          <w:sz w:val="26"/>
          <w:szCs w:val="26"/>
        </w:rPr>
        <w:t xml:space="preserve"> статьи </w:t>
      </w:r>
      <w:r w:rsidR="0049721F" w:rsidRPr="008345E4">
        <w:rPr>
          <w:sz w:val="26"/>
          <w:szCs w:val="26"/>
        </w:rPr>
        <w:t>2 Закона Республики Саха(Якутия) от 15.06.2005 г</w:t>
      </w:r>
      <w:r w:rsidR="0089667A">
        <w:rPr>
          <w:sz w:val="26"/>
          <w:szCs w:val="26"/>
        </w:rPr>
        <w:t>ода</w:t>
      </w:r>
      <w:r w:rsidR="0049721F" w:rsidRPr="008345E4">
        <w:rPr>
          <w:sz w:val="26"/>
          <w:szCs w:val="26"/>
        </w:rPr>
        <w:t xml:space="preserve">  </w:t>
      </w:r>
      <w:r w:rsidR="0089667A">
        <w:rPr>
          <w:sz w:val="26"/>
          <w:szCs w:val="26"/>
        </w:rPr>
        <w:t>246-З № 499-III (ред. о</w:t>
      </w:r>
      <w:r w:rsidR="0049721F" w:rsidRPr="008345E4">
        <w:rPr>
          <w:sz w:val="26"/>
          <w:szCs w:val="26"/>
        </w:rPr>
        <w:t xml:space="preserve">т 30.06.2021) «О наделении органов местного самоуправления в Республике Саха (Якутия) отдельными государственными полномочиями     по     государственному   регулированию    </w:t>
      </w:r>
      <w:r w:rsidR="008345E4" w:rsidRPr="008345E4">
        <w:rPr>
          <w:sz w:val="26"/>
          <w:szCs w:val="26"/>
        </w:rPr>
        <w:t>цен (</w:t>
      </w:r>
      <w:r w:rsidR="0049721F" w:rsidRPr="008345E4">
        <w:rPr>
          <w:sz w:val="26"/>
          <w:szCs w:val="26"/>
        </w:rPr>
        <w:t>тарифов</w:t>
      </w:r>
      <w:r w:rsidR="008345E4" w:rsidRPr="008345E4">
        <w:rPr>
          <w:sz w:val="26"/>
          <w:szCs w:val="26"/>
        </w:rPr>
        <w:t>)» п</w:t>
      </w:r>
      <w:r w:rsidRPr="008345E4">
        <w:rPr>
          <w:sz w:val="26"/>
          <w:szCs w:val="26"/>
        </w:rPr>
        <w:t xml:space="preserve"> о с т а н о в л я ю:</w:t>
      </w:r>
    </w:p>
    <w:p w:rsidR="003A0902" w:rsidRDefault="00333416" w:rsidP="00333416">
      <w:pPr>
        <w:widowControl/>
        <w:autoSpaceDE/>
        <w:adjustRightInd/>
        <w:spacing w:line="360" w:lineRule="auto"/>
        <w:ind w:firstLine="709"/>
        <w:jc w:val="both"/>
        <w:rPr>
          <w:sz w:val="26"/>
          <w:szCs w:val="26"/>
        </w:rPr>
      </w:pPr>
      <w:r w:rsidRPr="008345E4">
        <w:rPr>
          <w:sz w:val="26"/>
          <w:szCs w:val="26"/>
        </w:rPr>
        <w:lastRenderedPageBreak/>
        <w:t xml:space="preserve">1. </w:t>
      </w:r>
      <w:r w:rsidR="003A0902">
        <w:rPr>
          <w:sz w:val="26"/>
          <w:szCs w:val="26"/>
        </w:rPr>
        <w:t>Признать утратившими силу следующие нормативно правовые акты администрации муниципального образования «Ленский район»:</w:t>
      </w:r>
    </w:p>
    <w:p w:rsidR="003A0902" w:rsidRDefault="003A0902" w:rsidP="00333416">
      <w:pPr>
        <w:widowControl/>
        <w:autoSpaceDE/>
        <w:adjustRightInd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Постановление </w:t>
      </w: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о.главы</w:t>
      </w:r>
      <w:proofErr w:type="spellEnd"/>
      <w:proofErr w:type="gramEnd"/>
      <w:r>
        <w:rPr>
          <w:sz w:val="26"/>
          <w:szCs w:val="26"/>
        </w:rPr>
        <w:t xml:space="preserve"> от 22.11.2019 года № 01-03-1082/9 «Об утверждении предельной стоимости пассажирских перевозок и багажа, осуществляемых во внутрирайонном сообщении на территории Ленского района».</w:t>
      </w:r>
    </w:p>
    <w:p w:rsidR="003C16B0" w:rsidRDefault="003A0902" w:rsidP="00333416">
      <w:pPr>
        <w:widowControl/>
        <w:autoSpaceDE/>
        <w:adjustRightInd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Постановление </w:t>
      </w: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о.главы</w:t>
      </w:r>
      <w:proofErr w:type="spellEnd"/>
      <w:proofErr w:type="gramEnd"/>
      <w:r>
        <w:rPr>
          <w:sz w:val="26"/>
          <w:szCs w:val="26"/>
        </w:rPr>
        <w:t xml:space="preserve"> от 02.08.2021 года № 01-03-460/1 «Об утверждении предельной стоимости пассажирских перевозок и багажа, осуществляемых в городском сообщении на территории муниципального </w:t>
      </w:r>
      <w:r w:rsidR="00BA28D0">
        <w:rPr>
          <w:sz w:val="26"/>
          <w:szCs w:val="26"/>
        </w:rPr>
        <w:t xml:space="preserve">образования </w:t>
      </w:r>
      <w:r w:rsidR="003C16B0">
        <w:rPr>
          <w:sz w:val="26"/>
          <w:szCs w:val="26"/>
        </w:rPr>
        <w:t>«Город Ленск».</w:t>
      </w:r>
    </w:p>
    <w:p w:rsidR="00632D4F" w:rsidRPr="008345E4" w:rsidRDefault="003C16B0" w:rsidP="00333416">
      <w:pPr>
        <w:widowControl/>
        <w:autoSpaceDE/>
        <w:adjustRightInd/>
        <w:spacing w:line="360" w:lineRule="auto"/>
        <w:ind w:firstLine="709"/>
        <w:jc w:val="both"/>
        <w:rPr>
          <w:sz w:val="26"/>
          <w:szCs w:val="26"/>
        </w:rPr>
      </w:pPr>
      <w:r w:rsidRPr="008345E4">
        <w:rPr>
          <w:sz w:val="26"/>
          <w:szCs w:val="26"/>
        </w:rPr>
        <w:t xml:space="preserve"> </w:t>
      </w:r>
      <w:r w:rsidR="00333416" w:rsidRPr="008345E4">
        <w:rPr>
          <w:sz w:val="26"/>
          <w:szCs w:val="26"/>
        </w:rPr>
        <w:t xml:space="preserve">2. </w:t>
      </w:r>
      <w:r w:rsidR="00632D4F" w:rsidRPr="008345E4">
        <w:rPr>
          <w:sz w:val="26"/>
          <w:szCs w:val="26"/>
        </w:rPr>
        <w:t>Главному специалисту управления делами (</w:t>
      </w:r>
      <w:proofErr w:type="spellStart"/>
      <w:r w:rsidR="00632D4F" w:rsidRPr="008345E4">
        <w:rPr>
          <w:sz w:val="26"/>
          <w:szCs w:val="26"/>
        </w:rPr>
        <w:t>Иванская</w:t>
      </w:r>
      <w:proofErr w:type="spellEnd"/>
      <w:r w:rsidR="00632D4F" w:rsidRPr="008345E4">
        <w:rPr>
          <w:sz w:val="26"/>
          <w:szCs w:val="26"/>
        </w:rPr>
        <w:t xml:space="preserve"> Е.С.)   опубликовать данное постановление в средствах массовой информации.</w:t>
      </w:r>
    </w:p>
    <w:p w:rsidR="003E67F5" w:rsidRPr="008345E4" w:rsidRDefault="00EE564A" w:rsidP="00333416">
      <w:pPr>
        <w:widowControl/>
        <w:autoSpaceDE/>
        <w:adjustRightInd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E67F5" w:rsidRPr="008345E4">
        <w:rPr>
          <w:sz w:val="26"/>
          <w:szCs w:val="26"/>
        </w:rPr>
        <w:t xml:space="preserve">. Настоящее постановление вступает в силу с </w:t>
      </w:r>
      <w:r w:rsidR="00005A39" w:rsidRPr="008345E4">
        <w:rPr>
          <w:sz w:val="26"/>
          <w:szCs w:val="26"/>
        </w:rPr>
        <w:t xml:space="preserve">даты </w:t>
      </w:r>
      <w:r w:rsidR="003C16B0">
        <w:rPr>
          <w:sz w:val="26"/>
          <w:szCs w:val="26"/>
        </w:rPr>
        <w:t>опубликования</w:t>
      </w:r>
      <w:r w:rsidR="00005A39" w:rsidRPr="008345E4">
        <w:rPr>
          <w:sz w:val="26"/>
          <w:szCs w:val="26"/>
        </w:rPr>
        <w:t>.</w:t>
      </w:r>
    </w:p>
    <w:p w:rsidR="0036779D" w:rsidRPr="008345E4" w:rsidRDefault="00EE564A" w:rsidP="00333416">
      <w:pPr>
        <w:widowControl/>
        <w:autoSpaceDE/>
        <w:adjustRightInd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245EC" w:rsidRPr="008345E4">
        <w:rPr>
          <w:sz w:val="26"/>
          <w:szCs w:val="26"/>
        </w:rPr>
        <w:t>.</w:t>
      </w:r>
      <w:r w:rsidR="00D00B9F" w:rsidRPr="008345E4">
        <w:rPr>
          <w:sz w:val="26"/>
          <w:szCs w:val="26"/>
        </w:rPr>
        <w:t xml:space="preserve"> </w:t>
      </w:r>
      <w:r w:rsidR="00632D4F" w:rsidRPr="008345E4">
        <w:rPr>
          <w:sz w:val="26"/>
          <w:szCs w:val="26"/>
        </w:rPr>
        <w:t xml:space="preserve">Контроль исполнения </w:t>
      </w:r>
      <w:r w:rsidR="0036779D" w:rsidRPr="008345E4">
        <w:rPr>
          <w:sz w:val="26"/>
          <w:szCs w:val="26"/>
        </w:rPr>
        <w:t xml:space="preserve">настоящего постановления возложить на </w:t>
      </w:r>
      <w:r w:rsidR="003C16B0" w:rsidRPr="008345E4">
        <w:rPr>
          <w:sz w:val="26"/>
          <w:szCs w:val="26"/>
        </w:rPr>
        <w:t>заместителя</w:t>
      </w:r>
      <w:r w:rsidR="003C16B0">
        <w:rPr>
          <w:sz w:val="26"/>
          <w:szCs w:val="26"/>
        </w:rPr>
        <w:t xml:space="preserve"> главы </w:t>
      </w:r>
      <w:r w:rsidR="003C16B0" w:rsidRPr="008345E4">
        <w:rPr>
          <w:sz w:val="26"/>
          <w:szCs w:val="26"/>
        </w:rPr>
        <w:t>по</w:t>
      </w:r>
      <w:r w:rsidR="0036779D" w:rsidRPr="008345E4">
        <w:rPr>
          <w:sz w:val="26"/>
          <w:szCs w:val="26"/>
        </w:rPr>
        <w:t xml:space="preserve"> инвестиционной </w:t>
      </w:r>
      <w:r w:rsidR="003C16B0" w:rsidRPr="008345E4">
        <w:rPr>
          <w:sz w:val="26"/>
          <w:szCs w:val="26"/>
        </w:rPr>
        <w:t xml:space="preserve">и </w:t>
      </w:r>
      <w:r w:rsidR="003C16B0">
        <w:rPr>
          <w:sz w:val="26"/>
          <w:szCs w:val="26"/>
        </w:rPr>
        <w:t>экономической</w:t>
      </w:r>
      <w:r w:rsidR="003C16B0" w:rsidRPr="008345E4">
        <w:rPr>
          <w:sz w:val="26"/>
          <w:szCs w:val="26"/>
        </w:rPr>
        <w:t xml:space="preserve"> </w:t>
      </w:r>
      <w:r w:rsidR="003C16B0">
        <w:rPr>
          <w:sz w:val="26"/>
          <w:szCs w:val="26"/>
        </w:rPr>
        <w:t>политике</w:t>
      </w:r>
      <w:r w:rsidR="008345E4">
        <w:rPr>
          <w:sz w:val="26"/>
          <w:szCs w:val="26"/>
        </w:rPr>
        <w:t xml:space="preserve"> </w:t>
      </w:r>
      <w:r w:rsidR="003C16B0">
        <w:rPr>
          <w:sz w:val="26"/>
          <w:szCs w:val="26"/>
        </w:rPr>
        <w:t>Спиридонова С.В.</w:t>
      </w:r>
    </w:p>
    <w:p w:rsidR="008345E4" w:rsidRPr="003C16B0" w:rsidRDefault="008345E4" w:rsidP="00D41EA5">
      <w:pPr>
        <w:widowControl/>
        <w:autoSpaceDE/>
        <w:autoSpaceDN/>
        <w:adjustRightInd/>
        <w:spacing w:line="360" w:lineRule="auto"/>
        <w:jc w:val="both"/>
        <w:rPr>
          <w:b/>
          <w:sz w:val="26"/>
          <w:szCs w:val="26"/>
        </w:rPr>
      </w:pPr>
    </w:p>
    <w:p w:rsidR="00D41EA5" w:rsidRPr="003C16B0" w:rsidRDefault="0036779D" w:rsidP="00D41EA5">
      <w:pPr>
        <w:widowControl/>
        <w:autoSpaceDE/>
        <w:autoSpaceDN/>
        <w:adjustRightInd/>
        <w:spacing w:line="360" w:lineRule="auto"/>
        <w:jc w:val="both"/>
        <w:rPr>
          <w:b/>
          <w:sz w:val="26"/>
          <w:szCs w:val="26"/>
        </w:rPr>
      </w:pPr>
      <w:r w:rsidRPr="003C16B0">
        <w:rPr>
          <w:b/>
          <w:sz w:val="26"/>
          <w:szCs w:val="26"/>
        </w:rPr>
        <w:t>Глава</w:t>
      </w:r>
      <w:r w:rsidR="00D41EA5" w:rsidRPr="003C16B0">
        <w:rPr>
          <w:b/>
          <w:sz w:val="26"/>
          <w:szCs w:val="26"/>
        </w:rPr>
        <w:t xml:space="preserve">                </w:t>
      </w:r>
      <w:r w:rsidR="008345E4" w:rsidRPr="003C16B0">
        <w:rPr>
          <w:b/>
          <w:sz w:val="26"/>
          <w:szCs w:val="26"/>
        </w:rPr>
        <w:t xml:space="preserve">                                            </w:t>
      </w:r>
      <w:r w:rsidR="00D41EA5" w:rsidRPr="003C16B0">
        <w:rPr>
          <w:b/>
          <w:sz w:val="26"/>
          <w:szCs w:val="26"/>
        </w:rPr>
        <w:t xml:space="preserve">                                </w:t>
      </w:r>
      <w:r w:rsidR="003C16B0">
        <w:rPr>
          <w:b/>
          <w:sz w:val="26"/>
          <w:szCs w:val="26"/>
        </w:rPr>
        <w:t xml:space="preserve">           </w:t>
      </w:r>
      <w:r w:rsidR="00632D4F" w:rsidRPr="003C16B0">
        <w:rPr>
          <w:b/>
          <w:sz w:val="26"/>
          <w:szCs w:val="26"/>
        </w:rPr>
        <w:t>А.В. Черепанов</w:t>
      </w:r>
    </w:p>
    <w:sectPr w:rsidR="00D41EA5" w:rsidRPr="003C16B0" w:rsidSect="0049721F">
      <w:pgSz w:w="11906" w:h="16838"/>
      <w:pgMar w:top="851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236108"/>
    <w:multiLevelType w:val="multilevel"/>
    <w:tmpl w:val="FC9A22F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09B7591B"/>
    <w:multiLevelType w:val="multilevel"/>
    <w:tmpl w:val="38DEE9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4" w15:restartNumberingAfterBreak="0">
    <w:nsid w:val="16DC1EE4"/>
    <w:multiLevelType w:val="multilevel"/>
    <w:tmpl w:val="6C8A5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F786EF0"/>
    <w:multiLevelType w:val="multilevel"/>
    <w:tmpl w:val="7570DB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7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8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47361B9"/>
    <w:multiLevelType w:val="multilevel"/>
    <w:tmpl w:val="FC9A22F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2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E12BE"/>
    <w:multiLevelType w:val="multilevel"/>
    <w:tmpl w:val="4CA6D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0" w15:restartNumberingAfterBreak="0">
    <w:nsid w:val="6D0358E0"/>
    <w:multiLevelType w:val="multilevel"/>
    <w:tmpl w:val="FC9A22F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2" w15:restartNumberingAfterBreak="0">
    <w:nsid w:val="76C07F53"/>
    <w:multiLevelType w:val="multilevel"/>
    <w:tmpl w:val="FC9A22F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1"/>
  </w:num>
  <w:num w:numId="4">
    <w:abstractNumId w:val="17"/>
  </w:num>
  <w:num w:numId="5">
    <w:abstractNumId w:val="0"/>
  </w:num>
  <w:num w:numId="6">
    <w:abstractNumId w:val="12"/>
  </w:num>
  <w:num w:numId="7">
    <w:abstractNumId w:val="21"/>
  </w:num>
  <w:num w:numId="8">
    <w:abstractNumId w:val="7"/>
  </w:num>
  <w:num w:numId="9">
    <w:abstractNumId w:val="15"/>
  </w:num>
  <w:num w:numId="10">
    <w:abstractNumId w:val="25"/>
  </w:num>
  <w:num w:numId="11">
    <w:abstractNumId w:val="1"/>
  </w:num>
  <w:num w:numId="12">
    <w:abstractNumId w:val="2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5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8"/>
  </w:num>
  <w:num w:numId="21">
    <w:abstractNumId w:val="2"/>
  </w:num>
  <w:num w:numId="22">
    <w:abstractNumId w:val="10"/>
  </w:num>
  <w:num w:numId="23">
    <w:abstractNumId w:val="22"/>
  </w:num>
  <w:num w:numId="24">
    <w:abstractNumId w:val="20"/>
  </w:num>
  <w:num w:numId="25">
    <w:abstractNumId w:val="6"/>
  </w:num>
  <w:num w:numId="26">
    <w:abstractNumId w:val="3"/>
  </w:num>
  <w:num w:numId="27">
    <w:abstractNumId w:val="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05A39"/>
    <w:rsid w:val="00022940"/>
    <w:rsid w:val="0002707D"/>
    <w:rsid w:val="00064255"/>
    <w:rsid w:val="00074BEC"/>
    <w:rsid w:val="0011679D"/>
    <w:rsid w:val="0018751C"/>
    <w:rsid w:val="001B14D5"/>
    <w:rsid w:val="002445DD"/>
    <w:rsid w:val="00254B13"/>
    <w:rsid w:val="002F1CCB"/>
    <w:rsid w:val="00327CD6"/>
    <w:rsid w:val="00333416"/>
    <w:rsid w:val="0036779D"/>
    <w:rsid w:val="003A0902"/>
    <w:rsid w:val="003C16B0"/>
    <w:rsid w:val="003C540D"/>
    <w:rsid w:val="003E4F28"/>
    <w:rsid w:val="003E67F5"/>
    <w:rsid w:val="003E7F00"/>
    <w:rsid w:val="003F5DDD"/>
    <w:rsid w:val="004638E4"/>
    <w:rsid w:val="00466C8B"/>
    <w:rsid w:val="0049721F"/>
    <w:rsid w:val="004D27A5"/>
    <w:rsid w:val="00595CBC"/>
    <w:rsid w:val="00596AEA"/>
    <w:rsid w:val="005C133F"/>
    <w:rsid w:val="005D438A"/>
    <w:rsid w:val="005E6DBF"/>
    <w:rsid w:val="0060448E"/>
    <w:rsid w:val="006046E6"/>
    <w:rsid w:val="0060483B"/>
    <w:rsid w:val="00616261"/>
    <w:rsid w:val="00632D4F"/>
    <w:rsid w:val="00642E00"/>
    <w:rsid w:val="00681592"/>
    <w:rsid w:val="00686D80"/>
    <w:rsid w:val="006B7FE0"/>
    <w:rsid w:val="006F3D00"/>
    <w:rsid w:val="0075031E"/>
    <w:rsid w:val="007D160B"/>
    <w:rsid w:val="007F7C44"/>
    <w:rsid w:val="008058F4"/>
    <w:rsid w:val="008345E4"/>
    <w:rsid w:val="0086551D"/>
    <w:rsid w:val="0089667A"/>
    <w:rsid w:val="008C6821"/>
    <w:rsid w:val="00951FFF"/>
    <w:rsid w:val="009563BF"/>
    <w:rsid w:val="00966736"/>
    <w:rsid w:val="009B11B6"/>
    <w:rsid w:val="009C0DBC"/>
    <w:rsid w:val="009D0A88"/>
    <w:rsid w:val="009D106E"/>
    <w:rsid w:val="00A2675D"/>
    <w:rsid w:val="00A6092B"/>
    <w:rsid w:val="00A63515"/>
    <w:rsid w:val="00A74DA5"/>
    <w:rsid w:val="00B01123"/>
    <w:rsid w:val="00B245EC"/>
    <w:rsid w:val="00B404D6"/>
    <w:rsid w:val="00BA28D0"/>
    <w:rsid w:val="00BC1F18"/>
    <w:rsid w:val="00BE62AD"/>
    <w:rsid w:val="00BF0004"/>
    <w:rsid w:val="00BF5EB4"/>
    <w:rsid w:val="00BF7873"/>
    <w:rsid w:val="00C6785E"/>
    <w:rsid w:val="00C84D3D"/>
    <w:rsid w:val="00C961E0"/>
    <w:rsid w:val="00D00B9F"/>
    <w:rsid w:val="00D2244F"/>
    <w:rsid w:val="00D41EA5"/>
    <w:rsid w:val="00D44918"/>
    <w:rsid w:val="00D60F47"/>
    <w:rsid w:val="00D659BC"/>
    <w:rsid w:val="00E71C32"/>
    <w:rsid w:val="00E73FCB"/>
    <w:rsid w:val="00EE564A"/>
    <w:rsid w:val="00EE6A6D"/>
    <w:rsid w:val="00EF458D"/>
    <w:rsid w:val="00F06AE2"/>
    <w:rsid w:val="00F42949"/>
    <w:rsid w:val="00F4795C"/>
    <w:rsid w:val="00F67208"/>
    <w:rsid w:val="00F71470"/>
    <w:rsid w:val="00F7638F"/>
    <w:rsid w:val="00F93546"/>
    <w:rsid w:val="00FA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1DE2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42949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F42949"/>
    <w:rPr>
      <w:color w:val="954F72"/>
      <w:u w:val="single"/>
    </w:rPr>
  </w:style>
  <w:style w:type="paragraph" w:customStyle="1" w:styleId="msonormal0">
    <w:name w:val="msonormal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color w:val="17121A"/>
      <w:sz w:val="24"/>
      <w:szCs w:val="24"/>
    </w:rPr>
  </w:style>
  <w:style w:type="paragraph" w:customStyle="1" w:styleId="font6">
    <w:name w:val="font6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rFonts w:ascii="Symbol" w:hAnsi="Symbol"/>
      <w:color w:val="17121A"/>
      <w:sz w:val="24"/>
      <w:szCs w:val="24"/>
    </w:rPr>
  </w:style>
  <w:style w:type="paragraph" w:customStyle="1" w:styleId="font7">
    <w:name w:val="font7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8">
    <w:name w:val="font8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rFonts w:ascii="Symbol" w:hAnsi="Symbol"/>
      <w:color w:val="000000"/>
      <w:sz w:val="24"/>
      <w:szCs w:val="24"/>
    </w:rPr>
  </w:style>
  <w:style w:type="paragraph" w:customStyle="1" w:styleId="xl65">
    <w:name w:val="xl65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17121A"/>
      <w:sz w:val="24"/>
      <w:szCs w:val="24"/>
    </w:rPr>
  </w:style>
  <w:style w:type="paragraph" w:customStyle="1" w:styleId="xl66">
    <w:name w:val="xl66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F4294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F4294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4294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4294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F429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F429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FC1FB-9953-4473-AB21-ACC3843A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2024-02-12T08:00:00Z</cp:lastPrinted>
  <dcterms:created xsi:type="dcterms:W3CDTF">2024-04-03T02:57:00Z</dcterms:created>
  <dcterms:modified xsi:type="dcterms:W3CDTF">2024-04-03T02:57:00Z</dcterms:modified>
</cp:coreProperties>
</file>