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18" w:rsidRPr="00945C10" w:rsidRDefault="00945C10" w:rsidP="00945C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162A">
        <w:rPr>
          <w:rFonts w:ascii="Times New Roman" w:hAnsi="Times New Roman" w:cs="Times New Roman"/>
          <w:sz w:val="24"/>
          <w:szCs w:val="24"/>
        </w:rPr>
        <w:t xml:space="preserve">   </w:t>
      </w:r>
      <w:r w:rsidR="00984A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3001"/>
        <w:gridCol w:w="3827"/>
      </w:tblGrid>
      <w:tr w:rsidR="00217260" w:rsidRPr="00122E29" w:rsidTr="00217260">
        <w:trPr>
          <w:cantSplit/>
          <w:trHeight w:val="2200"/>
        </w:trPr>
        <w:tc>
          <w:tcPr>
            <w:tcW w:w="3520" w:type="dxa"/>
          </w:tcPr>
          <w:p w:rsidR="00217260" w:rsidRPr="00122E29" w:rsidRDefault="00217260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17260" w:rsidRPr="00122E29" w:rsidRDefault="00217260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17260" w:rsidRPr="00122E29" w:rsidRDefault="00217260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17260" w:rsidRPr="00122E29" w:rsidRDefault="00217260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3001" w:type="dxa"/>
          </w:tcPr>
          <w:p w:rsidR="00217260" w:rsidRPr="00122E29" w:rsidRDefault="00217260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 wp14:anchorId="032D9A15" wp14:editId="077CCB2F">
                  <wp:extent cx="1181100" cy="1143000"/>
                  <wp:effectExtent l="0" t="0" r="0" b="0"/>
                  <wp:docPr id="35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17260" w:rsidRPr="0025427D" w:rsidRDefault="00217260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 xml:space="preserve">Саха </w:t>
            </w:r>
            <w:proofErr w:type="spellStart"/>
            <w:r w:rsidRPr="0025427D">
              <w:rPr>
                <w:b/>
                <w:bCs/>
                <w:sz w:val="32"/>
                <w:szCs w:val="32"/>
              </w:rPr>
              <w:t>Өрөспүүбүлүкэтин</w:t>
            </w:r>
            <w:proofErr w:type="spellEnd"/>
            <w:r w:rsidRPr="0025427D">
              <w:rPr>
                <w:b/>
                <w:bCs/>
                <w:sz w:val="32"/>
                <w:szCs w:val="32"/>
              </w:rPr>
              <w:t xml:space="preserve"> «ЛЕНСКЭЙ ОРОЙУОН» </w:t>
            </w:r>
          </w:p>
          <w:p w:rsidR="00217260" w:rsidRPr="0025427D" w:rsidRDefault="00217260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муниципальнай</w:t>
            </w:r>
            <w:proofErr w:type="spellEnd"/>
          </w:p>
          <w:p w:rsidR="00217260" w:rsidRPr="00122E29" w:rsidRDefault="00217260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5A4FB8" w:rsidRPr="00122E29" w:rsidTr="00334486">
        <w:trPr>
          <w:trHeight w:val="671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5A4FB8"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5A4FB8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5A4FB8" w:rsidRPr="00122E29" w:rsidTr="00947D0A">
        <w:trPr>
          <w:trHeight w:val="487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5A4FB8"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5A4FB8" w:rsidRPr="00122E29" w:rsidTr="00947D0A">
        <w:trPr>
          <w:trHeight w:val="657"/>
        </w:trPr>
        <w:tc>
          <w:tcPr>
            <w:tcW w:w="9781" w:type="dxa"/>
            <w:gridSpan w:val="2"/>
          </w:tcPr>
          <w:p w:rsidR="00334486" w:rsidRDefault="00334486" w:rsidP="00947D0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A4FB8" w:rsidRPr="00122E29" w:rsidRDefault="0025427D" w:rsidP="00A02483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A024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11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 _</w:t>
            </w:r>
            <w:r w:rsidR="00A024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 202</w:t>
            </w:r>
            <w:r w:rsidR="00D61344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</w:t>
            </w:r>
            <w:r w:rsidR="00A02483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>№ __</w:t>
            </w:r>
            <w:r w:rsidR="00A024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01-04-753/4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</w:p>
        </w:tc>
      </w:tr>
    </w:tbl>
    <w:p w:rsidR="005A4FB8" w:rsidRDefault="005A4FB8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250EB1" w:rsidRPr="00250EB1" w:rsidRDefault="00250EB1" w:rsidP="00250EB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 w:rsidR="00A80929">
        <w:rPr>
          <w:b/>
          <w:sz w:val="28"/>
          <w:szCs w:val="28"/>
        </w:rPr>
        <w:t xml:space="preserve">организационного комитета </w:t>
      </w:r>
      <w:r>
        <w:rPr>
          <w:b/>
          <w:sz w:val="28"/>
          <w:szCs w:val="28"/>
        </w:rPr>
        <w:t xml:space="preserve">по подготовке и проведению </w:t>
      </w:r>
    </w:p>
    <w:p w:rsidR="005A4FB8" w:rsidRPr="00250EB1" w:rsidRDefault="00250EB1" w:rsidP="00250EB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0EB1">
        <w:rPr>
          <w:b/>
          <w:sz w:val="28"/>
          <w:szCs w:val="28"/>
        </w:rPr>
        <w:t xml:space="preserve"> </w:t>
      </w:r>
      <w:r w:rsidRPr="00250EB1">
        <w:rPr>
          <w:b/>
          <w:bCs/>
          <w:sz w:val="28"/>
          <w:szCs w:val="28"/>
        </w:rPr>
        <w:t xml:space="preserve">национального праздника </w:t>
      </w:r>
      <w:proofErr w:type="spellStart"/>
      <w:r w:rsidRPr="00250EB1">
        <w:rPr>
          <w:b/>
          <w:bCs/>
          <w:sz w:val="28"/>
          <w:szCs w:val="28"/>
        </w:rPr>
        <w:t>Ысыах</w:t>
      </w:r>
      <w:proofErr w:type="spellEnd"/>
      <w:r w:rsidRPr="00250EB1">
        <w:rPr>
          <w:b/>
          <w:bCs/>
          <w:sz w:val="28"/>
          <w:szCs w:val="28"/>
        </w:rPr>
        <w:t xml:space="preserve"> </w:t>
      </w:r>
      <w:proofErr w:type="spellStart"/>
      <w:r w:rsidRPr="00250EB1">
        <w:rPr>
          <w:b/>
          <w:bCs/>
          <w:sz w:val="28"/>
          <w:szCs w:val="28"/>
        </w:rPr>
        <w:t>Олонхо</w:t>
      </w:r>
      <w:proofErr w:type="spellEnd"/>
      <w:r w:rsidR="00A80929">
        <w:rPr>
          <w:b/>
          <w:bCs/>
          <w:sz w:val="28"/>
          <w:szCs w:val="28"/>
        </w:rPr>
        <w:t xml:space="preserve"> в 2027 году на территории муниципального образования «Ленский район»</w:t>
      </w:r>
    </w:p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5A4FB8" w:rsidRDefault="00A1300D" w:rsidP="00250EB1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="00250EB1">
        <w:rPr>
          <w:sz w:val="28"/>
          <w:szCs w:val="28"/>
        </w:rPr>
        <w:t xml:space="preserve"> Указ</w:t>
      </w:r>
      <w:r>
        <w:rPr>
          <w:sz w:val="28"/>
          <w:szCs w:val="28"/>
        </w:rPr>
        <w:t>а</w:t>
      </w:r>
      <w:r w:rsidR="00250EB1">
        <w:rPr>
          <w:sz w:val="28"/>
          <w:szCs w:val="28"/>
        </w:rPr>
        <w:t xml:space="preserve"> Главы Республики Саха (Якутия) от 22.03.2024 года №163-РГ, </w:t>
      </w:r>
      <w:r w:rsidR="00A80929">
        <w:rPr>
          <w:sz w:val="28"/>
          <w:szCs w:val="28"/>
        </w:rPr>
        <w:t>а также</w:t>
      </w:r>
      <w:r w:rsidR="00250EB1">
        <w:rPr>
          <w:sz w:val="28"/>
          <w:szCs w:val="28"/>
        </w:rPr>
        <w:t xml:space="preserve"> в </w:t>
      </w:r>
      <w:r w:rsidR="00250EB1" w:rsidRPr="00250EB1">
        <w:rPr>
          <w:sz w:val="28"/>
          <w:szCs w:val="28"/>
        </w:rPr>
        <w:t xml:space="preserve">целях сохранения и распространения культурного достояния республики, ее традиций, в том числе национального праздника </w:t>
      </w:r>
      <w:proofErr w:type="spellStart"/>
      <w:r w:rsidR="00250EB1" w:rsidRPr="00250EB1">
        <w:rPr>
          <w:sz w:val="28"/>
          <w:szCs w:val="28"/>
        </w:rPr>
        <w:t>Ысыах</w:t>
      </w:r>
      <w:proofErr w:type="spellEnd"/>
      <w:r w:rsidR="00250EB1" w:rsidRPr="00250EB1">
        <w:rPr>
          <w:sz w:val="28"/>
          <w:szCs w:val="28"/>
        </w:rPr>
        <w:t xml:space="preserve">, шедевра нематериального наследия ЮНЕСКО </w:t>
      </w:r>
      <w:proofErr w:type="spellStart"/>
      <w:r w:rsidR="00250EB1" w:rsidRPr="00250EB1">
        <w:rPr>
          <w:sz w:val="28"/>
          <w:szCs w:val="28"/>
        </w:rPr>
        <w:t>Олонхо</w:t>
      </w:r>
      <w:proofErr w:type="spellEnd"/>
      <w:r w:rsidR="00250EB1">
        <w:rPr>
          <w:sz w:val="28"/>
          <w:szCs w:val="28"/>
        </w:rPr>
        <w:t>:</w:t>
      </w:r>
    </w:p>
    <w:p w:rsidR="00250EB1" w:rsidRDefault="00250EB1" w:rsidP="00250EB1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80929">
        <w:rPr>
          <w:sz w:val="28"/>
          <w:szCs w:val="28"/>
        </w:rPr>
        <w:t xml:space="preserve">организационный комитет </w:t>
      </w:r>
      <w:r>
        <w:rPr>
          <w:sz w:val="28"/>
          <w:szCs w:val="28"/>
        </w:rPr>
        <w:t xml:space="preserve">по подготовке и проведению национального праздника </w:t>
      </w:r>
      <w:proofErr w:type="spellStart"/>
      <w:r>
        <w:rPr>
          <w:sz w:val="28"/>
          <w:szCs w:val="28"/>
        </w:rPr>
        <w:t>Ысыах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Олонхо</w:t>
      </w:r>
      <w:proofErr w:type="spellEnd"/>
      <w:r>
        <w:rPr>
          <w:sz w:val="28"/>
          <w:szCs w:val="28"/>
        </w:rPr>
        <w:t xml:space="preserve"> в 2027 году на территори</w:t>
      </w:r>
      <w:r w:rsidR="00A8092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муниципального образования «Ленский район» согласно </w:t>
      </w:r>
      <w:r w:rsidR="00126F2C">
        <w:rPr>
          <w:sz w:val="28"/>
          <w:szCs w:val="28"/>
        </w:rPr>
        <w:t>приложению,</w:t>
      </w:r>
      <w:r>
        <w:rPr>
          <w:sz w:val="28"/>
          <w:szCs w:val="28"/>
        </w:rPr>
        <w:t xml:space="preserve"> к настоящему распоряжению. </w:t>
      </w:r>
    </w:p>
    <w:p w:rsidR="006C6095" w:rsidRDefault="00250EB1" w:rsidP="00A80929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6095">
        <w:rPr>
          <w:sz w:val="28"/>
          <w:szCs w:val="28"/>
        </w:rPr>
        <w:t xml:space="preserve">Для </w:t>
      </w:r>
      <w:r w:rsidR="006C6095" w:rsidRPr="00A80929">
        <w:rPr>
          <w:sz w:val="28"/>
          <w:szCs w:val="28"/>
        </w:rPr>
        <w:t>проведени</w:t>
      </w:r>
      <w:r w:rsidR="006C6095">
        <w:rPr>
          <w:sz w:val="28"/>
          <w:szCs w:val="28"/>
        </w:rPr>
        <w:t>я</w:t>
      </w:r>
      <w:r w:rsidR="006C6095" w:rsidRPr="00A80929">
        <w:rPr>
          <w:sz w:val="28"/>
          <w:szCs w:val="28"/>
        </w:rPr>
        <w:t xml:space="preserve"> национального праздника </w:t>
      </w:r>
      <w:proofErr w:type="spellStart"/>
      <w:r w:rsidR="006C6095" w:rsidRPr="00A80929">
        <w:rPr>
          <w:sz w:val="28"/>
          <w:szCs w:val="28"/>
        </w:rPr>
        <w:t>Ысыах</w:t>
      </w:r>
      <w:proofErr w:type="spellEnd"/>
      <w:r w:rsidR="006C6095" w:rsidRPr="00A80929">
        <w:rPr>
          <w:sz w:val="28"/>
          <w:szCs w:val="28"/>
        </w:rPr>
        <w:t xml:space="preserve"> </w:t>
      </w:r>
      <w:proofErr w:type="spellStart"/>
      <w:r w:rsidR="006C6095" w:rsidRPr="00A80929">
        <w:rPr>
          <w:sz w:val="28"/>
          <w:szCs w:val="28"/>
        </w:rPr>
        <w:t>Олонхо</w:t>
      </w:r>
      <w:proofErr w:type="spellEnd"/>
      <w:r w:rsidR="006C6095" w:rsidRPr="00A80929">
        <w:rPr>
          <w:sz w:val="28"/>
          <w:szCs w:val="28"/>
        </w:rPr>
        <w:t xml:space="preserve"> в </w:t>
      </w:r>
      <w:r w:rsidR="006C6095">
        <w:rPr>
          <w:sz w:val="28"/>
          <w:szCs w:val="28"/>
        </w:rPr>
        <w:t xml:space="preserve">2027 году </w:t>
      </w:r>
      <w:r w:rsidR="00A80929">
        <w:rPr>
          <w:sz w:val="28"/>
          <w:szCs w:val="28"/>
        </w:rPr>
        <w:t xml:space="preserve">Организационному комитету </w:t>
      </w:r>
      <w:r w:rsidR="00A80929" w:rsidRPr="00A80929">
        <w:rPr>
          <w:sz w:val="28"/>
          <w:szCs w:val="28"/>
        </w:rPr>
        <w:t>утвердить</w:t>
      </w:r>
      <w:r w:rsidR="006C6095">
        <w:rPr>
          <w:sz w:val="28"/>
          <w:szCs w:val="28"/>
        </w:rPr>
        <w:t>:</w:t>
      </w:r>
    </w:p>
    <w:p w:rsidR="006C6095" w:rsidRDefault="006C6095" w:rsidP="00A80929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>
        <w:rPr>
          <w:sz w:val="28"/>
          <w:szCs w:val="28"/>
        </w:rPr>
        <w:tab/>
        <w:t>Место проведени</w:t>
      </w:r>
      <w:r w:rsidR="00126F2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26F2C">
        <w:rPr>
          <w:sz w:val="28"/>
          <w:szCs w:val="28"/>
        </w:rPr>
        <w:t xml:space="preserve">культурно-развлекательных и спортивных </w:t>
      </w:r>
      <w:r w:rsidR="00126F2C" w:rsidRPr="00A80929">
        <w:rPr>
          <w:sz w:val="28"/>
          <w:szCs w:val="28"/>
        </w:rPr>
        <w:t>мероприятий</w:t>
      </w:r>
      <w:r w:rsidR="00126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</w:t>
      </w:r>
      <w:r w:rsidRPr="006C6095">
        <w:rPr>
          <w:sz w:val="28"/>
          <w:szCs w:val="28"/>
        </w:rPr>
        <w:t>до 31 мая 2024 года</w:t>
      </w:r>
      <w:r>
        <w:rPr>
          <w:sz w:val="28"/>
          <w:szCs w:val="28"/>
        </w:rPr>
        <w:t>;</w:t>
      </w:r>
    </w:p>
    <w:p w:rsidR="006C6095" w:rsidRDefault="006C6095" w:rsidP="006C6095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П</w:t>
      </w:r>
      <w:r w:rsidR="00A80929" w:rsidRPr="00A80929">
        <w:rPr>
          <w:sz w:val="28"/>
          <w:szCs w:val="28"/>
        </w:rPr>
        <w:t>лан</w:t>
      </w:r>
      <w:r w:rsidR="00A80929">
        <w:rPr>
          <w:sz w:val="28"/>
          <w:szCs w:val="28"/>
        </w:rPr>
        <w:t xml:space="preserve"> </w:t>
      </w:r>
      <w:r w:rsidR="00126F2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культурн</w:t>
      </w:r>
      <w:r w:rsidR="00126F2C">
        <w:rPr>
          <w:sz w:val="28"/>
          <w:szCs w:val="28"/>
        </w:rPr>
        <w:t xml:space="preserve">о-развлекательных </w:t>
      </w:r>
      <w:r>
        <w:rPr>
          <w:sz w:val="28"/>
          <w:szCs w:val="28"/>
        </w:rPr>
        <w:t xml:space="preserve">и спортивных </w:t>
      </w:r>
      <w:r w:rsidR="00A80929" w:rsidRPr="00A80929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в срок </w:t>
      </w:r>
      <w:r w:rsidRPr="006C6095">
        <w:rPr>
          <w:sz w:val="28"/>
          <w:szCs w:val="28"/>
        </w:rPr>
        <w:t xml:space="preserve">до </w:t>
      </w:r>
      <w:r w:rsidR="00283A4B">
        <w:rPr>
          <w:sz w:val="28"/>
          <w:szCs w:val="28"/>
        </w:rPr>
        <w:t>2</w:t>
      </w:r>
      <w:r w:rsidRPr="006C6095">
        <w:rPr>
          <w:sz w:val="28"/>
          <w:szCs w:val="28"/>
        </w:rPr>
        <w:t xml:space="preserve"> </w:t>
      </w:r>
      <w:r w:rsidR="00283A4B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6C6095">
        <w:rPr>
          <w:sz w:val="28"/>
          <w:szCs w:val="28"/>
        </w:rPr>
        <w:t>2024 года</w:t>
      </w:r>
      <w:r>
        <w:rPr>
          <w:sz w:val="28"/>
          <w:szCs w:val="28"/>
        </w:rPr>
        <w:t>;</w:t>
      </w:r>
    </w:p>
    <w:p w:rsidR="006C6095" w:rsidRDefault="006C6095" w:rsidP="00A80929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План строительства инфраструктурных объектов для проведения мероприяти</w:t>
      </w:r>
      <w:r w:rsidR="00126F2C">
        <w:rPr>
          <w:sz w:val="28"/>
          <w:szCs w:val="28"/>
        </w:rPr>
        <w:t>й</w:t>
      </w:r>
      <w:r>
        <w:rPr>
          <w:sz w:val="28"/>
          <w:szCs w:val="28"/>
        </w:rPr>
        <w:t xml:space="preserve"> в срок </w:t>
      </w:r>
      <w:r w:rsidRPr="006C6095">
        <w:rPr>
          <w:sz w:val="28"/>
          <w:szCs w:val="28"/>
        </w:rPr>
        <w:t xml:space="preserve">до </w:t>
      </w:r>
      <w:r w:rsidR="00283A4B">
        <w:rPr>
          <w:sz w:val="28"/>
          <w:szCs w:val="28"/>
        </w:rPr>
        <w:t>4</w:t>
      </w:r>
      <w:r w:rsidRPr="006C6095">
        <w:rPr>
          <w:sz w:val="28"/>
          <w:szCs w:val="28"/>
        </w:rPr>
        <w:t xml:space="preserve"> </w:t>
      </w:r>
      <w:r w:rsidR="00283A4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6C6095">
        <w:rPr>
          <w:sz w:val="28"/>
          <w:szCs w:val="28"/>
        </w:rPr>
        <w:t>2024 года</w:t>
      </w:r>
      <w:r w:rsidR="00E26D42">
        <w:rPr>
          <w:sz w:val="28"/>
          <w:szCs w:val="28"/>
        </w:rPr>
        <w:t>.</w:t>
      </w:r>
    </w:p>
    <w:p w:rsidR="00A80929" w:rsidRDefault="00445C83" w:rsidP="00A80929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26D42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E26D42">
        <w:rPr>
          <w:sz w:val="28"/>
          <w:szCs w:val="28"/>
        </w:rPr>
        <w:t>водн</w:t>
      </w:r>
      <w:r>
        <w:rPr>
          <w:sz w:val="28"/>
          <w:szCs w:val="28"/>
        </w:rPr>
        <w:t>ую</w:t>
      </w:r>
      <w:r w:rsidR="00E26D42">
        <w:rPr>
          <w:sz w:val="28"/>
          <w:szCs w:val="28"/>
        </w:rPr>
        <w:t xml:space="preserve"> смет</w:t>
      </w:r>
      <w:r>
        <w:rPr>
          <w:sz w:val="28"/>
          <w:szCs w:val="28"/>
        </w:rPr>
        <w:t>у</w:t>
      </w:r>
      <w:r w:rsidR="00E26D42">
        <w:rPr>
          <w:sz w:val="28"/>
          <w:szCs w:val="28"/>
        </w:rPr>
        <w:t xml:space="preserve"> по строительству инфраструктурных объектов для проведения мероприятий в срок </w:t>
      </w:r>
      <w:r w:rsidR="00E26D42" w:rsidRPr="006C6095">
        <w:rPr>
          <w:sz w:val="28"/>
          <w:szCs w:val="28"/>
        </w:rPr>
        <w:t xml:space="preserve">до </w:t>
      </w:r>
      <w:r w:rsidR="00283A4B">
        <w:rPr>
          <w:sz w:val="28"/>
          <w:szCs w:val="28"/>
        </w:rPr>
        <w:t>2</w:t>
      </w:r>
      <w:r w:rsidR="00E26D42">
        <w:rPr>
          <w:sz w:val="28"/>
          <w:szCs w:val="28"/>
        </w:rPr>
        <w:t>7</w:t>
      </w:r>
      <w:r w:rsidR="00E26D42" w:rsidRPr="006C6095">
        <w:rPr>
          <w:sz w:val="28"/>
          <w:szCs w:val="28"/>
        </w:rPr>
        <w:t xml:space="preserve"> </w:t>
      </w:r>
      <w:r w:rsidR="00283A4B">
        <w:rPr>
          <w:sz w:val="28"/>
          <w:szCs w:val="28"/>
        </w:rPr>
        <w:t>декабря</w:t>
      </w:r>
      <w:r w:rsidR="00E26D42">
        <w:rPr>
          <w:sz w:val="28"/>
          <w:szCs w:val="28"/>
        </w:rPr>
        <w:t xml:space="preserve"> </w:t>
      </w:r>
      <w:r w:rsidR="00E26D42" w:rsidRPr="006C6095">
        <w:rPr>
          <w:sz w:val="28"/>
          <w:szCs w:val="28"/>
        </w:rPr>
        <w:t>2024 года</w:t>
      </w:r>
      <w:r w:rsidR="00E26D42">
        <w:rPr>
          <w:sz w:val="28"/>
          <w:szCs w:val="28"/>
        </w:rPr>
        <w:t>;</w:t>
      </w:r>
    </w:p>
    <w:p w:rsidR="00E26D42" w:rsidRPr="00A80929" w:rsidRDefault="00445C83" w:rsidP="00A80929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26D42">
        <w:rPr>
          <w:sz w:val="28"/>
          <w:szCs w:val="28"/>
        </w:rPr>
        <w:t>.</w:t>
      </w:r>
      <w:r w:rsidR="00E26D42">
        <w:rPr>
          <w:sz w:val="28"/>
          <w:szCs w:val="28"/>
        </w:rPr>
        <w:tab/>
        <w:t>Сводн</w:t>
      </w:r>
      <w:r>
        <w:rPr>
          <w:sz w:val="28"/>
          <w:szCs w:val="28"/>
        </w:rPr>
        <w:t>ую</w:t>
      </w:r>
      <w:r w:rsidR="00E26D42">
        <w:rPr>
          <w:sz w:val="28"/>
          <w:szCs w:val="28"/>
        </w:rPr>
        <w:t xml:space="preserve"> смет</w:t>
      </w:r>
      <w:r>
        <w:rPr>
          <w:sz w:val="28"/>
          <w:szCs w:val="28"/>
        </w:rPr>
        <w:t>у</w:t>
      </w:r>
      <w:r w:rsidR="00E26D42">
        <w:rPr>
          <w:sz w:val="28"/>
          <w:szCs w:val="28"/>
        </w:rPr>
        <w:t xml:space="preserve"> по проведению культурно-развлекательных и спортивных </w:t>
      </w:r>
      <w:r w:rsidR="00E26D42" w:rsidRPr="00A80929">
        <w:rPr>
          <w:sz w:val="28"/>
          <w:szCs w:val="28"/>
        </w:rPr>
        <w:t>мероприятий</w:t>
      </w:r>
      <w:r w:rsidR="00E26D42">
        <w:rPr>
          <w:sz w:val="28"/>
          <w:szCs w:val="28"/>
        </w:rPr>
        <w:t xml:space="preserve"> в срок </w:t>
      </w:r>
      <w:r w:rsidR="00E26D42" w:rsidRPr="006C6095">
        <w:rPr>
          <w:sz w:val="28"/>
          <w:szCs w:val="28"/>
        </w:rPr>
        <w:t xml:space="preserve">до </w:t>
      </w:r>
      <w:r w:rsidR="00E26D42">
        <w:rPr>
          <w:sz w:val="28"/>
          <w:szCs w:val="28"/>
        </w:rPr>
        <w:t>27</w:t>
      </w:r>
      <w:r w:rsidR="00E26D42" w:rsidRPr="006C6095">
        <w:rPr>
          <w:sz w:val="28"/>
          <w:szCs w:val="28"/>
        </w:rPr>
        <w:t xml:space="preserve"> </w:t>
      </w:r>
      <w:r w:rsidR="00E26D42">
        <w:rPr>
          <w:sz w:val="28"/>
          <w:szCs w:val="28"/>
        </w:rPr>
        <w:t>дека</w:t>
      </w:r>
      <w:r w:rsidR="00BD39BA">
        <w:rPr>
          <w:sz w:val="28"/>
          <w:szCs w:val="28"/>
        </w:rPr>
        <w:t>б</w:t>
      </w:r>
      <w:r w:rsidR="00E26D42">
        <w:rPr>
          <w:sz w:val="28"/>
          <w:szCs w:val="28"/>
        </w:rPr>
        <w:t xml:space="preserve">ря </w:t>
      </w:r>
      <w:r w:rsidR="00E26D42" w:rsidRPr="006C6095">
        <w:rPr>
          <w:sz w:val="28"/>
          <w:szCs w:val="28"/>
        </w:rPr>
        <w:t>2024 года</w:t>
      </w:r>
      <w:r w:rsidR="00E26D42">
        <w:rPr>
          <w:sz w:val="28"/>
          <w:szCs w:val="28"/>
        </w:rPr>
        <w:t>.</w:t>
      </w:r>
    </w:p>
    <w:p w:rsidR="00A80929" w:rsidRPr="00A80929" w:rsidRDefault="00843AE4" w:rsidP="00A80929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929" w:rsidRPr="00A80929">
        <w:rPr>
          <w:sz w:val="28"/>
          <w:szCs w:val="28"/>
        </w:rPr>
        <w:t>. Главному специалисту управления делами (</w:t>
      </w:r>
      <w:proofErr w:type="spellStart"/>
      <w:r w:rsidR="00A80929" w:rsidRPr="00A80929">
        <w:rPr>
          <w:sz w:val="28"/>
          <w:szCs w:val="28"/>
        </w:rPr>
        <w:t>Иван</w:t>
      </w:r>
      <w:r w:rsidR="0003325A">
        <w:rPr>
          <w:sz w:val="28"/>
          <w:szCs w:val="28"/>
        </w:rPr>
        <w:t>ская</w:t>
      </w:r>
      <w:proofErr w:type="spellEnd"/>
      <w:r w:rsidR="0003325A">
        <w:rPr>
          <w:sz w:val="28"/>
          <w:szCs w:val="28"/>
        </w:rPr>
        <w:t xml:space="preserve"> Е.С.) опубликовать данное </w:t>
      </w:r>
      <w:proofErr w:type="gramStart"/>
      <w:r w:rsidR="0003325A">
        <w:rPr>
          <w:sz w:val="28"/>
          <w:szCs w:val="28"/>
        </w:rPr>
        <w:t xml:space="preserve">распоряжение </w:t>
      </w:r>
      <w:r w:rsidR="00A80929" w:rsidRPr="00A80929">
        <w:rPr>
          <w:sz w:val="28"/>
          <w:szCs w:val="28"/>
        </w:rPr>
        <w:t xml:space="preserve"> в</w:t>
      </w:r>
      <w:proofErr w:type="gramEnd"/>
      <w:r w:rsidR="00A80929" w:rsidRPr="00A80929">
        <w:rPr>
          <w:sz w:val="28"/>
          <w:szCs w:val="28"/>
        </w:rPr>
        <w:t xml:space="preserve"> средствах массовой информации. </w:t>
      </w:r>
    </w:p>
    <w:p w:rsidR="00A80929" w:rsidRPr="00A80929" w:rsidRDefault="00843AE4" w:rsidP="00A80929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929" w:rsidRPr="00A80929">
        <w:rPr>
          <w:sz w:val="28"/>
          <w:szCs w:val="28"/>
        </w:rPr>
        <w:t xml:space="preserve">. Контроль исполнения данного </w:t>
      </w:r>
      <w:proofErr w:type="gramStart"/>
      <w:r w:rsidR="0003325A">
        <w:rPr>
          <w:sz w:val="28"/>
          <w:szCs w:val="28"/>
        </w:rPr>
        <w:t xml:space="preserve">распоряжения </w:t>
      </w:r>
      <w:r w:rsidR="00A80929" w:rsidRPr="00A80929">
        <w:rPr>
          <w:sz w:val="28"/>
          <w:szCs w:val="28"/>
        </w:rPr>
        <w:t xml:space="preserve"> оставляю</w:t>
      </w:r>
      <w:proofErr w:type="gramEnd"/>
      <w:r w:rsidR="00A80929" w:rsidRPr="00A80929">
        <w:rPr>
          <w:sz w:val="28"/>
          <w:szCs w:val="28"/>
        </w:rPr>
        <w:t xml:space="preserve"> за собой. </w:t>
      </w:r>
    </w:p>
    <w:p w:rsidR="00250EB1" w:rsidRDefault="00250EB1" w:rsidP="00250EB1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126F2C" w:rsidRPr="00250EB1" w:rsidRDefault="00126F2C" w:rsidP="00250EB1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4961"/>
        <w:gridCol w:w="2404"/>
      </w:tblGrid>
      <w:tr w:rsidR="0044216C" w:rsidRPr="002C3825" w:rsidTr="00A80929">
        <w:tc>
          <w:tcPr>
            <w:tcW w:w="2144" w:type="dxa"/>
          </w:tcPr>
          <w:p w:rsidR="0044216C" w:rsidRPr="002C3825" w:rsidRDefault="00BD39BA" w:rsidP="00BD39B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главы</w:t>
            </w:r>
            <w:r w:rsidR="00A80929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44216C" w:rsidRPr="002C3825" w:rsidRDefault="0044216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4" w:type="dxa"/>
          </w:tcPr>
          <w:p w:rsidR="0044216C" w:rsidRPr="002C3825" w:rsidRDefault="00BD39BA" w:rsidP="00BD3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П.Л. Петров</w:t>
            </w:r>
            <w:r w:rsidR="00A8092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26F2C" w:rsidRDefault="00126F2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6F2C" w:rsidRDefault="00126F2C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3207" w:rsidRDefault="00F83207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0929" w:rsidRPr="00A80929" w:rsidRDefault="00A80929" w:rsidP="00A80929">
      <w:pPr>
        <w:pStyle w:val="ConsPlusNormal"/>
        <w:ind w:firstLine="5670"/>
        <w:rPr>
          <w:rFonts w:ascii="Times New Roman" w:hAnsi="Times New Roman" w:cs="Times New Roman"/>
          <w:iCs/>
          <w:sz w:val="28"/>
          <w:szCs w:val="28"/>
        </w:rPr>
      </w:pPr>
      <w:r w:rsidRPr="00A80929">
        <w:rPr>
          <w:rFonts w:ascii="Times New Roman" w:hAnsi="Times New Roman" w:cs="Times New Roman"/>
          <w:iCs/>
          <w:sz w:val="28"/>
          <w:szCs w:val="28"/>
        </w:rPr>
        <w:t xml:space="preserve">Приложение </w:t>
      </w:r>
    </w:p>
    <w:p w:rsidR="00A80929" w:rsidRPr="00A80929" w:rsidRDefault="00A80929" w:rsidP="00A80929">
      <w:pPr>
        <w:pStyle w:val="ConsPlusNormal"/>
        <w:ind w:firstLine="5670"/>
        <w:rPr>
          <w:rFonts w:ascii="Times New Roman" w:hAnsi="Times New Roman" w:cs="Times New Roman"/>
          <w:iCs/>
          <w:sz w:val="28"/>
          <w:szCs w:val="28"/>
        </w:rPr>
      </w:pPr>
      <w:r w:rsidRPr="00A80929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="0003325A">
        <w:rPr>
          <w:rFonts w:ascii="Times New Roman" w:hAnsi="Times New Roman" w:cs="Times New Roman"/>
          <w:iCs/>
          <w:sz w:val="28"/>
          <w:szCs w:val="28"/>
        </w:rPr>
        <w:t>распоряжению</w:t>
      </w:r>
      <w:r w:rsidRPr="00A8092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D39BA">
        <w:rPr>
          <w:rFonts w:ascii="Times New Roman" w:hAnsi="Times New Roman" w:cs="Times New Roman"/>
          <w:iCs/>
          <w:sz w:val="28"/>
          <w:szCs w:val="28"/>
        </w:rPr>
        <w:t>и.</w:t>
      </w:r>
      <w:proofErr w:type="gramStart"/>
      <w:r w:rsidR="00BD39BA">
        <w:rPr>
          <w:rFonts w:ascii="Times New Roman" w:hAnsi="Times New Roman" w:cs="Times New Roman"/>
          <w:iCs/>
          <w:sz w:val="28"/>
          <w:szCs w:val="28"/>
        </w:rPr>
        <w:t>о.</w:t>
      </w:r>
      <w:r w:rsidRPr="00A80929">
        <w:rPr>
          <w:rFonts w:ascii="Times New Roman" w:hAnsi="Times New Roman" w:cs="Times New Roman"/>
          <w:iCs/>
          <w:sz w:val="28"/>
          <w:szCs w:val="28"/>
        </w:rPr>
        <w:t>главы</w:t>
      </w:r>
      <w:proofErr w:type="spellEnd"/>
      <w:proofErr w:type="gramEnd"/>
      <w:r w:rsidRPr="00A8092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80929" w:rsidRPr="00A80929" w:rsidRDefault="00A80929" w:rsidP="00A80929">
      <w:pPr>
        <w:pStyle w:val="ConsPlusNormal"/>
        <w:ind w:firstLine="5670"/>
        <w:rPr>
          <w:rFonts w:ascii="Times New Roman" w:hAnsi="Times New Roman" w:cs="Times New Roman"/>
          <w:iCs/>
          <w:sz w:val="28"/>
          <w:szCs w:val="28"/>
        </w:rPr>
      </w:pPr>
      <w:r w:rsidRPr="00A80929">
        <w:rPr>
          <w:rFonts w:ascii="Times New Roman" w:hAnsi="Times New Roman" w:cs="Times New Roman"/>
          <w:iCs/>
          <w:sz w:val="28"/>
          <w:szCs w:val="28"/>
        </w:rPr>
        <w:t>№__</w:t>
      </w:r>
      <w:r w:rsidR="00A02483">
        <w:rPr>
          <w:rFonts w:ascii="Times New Roman" w:hAnsi="Times New Roman" w:cs="Times New Roman"/>
          <w:iCs/>
          <w:sz w:val="28"/>
          <w:szCs w:val="28"/>
          <w:u w:val="single"/>
        </w:rPr>
        <w:t>01-04-753/4</w:t>
      </w:r>
      <w:r w:rsidRPr="00A80929">
        <w:rPr>
          <w:rFonts w:ascii="Times New Roman" w:hAnsi="Times New Roman" w:cs="Times New Roman"/>
          <w:iCs/>
          <w:sz w:val="28"/>
          <w:szCs w:val="28"/>
        </w:rPr>
        <w:t>________</w:t>
      </w:r>
    </w:p>
    <w:p w:rsidR="00A80929" w:rsidRPr="00A80929" w:rsidRDefault="00A80929" w:rsidP="00A80929">
      <w:pPr>
        <w:pStyle w:val="ConsPlusNormal"/>
        <w:ind w:firstLine="5670"/>
        <w:rPr>
          <w:rFonts w:ascii="Times New Roman" w:hAnsi="Times New Roman" w:cs="Times New Roman"/>
          <w:iCs/>
          <w:sz w:val="28"/>
          <w:szCs w:val="28"/>
        </w:rPr>
      </w:pPr>
      <w:r w:rsidRPr="00A80929">
        <w:rPr>
          <w:rFonts w:ascii="Times New Roman" w:hAnsi="Times New Roman" w:cs="Times New Roman"/>
          <w:iCs/>
          <w:sz w:val="28"/>
          <w:szCs w:val="28"/>
        </w:rPr>
        <w:t>от «_</w:t>
      </w:r>
      <w:r w:rsidR="00A02483">
        <w:rPr>
          <w:rFonts w:ascii="Times New Roman" w:hAnsi="Times New Roman" w:cs="Times New Roman"/>
          <w:iCs/>
          <w:sz w:val="28"/>
          <w:szCs w:val="28"/>
          <w:u w:val="single"/>
        </w:rPr>
        <w:t>11</w:t>
      </w:r>
      <w:r w:rsidRPr="00A80929">
        <w:rPr>
          <w:rFonts w:ascii="Times New Roman" w:hAnsi="Times New Roman" w:cs="Times New Roman"/>
          <w:iCs/>
          <w:sz w:val="28"/>
          <w:szCs w:val="28"/>
        </w:rPr>
        <w:t>» _</w:t>
      </w:r>
      <w:r w:rsidR="00A02483">
        <w:rPr>
          <w:rFonts w:ascii="Times New Roman" w:hAnsi="Times New Roman" w:cs="Times New Roman"/>
          <w:iCs/>
          <w:sz w:val="28"/>
          <w:szCs w:val="28"/>
          <w:u w:val="single"/>
        </w:rPr>
        <w:t>апреля</w:t>
      </w:r>
      <w:bookmarkStart w:id="0" w:name="_GoBack"/>
      <w:bookmarkEnd w:id="0"/>
      <w:r w:rsidRPr="00A80929">
        <w:rPr>
          <w:rFonts w:ascii="Times New Roman" w:hAnsi="Times New Roman" w:cs="Times New Roman"/>
          <w:iCs/>
          <w:sz w:val="28"/>
          <w:szCs w:val="28"/>
        </w:rPr>
        <w:t>__2024 год</w:t>
      </w:r>
    </w:p>
    <w:p w:rsidR="00A80929" w:rsidRPr="00A80929" w:rsidRDefault="00A80929" w:rsidP="00A80929">
      <w:pPr>
        <w:pStyle w:val="ConsPlusNormal"/>
        <w:ind w:firstLine="5670"/>
        <w:rPr>
          <w:rFonts w:ascii="Times New Roman" w:hAnsi="Times New Roman" w:cs="Times New Roman"/>
          <w:iCs/>
          <w:sz w:val="28"/>
          <w:szCs w:val="28"/>
        </w:rPr>
      </w:pPr>
    </w:p>
    <w:p w:rsidR="00A80929" w:rsidRDefault="00A80929" w:rsidP="00A809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929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по проведению по подготовке и </w:t>
      </w:r>
      <w:proofErr w:type="gramStart"/>
      <w:r w:rsidRPr="00A80929">
        <w:rPr>
          <w:rFonts w:ascii="Times New Roman" w:hAnsi="Times New Roman" w:cs="Times New Roman"/>
          <w:b/>
          <w:sz w:val="28"/>
          <w:szCs w:val="28"/>
        </w:rPr>
        <w:t>проведению  национального</w:t>
      </w:r>
      <w:proofErr w:type="gramEnd"/>
      <w:r w:rsidRPr="00A80929">
        <w:rPr>
          <w:rFonts w:ascii="Times New Roman" w:hAnsi="Times New Roman" w:cs="Times New Roman"/>
          <w:b/>
          <w:sz w:val="28"/>
          <w:szCs w:val="28"/>
        </w:rPr>
        <w:t xml:space="preserve"> праздника </w:t>
      </w:r>
      <w:proofErr w:type="spellStart"/>
      <w:r w:rsidRPr="00A80929">
        <w:rPr>
          <w:rFonts w:ascii="Times New Roman" w:hAnsi="Times New Roman" w:cs="Times New Roman"/>
          <w:b/>
          <w:sz w:val="28"/>
          <w:szCs w:val="28"/>
        </w:rPr>
        <w:t>Ысыах</w:t>
      </w:r>
      <w:proofErr w:type="spellEnd"/>
      <w:r w:rsidRPr="00A809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0929">
        <w:rPr>
          <w:rFonts w:ascii="Times New Roman" w:hAnsi="Times New Roman" w:cs="Times New Roman"/>
          <w:b/>
          <w:sz w:val="28"/>
          <w:szCs w:val="28"/>
        </w:rPr>
        <w:t>Олонхо</w:t>
      </w:r>
      <w:proofErr w:type="spellEnd"/>
      <w:r w:rsidRPr="00A80929">
        <w:rPr>
          <w:rFonts w:ascii="Times New Roman" w:hAnsi="Times New Roman" w:cs="Times New Roman"/>
          <w:b/>
          <w:sz w:val="28"/>
          <w:szCs w:val="28"/>
        </w:rPr>
        <w:t xml:space="preserve"> в 2027 году на территории муниципального образования «Ленский район»</w:t>
      </w:r>
    </w:p>
    <w:p w:rsidR="00A80929" w:rsidRDefault="00A80929" w:rsidP="00A809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29" w:rsidRPr="00A80929" w:rsidRDefault="00A80929" w:rsidP="00A80929">
      <w:pPr>
        <w:pStyle w:val="ConsPlusNormal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68"/>
        <w:gridCol w:w="1030"/>
        <w:gridCol w:w="4949"/>
      </w:tblGrid>
      <w:tr w:rsidR="00A80929" w:rsidRPr="00A80929" w:rsidTr="00A80929">
        <w:trPr>
          <w:trHeight w:val="916"/>
          <w:jc w:val="center"/>
        </w:trPr>
        <w:tc>
          <w:tcPr>
            <w:tcW w:w="704" w:type="dxa"/>
          </w:tcPr>
          <w:p w:rsidR="00A80929" w:rsidRPr="00A80929" w:rsidRDefault="00A80929" w:rsidP="00A80929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A80929" w:rsidRPr="00A80929" w:rsidRDefault="00A80929" w:rsidP="00A80929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Черепанов А.В.</w:t>
            </w:r>
          </w:p>
        </w:tc>
        <w:tc>
          <w:tcPr>
            <w:tcW w:w="1030" w:type="dxa"/>
          </w:tcPr>
          <w:p w:rsidR="00A80929" w:rsidRPr="00A80929" w:rsidRDefault="00A80929" w:rsidP="00A80929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A80929" w:rsidRPr="00A80929" w:rsidRDefault="00A80929" w:rsidP="00A80929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«Ленский район», председатель</w:t>
            </w:r>
          </w:p>
        </w:tc>
      </w:tr>
      <w:tr w:rsidR="00A80929" w:rsidRPr="00A80929" w:rsidTr="00A80929">
        <w:trPr>
          <w:trHeight w:val="916"/>
          <w:jc w:val="center"/>
        </w:trPr>
        <w:tc>
          <w:tcPr>
            <w:tcW w:w="704" w:type="dxa"/>
          </w:tcPr>
          <w:p w:rsidR="00A80929" w:rsidRPr="00A80929" w:rsidRDefault="00A80929" w:rsidP="00A80929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8" w:type="dxa"/>
          </w:tcPr>
          <w:p w:rsidR="00A80929" w:rsidRPr="00A80929" w:rsidRDefault="00A80929" w:rsidP="00A80929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С.В. </w:t>
            </w:r>
          </w:p>
        </w:tc>
        <w:tc>
          <w:tcPr>
            <w:tcW w:w="1030" w:type="dxa"/>
          </w:tcPr>
          <w:p w:rsidR="00A80929" w:rsidRPr="00A80929" w:rsidRDefault="00A80929" w:rsidP="00A80929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4949" w:type="dxa"/>
          </w:tcPr>
          <w:p w:rsidR="00A80929" w:rsidRDefault="00A80929" w:rsidP="00A80929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инвестиционной и экономической политике муниципального образования «Ленский район»,</w:t>
            </w:r>
          </w:p>
          <w:p w:rsidR="00A80929" w:rsidRDefault="00A80929" w:rsidP="00A80929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BD39BA" w:rsidRPr="00A80929" w:rsidRDefault="00BD39BA" w:rsidP="00A80929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929" w:rsidRPr="00A80929" w:rsidTr="00A80929">
        <w:trPr>
          <w:jc w:val="center"/>
        </w:trPr>
        <w:tc>
          <w:tcPr>
            <w:tcW w:w="704" w:type="dxa"/>
          </w:tcPr>
          <w:p w:rsidR="00A80929" w:rsidRPr="00A80929" w:rsidRDefault="00A80929" w:rsidP="00A80929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8" w:type="dxa"/>
          </w:tcPr>
          <w:p w:rsidR="00A80929" w:rsidRPr="00A80929" w:rsidRDefault="008F130E" w:rsidP="00A80929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У.Ю.</w:t>
            </w:r>
            <w:r w:rsidR="00A80929"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0" w:type="dxa"/>
          </w:tcPr>
          <w:p w:rsidR="00A80929" w:rsidRPr="00A80929" w:rsidRDefault="00A80929" w:rsidP="00A80929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A80929" w:rsidRPr="00A80929" w:rsidRDefault="008F130E" w:rsidP="008F13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управления делами </w:t>
            </w:r>
            <w:r w:rsidR="00A80929"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«Ленский район», секретарь; </w:t>
            </w:r>
          </w:p>
        </w:tc>
      </w:tr>
      <w:tr w:rsidR="008F130E" w:rsidRPr="00A80929" w:rsidTr="00D972A4">
        <w:trPr>
          <w:jc w:val="center"/>
        </w:trPr>
        <w:tc>
          <w:tcPr>
            <w:tcW w:w="9351" w:type="dxa"/>
            <w:gridSpan w:val="4"/>
          </w:tcPr>
          <w:p w:rsidR="008F130E" w:rsidRDefault="00BD39BA" w:rsidP="008F130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Члены: </w:t>
            </w:r>
          </w:p>
        </w:tc>
      </w:tr>
      <w:tr w:rsidR="00BD39BA" w:rsidRPr="00A80929" w:rsidTr="00A80929">
        <w:trPr>
          <w:jc w:val="center"/>
        </w:trPr>
        <w:tc>
          <w:tcPr>
            <w:tcW w:w="704" w:type="dxa"/>
          </w:tcPr>
          <w:p w:rsidR="00BD39BA" w:rsidRPr="00A80929" w:rsidRDefault="00BD39BA" w:rsidP="00A80929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8" w:type="dxa"/>
          </w:tcPr>
          <w:p w:rsidR="00BD39BA" w:rsidRPr="00A80929" w:rsidRDefault="00BD39BA" w:rsidP="00A80929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Сидоркина Н.К. </w:t>
            </w:r>
          </w:p>
        </w:tc>
        <w:tc>
          <w:tcPr>
            <w:tcW w:w="1030" w:type="dxa"/>
          </w:tcPr>
          <w:p w:rsidR="00BD39BA" w:rsidRPr="00A80929" w:rsidRDefault="00BD39BA" w:rsidP="00A80929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BD39BA" w:rsidRPr="00A80929" w:rsidRDefault="00BD39BA" w:rsidP="00E53CAE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Государственного Собрания (ИЛ ТУМЭН) РС(Я) </w:t>
            </w:r>
          </w:p>
        </w:tc>
      </w:tr>
      <w:tr w:rsidR="00BD39BA" w:rsidRPr="00A80929" w:rsidTr="00BD39BA">
        <w:tblPrEx>
          <w:jc w:val="left"/>
        </w:tblPrEx>
        <w:tc>
          <w:tcPr>
            <w:tcW w:w="704" w:type="dxa"/>
          </w:tcPr>
          <w:p w:rsidR="00BD39BA" w:rsidRPr="00A80929" w:rsidRDefault="00BD39BA" w:rsidP="00112157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8" w:type="dxa"/>
          </w:tcPr>
          <w:p w:rsidR="00BD39BA" w:rsidRPr="00A80929" w:rsidRDefault="00BD39BA" w:rsidP="00112157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Мозгова</w:t>
            </w:r>
            <w:proofErr w:type="spellEnd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</w:tc>
        <w:tc>
          <w:tcPr>
            <w:tcW w:w="1030" w:type="dxa"/>
          </w:tcPr>
          <w:p w:rsidR="00BD39BA" w:rsidRPr="00A80929" w:rsidRDefault="00BD39BA" w:rsidP="00112157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BD39BA" w:rsidRPr="00A80929" w:rsidRDefault="00BD39BA" w:rsidP="00112157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депутатов муниципального образования «Ленский район»</w:t>
            </w:r>
          </w:p>
        </w:tc>
      </w:tr>
      <w:tr w:rsidR="00A80929" w:rsidRPr="00A80929" w:rsidTr="00923A55">
        <w:trPr>
          <w:trHeight w:val="1399"/>
          <w:jc w:val="center"/>
        </w:trPr>
        <w:tc>
          <w:tcPr>
            <w:tcW w:w="704" w:type="dxa"/>
          </w:tcPr>
          <w:p w:rsidR="00A80929" w:rsidRPr="00A80929" w:rsidRDefault="00BD39BA" w:rsidP="00A80929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8" w:type="dxa"/>
          </w:tcPr>
          <w:p w:rsidR="00A80929" w:rsidRPr="00A80929" w:rsidRDefault="00A80929" w:rsidP="00A80929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Саморцев</w:t>
            </w:r>
            <w:proofErr w:type="spellEnd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 Е.Г.  </w:t>
            </w:r>
          </w:p>
        </w:tc>
        <w:tc>
          <w:tcPr>
            <w:tcW w:w="1030" w:type="dxa"/>
          </w:tcPr>
          <w:p w:rsidR="00A80929" w:rsidRPr="00A80929" w:rsidRDefault="00A80929" w:rsidP="00A80929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A80929" w:rsidRPr="00A80929" w:rsidRDefault="00A80929" w:rsidP="00E53C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заместитель главы –руководитель аппарата администрации и по работе с ОМСУ муниципального образования «Ленский район»</w:t>
            </w:r>
          </w:p>
        </w:tc>
      </w:tr>
      <w:tr w:rsidR="008F130E" w:rsidRPr="00A80929" w:rsidTr="008F130E">
        <w:tblPrEx>
          <w:jc w:val="left"/>
        </w:tblPrEx>
        <w:tc>
          <w:tcPr>
            <w:tcW w:w="704" w:type="dxa"/>
          </w:tcPr>
          <w:p w:rsidR="008F130E" w:rsidRPr="00A80929" w:rsidRDefault="00BD39BA" w:rsidP="006B3C39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8" w:type="dxa"/>
          </w:tcPr>
          <w:p w:rsidR="008F130E" w:rsidRPr="00A80929" w:rsidRDefault="008F130E" w:rsidP="00923A55">
            <w:pPr>
              <w:pStyle w:val="ConsPlusNormal"/>
              <w:ind w:left="-625" w:firstLine="525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Петров П.Л.  </w:t>
            </w:r>
          </w:p>
        </w:tc>
        <w:tc>
          <w:tcPr>
            <w:tcW w:w="1030" w:type="dxa"/>
          </w:tcPr>
          <w:p w:rsidR="008F130E" w:rsidRPr="00A80929" w:rsidRDefault="008F130E" w:rsidP="006B3C39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8F130E" w:rsidRPr="00A80929" w:rsidRDefault="008F130E" w:rsidP="00E53C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социальным вопросам  </w:t>
            </w:r>
            <w:r w:rsidR="00F50059" w:rsidRPr="00F5005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«Ленский район»</w:t>
            </w:r>
          </w:p>
        </w:tc>
      </w:tr>
      <w:tr w:rsidR="00F50059" w:rsidRPr="00A80929" w:rsidTr="008F130E">
        <w:tblPrEx>
          <w:jc w:val="left"/>
        </w:tblPrEx>
        <w:tc>
          <w:tcPr>
            <w:tcW w:w="704" w:type="dxa"/>
          </w:tcPr>
          <w:p w:rsidR="00F50059" w:rsidRDefault="00BD39BA" w:rsidP="006B3C39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68" w:type="dxa"/>
          </w:tcPr>
          <w:p w:rsidR="00F50059" w:rsidRPr="00A80929" w:rsidRDefault="00F50059" w:rsidP="00923A55">
            <w:pPr>
              <w:pStyle w:val="ConsPlusNormal"/>
              <w:ind w:left="-625" w:firstLine="5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 С.В. </w:t>
            </w:r>
          </w:p>
        </w:tc>
        <w:tc>
          <w:tcPr>
            <w:tcW w:w="1030" w:type="dxa"/>
          </w:tcPr>
          <w:p w:rsidR="00F50059" w:rsidRPr="00A80929" w:rsidRDefault="00F50059" w:rsidP="006B3C39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F50059" w:rsidRPr="00A80929" w:rsidRDefault="00F50059" w:rsidP="00E53C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капитального строительства администрации муниципального образования «Ленский район»</w:t>
            </w:r>
          </w:p>
        </w:tc>
      </w:tr>
      <w:tr w:rsidR="00F50059" w:rsidRPr="00A80929" w:rsidTr="008F130E">
        <w:tblPrEx>
          <w:jc w:val="left"/>
        </w:tblPrEx>
        <w:tc>
          <w:tcPr>
            <w:tcW w:w="704" w:type="dxa"/>
          </w:tcPr>
          <w:p w:rsidR="00F50059" w:rsidRDefault="00BD39BA" w:rsidP="006B3C39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8" w:type="dxa"/>
          </w:tcPr>
          <w:p w:rsidR="00F50059" w:rsidRDefault="00F50059" w:rsidP="00923A55">
            <w:pPr>
              <w:pStyle w:val="ConsPlusNormal"/>
              <w:ind w:left="-625" w:firstLine="5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</w:tc>
        <w:tc>
          <w:tcPr>
            <w:tcW w:w="1030" w:type="dxa"/>
          </w:tcPr>
          <w:p w:rsidR="00F50059" w:rsidRDefault="00F50059" w:rsidP="006B3C39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F50059" w:rsidRDefault="00F50059" w:rsidP="00E53C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отдела архитектуры и градостроительства администрации муниципального образования «Ленский район»</w:t>
            </w:r>
          </w:p>
        </w:tc>
      </w:tr>
      <w:tr w:rsidR="00A80929" w:rsidRPr="00A80929" w:rsidTr="00A80929">
        <w:trPr>
          <w:jc w:val="center"/>
        </w:trPr>
        <w:tc>
          <w:tcPr>
            <w:tcW w:w="704" w:type="dxa"/>
          </w:tcPr>
          <w:p w:rsidR="00A80929" w:rsidRPr="00A80929" w:rsidRDefault="00BD39BA" w:rsidP="00A80929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8" w:type="dxa"/>
          </w:tcPr>
          <w:p w:rsidR="00A80929" w:rsidRPr="00A80929" w:rsidRDefault="00A80929" w:rsidP="00A80929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Куц С.В. </w:t>
            </w:r>
          </w:p>
        </w:tc>
        <w:tc>
          <w:tcPr>
            <w:tcW w:w="1030" w:type="dxa"/>
          </w:tcPr>
          <w:p w:rsidR="00A80929" w:rsidRPr="00A80929" w:rsidRDefault="00A80929" w:rsidP="00A80929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A80929" w:rsidRPr="00A80929" w:rsidRDefault="00A80929" w:rsidP="00923A55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МБУ «Ленская ЦРБ» </w:t>
            </w:r>
          </w:p>
        </w:tc>
      </w:tr>
      <w:tr w:rsidR="00A80929" w:rsidRPr="00A80929" w:rsidTr="00A80929">
        <w:trPr>
          <w:jc w:val="center"/>
        </w:trPr>
        <w:tc>
          <w:tcPr>
            <w:tcW w:w="704" w:type="dxa"/>
          </w:tcPr>
          <w:p w:rsidR="00A80929" w:rsidRPr="00A80929" w:rsidRDefault="00BD39BA" w:rsidP="00A80929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8" w:type="dxa"/>
          </w:tcPr>
          <w:p w:rsidR="00A80929" w:rsidRPr="00A80929" w:rsidRDefault="00923A55" w:rsidP="00A80929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Бушуев В.С. </w:t>
            </w:r>
          </w:p>
        </w:tc>
        <w:tc>
          <w:tcPr>
            <w:tcW w:w="1030" w:type="dxa"/>
          </w:tcPr>
          <w:p w:rsidR="00A80929" w:rsidRPr="00A80929" w:rsidRDefault="00A80929" w:rsidP="00A80929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A80929" w:rsidRPr="00A80929" w:rsidRDefault="00923A55" w:rsidP="00923A55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23A55">
              <w:rPr>
                <w:rFonts w:ascii="Times New Roman" w:hAnsi="Times New Roman" w:cs="Times New Roman"/>
                <w:sz w:val="28"/>
                <w:szCs w:val="28"/>
              </w:rPr>
              <w:t>ачальник 2 ПСО ФПС ГПС ГУ МЧС по РС (Я)</w:t>
            </w:r>
          </w:p>
        </w:tc>
      </w:tr>
      <w:tr w:rsidR="00923A55" w:rsidRPr="00A80929" w:rsidTr="00A80929">
        <w:trPr>
          <w:jc w:val="center"/>
        </w:trPr>
        <w:tc>
          <w:tcPr>
            <w:tcW w:w="704" w:type="dxa"/>
          </w:tcPr>
          <w:p w:rsidR="00923A55" w:rsidRPr="00A80929" w:rsidRDefault="00BD39BA" w:rsidP="00A80929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8" w:type="dxa"/>
          </w:tcPr>
          <w:p w:rsidR="00923A55" w:rsidRDefault="00923A55" w:rsidP="00A80929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 И.М. </w:t>
            </w:r>
          </w:p>
        </w:tc>
        <w:tc>
          <w:tcPr>
            <w:tcW w:w="1030" w:type="dxa"/>
          </w:tcPr>
          <w:p w:rsidR="00923A55" w:rsidRPr="00A80929" w:rsidRDefault="00923A55" w:rsidP="00A80929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923A55" w:rsidRDefault="00923A55" w:rsidP="00923A55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ОВД РС(Я) по Ленскому району </w:t>
            </w:r>
          </w:p>
        </w:tc>
      </w:tr>
      <w:tr w:rsidR="00923A55" w:rsidRPr="00A80929" w:rsidTr="00A80929">
        <w:trPr>
          <w:jc w:val="center"/>
        </w:trPr>
        <w:tc>
          <w:tcPr>
            <w:tcW w:w="704" w:type="dxa"/>
          </w:tcPr>
          <w:p w:rsidR="00923A55" w:rsidRPr="00A80929" w:rsidRDefault="00BD39BA" w:rsidP="00A80929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8" w:type="dxa"/>
          </w:tcPr>
          <w:p w:rsidR="00923A55" w:rsidRDefault="00923A55" w:rsidP="00A80929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А.Ю.</w:t>
            </w:r>
          </w:p>
        </w:tc>
        <w:tc>
          <w:tcPr>
            <w:tcW w:w="1030" w:type="dxa"/>
          </w:tcPr>
          <w:p w:rsidR="00923A55" w:rsidRDefault="00923A55" w:rsidP="00A80929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923A55" w:rsidRDefault="00923A55" w:rsidP="00923A55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23A5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ТО Управления </w:t>
            </w:r>
            <w:proofErr w:type="spellStart"/>
            <w:r w:rsidRPr="00923A55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23A55">
              <w:rPr>
                <w:rFonts w:ascii="Times New Roman" w:hAnsi="Times New Roman" w:cs="Times New Roman"/>
                <w:sz w:val="28"/>
                <w:szCs w:val="28"/>
              </w:rPr>
              <w:t xml:space="preserve"> по РС (Я) в Ленском районе</w:t>
            </w:r>
          </w:p>
        </w:tc>
      </w:tr>
      <w:tr w:rsidR="00923A55" w:rsidRPr="00A80929" w:rsidTr="00A80929">
        <w:trPr>
          <w:jc w:val="center"/>
        </w:trPr>
        <w:tc>
          <w:tcPr>
            <w:tcW w:w="704" w:type="dxa"/>
          </w:tcPr>
          <w:p w:rsidR="00923A55" w:rsidRPr="00A80929" w:rsidRDefault="00F50059" w:rsidP="00BD39BA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39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8" w:type="dxa"/>
          </w:tcPr>
          <w:p w:rsidR="00923A55" w:rsidRDefault="00923A55" w:rsidP="00923A55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Еремин А.С. </w:t>
            </w:r>
          </w:p>
        </w:tc>
        <w:tc>
          <w:tcPr>
            <w:tcW w:w="1030" w:type="dxa"/>
          </w:tcPr>
          <w:p w:rsidR="00923A55" w:rsidRDefault="00923A55" w:rsidP="00A80929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923A55" w:rsidRDefault="00923A55" w:rsidP="00923A55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23A55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ООО «</w:t>
            </w:r>
            <w:proofErr w:type="spellStart"/>
            <w:r w:rsidRPr="00923A55">
              <w:rPr>
                <w:rFonts w:ascii="Times New Roman" w:hAnsi="Times New Roman" w:cs="Times New Roman"/>
                <w:sz w:val="28"/>
                <w:szCs w:val="28"/>
              </w:rPr>
              <w:t>Алмаздортранс</w:t>
            </w:r>
            <w:proofErr w:type="spellEnd"/>
            <w:r w:rsidRPr="00923A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3A55" w:rsidRPr="00A80929" w:rsidTr="00A80929">
        <w:trPr>
          <w:jc w:val="center"/>
        </w:trPr>
        <w:tc>
          <w:tcPr>
            <w:tcW w:w="704" w:type="dxa"/>
          </w:tcPr>
          <w:p w:rsidR="00923A55" w:rsidRPr="00A80929" w:rsidRDefault="00F50059" w:rsidP="00BD39BA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39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8" w:type="dxa"/>
          </w:tcPr>
          <w:p w:rsidR="00923A55" w:rsidRDefault="00923A55" w:rsidP="00923A55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Н.И.</w:t>
            </w:r>
          </w:p>
        </w:tc>
        <w:tc>
          <w:tcPr>
            <w:tcW w:w="1030" w:type="dxa"/>
          </w:tcPr>
          <w:p w:rsidR="00923A55" w:rsidRDefault="00923A55" w:rsidP="00A80929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923A55" w:rsidRDefault="00923A55" w:rsidP="00923A55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23A55">
              <w:rPr>
                <w:rFonts w:ascii="Times New Roman" w:hAnsi="Times New Roman" w:cs="Times New Roman"/>
                <w:sz w:val="28"/>
                <w:szCs w:val="28"/>
              </w:rPr>
              <w:t>ачальник Ленского эксплуатационного газового участка Управления газораспределительных сетей АО «</w:t>
            </w:r>
            <w:proofErr w:type="spellStart"/>
            <w:r w:rsidRPr="00923A55">
              <w:rPr>
                <w:rFonts w:ascii="Times New Roman" w:hAnsi="Times New Roman" w:cs="Times New Roman"/>
                <w:sz w:val="28"/>
                <w:szCs w:val="28"/>
              </w:rPr>
              <w:t>Сахатранснефтегаз</w:t>
            </w:r>
            <w:proofErr w:type="spellEnd"/>
            <w:r w:rsidRPr="00923A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3A55" w:rsidRPr="00A80929" w:rsidTr="00A80929">
        <w:trPr>
          <w:jc w:val="center"/>
        </w:trPr>
        <w:tc>
          <w:tcPr>
            <w:tcW w:w="704" w:type="dxa"/>
          </w:tcPr>
          <w:p w:rsidR="00923A55" w:rsidRPr="00A80929" w:rsidRDefault="00F50059" w:rsidP="00BD39BA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39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8" w:type="dxa"/>
          </w:tcPr>
          <w:p w:rsidR="00923A55" w:rsidRDefault="00923A55" w:rsidP="00923A55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А.В. </w:t>
            </w:r>
          </w:p>
        </w:tc>
        <w:tc>
          <w:tcPr>
            <w:tcW w:w="1030" w:type="dxa"/>
          </w:tcPr>
          <w:p w:rsidR="00923A55" w:rsidRDefault="00923A55" w:rsidP="00A80929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923A55" w:rsidRDefault="00923A55" w:rsidP="00923A55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23A55">
              <w:rPr>
                <w:rFonts w:ascii="Times New Roman" w:hAnsi="Times New Roman" w:cs="Times New Roman"/>
                <w:sz w:val="28"/>
                <w:szCs w:val="28"/>
              </w:rPr>
              <w:t>Директор филиала Ленское РНУ ООО «</w:t>
            </w:r>
            <w:proofErr w:type="spellStart"/>
            <w:r w:rsidRPr="00923A55"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proofErr w:type="spellEnd"/>
            <w:r w:rsidRPr="00923A55">
              <w:rPr>
                <w:rFonts w:ascii="Times New Roman" w:hAnsi="Times New Roman" w:cs="Times New Roman"/>
                <w:sz w:val="28"/>
                <w:szCs w:val="28"/>
              </w:rPr>
              <w:t>-Восток» АК «</w:t>
            </w:r>
            <w:proofErr w:type="spellStart"/>
            <w:r w:rsidRPr="00923A55">
              <w:rPr>
                <w:rFonts w:ascii="Times New Roman" w:hAnsi="Times New Roman" w:cs="Times New Roman"/>
                <w:sz w:val="28"/>
                <w:szCs w:val="28"/>
              </w:rPr>
              <w:t>Транснефть</w:t>
            </w:r>
            <w:proofErr w:type="spellEnd"/>
            <w:r w:rsidRPr="00923A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4B58" w:rsidRPr="00A80929" w:rsidTr="00A80929">
        <w:trPr>
          <w:jc w:val="center"/>
        </w:trPr>
        <w:tc>
          <w:tcPr>
            <w:tcW w:w="704" w:type="dxa"/>
          </w:tcPr>
          <w:p w:rsidR="00294B58" w:rsidRPr="00A80929" w:rsidRDefault="00F50059" w:rsidP="00BD39BA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39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8" w:type="dxa"/>
          </w:tcPr>
          <w:p w:rsidR="00294B58" w:rsidRDefault="00294B58" w:rsidP="00923A55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294B58" w:rsidRDefault="00294B58" w:rsidP="00A80929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294B58" w:rsidRDefault="00294B58" w:rsidP="00923A55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294B58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 ООО «</w:t>
            </w:r>
            <w:proofErr w:type="spellStart"/>
            <w:r w:rsidRPr="00294B58">
              <w:rPr>
                <w:rFonts w:ascii="Times New Roman" w:hAnsi="Times New Roman" w:cs="Times New Roman"/>
                <w:sz w:val="28"/>
                <w:szCs w:val="28"/>
              </w:rPr>
              <w:t>Таас-Юрях</w:t>
            </w:r>
            <w:proofErr w:type="spellEnd"/>
            <w:r w:rsidRPr="00294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B58">
              <w:rPr>
                <w:rFonts w:ascii="Times New Roman" w:hAnsi="Times New Roman" w:cs="Times New Roman"/>
                <w:sz w:val="28"/>
                <w:szCs w:val="28"/>
              </w:rPr>
              <w:t>нефтегазодобыча</w:t>
            </w:r>
            <w:proofErr w:type="spellEnd"/>
            <w:r w:rsidRPr="00294B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39BA" w:rsidRPr="00923A55" w:rsidRDefault="00BD39BA" w:rsidP="00923A55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94B58" w:rsidRPr="00A80929" w:rsidTr="00A80929">
        <w:trPr>
          <w:jc w:val="center"/>
        </w:trPr>
        <w:tc>
          <w:tcPr>
            <w:tcW w:w="704" w:type="dxa"/>
          </w:tcPr>
          <w:p w:rsidR="00294B58" w:rsidRPr="00A80929" w:rsidRDefault="00F50059" w:rsidP="00BD39BA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39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8" w:type="dxa"/>
          </w:tcPr>
          <w:p w:rsidR="00294B58" w:rsidRPr="00294B58" w:rsidRDefault="00294B58" w:rsidP="00923A55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294B58" w:rsidRDefault="00294B58" w:rsidP="00A80929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294B58" w:rsidRDefault="00B92CA8" w:rsidP="00923A55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r w:rsidR="00294B58">
              <w:rPr>
                <w:rFonts w:ascii="Times New Roman" w:hAnsi="Times New Roman" w:cs="Times New Roman"/>
                <w:sz w:val="28"/>
                <w:szCs w:val="28"/>
              </w:rPr>
              <w:t>Сургутнефтегаз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39BA" w:rsidRPr="00294B58" w:rsidRDefault="00BD39BA" w:rsidP="00923A55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294B58" w:rsidRPr="00A80929" w:rsidTr="00A80929">
        <w:trPr>
          <w:jc w:val="center"/>
        </w:trPr>
        <w:tc>
          <w:tcPr>
            <w:tcW w:w="704" w:type="dxa"/>
          </w:tcPr>
          <w:p w:rsidR="00294B58" w:rsidRPr="00A80929" w:rsidRDefault="00F50059" w:rsidP="00BD39BA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39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8" w:type="dxa"/>
          </w:tcPr>
          <w:p w:rsidR="00294B58" w:rsidRPr="00294B58" w:rsidRDefault="00294B58" w:rsidP="00923A55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294B58" w:rsidRDefault="00294B58" w:rsidP="00A80929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294B58" w:rsidRDefault="00B92CA8" w:rsidP="00923A55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r w:rsidR="00294B58">
              <w:rPr>
                <w:rFonts w:ascii="Times New Roman" w:hAnsi="Times New Roman" w:cs="Times New Roman"/>
                <w:sz w:val="28"/>
                <w:szCs w:val="28"/>
              </w:rPr>
              <w:t>Якутскэнерго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39BA" w:rsidRDefault="00BD39BA" w:rsidP="00923A55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294B58" w:rsidRPr="00A80929" w:rsidTr="00A80929">
        <w:trPr>
          <w:jc w:val="center"/>
        </w:trPr>
        <w:tc>
          <w:tcPr>
            <w:tcW w:w="704" w:type="dxa"/>
          </w:tcPr>
          <w:p w:rsidR="00294B58" w:rsidRPr="00A80929" w:rsidRDefault="00BD39BA" w:rsidP="00A80929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8" w:type="dxa"/>
          </w:tcPr>
          <w:p w:rsidR="00294B58" w:rsidRPr="00294B58" w:rsidRDefault="00F50059" w:rsidP="00923A55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030" w:type="dxa"/>
          </w:tcPr>
          <w:p w:rsidR="00294B58" w:rsidRDefault="00294B58" w:rsidP="00A80929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294B58" w:rsidRDefault="00F50059" w:rsidP="00F50059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50059">
              <w:rPr>
                <w:rFonts w:ascii="Times New Roman" w:hAnsi="Times New Roman" w:cs="Times New Roman"/>
                <w:sz w:val="28"/>
                <w:szCs w:val="28"/>
              </w:rPr>
              <w:t xml:space="preserve">иректор Ленского ЛПУМГ ООО «Газпром </w:t>
            </w:r>
            <w:proofErr w:type="spellStart"/>
            <w:r w:rsidRPr="00F50059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F50059">
              <w:rPr>
                <w:rFonts w:ascii="Times New Roman" w:hAnsi="Times New Roman" w:cs="Times New Roman"/>
                <w:sz w:val="28"/>
                <w:szCs w:val="28"/>
              </w:rPr>
              <w:t xml:space="preserve"> Томск»</w:t>
            </w:r>
          </w:p>
        </w:tc>
      </w:tr>
      <w:tr w:rsidR="00A80929" w:rsidRPr="00A80929" w:rsidTr="00A80929">
        <w:trPr>
          <w:jc w:val="center"/>
        </w:trPr>
        <w:tc>
          <w:tcPr>
            <w:tcW w:w="704" w:type="dxa"/>
          </w:tcPr>
          <w:p w:rsidR="00A80929" w:rsidRPr="00A80929" w:rsidRDefault="00BD39BA" w:rsidP="00A80929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68" w:type="dxa"/>
          </w:tcPr>
          <w:p w:rsidR="00A80929" w:rsidRPr="00A80929" w:rsidRDefault="00A80929" w:rsidP="00A80929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Великодная</w:t>
            </w:r>
            <w:proofErr w:type="spellEnd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 Т.И. </w:t>
            </w:r>
          </w:p>
        </w:tc>
        <w:tc>
          <w:tcPr>
            <w:tcW w:w="1030" w:type="dxa"/>
          </w:tcPr>
          <w:p w:rsidR="00A80929" w:rsidRPr="00A80929" w:rsidRDefault="00A80929" w:rsidP="00A80929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A80929" w:rsidRPr="00A80929" w:rsidRDefault="00A80929" w:rsidP="00923A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923A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 МКУ «Комитет по молодежной и семейной политике»</w:t>
            </w:r>
          </w:p>
        </w:tc>
      </w:tr>
      <w:tr w:rsidR="00A80929" w:rsidRPr="00A80929" w:rsidTr="00A80929">
        <w:trPr>
          <w:jc w:val="center"/>
        </w:trPr>
        <w:tc>
          <w:tcPr>
            <w:tcW w:w="704" w:type="dxa"/>
          </w:tcPr>
          <w:p w:rsidR="00A80929" w:rsidRPr="00A80929" w:rsidRDefault="00BD39BA" w:rsidP="00A80929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68" w:type="dxa"/>
          </w:tcPr>
          <w:p w:rsidR="00A80929" w:rsidRPr="00A80929" w:rsidRDefault="00A80929" w:rsidP="00A80929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Сидоров И.А.  </w:t>
            </w:r>
          </w:p>
        </w:tc>
        <w:tc>
          <w:tcPr>
            <w:tcW w:w="1030" w:type="dxa"/>
          </w:tcPr>
          <w:p w:rsidR="00A80929" w:rsidRPr="00A80929" w:rsidRDefault="00A80929" w:rsidP="00A80929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A80929" w:rsidRPr="00A80929" w:rsidRDefault="00A80929" w:rsidP="00923A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«Комитет по физической культуре и спорту» </w:t>
            </w:r>
          </w:p>
        </w:tc>
      </w:tr>
      <w:tr w:rsidR="00A80929" w:rsidRPr="00A80929" w:rsidTr="00A80929">
        <w:trPr>
          <w:jc w:val="center"/>
        </w:trPr>
        <w:tc>
          <w:tcPr>
            <w:tcW w:w="704" w:type="dxa"/>
          </w:tcPr>
          <w:p w:rsidR="00A80929" w:rsidRPr="00A80929" w:rsidRDefault="00BD39BA" w:rsidP="00A80929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68" w:type="dxa"/>
          </w:tcPr>
          <w:p w:rsidR="00A80929" w:rsidRPr="00A80929" w:rsidRDefault="00A80929" w:rsidP="00A80929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Корнилова И.Н.  </w:t>
            </w:r>
          </w:p>
        </w:tc>
        <w:tc>
          <w:tcPr>
            <w:tcW w:w="1030" w:type="dxa"/>
          </w:tcPr>
          <w:p w:rsidR="00A80929" w:rsidRPr="00A80929" w:rsidRDefault="00A80929" w:rsidP="00A80929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A80929" w:rsidRPr="00A80929" w:rsidRDefault="0003325A" w:rsidP="00923A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80929"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 МКУ «Районное управление </w:t>
            </w:r>
            <w:r w:rsidR="00A80929" w:rsidRPr="00A80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образования» </w:t>
            </w:r>
          </w:p>
        </w:tc>
      </w:tr>
      <w:tr w:rsidR="00A80929" w:rsidRPr="00A80929" w:rsidTr="00A80929">
        <w:trPr>
          <w:jc w:val="center"/>
        </w:trPr>
        <w:tc>
          <w:tcPr>
            <w:tcW w:w="704" w:type="dxa"/>
          </w:tcPr>
          <w:p w:rsidR="00A80929" w:rsidRPr="00A80929" w:rsidRDefault="00BD39BA" w:rsidP="00A80929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68" w:type="dxa"/>
          </w:tcPr>
          <w:p w:rsidR="00A80929" w:rsidRPr="00A80929" w:rsidRDefault="00A80929" w:rsidP="00A80929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А.А.  </w:t>
            </w:r>
          </w:p>
        </w:tc>
        <w:tc>
          <w:tcPr>
            <w:tcW w:w="1030" w:type="dxa"/>
          </w:tcPr>
          <w:p w:rsidR="00A80929" w:rsidRPr="00A80929" w:rsidRDefault="00A80929" w:rsidP="00A80929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4949" w:type="dxa"/>
          </w:tcPr>
          <w:p w:rsidR="00A80929" w:rsidRPr="00A80929" w:rsidRDefault="00A80929" w:rsidP="00923A55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«Районное управление культуры»; </w:t>
            </w:r>
          </w:p>
        </w:tc>
      </w:tr>
      <w:tr w:rsidR="000129DE" w:rsidRPr="00A80929" w:rsidTr="00A80929">
        <w:trPr>
          <w:jc w:val="center"/>
        </w:trPr>
        <w:tc>
          <w:tcPr>
            <w:tcW w:w="704" w:type="dxa"/>
          </w:tcPr>
          <w:p w:rsidR="000129DE" w:rsidRPr="00A80929" w:rsidRDefault="00BD39BA" w:rsidP="000129DE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68" w:type="dxa"/>
          </w:tcPr>
          <w:p w:rsidR="000129DE" w:rsidRPr="00A80929" w:rsidRDefault="000129DE" w:rsidP="000129DE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И.А.</w:t>
            </w:r>
          </w:p>
        </w:tc>
        <w:tc>
          <w:tcPr>
            <w:tcW w:w="1030" w:type="dxa"/>
          </w:tcPr>
          <w:p w:rsidR="000129DE" w:rsidRPr="00A80929" w:rsidRDefault="000129DE" w:rsidP="000129DE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0129DE" w:rsidRPr="00A80929" w:rsidRDefault="000129DE" w:rsidP="000129DE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«Гранит»</w:t>
            </w:r>
          </w:p>
        </w:tc>
      </w:tr>
      <w:tr w:rsidR="000129DE" w:rsidRPr="00A80929" w:rsidTr="00A80929">
        <w:trPr>
          <w:jc w:val="center"/>
        </w:trPr>
        <w:tc>
          <w:tcPr>
            <w:tcW w:w="704" w:type="dxa"/>
          </w:tcPr>
          <w:p w:rsidR="000129DE" w:rsidRPr="00A80929" w:rsidRDefault="00BD39BA" w:rsidP="000129DE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68" w:type="dxa"/>
          </w:tcPr>
          <w:p w:rsidR="000129DE" w:rsidRPr="00A80929" w:rsidRDefault="000129DE" w:rsidP="000129DE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Макушев</w:t>
            </w:r>
            <w:proofErr w:type="spellEnd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 А.Э. </w:t>
            </w:r>
          </w:p>
        </w:tc>
        <w:tc>
          <w:tcPr>
            <w:tcW w:w="1030" w:type="dxa"/>
          </w:tcPr>
          <w:p w:rsidR="000129DE" w:rsidRPr="00A80929" w:rsidRDefault="000129DE" w:rsidP="000129DE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0129DE" w:rsidRPr="00A80929" w:rsidRDefault="000129DE" w:rsidP="000129D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глава МО «Город Ленск» </w:t>
            </w:r>
          </w:p>
        </w:tc>
      </w:tr>
      <w:tr w:rsidR="000129DE" w:rsidRPr="00A80929" w:rsidTr="00A80929">
        <w:trPr>
          <w:jc w:val="center"/>
        </w:trPr>
        <w:tc>
          <w:tcPr>
            <w:tcW w:w="704" w:type="dxa"/>
          </w:tcPr>
          <w:p w:rsidR="000129DE" w:rsidRPr="00A80929" w:rsidRDefault="00BD39BA" w:rsidP="000129DE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68" w:type="dxa"/>
          </w:tcPr>
          <w:p w:rsidR="000129DE" w:rsidRPr="00A80929" w:rsidRDefault="000129DE" w:rsidP="000129DE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Бадер</w:t>
            </w:r>
            <w:proofErr w:type="spellEnd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 Э.В. </w:t>
            </w:r>
          </w:p>
        </w:tc>
        <w:tc>
          <w:tcPr>
            <w:tcW w:w="1030" w:type="dxa"/>
          </w:tcPr>
          <w:p w:rsidR="000129DE" w:rsidRPr="00A80929" w:rsidRDefault="000129DE" w:rsidP="000129DE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0129DE" w:rsidRPr="00A80929" w:rsidRDefault="000129DE" w:rsidP="000129DE">
            <w:pPr>
              <w:pStyle w:val="ConsPlusNormal"/>
              <w:ind w:hanging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глава МО «Поселок Витим»</w:t>
            </w:r>
          </w:p>
        </w:tc>
      </w:tr>
      <w:tr w:rsidR="000129DE" w:rsidRPr="00A80929" w:rsidTr="00A80929">
        <w:trPr>
          <w:jc w:val="center"/>
        </w:trPr>
        <w:tc>
          <w:tcPr>
            <w:tcW w:w="704" w:type="dxa"/>
          </w:tcPr>
          <w:p w:rsidR="000129DE" w:rsidRPr="00A80929" w:rsidRDefault="00BD39BA" w:rsidP="000129DE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68" w:type="dxa"/>
          </w:tcPr>
          <w:p w:rsidR="000129DE" w:rsidRPr="00A80929" w:rsidRDefault="000129DE" w:rsidP="000129DE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Кирсанов А.А. </w:t>
            </w:r>
          </w:p>
        </w:tc>
        <w:tc>
          <w:tcPr>
            <w:tcW w:w="1030" w:type="dxa"/>
          </w:tcPr>
          <w:p w:rsidR="000129DE" w:rsidRPr="00A80929" w:rsidRDefault="000129DE" w:rsidP="000129DE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0129DE" w:rsidRPr="00A80929" w:rsidRDefault="000129DE" w:rsidP="000129DE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глава МО «Поселок </w:t>
            </w:r>
            <w:proofErr w:type="spellStart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Пеледуй</w:t>
            </w:r>
            <w:proofErr w:type="spellEnd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29DE" w:rsidRPr="00A80929" w:rsidTr="00A80929">
        <w:trPr>
          <w:jc w:val="center"/>
        </w:trPr>
        <w:tc>
          <w:tcPr>
            <w:tcW w:w="704" w:type="dxa"/>
          </w:tcPr>
          <w:p w:rsidR="000129DE" w:rsidRPr="00A80929" w:rsidRDefault="00BD39BA" w:rsidP="000129DE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68" w:type="dxa"/>
          </w:tcPr>
          <w:p w:rsidR="000129DE" w:rsidRPr="00A80929" w:rsidRDefault="000129DE" w:rsidP="000129DE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Попов А.Г. </w:t>
            </w:r>
          </w:p>
        </w:tc>
        <w:tc>
          <w:tcPr>
            <w:tcW w:w="1030" w:type="dxa"/>
          </w:tcPr>
          <w:p w:rsidR="000129DE" w:rsidRPr="00A80929" w:rsidRDefault="000129DE" w:rsidP="000129DE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0129DE" w:rsidRPr="00A80929" w:rsidRDefault="000129DE" w:rsidP="000129DE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Толонский</w:t>
            </w:r>
            <w:proofErr w:type="spellEnd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 наслег»</w:t>
            </w:r>
          </w:p>
        </w:tc>
      </w:tr>
      <w:tr w:rsidR="000129DE" w:rsidRPr="00A80929" w:rsidTr="00A80929">
        <w:trPr>
          <w:jc w:val="center"/>
        </w:trPr>
        <w:tc>
          <w:tcPr>
            <w:tcW w:w="704" w:type="dxa"/>
          </w:tcPr>
          <w:p w:rsidR="000129DE" w:rsidRPr="00A80929" w:rsidRDefault="00BD39BA" w:rsidP="000129DE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68" w:type="dxa"/>
          </w:tcPr>
          <w:p w:rsidR="000129DE" w:rsidRPr="00A80929" w:rsidRDefault="000129DE" w:rsidP="000129DE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Яганова</w:t>
            </w:r>
            <w:proofErr w:type="spellEnd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</w:tc>
        <w:tc>
          <w:tcPr>
            <w:tcW w:w="1030" w:type="dxa"/>
          </w:tcPr>
          <w:p w:rsidR="000129DE" w:rsidRPr="00A80929" w:rsidRDefault="000129DE" w:rsidP="000129DE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0129DE" w:rsidRPr="00A80929" w:rsidRDefault="000129DE" w:rsidP="000129DE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и.о.главы</w:t>
            </w:r>
            <w:proofErr w:type="spellEnd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 МО «Ярославский наслег»</w:t>
            </w:r>
          </w:p>
        </w:tc>
      </w:tr>
      <w:tr w:rsidR="000129DE" w:rsidRPr="00A80929" w:rsidTr="00A80929">
        <w:trPr>
          <w:jc w:val="center"/>
        </w:trPr>
        <w:tc>
          <w:tcPr>
            <w:tcW w:w="704" w:type="dxa"/>
          </w:tcPr>
          <w:p w:rsidR="000129DE" w:rsidRPr="00A80929" w:rsidRDefault="00BD39BA" w:rsidP="000129DE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68" w:type="dxa"/>
          </w:tcPr>
          <w:p w:rsidR="000129DE" w:rsidRPr="00A80929" w:rsidRDefault="000129DE" w:rsidP="000129DE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Иванова Л.М.</w:t>
            </w:r>
          </w:p>
        </w:tc>
        <w:tc>
          <w:tcPr>
            <w:tcW w:w="1030" w:type="dxa"/>
          </w:tcPr>
          <w:p w:rsidR="000129DE" w:rsidRPr="00A80929" w:rsidRDefault="000129DE" w:rsidP="000129DE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0129DE" w:rsidRPr="00A80929" w:rsidRDefault="000129DE" w:rsidP="000129DE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Мурбайский</w:t>
            </w:r>
            <w:proofErr w:type="spellEnd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 наслег»</w:t>
            </w:r>
          </w:p>
        </w:tc>
      </w:tr>
      <w:tr w:rsidR="000129DE" w:rsidRPr="00A80929" w:rsidTr="00A80929">
        <w:trPr>
          <w:jc w:val="center"/>
        </w:trPr>
        <w:tc>
          <w:tcPr>
            <w:tcW w:w="704" w:type="dxa"/>
          </w:tcPr>
          <w:p w:rsidR="000129DE" w:rsidRPr="00A80929" w:rsidRDefault="00BD39BA" w:rsidP="000129DE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68" w:type="dxa"/>
          </w:tcPr>
          <w:p w:rsidR="000129DE" w:rsidRPr="00A80929" w:rsidRDefault="000129DE" w:rsidP="000129DE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Тартыев</w:t>
            </w:r>
            <w:proofErr w:type="spellEnd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 А.Э. </w:t>
            </w:r>
          </w:p>
        </w:tc>
        <w:tc>
          <w:tcPr>
            <w:tcW w:w="1030" w:type="dxa"/>
          </w:tcPr>
          <w:p w:rsidR="000129DE" w:rsidRPr="00A80929" w:rsidRDefault="000129DE" w:rsidP="000129DE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0129DE" w:rsidRPr="00A80929" w:rsidRDefault="000129DE" w:rsidP="000129DE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Орто-Нахаринский</w:t>
            </w:r>
            <w:proofErr w:type="spellEnd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 наслег»</w:t>
            </w:r>
          </w:p>
        </w:tc>
      </w:tr>
      <w:tr w:rsidR="000129DE" w:rsidRPr="00A80929" w:rsidTr="00A80929">
        <w:trPr>
          <w:jc w:val="center"/>
        </w:trPr>
        <w:tc>
          <w:tcPr>
            <w:tcW w:w="704" w:type="dxa"/>
          </w:tcPr>
          <w:p w:rsidR="000129DE" w:rsidRPr="00A80929" w:rsidRDefault="00BD39BA" w:rsidP="000129DE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68" w:type="dxa"/>
          </w:tcPr>
          <w:p w:rsidR="000129DE" w:rsidRPr="00A80929" w:rsidRDefault="000129DE" w:rsidP="000129DE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Сергеев С.И.</w:t>
            </w:r>
          </w:p>
        </w:tc>
        <w:tc>
          <w:tcPr>
            <w:tcW w:w="1030" w:type="dxa"/>
          </w:tcPr>
          <w:p w:rsidR="000129DE" w:rsidRPr="00A80929" w:rsidRDefault="000129DE" w:rsidP="000129DE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0129DE" w:rsidRPr="00A80929" w:rsidRDefault="000129DE" w:rsidP="000129DE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Салдыкельский</w:t>
            </w:r>
            <w:proofErr w:type="spellEnd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 наслег»</w:t>
            </w:r>
          </w:p>
        </w:tc>
      </w:tr>
      <w:tr w:rsidR="000129DE" w:rsidRPr="00A80929" w:rsidTr="00A80929">
        <w:trPr>
          <w:jc w:val="center"/>
        </w:trPr>
        <w:tc>
          <w:tcPr>
            <w:tcW w:w="704" w:type="dxa"/>
          </w:tcPr>
          <w:p w:rsidR="000129DE" w:rsidRPr="00A80929" w:rsidRDefault="00BD39BA" w:rsidP="000129DE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68" w:type="dxa"/>
          </w:tcPr>
          <w:p w:rsidR="000129DE" w:rsidRPr="00A80929" w:rsidRDefault="000129DE" w:rsidP="000129DE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Новгородов</w:t>
            </w:r>
            <w:proofErr w:type="spellEnd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1030" w:type="dxa"/>
          </w:tcPr>
          <w:p w:rsidR="000129DE" w:rsidRPr="00A80929" w:rsidRDefault="000129DE" w:rsidP="000129DE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0129DE" w:rsidRPr="00A80929" w:rsidRDefault="000129DE" w:rsidP="000129DE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Беченчинский</w:t>
            </w:r>
            <w:proofErr w:type="spellEnd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 наслег»</w:t>
            </w:r>
          </w:p>
        </w:tc>
      </w:tr>
      <w:tr w:rsidR="000129DE" w:rsidRPr="00A80929" w:rsidTr="00A80929">
        <w:trPr>
          <w:jc w:val="center"/>
        </w:trPr>
        <w:tc>
          <w:tcPr>
            <w:tcW w:w="704" w:type="dxa"/>
          </w:tcPr>
          <w:p w:rsidR="000129DE" w:rsidRPr="00A80929" w:rsidRDefault="00BD39BA" w:rsidP="000129DE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68" w:type="dxa"/>
          </w:tcPr>
          <w:p w:rsidR="000129DE" w:rsidRPr="00A80929" w:rsidRDefault="000129DE" w:rsidP="000129DE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Молоткова</w:t>
            </w:r>
            <w:proofErr w:type="spellEnd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030" w:type="dxa"/>
          </w:tcPr>
          <w:p w:rsidR="000129DE" w:rsidRPr="00A80929" w:rsidRDefault="000129DE" w:rsidP="000129DE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0129DE" w:rsidRPr="00A80929" w:rsidRDefault="000129DE" w:rsidP="000129DE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Нюйский</w:t>
            </w:r>
            <w:proofErr w:type="spellEnd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 наслег»</w:t>
            </w:r>
          </w:p>
        </w:tc>
      </w:tr>
      <w:tr w:rsidR="000129DE" w:rsidRPr="00A80929" w:rsidTr="00A80929">
        <w:trPr>
          <w:jc w:val="center"/>
        </w:trPr>
        <w:tc>
          <w:tcPr>
            <w:tcW w:w="704" w:type="dxa"/>
          </w:tcPr>
          <w:p w:rsidR="000129DE" w:rsidRPr="00A80929" w:rsidRDefault="00BD39BA" w:rsidP="000129DE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68" w:type="dxa"/>
          </w:tcPr>
          <w:p w:rsidR="000129DE" w:rsidRPr="00A80929" w:rsidRDefault="000129DE" w:rsidP="000129DE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В.Д. </w:t>
            </w:r>
          </w:p>
        </w:tc>
        <w:tc>
          <w:tcPr>
            <w:tcW w:w="1030" w:type="dxa"/>
          </w:tcPr>
          <w:p w:rsidR="000129DE" w:rsidRPr="00A80929" w:rsidRDefault="000129DE" w:rsidP="000129DE">
            <w:pPr>
              <w:pStyle w:val="ConsPlusNormal"/>
              <w:ind w:firstLine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9" w:type="dxa"/>
          </w:tcPr>
          <w:p w:rsidR="000129DE" w:rsidRPr="00A80929" w:rsidRDefault="000129DE" w:rsidP="000129DE">
            <w:pPr>
              <w:pStyle w:val="ConsPlusNormal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>Наторинский</w:t>
            </w:r>
            <w:proofErr w:type="spellEnd"/>
            <w:r w:rsidRPr="00A80929">
              <w:rPr>
                <w:rFonts w:ascii="Times New Roman" w:hAnsi="Times New Roman" w:cs="Times New Roman"/>
                <w:sz w:val="28"/>
                <w:szCs w:val="28"/>
              </w:rPr>
              <w:t xml:space="preserve"> наслег»</w:t>
            </w:r>
          </w:p>
        </w:tc>
      </w:tr>
    </w:tbl>
    <w:p w:rsidR="00A80929" w:rsidRDefault="00A80929" w:rsidP="00A809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39BA" w:rsidRDefault="00BD39BA" w:rsidP="00A809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059" w:rsidRDefault="00F50059" w:rsidP="00A809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059" w:rsidRPr="00F50059" w:rsidRDefault="00F50059" w:rsidP="00F50059">
      <w:pPr>
        <w:pStyle w:val="ConsPlusNormal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F50059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делами                                     Т.В. </w:t>
      </w:r>
      <w:proofErr w:type="spellStart"/>
      <w:r w:rsidRPr="00F50059">
        <w:rPr>
          <w:rFonts w:ascii="Times New Roman" w:hAnsi="Times New Roman" w:cs="Times New Roman"/>
          <w:b/>
          <w:sz w:val="28"/>
          <w:szCs w:val="28"/>
        </w:rPr>
        <w:t>Старыгина</w:t>
      </w:r>
      <w:proofErr w:type="spellEnd"/>
      <w:r w:rsidRPr="00F500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929" w:rsidRPr="00A80929" w:rsidRDefault="00A80929" w:rsidP="00A8092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A80929" w:rsidRPr="00A80929" w:rsidSect="00334486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51E7"/>
    <w:multiLevelType w:val="hybridMultilevel"/>
    <w:tmpl w:val="8CB6B04C"/>
    <w:lvl w:ilvl="0" w:tplc="50D4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BD7D28"/>
    <w:multiLevelType w:val="multilevel"/>
    <w:tmpl w:val="6F2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A2"/>
    <w:rsid w:val="000129DE"/>
    <w:rsid w:val="0003325A"/>
    <w:rsid w:val="00034A60"/>
    <w:rsid w:val="00050C47"/>
    <w:rsid w:val="0007650F"/>
    <w:rsid w:val="000C34C0"/>
    <w:rsid w:val="000D6B3D"/>
    <w:rsid w:val="000F563E"/>
    <w:rsid w:val="00122E29"/>
    <w:rsid w:val="00126F2C"/>
    <w:rsid w:val="00174433"/>
    <w:rsid w:val="001757AA"/>
    <w:rsid w:val="001E3CFF"/>
    <w:rsid w:val="00217260"/>
    <w:rsid w:val="00246FFB"/>
    <w:rsid w:val="002477A2"/>
    <w:rsid w:val="00250EB1"/>
    <w:rsid w:val="0025427D"/>
    <w:rsid w:val="002623A8"/>
    <w:rsid w:val="00277672"/>
    <w:rsid w:val="00283A4B"/>
    <w:rsid w:val="00294B58"/>
    <w:rsid w:val="002C3825"/>
    <w:rsid w:val="003040CB"/>
    <w:rsid w:val="00334486"/>
    <w:rsid w:val="00340645"/>
    <w:rsid w:val="003442A3"/>
    <w:rsid w:val="00373214"/>
    <w:rsid w:val="00416C9F"/>
    <w:rsid w:val="00417945"/>
    <w:rsid w:val="00420649"/>
    <w:rsid w:val="0044216C"/>
    <w:rsid w:val="00445C83"/>
    <w:rsid w:val="0048200F"/>
    <w:rsid w:val="004A2052"/>
    <w:rsid w:val="004B3F6A"/>
    <w:rsid w:val="00504E2E"/>
    <w:rsid w:val="005058DA"/>
    <w:rsid w:val="00553CB7"/>
    <w:rsid w:val="00566C38"/>
    <w:rsid w:val="005876E7"/>
    <w:rsid w:val="005A2850"/>
    <w:rsid w:val="005A4FB8"/>
    <w:rsid w:val="005B00ED"/>
    <w:rsid w:val="005D12DB"/>
    <w:rsid w:val="005D162A"/>
    <w:rsid w:val="00620E25"/>
    <w:rsid w:val="00644706"/>
    <w:rsid w:val="00681383"/>
    <w:rsid w:val="006C32C3"/>
    <w:rsid w:val="006C6095"/>
    <w:rsid w:val="006C620F"/>
    <w:rsid w:val="007023A6"/>
    <w:rsid w:val="007521EC"/>
    <w:rsid w:val="00753653"/>
    <w:rsid w:val="00762B45"/>
    <w:rsid w:val="00793639"/>
    <w:rsid w:val="007A2A22"/>
    <w:rsid w:val="00841B13"/>
    <w:rsid w:val="00843AE4"/>
    <w:rsid w:val="00846181"/>
    <w:rsid w:val="00847274"/>
    <w:rsid w:val="0085601D"/>
    <w:rsid w:val="00875612"/>
    <w:rsid w:val="008777CD"/>
    <w:rsid w:val="008A0DB5"/>
    <w:rsid w:val="008A0FE1"/>
    <w:rsid w:val="008A2A19"/>
    <w:rsid w:val="008B7634"/>
    <w:rsid w:val="008F130E"/>
    <w:rsid w:val="00915018"/>
    <w:rsid w:val="00915AC4"/>
    <w:rsid w:val="00923A55"/>
    <w:rsid w:val="009450B2"/>
    <w:rsid w:val="00945C10"/>
    <w:rsid w:val="00947D0A"/>
    <w:rsid w:val="00984ACB"/>
    <w:rsid w:val="00995AC5"/>
    <w:rsid w:val="009E3C4D"/>
    <w:rsid w:val="00A02483"/>
    <w:rsid w:val="00A101CB"/>
    <w:rsid w:val="00A1300D"/>
    <w:rsid w:val="00A26546"/>
    <w:rsid w:val="00A657EE"/>
    <w:rsid w:val="00A80929"/>
    <w:rsid w:val="00A82886"/>
    <w:rsid w:val="00AA3149"/>
    <w:rsid w:val="00B312A9"/>
    <w:rsid w:val="00B45279"/>
    <w:rsid w:val="00B92CA8"/>
    <w:rsid w:val="00BA234B"/>
    <w:rsid w:val="00BD39BA"/>
    <w:rsid w:val="00BE48D2"/>
    <w:rsid w:val="00C128FD"/>
    <w:rsid w:val="00C166F5"/>
    <w:rsid w:val="00CB376D"/>
    <w:rsid w:val="00D12DE3"/>
    <w:rsid w:val="00D37E19"/>
    <w:rsid w:val="00D47F5B"/>
    <w:rsid w:val="00D61344"/>
    <w:rsid w:val="00DC390D"/>
    <w:rsid w:val="00E20164"/>
    <w:rsid w:val="00E26D42"/>
    <w:rsid w:val="00E53CAE"/>
    <w:rsid w:val="00E938C3"/>
    <w:rsid w:val="00ED7029"/>
    <w:rsid w:val="00F461A9"/>
    <w:rsid w:val="00F4697C"/>
    <w:rsid w:val="00F50059"/>
    <w:rsid w:val="00F63E0F"/>
    <w:rsid w:val="00F73534"/>
    <w:rsid w:val="00F83207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077AC"/>
  <w15:chartTrackingRefBased/>
  <w15:docId w15:val="{63BC5265-4DA3-4FE2-A65B-B1B789ED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128F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C128F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0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9150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01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417945"/>
    <w:rPr>
      <w:color w:val="04348A"/>
      <w:u w:val="single"/>
    </w:rPr>
  </w:style>
  <w:style w:type="paragraph" w:styleId="a5">
    <w:name w:val="Balloon Text"/>
    <w:basedOn w:val="a"/>
    <w:link w:val="a6"/>
    <w:rsid w:val="00E93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38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553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5</Pages>
  <Words>627</Words>
  <Characters>4382</Characters>
  <Application>Microsoft Office Word</Application>
  <DocSecurity>4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11</dc:creator>
  <cp:keywords/>
  <cp:lastModifiedBy>Общий_отдел_2</cp:lastModifiedBy>
  <cp:revision>2</cp:revision>
  <cp:lastPrinted>2024-04-08T06:31:00Z</cp:lastPrinted>
  <dcterms:created xsi:type="dcterms:W3CDTF">2024-04-11T23:30:00Z</dcterms:created>
  <dcterms:modified xsi:type="dcterms:W3CDTF">2024-04-11T23:30:00Z</dcterms:modified>
</cp:coreProperties>
</file>