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A864D7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A864D7" w:rsidRPr="00A864D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25</w:t>
            </w:r>
            <w:r w:rsidRPr="00A864D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A864D7" w:rsidRPr="00A864D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A864D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75BD1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A864D7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bookmarkStart w:id="0" w:name="_GoBack"/>
            <w:r w:rsidR="0000080B" w:rsidRPr="00A864D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A864D7" w:rsidRPr="00A864D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01-03-254/4</w:t>
            </w:r>
            <w:r w:rsidR="0000080B" w:rsidRPr="00A864D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bookmarkEnd w:id="0"/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D41EA5" w:rsidRPr="00F877EF" w:rsidRDefault="00F877EF" w:rsidP="00F877EF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F877EF">
        <w:rPr>
          <w:b/>
          <w:sz w:val="28"/>
          <w:szCs w:val="28"/>
        </w:rPr>
        <w:t>О внесении изменений в постановление</w:t>
      </w:r>
    </w:p>
    <w:p w:rsidR="00F877EF" w:rsidRDefault="00F877EF" w:rsidP="00F877EF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F877EF">
        <w:rPr>
          <w:b/>
          <w:sz w:val="28"/>
          <w:szCs w:val="28"/>
        </w:rPr>
        <w:t>главы от 14.11.2019 года № 01-03-1060/9</w:t>
      </w:r>
    </w:p>
    <w:p w:rsidR="00F877EF" w:rsidRPr="00F877EF" w:rsidRDefault="00F877EF" w:rsidP="00F877EF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:rsidR="00D41EA5" w:rsidRPr="00446A29" w:rsidRDefault="00D63D9C" w:rsidP="004A01B3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46A29">
        <w:rPr>
          <w:color w:val="000000"/>
          <w:sz w:val="28"/>
          <w:szCs w:val="28"/>
        </w:rPr>
        <w:t xml:space="preserve">В соответствии с протоколом заседания Координационного Совета при главе </w:t>
      </w:r>
      <w:r w:rsidR="00363CBA">
        <w:rPr>
          <w:color w:val="000000"/>
          <w:sz w:val="28"/>
          <w:szCs w:val="28"/>
        </w:rPr>
        <w:t>муниципального образования</w:t>
      </w:r>
      <w:r w:rsidRPr="00446A29">
        <w:rPr>
          <w:color w:val="000000"/>
          <w:sz w:val="28"/>
          <w:szCs w:val="28"/>
        </w:rPr>
        <w:t xml:space="preserve"> «Ленский район» по вопросам развития малого и среднего предпринимательства и инвестиционной политики от 2</w:t>
      </w:r>
      <w:r w:rsidR="00D45495" w:rsidRPr="00446A29">
        <w:rPr>
          <w:color w:val="000000"/>
          <w:sz w:val="28"/>
          <w:szCs w:val="28"/>
        </w:rPr>
        <w:t>2</w:t>
      </w:r>
      <w:r w:rsidRPr="00446A29">
        <w:rPr>
          <w:color w:val="000000"/>
          <w:sz w:val="28"/>
          <w:szCs w:val="28"/>
        </w:rPr>
        <w:t>.</w:t>
      </w:r>
      <w:r w:rsidR="00D45495" w:rsidRPr="00446A29">
        <w:rPr>
          <w:color w:val="000000"/>
          <w:sz w:val="28"/>
          <w:szCs w:val="28"/>
        </w:rPr>
        <w:t>02</w:t>
      </w:r>
      <w:r w:rsidRPr="00446A29">
        <w:rPr>
          <w:color w:val="000000"/>
          <w:sz w:val="28"/>
          <w:szCs w:val="28"/>
        </w:rPr>
        <w:t>.202</w:t>
      </w:r>
      <w:r w:rsidR="00D45495" w:rsidRPr="00446A29">
        <w:rPr>
          <w:color w:val="000000"/>
          <w:sz w:val="28"/>
          <w:szCs w:val="28"/>
        </w:rPr>
        <w:t>4</w:t>
      </w:r>
      <w:r w:rsidRPr="00446A29">
        <w:rPr>
          <w:color w:val="000000"/>
          <w:sz w:val="28"/>
          <w:szCs w:val="28"/>
        </w:rPr>
        <w:t xml:space="preserve"> года № </w:t>
      </w:r>
      <w:r w:rsidR="00D45495" w:rsidRPr="00446A29">
        <w:rPr>
          <w:color w:val="000000"/>
          <w:sz w:val="28"/>
          <w:szCs w:val="28"/>
        </w:rPr>
        <w:t>1</w:t>
      </w:r>
      <w:r w:rsidRPr="00446A29">
        <w:rPr>
          <w:color w:val="000000"/>
          <w:sz w:val="28"/>
          <w:szCs w:val="28"/>
        </w:rPr>
        <w:t>, с целью эффективной работы Координационного Совета при главе муниципального образования «Ленский район» по вопросам развития малого и среднего предпринимател</w:t>
      </w:r>
      <w:r w:rsidR="00446A29" w:rsidRPr="00446A29">
        <w:rPr>
          <w:color w:val="000000"/>
          <w:sz w:val="28"/>
          <w:szCs w:val="28"/>
        </w:rPr>
        <w:t>ьства и инвестиционной политики</w:t>
      </w:r>
      <w:r w:rsidR="00D41EA5" w:rsidRPr="00446A29">
        <w:rPr>
          <w:sz w:val="28"/>
          <w:szCs w:val="28"/>
        </w:rPr>
        <w:t xml:space="preserve"> п о с </w:t>
      </w:r>
      <w:proofErr w:type="gramStart"/>
      <w:r w:rsidR="00D41EA5" w:rsidRPr="00446A29">
        <w:rPr>
          <w:sz w:val="28"/>
          <w:szCs w:val="28"/>
        </w:rPr>
        <w:t>т</w:t>
      </w:r>
      <w:proofErr w:type="gramEnd"/>
      <w:r w:rsidR="00D41EA5" w:rsidRPr="00446A29">
        <w:rPr>
          <w:sz w:val="28"/>
          <w:szCs w:val="28"/>
        </w:rPr>
        <w:t xml:space="preserve"> а н о в л я ю:</w:t>
      </w:r>
    </w:p>
    <w:p w:rsidR="00D45495" w:rsidRPr="00446A29" w:rsidRDefault="00D45495" w:rsidP="00D45495">
      <w:pPr>
        <w:pStyle w:val="a5"/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46A29">
        <w:rPr>
          <w:sz w:val="28"/>
          <w:szCs w:val="28"/>
        </w:rPr>
        <w:t xml:space="preserve"> </w:t>
      </w:r>
      <w:r w:rsidRPr="00446A29">
        <w:rPr>
          <w:color w:val="000000"/>
          <w:sz w:val="28"/>
          <w:szCs w:val="28"/>
        </w:rPr>
        <w:t>Приложение к постановлению от 14.11.2019 г. № 01-03-1060/9 «Об утверждении состава Координационного Совета при главе муниципального образования «Ленский район» по вопросам развития малого и среднего предпринимательства и инвестиционной политики» изложить в нов</w:t>
      </w:r>
      <w:r w:rsidR="004A01B3">
        <w:rPr>
          <w:color w:val="000000"/>
          <w:sz w:val="28"/>
          <w:szCs w:val="28"/>
        </w:rPr>
        <w:t xml:space="preserve">ой редакции согласно </w:t>
      </w:r>
      <w:proofErr w:type="gramStart"/>
      <w:r w:rsidR="004A01B3">
        <w:rPr>
          <w:color w:val="000000"/>
          <w:sz w:val="28"/>
          <w:szCs w:val="28"/>
        </w:rPr>
        <w:t>приложению</w:t>
      </w:r>
      <w:proofErr w:type="gramEnd"/>
      <w:r w:rsidRPr="00446A29">
        <w:rPr>
          <w:color w:val="000000"/>
          <w:sz w:val="28"/>
          <w:szCs w:val="28"/>
        </w:rPr>
        <w:t xml:space="preserve"> к настоящему постановлению.</w:t>
      </w:r>
    </w:p>
    <w:p w:rsidR="00D45495" w:rsidRPr="00446A29" w:rsidRDefault="00D45495" w:rsidP="00D45495">
      <w:pPr>
        <w:widowControl/>
        <w:numPr>
          <w:ilvl w:val="0"/>
          <w:numId w:val="21"/>
        </w:numPr>
        <w:tabs>
          <w:tab w:val="clear" w:pos="928"/>
          <w:tab w:val="num" w:pos="568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46A29">
        <w:rPr>
          <w:color w:val="000000"/>
          <w:sz w:val="28"/>
          <w:szCs w:val="28"/>
        </w:rPr>
        <w:lastRenderedPageBreak/>
        <w:t>Главному специалисту управления делами (</w:t>
      </w:r>
      <w:proofErr w:type="spellStart"/>
      <w:r w:rsidRPr="00446A29">
        <w:rPr>
          <w:color w:val="000000"/>
          <w:sz w:val="28"/>
          <w:szCs w:val="28"/>
        </w:rPr>
        <w:t>Иванская</w:t>
      </w:r>
      <w:proofErr w:type="spellEnd"/>
      <w:r w:rsidRPr="00446A29">
        <w:rPr>
          <w:color w:val="000000"/>
          <w:sz w:val="28"/>
          <w:szCs w:val="28"/>
        </w:rPr>
        <w:t xml:space="preserve"> Е.С.) опубликовать данное постановление в средствах массовой информации и разместить на официальном сайте муниципального образования «Ленский район».</w:t>
      </w:r>
    </w:p>
    <w:p w:rsidR="00D45495" w:rsidRPr="00446A29" w:rsidRDefault="00D45495" w:rsidP="00D45495">
      <w:pPr>
        <w:widowControl/>
        <w:numPr>
          <w:ilvl w:val="0"/>
          <w:numId w:val="21"/>
        </w:numPr>
        <w:tabs>
          <w:tab w:val="clear" w:pos="928"/>
          <w:tab w:val="num" w:pos="568"/>
          <w:tab w:val="left" w:pos="851"/>
          <w:tab w:val="left" w:pos="993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446A29">
        <w:rPr>
          <w:color w:val="000000"/>
          <w:sz w:val="28"/>
          <w:szCs w:val="28"/>
        </w:rPr>
        <w:t xml:space="preserve"> Контроль   исполнения данного постановления   возложить на заместителя главы по инвестиционной и экономической политике </w:t>
      </w:r>
      <w:r w:rsidR="00446A29" w:rsidRPr="00446A29">
        <w:rPr>
          <w:color w:val="000000"/>
          <w:sz w:val="28"/>
          <w:szCs w:val="28"/>
        </w:rPr>
        <w:t>Спиридонова С.В.</w:t>
      </w:r>
    </w:p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3A5A0F" w:rsidRPr="00D41EA5" w:rsidRDefault="003A5A0F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4819"/>
        <w:gridCol w:w="2391"/>
      </w:tblGrid>
      <w:tr w:rsidR="000A5814" w:rsidRPr="00FD7DD4" w:rsidTr="00FD7DD4">
        <w:tc>
          <w:tcPr>
            <w:tcW w:w="2144" w:type="dxa"/>
          </w:tcPr>
          <w:p w:rsidR="000A5814" w:rsidRPr="00FD7DD4" w:rsidRDefault="00446A29" w:rsidP="00446A29">
            <w:pPr>
              <w:rPr>
                <w:b/>
                <w:sz w:val="28"/>
                <w:szCs w:val="28"/>
                <w:lang w:eastAsia="en-US"/>
              </w:rPr>
            </w:pPr>
            <w:bookmarkStart w:id="1" w:name="SIGNERPOST1"/>
            <w:r>
              <w:rPr>
                <w:b/>
                <w:sz w:val="28"/>
                <w:szCs w:val="28"/>
              </w:rPr>
              <w:t>Глава</w:t>
            </w:r>
            <w:r w:rsidR="000A5814" w:rsidRPr="00FD7DD4">
              <w:rPr>
                <w:b/>
                <w:sz w:val="28"/>
                <w:szCs w:val="28"/>
              </w:rPr>
              <w:t xml:space="preserve"> </w:t>
            </w:r>
            <w:bookmarkEnd w:id="1"/>
          </w:p>
        </w:tc>
        <w:tc>
          <w:tcPr>
            <w:tcW w:w="4819" w:type="dxa"/>
          </w:tcPr>
          <w:p w:rsidR="000A5814" w:rsidRPr="00FD7DD4" w:rsidRDefault="000A5814" w:rsidP="00446A2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1" w:type="dxa"/>
            <w:hideMark/>
          </w:tcPr>
          <w:p w:rsidR="000A5814" w:rsidRPr="00FD7DD4" w:rsidRDefault="00446A29" w:rsidP="00446A29">
            <w:pPr>
              <w:rPr>
                <w:b/>
                <w:sz w:val="28"/>
                <w:szCs w:val="28"/>
              </w:rPr>
            </w:pPr>
            <w:bookmarkStart w:id="2" w:name="SIGNERNAME1"/>
            <w:r>
              <w:rPr>
                <w:b/>
                <w:sz w:val="28"/>
                <w:szCs w:val="28"/>
              </w:rPr>
              <w:t>А.В. Черепанов</w:t>
            </w:r>
            <w:r w:rsidR="000A5814" w:rsidRPr="00FD7DD4">
              <w:rPr>
                <w:b/>
                <w:sz w:val="28"/>
                <w:szCs w:val="28"/>
              </w:rPr>
              <w:t xml:space="preserve"> </w:t>
            </w:r>
            <w:bookmarkEnd w:id="2"/>
          </w:p>
        </w:tc>
      </w:tr>
    </w:tbl>
    <w:p w:rsidR="00FD7DD4" w:rsidRDefault="00FD7DD4" w:rsidP="00D41EA5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446A29" w:rsidRDefault="00446A29" w:rsidP="00D41EA5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446A29" w:rsidRDefault="00446A29" w:rsidP="00D41EA5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446A29" w:rsidRDefault="00446A29" w:rsidP="00D41EA5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446A29" w:rsidRDefault="00446A29" w:rsidP="00D41EA5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446A29" w:rsidRDefault="00446A29" w:rsidP="00D41EA5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446A29" w:rsidRDefault="00446A29" w:rsidP="00D41EA5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446A29" w:rsidRDefault="00446A29" w:rsidP="00D41EA5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446A29" w:rsidRDefault="00446A29" w:rsidP="00D41EA5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446A29" w:rsidRDefault="00446A29" w:rsidP="00D41EA5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446A29" w:rsidRDefault="00446A29" w:rsidP="00D41EA5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446A29" w:rsidRDefault="00446A29" w:rsidP="00D41EA5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446A29" w:rsidRDefault="00446A29" w:rsidP="00D41EA5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446A29" w:rsidRDefault="00446A29" w:rsidP="00D41EA5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446A29" w:rsidRDefault="00446A29" w:rsidP="00D41EA5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446A29" w:rsidRDefault="00446A29" w:rsidP="00D41EA5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446A29" w:rsidRDefault="00446A29" w:rsidP="00D41EA5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446A29" w:rsidRDefault="00446A29" w:rsidP="00D41EA5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446A29" w:rsidRDefault="00446A29" w:rsidP="00D41EA5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446A29" w:rsidRDefault="00446A29" w:rsidP="00D41EA5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446A29" w:rsidRDefault="00446A29" w:rsidP="00D41EA5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446A29" w:rsidRDefault="00446A29" w:rsidP="00D41EA5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446A29" w:rsidRDefault="00446A29" w:rsidP="00D41EA5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446A29" w:rsidRDefault="00446A29" w:rsidP="00A24FFF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4717"/>
      </w:tblGrid>
      <w:tr w:rsidR="000D3ADE" w:rsidTr="00FF71AF">
        <w:tc>
          <w:tcPr>
            <w:tcW w:w="4814" w:type="dxa"/>
          </w:tcPr>
          <w:p w:rsidR="000D3ADE" w:rsidRPr="00002025" w:rsidRDefault="000D3ADE" w:rsidP="00FF7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4" w:type="dxa"/>
          </w:tcPr>
          <w:p w:rsidR="000D3ADE" w:rsidRPr="00363CBA" w:rsidRDefault="000D3ADE" w:rsidP="00FF71AF">
            <w:pPr>
              <w:rPr>
                <w:sz w:val="28"/>
                <w:szCs w:val="28"/>
              </w:rPr>
            </w:pPr>
            <w:r w:rsidRPr="00363CBA">
              <w:rPr>
                <w:sz w:val="28"/>
                <w:szCs w:val="28"/>
              </w:rPr>
              <w:t xml:space="preserve">Приложение </w:t>
            </w:r>
          </w:p>
          <w:p w:rsidR="000D3ADE" w:rsidRPr="00363CBA" w:rsidRDefault="000D3ADE" w:rsidP="00FF71AF">
            <w:pPr>
              <w:rPr>
                <w:sz w:val="28"/>
                <w:szCs w:val="28"/>
              </w:rPr>
            </w:pPr>
            <w:r w:rsidRPr="00363CBA">
              <w:rPr>
                <w:sz w:val="28"/>
                <w:szCs w:val="28"/>
              </w:rPr>
              <w:t>к постановлению главы</w:t>
            </w:r>
          </w:p>
          <w:p w:rsidR="000D3ADE" w:rsidRPr="00363CBA" w:rsidRDefault="000D3ADE" w:rsidP="00FF71AF">
            <w:pPr>
              <w:rPr>
                <w:sz w:val="28"/>
                <w:szCs w:val="28"/>
              </w:rPr>
            </w:pPr>
            <w:r w:rsidRPr="00363CBA">
              <w:rPr>
                <w:sz w:val="28"/>
                <w:szCs w:val="28"/>
              </w:rPr>
              <w:t>от «_</w:t>
            </w:r>
            <w:proofErr w:type="gramStart"/>
            <w:r w:rsidRPr="00363CBA">
              <w:rPr>
                <w:sz w:val="28"/>
                <w:szCs w:val="28"/>
              </w:rPr>
              <w:t>_»</w:t>
            </w:r>
            <w:r w:rsidR="00A24FFF" w:rsidRPr="00363CBA">
              <w:rPr>
                <w:sz w:val="28"/>
                <w:szCs w:val="28"/>
              </w:rPr>
              <w:t xml:space="preserve"> </w:t>
            </w:r>
            <w:r w:rsidRPr="00363CBA">
              <w:rPr>
                <w:sz w:val="28"/>
                <w:szCs w:val="28"/>
              </w:rPr>
              <w:t xml:space="preserve">  </w:t>
            </w:r>
            <w:proofErr w:type="gramEnd"/>
            <w:r w:rsidRPr="00363CBA">
              <w:rPr>
                <w:sz w:val="28"/>
                <w:szCs w:val="28"/>
              </w:rPr>
              <w:t>________ 2024 года</w:t>
            </w:r>
          </w:p>
          <w:p w:rsidR="000D3ADE" w:rsidRPr="00002025" w:rsidRDefault="000D3ADE" w:rsidP="000D3ADE">
            <w:pPr>
              <w:rPr>
                <w:b/>
                <w:sz w:val="28"/>
                <w:szCs w:val="28"/>
              </w:rPr>
            </w:pPr>
            <w:r w:rsidRPr="00363CBA">
              <w:rPr>
                <w:sz w:val="28"/>
                <w:szCs w:val="28"/>
              </w:rPr>
              <w:t>№ _______________</w:t>
            </w:r>
          </w:p>
        </w:tc>
      </w:tr>
    </w:tbl>
    <w:p w:rsidR="000D3ADE" w:rsidRDefault="000D3ADE" w:rsidP="000D3ADE">
      <w:pPr>
        <w:ind w:firstLine="540"/>
        <w:jc w:val="center"/>
        <w:rPr>
          <w:b/>
          <w:sz w:val="26"/>
          <w:szCs w:val="26"/>
        </w:rPr>
      </w:pPr>
    </w:p>
    <w:p w:rsidR="000D3ADE" w:rsidRPr="00A24FFF" w:rsidRDefault="000D3ADE" w:rsidP="000D3ADE">
      <w:pPr>
        <w:ind w:firstLine="540"/>
        <w:jc w:val="center"/>
        <w:rPr>
          <w:b/>
          <w:sz w:val="28"/>
          <w:szCs w:val="28"/>
        </w:rPr>
      </w:pPr>
    </w:p>
    <w:p w:rsidR="000D3ADE" w:rsidRPr="00A24FFF" w:rsidRDefault="000D3ADE" w:rsidP="000D3ADE">
      <w:pPr>
        <w:ind w:firstLine="540"/>
        <w:jc w:val="center"/>
        <w:rPr>
          <w:b/>
          <w:sz w:val="28"/>
          <w:szCs w:val="28"/>
        </w:rPr>
      </w:pPr>
      <w:r w:rsidRPr="00A24FFF">
        <w:rPr>
          <w:b/>
          <w:sz w:val="28"/>
          <w:szCs w:val="28"/>
        </w:rPr>
        <w:t xml:space="preserve">Состав </w:t>
      </w:r>
    </w:p>
    <w:p w:rsidR="000D3ADE" w:rsidRPr="00A24FFF" w:rsidRDefault="000D3ADE" w:rsidP="000D3ADE">
      <w:pPr>
        <w:ind w:firstLine="540"/>
        <w:jc w:val="center"/>
        <w:rPr>
          <w:b/>
          <w:sz w:val="28"/>
          <w:szCs w:val="28"/>
        </w:rPr>
      </w:pPr>
      <w:r w:rsidRPr="00A24FFF">
        <w:rPr>
          <w:b/>
          <w:sz w:val="28"/>
          <w:szCs w:val="28"/>
        </w:rPr>
        <w:t>Координационного Совета</w:t>
      </w:r>
    </w:p>
    <w:p w:rsidR="000D3ADE" w:rsidRPr="00A24FFF" w:rsidRDefault="000D3ADE" w:rsidP="000D3ADE">
      <w:pPr>
        <w:ind w:firstLine="540"/>
        <w:jc w:val="center"/>
        <w:rPr>
          <w:b/>
          <w:sz w:val="28"/>
          <w:szCs w:val="28"/>
        </w:rPr>
      </w:pPr>
      <w:r w:rsidRPr="00A24FFF">
        <w:rPr>
          <w:b/>
          <w:sz w:val="28"/>
          <w:szCs w:val="28"/>
        </w:rPr>
        <w:t xml:space="preserve"> при главе муниципального образования «Ленский район» </w:t>
      </w:r>
    </w:p>
    <w:p w:rsidR="000D3ADE" w:rsidRPr="00A24FFF" w:rsidRDefault="000D3ADE" w:rsidP="000D3ADE">
      <w:pPr>
        <w:ind w:firstLine="540"/>
        <w:jc w:val="center"/>
        <w:rPr>
          <w:b/>
          <w:sz w:val="28"/>
          <w:szCs w:val="28"/>
        </w:rPr>
      </w:pPr>
      <w:r w:rsidRPr="00A24FFF">
        <w:rPr>
          <w:b/>
          <w:sz w:val="28"/>
          <w:szCs w:val="28"/>
        </w:rPr>
        <w:t>по вопросам развития малого и среднего предпринимательства и инвестиционной политики</w:t>
      </w:r>
    </w:p>
    <w:p w:rsidR="000D3ADE" w:rsidRPr="00A24FFF" w:rsidRDefault="000D3ADE" w:rsidP="000D3ADE">
      <w:pPr>
        <w:spacing w:line="360" w:lineRule="auto"/>
        <w:rPr>
          <w:rFonts w:ascii="Arial" w:hAnsi="Arial" w:cs="Arial"/>
          <w:sz w:val="28"/>
          <w:szCs w:val="28"/>
        </w:rPr>
      </w:pPr>
    </w:p>
    <w:tbl>
      <w:tblPr>
        <w:tblStyle w:val="a6"/>
        <w:tblW w:w="949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944"/>
      </w:tblGrid>
      <w:tr w:rsidR="000D3ADE" w:rsidRPr="00A24FFF" w:rsidTr="00795320">
        <w:tc>
          <w:tcPr>
            <w:tcW w:w="2552" w:type="dxa"/>
          </w:tcPr>
          <w:p w:rsidR="000D3ADE" w:rsidRPr="00A24FFF" w:rsidRDefault="000D3ADE" w:rsidP="00FF71A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4FFF">
              <w:rPr>
                <w:sz w:val="28"/>
                <w:szCs w:val="28"/>
              </w:rPr>
              <w:t xml:space="preserve">Черепанов А.В. </w:t>
            </w:r>
          </w:p>
        </w:tc>
        <w:tc>
          <w:tcPr>
            <w:tcW w:w="6944" w:type="dxa"/>
          </w:tcPr>
          <w:p w:rsidR="000D3ADE" w:rsidRPr="00A24FFF" w:rsidRDefault="000D3ADE" w:rsidP="00FF71AF">
            <w:pPr>
              <w:jc w:val="both"/>
              <w:rPr>
                <w:sz w:val="28"/>
                <w:szCs w:val="28"/>
              </w:rPr>
            </w:pPr>
            <w:r w:rsidRPr="00A24FFF">
              <w:rPr>
                <w:sz w:val="28"/>
                <w:szCs w:val="28"/>
              </w:rPr>
              <w:t>глава муниципального образования «Ленский район», председатель;</w:t>
            </w:r>
          </w:p>
          <w:p w:rsidR="000D3ADE" w:rsidRPr="00A24FFF" w:rsidRDefault="000D3ADE" w:rsidP="00FF71A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3ADE" w:rsidRPr="00A24FFF" w:rsidTr="00795320">
        <w:tc>
          <w:tcPr>
            <w:tcW w:w="2552" w:type="dxa"/>
          </w:tcPr>
          <w:p w:rsidR="000D3ADE" w:rsidRPr="00A24FFF" w:rsidRDefault="000D3ADE" w:rsidP="00FF71AF">
            <w:pPr>
              <w:rPr>
                <w:rFonts w:ascii="Arial" w:hAnsi="Arial" w:cs="Arial"/>
                <w:sz w:val="28"/>
                <w:szCs w:val="28"/>
              </w:rPr>
            </w:pPr>
            <w:r w:rsidRPr="00A24FFF">
              <w:rPr>
                <w:sz w:val="28"/>
                <w:szCs w:val="28"/>
              </w:rPr>
              <w:t>Спиридонов С.В.</w:t>
            </w:r>
          </w:p>
        </w:tc>
        <w:tc>
          <w:tcPr>
            <w:tcW w:w="6944" w:type="dxa"/>
          </w:tcPr>
          <w:p w:rsidR="000D3ADE" w:rsidRPr="00A24FFF" w:rsidRDefault="000D3ADE" w:rsidP="00FF71AF">
            <w:pPr>
              <w:rPr>
                <w:sz w:val="28"/>
                <w:szCs w:val="28"/>
              </w:rPr>
            </w:pPr>
            <w:r w:rsidRPr="00A24FFF">
              <w:rPr>
                <w:sz w:val="28"/>
                <w:szCs w:val="28"/>
              </w:rPr>
              <w:t>заместитель главы муниципального образования «Ленский район» по инвестиционной и экономической политике, заместитель председателя;</w:t>
            </w:r>
          </w:p>
          <w:p w:rsidR="000D3ADE" w:rsidRPr="00A24FFF" w:rsidRDefault="000D3ADE" w:rsidP="00FF71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3ADE" w:rsidRPr="00A24FFF" w:rsidTr="00795320">
        <w:tc>
          <w:tcPr>
            <w:tcW w:w="2552" w:type="dxa"/>
          </w:tcPr>
          <w:p w:rsidR="000D3ADE" w:rsidRPr="00A24FFF" w:rsidRDefault="000D3ADE" w:rsidP="00FF71AF">
            <w:pPr>
              <w:rPr>
                <w:sz w:val="28"/>
                <w:szCs w:val="28"/>
              </w:rPr>
            </w:pPr>
            <w:r w:rsidRPr="00A24FFF">
              <w:rPr>
                <w:sz w:val="28"/>
                <w:szCs w:val="28"/>
              </w:rPr>
              <w:t>Представитель</w:t>
            </w:r>
          </w:p>
        </w:tc>
        <w:tc>
          <w:tcPr>
            <w:tcW w:w="6944" w:type="dxa"/>
          </w:tcPr>
          <w:p w:rsidR="000D3ADE" w:rsidRPr="00A24FFF" w:rsidRDefault="000D3ADE" w:rsidP="00FF71AF">
            <w:pPr>
              <w:rPr>
                <w:sz w:val="28"/>
                <w:szCs w:val="28"/>
              </w:rPr>
            </w:pPr>
            <w:r w:rsidRPr="00A24FFF">
              <w:rPr>
                <w:sz w:val="28"/>
                <w:szCs w:val="28"/>
              </w:rPr>
              <w:t>ГАУ РС (Я) «Центр «Мой бизнес»» в Ленском районе;</w:t>
            </w:r>
          </w:p>
        </w:tc>
      </w:tr>
      <w:tr w:rsidR="000D3ADE" w:rsidRPr="00A24FFF" w:rsidTr="00795320">
        <w:tc>
          <w:tcPr>
            <w:tcW w:w="2552" w:type="dxa"/>
          </w:tcPr>
          <w:p w:rsidR="000D3ADE" w:rsidRPr="00A24FFF" w:rsidRDefault="000D3ADE" w:rsidP="00FF71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4" w:type="dxa"/>
          </w:tcPr>
          <w:p w:rsidR="000D3ADE" w:rsidRPr="00A24FFF" w:rsidRDefault="000D3ADE" w:rsidP="00FF71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3ADE" w:rsidRPr="00A24FFF" w:rsidTr="00795320">
        <w:tc>
          <w:tcPr>
            <w:tcW w:w="2552" w:type="dxa"/>
          </w:tcPr>
          <w:p w:rsidR="000D3ADE" w:rsidRPr="00A24FFF" w:rsidRDefault="000D3ADE" w:rsidP="00FF71A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4FFF">
              <w:rPr>
                <w:sz w:val="28"/>
                <w:szCs w:val="28"/>
              </w:rPr>
              <w:t>Левандовская</w:t>
            </w:r>
            <w:proofErr w:type="spellEnd"/>
            <w:r w:rsidRPr="00A24FFF">
              <w:rPr>
                <w:sz w:val="28"/>
                <w:szCs w:val="28"/>
              </w:rPr>
              <w:t xml:space="preserve"> В.Б.</w:t>
            </w:r>
          </w:p>
        </w:tc>
        <w:tc>
          <w:tcPr>
            <w:tcW w:w="6944" w:type="dxa"/>
          </w:tcPr>
          <w:p w:rsidR="000D3ADE" w:rsidRPr="00A24FFF" w:rsidRDefault="000D3ADE" w:rsidP="00FF71AF">
            <w:pPr>
              <w:rPr>
                <w:sz w:val="28"/>
                <w:szCs w:val="28"/>
              </w:rPr>
            </w:pPr>
            <w:r w:rsidRPr="00A24FFF">
              <w:rPr>
                <w:sz w:val="28"/>
                <w:szCs w:val="28"/>
              </w:rPr>
              <w:t>индивидуальный предприниматель;</w:t>
            </w:r>
          </w:p>
          <w:p w:rsidR="000D3ADE" w:rsidRPr="00A24FFF" w:rsidRDefault="000D3ADE" w:rsidP="00FF71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3ADE" w:rsidRPr="00A24FFF" w:rsidTr="00795320">
        <w:tc>
          <w:tcPr>
            <w:tcW w:w="2552" w:type="dxa"/>
          </w:tcPr>
          <w:p w:rsidR="000D3ADE" w:rsidRPr="00A24FFF" w:rsidRDefault="000D3ADE" w:rsidP="00FF71AF">
            <w:pPr>
              <w:rPr>
                <w:sz w:val="28"/>
                <w:szCs w:val="28"/>
              </w:rPr>
            </w:pPr>
            <w:r w:rsidRPr="00A24FFF">
              <w:rPr>
                <w:sz w:val="28"/>
                <w:szCs w:val="28"/>
              </w:rPr>
              <w:lastRenderedPageBreak/>
              <w:t>Хамаганов Д.С.</w:t>
            </w:r>
          </w:p>
        </w:tc>
        <w:tc>
          <w:tcPr>
            <w:tcW w:w="6944" w:type="dxa"/>
          </w:tcPr>
          <w:p w:rsidR="000D3ADE" w:rsidRPr="00A24FFF" w:rsidRDefault="000D3ADE" w:rsidP="00FF71AF">
            <w:pPr>
              <w:rPr>
                <w:sz w:val="28"/>
                <w:szCs w:val="28"/>
              </w:rPr>
            </w:pPr>
            <w:r w:rsidRPr="00A24FFF">
              <w:rPr>
                <w:sz w:val="28"/>
                <w:szCs w:val="28"/>
              </w:rPr>
              <w:t>генеральный директор ОАО «ЛОТК»;</w:t>
            </w:r>
          </w:p>
          <w:p w:rsidR="000D3ADE" w:rsidRPr="00A24FFF" w:rsidRDefault="000D3ADE" w:rsidP="00FF71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3ADE" w:rsidRPr="00A24FFF" w:rsidTr="00795320">
        <w:tc>
          <w:tcPr>
            <w:tcW w:w="2552" w:type="dxa"/>
          </w:tcPr>
          <w:p w:rsidR="000D3ADE" w:rsidRPr="00A24FFF" w:rsidRDefault="006F7E42" w:rsidP="00FF71AF">
            <w:pPr>
              <w:rPr>
                <w:sz w:val="28"/>
                <w:szCs w:val="28"/>
              </w:rPr>
            </w:pPr>
            <w:r w:rsidRPr="00A24FFF">
              <w:rPr>
                <w:sz w:val="28"/>
                <w:szCs w:val="28"/>
              </w:rPr>
              <w:t>Сотрудников А.</w:t>
            </w:r>
            <w:r w:rsidR="00976F5E" w:rsidRPr="00A24FFF">
              <w:rPr>
                <w:sz w:val="28"/>
                <w:szCs w:val="28"/>
              </w:rPr>
              <w:t xml:space="preserve">Д. </w:t>
            </w:r>
          </w:p>
        </w:tc>
        <w:tc>
          <w:tcPr>
            <w:tcW w:w="6944" w:type="dxa"/>
          </w:tcPr>
          <w:p w:rsidR="000D3ADE" w:rsidRPr="00A24FFF" w:rsidRDefault="00976F5E" w:rsidP="00976F5E">
            <w:pPr>
              <w:rPr>
                <w:sz w:val="28"/>
                <w:szCs w:val="28"/>
              </w:rPr>
            </w:pPr>
            <w:r w:rsidRPr="00A24FFF">
              <w:rPr>
                <w:sz w:val="28"/>
                <w:szCs w:val="28"/>
              </w:rPr>
              <w:t>генеральный директор ООО «СОС14»</w:t>
            </w:r>
            <w:r w:rsidR="00795320">
              <w:rPr>
                <w:sz w:val="28"/>
                <w:szCs w:val="28"/>
              </w:rPr>
              <w:t>;</w:t>
            </w:r>
          </w:p>
          <w:p w:rsidR="003A5A0F" w:rsidRPr="00A24FFF" w:rsidRDefault="003A5A0F" w:rsidP="00976F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3ADE" w:rsidRPr="00A24FFF" w:rsidTr="00795320">
        <w:tc>
          <w:tcPr>
            <w:tcW w:w="2552" w:type="dxa"/>
          </w:tcPr>
          <w:p w:rsidR="000D3ADE" w:rsidRPr="00A24FFF" w:rsidRDefault="000D3ADE" w:rsidP="00FF71A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4FFF">
              <w:rPr>
                <w:sz w:val="28"/>
                <w:szCs w:val="28"/>
              </w:rPr>
              <w:t>Овчинникова</w:t>
            </w:r>
            <w:proofErr w:type="spellEnd"/>
            <w:r w:rsidRPr="00A24FFF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6944" w:type="dxa"/>
          </w:tcPr>
          <w:p w:rsidR="000D3ADE" w:rsidRPr="00A24FFF" w:rsidRDefault="000D3ADE" w:rsidP="00FF71AF">
            <w:pPr>
              <w:rPr>
                <w:sz w:val="28"/>
                <w:szCs w:val="28"/>
              </w:rPr>
            </w:pPr>
            <w:r w:rsidRPr="00A24FFF">
              <w:rPr>
                <w:sz w:val="28"/>
                <w:szCs w:val="28"/>
              </w:rPr>
              <w:t>директор ООО «</w:t>
            </w:r>
            <w:proofErr w:type="spellStart"/>
            <w:r w:rsidRPr="00A24FFF">
              <w:rPr>
                <w:sz w:val="28"/>
                <w:szCs w:val="28"/>
              </w:rPr>
              <w:t>Йнок</w:t>
            </w:r>
            <w:proofErr w:type="spellEnd"/>
            <w:r w:rsidRPr="00A24FFF">
              <w:rPr>
                <w:sz w:val="28"/>
                <w:szCs w:val="28"/>
              </w:rPr>
              <w:t>»;</w:t>
            </w:r>
          </w:p>
          <w:p w:rsidR="000D3ADE" w:rsidRPr="00A24FFF" w:rsidRDefault="000D3ADE" w:rsidP="00FF71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3ADE" w:rsidRPr="00A24FFF" w:rsidTr="00795320">
        <w:tc>
          <w:tcPr>
            <w:tcW w:w="2552" w:type="dxa"/>
          </w:tcPr>
          <w:p w:rsidR="000D3ADE" w:rsidRPr="00A24FFF" w:rsidRDefault="000D3ADE" w:rsidP="00FF71AF">
            <w:pPr>
              <w:rPr>
                <w:sz w:val="28"/>
                <w:szCs w:val="28"/>
              </w:rPr>
            </w:pPr>
            <w:proofErr w:type="spellStart"/>
            <w:r w:rsidRPr="00A24FFF">
              <w:rPr>
                <w:sz w:val="28"/>
                <w:szCs w:val="28"/>
              </w:rPr>
              <w:t>Дюков</w:t>
            </w:r>
            <w:proofErr w:type="spellEnd"/>
            <w:r w:rsidRPr="00A24FFF">
              <w:rPr>
                <w:sz w:val="28"/>
                <w:szCs w:val="28"/>
              </w:rPr>
              <w:t xml:space="preserve"> Г.А.</w:t>
            </w:r>
          </w:p>
          <w:p w:rsidR="000D3ADE" w:rsidRPr="00A24FFF" w:rsidRDefault="000D3ADE" w:rsidP="00FF71AF">
            <w:pPr>
              <w:rPr>
                <w:sz w:val="28"/>
                <w:szCs w:val="28"/>
              </w:rPr>
            </w:pPr>
          </w:p>
        </w:tc>
        <w:tc>
          <w:tcPr>
            <w:tcW w:w="6944" w:type="dxa"/>
          </w:tcPr>
          <w:p w:rsidR="000D3ADE" w:rsidRPr="00A24FFF" w:rsidRDefault="000D3ADE" w:rsidP="00FF71AF">
            <w:pPr>
              <w:rPr>
                <w:sz w:val="28"/>
                <w:szCs w:val="28"/>
              </w:rPr>
            </w:pPr>
            <w:r w:rsidRPr="00A24FFF">
              <w:rPr>
                <w:sz w:val="28"/>
                <w:szCs w:val="28"/>
              </w:rPr>
              <w:t>индивидуальный предприниматель;</w:t>
            </w:r>
          </w:p>
          <w:p w:rsidR="000D3ADE" w:rsidRPr="00A24FFF" w:rsidRDefault="000D3ADE" w:rsidP="00FF71AF">
            <w:pPr>
              <w:rPr>
                <w:sz w:val="28"/>
                <w:szCs w:val="28"/>
              </w:rPr>
            </w:pPr>
          </w:p>
        </w:tc>
      </w:tr>
      <w:tr w:rsidR="000D3ADE" w:rsidRPr="00A24FFF" w:rsidTr="00795320">
        <w:tc>
          <w:tcPr>
            <w:tcW w:w="2552" w:type="dxa"/>
          </w:tcPr>
          <w:p w:rsidR="000D3ADE" w:rsidRPr="00A24FFF" w:rsidRDefault="000D3ADE" w:rsidP="00FF71AF">
            <w:pPr>
              <w:rPr>
                <w:sz w:val="28"/>
                <w:szCs w:val="28"/>
              </w:rPr>
            </w:pPr>
            <w:r w:rsidRPr="00A24FFF">
              <w:rPr>
                <w:sz w:val="28"/>
                <w:szCs w:val="28"/>
              </w:rPr>
              <w:t>Ильин Ю.В.</w:t>
            </w:r>
          </w:p>
        </w:tc>
        <w:tc>
          <w:tcPr>
            <w:tcW w:w="6944" w:type="dxa"/>
          </w:tcPr>
          <w:p w:rsidR="000D3ADE" w:rsidRPr="00A24FFF" w:rsidRDefault="000D3ADE" w:rsidP="00FF71AF">
            <w:pPr>
              <w:rPr>
                <w:sz w:val="28"/>
                <w:szCs w:val="28"/>
              </w:rPr>
            </w:pPr>
            <w:r w:rsidRPr="00A24FFF">
              <w:rPr>
                <w:sz w:val="28"/>
                <w:szCs w:val="28"/>
              </w:rPr>
              <w:t>генеральный директор ООО «Реактор 14»;</w:t>
            </w:r>
          </w:p>
          <w:p w:rsidR="000D3ADE" w:rsidRPr="00A24FFF" w:rsidRDefault="000D3ADE" w:rsidP="00FF71AF">
            <w:pPr>
              <w:rPr>
                <w:sz w:val="28"/>
                <w:szCs w:val="28"/>
              </w:rPr>
            </w:pPr>
          </w:p>
        </w:tc>
      </w:tr>
      <w:tr w:rsidR="000D3ADE" w:rsidRPr="00A24FFF" w:rsidTr="00795320">
        <w:tc>
          <w:tcPr>
            <w:tcW w:w="2552" w:type="dxa"/>
          </w:tcPr>
          <w:p w:rsidR="000D3ADE" w:rsidRPr="00A24FFF" w:rsidRDefault="000D3ADE" w:rsidP="00FF71AF">
            <w:pPr>
              <w:rPr>
                <w:sz w:val="28"/>
                <w:szCs w:val="28"/>
              </w:rPr>
            </w:pPr>
            <w:proofErr w:type="spellStart"/>
            <w:r w:rsidRPr="00A24FFF">
              <w:rPr>
                <w:sz w:val="28"/>
                <w:szCs w:val="28"/>
              </w:rPr>
              <w:t>Колотюк</w:t>
            </w:r>
            <w:proofErr w:type="spellEnd"/>
            <w:r w:rsidRPr="00A24FFF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6944" w:type="dxa"/>
          </w:tcPr>
          <w:p w:rsidR="000D3ADE" w:rsidRPr="00A24FFF" w:rsidRDefault="000D3ADE" w:rsidP="00FF71AF">
            <w:pPr>
              <w:rPr>
                <w:sz w:val="28"/>
                <w:szCs w:val="28"/>
              </w:rPr>
            </w:pPr>
            <w:r w:rsidRPr="00A24FFF">
              <w:rPr>
                <w:sz w:val="28"/>
                <w:szCs w:val="28"/>
              </w:rPr>
              <w:t>индивидуальный предприниматель;</w:t>
            </w:r>
          </w:p>
          <w:p w:rsidR="000D3ADE" w:rsidRPr="00A24FFF" w:rsidRDefault="000D3ADE" w:rsidP="00FF71AF">
            <w:pPr>
              <w:rPr>
                <w:sz w:val="28"/>
                <w:szCs w:val="28"/>
              </w:rPr>
            </w:pPr>
          </w:p>
        </w:tc>
      </w:tr>
      <w:tr w:rsidR="000D3ADE" w:rsidRPr="00A24FFF" w:rsidTr="00795320">
        <w:trPr>
          <w:trHeight w:val="453"/>
        </w:trPr>
        <w:tc>
          <w:tcPr>
            <w:tcW w:w="2552" w:type="dxa"/>
          </w:tcPr>
          <w:p w:rsidR="000D3ADE" w:rsidRPr="00A24FFF" w:rsidRDefault="000D3ADE" w:rsidP="00FF71AF">
            <w:pPr>
              <w:rPr>
                <w:sz w:val="28"/>
                <w:szCs w:val="28"/>
              </w:rPr>
            </w:pPr>
            <w:r w:rsidRPr="00A24FFF">
              <w:rPr>
                <w:sz w:val="28"/>
                <w:szCs w:val="28"/>
              </w:rPr>
              <w:t>Денисов А.В.</w:t>
            </w:r>
          </w:p>
          <w:p w:rsidR="000D3ADE" w:rsidRPr="00A24FFF" w:rsidRDefault="000D3ADE" w:rsidP="00FF71AF">
            <w:pPr>
              <w:rPr>
                <w:sz w:val="28"/>
                <w:szCs w:val="28"/>
              </w:rPr>
            </w:pPr>
          </w:p>
        </w:tc>
        <w:tc>
          <w:tcPr>
            <w:tcW w:w="6944" w:type="dxa"/>
          </w:tcPr>
          <w:p w:rsidR="000D3ADE" w:rsidRPr="00A24FFF" w:rsidRDefault="000D3ADE" w:rsidP="00FF71AF">
            <w:pPr>
              <w:rPr>
                <w:sz w:val="28"/>
                <w:szCs w:val="28"/>
              </w:rPr>
            </w:pPr>
            <w:r w:rsidRPr="00A24FFF">
              <w:rPr>
                <w:sz w:val="28"/>
                <w:szCs w:val="28"/>
              </w:rPr>
              <w:t>индивидуальный предприниматель;</w:t>
            </w:r>
          </w:p>
          <w:p w:rsidR="000D3ADE" w:rsidRPr="00A24FFF" w:rsidRDefault="000D3ADE" w:rsidP="00FF71AF">
            <w:pPr>
              <w:rPr>
                <w:sz w:val="28"/>
                <w:szCs w:val="28"/>
              </w:rPr>
            </w:pPr>
          </w:p>
        </w:tc>
      </w:tr>
      <w:tr w:rsidR="000D3ADE" w:rsidRPr="00A24FFF" w:rsidTr="00795320">
        <w:tc>
          <w:tcPr>
            <w:tcW w:w="2552" w:type="dxa"/>
          </w:tcPr>
          <w:p w:rsidR="000D3ADE" w:rsidRPr="00A24FFF" w:rsidRDefault="000D3ADE" w:rsidP="00FF71AF">
            <w:pPr>
              <w:rPr>
                <w:sz w:val="28"/>
                <w:szCs w:val="28"/>
              </w:rPr>
            </w:pPr>
            <w:proofErr w:type="spellStart"/>
            <w:r w:rsidRPr="00A24FFF">
              <w:rPr>
                <w:sz w:val="28"/>
                <w:szCs w:val="28"/>
              </w:rPr>
              <w:t>Климин</w:t>
            </w:r>
            <w:proofErr w:type="spellEnd"/>
            <w:r w:rsidRPr="00A24FFF">
              <w:rPr>
                <w:sz w:val="28"/>
                <w:szCs w:val="28"/>
              </w:rPr>
              <w:t xml:space="preserve"> Д.Ф.</w:t>
            </w:r>
          </w:p>
        </w:tc>
        <w:tc>
          <w:tcPr>
            <w:tcW w:w="6944" w:type="dxa"/>
          </w:tcPr>
          <w:p w:rsidR="000D3ADE" w:rsidRPr="00A24FFF" w:rsidRDefault="000D3ADE" w:rsidP="00FF71AF">
            <w:pPr>
              <w:rPr>
                <w:sz w:val="28"/>
                <w:szCs w:val="28"/>
              </w:rPr>
            </w:pPr>
            <w:r w:rsidRPr="00A24FFF">
              <w:rPr>
                <w:sz w:val="28"/>
                <w:szCs w:val="28"/>
              </w:rPr>
              <w:t>генеральный директор ООО «Техно-Сервис»</w:t>
            </w:r>
            <w:r w:rsidR="00795320">
              <w:rPr>
                <w:sz w:val="28"/>
                <w:szCs w:val="28"/>
              </w:rPr>
              <w:t>;</w:t>
            </w:r>
          </w:p>
          <w:p w:rsidR="003A5A0F" w:rsidRPr="00A24FFF" w:rsidRDefault="003A5A0F" w:rsidP="00FF71AF">
            <w:pPr>
              <w:rPr>
                <w:sz w:val="28"/>
                <w:szCs w:val="28"/>
              </w:rPr>
            </w:pPr>
          </w:p>
        </w:tc>
      </w:tr>
      <w:tr w:rsidR="00976F5E" w:rsidRPr="00A24FFF" w:rsidTr="00795320">
        <w:tc>
          <w:tcPr>
            <w:tcW w:w="2552" w:type="dxa"/>
          </w:tcPr>
          <w:p w:rsidR="00976F5E" w:rsidRPr="00A24FFF" w:rsidRDefault="00976F5E" w:rsidP="00FF71AF">
            <w:pPr>
              <w:rPr>
                <w:sz w:val="28"/>
                <w:szCs w:val="28"/>
              </w:rPr>
            </w:pPr>
            <w:r w:rsidRPr="00A24FFF">
              <w:rPr>
                <w:sz w:val="28"/>
                <w:szCs w:val="28"/>
              </w:rPr>
              <w:t xml:space="preserve">Романова Е.С. </w:t>
            </w:r>
          </w:p>
        </w:tc>
        <w:tc>
          <w:tcPr>
            <w:tcW w:w="6944" w:type="dxa"/>
          </w:tcPr>
          <w:p w:rsidR="00976F5E" w:rsidRPr="00A24FFF" w:rsidRDefault="003A5A0F" w:rsidP="00FF71AF">
            <w:pPr>
              <w:rPr>
                <w:sz w:val="28"/>
                <w:szCs w:val="28"/>
              </w:rPr>
            </w:pPr>
            <w:r w:rsidRPr="00A24FFF">
              <w:rPr>
                <w:sz w:val="28"/>
                <w:szCs w:val="28"/>
              </w:rPr>
              <w:t>и</w:t>
            </w:r>
            <w:r w:rsidR="00976F5E" w:rsidRPr="00A24FFF">
              <w:rPr>
                <w:sz w:val="28"/>
                <w:szCs w:val="28"/>
              </w:rPr>
              <w:t>ндивидуальный предприниматель</w:t>
            </w:r>
          </w:p>
        </w:tc>
      </w:tr>
    </w:tbl>
    <w:p w:rsidR="000D3ADE" w:rsidRPr="00A24FFF" w:rsidRDefault="000D3ADE" w:rsidP="00A24FFF">
      <w:pPr>
        <w:jc w:val="both"/>
        <w:rPr>
          <w:b/>
          <w:sz w:val="28"/>
          <w:szCs w:val="28"/>
        </w:rPr>
      </w:pPr>
    </w:p>
    <w:p w:rsidR="000D3ADE" w:rsidRPr="00A24FFF" w:rsidRDefault="000D3ADE" w:rsidP="000D3ADE">
      <w:pPr>
        <w:jc w:val="both"/>
        <w:rPr>
          <w:b/>
          <w:sz w:val="28"/>
          <w:szCs w:val="28"/>
        </w:rPr>
      </w:pPr>
      <w:r w:rsidRPr="00A24FFF">
        <w:rPr>
          <w:b/>
          <w:sz w:val="28"/>
          <w:szCs w:val="28"/>
        </w:rPr>
        <w:t>Начальник управления инвестиционной</w:t>
      </w:r>
    </w:p>
    <w:p w:rsidR="000D3ADE" w:rsidRPr="00A24FFF" w:rsidRDefault="000D3ADE" w:rsidP="000D3ADE">
      <w:pPr>
        <w:rPr>
          <w:sz w:val="28"/>
          <w:szCs w:val="28"/>
        </w:rPr>
      </w:pPr>
      <w:r w:rsidRPr="00A24FFF">
        <w:rPr>
          <w:b/>
          <w:sz w:val="28"/>
          <w:szCs w:val="28"/>
        </w:rPr>
        <w:t xml:space="preserve">и экономической политики                                     </w:t>
      </w:r>
      <w:r w:rsidR="00A24FFF">
        <w:rPr>
          <w:b/>
          <w:sz w:val="28"/>
          <w:szCs w:val="28"/>
        </w:rPr>
        <w:t xml:space="preserve">   </w:t>
      </w:r>
      <w:r w:rsidR="003A5A0F" w:rsidRPr="00A24FFF">
        <w:rPr>
          <w:b/>
          <w:sz w:val="28"/>
          <w:szCs w:val="28"/>
        </w:rPr>
        <w:t xml:space="preserve">    </w:t>
      </w:r>
      <w:r w:rsidRPr="00A24FFF">
        <w:rPr>
          <w:b/>
          <w:sz w:val="28"/>
          <w:szCs w:val="28"/>
        </w:rPr>
        <w:t xml:space="preserve">    </w:t>
      </w:r>
      <w:r w:rsidR="003A5A0F" w:rsidRPr="00A24FFF">
        <w:rPr>
          <w:b/>
          <w:sz w:val="28"/>
          <w:szCs w:val="28"/>
        </w:rPr>
        <w:t>О.А. Кондратьева</w:t>
      </w:r>
    </w:p>
    <w:p w:rsidR="00446A29" w:rsidRPr="00A24FFF" w:rsidRDefault="00446A29" w:rsidP="00D41EA5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sectPr w:rsidR="00446A29" w:rsidRPr="00A24FFF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2F9E0D51"/>
    <w:multiLevelType w:val="hybridMultilevel"/>
    <w:tmpl w:val="9BF48C0A"/>
    <w:lvl w:ilvl="0" w:tplc="F948C03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5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6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3"/>
  </w:num>
  <w:num w:numId="9">
    <w:abstractNumId w:val="11"/>
  </w:num>
  <w:num w:numId="10">
    <w:abstractNumId w:val="18"/>
  </w:num>
  <w:num w:numId="11">
    <w:abstractNumId w:val="1"/>
  </w:num>
  <w:num w:numId="12">
    <w:abstractNumId w:val="1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2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BF"/>
    <w:rsid w:val="0000080B"/>
    <w:rsid w:val="00002025"/>
    <w:rsid w:val="00064255"/>
    <w:rsid w:val="00074BEC"/>
    <w:rsid w:val="000A5814"/>
    <w:rsid w:val="000D3ADE"/>
    <w:rsid w:val="00327CD6"/>
    <w:rsid w:val="00363CBA"/>
    <w:rsid w:val="003A5A0F"/>
    <w:rsid w:val="00446A29"/>
    <w:rsid w:val="004638E4"/>
    <w:rsid w:val="004A01B3"/>
    <w:rsid w:val="005C133F"/>
    <w:rsid w:val="00616261"/>
    <w:rsid w:val="00642E00"/>
    <w:rsid w:val="00681592"/>
    <w:rsid w:val="00686D80"/>
    <w:rsid w:val="006F7E42"/>
    <w:rsid w:val="0075031E"/>
    <w:rsid w:val="00795320"/>
    <w:rsid w:val="007D160B"/>
    <w:rsid w:val="009563BF"/>
    <w:rsid w:val="00976F5E"/>
    <w:rsid w:val="009B11B6"/>
    <w:rsid w:val="009C0DBC"/>
    <w:rsid w:val="009D0A88"/>
    <w:rsid w:val="009D106E"/>
    <w:rsid w:val="00A24FFF"/>
    <w:rsid w:val="00A2675D"/>
    <w:rsid w:val="00A6092B"/>
    <w:rsid w:val="00A63515"/>
    <w:rsid w:val="00A864D7"/>
    <w:rsid w:val="00BC1F18"/>
    <w:rsid w:val="00BF5EB4"/>
    <w:rsid w:val="00D41EA5"/>
    <w:rsid w:val="00D44918"/>
    <w:rsid w:val="00D45495"/>
    <w:rsid w:val="00D63D9C"/>
    <w:rsid w:val="00D659BC"/>
    <w:rsid w:val="00D75BD1"/>
    <w:rsid w:val="00F06AE2"/>
    <w:rsid w:val="00F877EF"/>
    <w:rsid w:val="00F93546"/>
    <w:rsid w:val="00F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B0E5"/>
  <w15:docId w15:val="{1EFBB221-CC8A-45AC-9BA3-63D9F100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3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55E82-269D-4A47-9196-6CD9A52A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403</Words>
  <Characters>2299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Общий_отдел_2</cp:lastModifiedBy>
  <cp:revision>2</cp:revision>
  <cp:lastPrinted>2019-12-23T03:49:00Z</cp:lastPrinted>
  <dcterms:created xsi:type="dcterms:W3CDTF">2024-04-25T02:57:00Z</dcterms:created>
  <dcterms:modified xsi:type="dcterms:W3CDTF">2024-04-25T02:57:00Z</dcterms:modified>
</cp:coreProperties>
</file>