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18" w:rsidRPr="00945C10" w:rsidRDefault="00945C10" w:rsidP="00945C1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D162A">
        <w:rPr>
          <w:rFonts w:ascii="Times New Roman" w:hAnsi="Times New Roman" w:cs="Times New Roman"/>
          <w:sz w:val="24"/>
          <w:szCs w:val="24"/>
        </w:rPr>
        <w:t xml:space="preserve">   </w:t>
      </w:r>
      <w:r w:rsidR="00984A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2012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3001"/>
        <w:gridCol w:w="3827"/>
        <w:gridCol w:w="3520"/>
        <w:gridCol w:w="2292"/>
        <w:gridCol w:w="3969"/>
      </w:tblGrid>
      <w:tr w:rsidR="00AA3149" w:rsidRPr="00122E29" w:rsidTr="0025427D">
        <w:trPr>
          <w:cantSplit/>
          <w:trHeight w:val="2200"/>
        </w:trPr>
        <w:tc>
          <w:tcPr>
            <w:tcW w:w="3520" w:type="dxa"/>
          </w:tcPr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3001" w:type="dxa"/>
          </w:tcPr>
          <w:p w:rsidR="00AA3149" w:rsidRPr="00122E29" w:rsidRDefault="0025427D" w:rsidP="00AA314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35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25427D" w:rsidRPr="0025427D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25427D">
              <w:rPr>
                <w:b/>
                <w:bCs/>
                <w:sz w:val="32"/>
                <w:szCs w:val="32"/>
              </w:rPr>
              <w:t xml:space="preserve">Саха </w:t>
            </w:r>
            <w:proofErr w:type="spellStart"/>
            <w:r w:rsidRPr="0025427D">
              <w:rPr>
                <w:b/>
                <w:bCs/>
                <w:sz w:val="32"/>
                <w:szCs w:val="32"/>
              </w:rPr>
              <w:t>Өрөспүүбүлүкэтин</w:t>
            </w:r>
            <w:proofErr w:type="spellEnd"/>
            <w:r w:rsidRPr="0025427D">
              <w:rPr>
                <w:b/>
                <w:bCs/>
                <w:sz w:val="32"/>
                <w:szCs w:val="32"/>
              </w:rPr>
              <w:t xml:space="preserve"> «ЛЕНСКЭЙ ОРОЙУОН» </w:t>
            </w:r>
          </w:p>
          <w:p w:rsidR="0025427D" w:rsidRPr="0025427D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муниципальнай</w:t>
            </w:r>
            <w:proofErr w:type="spellEnd"/>
          </w:p>
          <w:p w:rsidR="00AA3149" w:rsidRPr="00122E29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тэриллиитэ</w:t>
            </w:r>
            <w:proofErr w:type="spellEnd"/>
          </w:p>
        </w:tc>
        <w:tc>
          <w:tcPr>
            <w:tcW w:w="3520" w:type="dxa"/>
          </w:tcPr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:rsidR="00AA3149" w:rsidRPr="00122E29" w:rsidRDefault="0025427D" w:rsidP="00AA314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36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Саха Республикатын</w:t>
            </w:r>
          </w:p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5A4FB8" w:rsidRPr="00122E29" w:rsidRDefault="005A4FB8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5A4FB8" w:rsidRPr="00122E29" w:rsidTr="00334486">
        <w:trPr>
          <w:trHeight w:val="671"/>
        </w:trPr>
        <w:tc>
          <w:tcPr>
            <w:tcW w:w="4678" w:type="dxa"/>
          </w:tcPr>
          <w:p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5A4FB8"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</w:tcPr>
          <w:p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="005A4FB8"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5A4FB8" w:rsidRPr="00122E29" w:rsidTr="00947D0A">
        <w:trPr>
          <w:trHeight w:val="487"/>
        </w:trPr>
        <w:tc>
          <w:tcPr>
            <w:tcW w:w="4678" w:type="dxa"/>
          </w:tcPr>
          <w:p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5A4FB8" w:rsidRPr="00122E29">
              <w:rPr>
                <w:b/>
                <w:sz w:val="28"/>
                <w:szCs w:val="28"/>
              </w:rPr>
              <w:t>г.Ленск</w:t>
            </w:r>
          </w:p>
        </w:tc>
        <w:tc>
          <w:tcPr>
            <w:tcW w:w="5103" w:type="dxa"/>
          </w:tcPr>
          <w:p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5A4FB8" w:rsidRPr="00122E29" w:rsidTr="00947D0A">
        <w:trPr>
          <w:trHeight w:val="657"/>
        </w:trPr>
        <w:tc>
          <w:tcPr>
            <w:tcW w:w="9781" w:type="dxa"/>
            <w:gridSpan w:val="2"/>
          </w:tcPr>
          <w:p w:rsidR="00334486" w:rsidRDefault="00334486" w:rsidP="00947D0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A4FB8" w:rsidRPr="00122E29" w:rsidRDefault="0025427D" w:rsidP="00E96313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E9631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05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</w:t>
            </w:r>
            <w:r w:rsidR="00E9631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июня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 202</w:t>
            </w:r>
            <w:r w:rsidR="00770333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D47F5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</w:t>
            </w:r>
            <w:r w:rsidR="005A4FB8">
              <w:rPr>
                <w:b/>
                <w:snapToGrid w:val="0"/>
                <w:color w:val="000000"/>
                <w:sz w:val="28"/>
                <w:szCs w:val="28"/>
              </w:rPr>
              <w:t>№ __</w:t>
            </w:r>
            <w:r w:rsidR="00E9631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01-04-1152/3</w:t>
            </w:r>
            <w:r w:rsidR="005A4FB8">
              <w:rPr>
                <w:b/>
                <w:snapToGrid w:val="0"/>
                <w:color w:val="000000"/>
                <w:sz w:val="28"/>
                <w:szCs w:val="28"/>
              </w:rPr>
              <w:t>___</w:t>
            </w:r>
          </w:p>
        </w:tc>
      </w:tr>
    </w:tbl>
    <w:p w:rsidR="005A4FB8" w:rsidRDefault="005A4FB8" w:rsidP="007505ED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F83207" w:rsidRDefault="00D36071" w:rsidP="00D360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071">
        <w:rPr>
          <w:rFonts w:ascii="Times New Roman" w:hAnsi="Times New Roman" w:cs="Times New Roman"/>
          <w:b/>
          <w:sz w:val="28"/>
          <w:szCs w:val="28"/>
        </w:rPr>
        <w:t>Об обеспечении безопасности людей на водных объектах на территории Ленск</w:t>
      </w:r>
      <w:r>
        <w:rPr>
          <w:rFonts w:ascii="Times New Roman" w:hAnsi="Times New Roman" w:cs="Times New Roman"/>
          <w:b/>
          <w:sz w:val="28"/>
          <w:szCs w:val="28"/>
        </w:rPr>
        <w:t>ого района в летний период 202</w:t>
      </w:r>
      <w:r w:rsidR="0077033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07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D36071" w:rsidRDefault="00D36071" w:rsidP="00D360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71" w:rsidRDefault="00D36071" w:rsidP="00D3607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071" w:rsidRDefault="00D36071" w:rsidP="002912E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 исполнение Федерального закона Российской Федерации №131-ФЗ от 06 октября 2003 года «Об общих принципах организации местного самоуправления в Российской Федерации», а также правил охраны жизни людей на водных объектах на территории Ленского района: </w:t>
      </w:r>
    </w:p>
    <w:p w:rsidR="00D36071" w:rsidRDefault="00D36071" w:rsidP="002912E1">
      <w:pPr>
        <w:widowControl/>
        <w:numPr>
          <w:ilvl w:val="0"/>
          <w:numId w:val="5"/>
        </w:numPr>
        <w:tabs>
          <w:tab w:val="clear" w:pos="360"/>
          <w:tab w:val="num" w:pos="0"/>
          <w:tab w:val="num" w:pos="1080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Рекомендовать главам муниципальных образований Ленского района, руководителям предприятий и организаций независимо от форм собственности:</w:t>
      </w:r>
    </w:p>
    <w:p w:rsidR="00D36071" w:rsidRDefault="00770333" w:rsidP="002912E1">
      <w:pPr>
        <w:widowControl/>
        <w:numPr>
          <w:ilvl w:val="1"/>
          <w:numId w:val="5"/>
        </w:numPr>
        <w:tabs>
          <w:tab w:val="num" w:pos="1260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D36071">
        <w:rPr>
          <w:rFonts w:eastAsia="Calibri"/>
          <w:sz w:val="28"/>
          <w:szCs w:val="28"/>
        </w:rPr>
        <w:t>бъявить с 17 июня по 31 августа 202</w:t>
      </w:r>
      <w:r>
        <w:rPr>
          <w:rFonts w:eastAsia="Calibri"/>
          <w:sz w:val="28"/>
          <w:szCs w:val="28"/>
        </w:rPr>
        <w:t>3</w:t>
      </w:r>
      <w:r w:rsidR="00D36071">
        <w:rPr>
          <w:rFonts w:eastAsia="Calibri"/>
          <w:sz w:val="28"/>
          <w:szCs w:val="28"/>
        </w:rPr>
        <w:t xml:space="preserve"> года на территориях муниципальных образований </w:t>
      </w:r>
      <w:proofErr w:type="spellStart"/>
      <w:r w:rsidR="00D36071">
        <w:rPr>
          <w:rFonts w:eastAsia="Calibri"/>
          <w:sz w:val="28"/>
          <w:szCs w:val="28"/>
        </w:rPr>
        <w:t>трехмесячник</w:t>
      </w:r>
      <w:proofErr w:type="spellEnd"/>
      <w:r w:rsidR="00D36071">
        <w:rPr>
          <w:rFonts w:eastAsia="Calibri"/>
          <w:sz w:val="28"/>
          <w:szCs w:val="28"/>
        </w:rPr>
        <w:t xml:space="preserve"> безопасности на водных объектах;</w:t>
      </w:r>
    </w:p>
    <w:p w:rsidR="00D36071" w:rsidRDefault="00770333" w:rsidP="002912E1">
      <w:pPr>
        <w:widowControl/>
        <w:numPr>
          <w:ilvl w:val="1"/>
          <w:numId w:val="5"/>
        </w:numPr>
        <w:tabs>
          <w:tab w:val="clear" w:pos="432"/>
          <w:tab w:val="num" w:pos="0"/>
          <w:tab w:val="num" w:pos="1260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</w:t>
      </w:r>
      <w:r w:rsidR="00D36071">
        <w:rPr>
          <w:rFonts w:eastAsia="Calibri"/>
          <w:sz w:val="28"/>
          <w:szCs w:val="28"/>
        </w:rPr>
        <w:t>ровести заседания комиссий по чрезвычайным ситуациям по выработке мероприятий обеспечения безопасности людей на водных объектах в период купального сезона и в период проведения месячника безопасности на водных объектах;</w:t>
      </w:r>
    </w:p>
    <w:p w:rsidR="00D36071" w:rsidRDefault="00770333" w:rsidP="002912E1">
      <w:pPr>
        <w:widowControl/>
        <w:numPr>
          <w:ilvl w:val="1"/>
          <w:numId w:val="5"/>
        </w:numPr>
        <w:tabs>
          <w:tab w:val="clear" w:pos="432"/>
          <w:tab w:val="num" w:pos="0"/>
          <w:tab w:val="num" w:pos="1260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D36071">
        <w:rPr>
          <w:rFonts w:eastAsia="Calibri"/>
          <w:sz w:val="28"/>
          <w:szCs w:val="28"/>
        </w:rPr>
        <w:t>овысить эффективность совместной работы с «Западным отделением ГИМС МЧС РФ по РС(Я)» по обеспечению безопасности в детских оздоровительных учреждениях и туристических лагерях, принятию мер по недопущению гибели детей, обеспечению организованного отдыха людей на воде;</w:t>
      </w:r>
    </w:p>
    <w:p w:rsidR="00D36071" w:rsidRPr="00A10028" w:rsidRDefault="00770333" w:rsidP="002912E1">
      <w:pPr>
        <w:widowControl/>
        <w:numPr>
          <w:ilvl w:val="1"/>
          <w:numId w:val="5"/>
        </w:numPr>
        <w:tabs>
          <w:tab w:val="clear" w:pos="432"/>
          <w:tab w:val="num" w:pos="0"/>
          <w:tab w:val="num" w:pos="1260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D36071">
        <w:rPr>
          <w:rFonts w:eastAsia="Calibri"/>
          <w:sz w:val="28"/>
          <w:szCs w:val="28"/>
        </w:rPr>
        <w:t>овместно провести работу по выявлению незарегистрированных мест массового отдыха населения на водоемах, принять меры по обустройству и открытию безопасных мест купания и отдыха на водоемах, обращая особое внимание на оборудование мест отдыха детей на водных объектах;</w:t>
      </w:r>
    </w:p>
    <w:p w:rsidR="00D36071" w:rsidRDefault="00770333" w:rsidP="002912E1">
      <w:pPr>
        <w:widowControl/>
        <w:numPr>
          <w:ilvl w:val="1"/>
          <w:numId w:val="5"/>
        </w:numPr>
        <w:tabs>
          <w:tab w:val="clear" w:pos="432"/>
          <w:tab w:val="num" w:pos="0"/>
          <w:tab w:val="num" w:pos="1260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D36071">
        <w:rPr>
          <w:rFonts w:eastAsia="Calibri"/>
          <w:sz w:val="28"/>
          <w:szCs w:val="28"/>
        </w:rPr>
        <w:t>ыставить аншлаги с информацией о запрете купания в выявленных опасных местах;</w:t>
      </w:r>
    </w:p>
    <w:p w:rsidR="00D36071" w:rsidRDefault="00770333" w:rsidP="002912E1">
      <w:pPr>
        <w:widowControl/>
        <w:numPr>
          <w:ilvl w:val="1"/>
          <w:numId w:val="5"/>
        </w:numPr>
        <w:tabs>
          <w:tab w:val="clear" w:pos="432"/>
          <w:tab w:val="num" w:pos="0"/>
          <w:tab w:val="num" w:pos="1260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D36071">
        <w:rPr>
          <w:rFonts w:eastAsia="Calibri"/>
          <w:sz w:val="28"/>
          <w:szCs w:val="28"/>
        </w:rPr>
        <w:t xml:space="preserve">оздать специализированные мобильные подразделения водных спасателей в целях организации безопасного купания, особенно в выходные, праздничные дни, в необорудованных местах массового отдыха населения; </w:t>
      </w:r>
    </w:p>
    <w:p w:rsidR="00D36071" w:rsidRDefault="00770333" w:rsidP="002912E1">
      <w:pPr>
        <w:widowControl/>
        <w:numPr>
          <w:ilvl w:val="1"/>
          <w:numId w:val="5"/>
        </w:numPr>
        <w:tabs>
          <w:tab w:val="clear" w:pos="432"/>
          <w:tab w:val="num" w:pos="0"/>
          <w:tab w:val="num" w:pos="1260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D36071">
        <w:rPr>
          <w:rFonts w:eastAsia="Calibri"/>
          <w:sz w:val="28"/>
          <w:szCs w:val="28"/>
        </w:rPr>
        <w:t>рганизовать и провести инструктажи по обеспечению безопасности детей на водных объектах с лицами, задействованными в организации и проведении летнего отдыха детей с привлечением государственных инспекторов по маломерным судам;</w:t>
      </w:r>
    </w:p>
    <w:p w:rsidR="00D36071" w:rsidRDefault="00770333" w:rsidP="002912E1">
      <w:pPr>
        <w:widowControl/>
        <w:numPr>
          <w:ilvl w:val="1"/>
          <w:numId w:val="5"/>
        </w:numPr>
        <w:tabs>
          <w:tab w:val="clear" w:pos="432"/>
          <w:tab w:val="num" w:pos="0"/>
          <w:tab w:val="num" w:pos="1260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="00D36071">
        <w:rPr>
          <w:rFonts w:eastAsia="Calibri"/>
          <w:sz w:val="28"/>
          <w:szCs w:val="28"/>
        </w:rPr>
        <w:t>рганизовать в начале каждой смены проведение занятий с детьми по обучению правил безопасного поведения на воде;</w:t>
      </w:r>
    </w:p>
    <w:p w:rsidR="00D36071" w:rsidRDefault="00770333" w:rsidP="002912E1">
      <w:pPr>
        <w:widowControl/>
        <w:numPr>
          <w:ilvl w:val="1"/>
          <w:numId w:val="5"/>
        </w:numPr>
        <w:tabs>
          <w:tab w:val="clear" w:pos="432"/>
          <w:tab w:val="num" w:pos="0"/>
          <w:tab w:val="num" w:pos="1260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О</w:t>
      </w:r>
      <w:r w:rsidR="00D36071">
        <w:rPr>
          <w:rFonts w:eastAsia="Calibri"/>
          <w:sz w:val="28"/>
          <w:szCs w:val="28"/>
        </w:rPr>
        <w:t>рганизовать работу в средствах массовой информации и местах массового пребывания людей по информированию населения о мерах безопасности на водных объектах;</w:t>
      </w:r>
    </w:p>
    <w:p w:rsidR="00D36071" w:rsidRDefault="00770333" w:rsidP="002912E1">
      <w:pPr>
        <w:widowControl/>
        <w:numPr>
          <w:ilvl w:val="1"/>
          <w:numId w:val="5"/>
        </w:numPr>
        <w:tabs>
          <w:tab w:val="clear" w:pos="432"/>
          <w:tab w:val="num" w:pos="0"/>
          <w:tab w:val="num" w:pos="1260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Е</w:t>
      </w:r>
      <w:r w:rsidR="00D36071">
        <w:rPr>
          <w:rFonts w:eastAsia="Calibri"/>
          <w:sz w:val="28"/>
          <w:szCs w:val="28"/>
        </w:rPr>
        <w:t>жемесячно до 30 числа 202</w:t>
      </w:r>
      <w:r>
        <w:rPr>
          <w:rFonts w:eastAsia="Calibri"/>
          <w:sz w:val="28"/>
          <w:szCs w:val="28"/>
        </w:rPr>
        <w:t>3</w:t>
      </w:r>
      <w:r w:rsidR="00D36071">
        <w:rPr>
          <w:rFonts w:eastAsia="Calibri"/>
          <w:sz w:val="28"/>
          <w:szCs w:val="28"/>
        </w:rPr>
        <w:t xml:space="preserve"> года представ</w:t>
      </w:r>
      <w:r w:rsidR="00E96313">
        <w:rPr>
          <w:rFonts w:eastAsia="Calibri"/>
          <w:sz w:val="28"/>
          <w:szCs w:val="28"/>
        </w:rPr>
        <w:t>лять</w:t>
      </w:r>
      <w:bookmarkStart w:id="0" w:name="_GoBack"/>
      <w:bookmarkEnd w:id="0"/>
      <w:r w:rsidR="00D36071">
        <w:rPr>
          <w:rFonts w:eastAsia="Calibri"/>
          <w:sz w:val="28"/>
          <w:szCs w:val="28"/>
        </w:rPr>
        <w:t xml:space="preserve"> в управление производственного развития МО «Ленский район» на </w:t>
      </w:r>
      <w:proofErr w:type="spellStart"/>
      <w:r w:rsidR="00D36071">
        <w:rPr>
          <w:rFonts w:eastAsia="Calibri"/>
          <w:sz w:val="28"/>
          <w:szCs w:val="28"/>
        </w:rPr>
        <w:t>эл.адрес</w:t>
      </w:r>
      <w:proofErr w:type="spellEnd"/>
      <w:r w:rsidR="00D36071">
        <w:rPr>
          <w:rFonts w:eastAsia="Calibri"/>
          <w:sz w:val="28"/>
          <w:szCs w:val="28"/>
        </w:rPr>
        <w:t>:</w:t>
      </w:r>
      <w:r w:rsidR="00D36071" w:rsidRPr="00EB11E5">
        <w:rPr>
          <w:rFonts w:eastAsia="Calibri"/>
          <w:sz w:val="28"/>
          <w:szCs w:val="28"/>
        </w:rPr>
        <w:t xml:space="preserve"> </w:t>
      </w:r>
      <w:proofErr w:type="spellStart"/>
      <w:r w:rsidR="00D36071">
        <w:rPr>
          <w:rFonts w:eastAsia="Calibri"/>
          <w:sz w:val="28"/>
          <w:szCs w:val="28"/>
          <w:lang w:val="en-US"/>
        </w:rPr>
        <w:t>otr</w:t>
      </w:r>
      <w:proofErr w:type="spellEnd"/>
      <w:r w:rsidR="00D36071" w:rsidRPr="00EB11E5">
        <w:rPr>
          <w:rFonts w:eastAsia="Calibri"/>
          <w:sz w:val="28"/>
          <w:szCs w:val="28"/>
        </w:rPr>
        <w:t>_</w:t>
      </w:r>
      <w:proofErr w:type="spellStart"/>
      <w:r w:rsidR="00D36071">
        <w:rPr>
          <w:rFonts w:eastAsia="Calibri"/>
          <w:sz w:val="28"/>
          <w:szCs w:val="28"/>
          <w:lang w:val="en-US"/>
        </w:rPr>
        <w:t>lensk</w:t>
      </w:r>
      <w:proofErr w:type="spellEnd"/>
      <w:r w:rsidR="00D36071" w:rsidRPr="00EB11E5">
        <w:rPr>
          <w:rFonts w:eastAsia="Calibri"/>
          <w:sz w:val="28"/>
          <w:szCs w:val="28"/>
        </w:rPr>
        <w:t>@</w:t>
      </w:r>
      <w:r w:rsidR="00D36071">
        <w:rPr>
          <w:rFonts w:eastAsia="Calibri"/>
          <w:sz w:val="28"/>
          <w:szCs w:val="28"/>
          <w:lang w:val="en-US"/>
        </w:rPr>
        <w:t>mail</w:t>
      </w:r>
      <w:r w:rsidR="00D36071" w:rsidRPr="00EB11E5">
        <w:rPr>
          <w:rFonts w:eastAsia="Calibri"/>
          <w:sz w:val="28"/>
          <w:szCs w:val="28"/>
        </w:rPr>
        <w:t>.</w:t>
      </w:r>
      <w:proofErr w:type="spellStart"/>
      <w:r w:rsidR="00D36071">
        <w:rPr>
          <w:rFonts w:eastAsia="Calibri"/>
          <w:sz w:val="28"/>
          <w:szCs w:val="28"/>
          <w:lang w:val="en-US"/>
        </w:rPr>
        <w:t>ru</w:t>
      </w:r>
      <w:proofErr w:type="spellEnd"/>
      <w:r w:rsidR="00D36071">
        <w:rPr>
          <w:rFonts w:eastAsia="Calibri"/>
          <w:sz w:val="28"/>
          <w:szCs w:val="28"/>
        </w:rPr>
        <w:t xml:space="preserve">  информацию о проделанных мероприятиях.</w:t>
      </w:r>
    </w:p>
    <w:p w:rsidR="00D36071" w:rsidRDefault="00D36071" w:rsidP="002912E1">
      <w:pPr>
        <w:widowControl/>
        <w:numPr>
          <w:ilvl w:val="0"/>
          <w:numId w:val="5"/>
        </w:numPr>
        <w:tabs>
          <w:tab w:val="clear" w:pos="360"/>
          <w:tab w:val="num" w:pos="1080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Главному специалисту управления делами (Иванская Е.С.) настоящее распоряжение опубликовать в средствах массовой информации.</w:t>
      </w:r>
    </w:p>
    <w:p w:rsidR="00D36071" w:rsidRPr="00846D92" w:rsidRDefault="00D36071" w:rsidP="002912E1">
      <w:pPr>
        <w:widowControl/>
        <w:numPr>
          <w:ilvl w:val="0"/>
          <w:numId w:val="5"/>
        </w:numPr>
        <w:tabs>
          <w:tab w:val="clear" w:pos="360"/>
          <w:tab w:val="num" w:pos="1080"/>
        </w:tabs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Контроль исполнения настоящего распоряжения </w:t>
      </w:r>
      <w:r w:rsidR="002912E1">
        <w:rPr>
          <w:rFonts w:eastAsia="Calibri"/>
          <w:sz w:val="28"/>
          <w:szCs w:val="28"/>
        </w:rPr>
        <w:t>оставляю за собой</w:t>
      </w:r>
      <w:r>
        <w:rPr>
          <w:rFonts w:eastAsia="Calibri"/>
          <w:sz w:val="28"/>
          <w:szCs w:val="28"/>
        </w:rPr>
        <w:t>.</w:t>
      </w:r>
    </w:p>
    <w:p w:rsidR="00D36071" w:rsidRDefault="00D36071" w:rsidP="00D3607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071" w:rsidRDefault="00D36071" w:rsidP="00D3607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071" w:rsidRDefault="00D36071" w:rsidP="00D3607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071" w:rsidRPr="007505ED" w:rsidRDefault="00770333" w:rsidP="00D3607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Ж.Ж. Абильманов</w:t>
      </w:r>
      <w:r w:rsidR="00D360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D36071" w:rsidRPr="007505ED" w:rsidSect="00334486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B30C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8FE51E7"/>
    <w:multiLevelType w:val="hybridMultilevel"/>
    <w:tmpl w:val="8CB6B04C"/>
    <w:lvl w:ilvl="0" w:tplc="50D45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CF303C"/>
    <w:multiLevelType w:val="hybridMultilevel"/>
    <w:tmpl w:val="DFB49CDC"/>
    <w:lvl w:ilvl="0" w:tplc="D81C5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2BD7D28"/>
    <w:multiLevelType w:val="multilevel"/>
    <w:tmpl w:val="6F20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A20650"/>
    <w:multiLevelType w:val="hybridMultilevel"/>
    <w:tmpl w:val="BA9EB0B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A2"/>
    <w:rsid w:val="00021E82"/>
    <w:rsid w:val="00034A60"/>
    <w:rsid w:val="00050C47"/>
    <w:rsid w:val="0007650F"/>
    <w:rsid w:val="000C34C0"/>
    <w:rsid w:val="000D6B3D"/>
    <w:rsid w:val="000F563E"/>
    <w:rsid w:val="00101D91"/>
    <w:rsid w:val="00122E29"/>
    <w:rsid w:val="00174433"/>
    <w:rsid w:val="001757AA"/>
    <w:rsid w:val="001E07D6"/>
    <w:rsid w:val="00246FFB"/>
    <w:rsid w:val="002477A2"/>
    <w:rsid w:val="0025427D"/>
    <w:rsid w:val="002623A8"/>
    <w:rsid w:val="00277672"/>
    <w:rsid w:val="00290BB5"/>
    <w:rsid w:val="002912E1"/>
    <w:rsid w:val="002E00D4"/>
    <w:rsid w:val="003040CB"/>
    <w:rsid w:val="00334486"/>
    <w:rsid w:val="00340645"/>
    <w:rsid w:val="003442A3"/>
    <w:rsid w:val="00373214"/>
    <w:rsid w:val="003E7914"/>
    <w:rsid w:val="00416C9F"/>
    <w:rsid w:val="00417945"/>
    <w:rsid w:val="00420649"/>
    <w:rsid w:val="0048200F"/>
    <w:rsid w:val="004A2052"/>
    <w:rsid w:val="004B3F6A"/>
    <w:rsid w:val="004C4BC3"/>
    <w:rsid w:val="00502B03"/>
    <w:rsid w:val="00504E2E"/>
    <w:rsid w:val="005058DA"/>
    <w:rsid w:val="00553CB7"/>
    <w:rsid w:val="005876E7"/>
    <w:rsid w:val="005A2850"/>
    <w:rsid w:val="005A4FB8"/>
    <w:rsid w:val="005B00ED"/>
    <w:rsid w:val="005D12DB"/>
    <w:rsid w:val="005D162A"/>
    <w:rsid w:val="00620E25"/>
    <w:rsid w:val="00681383"/>
    <w:rsid w:val="006C620F"/>
    <w:rsid w:val="007023A6"/>
    <w:rsid w:val="007505ED"/>
    <w:rsid w:val="007521EC"/>
    <w:rsid w:val="00753653"/>
    <w:rsid w:val="00762B45"/>
    <w:rsid w:val="00770333"/>
    <w:rsid w:val="00793639"/>
    <w:rsid w:val="007A2A22"/>
    <w:rsid w:val="00841B13"/>
    <w:rsid w:val="00846181"/>
    <w:rsid w:val="00847274"/>
    <w:rsid w:val="0085601D"/>
    <w:rsid w:val="00871E08"/>
    <w:rsid w:val="00875612"/>
    <w:rsid w:val="008777CD"/>
    <w:rsid w:val="008A0DB5"/>
    <w:rsid w:val="008A0FE1"/>
    <w:rsid w:val="008A2A19"/>
    <w:rsid w:val="008B7634"/>
    <w:rsid w:val="00915018"/>
    <w:rsid w:val="00915AC4"/>
    <w:rsid w:val="009450B2"/>
    <w:rsid w:val="00945C10"/>
    <w:rsid w:val="00947D0A"/>
    <w:rsid w:val="00984ACB"/>
    <w:rsid w:val="00995AC5"/>
    <w:rsid w:val="009E3C4D"/>
    <w:rsid w:val="00A101CB"/>
    <w:rsid w:val="00A26546"/>
    <w:rsid w:val="00A657EE"/>
    <w:rsid w:val="00A82886"/>
    <w:rsid w:val="00AA3149"/>
    <w:rsid w:val="00B312A9"/>
    <w:rsid w:val="00B45279"/>
    <w:rsid w:val="00BA234B"/>
    <w:rsid w:val="00BE48D2"/>
    <w:rsid w:val="00C128FD"/>
    <w:rsid w:val="00C166F5"/>
    <w:rsid w:val="00CB0F63"/>
    <w:rsid w:val="00CB376D"/>
    <w:rsid w:val="00D12DE3"/>
    <w:rsid w:val="00D36071"/>
    <w:rsid w:val="00D37E19"/>
    <w:rsid w:val="00D47F5B"/>
    <w:rsid w:val="00DC390D"/>
    <w:rsid w:val="00E20164"/>
    <w:rsid w:val="00E37677"/>
    <w:rsid w:val="00E938C3"/>
    <w:rsid w:val="00E96313"/>
    <w:rsid w:val="00EC1E01"/>
    <w:rsid w:val="00ED7029"/>
    <w:rsid w:val="00EE698E"/>
    <w:rsid w:val="00F461A9"/>
    <w:rsid w:val="00F4697C"/>
    <w:rsid w:val="00F63E0F"/>
    <w:rsid w:val="00F73534"/>
    <w:rsid w:val="00F83207"/>
    <w:rsid w:val="00FA46E9"/>
    <w:rsid w:val="00F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A6642"/>
  <w15:chartTrackingRefBased/>
  <w15:docId w15:val="{63BC5265-4DA3-4FE2-A65B-B1B789ED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128F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C128F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0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1501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1501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417945"/>
    <w:rPr>
      <w:color w:val="04348A"/>
      <w:u w:val="single"/>
    </w:rPr>
  </w:style>
  <w:style w:type="paragraph" w:styleId="a5">
    <w:name w:val="Balloon Text"/>
    <w:basedOn w:val="a"/>
    <w:link w:val="a6"/>
    <w:rsid w:val="00E93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938C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3C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553CB7"/>
    <w:rPr>
      <w:b/>
      <w:bCs/>
    </w:rPr>
  </w:style>
  <w:style w:type="paragraph" w:styleId="a9">
    <w:name w:val="List Paragraph"/>
    <w:basedOn w:val="a"/>
    <w:uiPriority w:val="34"/>
    <w:qFormat/>
    <w:rsid w:val="00EE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</TotalTime>
  <Pages>2</Pages>
  <Words>365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11</dc:creator>
  <cp:keywords/>
  <cp:lastModifiedBy>Общий_отдел_2</cp:lastModifiedBy>
  <cp:revision>2</cp:revision>
  <cp:lastPrinted>2022-05-06T00:56:00Z</cp:lastPrinted>
  <dcterms:created xsi:type="dcterms:W3CDTF">2023-06-05T23:34:00Z</dcterms:created>
  <dcterms:modified xsi:type="dcterms:W3CDTF">2023-06-05T23:34:00Z</dcterms:modified>
</cp:coreProperties>
</file>