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05674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56749" w:rsidRPr="0005674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05674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56749" w:rsidRPr="0005674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05674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901F2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05674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056749" w:rsidRPr="0005674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01-03-103/3</w:t>
            </w:r>
            <w:r w:rsidR="0000080B" w:rsidRPr="0005674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A24BE" w:rsidRDefault="009A24BE" w:rsidP="007669AC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C76526" w:rsidRDefault="00D9569E" w:rsidP="0094082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F81EDD">
        <w:rPr>
          <w:b/>
          <w:sz w:val="28"/>
          <w:szCs w:val="28"/>
        </w:rPr>
        <w:t xml:space="preserve">межведомственной </w:t>
      </w:r>
      <w:r>
        <w:rPr>
          <w:b/>
          <w:sz w:val="28"/>
          <w:szCs w:val="28"/>
        </w:rPr>
        <w:t xml:space="preserve">комиссии по приемке законченных строительством домов и жилых помещений, построенных в рамках реализации РАП «Переселение граждан из аварийного жилищного фонда на 2019-2025 годы» в </w:t>
      </w:r>
      <w:r w:rsidR="00C901F2">
        <w:rPr>
          <w:b/>
          <w:sz w:val="28"/>
          <w:szCs w:val="28"/>
        </w:rPr>
        <w:t>МО «Поселок</w:t>
      </w:r>
      <w:r>
        <w:rPr>
          <w:b/>
          <w:sz w:val="28"/>
          <w:szCs w:val="28"/>
        </w:rPr>
        <w:t xml:space="preserve"> Витим</w:t>
      </w:r>
      <w:r w:rsidR="00C901F2">
        <w:rPr>
          <w:b/>
          <w:sz w:val="28"/>
          <w:szCs w:val="28"/>
        </w:rPr>
        <w:t>»</w:t>
      </w:r>
    </w:p>
    <w:p w:rsidR="00C76526" w:rsidRDefault="00C76526" w:rsidP="007669AC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261FE6" w:rsidRDefault="00F81EDD" w:rsidP="00F81ED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Жилищным кодексом Российской Федерации, Федеральным законом от 06 октября 2003 года №131 –ФЗ «Об общих принципах организации местного самоуправления в </w:t>
      </w:r>
      <w:r w:rsidRPr="00F81ED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в целях реализации Республиканской адресной программы «Переселение граждан из аварийного жилищного фонда, признанного таковым до 01 января 2017 в МО «Ленский район» Республика Саха (Якутия) на 2019-2025 годы» </w:t>
      </w:r>
      <w:r w:rsidR="00261FE6" w:rsidRPr="00261FE6">
        <w:rPr>
          <w:sz w:val="28"/>
          <w:szCs w:val="28"/>
        </w:rPr>
        <w:t xml:space="preserve">п о с </w:t>
      </w:r>
      <w:r>
        <w:rPr>
          <w:sz w:val="28"/>
          <w:szCs w:val="28"/>
        </w:rPr>
        <w:t>т</w:t>
      </w:r>
      <w:r w:rsidR="00261FE6" w:rsidRPr="00261FE6">
        <w:rPr>
          <w:sz w:val="28"/>
          <w:szCs w:val="28"/>
        </w:rPr>
        <w:t xml:space="preserve"> а н о в л я ю</w:t>
      </w:r>
      <w:r w:rsidR="00520383">
        <w:rPr>
          <w:sz w:val="28"/>
          <w:szCs w:val="28"/>
        </w:rPr>
        <w:t>:</w:t>
      </w:r>
    </w:p>
    <w:p w:rsidR="00261FE6" w:rsidRPr="00261FE6" w:rsidRDefault="00C901F2" w:rsidP="006C0697">
      <w:pPr>
        <w:pStyle w:val="ConsPlusNormal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</w:t>
      </w:r>
      <w:r w:rsidR="00F81EDD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81ED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1EDD">
        <w:rPr>
          <w:rFonts w:ascii="Times New Roman" w:hAnsi="Times New Roman" w:cs="Times New Roman"/>
          <w:sz w:val="28"/>
          <w:szCs w:val="28"/>
        </w:rPr>
        <w:t xml:space="preserve"> </w:t>
      </w:r>
      <w:r w:rsidR="006C0697">
        <w:rPr>
          <w:rFonts w:ascii="Times New Roman" w:hAnsi="Times New Roman" w:cs="Times New Roman"/>
          <w:sz w:val="28"/>
          <w:szCs w:val="28"/>
        </w:rPr>
        <w:t xml:space="preserve">по приемке </w:t>
      </w:r>
      <w:r w:rsidR="006C0697" w:rsidRPr="006C0697">
        <w:rPr>
          <w:rFonts w:ascii="Times New Roman" w:hAnsi="Times New Roman" w:cs="Times New Roman"/>
          <w:sz w:val="28"/>
          <w:szCs w:val="28"/>
        </w:rPr>
        <w:t xml:space="preserve">законченных строительством домов и жилых помещений, построенных в рамках реализации РАП </w:t>
      </w:r>
      <w:r w:rsidR="006C0697" w:rsidRPr="006C0697">
        <w:rPr>
          <w:rFonts w:ascii="Times New Roman" w:hAnsi="Times New Roman" w:cs="Times New Roman"/>
          <w:sz w:val="28"/>
          <w:szCs w:val="28"/>
        </w:rPr>
        <w:lastRenderedPageBreak/>
        <w:t>«Переселение граждан из аварийного жилищного фонда на 2019-2025 годы» в МО «Поселок Витим»</w:t>
      </w:r>
      <w:r w:rsidR="006C069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F8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приложению,</w:t>
      </w:r>
      <w:r w:rsidR="00F8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61FE6" w:rsidRPr="00261FE6" w:rsidRDefault="006C0697" w:rsidP="00261FE6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</w:t>
      </w:r>
      <w:r w:rsidR="00261FE6" w:rsidRPr="00261FE6">
        <w:rPr>
          <w:sz w:val="28"/>
          <w:szCs w:val="28"/>
        </w:rPr>
        <w:t xml:space="preserve"> специалисту управления делами (</w:t>
      </w:r>
      <w:r>
        <w:rPr>
          <w:sz w:val="28"/>
          <w:szCs w:val="28"/>
        </w:rPr>
        <w:t>Иванской Е.С.)</w:t>
      </w:r>
      <w:r w:rsidR="00261FE6" w:rsidRPr="00261FE6">
        <w:rPr>
          <w:sz w:val="28"/>
          <w:szCs w:val="28"/>
        </w:rPr>
        <w:t xml:space="preserve"> опубликовать настоящее постановление на официальном сайте муниципального образования «Ленский район».</w:t>
      </w:r>
    </w:p>
    <w:p w:rsidR="00261FE6" w:rsidRPr="006C0697" w:rsidRDefault="00261FE6" w:rsidP="006C0697">
      <w:pPr>
        <w:widowControl/>
        <w:numPr>
          <w:ilvl w:val="0"/>
          <w:numId w:val="22"/>
        </w:numPr>
        <w:tabs>
          <w:tab w:val="left" w:pos="1134"/>
          <w:tab w:val="left" w:pos="180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61FE6">
        <w:rPr>
          <w:sz w:val="28"/>
          <w:szCs w:val="28"/>
        </w:rPr>
        <w:t>Контроль исполнения настоящего постановления</w:t>
      </w:r>
      <w:r w:rsidR="002533C7">
        <w:rPr>
          <w:sz w:val="28"/>
          <w:szCs w:val="28"/>
        </w:rPr>
        <w:t xml:space="preserve"> </w:t>
      </w:r>
      <w:r w:rsidR="00F81EDD">
        <w:rPr>
          <w:sz w:val="28"/>
          <w:szCs w:val="28"/>
        </w:rPr>
        <w:t>оставляю за собой.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261FE6" w:rsidRPr="00C61824" w:rsidTr="00261FE6">
        <w:trPr>
          <w:trHeight w:val="471"/>
        </w:trPr>
        <w:tc>
          <w:tcPr>
            <w:tcW w:w="4535" w:type="dxa"/>
          </w:tcPr>
          <w:p w:rsidR="00261FE6" w:rsidRPr="00C61824" w:rsidRDefault="002533C7" w:rsidP="00261FE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</w:t>
            </w:r>
            <w:r w:rsidR="00261FE6">
              <w:rPr>
                <w:b/>
                <w:sz w:val="27"/>
                <w:szCs w:val="27"/>
              </w:rPr>
              <w:t xml:space="preserve">                                       </w:t>
            </w:r>
          </w:p>
        </w:tc>
        <w:tc>
          <w:tcPr>
            <w:tcW w:w="5246" w:type="dxa"/>
          </w:tcPr>
          <w:p w:rsidR="00261FE6" w:rsidRPr="00C61824" w:rsidRDefault="002533C7" w:rsidP="00261FE6">
            <w:pPr>
              <w:pStyle w:val="2"/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Ж.Ж. Абильманов</w:t>
            </w:r>
            <w:r w:rsidR="00261FE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261FE6" w:rsidRPr="00C61824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    </w:t>
            </w:r>
          </w:p>
        </w:tc>
      </w:tr>
    </w:tbl>
    <w:p w:rsidR="00C76526" w:rsidRDefault="00C76526" w:rsidP="006C0697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C901F2" w:rsidRPr="00FD18E5" w:rsidRDefault="00C901F2" w:rsidP="00C901F2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FD18E5">
        <w:rPr>
          <w:sz w:val="28"/>
          <w:szCs w:val="28"/>
        </w:rPr>
        <w:t xml:space="preserve">Приложение </w:t>
      </w:r>
    </w:p>
    <w:p w:rsidR="00C901F2" w:rsidRPr="00FD18E5" w:rsidRDefault="00C901F2" w:rsidP="00C901F2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FD18E5">
        <w:rPr>
          <w:sz w:val="28"/>
          <w:szCs w:val="28"/>
        </w:rPr>
        <w:t xml:space="preserve">к постановлению главы </w:t>
      </w:r>
    </w:p>
    <w:p w:rsidR="00C901F2" w:rsidRPr="00FD18E5" w:rsidRDefault="00C901F2" w:rsidP="00C901F2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FD18E5">
        <w:rPr>
          <w:sz w:val="28"/>
          <w:szCs w:val="28"/>
        </w:rPr>
        <w:t>от «___» ____________20</w:t>
      </w:r>
      <w:r>
        <w:rPr>
          <w:sz w:val="28"/>
          <w:szCs w:val="28"/>
        </w:rPr>
        <w:t>23</w:t>
      </w:r>
      <w:r w:rsidRPr="00FD18E5">
        <w:rPr>
          <w:sz w:val="28"/>
          <w:szCs w:val="28"/>
        </w:rPr>
        <w:t>г.</w:t>
      </w:r>
    </w:p>
    <w:p w:rsidR="00C901F2" w:rsidRDefault="00C901F2" w:rsidP="00C901F2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FD18E5">
        <w:rPr>
          <w:sz w:val="28"/>
          <w:szCs w:val="28"/>
        </w:rPr>
        <w:t>№_______________________</w:t>
      </w:r>
    </w:p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901F2" w:rsidRPr="006C0697" w:rsidRDefault="00C901F2" w:rsidP="000C54D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0697">
        <w:rPr>
          <w:b/>
          <w:sz w:val="28"/>
          <w:szCs w:val="28"/>
        </w:rPr>
        <w:t>Состав межведомственной комиссии по приемке законченных строительством домов и жилых помещений, построенных в целях реализации программы переселения граждан из аварийного жилищного фонда в МО «Поселок Витим»:</w:t>
      </w:r>
    </w:p>
    <w:p w:rsidR="00C901F2" w:rsidRDefault="00C901F2" w:rsidP="00C901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526" w:rsidRPr="002828C9" w:rsidRDefault="00C901F2" w:rsidP="00C901F2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2828C9">
        <w:rPr>
          <w:b/>
          <w:sz w:val="28"/>
          <w:szCs w:val="28"/>
        </w:rPr>
        <w:t>Председатель комиссии:</w:t>
      </w:r>
    </w:p>
    <w:p w:rsidR="00F849B3" w:rsidRPr="002828C9" w:rsidRDefault="002828C9" w:rsidP="00C901F2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Беляев Иван Андреевич – начальник УПР </w:t>
      </w:r>
      <w:r w:rsidRPr="00F849B3">
        <w:rPr>
          <w:sz w:val="28"/>
          <w:szCs w:val="28"/>
        </w:rPr>
        <w:t>администрации МО «Ленский район»;</w:t>
      </w:r>
    </w:p>
    <w:p w:rsidR="00F849B3" w:rsidRPr="00F849B3" w:rsidRDefault="00F849B3" w:rsidP="00C901F2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F849B3">
        <w:rPr>
          <w:b/>
          <w:sz w:val="28"/>
          <w:szCs w:val="28"/>
        </w:rPr>
        <w:t>Заместитель председателя комиссии:</w:t>
      </w:r>
    </w:p>
    <w:p w:rsidR="00F849B3" w:rsidRDefault="00F849B3" w:rsidP="00C901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849B3">
        <w:rPr>
          <w:sz w:val="28"/>
          <w:szCs w:val="28"/>
        </w:rPr>
        <w:t>Васильев Сергей Владимирович</w:t>
      </w:r>
      <w:r>
        <w:rPr>
          <w:sz w:val="28"/>
          <w:szCs w:val="28"/>
        </w:rPr>
        <w:t xml:space="preserve"> – и.о начальника УКС администрации МО «Ленский район»;</w:t>
      </w:r>
    </w:p>
    <w:p w:rsidR="00F849B3" w:rsidRDefault="00F849B3" w:rsidP="00C901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849B3">
        <w:rPr>
          <w:b/>
          <w:sz w:val="28"/>
          <w:szCs w:val="28"/>
        </w:rPr>
        <w:lastRenderedPageBreak/>
        <w:t>Секретарь комиссии</w:t>
      </w:r>
      <w:r>
        <w:rPr>
          <w:sz w:val="28"/>
          <w:szCs w:val="28"/>
        </w:rPr>
        <w:t xml:space="preserve">: </w:t>
      </w:r>
    </w:p>
    <w:p w:rsidR="002828C9" w:rsidRDefault="002828C9" w:rsidP="00C901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828C9">
        <w:rPr>
          <w:sz w:val="28"/>
          <w:szCs w:val="28"/>
        </w:rPr>
        <w:t>Семенов Николай Андреевич - главный специалист УКС;</w:t>
      </w:r>
    </w:p>
    <w:p w:rsidR="00F849B3" w:rsidRDefault="00F849B3" w:rsidP="00C901F2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F849B3">
        <w:rPr>
          <w:b/>
          <w:sz w:val="28"/>
          <w:szCs w:val="28"/>
        </w:rPr>
        <w:t>Члены межведомственной комиссии:</w:t>
      </w:r>
    </w:p>
    <w:p w:rsidR="00F849B3" w:rsidRDefault="00F849B3" w:rsidP="00C901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Виктор Павлович -глава МО «Поселок Витим»;</w:t>
      </w:r>
    </w:p>
    <w:p w:rsidR="00F849B3" w:rsidRDefault="00F849B3" w:rsidP="00C901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Наумов Дмитрий Владимирович – инженер по строительному надзору администрации МО «Поселок Витим»; </w:t>
      </w:r>
    </w:p>
    <w:p w:rsidR="00F849B3" w:rsidRDefault="00F849B3" w:rsidP="00C901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Щёголева Оксана Игнатьевна – представитель общественного совета МО «Поселок Витим»;</w:t>
      </w:r>
    </w:p>
    <w:p w:rsidR="00F849B3" w:rsidRDefault="00F849B3" w:rsidP="00F849B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Бадер Эва Владимировна –депутат поселкового совета МО</w:t>
      </w:r>
      <w:r w:rsidRPr="00F849B3">
        <w:rPr>
          <w:sz w:val="28"/>
          <w:szCs w:val="28"/>
        </w:rPr>
        <w:t xml:space="preserve"> «Поселок Витим»</w:t>
      </w:r>
      <w:r>
        <w:rPr>
          <w:sz w:val="28"/>
          <w:szCs w:val="28"/>
        </w:rPr>
        <w:t>;</w:t>
      </w:r>
    </w:p>
    <w:p w:rsidR="00F849B3" w:rsidRPr="00F849B3" w:rsidRDefault="00F849B3" w:rsidP="00F849B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Черненко Альберт Николаевич-</w:t>
      </w:r>
      <w:r w:rsidRPr="00F849B3">
        <w:t xml:space="preserve"> </w:t>
      </w:r>
      <w:r w:rsidRPr="00F849B3">
        <w:rPr>
          <w:sz w:val="28"/>
          <w:szCs w:val="28"/>
        </w:rPr>
        <w:t>депутат поселкового совета МО «Поселок Витим»</w:t>
      </w:r>
      <w:r>
        <w:rPr>
          <w:sz w:val="28"/>
          <w:szCs w:val="28"/>
        </w:rPr>
        <w:t>;</w:t>
      </w:r>
    </w:p>
    <w:p w:rsidR="0013233A" w:rsidRPr="00F849B3" w:rsidRDefault="0013233A" w:rsidP="00C901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Сабитова Ольга Владимировна - н</w:t>
      </w:r>
      <w:r w:rsidRPr="0013233A">
        <w:rPr>
          <w:sz w:val="28"/>
          <w:szCs w:val="28"/>
        </w:rPr>
        <w:t>ачальник отдела по управлению недвижимостью</w:t>
      </w:r>
      <w:r>
        <w:rPr>
          <w:sz w:val="28"/>
          <w:szCs w:val="28"/>
        </w:rPr>
        <w:t xml:space="preserve"> </w:t>
      </w:r>
      <w:r w:rsidRPr="0013233A">
        <w:rPr>
          <w:sz w:val="28"/>
          <w:szCs w:val="28"/>
        </w:rPr>
        <w:t>МКУ «</w:t>
      </w:r>
      <w:r>
        <w:rPr>
          <w:sz w:val="28"/>
          <w:szCs w:val="28"/>
        </w:rPr>
        <w:t>Комитет имущественных отношений</w:t>
      </w:r>
      <w:r w:rsidRPr="0013233A">
        <w:rPr>
          <w:sz w:val="28"/>
          <w:szCs w:val="28"/>
        </w:rPr>
        <w:t xml:space="preserve">» </w:t>
      </w:r>
      <w:r>
        <w:rPr>
          <w:sz w:val="28"/>
          <w:szCs w:val="28"/>
        </w:rPr>
        <w:t>МО «Ленский район».</w:t>
      </w:r>
    </w:p>
    <w:p w:rsidR="0013233A" w:rsidRDefault="0013233A" w:rsidP="0013233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Мыреева Ольга Александровна – главный специалист отдела архитектуры и градостроительства;</w:t>
      </w:r>
    </w:p>
    <w:p w:rsidR="00C901F2" w:rsidRDefault="0013233A" w:rsidP="00C901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Беляев Владимир Александрович – директор ООО «Северный регион»</w:t>
      </w:r>
      <w:r w:rsidR="002828C9">
        <w:rPr>
          <w:sz w:val="28"/>
          <w:szCs w:val="28"/>
        </w:rPr>
        <w:t>;</w:t>
      </w:r>
    </w:p>
    <w:p w:rsidR="0013233A" w:rsidRDefault="0013233A" w:rsidP="00C901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Сосков </w:t>
      </w:r>
      <w:r w:rsidR="002828C9">
        <w:rPr>
          <w:sz w:val="28"/>
          <w:szCs w:val="28"/>
        </w:rPr>
        <w:t>Эдуард Николаевич – главный инженер ООО «ВЭС»;</w:t>
      </w:r>
    </w:p>
    <w:p w:rsidR="0013233A" w:rsidRPr="00C901F2" w:rsidRDefault="002828C9" w:rsidP="00C901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Румянцев Геннадий Андреевич - представитель ГКУ «Дирекция жилищного строительства Республики Саха Якутия».</w:t>
      </w: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43D4" w:rsidRDefault="006043D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43D4" w:rsidRDefault="006043D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9422F" w:rsidRDefault="0069422F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225CC" w:rsidRDefault="007225CC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225CC" w:rsidRDefault="007225CC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225CC" w:rsidRDefault="007225CC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D160B" w:rsidRDefault="007D160B"/>
    <w:sectPr w:rsidR="007D160B" w:rsidSect="007225C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78" w:rsidRDefault="00EF4D78" w:rsidP="00261FE6">
      <w:r>
        <w:separator/>
      </w:r>
    </w:p>
  </w:endnote>
  <w:endnote w:type="continuationSeparator" w:id="0">
    <w:p w:rsidR="00EF4D78" w:rsidRDefault="00EF4D78" w:rsidP="0026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78" w:rsidRDefault="00EF4D78" w:rsidP="00261FE6">
      <w:r>
        <w:separator/>
      </w:r>
    </w:p>
  </w:footnote>
  <w:footnote w:type="continuationSeparator" w:id="0">
    <w:p w:rsidR="00EF4D78" w:rsidRDefault="00EF4D78" w:rsidP="0026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86BE6"/>
    <w:multiLevelType w:val="hybridMultilevel"/>
    <w:tmpl w:val="3C2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1EBD"/>
    <w:multiLevelType w:val="hybridMultilevel"/>
    <w:tmpl w:val="292E1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2A87508"/>
    <w:multiLevelType w:val="hybridMultilevel"/>
    <w:tmpl w:val="1A3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66CF6"/>
    <w:multiLevelType w:val="hybridMultilevel"/>
    <w:tmpl w:val="AACC06E8"/>
    <w:lvl w:ilvl="0" w:tplc="B9385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1F495B"/>
    <w:multiLevelType w:val="hybridMultilevel"/>
    <w:tmpl w:val="8B0E042E"/>
    <w:lvl w:ilvl="0" w:tplc="D9DC4D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22"/>
  </w:num>
  <w:num w:numId="11">
    <w:abstractNumId w:val="1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8"/>
  </w:num>
  <w:num w:numId="22">
    <w:abstractNumId w:val="11"/>
  </w:num>
  <w:num w:numId="23">
    <w:abstractNumId w:val="19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6"/>
    <w:rsid w:val="0000080B"/>
    <w:rsid w:val="00036D99"/>
    <w:rsid w:val="00056749"/>
    <w:rsid w:val="00064255"/>
    <w:rsid w:val="00070366"/>
    <w:rsid w:val="000C54DC"/>
    <w:rsid w:val="00100E5D"/>
    <w:rsid w:val="0013233A"/>
    <w:rsid w:val="00153392"/>
    <w:rsid w:val="00196B32"/>
    <w:rsid w:val="002326E4"/>
    <w:rsid w:val="002533C7"/>
    <w:rsid w:val="00261FE6"/>
    <w:rsid w:val="002828C9"/>
    <w:rsid w:val="00286E2D"/>
    <w:rsid w:val="00327CD6"/>
    <w:rsid w:val="003E1764"/>
    <w:rsid w:val="004638E4"/>
    <w:rsid w:val="004934A2"/>
    <w:rsid w:val="004B6FBB"/>
    <w:rsid w:val="004C4AD8"/>
    <w:rsid w:val="004C597F"/>
    <w:rsid w:val="00520383"/>
    <w:rsid w:val="0052726C"/>
    <w:rsid w:val="0054060F"/>
    <w:rsid w:val="005A54E7"/>
    <w:rsid w:val="005C133F"/>
    <w:rsid w:val="005D1F31"/>
    <w:rsid w:val="006043D4"/>
    <w:rsid w:val="00611E47"/>
    <w:rsid w:val="00616261"/>
    <w:rsid w:val="00622805"/>
    <w:rsid w:val="00642E00"/>
    <w:rsid w:val="00681592"/>
    <w:rsid w:val="00686D80"/>
    <w:rsid w:val="0069422F"/>
    <w:rsid w:val="006C0697"/>
    <w:rsid w:val="007225CC"/>
    <w:rsid w:val="007669AC"/>
    <w:rsid w:val="007D160B"/>
    <w:rsid w:val="00806732"/>
    <w:rsid w:val="00822575"/>
    <w:rsid w:val="00826C4A"/>
    <w:rsid w:val="00870FB6"/>
    <w:rsid w:val="00882A98"/>
    <w:rsid w:val="008E4205"/>
    <w:rsid w:val="00906626"/>
    <w:rsid w:val="0094082F"/>
    <w:rsid w:val="009A24BE"/>
    <w:rsid w:val="009A4B51"/>
    <w:rsid w:val="009B11B6"/>
    <w:rsid w:val="009C0DBC"/>
    <w:rsid w:val="009D0A88"/>
    <w:rsid w:val="009D106E"/>
    <w:rsid w:val="00A214DD"/>
    <w:rsid w:val="00A22768"/>
    <w:rsid w:val="00A2675D"/>
    <w:rsid w:val="00A429C2"/>
    <w:rsid w:val="00A6092B"/>
    <w:rsid w:val="00A63515"/>
    <w:rsid w:val="00AA51D1"/>
    <w:rsid w:val="00AB5F3C"/>
    <w:rsid w:val="00B83474"/>
    <w:rsid w:val="00B958D8"/>
    <w:rsid w:val="00B96756"/>
    <w:rsid w:val="00BC1F18"/>
    <w:rsid w:val="00C76526"/>
    <w:rsid w:val="00C81071"/>
    <w:rsid w:val="00C901F2"/>
    <w:rsid w:val="00CD0B6F"/>
    <w:rsid w:val="00CD46C3"/>
    <w:rsid w:val="00CF297A"/>
    <w:rsid w:val="00D12B95"/>
    <w:rsid w:val="00D41EA5"/>
    <w:rsid w:val="00D44918"/>
    <w:rsid w:val="00D659BC"/>
    <w:rsid w:val="00D9569E"/>
    <w:rsid w:val="00DD3120"/>
    <w:rsid w:val="00E1162C"/>
    <w:rsid w:val="00E151A4"/>
    <w:rsid w:val="00E33E84"/>
    <w:rsid w:val="00E77915"/>
    <w:rsid w:val="00EB4E8A"/>
    <w:rsid w:val="00ED714A"/>
    <w:rsid w:val="00EE6620"/>
    <w:rsid w:val="00EF4D78"/>
    <w:rsid w:val="00F06AE2"/>
    <w:rsid w:val="00F247AC"/>
    <w:rsid w:val="00F81EDD"/>
    <w:rsid w:val="00F849B3"/>
    <w:rsid w:val="00F93546"/>
    <w:rsid w:val="00FA02AC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4C76"/>
  <w15:docId w15:val="{A5E0FA9C-5A56-489D-BB7C-EA32FEF3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FE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6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F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izvod_5.HP_DL380\Desktop\2021%20&#1061;&#1072;&#1081;&#1073;&#1091;&#1083;&#1080;&#1085;&#1072;\&#1050;&#1072;&#1087;&#1080;&#1090;&#1072;&#1083;&#1100;&#1085;&#1099;&#1081;%20&#1088;&#1077;&#1084;&#1086;&#1085;&#1090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1425-601E-475D-9AB8-D28DF3C6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Ирина Анатольевна</dc:creator>
  <cp:keywords/>
  <dc:description/>
  <cp:lastModifiedBy>Общий_отдел_2</cp:lastModifiedBy>
  <cp:revision>2</cp:revision>
  <cp:lastPrinted>2023-03-01T01:50:00Z</cp:lastPrinted>
  <dcterms:created xsi:type="dcterms:W3CDTF">2023-03-02T05:24:00Z</dcterms:created>
  <dcterms:modified xsi:type="dcterms:W3CDTF">2023-03-02T05:24:00Z</dcterms:modified>
</cp:coreProperties>
</file>