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1F3E0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F3E0E"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F3E0E"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1F3E0E"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01-03-145/3</w:t>
            </w:r>
            <w:r w:rsidR="0000080B" w:rsidRPr="001F3E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243A2" w:rsidRPr="00B243A2" w:rsidRDefault="00B243A2" w:rsidP="00B243A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 xml:space="preserve">Об </w:t>
      </w:r>
      <w:r w:rsidR="009768D6">
        <w:rPr>
          <w:rFonts w:eastAsiaTheme="minorHAnsi"/>
          <w:b/>
          <w:sz w:val="28"/>
          <w:szCs w:val="28"/>
          <w:lang w:eastAsia="en-US"/>
        </w:rPr>
        <w:t>у</w:t>
      </w:r>
      <w:r w:rsidRPr="00B243A2">
        <w:rPr>
          <w:rFonts w:eastAsiaTheme="minorHAnsi"/>
          <w:b/>
          <w:sz w:val="28"/>
          <w:szCs w:val="28"/>
          <w:lang w:eastAsia="en-US"/>
        </w:rPr>
        <w:t xml:space="preserve">тверждении Положения о комиссии по координации </w:t>
      </w:r>
    </w:p>
    <w:p w:rsidR="00B243A2" w:rsidRPr="00B243A2" w:rsidRDefault="00B243A2" w:rsidP="00B243A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 xml:space="preserve">работы по противодействию коррупции в </w:t>
      </w:r>
      <w:r w:rsidR="009768D6">
        <w:rPr>
          <w:rFonts w:eastAsiaTheme="minorHAnsi"/>
          <w:b/>
          <w:sz w:val="28"/>
          <w:szCs w:val="28"/>
          <w:lang w:eastAsia="en-US"/>
        </w:rPr>
        <w:t>муниципальном образовании</w:t>
      </w:r>
      <w:r w:rsidRPr="00B243A2">
        <w:rPr>
          <w:rFonts w:eastAsiaTheme="minorHAnsi"/>
          <w:b/>
          <w:sz w:val="28"/>
          <w:szCs w:val="28"/>
          <w:lang w:eastAsia="en-US"/>
        </w:rPr>
        <w:t xml:space="preserve"> «Ленский район»</w:t>
      </w:r>
    </w:p>
    <w:p w:rsidR="00B243A2" w:rsidRPr="00B243A2" w:rsidRDefault="00B243A2" w:rsidP="00B243A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В соответствии с ч.5 ст.5 Федерального закона от 25.12.2008г. №273-ФЗ «О противодействии коррупции», п./п. «а» п.1 Указа Президента РФ от 15.07.2015г. №364 «О мерах по совершенствованию организации деятельности в области противодействия коррупции» и в целях обеспечения согласованных действий а</w:t>
      </w:r>
      <w:r w:rsidR="00974072">
        <w:rPr>
          <w:rFonts w:eastAsiaTheme="minorHAnsi"/>
          <w:sz w:val="28"/>
          <w:szCs w:val="28"/>
          <w:lang w:eastAsia="en-US"/>
        </w:rPr>
        <w:t>дминистрации МО «Ленский район»</w:t>
      </w:r>
      <w:r w:rsidRPr="00B243A2">
        <w:rPr>
          <w:rFonts w:eastAsiaTheme="minorHAnsi"/>
          <w:sz w:val="28"/>
          <w:szCs w:val="28"/>
          <w:lang w:eastAsia="en-US"/>
        </w:rPr>
        <w:t xml:space="preserve"> с территориальными органами федеральных государственных органов, органами исполнительной власти Республики </w:t>
      </w:r>
      <w:r w:rsidRPr="00B243A2">
        <w:rPr>
          <w:rFonts w:eastAsiaTheme="minorHAnsi"/>
          <w:sz w:val="28"/>
          <w:szCs w:val="28"/>
          <w:lang w:eastAsia="en-US"/>
        </w:rPr>
        <w:lastRenderedPageBreak/>
        <w:t xml:space="preserve">Саха (Якутия), с институтами гражданского общества, СМИ, гражданами и научными учреждениями по вопросам противодействия коррупции в МО «Ленский район», п </w:t>
      </w:r>
      <w:r w:rsidR="009768D6">
        <w:rPr>
          <w:rFonts w:eastAsiaTheme="minorHAnsi"/>
          <w:sz w:val="28"/>
          <w:szCs w:val="28"/>
          <w:lang w:eastAsia="en-US"/>
        </w:rPr>
        <w:t>о</w:t>
      </w:r>
      <w:r w:rsidRPr="00B243A2">
        <w:rPr>
          <w:rFonts w:eastAsiaTheme="minorHAnsi"/>
          <w:sz w:val="28"/>
          <w:szCs w:val="28"/>
          <w:lang w:eastAsia="en-US"/>
        </w:rPr>
        <w:t xml:space="preserve"> с т а н о в л я ю</w:t>
      </w:r>
    </w:p>
    <w:p w:rsidR="00B243A2" w:rsidRPr="00B243A2" w:rsidRDefault="009768D6" w:rsidP="00B243A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1.Утвердить </w:t>
      </w:r>
      <w:r w:rsidR="00B243A2" w:rsidRPr="00B243A2">
        <w:rPr>
          <w:rFonts w:eastAsiaTheme="minorHAnsi"/>
          <w:sz w:val="28"/>
          <w:szCs w:val="28"/>
          <w:lang w:eastAsia="en-US"/>
        </w:rPr>
        <w:t>Положение о комиссии по координации работы по противодействи</w:t>
      </w:r>
      <w:r>
        <w:rPr>
          <w:rFonts w:eastAsiaTheme="minorHAnsi"/>
          <w:sz w:val="28"/>
          <w:szCs w:val="28"/>
          <w:lang w:eastAsia="en-US"/>
        </w:rPr>
        <w:t>ю коррупции в МО «Ленский район», согласно приложени</w:t>
      </w:r>
      <w:r w:rsidR="00C6101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B243A2" w:rsidRPr="00B243A2">
        <w:rPr>
          <w:rFonts w:eastAsiaTheme="minorHAnsi"/>
          <w:sz w:val="28"/>
          <w:szCs w:val="28"/>
          <w:lang w:eastAsia="en-US"/>
        </w:rPr>
        <w:t>.</w:t>
      </w:r>
    </w:p>
    <w:p w:rsidR="00B243A2" w:rsidRPr="00B243A2" w:rsidRDefault="00B243A2" w:rsidP="00B243A2">
      <w:pPr>
        <w:widowControl/>
        <w:autoSpaceDE/>
        <w:autoSpaceDN/>
        <w:adjustRightInd/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2.Действие настоящего постановления распространяется на муниципальные образования сельских поселений в границах Ленского района.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3.Признать утратившим силу постановление главы от 02.12.2021 года №01-03-765/1 «Об утверждении положения о комиссии по координации работы по противодействию коррупции в муниципальном образовании «Ленский район» Республики Саха (Якутия).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4.Главному специалисту управления делами (</w:t>
      </w:r>
      <w:proofErr w:type="spellStart"/>
      <w:r w:rsidRPr="00B243A2">
        <w:rPr>
          <w:rFonts w:eastAsiaTheme="minorHAnsi"/>
          <w:sz w:val="28"/>
          <w:szCs w:val="28"/>
          <w:lang w:eastAsia="en-US"/>
        </w:rPr>
        <w:t>Иванская</w:t>
      </w:r>
      <w:proofErr w:type="spellEnd"/>
      <w:r w:rsidRPr="00B243A2">
        <w:rPr>
          <w:rFonts w:eastAsiaTheme="minorHAnsi"/>
          <w:sz w:val="28"/>
          <w:szCs w:val="28"/>
          <w:lang w:eastAsia="en-US"/>
        </w:rPr>
        <w:t xml:space="preserve"> Е.С.) опубликовать настоящее </w:t>
      </w:r>
      <w:r w:rsidR="00974072">
        <w:rPr>
          <w:rFonts w:eastAsiaTheme="minorHAnsi"/>
          <w:sz w:val="28"/>
          <w:szCs w:val="28"/>
          <w:lang w:eastAsia="en-US"/>
        </w:rPr>
        <w:t>постановление</w:t>
      </w:r>
      <w:r w:rsidRPr="00B243A2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B243A2" w:rsidRPr="00B243A2" w:rsidRDefault="009768D6" w:rsidP="00B243A2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243A2" w:rsidRPr="00B243A2">
        <w:rPr>
          <w:rFonts w:eastAsiaTheme="minorHAnsi"/>
          <w:sz w:val="28"/>
          <w:szCs w:val="28"/>
          <w:lang w:eastAsia="en-US"/>
        </w:rPr>
        <w:t xml:space="preserve">.Контроль за исполнением распоряжения возложить на заместителя главы – руководителя аппарата администрации и работе с ОМСУ </w:t>
      </w:r>
      <w:proofErr w:type="spellStart"/>
      <w:r w:rsidR="00B243A2" w:rsidRPr="00B243A2">
        <w:rPr>
          <w:rFonts w:eastAsiaTheme="minorHAnsi"/>
          <w:sz w:val="28"/>
          <w:szCs w:val="28"/>
          <w:lang w:eastAsia="en-US"/>
        </w:rPr>
        <w:t>Саморцева</w:t>
      </w:r>
      <w:proofErr w:type="spellEnd"/>
      <w:r w:rsidR="00B243A2" w:rsidRPr="00B243A2">
        <w:rPr>
          <w:rFonts w:eastAsiaTheme="minorHAnsi"/>
          <w:sz w:val="28"/>
          <w:szCs w:val="28"/>
          <w:lang w:eastAsia="en-US"/>
        </w:rPr>
        <w:t xml:space="preserve"> Е.Г. 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rPr>
          <w:rFonts w:eastAsiaTheme="minorHAnsi"/>
          <w:bCs/>
          <w:sz w:val="24"/>
          <w:szCs w:val="24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>Глава                                                                                         Ж.Ж. Абильманов</w:t>
      </w: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235AE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 xml:space="preserve">к </w:t>
      </w:r>
      <w:r w:rsidR="00235AE7">
        <w:rPr>
          <w:rFonts w:eastAsiaTheme="minorHAnsi"/>
          <w:sz w:val="28"/>
          <w:szCs w:val="28"/>
          <w:lang w:eastAsia="en-US"/>
        </w:rPr>
        <w:t>постановлению главы</w:t>
      </w:r>
    </w:p>
    <w:p w:rsidR="00B243A2" w:rsidRPr="00B243A2" w:rsidRDefault="00B243A2" w:rsidP="00B243A2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от «____</w:t>
      </w:r>
      <w:proofErr w:type="gramStart"/>
      <w:r w:rsidRPr="00B243A2">
        <w:rPr>
          <w:rFonts w:eastAsiaTheme="minorHAnsi"/>
          <w:sz w:val="28"/>
          <w:szCs w:val="28"/>
          <w:lang w:eastAsia="en-US"/>
        </w:rPr>
        <w:t>_»_</w:t>
      </w:r>
      <w:proofErr w:type="gramEnd"/>
      <w:r w:rsidRPr="00B243A2">
        <w:rPr>
          <w:rFonts w:eastAsiaTheme="minorHAnsi"/>
          <w:sz w:val="28"/>
          <w:szCs w:val="28"/>
          <w:lang w:eastAsia="en-US"/>
        </w:rPr>
        <w:t>_______________г</w:t>
      </w:r>
    </w:p>
    <w:p w:rsidR="00B243A2" w:rsidRPr="00B243A2" w:rsidRDefault="00B243A2" w:rsidP="00B243A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№________________________</w:t>
      </w:r>
    </w:p>
    <w:p w:rsidR="00B243A2" w:rsidRPr="00B243A2" w:rsidRDefault="00B243A2" w:rsidP="00B243A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B243A2" w:rsidRPr="00B243A2" w:rsidRDefault="00B243A2" w:rsidP="00B243A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 xml:space="preserve">о комиссии по координации работы по противодействию коррупции </w:t>
      </w:r>
    </w:p>
    <w:p w:rsidR="00B243A2" w:rsidRPr="00B243A2" w:rsidRDefault="00B243A2" w:rsidP="00B243A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 xml:space="preserve"> в МО «Ленский район»</w:t>
      </w:r>
    </w:p>
    <w:p w:rsidR="00B243A2" w:rsidRDefault="00B243A2" w:rsidP="00B243A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val="en-US" w:eastAsia="en-US"/>
        </w:rPr>
        <w:t>I</w:t>
      </w:r>
      <w:r w:rsidRPr="00B243A2">
        <w:rPr>
          <w:rFonts w:eastAsiaTheme="minorHAnsi"/>
          <w:b/>
          <w:sz w:val="28"/>
          <w:szCs w:val="28"/>
          <w:lang w:eastAsia="en-US"/>
        </w:rPr>
        <w:t>. Общие положения.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1. Комиссия по координации работы по противодействию коррупции в МО «Ленский район» (далее - комиссия) является постоянно действующим координационным органом при главе МО «Ленский район».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</w:t>
      </w:r>
      <w:r w:rsidRPr="00B243A2">
        <w:rPr>
          <w:rFonts w:eastAsiaTheme="minorHAnsi"/>
          <w:sz w:val="28"/>
          <w:szCs w:val="28"/>
          <w:lang w:eastAsia="en-US"/>
        </w:rPr>
        <w:lastRenderedPageBreak/>
        <w:t>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Уставом МО «Ленский район» и Положением о комиссии.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3. Комиссия осуществляет свою деятельность во взаимодействии с Управлением при Главе Республики Саха (Якутия) по профилактике коррупционных и иных правонарушений.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>II. Основные задачи комиссии</w:t>
      </w:r>
    </w:p>
    <w:p w:rsidR="00B243A2" w:rsidRPr="00B243A2" w:rsidRDefault="0097407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243A2" w:rsidRPr="00B243A2">
        <w:rPr>
          <w:rFonts w:eastAsiaTheme="minorHAnsi"/>
          <w:sz w:val="28"/>
          <w:szCs w:val="28"/>
          <w:lang w:eastAsia="en-US"/>
        </w:rPr>
        <w:t>. Основными задачами комиссии являются: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а) обеспечение исполнения решений Совета депутатов и Главы МО «Ленский район» по противодействию коррупции.;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б) подготовка предложений о реализации государственной политики в области противодействия коррупции Главе МО «Ленский район»;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в) обеспечение координации деятельности, должностных лиц администраци</w:t>
      </w:r>
      <w:r w:rsidR="00DD6570">
        <w:rPr>
          <w:rFonts w:eastAsiaTheme="minorHAnsi"/>
          <w:sz w:val="28"/>
          <w:szCs w:val="28"/>
          <w:lang w:eastAsia="en-US"/>
        </w:rPr>
        <w:t>й</w:t>
      </w:r>
      <w:r w:rsidRPr="00B243A2">
        <w:rPr>
          <w:rFonts w:eastAsiaTheme="minorHAnsi"/>
          <w:sz w:val="28"/>
          <w:szCs w:val="28"/>
          <w:lang w:eastAsia="en-US"/>
        </w:rPr>
        <w:t xml:space="preserve"> муниципальных образований по реализации государственной политики в области противодействия коррупции;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lastRenderedPageBreak/>
        <w:t>г) обеспечение согласованных действий работников администраци</w:t>
      </w:r>
      <w:r w:rsidR="00DD6570">
        <w:rPr>
          <w:rFonts w:eastAsiaTheme="minorHAnsi"/>
          <w:sz w:val="28"/>
          <w:szCs w:val="28"/>
          <w:lang w:eastAsia="en-US"/>
        </w:rPr>
        <w:t>й</w:t>
      </w:r>
      <w:r w:rsidRPr="00B243A2">
        <w:rPr>
          <w:rFonts w:eastAsiaTheme="minorHAnsi"/>
          <w:sz w:val="28"/>
          <w:szCs w:val="28"/>
          <w:lang w:eastAsia="en-US"/>
        </w:rPr>
        <w:t xml:space="preserve"> муниципальных образований и Совета депутатов муниципальных образований, а также их взаимодействия с территориальными органами федеральных государственных органов при реализации мер по противодействию коррупции на территории Ленского района;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д) обеспечение взаимодействия органов исполнительной власти Республики Саха (Якутия) и муниципальных образовани</w:t>
      </w:r>
      <w:r w:rsidR="009768D6">
        <w:rPr>
          <w:rFonts w:eastAsiaTheme="minorHAnsi"/>
          <w:sz w:val="28"/>
          <w:szCs w:val="28"/>
          <w:lang w:eastAsia="en-US"/>
        </w:rPr>
        <w:t>й</w:t>
      </w:r>
      <w:r w:rsidRPr="00B243A2">
        <w:rPr>
          <w:rFonts w:eastAsiaTheme="minorHAnsi"/>
          <w:sz w:val="28"/>
          <w:szCs w:val="28"/>
          <w:lang w:eastAsia="en-US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Саха (Якутия);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е) информирование общественности о проводимой органами исполнительной власти Российской Федерации и администраци</w:t>
      </w:r>
      <w:r w:rsidR="009768D6">
        <w:rPr>
          <w:rFonts w:eastAsiaTheme="minorHAnsi"/>
          <w:sz w:val="28"/>
          <w:szCs w:val="28"/>
          <w:lang w:eastAsia="en-US"/>
        </w:rPr>
        <w:t>ями</w:t>
      </w:r>
      <w:r w:rsidRPr="00B243A2">
        <w:rPr>
          <w:rFonts w:eastAsiaTheme="minorHAnsi"/>
          <w:sz w:val="28"/>
          <w:szCs w:val="28"/>
          <w:lang w:eastAsia="en-US"/>
        </w:rPr>
        <w:t xml:space="preserve"> муниципальных образований о работе по противодействию коррупции.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>III. Полномочия комиссии</w:t>
      </w:r>
    </w:p>
    <w:p w:rsidR="00B243A2" w:rsidRPr="00B243A2" w:rsidRDefault="0097407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243A2" w:rsidRPr="00B243A2">
        <w:rPr>
          <w:rFonts w:eastAsiaTheme="minorHAnsi"/>
          <w:sz w:val="28"/>
          <w:szCs w:val="28"/>
          <w:lang w:eastAsia="en-US"/>
        </w:rPr>
        <w:t>. Комиссия в целях выполнения возложенных на нее задач осуществляет следующие полномочия: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а) подготавливает предложения по совершенствованию нормативно – правовых актов Главы МО «Ленский район» по противодействии коррупции;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lastRenderedPageBreak/>
        <w:t>б) разрабатывает меры по противодействию коррупции, а также по устранению причин и условий, порождающих коррупцию;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г) организует: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подготовку предложений в нормативные правовые акты Главы МО «Ленский район» по вопросам противодействия коррупции;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разработку антикоррупционных программ в местных организациях и учреждениях и разработку антикоррупционных программ администрации МО «Ленский район»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д) рассматривает вопросы, касающиеся соблюдения лицами, замещающими должности муниципальной службы, для которых федеральными и республиканскими законами не предусмотрены запреты, ограничения и требования, установленные в целях противодействия коррупции;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lastRenderedPageBreak/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Республики Саха (Якутия) (планов мероприятий администрации МО «Ленский район» по противодействию коррупции);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МО «Ленский район» (субъекта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и республиканские государственные органы (по их запросам).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t>IV. Порядок формирования комиссии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 xml:space="preserve"> </w:t>
      </w:r>
      <w:r w:rsidR="00974072">
        <w:rPr>
          <w:rFonts w:eastAsiaTheme="minorHAnsi"/>
          <w:sz w:val="28"/>
          <w:szCs w:val="28"/>
          <w:lang w:eastAsia="en-US"/>
        </w:rPr>
        <w:t>6</w:t>
      </w:r>
      <w:r w:rsidRPr="00B243A2">
        <w:rPr>
          <w:rFonts w:eastAsiaTheme="minorHAnsi"/>
          <w:sz w:val="28"/>
          <w:szCs w:val="28"/>
          <w:lang w:eastAsia="en-US"/>
        </w:rPr>
        <w:t>. Положение о комиссии и персональный состав комиссии утверждаются Главой МО «Ленский район».</w:t>
      </w:r>
    </w:p>
    <w:p w:rsidR="00B243A2" w:rsidRPr="00B243A2" w:rsidRDefault="00A87F79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B243A2" w:rsidRPr="00B243A2">
        <w:rPr>
          <w:rFonts w:eastAsiaTheme="minorHAnsi"/>
          <w:sz w:val="28"/>
          <w:szCs w:val="28"/>
          <w:lang w:eastAsia="en-US"/>
        </w:rPr>
        <w:t>. Комиссия формируется в составе председателя комиссии, его заместителей, секретаря и членов комиссии.</w:t>
      </w:r>
    </w:p>
    <w:p w:rsidR="00B243A2" w:rsidRPr="00B243A2" w:rsidRDefault="00A87F79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243A2" w:rsidRPr="00B243A2">
        <w:rPr>
          <w:rFonts w:eastAsiaTheme="minorHAnsi"/>
          <w:sz w:val="28"/>
          <w:szCs w:val="28"/>
          <w:lang w:eastAsia="en-US"/>
        </w:rPr>
        <w:t>. Председателем комиссии по должности является глава МО «Ленский район» или лицо, временно исполняющее его обязанности.</w:t>
      </w:r>
    </w:p>
    <w:p w:rsidR="00B243A2" w:rsidRPr="00B243A2" w:rsidRDefault="00A87F79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243A2" w:rsidRPr="00B243A2">
        <w:rPr>
          <w:rFonts w:eastAsiaTheme="minorHAnsi"/>
          <w:sz w:val="28"/>
          <w:szCs w:val="28"/>
          <w:lang w:eastAsia="en-US"/>
        </w:rPr>
        <w:t>. В состав комиссии могут входить представители органов государственной власти Республики Саха (Якутия),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="00B243A2" w:rsidRPr="00B243A2">
        <w:rPr>
          <w:rFonts w:eastAsiaTheme="minorHAnsi"/>
          <w:sz w:val="28"/>
          <w:szCs w:val="28"/>
          <w:lang w:eastAsia="en-US"/>
        </w:rPr>
        <w:t xml:space="preserve"> муниципальных образований, территориальных органов федеральных государственных органов, Общественной Палаты Республики Саха (Якутия) или района,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0</w:t>
      </w:r>
      <w:r w:rsidRPr="00B243A2">
        <w:rPr>
          <w:rFonts w:eastAsiaTheme="minorHAnsi"/>
          <w:sz w:val="28"/>
          <w:szCs w:val="28"/>
          <w:lang w:eastAsia="en-US"/>
        </w:rPr>
        <w:t>. Передача полномочий члена комиссии другому лицу не допускается.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1</w:t>
      </w:r>
      <w:r w:rsidRPr="00B243A2">
        <w:rPr>
          <w:rFonts w:eastAsiaTheme="minorHAnsi"/>
          <w:sz w:val="28"/>
          <w:szCs w:val="28"/>
          <w:lang w:eastAsia="en-US"/>
        </w:rPr>
        <w:t>. Участие в работе комиссии осуществляется на общественных началах.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2</w:t>
      </w:r>
      <w:r w:rsidRPr="00B243A2">
        <w:rPr>
          <w:rFonts w:eastAsiaTheme="minorHAnsi"/>
          <w:sz w:val="28"/>
          <w:szCs w:val="28"/>
          <w:lang w:eastAsia="en-US"/>
        </w:rPr>
        <w:t>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B243A2" w:rsidRPr="00235AE7" w:rsidRDefault="00B243A2" w:rsidP="00235AE7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3</w:t>
      </w:r>
      <w:r w:rsidRPr="00B243A2">
        <w:rPr>
          <w:rFonts w:eastAsiaTheme="minorHAnsi"/>
          <w:sz w:val="28"/>
          <w:szCs w:val="28"/>
          <w:lang w:eastAsia="en-US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основе эксперты.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243A2">
        <w:rPr>
          <w:rFonts w:eastAsiaTheme="minorHAnsi"/>
          <w:b/>
          <w:sz w:val="28"/>
          <w:szCs w:val="28"/>
          <w:lang w:eastAsia="en-US"/>
        </w:rPr>
        <w:lastRenderedPageBreak/>
        <w:t>V. Организация деятельности комиссии и порядок ее работы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 xml:space="preserve"> 1</w:t>
      </w:r>
      <w:r w:rsidR="00A87F79">
        <w:rPr>
          <w:rFonts w:eastAsiaTheme="minorHAnsi"/>
          <w:sz w:val="28"/>
          <w:szCs w:val="28"/>
          <w:lang w:eastAsia="en-US"/>
        </w:rPr>
        <w:t>4</w:t>
      </w:r>
      <w:r w:rsidRPr="00B243A2">
        <w:rPr>
          <w:rFonts w:eastAsiaTheme="minorHAnsi"/>
          <w:sz w:val="28"/>
          <w:szCs w:val="28"/>
          <w:lang w:eastAsia="en-US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5</w:t>
      </w:r>
      <w:r w:rsidRPr="00B243A2">
        <w:rPr>
          <w:rFonts w:eastAsiaTheme="minorHAnsi"/>
          <w:sz w:val="28"/>
          <w:szCs w:val="28"/>
          <w:lang w:eastAsia="en-US"/>
        </w:rPr>
        <w:t>. Заседания комиссии ведет председатель комиссии или по его поручению заместитель председателя комиссии.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6</w:t>
      </w:r>
      <w:r w:rsidRPr="00B243A2">
        <w:rPr>
          <w:rFonts w:eastAsiaTheme="minorHAnsi"/>
          <w:sz w:val="28"/>
          <w:szCs w:val="28"/>
          <w:lang w:eastAsia="en-US"/>
        </w:rPr>
        <w:t>. Заседания комиссии проводятся, как правило, один раз год.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7</w:t>
      </w:r>
      <w:r w:rsidRPr="00B243A2">
        <w:rPr>
          <w:rFonts w:eastAsiaTheme="minorHAnsi"/>
          <w:sz w:val="28"/>
          <w:szCs w:val="28"/>
          <w:lang w:eastAsia="en-US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1</w:t>
      </w:r>
      <w:r w:rsidR="00A87F79">
        <w:rPr>
          <w:rFonts w:eastAsiaTheme="minorHAnsi"/>
          <w:sz w:val="28"/>
          <w:szCs w:val="28"/>
          <w:lang w:eastAsia="en-US"/>
        </w:rPr>
        <w:t>8</w:t>
      </w:r>
      <w:r w:rsidRPr="00B243A2">
        <w:rPr>
          <w:rFonts w:eastAsiaTheme="minorHAnsi"/>
          <w:sz w:val="28"/>
          <w:szCs w:val="28"/>
          <w:lang w:eastAsia="en-US"/>
        </w:rPr>
        <w:t>. Решения комиссии оформляются протоколом.</w:t>
      </w:r>
    </w:p>
    <w:p w:rsidR="00B243A2" w:rsidRPr="00B243A2" w:rsidRDefault="00A87F79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="00B243A2" w:rsidRPr="00B243A2">
        <w:rPr>
          <w:rFonts w:eastAsiaTheme="minorHAnsi"/>
          <w:sz w:val="28"/>
          <w:szCs w:val="28"/>
          <w:lang w:eastAsia="en-US"/>
        </w:rPr>
        <w:t>. Для реализации решений комиссии могут издаваться нормативные правовые акты или распорядительные акты Главы МО «Ленский район», а также даваться поручения Главы МО «Ленский район».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2</w:t>
      </w:r>
      <w:r w:rsidR="00A87F79">
        <w:rPr>
          <w:rFonts w:eastAsiaTheme="minorHAnsi"/>
          <w:sz w:val="28"/>
          <w:szCs w:val="28"/>
          <w:lang w:eastAsia="en-US"/>
        </w:rPr>
        <w:t>0</w:t>
      </w:r>
      <w:r w:rsidRPr="00B243A2">
        <w:rPr>
          <w:rFonts w:eastAsiaTheme="minorHAnsi"/>
          <w:sz w:val="28"/>
          <w:szCs w:val="28"/>
          <w:lang w:eastAsia="en-US"/>
        </w:rPr>
        <w:t>. По решению комиссии из числа членов комиссии или уполномоченных ими представителей, а также из числа представителей органов государственной власти Республики Саха (Якутия) и администраци</w:t>
      </w:r>
      <w:r w:rsidR="009768D6">
        <w:rPr>
          <w:rFonts w:eastAsiaTheme="minorHAnsi"/>
          <w:sz w:val="28"/>
          <w:szCs w:val="28"/>
          <w:lang w:eastAsia="en-US"/>
        </w:rPr>
        <w:t>й</w:t>
      </w:r>
      <w:r w:rsidRPr="00B243A2">
        <w:rPr>
          <w:rFonts w:eastAsiaTheme="minorHAnsi"/>
          <w:sz w:val="28"/>
          <w:szCs w:val="28"/>
          <w:lang w:eastAsia="en-US"/>
        </w:rPr>
        <w:t xml:space="preserve"> муниципальных образовани</w:t>
      </w:r>
      <w:r w:rsidR="009768D6">
        <w:rPr>
          <w:rFonts w:eastAsiaTheme="minorHAnsi"/>
          <w:sz w:val="28"/>
          <w:szCs w:val="28"/>
          <w:lang w:eastAsia="en-US"/>
        </w:rPr>
        <w:t>й</w:t>
      </w:r>
      <w:r w:rsidRPr="00B243A2">
        <w:rPr>
          <w:rFonts w:eastAsiaTheme="minorHAnsi"/>
          <w:sz w:val="28"/>
          <w:szCs w:val="28"/>
          <w:lang w:eastAsia="en-US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2</w:t>
      </w:r>
      <w:r w:rsidR="00A87F79">
        <w:rPr>
          <w:rFonts w:eastAsiaTheme="minorHAnsi"/>
          <w:sz w:val="28"/>
          <w:szCs w:val="28"/>
          <w:lang w:eastAsia="en-US"/>
        </w:rPr>
        <w:t>1</w:t>
      </w:r>
      <w:r w:rsidRPr="00B243A2">
        <w:rPr>
          <w:rFonts w:eastAsiaTheme="minorHAnsi"/>
          <w:sz w:val="28"/>
          <w:szCs w:val="28"/>
          <w:lang w:eastAsia="en-US"/>
        </w:rPr>
        <w:t>. Председатель комиссии: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а) осуществляет общее руководство деятельностью комиссии;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б) утверждает план работы комиссии (ежегодный план);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в) утверждает повестку дня очередного заседания комиссии;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г) дает поручения в рамках своих полномочий членам комиссии;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д) представляет комиссию в отношениях с федеральными государственными органами, государственными органами Республики Саха (Якутия), организациями и гражданами по вопросам, относящимся к компетенции комиссии.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lastRenderedPageBreak/>
        <w:t>2</w:t>
      </w:r>
      <w:r w:rsidR="00A87F79">
        <w:rPr>
          <w:rFonts w:eastAsiaTheme="minorHAnsi"/>
          <w:sz w:val="28"/>
          <w:szCs w:val="28"/>
          <w:lang w:eastAsia="en-US"/>
        </w:rPr>
        <w:t>2</w:t>
      </w:r>
      <w:r w:rsidRPr="00B243A2">
        <w:rPr>
          <w:rFonts w:eastAsiaTheme="minorHAnsi"/>
          <w:sz w:val="28"/>
          <w:szCs w:val="28"/>
          <w:lang w:eastAsia="en-US"/>
        </w:rPr>
        <w:t>. Обеспечение деятельности комиссии, подготовку материалов к заседаниям комиссии и контроль за исполнением принятых ею решений осуществляет ответственное лицо администрации МО «Ленский район» по профилактике коррупционных и иных правонарушений.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2</w:t>
      </w:r>
      <w:r w:rsidR="00A87F79">
        <w:rPr>
          <w:rFonts w:eastAsiaTheme="minorHAnsi"/>
          <w:sz w:val="28"/>
          <w:szCs w:val="28"/>
          <w:lang w:eastAsia="en-US"/>
        </w:rPr>
        <w:t>3</w:t>
      </w:r>
      <w:r w:rsidRPr="00B243A2">
        <w:rPr>
          <w:rFonts w:eastAsiaTheme="minorHAnsi"/>
          <w:sz w:val="28"/>
          <w:szCs w:val="28"/>
          <w:lang w:eastAsia="en-US"/>
        </w:rPr>
        <w:t>. Секретарь комиссии: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в) оформляет протоколы заседаний комиссии;</w:t>
      </w:r>
    </w:p>
    <w:p w:rsidR="00B243A2" w:rsidRP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г) организует выполнение поручений председателя комиссии, данных по результатам заседаний комиссии.</w:t>
      </w:r>
    </w:p>
    <w:p w:rsidR="00B243A2" w:rsidRDefault="00B243A2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43A2">
        <w:rPr>
          <w:rFonts w:eastAsiaTheme="minorHAnsi"/>
          <w:sz w:val="28"/>
          <w:szCs w:val="28"/>
          <w:lang w:eastAsia="en-US"/>
        </w:rPr>
        <w:t>2</w:t>
      </w:r>
      <w:r w:rsidR="00A87F79">
        <w:rPr>
          <w:rFonts w:eastAsiaTheme="minorHAnsi"/>
          <w:sz w:val="28"/>
          <w:szCs w:val="28"/>
          <w:lang w:eastAsia="en-US"/>
        </w:rPr>
        <w:t>4</w:t>
      </w:r>
      <w:r w:rsidRPr="00B243A2">
        <w:rPr>
          <w:rFonts w:eastAsiaTheme="minorHAnsi"/>
          <w:sz w:val="28"/>
          <w:szCs w:val="28"/>
          <w:lang w:eastAsia="en-US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87F79" w:rsidRDefault="00A87F79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F79" w:rsidRPr="00A87F79" w:rsidRDefault="00A87F79" w:rsidP="00B243A2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87F79">
        <w:rPr>
          <w:rFonts w:eastAsiaTheme="minorHAnsi"/>
          <w:b/>
          <w:sz w:val="28"/>
          <w:szCs w:val="28"/>
          <w:lang w:eastAsia="en-US"/>
        </w:rPr>
        <w:t>И.о</w:t>
      </w:r>
      <w:proofErr w:type="spellEnd"/>
      <w:r w:rsidRPr="00A87F79">
        <w:rPr>
          <w:rFonts w:eastAsiaTheme="minorHAnsi"/>
          <w:b/>
          <w:sz w:val="28"/>
          <w:szCs w:val="28"/>
          <w:lang w:eastAsia="en-US"/>
        </w:rPr>
        <w:t xml:space="preserve">. начальника правового отдела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A87F79">
        <w:rPr>
          <w:rFonts w:eastAsiaTheme="minorHAnsi"/>
          <w:b/>
          <w:sz w:val="28"/>
          <w:szCs w:val="28"/>
          <w:lang w:eastAsia="en-US"/>
        </w:rPr>
        <w:t xml:space="preserve">  О.Н. Симонова</w:t>
      </w:r>
    </w:p>
    <w:p w:rsidR="0000080B" w:rsidRPr="00122E29" w:rsidRDefault="0000080B" w:rsidP="00074BE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00080B" w:rsidRPr="00122E2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1F3E0E"/>
    <w:rsid w:val="00235AE7"/>
    <w:rsid w:val="00327CD6"/>
    <w:rsid w:val="004638E4"/>
    <w:rsid w:val="005C133F"/>
    <w:rsid w:val="00616261"/>
    <w:rsid w:val="00642E00"/>
    <w:rsid w:val="00681592"/>
    <w:rsid w:val="00686D80"/>
    <w:rsid w:val="0075031E"/>
    <w:rsid w:val="007D160B"/>
    <w:rsid w:val="009563BF"/>
    <w:rsid w:val="00974072"/>
    <w:rsid w:val="009768D6"/>
    <w:rsid w:val="009B11B6"/>
    <w:rsid w:val="009C0DBC"/>
    <w:rsid w:val="009D0A88"/>
    <w:rsid w:val="009D106E"/>
    <w:rsid w:val="00A13C54"/>
    <w:rsid w:val="00A2675D"/>
    <w:rsid w:val="00A6092B"/>
    <w:rsid w:val="00A63515"/>
    <w:rsid w:val="00A87F79"/>
    <w:rsid w:val="00B243A2"/>
    <w:rsid w:val="00BC1F18"/>
    <w:rsid w:val="00BF5EB4"/>
    <w:rsid w:val="00C61014"/>
    <w:rsid w:val="00D41EA5"/>
    <w:rsid w:val="00D44918"/>
    <w:rsid w:val="00D659BC"/>
    <w:rsid w:val="00DD6570"/>
    <w:rsid w:val="00DF72AA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BAA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94C4-6596-49A2-B341-0189BA4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2023-03-22T03:58:00Z</dcterms:created>
  <dcterms:modified xsi:type="dcterms:W3CDTF">2023-03-22T03:58:00Z</dcterms:modified>
</cp:coreProperties>
</file>