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DC3ACB" w:rsidRDefault="00A82607" w:rsidP="000C3F3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C3F3D"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03</w:t>
            </w:r>
            <w:r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901DB8"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0C3F3D"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BF16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84223F">
              <w:rPr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0C3F3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A4516A"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0C3F3D" w:rsidRPr="000C3F3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01-03-180/3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242A8" w:rsidRPr="00BA32C4" w:rsidRDefault="00F60A4E" w:rsidP="00C13B8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C13B88">
        <w:rPr>
          <w:sz w:val="28"/>
          <w:szCs w:val="28"/>
        </w:rPr>
        <w:t xml:space="preserve"> постано</w:t>
      </w:r>
      <w:r w:rsidR="000242A8">
        <w:rPr>
          <w:sz w:val="28"/>
          <w:szCs w:val="28"/>
        </w:rPr>
        <w:t>вления Правительства Р</w:t>
      </w:r>
      <w:r w:rsidR="00E32E14">
        <w:rPr>
          <w:sz w:val="28"/>
          <w:szCs w:val="28"/>
        </w:rPr>
        <w:t xml:space="preserve">еспублики </w:t>
      </w:r>
      <w:r w:rsidR="000242A8">
        <w:rPr>
          <w:sz w:val="28"/>
          <w:szCs w:val="28"/>
        </w:rPr>
        <w:t>С</w:t>
      </w:r>
      <w:r w:rsidR="00E32E14">
        <w:rPr>
          <w:sz w:val="28"/>
          <w:szCs w:val="28"/>
        </w:rPr>
        <w:t xml:space="preserve">аха </w:t>
      </w:r>
      <w:r w:rsidR="000242A8">
        <w:rPr>
          <w:sz w:val="28"/>
          <w:szCs w:val="28"/>
        </w:rPr>
        <w:t>(Я</w:t>
      </w:r>
      <w:r w:rsidR="00E32E14">
        <w:rPr>
          <w:sz w:val="28"/>
          <w:szCs w:val="28"/>
        </w:rPr>
        <w:t>кутия</w:t>
      </w:r>
      <w:r w:rsidR="0084223F">
        <w:rPr>
          <w:sz w:val="28"/>
          <w:szCs w:val="28"/>
        </w:rPr>
        <w:t>) от 11 февраля 2023 г. № 53</w:t>
      </w:r>
      <w:r w:rsidR="00C13B88">
        <w:rPr>
          <w:sz w:val="28"/>
          <w:szCs w:val="28"/>
        </w:rPr>
        <w:t xml:space="preserve"> «О</w:t>
      </w:r>
      <w:r w:rsidR="000242A8">
        <w:rPr>
          <w:sz w:val="28"/>
          <w:szCs w:val="28"/>
        </w:rPr>
        <w:t>б увеличении фонда оплаты труда  отдельных категорий работников бюджетной сферы</w:t>
      </w:r>
      <w:r w:rsidR="0084223F">
        <w:rPr>
          <w:sz w:val="28"/>
          <w:szCs w:val="28"/>
        </w:rPr>
        <w:t xml:space="preserve"> Республики Саха (Якутия) в 2023</w:t>
      </w:r>
      <w:r w:rsidR="000242A8">
        <w:rPr>
          <w:sz w:val="28"/>
          <w:szCs w:val="28"/>
        </w:rPr>
        <w:t xml:space="preserve"> году"</w:t>
      </w:r>
      <w:r w:rsidR="00380378">
        <w:rPr>
          <w:sz w:val="28"/>
          <w:szCs w:val="28"/>
        </w:rPr>
        <w:t>,</w:t>
      </w:r>
      <w:r w:rsidR="00E32E14">
        <w:rPr>
          <w:sz w:val="28"/>
          <w:szCs w:val="28"/>
        </w:rPr>
        <w:t xml:space="preserve"> Постановления Правительства </w:t>
      </w:r>
      <w:r w:rsidR="0084223F">
        <w:rPr>
          <w:sz w:val="28"/>
          <w:szCs w:val="28"/>
        </w:rPr>
        <w:t>Республики Саха (Якутия) от 21 марта 2023 года № 129</w:t>
      </w:r>
      <w:r w:rsidR="00E32E14">
        <w:rPr>
          <w:sz w:val="28"/>
          <w:szCs w:val="28"/>
        </w:rPr>
        <w:t xml:space="preserve"> "О внесении изменений в Положение об оплате труда работников </w:t>
      </w:r>
      <w:r w:rsidR="00E32E14">
        <w:rPr>
          <w:sz w:val="28"/>
          <w:szCs w:val="28"/>
        </w:rPr>
        <w:lastRenderedPageBreak/>
        <w:t>государственных учреждений, подведомственных Министерству культуры и духовного развития Республики Саха (Якутия)", утвержденное постановлением Правительства Республики Саха (Якутия) от 30 августа 2022 года №521</w:t>
      </w:r>
      <w:r w:rsidR="00BA32C4">
        <w:rPr>
          <w:sz w:val="28"/>
          <w:szCs w:val="28"/>
        </w:rPr>
        <w:t>, приказа Министерства культуры и духовного развития Республики Саха (Якутия) от 22 марта 2023 года № 125-ОД "О мерах по реализации подведомственными учреждениями культуры нормативных правовых актов Правительства Республик Саха (Якутия) в сфере оплаты труда</w:t>
      </w:r>
      <w:r w:rsidR="009645B8">
        <w:rPr>
          <w:sz w:val="28"/>
          <w:szCs w:val="28"/>
        </w:rPr>
        <w:t>"</w:t>
      </w:r>
    </w:p>
    <w:p w:rsidR="001F165D" w:rsidRDefault="00C13B88" w:rsidP="00C13B8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0E5">
        <w:rPr>
          <w:sz w:val="28"/>
          <w:szCs w:val="28"/>
        </w:rPr>
        <w:t>п</w:t>
      </w:r>
      <w:r w:rsidR="001F165D">
        <w:rPr>
          <w:sz w:val="28"/>
          <w:szCs w:val="28"/>
        </w:rPr>
        <w:t xml:space="preserve"> о с </w:t>
      </w:r>
      <w:proofErr w:type="gramStart"/>
      <w:r w:rsidR="001F165D">
        <w:rPr>
          <w:sz w:val="28"/>
          <w:szCs w:val="28"/>
        </w:rPr>
        <w:t>т</w:t>
      </w:r>
      <w:proofErr w:type="gramEnd"/>
      <w:r w:rsidR="001F165D">
        <w:rPr>
          <w:sz w:val="28"/>
          <w:szCs w:val="28"/>
        </w:rPr>
        <w:t xml:space="preserve"> а н о в л я ю:</w:t>
      </w:r>
    </w:p>
    <w:p w:rsidR="00496DE0" w:rsidRDefault="004F3CB8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165D">
        <w:rPr>
          <w:sz w:val="28"/>
          <w:szCs w:val="28"/>
        </w:rPr>
        <w:t>. Внести</w:t>
      </w:r>
      <w:r w:rsidR="00380378">
        <w:rPr>
          <w:sz w:val="28"/>
          <w:szCs w:val="28"/>
        </w:rPr>
        <w:t xml:space="preserve"> следующие </w:t>
      </w:r>
      <w:r w:rsidR="001F165D">
        <w:rPr>
          <w:sz w:val="28"/>
          <w:szCs w:val="28"/>
        </w:rPr>
        <w:t>изменения в приложение к постановлению главы муниципального образования "Ленский район" от 6 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CA2400" w:rsidRPr="00F34C44" w:rsidRDefault="006851D2" w:rsidP="006851D2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b/>
          <w:bCs/>
        </w:rPr>
      </w:pPr>
      <w:r>
        <w:rPr>
          <w:sz w:val="28"/>
          <w:szCs w:val="28"/>
        </w:rPr>
        <w:t xml:space="preserve">        </w:t>
      </w:r>
      <w:r w:rsidR="0094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F3CB8">
        <w:rPr>
          <w:sz w:val="28"/>
          <w:szCs w:val="28"/>
        </w:rPr>
        <w:t>1</w:t>
      </w:r>
      <w:r w:rsidR="00F34C44">
        <w:rPr>
          <w:sz w:val="28"/>
          <w:szCs w:val="28"/>
        </w:rPr>
        <w:t xml:space="preserve">.1. </w:t>
      </w:r>
      <w:r w:rsidR="004C47C5" w:rsidRPr="00F34C44">
        <w:rPr>
          <w:sz w:val="28"/>
          <w:szCs w:val="28"/>
        </w:rPr>
        <w:t>В п</w:t>
      </w:r>
      <w:r w:rsidR="00EF395E" w:rsidRPr="00F34C44">
        <w:rPr>
          <w:sz w:val="28"/>
          <w:szCs w:val="28"/>
        </w:rPr>
        <w:t>ункт</w:t>
      </w:r>
      <w:r w:rsidR="00211EA9" w:rsidRPr="00F34C44">
        <w:rPr>
          <w:sz w:val="28"/>
          <w:szCs w:val="28"/>
        </w:rPr>
        <w:t>е</w:t>
      </w:r>
      <w:r w:rsidR="00C13B88" w:rsidRPr="00F34C44">
        <w:rPr>
          <w:sz w:val="28"/>
          <w:szCs w:val="28"/>
        </w:rPr>
        <w:t xml:space="preserve"> 2.2 разделе 2</w:t>
      </w:r>
      <w:r w:rsidR="008D21B5" w:rsidRPr="00F34C44">
        <w:rPr>
          <w:sz w:val="28"/>
          <w:szCs w:val="28"/>
        </w:rPr>
        <w:t xml:space="preserve"> Положения</w:t>
      </w:r>
      <w:r w:rsidR="00CB090A" w:rsidRPr="00F34C44">
        <w:rPr>
          <w:sz w:val="28"/>
          <w:szCs w:val="28"/>
        </w:rPr>
        <w:t xml:space="preserve"> </w:t>
      </w:r>
      <w:r w:rsidR="00C13B88" w:rsidRPr="00F34C44">
        <w:rPr>
          <w:sz w:val="28"/>
          <w:szCs w:val="28"/>
        </w:rPr>
        <w:t xml:space="preserve">«Порядок и условия оплаты труда специалистов </w:t>
      </w:r>
      <w:proofErr w:type="gramStart"/>
      <w:r w:rsidR="00C13B88" w:rsidRPr="00F34C44">
        <w:rPr>
          <w:sz w:val="28"/>
          <w:szCs w:val="28"/>
        </w:rPr>
        <w:t>муниципальных  учреждений</w:t>
      </w:r>
      <w:proofErr w:type="gramEnd"/>
      <w:r w:rsidR="00C13B88" w:rsidRPr="00F34C44">
        <w:rPr>
          <w:sz w:val="28"/>
          <w:szCs w:val="28"/>
        </w:rPr>
        <w:t xml:space="preserve"> культуры» </w:t>
      </w:r>
      <w:r w:rsidR="004C47C5" w:rsidRPr="00F34C44">
        <w:rPr>
          <w:sz w:val="28"/>
          <w:szCs w:val="28"/>
        </w:rPr>
        <w:t>таблицу изложить в следующей редакции</w:t>
      </w:r>
      <w:r w:rsidR="00211EA9" w:rsidRPr="00F34C44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975"/>
        <w:gridCol w:w="3082"/>
      </w:tblGrid>
      <w:tr w:rsidR="00CA2400" w:rsidRPr="00CA2400" w:rsidTr="00637537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 xml:space="preserve">Размер оклада (должностного оклада) </w:t>
            </w:r>
          </w:p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(в рублях)</w:t>
            </w:r>
          </w:p>
        </w:tc>
      </w:tr>
      <w:tr w:rsidR="00CA2400" w:rsidRPr="00CA2400" w:rsidTr="00637537">
        <w:trPr>
          <w:trHeight w:val="25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EA5723">
              <w:rPr>
                <w:sz w:val="22"/>
                <w:szCs w:val="22"/>
              </w:rPr>
              <w:t>720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среднего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EA5723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7 397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EA5723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8 137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ведущего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B090A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EA5723">
              <w:rPr>
                <w:sz w:val="22"/>
                <w:szCs w:val="22"/>
              </w:rPr>
              <w:t>762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723">
              <w:rPr>
                <w:sz w:val="22"/>
                <w:szCs w:val="22"/>
              </w:rPr>
              <w:t>1 409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90A">
              <w:rPr>
                <w:sz w:val="22"/>
                <w:szCs w:val="22"/>
              </w:rPr>
              <w:t xml:space="preserve">1 </w:t>
            </w:r>
            <w:r w:rsidR="00EA5723">
              <w:rPr>
                <w:sz w:val="22"/>
                <w:szCs w:val="22"/>
              </w:rPr>
              <w:t>838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5723">
              <w:rPr>
                <w:sz w:val="22"/>
                <w:szCs w:val="22"/>
              </w:rPr>
              <w:t>2 484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90A">
              <w:rPr>
                <w:sz w:val="22"/>
                <w:szCs w:val="22"/>
              </w:rPr>
              <w:t xml:space="preserve">2 </w:t>
            </w:r>
            <w:r w:rsidR="00EA5723">
              <w:rPr>
                <w:sz w:val="22"/>
                <w:szCs w:val="22"/>
              </w:rPr>
              <w:t>913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 руководящего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 w:rsidR="00EA5723">
              <w:rPr>
                <w:sz w:val="22"/>
                <w:szCs w:val="22"/>
              </w:rPr>
              <w:t>3 110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 w:rsidR="00EA5723">
              <w:rPr>
                <w:sz w:val="22"/>
                <w:szCs w:val="22"/>
              </w:rPr>
              <w:t>4 419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 w:rsidR="00EA5723">
              <w:rPr>
                <w:sz w:val="22"/>
                <w:szCs w:val="22"/>
              </w:rPr>
              <w:t>5 732</w:t>
            </w:r>
          </w:p>
        </w:tc>
      </w:tr>
    </w:tbl>
    <w:p w:rsidR="00637537" w:rsidRDefault="00637537" w:rsidP="00637537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8"/>
        </w:rPr>
      </w:pPr>
    </w:p>
    <w:p w:rsidR="00637537" w:rsidRDefault="004A5413" w:rsidP="0078525A">
      <w:pPr>
        <w:widowControl/>
        <w:tabs>
          <w:tab w:val="left" w:pos="1276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25A">
        <w:rPr>
          <w:sz w:val="28"/>
          <w:szCs w:val="28"/>
        </w:rPr>
        <w:t xml:space="preserve">   </w:t>
      </w:r>
      <w:r w:rsidR="00945D5F">
        <w:rPr>
          <w:sz w:val="28"/>
          <w:szCs w:val="28"/>
        </w:rPr>
        <w:t xml:space="preserve"> </w:t>
      </w:r>
      <w:r w:rsidR="007852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03579">
        <w:rPr>
          <w:sz w:val="28"/>
          <w:szCs w:val="28"/>
        </w:rPr>
        <w:t>1</w:t>
      </w:r>
      <w:r w:rsidR="00F34C44">
        <w:rPr>
          <w:sz w:val="28"/>
          <w:szCs w:val="28"/>
        </w:rPr>
        <w:t xml:space="preserve">.2. </w:t>
      </w:r>
      <w:r w:rsidR="00637537" w:rsidRPr="00F34C44">
        <w:rPr>
          <w:sz w:val="28"/>
          <w:szCs w:val="28"/>
        </w:rPr>
        <w:t>В пункте 5.1 раздела 5 «Порядок и условия оплаты труда работников, осуществляющих</w:t>
      </w:r>
      <w:r w:rsidR="008D378F" w:rsidRPr="00F34C44">
        <w:rPr>
          <w:sz w:val="28"/>
          <w:szCs w:val="28"/>
        </w:rPr>
        <w:t xml:space="preserve"> п</w:t>
      </w:r>
      <w:r w:rsidR="00637537" w:rsidRPr="00F34C44">
        <w:rPr>
          <w:sz w:val="28"/>
          <w:szCs w:val="28"/>
        </w:rPr>
        <w:t>рофессиональную деятельность по профессиям рабочих учреждений культуры»</w:t>
      </w:r>
      <w:r w:rsidR="003C7E45" w:rsidRPr="00F34C44">
        <w:rPr>
          <w:sz w:val="28"/>
          <w:szCs w:val="28"/>
        </w:rPr>
        <w:t xml:space="preserve"> </w:t>
      </w:r>
      <w:r w:rsidR="00637537" w:rsidRPr="00F34C44">
        <w:rPr>
          <w:sz w:val="28"/>
          <w:szCs w:val="28"/>
        </w:rPr>
        <w:t>таблицу изложить в следующей редакции:</w:t>
      </w:r>
    </w:p>
    <w:p w:rsidR="0078525A" w:rsidRPr="00F34C44" w:rsidRDefault="0078525A" w:rsidP="00F34C44">
      <w:pPr>
        <w:widowControl/>
        <w:tabs>
          <w:tab w:val="left" w:pos="1276"/>
        </w:tabs>
        <w:autoSpaceDE/>
        <w:autoSpaceDN/>
        <w:adjustRightInd/>
        <w:spacing w:line="360" w:lineRule="auto"/>
        <w:ind w:left="426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261"/>
        <w:gridCol w:w="2626"/>
      </w:tblGrid>
      <w:tr w:rsidR="00637537" w:rsidRPr="00637537" w:rsidTr="00637537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Размер оклада (должностного оклада)</w:t>
            </w:r>
          </w:p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(в рублях)</w:t>
            </w:r>
          </w:p>
        </w:tc>
      </w:tr>
      <w:tr w:rsidR="00637537" w:rsidRPr="00637537" w:rsidTr="00637537">
        <w:trPr>
          <w:trHeight w:val="759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первого 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2F48BD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7 397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второго</w:t>
            </w:r>
            <w:r w:rsidR="002A3A7E">
              <w:rPr>
                <w:sz w:val="22"/>
                <w:szCs w:val="28"/>
              </w:rPr>
              <w:t xml:space="preserve"> </w:t>
            </w:r>
            <w:r w:rsidRPr="00637537">
              <w:rPr>
                <w:sz w:val="22"/>
                <w:szCs w:val="28"/>
              </w:rPr>
              <w:t>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3C7E45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2F48BD">
              <w:rPr>
                <w:sz w:val="22"/>
                <w:szCs w:val="22"/>
              </w:rPr>
              <w:t>702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2F48BD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10 285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3C7E45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2F48BD">
              <w:rPr>
                <w:sz w:val="22"/>
                <w:szCs w:val="22"/>
              </w:rPr>
              <w:t>674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4F7DD3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F48BD">
              <w:rPr>
                <w:sz w:val="22"/>
                <w:szCs w:val="22"/>
              </w:rPr>
              <w:t>1 256</w:t>
            </w:r>
          </w:p>
        </w:tc>
      </w:tr>
    </w:tbl>
    <w:p w:rsidR="00E03579" w:rsidRDefault="00E03579" w:rsidP="004F3C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783441" w:rsidRDefault="00783441" w:rsidP="004F3C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4F7DD3" w:rsidRPr="006264B9" w:rsidRDefault="00E03579" w:rsidP="009F3A1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3CB8">
        <w:rPr>
          <w:sz w:val="28"/>
          <w:szCs w:val="28"/>
        </w:rPr>
        <w:t xml:space="preserve">. </w:t>
      </w:r>
      <w:proofErr w:type="gramStart"/>
      <w:r w:rsidR="004F3CB8">
        <w:rPr>
          <w:sz w:val="28"/>
          <w:szCs w:val="28"/>
        </w:rPr>
        <w:t xml:space="preserve">Увеличить </w:t>
      </w:r>
      <w:r w:rsidR="009F3A18">
        <w:rPr>
          <w:sz w:val="28"/>
          <w:szCs w:val="28"/>
        </w:rPr>
        <w:t xml:space="preserve"> на</w:t>
      </w:r>
      <w:proofErr w:type="gramEnd"/>
      <w:r w:rsidR="009F3A18">
        <w:rPr>
          <w:sz w:val="28"/>
          <w:szCs w:val="28"/>
        </w:rPr>
        <w:t xml:space="preserve"> 6,3%  </w:t>
      </w:r>
      <w:r w:rsidR="00AA018B">
        <w:rPr>
          <w:sz w:val="28"/>
          <w:szCs w:val="28"/>
        </w:rPr>
        <w:t xml:space="preserve">фонд оплаты труда </w:t>
      </w:r>
      <w:r w:rsidR="009F3A18">
        <w:rPr>
          <w:sz w:val="28"/>
          <w:szCs w:val="28"/>
        </w:rPr>
        <w:t>основного персонала</w:t>
      </w:r>
      <w:r w:rsidR="004F3CB8">
        <w:rPr>
          <w:sz w:val="28"/>
          <w:szCs w:val="28"/>
        </w:rPr>
        <w:t xml:space="preserve"> </w:t>
      </w:r>
      <w:r w:rsidR="009F3A18">
        <w:rPr>
          <w:sz w:val="28"/>
          <w:szCs w:val="28"/>
        </w:rPr>
        <w:t>учреждений культуры с 1 января 2023 г.</w:t>
      </w:r>
    </w:p>
    <w:p w:rsidR="004F7DD3" w:rsidRPr="00F34C44" w:rsidRDefault="00F34C44" w:rsidP="009511E4">
      <w:pPr>
        <w:tabs>
          <w:tab w:val="left" w:pos="1134"/>
          <w:tab w:val="left" w:pos="1276"/>
        </w:tabs>
        <w:overflowPunct w:val="0"/>
        <w:spacing w:line="360" w:lineRule="auto"/>
        <w:ind w:left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A5413">
        <w:rPr>
          <w:sz w:val="28"/>
          <w:szCs w:val="28"/>
        </w:rPr>
        <w:t xml:space="preserve">    </w:t>
      </w:r>
      <w:r w:rsidR="00945D5F">
        <w:rPr>
          <w:sz w:val="28"/>
          <w:szCs w:val="28"/>
        </w:rPr>
        <w:t xml:space="preserve"> </w:t>
      </w:r>
      <w:r w:rsidR="004A541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4A5413">
        <w:rPr>
          <w:sz w:val="28"/>
          <w:szCs w:val="28"/>
        </w:rPr>
        <w:t xml:space="preserve"> </w:t>
      </w:r>
      <w:r w:rsidR="004F7DD3" w:rsidRPr="00F34C44">
        <w:rPr>
          <w:sz w:val="28"/>
          <w:szCs w:val="28"/>
        </w:rPr>
        <w:t xml:space="preserve">Произвести перерасчет </w:t>
      </w:r>
      <w:r w:rsidR="009F3A18">
        <w:rPr>
          <w:sz w:val="28"/>
          <w:szCs w:val="28"/>
        </w:rPr>
        <w:t xml:space="preserve">и выплату </w:t>
      </w:r>
      <w:r w:rsidR="004F7DD3" w:rsidRPr="00F34C44">
        <w:rPr>
          <w:sz w:val="28"/>
          <w:szCs w:val="28"/>
        </w:rPr>
        <w:t xml:space="preserve">заработной платы </w:t>
      </w:r>
      <w:r w:rsidR="009F3A18">
        <w:rPr>
          <w:sz w:val="28"/>
          <w:szCs w:val="28"/>
        </w:rPr>
        <w:t>основным работникам учреждений культуры не позднее 30 апреля 2023 г.</w:t>
      </w:r>
      <w:r w:rsidR="00565C8A">
        <w:rPr>
          <w:sz w:val="28"/>
          <w:szCs w:val="28"/>
        </w:rPr>
        <w:t xml:space="preserve"> </w:t>
      </w:r>
    </w:p>
    <w:p w:rsidR="004F7DD3" w:rsidRPr="004A5413" w:rsidRDefault="004A5413" w:rsidP="004A5413">
      <w:pPr>
        <w:tabs>
          <w:tab w:val="left" w:pos="851"/>
          <w:tab w:val="left" w:pos="993"/>
          <w:tab w:val="left" w:pos="127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4.</w:t>
      </w:r>
      <w:r w:rsidR="003627D2" w:rsidRPr="004A5413">
        <w:rPr>
          <w:sz w:val="28"/>
          <w:szCs w:val="28"/>
        </w:rPr>
        <w:t xml:space="preserve"> </w:t>
      </w:r>
      <w:r w:rsidR="004F7DD3" w:rsidRPr="004A5413">
        <w:rPr>
          <w:sz w:val="28"/>
          <w:szCs w:val="28"/>
        </w:rPr>
        <w:t>Главному специалисту управления делами (</w:t>
      </w:r>
      <w:proofErr w:type="spellStart"/>
      <w:r w:rsidR="004F7DD3" w:rsidRPr="004A5413">
        <w:rPr>
          <w:sz w:val="28"/>
          <w:szCs w:val="28"/>
        </w:rPr>
        <w:t>Иванская</w:t>
      </w:r>
      <w:proofErr w:type="spellEnd"/>
      <w:r w:rsidR="004F7DD3" w:rsidRPr="004A5413">
        <w:rPr>
          <w:sz w:val="28"/>
          <w:szCs w:val="28"/>
        </w:rPr>
        <w:t xml:space="preserve"> Е.С.) опубликовать данное постановление в официальных средствах массовой информации.</w:t>
      </w:r>
    </w:p>
    <w:p w:rsidR="000970B4" w:rsidRPr="004A5413" w:rsidRDefault="004A5413" w:rsidP="004A5413">
      <w:pPr>
        <w:tabs>
          <w:tab w:val="left" w:pos="851"/>
          <w:tab w:val="left" w:pos="993"/>
          <w:tab w:val="left" w:pos="127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014722" w:rsidRPr="004A5413">
        <w:rPr>
          <w:sz w:val="28"/>
          <w:szCs w:val="28"/>
        </w:rPr>
        <w:t xml:space="preserve"> </w:t>
      </w:r>
      <w:r w:rsidR="004F7DD3" w:rsidRPr="004A541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</w:t>
      </w:r>
      <w:r w:rsidR="00990152" w:rsidRPr="004A5413">
        <w:rPr>
          <w:sz w:val="28"/>
          <w:szCs w:val="28"/>
        </w:rPr>
        <w:t>от</w:t>
      </w:r>
      <w:r w:rsidR="0098389D" w:rsidRPr="004A5413">
        <w:rPr>
          <w:sz w:val="28"/>
          <w:szCs w:val="28"/>
        </w:rPr>
        <w:t>ношения, возникшие с 01 января 2023</w:t>
      </w:r>
      <w:r w:rsidR="004F7DD3" w:rsidRPr="004A5413">
        <w:rPr>
          <w:sz w:val="28"/>
          <w:szCs w:val="28"/>
        </w:rPr>
        <w:t xml:space="preserve"> года.</w:t>
      </w:r>
    </w:p>
    <w:p w:rsidR="004F7DD3" w:rsidRPr="004A5413" w:rsidRDefault="004A5413" w:rsidP="004A5413">
      <w:pPr>
        <w:tabs>
          <w:tab w:val="left" w:pos="851"/>
          <w:tab w:val="left" w:pos="993"/>
          <w:tab w:val="left" w:pos="1276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0970B4" w:rsidRPr="004A5413">
        <w:rPr>
          <w:sz w:val="28"/>
          <w:szCs w:val="28"/>
        </w:rPr>
        <w:t xml:space="preserve"> </w:t>
      </w:r>
      <w:r w:rsidR="004F7DD3" w:rsidRPr="004A5413">
        <w:rPr>
          <w:sz w:val="28"/>
          <w:szCs w:val="28"/>
        </w:rPr>
        <w:t>Контроль   исполнения данного постановления   оставляю за собой.</w:t>
      </w:r>
    </w:p>
    <w:p w:rsidR="004F7DD3" w:rsidRDefault="004F7DD3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p w:rsidR="0078525A" w:rsidRDefault="0078525A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p w:rsidR="0078525A" w:rsidRDefault="0078525A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p w:rsidR="0078525A" w:rsidRDefault="0078525A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p w:rsidR="0078525A" w:rsidRPr="004F7DD3" w:rsidRDefault="0078525A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4F7DD3" w:rsidRPr="004F7DD3" w:rsidTr="00E41690">
        <w:trPr>
          <w:trHeight w:val="471"/>
        </w:trPr>
        <w:tc>
          <w:tcPr>
            <w:tcW w:w="4677" w:type="dxa"/>
          </w:tcPr>
          <w:p w:rsidR="004F7DD3" w:rsidRPr="004F7DD3" w:rsidRDefault="00684CAE" w:rsidP="00684CA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F7DD3" w:rsidRPr="004F7DD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55" w:type="dxa"/>
          </w:tcPr>
          <w:p w:rsidR="004F7DD3" w:rsidRPr="004F7DD3" w:rsidRDefault="00684CAE" w:rsidP="004F7DD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4F7DD3">
      <w:pPr>
        <w:overflowPunct w:val="0"/>
        <w:spacing w:line="360" w:lineRule="auto"/>
        <w:ind w:firstLine="567"/>
        <w:jc w:val="both"/>
        <w:textAlignment w:val="baseline"/>
      </w:pPr>
    </w:p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15466152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21A4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 w15:restartNumberingAfterBreak="0">
    <w:nsid w:val="522F2BF3"/>
    <w:multiLevelType w:val="multilevel"/>
    <w:tmpl w:val="9CEA4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14722"/>
    <w:rsid w:val="000242A8"/>
    <w:rsid w:val="00030733"/>
    <w:rsid w:val="0003562C"/>
    <w:rsid w:val="000368AB"/>
    <w:rsid w:val="00036A8F"/>
    <w:rsid w:val="00042F63"/>
    <w:rsid w:val="00050385"/>
    <w:rsid w:val="000717BF"/>
    <w:rsid w:val="000765FF"/>
    <w:rsid w:val="00092D2C"/>
    <w:rsid w:val="000970B4"/>
    <w:rsid w:val="000A5923"/>
    <w:rsid w:val="000C1C96"/>
    <w:rsid w:val="000C3F3D"/>
    <w:rsid w:val="001047D8"/>
    <w:rsid w:val="00115DC9"/>
    <w:rsid w:val="00122DE7"/>
    <w:rsid w:val="001773E8"/>
    <w:rsid w:val="00190513"/>
    <w:rsid w:val="001E1F81"/>
    <w:rsid w:val="001F165D"/>
    <w:rsid w:val="001F70E5"/>
    <w:rsid w:val="00211EA9"/>
    <w:rsid w:val="00214C13"/>
    <w:rsid w:val="002372BB"/>
    <w:rsid w:val="002477AA"/>
    <w:rsid w:val="00265494"/>
    <w:rsid w:val="00296564"/>
    <w:rsid w:val="002A3A7E"/>
    <w:rsid w:val="002B5A89"/>
    <w:rsid w:val="002C0674"/>
    <w:rsid w:val="002E3E64"/>
    <w:rsid w:val="002F15AA"/>
    <w:rsid w:val="002F48BD"/>
    <w:rsid w:val="00312136"/>
    <w:rsid w:val="00313183"/>
    <w:rsid w:val="003209D8"/>
    <w:rsid w:val="003357F0"/>
    <w:rsid w:val="00360101"/>
    <w:rsid w:val="003627D2"/>
    <w:rsid w:val="00380378"/>
    <w:rsid w:val="003B30FA"/>
    <w:rsid w:val="003C7E45"/>
    <w:rsid w:val="003E0E65"/>
    <w:rsid w:val="004006B1"/>
    <w:rsid w:val="00422E73"/>
    <w:rsid w:val="004470AE"/>
    <w:rsid w:val="004649FD"/>
    <w:rsid w:val="00470F93"/>
    <w:rsid w:val="004962E8"/>
    <w:rsid w:val="00496DE0"/>
    <w:rsid w:val="004A5413"/>
    <w:rsid w:val="004C47C5"/>
    <w:rsid w:val="004D1A94"/>
    <w:rsid w:val="004E2B9D"/>
    <w:rsid w:val="004E30D2"/>
    <w:rsid w:val="004F3CB8"/>
    <w:rsid w:val="004F7DD3"/>
    <w:rsid w:val="00500B57"/>
    <w:rsid w:val="00501B1D"/>
    <w:rsid w:val="005143B9"/>
    <w:rsid w:val="00545B70"/>
    <w:rsid w:val="00564D6E"/>
    <w:rsid w:val="00565C8A"/>
    <w:rsid w:val="0059351A"/>
    <w:rsid w:val="005D080C"/>
    <w:rsid w:val="00601391"/>
    <w:rsid w:val="006109B8"/>
    <w:rsid w:val="006264B9"/>
    <w:rsid w:val="00637537"/>
    <w:rsid w:val="00642E00"/>
    <w:rsid w:val="00651ED8"/>
    <w:rsid w:val="00667252"/>
    <w:rsid w:val="00681592"/>
    <w:rsid w:val="00684CAE"/>
    <w:rsid w:val="006851D2"/>
    <w:rsid w:val="006C7749"/>
    <w:rsid w:val="006F1A3E"/>
    <w:rsid w:val="006F4559"/>
    <w:rsid w:val="00700BE3"/>
    <w:rsid w:val="0072183E"/>
    <w:rsid w:val="00751E25"/>
    <w:rsid w:val="00763A5F"/>
    <w:rsid w:val="007665C0"/>
    <w:rsid w:val="00766875"/>
    <w:rsid w:val="00776E52"/>
    <w:rsid w:val="00777D6B"/>
    <w:rsid w:val="00783441"/>
    <w:rsid w:val="0078525A"/>
    <w:rsid w:val="007A328C"/>
    <w:rsid w:val="007B65F8"/>
    <w:rsid w:val="007B66BE"/>
    <w:rsid w:val="007B6B0D"/>
    <w:rsid w:val="007C7B65"/>
    <w:rsid w:val="007E497C"/>
    <w:rsid w:val="007E7B22"/>
    <w:rsid w:val="0080342F"/>
    <w:rsid w:val="00803965"/>
    <w:rsid w:val="0080454C"/>
    <w:rsid w:val="0084223F"/>
    <w:rsid w:val="00863BB0"/>
    <w:rsid w:val="00864769"/>
    <w:rsid w:val="00877800"/>
    <w:rsid w:val="00893472"/>
    <w:rsid w:val="008B01E7"/>
    <w:rsid w:val="008B3BA1"/>
    <w:rsid w:val="008D21B5"/>
    <w:rsid w:val="008D2BB2"/>
    <w:rsid w:val="008D378F"/>
    <w:rsid w:val="008F0CEB"/>
    <w:rsid w:val="008F366B"/>
    <w:rsid w:val="00901DB8"/>
    <w:rsid w:val="00913987"/>
    <w:rsid w:val="00922D48"/>
    <w:rsid w:val="009421D5"/>
    <w:rsid w:val="00945D5F"/>
    <w:rsid w:val="009511E4"/>
    <w:rsid w:val="009645B8"/>
    <w:rsid w:val="009650F4"/>
    <w:rsid w:val="0098389D"/>
    <w:rsid w:val="00990152"/>
    <w:rsid w:val="0099277D"/>
    <w:rsid w:val="009A42F7"/>
    <w:rsid w:val="009C0DBC"/>
    <w:rsid w:val="009F3A18"/>
    <w:rsid w:val="00A05972"/>
    <w:rsid w:val="00A16AB7"/>
    <w:rsid w:val="00A3516A"/>
    <w:rsid w:val="00A4516A"/>
    <w:rsid w:val="00A63515"/>
    <w:rsid w:val="00A82607"/>
    <w:rsid w:val="00AA018B"/>
    <w:rsid w:val="00AA2858"/>
    <w:rsid w:val="00AB2ABD"/>
    <w:rsid w:val="00AB4D53"/>
    <w:rsid w:val="00AB6011"/>
    <w:rsid w:val="00AC5A3D"/>
    <w:rsid w:val="00AE7C5C"/>
    <w:rsid w:val="00B00F73"/>
    <w:rsid w:val="00B03AB3"/>
    <w:rsid w:val="00B7616E"/>
    <w:rsid w:val="00BA32C4"/>
    <w:rsid w:val="00BE4845"/>
    <w:rsid w:val="00BF1629"/>
    <w:rsid w:val="00C13B88"/>
    <w:rsid w:val="00C25AE6"/>
    <w:rsid w:val="00C677CF"/>
    <w:rsid w:val="00C7153F"/>
    <w:rsid w:val="00CA2400"/>
    <w:rsid w:val="00CB090A"/>
    <w:rsid w:val="00CE0080"/>
    <w:rsid w:val="00CE265C"/>
    <w:rsid w:val="00CF7575"/>
    <w:rsid w:val="00D0370B"/>
    <w:rsid w:val="00D044BF"/>
    <w:rsid w:val="00D508FC"/>
    <w:rsid w:val="00D659BC"/>
    <w:rsid w:val="00D67634"/>
    <w:rsid w:val="00D851A1"/>
    <w:rsid w:val="00D91631"/>
    <w:rsid w:val="00DA5A65"/>
    <w:rsid w:val="00DB474D"/>
    <w:rsid w:val="00DC3ACB"/>
    <w:rsid w:val="00DF5CEB"/>
    <w:rsid w:val="00E0086F"/>
    <w:rsid w:val="00E03579"/>
    <w:rsid w:val="00E05B7E"/>
    <w:rsid w:val="00E1580A"/>
    <w:rsid w:val="00E2604E"/>
    <w:rsid w:val="00E32E14"/>
    <w:rsid w:val="00E6089C"/>
    <w:rsid w:val="00E6236A"/>
    <w:rsid w:val="00E664F4"/>
    <w:rsid w:val="00EA5723"/>
    <w:rsid w:val="00EA748F"/>
    <w:rsid w:val="00EF395E"/>
    <w:rsid w:val="00F128FD"/>
    <w:rsid w:val="00F1465D"/>
    <w:rsid w:val="00F21FBC"/>
    <w:rsid w:val="00F34C44"/>
    <w:rsid w:val="00F60A4E"/>
    <w:rsid w:val="00F62421"/>
    <w:rsid w:val="00F65FD6"/>
    <w:rsid w:val="00F85289"/>
    <w:rsid w:val="00F85A95"/>
    <w:rsid w:val="00F91D41"/>
    <w:rsid w:val="00FA0F47"/>
    <w:rsid w:val="00FB4DAD"/>
    <w:rsid w:val="00FB70ED"/>
    <w:rsid w:val="00FB7D3B"/>
    <w:rsid w:val="00FC79D0"/>
    <w:rsid w:val="00FE1A21"/>
    <w:rsid w:val="00FE78C2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CD73"/>
  <w15:docId w15:val="{BEEB398C-8C6E-48B8-9B55-9FB510BD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53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75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CB090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2023-04-03T07:08:00Z</cp:lastPrinted>
  <dcterms:created xsi:type="dcterms:W3CDTF">2023-04-04T00:24:00Z</dcterms:created>
  <dcterms:modified xsi:type="dcterms:W3CDTF">2023-04-04T00:24:00Z</dcterms:modified>
</cp:coreProperties>
</file>