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A4516A" w:rsidRPr="00122E29" w:rsidTr="00801F16">
        <w:trPr>
          <w:cantSplit/>
          <w:trHeight w:val="2102"/>
        </w:trPr>
        <w:tc>
          <w:tcPr>
            <w:tcW w:w="4072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A4516A" w:rsidRPr="00122E29" w:rsidRDefault="00A4516A" w:rsidP="00801F16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A4516A" w:rsidRPr="00122E29" w:rsidRDefault="00A4516A" w:rsidP="00801F1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A4516A" w:rsidRPr="00122E29" w:rsidTr="00801F16">
        <w:trPr>
          <w:trHeight w:val="572"/>
        </w:trPr>
        <w:tc>
          <w:tcPr>
            <w:tcW w:w="468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A4516A" w:rsidRPr="00122E29" w:rsidTr="00801F16">
        <w:trPr>
          <w:trHeight w:val="497"/>
        </w:trPr>
        <w:tc>
          <w:tcPr>
            <w:tcW w:w="468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4516A" w:rsidRPr="00122E29" w:rsidTr="00801F16">
        <w:trPr>
          <w:trHeight w:val="671"/>
        </w:trPr>
        <w:tc>
          <w:tcPr>
            <w:tcW w:w="9746" w:type="dxa"/>
            <w:gridSpan w:val="2"/>
          </w:tcPr>
          <w:p w:rsidR="00A4516A" w:rsidRPr="00DC3ACB" w:rsidRDefault="00A82607" w:rsidP="0026099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6F1A3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6099E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6F1A3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6F1A3E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2609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="006F1A3E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  <w:r w:rsidR="007B6B0D">
              <w:rPr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A4516A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26099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№ 01-03-543/2</w:t>
            </w:r>
            <w:bookmarkStart w:id="0" w:name="_GoBack"/>
            <w:bookmarkEnd w:id="0"/>
            <w:r w:rsidR="00A4516A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FA0F47">
        <w:trPr>
          <w:trHeight w:val="930"/>
        </w:trPr>
        <w:tc>
          <w:tcPr>
            <w:tcW w:w="9781" w:type="dxa"/>
          </w:tcPr>
          <w:p w:rsidR="007665C0" w:rsidRPr="007665C0" w:rsidRDefault="00CF7575" w:rsidP="007665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О внесении изменений</w:t>
            </w:r>
            <w:r w:rsidR="007665C0" w:rsidRPr="007665C0">
              <w:rPr>
                <w:b/>
                <w:sz w:val="28"/>
                <w:szCs w:val="28"/>
              </w:rPr>
              <w:t xml:space="preserve"> в постановление главы муниципального образования "Ленский район" от </w:t>
            </w:r>
            <w:r w:rsidR="007665C0">
              <w:rPr>
                <w:b/>
                <w:sz w:val="28"/>
                <w:szCs w:val="28"/>
              </w:rPr>
              <w:t>06 мая</w:t>
            </w:r>
            <w:r w:rsidR="007665C0" w:rsidRPr="007665C0">
              <w:rPr>
                <w:b/>
                <w:sz w:val="28"/>
                <w:szCs w:val="28"/>
              </w:rPr>
              <w:t xml:space="preserve"> 2019 года № 01-03-</w:t>
            </w:r>
            <w:r w:rsidR="007665C0">
              <w:rPr>
                <w:b/>
                <w:sz w:val="28"/>
                <w:szCs w:val="28"/>
              </w:rPr>
              <w:t>418</w:t>
            </w:r>
            <w:r w:rsidR="007665C0" w:rsidRPr="007665C0">
              <w:rPr>
                <w:b/>
                <w:sz w:val="28"/>
                <w:szCs w:val="28"/>
              </w:rPr>
              <w:t xml:space="preserve">/9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1F165D" w:rsidRDefault="00F60A4E" w:rsidP="00C13B8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C13B88">
        <w:rPr>
          <w:sz w:val="28"/>
          <w:szCs w:val="28"/>
        </w:rPr>
        <w:t xml:space="preserve">пункта 6 постановления Правительства РС(Я) от 18.07.2022 г. № 434 «О мерах по реализации в 2022 году Указа Главы Республики Саха (Якутия) от 29 декабря 2018 г. № 210 «О концепции совершенствования системы оплаты труда в учреждениях бюджетной сферы Республики Саха (Якутия) на 2019 – 2024 годы», </w:t>
      </w:r>
      <w:r w:rsidR="001F70E5">
        <w:rPr>
          <w:sz w:val="28"/>
          <w:szCs w:val="28"/>
        </w:rPr>
        <w:t>п</w:t>
      </w:r>
      <w:r w:rsidR="001F165D">
        <w:rPr>
          <w:sz w:val="28"/>
          <w:szCs w:val="28"/>
        </w:rPr>
        <w:t xml:space="preserve"> о с </w:t>
      </w:r>
      <w:proofErr w:type="gramStart"/>
      <w:r w:rsidR="001F165D">
        <w:rPr>
          <w:sz w:val="28"/>
          <w:szCs w:val="28"/>
        </w:rPr>
        <w:t>т</w:t>
      </w:r>
      <w:proofErr w:type="gramEnd"/>
      <w:r w:rsidR="001F165D">
        <w:rPr>
          <w:sz w:val="28"/>
          <w:szCs w:val="28"/>
        </w:rPr>
        <w:t xml:space="preserve"> а н о в л я ю:</w:t>
      </w:r>
    </w:p>
    <w:p w:rsidR="00496DE0" w:rsidRDefault="001F165D" w:rsidP="002477AA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C13B88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приложение к постановлению главы муниципального образования "Ленский район" от 6 мая 2019 года №01-03-418/9 "Об утверждении Положения об оплате труда работников муниципальных учреждений культуры МО "Ленский район".</w:t>
      </w:r>
    </w:p>
    <w:p w:rsidR="00CA2400" w:rsidRPr="00C13B88" w:rsidRDefault="004C47C5" w:rsidP="00637537">
      <w:pPr>
        <w:pStyle w:val="a5"/>
        <w:widowControl/>
        <w:numPr>
          <w:ilvl w:val="1"/>
          <w:numId w:val="9"/>
        </w:numPr>
        <w:tabs>
          <w:tab w:val="left" w:pos="1276"/>
        </w:tabs>
        <w:autoSpaceDE/>
        <w:autoSpaceDN/>
        <w:adjustRightInd/>
        <w:spacing w:line="360" w:lineRule="auto"/>
        <w:ind w:left="0" w:firstLine="426"/>
        <w:jc w:val="both"/>
        <w:rPr>
          <w:b/>
          <w:bCs/>
        </w:rPr>
      </w:pPr>
      <w:r w:rsidRPr="00C13B88">
        <w:rPr>
          <w:sz w:val="28"/>
          <w:szCs w:val="28"/>
        </w:rPr>
        <w:lastRenderedPageBreak/>
        <w:t>В п</w:t>
      </w:r>
      <w:r w:rsidR="00EF395E" w:rsidRPr="00C13B88">
        <w:rPr>
          <w:sz w:val="28"/>
          <w:szCs w:val="28"/>
        </w:rPr>
        <w:t>ункт</w:t>
      </w:r>
      <w:r w:rsidR="00211EA9" w:rsidRPr="00C13B88">
        <w:rPr>
          <w:sz w:val="28"/>
          <w:szCs w:val="28"/>
        </w:rPr>
        <w:t>е</w:t>
      </w:r>
      <w:r w:rsidR="00C13B88" w:rsidRPr="00C13B88">
        <w:rPr>
          <w:sz w:val="28"/>
          <w:szCs w:val="28"/>
        </w:rPr>
        <w:t xml:space="preserve"> 2.2 разделе 2</w:t>
      </w:r>
      <w:r w:rsidR="008D21B5" w:rsidRPr="00C13B88">
        <w:rPr>
          <w:sz w:val="28"/>
          <w:szCs w:val="28"/>
        </w:rPr>
        <w:t xml:space="preserve"> Положения</w:t>
      </w:r>
      <w:r w:rsidRPr="00C13B88">
        <w:rPr>
          <w:sz w:val="28"/>
          <w:szCs w:val="28"/>
        </w:rPr>
        <w:t xml:space="preserve"> </w:t>
      </w:r>
      <w:r w:rsidR="00C13B88" w:rsidRPr="00C13B88">
        <w:rPr>
          <w:sz w:val="28"/>
          <w:szCs w:val="28"/>
        </w:rPr>
        <w:t xml:space="preserve">«Порядок и условия оплаты труда специалистов муниципальных </w:t>
      </w:r>
      <w:r w:rsidR="00C13B88">
        <w:rPr>
          <w:sz w:val="28"/>
          <w:szCs w:val="28"/>
        </w:rPr>
        <w:t xml:space="preserve"> учреждений культуры» </w:t>
      </w:r>
      <w:r w:rsidRPr="00C13B88">
        <w:rPr>
          <w:sz w:val="28"/>
          <w:szCs w:val="28"/>
        </w:rPr>
        <w:t>таблицу изложить в следующей редакции</w:t>
      </w:r>
      <w:r w:rsidR="00211EA9" w:rsidRPr="00C13B88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2975"/>
        <w:gridCol w:w="3082"/>
      </w:tblGrid>
      <w:tr w:rsidR="00CA2400" w:rsidRPr="00CA2400" w:rsidTr="00637537">
        <w:trPr>
          <w:trHeight w:val="2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CA2400">
              <w:rPr>
                <w:sz w:val="22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CA2400">
              <w:rPr>
                <w:sz w:val="22"/>
                <w:szCs w:val="28"/>
              </w:rPr>
              <w:t>Квалификационные уровни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CA2400">
              <w:rPr>
                <w:sz w:val="22"/>
                <w:szCs w:val="28"/>
              </w:rPr>
              <w:t xml:space="preserve">Размер оклада (должностного оклада) </w:t>
            </w:r>
          </w:p>
          <w:p w:rsidR="00CA2400" w:rsidRPr="00CA2400" w:rsidRDefault="00CA2400" w:rsidP="00CA2400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CA2400">
              <w:rPr>
                <w:sz w:val="22"/>
                <w:szCs w:val="28"/>
              </w:rPr>
              <w:t>(в рублях)</w:t>
            </w:r>
          </w:p>
        </w:tc>
      </w:tr>
      <w:tr w:rsidR="00CA2400" w:rsidRPr="00CA2400" w:rsidTr="00637537">
        <w:trPr>
          <w:trHeight w:val="25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  <w:r w:rsidRPr="00CA2400">
              <w:rPr>
                <w:bCs/>
                <w:sz w:val="22"/>
                <w:szCs w:val="28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contextualSpacing/>
              <w:jc w:val="center"/>
              <w:rPr>
                <w:sz w:val="22"/>
                <w:szCs w:val="22"/>
              </w:rPr>
            </w:pPr>
            <w:r w:rsidRPr="00CA240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6 136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  <w:r w:rsidRPr="00CA2400">
              <w:rPr>
                <w:bCs/>
                <w:sz w:val="22"/>
                <w:szCs w:val="28"/>
              </w:rPr>
              <w:t>Должности работников</w:t>
            </w:r>
          </w:p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  <w:r w:rsidRPr="00CA2400">
              <w:rPr>
                <w:bCs/>
                <w:sz w:val="22"/>
                <w:szCs w:val="28"/>
              </w:rPr>
              <w:t>среднего звена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6 755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7 431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  <w:r w:rsidRPr="00CA2400">
              <w:rPr>
                <w:bCs/>
                <w:sz w:val="22"/>
                <w:szCs w:val="28"/>
              </w:rPr>
              <w:t>Должности работников</w:t>
            </w:r>
          </w:p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  <w:r w:rsidRPr="00CA2400">
              <w:rPr>
                <w:bCs/>
                <w:sz w:val="22"/>
                <w:szCs w:val="28"/>
              </w:rPr>
              <w:t>ведущего звена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9 829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10 419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10 811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11 401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11 793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  <w:r w:rsidRPr="00CA2400">
              <w:rPr>
                <w:bCs/>
                <w:sz w:val="22"/>
                <w:szCs w:val="28"/>
              </w:rPr>
              <w:t>Должности работников руководящего состава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 w:rsidRPr="00CA24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1 973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 w:rsidRPr="00CA24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3 168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 w:rsidRPr="00CA24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4 367</w:t>
            </w:r>
          </w:p>
        </w:tc>
      </w:tr>
    </w:tbl>
    <w:p w:rsidR="00637537" w:rsidRDefault="00637537" w:rsidP="00637537">
      <w:pPr>
        <w:pStyle w:val="a5"/>
        <w:widowControl/>
        <w:tabs>
          <w:tab w:val="left" w:pos="1276"/>
        </w:tabs>
        <w:autoSpaceDE/>
        <w:autoSpaceDN/>
        <w:adjustRightInd/>
        <w:spacing w:line="360" w:lineRule="auto"/>
        <w:ind w:left="858"/>
        <w:jc w:val="both"/>
        <w:rPr>
          <w:sz w:val="28"/>
          <w:szCs w:val="28"/>
        </w:rPr>
      </w:pPr>
    </w:p>
    <w:p w:rsidR="00637537" w:rsidRPr="00637537" w:rsidRDefault="00637537" w:rsidP="00637537">
      <w:pPr>
        <w:pStyle w:val="a5"/>
        <w:widowControl/>
        <w:numPr>
          <w:ilvl w:val="1"/>
          <w:numId w:val="9"/>
        </w:numPr>
        <w:tabs>
          <w:tab w:val="left" w:pos="1276"/>
        </w:tabs>
        <w:autoSpaceDE/>
        <w:autoSpaceDN/>
        <w:adjustRightInd/>
        <w:spacing w:line="360" w:lineRule="auto"/>
        <w:ind w:left="0" w:firstLine="426"/>
        <w:jc w:val="both"/>
        <w:rPr>
          <w:b/>
          <w:bCs/>
        </w:rPr>
      </w:pPr>
      <w:r>
        <w:rPr>
          <w:sz w:val="28"/>
          <w:szCs w:val="28"/>
        </w:rPr>
        <w:t xml:space="preserve">    </w:t>
      </w:r>
      <w:r w:rsidRPr="00637537">
        <w:rPr>
          <w:sz w:val="28"/>
          <w:szCs w:val="28"/>
        </w:rPr>
        <w:t>В пункте 5.1 раздела 5 «Порядок и условия оплаты труда работников, осуществляющих</w:t>
      </w:r>
      <w:r>
        <w:rPr>
          <w:sz w:val="28"/>
          <w:szCs w:val="28"/>
        </w:rPr>
        <w:t xml:space="preserve"> </w:t>
      </w:r>
      <w:r w:rsidRPr="00637537">
        <w:rPr>
          <w:sz w:val="28"/>
          <w:szCs w:val="28"/>
        </w:rPr>
        <w:t>профессиональную деятельность по профессиям рабочих учреждений культуры»</w:t>
      </w:r>
      <w:r>
        <w:rPr>
          <w:sz w:val="28"/>
          <w:szCs w:val="28"/>
        </w:rPr>
        <w:t xml:space="preserve"> </w:t>
      </w:r>
      <w:r w:rsidRPr="00C13B88">
        <w:rPr>
          <w:sz w:val="28"/>
          <w:szCs w:val="28"/>
        </w:rPr>
        <w:t>таблицу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3261"/>
        <w:gridCol w:w="2626"/>
      </w:tblGrid>
      <w:tr w:rsidR="00637537" w:rsidRPr="00637537" w:rsidTr="00637537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37" w:rsidRPr="00637537" w:rsidRDefault="00637537" w:rsidP="00637537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637537">
              <w:rPr>
                <w:sz w:val="22"/>
                <w:szCs w:val="28"/>
              </w:rPr>
              <w:t>Профессиональные квалификационные группы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37" w:rsidRPr="00637537" w:rsidRDefault="00637537" w:rsidP="00637537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637537">
              <w:rPr>
                <w:sz w:val="22"/>
                <w:szCs w:val="28"/>
              </w:rPr>
              <w:t>Квалификационные уровни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37" w:rsidRPr="00637537" w:rsidRDefault="00637537" w:rsidP="00637537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637537">
              <w:rPr>
                <w:sz w:val="22"/>
                <w:szCs w:val="28"/>
              </w:rPr>
              <w:t>Размер оклада (должностного оклада)</w:t>
            </w:r>
          </w:p>
          <w:p w:rsidR="00637537" w:rsidRPr="00637537" w:rsidRDefault="00637537" w:rsidP="00637537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637537">
              <w:rPr>
                <w:sz w:val="22"/>
                <w:szCs w:val="28"/>
              </w:rPr>
              <w:t>(в рублях)</w:t>
            </w:r>
          </w:p>
        </w:tc>
      </w:tr>
      <w:tr w:rsidR="00637537" w:rsidRPr="00637537" w:rsidTr="00637537">
        <w:trPr>
          <w:trHeight w:val="759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both"/>
              <w:rPr>
                <w:sz w:val="22"/>
                <w:szCs w:val="28"/>
              </w:rPr>
            </w:pPr>
            <w:r w:rsidRPr="00637537">
              <w:rPr>
                <w:sz w:val="22"/>
                <w:szCs w:val="28"/>
              </w:rPr>
              <w:t>Профессии рабочих культуры первого уровня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753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6 755</w:t>
            </w:r>
          </w:p>
        </w:tc>
      </w:tr>
      <w:tr w:rsidR="00637537" w:rsidRPr="00637537" w:rsidTr="00637537">
        <w:trPr>
          <w:jc w:val="center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37537">
              <w:rPr>
                <w:sz w:val="22"/>
                <w:szCs w:val="28"/>
              </w:rPr>
              <w:t>Профессии рабочих культуры второго</w:t>
            </w:r>
            <w:r>
              <w:rPr>
                <w:sz w:val="22"/>
                <w:szCs w:val="28"/>
              </w:rPr>
              <w:t xml:space="preserve"> </w:t>
            </w:r>
            <w:r w:rsidRPr="00637537">
              <w:rPr>
                <w:sz w:val="22"/>
                <w:szCs w:val="28"/>
              </w:rPr>
              <w:t>уровня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753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8 861</w:t>
            </w:r>
          </w:p>
        </w:tc>
      </w:tr>
      <w:tr w:rsidR="00637537" w:rsidRPr="00637537" w:rsidTr="00637537">
        <w:trPr>
          <w:jc w:val="center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both"/>
              <w:rPr>
                <w:sz w:val="22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753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9 393</w:t>
            </w:r>
          </w:p>
        </w:tc>
      </w:tr>
      <w:tr w:rsidR="00637537" w:rsidRPr="00637537" w:rsidTr="00637537">
        <w:trPr>
          <w:jc w:val="center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both"/>
              <w:rPr>
                <w:sz w:val="22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753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4F7DD3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9 748</w:t>
            </w:r>
          </w:p>
        </w:tc>
      </w:tr>
      <w:tr w:rsidR="00637537" w:rsidRPr="00637537" w:rsidTr="00637537">
        <w:trPr>
          <w:jc w:val="center"/>
        </w:trPr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both"/>
              <w:rPr>
                <w:sz w:val="22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7537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4F7DD3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10 279</w:t>
            </w:r>
          </w:p>
        </w:tc>
      </w:tr>
    </w:tbl>
    <w:p w:rsidR="004F7DD3" w:rsidRDefault="004F7DD3" w:rsidP="004F7DD3">
      <w:pPr>
        <w:tabs>
          <w:tab w:val="left" w:pos="851"/>
          <w:tab w:val="left" w:pos="993"/>
          <w:tab w:val="left" w:pos="1276"/>
        </w:tabs>
        <w:spacing w:line="360" w:lineRule="auto"/>
        <w:ind w:left="426"/>
        <w:jc w:val="both"/>
        <w:rPr>
          <w:sz w:val="28"/>
          <w:szCs w:val="24"/>
        </w:rPr>
      </w:pPr>
    </w:p>
    <w:p w:rsidR="004F7DD3" w:rsidRPr="004F7DD3" w:rsidRDefault="004F7DD3" w:rsidP="004F7DD3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F7DD3">
        <w:rPr>
          <w:sz w:val="28"/>
          <w:szCs w:val="28"/>
        </w:rPr>
        <w:t>Увеличить на 0,2% выплаты стимулирующего характера категориям работников, указанным в пунктах 1.1 и 1.2 настоящего постановления.</w:t>
      </w:r>
    </w:p>
    <w:p w:rsidR="004F7DD3" w:rsidRDefault="004F7DD3" w:rsidP="004F7DD3">
      <w:pPr>
        <w:pStyle w:val="a5"/>
        <w:numPr>
          <w:ilvl w:val="0"/>
          <w:numId w:val="9"/>
        </w:numPr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4F7DD3">
        <w:rPr>
          <w:sz w:val="28"/>
          <w:szCs w:val="28"/>
        </w:rPr>
        <w:lastRenderedPageBreak/>
        <w:t xml:space="preserve">Произвести перерасчет заработной платы </w:t>
      </w:r>
      <w:r>
        <w:rPr>
          <w:sz w:val="28"/>
          <w:szCs w:val="28"/>
        </w:rPr>
        <w:t>категориям работников, занимающих</w:t>
      </w:r>
      <w:r w:rsidRPr="004F7DD3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>,</w:t>
      </w:r>
      <w:r w:rsidRPr="004F7DD3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 w:rsidRPr="004F7DD3">
        <w:rPr>
          <w:sz w:val="28"/>
          <w:szCs w:val="28"/>
        </w:rPr>
        <w:t xml:space="preserve"> в пунктах 1.1 и 1.2 настоящего постановления с 1 января 2022 г.</w:t>
      </w:r>
    </w:p>
    <w:p w:rsidR="004F7DD3" w:rsidRPr="004F7DD3" w:rsidRDefault="004F7DD3" w:rsidP="004F7DD3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F7DD3">
        <w:rPr>
          <w:sz w:val="28"/>
          <w:szCs w:val="28"/>
        </w:rPr>
        <w:t>Главному специалисту управления делами (</w:t>
      </w:r>
      <w:proofErr w:type="spellStart"/>
      <w:r w:rsidRPr="004F7DD3">
        <w:rPr>
          <w:sz w:val="28"/>
          <w:szCs w:val="28"/>
        </w:rPr>
        <w:t>Иванская</w:t>
      </w:r>
      <w:proofErr w:type="spellEnd"/>
      <w:r w:rsidRPr="004F7DD3">
        <w:rPr>
          <w:sz w:val="28"/>
          <w:szCs w:val="28"/>
        </w:rPr>
        <w:t xml:space="preserve"> Е.С.) опубликовать данное постановление в официальных средствах массовой информации.</w:t>
      </w:r>
    </w:p>
    <w:p w:rsidR="004F7DD3" w:rsidRPr="004F7DD3" w:rsidRDefault="004F7DD3" w:rsidP="004F7DD3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4F7DD3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2022 года.</w:t>
      </w:r>
    </w:p>
    <w:p w:rsidR="004F7DD3" w:rsidRPr="004F7DD3" w:rsidRDefault="004F7DD3" w:rsidP="004F7DD3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F7DD3">
        <w:rPr>
          <w:sz w:val="28"/>
          <w:szCs w:val="28"/>
        </w:rPr>
        <w:t xml:space="preserve"> Контроль   исполнения данного постановления   оставляю за собой.</w:t>
      </w:r>
    </w:p>
    <w:p w:rsidR="004F7DD3" w:rsidRPr="004F7DD3" w:rsidRDefault="004F7DD3" w:rsidP="004F7DD3">
      <w:pPr>
        <w:widowControl/>
        <w:autoSpaceDE/>
        <w:autoSpaceDN/>
        <w:adjustRightInd/>
        <w:spacing w:line="360" w:lineRule="auto"/>
        <w:ind w:left="900"/>
        <w:contextualSpacing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4F7DD3" w:rsidRPr="004F7DD3" w:rsidTr="00E41690">
        <w:trPr>
          <w:trHeight w:val="471"/>
        </w:trPr>
        <w:tc>
          <w:tcPr>
            <w:tcW w:w="4677" w:type="dxa"/>
          </w:tcPr>
          <w:p w:rsidR="004F7DD3" w:rsidRPr="004F7DD3" w:rsidRDefault="004F7DD3" w:rsidP="004F7DD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 w:rsidRPr="004F7DD3">
              <w:rPr>
                <w:b/>
                <w:sz w:val="28"/>
                <w:szCs w:val="28"/>
              </w:rPr>
              <w:t>И.о.главы</w:t>
            </w:r>
            <w:proofErr w:type="spellEnd"/>
          </w:p>
        </w:tc>
        <w:tc>
          <w:tcPr>
            <w:tcW w:w="4855" w:type="dxa"/>
          </w:tcPr>
          <w:p w:rsidR="004F7DD3" w:rsidRPr="004F7DD3" w:rsidRDefault="004F7DD3" w:rsidP="004F7DD3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 w:rsidRPr="004F7DD3">
              <w:rPr>
                <w:b/>
                <w:sz w:val="28"/>
                <w:szCs w:val="28"/>
              </w:rPr>
              <w:t>А.В.Черепанов</w:t>
            </w:r>
            <w:proofErr w:type="spellEnd"/>
          </w:p>
        </w:tc>
      </w:tr>
    </w:tbl>
    <w:p w:rsidR="00681592" w:rsidRDefault="00FB4DAD" w:rsidP="004F7DD3">
      <w:pPr>
        <w:overflowPunct w:val="0"/>
        <w:spacing w:line="360" w:lineRule="auto"/>
        <w:ind w:firstLine="567"/>
        <w:jc w:val="both"/>
        <w:textAlignment w:val="baseline"/>
      </w:pPr>
      <w:r>
        <w:rPr>
          <w:sz w:val="28"/>
          <w:szCs w:val="24"/>
        </w:rPr>
        <w:t xml:space="preserve">   </w:t>
      </w:r>
    </w:p>
    <w:sectPr w:rsidR="00681592" w:rsidSect="008034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019"/>
    <w:multiLevelType w:val="hybridMultilevel"/>
    <w:tmpl w:val="D422CA42"/>
    <w:lvl w:ilvl="0" w:tplc="F02419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3301"/>
    <w:multiLevelType w:val="hybridMultilevel"/>
    <w:tmpl w:val="B70242A4"/>
    <w:lvl w:ilvl="0" w:tplc="7E2A7E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018"/>
    <w:multiLevelType w:val="multilevel"/>
    <w:tmpl w:val="ED0A1EA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97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925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959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53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87" w:hanging="1440"/>
      </w:pPr>
      <w:rPr>
        <w:rFonts w:hint="default"/>
        <w:b w:val="0"/>
        <w:sz w:val="28"/>
      </w:rPr>
    </w:lvl>
  </w:abstractNum>
  <w:abstractNum w:abstractNumId="3" w15:restartNumberingAfterBreak="0">
    <w:nsid w:val="15466152"/>
    <w:multiLevelType w:val="multilevel"/>
    <w:tmpl w:val="1BA4A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21A4"/>
    <w:multiLevelType w:val="multilevel"/>
    <w:tmpl w:val="1BA4A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CC94952"/>
    <w:multiLevelType w:val="multilevel"/>
    <w:tmpl w:val="B48020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35F64E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A92329"/>
    <w:multiLevelType w:val="multilevel"/>
    <w:tmpl w:val="32647C32"/>
    <w:lvl w:ilvl="0">
      <w:start w:val="1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9" w15:restartNumberingAfterBreak="0">
    <w:nsid w:val="522F2BF3"/>
    <w:multiLevelType w:val="multilevel"/>
    <w:tmpl w:val="9CEA4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1BA396F"/>
    <w:multiLevelType w:val="multilevel"/>
    <w:tmpl w:val="1BA4A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6818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B23570"/>
    <w:multiLevelType w:val="hybridMultilevel"/>
    <w:tmpl w:val="D52ECC0C"/>
    <w:lvl w:ilvl="0" w:tplc="8604E0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EE7BCB"/>
    <w:multiLevelType w:val="hybridMultilevel"/>
    <w:tmpl w:val="BE5A01E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7E137039"/>
    <w:multiLevelType w:val="hybridMultilevel"/>
    <w:tmpl w:val="999C9964"/>
    <w:lvl w:ilvl="0" w:tplc="39F602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D0370B"/>
    <w:rsid w:val="0000080B"/>
    <w:rsid w:val="0003562C"/>
    <w:rsid w:val="00036A8F"/>
    <w:rsid w:val="00042F63"/>
    <w:rsid w:val="00050385"/>
    <w:rsid w:val="000717BF"/>
    <w:rsid w:val="000765FF"/>
    <w:rsid w:val="00092D2C"/>
    <w:rsid w:val="000C1C96"/>
    <w:rsid w:val="001047D8"/>
    <w:rsid w:val="00115DC9"/>
    <w:rsid w:val="00190513"/>
    <w:rsid w:val="001F165D"/>
    <w:rsid w:val="001F70E5"/>
    <w:rsid w:val="00211EA9"/>
    <w:rsid w:val="002372BB"/>
    <w:rsid w:val="002477AA"/>
    <w:rsid w:val="0026099E"/>
    <w:rsid w:val="00265494"/>
    <w:rsid w:val="002B5A89"/>
    <w:rsid w:val="002C0674"/>
    <w:rsid w:val="002E3E64"/>
    <w:rsid w:val="002F15AA"/>
    <w:rsid w:val="00313183"/>
    <w:rsid w:val="003357F0"/>
    <w:rsid w:val="003B30FA"/>
    <w:rsid w:val="003E0E65"/>
    <w:rsid w:val="004470AE"/>
    <w:rsid w:val="004649FD"/>
    <w:rsid w:val="00470F93"/>
    <w:rsid w:val="004962E8"/>
    <w:rsid w:val="00496DE0"/>
    <w:rsid w:val="004C47C5"/>
    <w:rsid w:val="004D1A94"/>
    <w:rsid w:val="004F7DD3"/>
    <w:rsid w:val="00500B57"/>
    <w:rsid w:val="00501B1D"/>
    <w:rsid w:val="00545B70"/>
    <w:rsid w:val="00564D6E"/>
    <w:rsid w:val="0059351A"/>
    <w:rsid w:val="005D080C"/>
    <w:rsid w:val="00601391"/>
    <w:rsid w:val="00637537"/>
    <w:rsid w:val="00642E00"/>
    <w:rsid w:val="00667252"/>
    <w:rsid w:val="00681592"/>
    <w:rsid w:val="006C7749"/>
    <w:rsid w:val="006F1A3E"/>
    <w:rsid w:val="006F4559"/>
    <w:rsid w:val="00700BE3"/>
    <w:rsid w:val="0072183E"/>
    <w:rsid w:val="00751E25"/>
    <w:rsid w:val="00763A5F"/>
    <w:rsid w:val="007665C0"/>
    <w:rsid w:val="00776E52"/>
    <w:rsid w:val="00777D6B"/>
    <w:rsid w:val="007A328C"/>
    <w:rsid w:val="007B65F8"/>
    <w:rsid w:val="007B66BE"/>
    <w:rsid w:val="007B6B0D"/>
    <w:rsid w:val="0080342F"/>
    <w:rsid w:val="00863BB0"/>
    <w:rsid w:val="00864769"/>
    <w:rsid w:val="00893472"/>
    <w:rsid w:val="008B01E7"/>
    <w:rsid w:val="008B3BA1"/>
    <w:rsid w:val="008D21B5"/>
    <w:rsid w:val="008D2BB2"/>
    <w:rsid w:val="008F0CEB"/>
    <w:rsid w:val="00913987"/>
    <w:rsid w:val="009650F4"/>
    <w:rsid w:val="0099277D"/>
    <w:rsid w:val="009A42F7"/>
    <w:rsid w:val="009C0DBC"/>
    <w:rsid w:val="00A05972"/>
    <w:rsid w:val="00A3516A"/>
    <w:rsid w:val="00A4516A"/>
    <w:rsid w:val="00A63515"/>
    <w:rsid w:val="00A82607"/>
    <w:rsid w:val="00AA2858"/>
    <w:rsid w:val="00AB2ABD"/>
    <w:rsid w:val="00AB4D53"/>
    <w:rsid w:val="00AB6011"/>
    <w:rsid w:val="00AC5A3D"/>
    <w:rsid w:val="00AE7C5C"/>
    <w:rsid w:val="00B00F73"/>
    <w:rsid w:val="00B03AB3"/>
    <w:rsid w:val="00C13B88"/>
    <w:rsid w:val="00C25AE6"/>
    <w:rsid w:val="00C677CF"/>
    <w:rsid w:val="00C7153F"/>
    <w:rsid w:val="00CA2400"/>
    <w:rsid w:val="00CE0080"/>
    <w:rsid w:val="00CE265C"/>
    <w:rsid w:val="00CF7575"/>
    <w:rsid w:val="00D0370B"/>
    <w:rsid w:val="00D044BF"/>
    <w:rsid w:val="00D508FC"/>
    <w:rsid w:val="00D659BC"/>
    <w:rsid w:val="00D67634"/>
    <w:rsid w:val="00D851A1"/>
    <w:rsid w:val="00DA5A65"/>
    <w:rsid w:val="00DB474D"/>
    <w:rsid w:val="00DC3ACB"/>
    <w:rsid w:val="00DF5CEB"/>
    <w:rsid w:val="00E05B7E"/>
    <w:rsid w:val="00E1580A"/>
    <w:rsid w:val="00E6089C"/>
    <w:rsid w:val="00E6236A"/>
    <w:rsid w:val="00EA748F"/>
    <w:rsid w:val="00EF395E"/>
    <w:rsid w:val="00F21FBC"/>
    <w:rsid w:val="00F60A4E"/>
    <w:rsid w:val="00F62421"/>
    <w:rsid w:val="00F65FD6"/>
    <w:rsid w:val="00F85289"/>
    <w:rsid w:val="00F85A95"/>
    <w:rsid w:val="00F91D41"/>
    <w:rsid w:val="00FA0F47"/>
    <w:rsid w:val="00FB4DAD"/>
    <w:rsid w:val="00FB70ED"/>
    <w:rsid w:val="00FB7D3B"/>
    <w:rsid w:val="00FE1A21"/>
    <w:rsid w:val="00FE78C2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1A1"/>
  <w15:docId w15:val="{6D303B20-C26C-4D02-AAEC-6632F26C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53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67634"/>
    <w:pPr>
      <w:ind w:left="720"/>
      <w:contextualSpacing/>
    </w:pPr>
  </w:style>
  <w:style w:type="paragraph" w:styleId="a6">
    <w:name w:val="header"/>
    <w:aliases w:val=" Знак"/>
    <w:basedOn w:val="a"/>
    <w:link w:val="a7"/>
    <w:rsid w:val="00D6763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rsid w:val="00D67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753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KRE~1\AppData\Local\Temp\Rar$DIa0.242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453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Seckretar</dc:creator>
  <cp:lastModifiedBy>11</cp:lastModifiedBy>
  <cp:revision>2</cp:revision>
  <cp:lastPrinted>2019-11-19T23:59:00Z</cp:lastPrinted>
  <dcterms:created xsi:type="dcterms:W3CDTF">2022-09-02T01:32:00Z</dcterms:created>
  <dcterms:modified xsi:type="dcterms:W3CDTF">2022-09-02T01:32:00Z</dcterms:modified>
</cp:coreProperties>
</file>