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3969"/>
      </w:tblGrid>
      <w:tr w:rsidR="0000080B" w:rsidRPr="00122E29" w:rsidTr="008D1770">
        <w:trPr>
          <w:cantSplit/>
          <w:trHeight w:val="2102"/>
        </w:trPr>
        <w:tc>
          <w:tcPr>
            <w:tcW w:w="3686" w:type="dxa"/>
          </w:tcPr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8D1770">
              <w:rPr>
                <w:b/>
                <w:snapToGrid w:val="0"/>
                <w:color w:val="000000"/>
                <w:sz w:val="32"/>
                <w:szCs w:val="32"/>
              </w:rPr>
              <w:t xml:space="preserve">     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="008D1770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E475CF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00080B" w:rsidRPr="00122E29" w:rsidTr="008D1770">
        <w:trPr>
          <w:trHeight w:val="572"/>
        </w:trPr>
        <w:tc>
          <w:tcPr>
            <w:tcW w:w="4820" w:type="dxa"/>
          </w:tcPr>
          <w:p w:rsidR="0000080B" w:rsidRPr="00122E29" w:rsidRDefault="008D1770" w:rsidP="008D177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00080B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1" w:type="dxa"/>
          </w:tcPr>
          <w:p w:rsidR="0000080B" w:rsidRPr="00122E29" w:rsidRDefault="008D1770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8D1770">
        <w:trPr>
          <w:trHeight w:val="497"/>
        </w:trPr>
        <w:tc>
          <w:tcPr>
            <w:tcW w:w="4820" w:type="dxa"/>
          </w:tcPr>
          <w:p w:rsidR="0000080B" w:rsidRPr="00122E29" w:rsidRDefault="008D1770" w:rsidP="008D177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00080B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1" w:type="dxa"/>
          </w:tcPr>
          <w:p w:rsidR="0000080B" w:rsidRPr="00122E29" w:rsidRDefault="008D1770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E475CF">
        <w:trPr>
          <w:trHeight w:val="671"/>
        </w:trPr>
        <w:tc>
          <w:tcPr>
            <w:tcW w:w="9781" w:type="dxa"/>
            <w:gridSpan w:val="2"/>
          </w:tcPr>
          <w:p w:rsidR="0000080B" w:rsidRPr="00122E29" w:rsidRDefault="000B159B" w:rsidP="00B76F7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76F79" w:rsidRPr="00B76F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B76F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B76F79" w:rsidRPr="00B76F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B76F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34598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8D177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B76F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76F79" w:rsidRPr="00B76F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01-03-103/2</w:t>
            </w:r>
            <w:r w:rsidR="0000080B" w:rsidRPr="00B76F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00080B" w:rsidRPr="00122E29" w:rsidTr="00BA2201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2"/>
          </w:tcPr>
          <w:p w:rsidR="004D3796" w:rsidRPr="004C1121" w:rsidRDefault="004D3796" w:rsidP="004D3796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r w:rsidRPr="008C52F5">
              <w:rPr>
                <w:b/>
                <w:sz w:val="28"/>
                <w:szCs w:val="28"/>
              </w:rPr>
              <w:t>О назначении публичных слушаний и создании комиссии по организации и проведению публичных слушаний по исполнению бюджета муниципального об</w:t>
            </w:r>
            <w:r w:rsidR="0034598F">
              <w:rPr>
                <w:b/>
                <w:sz w:val="28"/>
                <w:szCs w:val="28"/>
              </w:rPr>
              <w:t>разования «Ленский район» за 2021</w:t>
            </w:r>
            <w:r w:rsidRPr="008C52F5">
              <w:rPr>
                <w:b/>
                <w:sz w:val="28"/>
                <w:szCs w:val="28"/>
              </w:rPr>
              <w:t xml:space="preserve"> год</w:t>
            </w:r>
          </w:p>
          <w:bookmarkEnd w:id="0"/>
          <w:p w:rsidR="000655FF" w:rsidRPr="00122E29" w:rsidRDefault="000655FF" w:rsidP="000655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3796" w:rsidRPr="008C52F5" w:rsidRDefault="004D3796" w:rsidP="004D3796">
      <w:pPr>
        <w:spacing w:line="360" w:lineRule="auto"/>
        <w:ind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Федерации, решениям Районного Совета от </w:t>
      </w:r>
      <w:r w:rsidR="00481E60">
        <w:rPr>
          <w:sz w:val="28"/>
          <w:szCs w:val="28"/>
        </w:rPr>
        <w:t>30.09</w:t>
      </w:r>
      <w:r w:rsidRPr="008C52F5">
        <w:rPr>
          <w:sz w:val="28"/>
          <w:szCs w:val="28"/>
        </w:rPr>
        <w:t>.20</w:t>
      </w:r>
      <w:r w:rsidR="00481E60">
        <w:rPr>
          <w:sz w:val="28"/>
          <w:szCs w:val="28"/>
        </w:rPr>
        <w:t>21</w:t>
      </w:r>
      <w:r w:rsidRPr="008C52F5">
        <w:rPr>
          <w:sz w:val="28"/>
          <w:szCs w:val="28"/>
        </w:rPr>
        <w:t xml:space="preserve"> г. № </w:t>
      </w:r>
      <w:r w:rsidR="00481E60">
        <w:rPr>
          <w:sz w:val="28"/>
          <w:szCs w:val="28"/>
        </w:rPr>
        <w:t>7</w:t>
      </w:r>
      <w:r w:rsidRPr="008C52F5">
        <w:rPr>
          <w:sz w:val="28"/>
          <w:szCs w:val="28"/>
        </w:rPr>
        <w:t>-</w:t>
      </w:r>
      <w:r w:rsidR="00481E60">
        <w:rPr>
          <w:sz w:val="28"/>
          <w:szCs w:val="28"/>
        </w:rPr>
        <w:t>7</w:t>
      </w:r>
      <w:r w:rsidRPr="008C52F5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муниципального образования «Ленский район» Республики Саха (Якутия)</w:t>
      </w:r>
      <w:r w:rsidR="002D5910" w:rsidRPr="008C52F5">
        <w:rPr>
          <w:sz w:val="28"/>
          <w:szCs w:val="28"/>
        </w:rPr>
        <w:t>», для</w:t>
      </w:r>
      <w:r w:rsidRPr="008C52F5">
        <w:rPr>
          <w:sz w:val="28"/>
          <w:szCs w:val="28"/>
        </w:rPr>
        <w:t xml:space="preserve"> организации и проведения публичных слушаний по исполнению бюджета муниципального образования «Ленский район» за 20</w:t>
      </w:r>
      <w:r w:rsidR="0034598F">
        <w:rPr>
          <w:sz w:val="28"/>
          <w:szCs w:val="28"/>
        </w:rPr>
        <w:t>21</w:t>
      </w:r>
      <w:r w:rsidRPr="008C52F5">
        <w:rPr>
          <w:sz w:val="28"/>
          <w:szCs w:val="28"/>
        </w:rPr>
        <w:t xml:space="preserve"> год</w:t>
      </w:r>
      <w:r w:rsidR="002D5910">
        <w:rPr>
          <w:sz w:val="28"/>
          <w:szCs w:val="28"/>
        </w:rPr>
        <w:t xml:space="preserve">                                    </w:t>
      </w:r>
      <w:r w:rsidR="005613B5">
        <w:rPr>
          <w:sz w:val="28"/>
          <w:szCs w:val="28"/>
        </w:rPr>
        <w:t xml:space="preserve"> </w:t>
      </w:r>
      <w:r>
        <w:rPr>
          <w:sz w:val="32"/>
          <w:szCs w:val="28"/>
        </w:rPr>
        <w:t xml:space="preserve">п о с </w:t>
      </w:r>
      <w:proofErr w:type="gramStart"/>
      <w:r>
        <w:rPr>
          <w:sz w:val="32"/>
          <w:szCs w:val="28"/>
        </w:rPr>
        <w:t>т</w:t>
      </w:r>
      <w:proofErr w:type="gramEnd"/>
      <w:r>
        <w:rPr>
          <w:sz w:val="32"/>
          <w:szCs w:val="28"/>
        </w:rPr>
        <w:t xml:space="preserve"> а н о в л</w:t>
      </w:r>
      <w:r w:rsidR="000E367A">
        <w:rPr>
          <w:sz w:val="32"/>
          <w:szCs w:val="28"/>
        </w:rPr>
        <w:t xml:space="preserve"> я ю</w:t>
      </w:r>
      <w:r>
        <w:rPr>
          <w:sz w:val="28"/>
          <w:szCs w:val="28"/>
        </w:rPr>
        <w:t>: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Назначить проведени</w:t>
      </w:r>
      <w:r>
        <w:rPr>
          <w:sz w:val="28"/>
          <w:szCs w:val="28"/>
        </w:rPr>
        <w:t>е</w:t>
      </w:r>
      <w:r w:rsidRPr="008C52F5">
        <w:rPr>
          <w:sz w:val="28"/>
          <w:szCs w:val="28"/>
        </w:rPr>
        <w:t xml:space="preserve"> публичных слушаний по исполнению бюджета муниципального образования «Ленский район» за 20</w:t>
      </w:r>
      <w:r w:rsidR="0034598F">
        <w:rPr>
          <w:sz w:val="28"/>
          <w:szCs w:val="28"/>
        </w:rPr>
        <w:t>21</w:t>
      </w:r>
      <w:r w:rsidRPr="008C52F5">
        <w:rPr>
          <w:sz w:val="28"/>
          <w:szCs w:val="28"/>
        </w:rPr>
        <w:t xml:space="preserve"> год </w:t>
      </w:r>
      <w:r w:rsidRPr="000C058E">
        <w:rPr>
          <w:sz w:val="28"/>
          <w:szCs w:val="28"/>
        </w:rPr>
        <w:t xml:space="preserve">на </w:t>
      </w:r>
      <w:r w:rsidR="000C058E" w:rsidRPr="000C058E">
        <w:rPr>
          <w:sz w:val="28"/>
          <w:szCs w:val="28"/>
        </w:rPr>
        <w:t xml:space="preserve">20 </w:t>
      </w:r>
      <w:r w:rsidRPr="000C058E">
        <w:rPr>
          <w:sz w:val="28"/>
          <w:szCs w:val="28"/>
        </w:rPr>
        <w:t>апреля 20</w:t>
      </w:r>
      <w:r w:rsidR="006D402F" w:rsidRPr="000C058E">
        <w:rPr>
          <w:sz w:val="28"/>
          <w:szCs w:val="28"/>
        </w:rPr>
        <w:t>2</w:t>
      </w:r>
      <w:r w:rsidR="0034598F" w:rsidRPr="000C058E">
        <w:rPr>
          <w:sz w:val="28"/>
          <w:szCs w:val="28"/>
        </w:rPr>
        <w:t>2</w:t>
      </w:r>
      <w:r w:rsidRPr="000C058E">
        <w:rPr>
          <w:sz w:val="28"/>
          <w:szCs w:val="28"/>
        </w:rPr>
        <w:t xml:space="preserve"> г</w:t>
      </w:r>
      <w:r w:rsidR="006D402F" w:rsidRPr="000C058E">
        <w:rPr>
          <w:sz w:val="28"/>
          <w:szCs w:val="28"/>
        </w:rPr>
        <w:t>ода</w:t>
      </w:r>
      <w:r w:rsidRPr="000C058E">
        <w:rPr>
          <w:sz w:val="28"/>
          <w:szCs w:val="28"/>
        </w:rPr>
        <w:t xml:space="preserve"> в 15-00 в актовом зале администрации муниципально</w:t>
      </w:r>
      <w:r w:rsidRPr="008C52F5">
        <w:rPr>
          <w:sz w:val="28"/>
          <w:szCs w:val="28"/>
        </w:rPr>
        <w:t>го образования «Ленский район» (ул. Ленина, 65, 4 этаж).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Опубликовать итоги исполнения бюджета муниципального образования «Ленский район» за 20</w:t>
      </w:r>
      <w:r w:rsidR="0034598F">
        <w:rPr>
          <w:sz w:val="28"/>
          <w:szCs w:val="28"/>
        </w:rPr>
        <w:t>21</w:t>
      </w:r>
      <w:r w:rsidRPr="008C52F5">
        <w:rPr>
          <w:sz w:val="28"/>
          <w:szCs w:val="28"/>
        </w:rPr>
        <w:t xml:space="preserve"> год в средствах массовой информации не позднее 10 дней до дня проведения публичных слушаний.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lastRenderedPageBreak/>
        <w:t>Создать комиссию в следующем составе: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Абильманов</w:t>
      </w:r>
      <w:proofErr w:type="spellEnd"/>
      <w:r>
        <w:rPr>
          <w:sz w:val="28"/>
          <w:szCs w:val="28"/>
        </w:rPr>
        <w:t xml:space="preserve"> Ж.Ж.</w:t>
      </w:r>
      <w:r w:rsidRPr="008C52F5">
        <w:rPr>
          <w:sz w:val="28"/>
          <w:szCs w:val="28"/>
        </w:rPr>
        <w:t xml:space="preserve"> </w:t>
      </w:r>
      <w:r w:rsidR="00D51B7D" w:rsidRPr="008C52F5">
        <w:rPr>
          <w:sz w:val="28"/>
          <w:szCs w:val="28"/>
        </w:rPr>
        <w:t xml:space="preserve">– </w:t>
      </w:r>
      <w:r w:rsidR="00D51B7D">
        <w:rPr>
          <w:sz w:val="28"/>
          <w:szCs w:val="28"/>
        </w:rPr>
        <w:t>глава</w:t>
      </w:r>
      <w:r w:rsidRPr="008C52F5">
        <w:rPr>
          <w:sz w:val="28"/>
          <w:szCs w:val="28"/>
        </w:rPr>
        <w:t xml:space="preserve"> муниципального образования, председатель комиссии;</w:t>
      </w:r>
    </w:p>
    <w:p w:rsidR="004D3796" w:rsidRPr="008C52F5" w:rsidRDefault="000C058E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0C058E">
        <w:rPr>
          <w:sz w:val="28"/>
          <w:szCs w:val="28"/>
        </w:rPr>
        <w:t>Толмачёва С.А.</w:t>
      </w:r>
      <w:r w:rsidR="004D3796" w:rsidRPr="000C058E">
        <w:rPr>
          <w:sz w:val="28"/>
          <w:szCs w:val="28"/>
        </w:rPr>
        <w:t xml:space="preserve"> – </w:t>
      </w:r>
      <w:r w:rsidRPr="000C058E">
        <w:rPr>
          <w:sz w:val="28"/>
          <w:szCs w:val="28"/>
        </w:rPr>
        <w:t>главный специалист</w:t>
      </w:r>
      <w:r w:rsidR="004D3796" w:rsidRPr="000C058E">
        <w:rPr>
          <w:sz w:val="28"/>
          <w:szCs w:val="28"/>
        </w:rPr>
        <w:t xml:space="preserve"> финансового управления муниципального образования «Ленский район», секретарь.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Члены комиссии: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Сидоркина Н.К.</w:t>
      </w:r>
      <w:r w:rsidRPr="008C52F5">
        <w:rPr>
          <w:sz w:val="28"/>
          <w:szCs w:val="28"/>
        </w:rPr>
        <w:t>– председатель Районного Совета депутатов;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Черепанов А.В.</w:t>
      </w:r>
      <w:r w:rsidRPr="008C52F5">
        <w:rPr>
          <w:sz w:val="28"/>
          <w:szCs w:val="28"/>
        </w:rPr>
        <w:t xml:space="preserve"> – заместитель главы по инвестиционной и экономической политике;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Естафьева</w:t>
      </w:r>
      <w:proofErr w:type="spellEnd"/>
      <w:r>
        <w:rPr>
          <w:sz w:val="28"/>
          <w:szCs w:val="28"/>
        </w:rPr>
        <w:t xml:space="preserve"> Н.Н.</w:t>
      </w:r>
      <w:r w:rsidRPr="008C52F5">
        <w:rPr>
          <w:sz w:val="28"/>
          <w:szCs w:val="28"/>
        </w:rPr>
        <w:t xml:space="preserve"> – заместитель главы по социальным вопросам;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8C52F5">
        <w:rPr>
          <w:sz w:val="28"/>
          <w:szCs w:val="28"/>
        </w:rPr>
        <w:t>Пестерева</w:t>
      </w:r>
      <w:proofErr w:type="spellEnd"/>
      <w:r w:rsidRPr="008C52F5">
        <w:rPr>
          <w:sz w:val="28"/>
          <w:szCs w:val="28"/>
        </w:rPr>
        <w:t xml:space="preserve"> О.А. – начальник финансового управления муниципального образования «Ленский район»;</w:t>
      </w:r>
    </w:p>
    <w:p w:rsidR="004D3796" w:rsidRPr="008C52F5" w:rsidRDefault="00B34899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Никонова Р.П.</w:t>
      </w:r>
      <w:r w:rsidR="004D3796" w:rsidRPr="008C52F5">
        <w:rPr>
          <w:sz w:val="28"/>
          <w:szCs w:val="28"/>
        </w:rPr>
        <w:t xml:space="preserve"> – начальник управления инвестиционной и экономической политики;</w:t>
      </w:r>
    </w:p>
    <w:p w:rsidR="004D3796" w:rsidRPr="008C52F5" w:rsidRDefault="00B34899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058E" w:rsidRPr="000C058E">
        <w:rPr>
          <w:sz w:val="28"/>
          <w:szCs w:val="28"/>
        </w:rPr>
        <w:t>Корнилова И.Н. -</w:t>
      </w:r>
      <w:r w:rsidR="004D3796" w:rsidRPr="000C058E">
        <w:rPr>
          <w:sz w:val="28"/>
          <w:szCs w:val="28"/>
        </w:rPr>
        <w:t xml:space="preserve"> начальник муниципального казенного учреждения «Районное управление образования»;</w:t>
      </w:r>
    </w:p>
    <w:p w:rsidR="004D3796" w:rsidRPr="008C52F5" w:rsidRDefault="00B34899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0C058E">
        <w:rPr>
          <w:sz w:val="28"/>
          <w:szCs w:val="28"/>
        </w:rPr>
        <w:t xml:space="preserve"> </w:t>
      </w:r>
      <w:proofErr w:type="spellStart"/>
      <w:r w:rsidR="000C058E" w:rsidRPr="000C058E">
        <w:rPr>
          <w:sz w:val="28"/>
          <w:szCs w:val="28"/>
        </w:rPr>
        <w:t>Захария</w:t>
      </w:r>
      <w:proofErr w:type="spellEnd"/>
      <w:r w:rsidR="000C058E" w:rsidRPr="000C058E">
        <w:rPr>
          <w:sz w:val="28"/>
          <w:szCs w:val="28"/>
        </w:rPr>
        <w:t xml:space="preserve"> А.Ю. </w:t>
      </w:r>
      <w:r w:rsidR="004D3796" w:rsidRPr="000C058E">
        <w:rPr>
          <w:sz w:val="28"/>
          <w:szCs w:val="28"/>
        </w:rPr>
        <w:t>– начальник муниципального казенного учреждения «Ленское районное управление культуры»</w:t>
      </w:r>
      <w:r w:rsidR="000C058E">
        <w:rPr>
          <w:sz w:val="28"/>
          <w:szCs w:val="28"/>
        </w:rPr>
        <w:t>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Публичные слушания проводить в соответствии с «Положением о порядке организации и регламенте проведения публичных слушаний муниципального образования «Ленский район», утвержденным Районным Советом 24 ноября 2005 г. № 13-20.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lastRenderedPageBreak/>
        <w:t>Определить местами доступа для ознакомления граждан с исполнением бюджета муниципального образования «Ленский район» за 20</w:t>
      </w:r>
      <w:r w:rsidR="00B34899">
        <w:rPr>
          <w:sz w:val="28"/>
          <w:szCs w:val="28"/>
        </w:rPr>
        <w:t>21</w:t>
      </w:r>
      <w:r w:rsidRPr="008C52F5">
        <w:rPr>
          <w:sz w:val="28"/>
          <w:szCs w:val="28"/>
        </w:rPr>
        <w:t xml:space="preserve"> год, управление инвестиционной и экономической политики администрации муниципального образования «Ленский район» (г. Ленск, ул. Ленина, 65, кабинет 210), финансовое управление муниципального образования «Ленский район» (г. Ленск, ул. Орджоникидзе,1)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Установить срок 10 дней по приему предложений после официального опубликования итогов исполнения бюджета муниципального образования «Ленский район» за 20</w:t>
      </w:r>
      <w:r w:rsidR="00B34899">
        <w:rPr>
          <w:sz w:val="28"/>
          <w:szCs w:val="28"/>
        </w:rPr>
        <w:t>21</w:t>
      </w:r>
      <w:r w:rsidRPr="008C52F5">
        <w:rPr>
          <w:sz w:val="28"/>
          <w:szCs w:val="28"/>
        </w:rPr>
        <w:t xml:space="preserve"> год.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Предложения по отчету об исполнении бюджета муниципального образования «Ленский район» за 20</w:t>
      </w:r>
      <w:r w:rsidR="00B34899">
        <w:rPr>
          <w:sz w:val="28"/>
          <w:szCs w:val="28"/>
        </w:rPr>
        <w:t>21</w:t>
      </w:r>
      <w:r w:rsidRPr="008C52F5">
        <w:rPr>
          <w:sz w:val="28"/>
          <w:szCs w:val="28"/>
        </w:rPr>
        <w:t xml:space="preserve"> год принимаются членом комиссии по организации и проведению публичных слушаний </w:t>
      </w:r>
      <w:proofErr w:type="spellStart"/>
      <w:r w:rsidR="000C058E">
        <w:rPr>
          <w:sz w:val="28"/>
          <w:szCs w:val="28"/>
        </w:rPr>
        <w:t>Толмачёвой</w:t>
      </w:r>
      <w:proofErr w:type="spellEnd"/>
      <w:r w:rsidR="000C058E">
        <w:rPr>
          <w:sz w:val="28"/>
          <w:szCs w:val="28"/>
        </w:rPr>
        <w:t xml:space="preserve"> С.А.</w:t>
      </w:r>
      <w:r w:rsidR="00406873">
        <w:rPr>
          <w:sz w:val="28"/>
          <w:szCs w:val="28"/>
        </w:rPr>
        <w:t xml:space="preserve"> </w:t>
      </w:r>
      <w:r w:rsidRPr="008C52F5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    </w:t>
      </w:r>
      <w:r w:rsidRPr="008C52F5">
        <w:rPr>
          <w:sz w:val="28"/>
          <w:szCs w:val="28"/>
        </w:rPr>
        <w:t xml:space="preserve"> г. Ленск ул. Орджоникидзе, 1, контактный телефон 8 (41137) 4-2</w:t>
      </w:r>
      <w:r>
        <w:rPr>
          <w:sz w:val="28"/>
          <w:szCs w:val="28"/>
        </w:rPr>
        <w:t>2</w:t>
      </w:r>
      <w:r w:rsidRPr="008C52F5">
        <w:rPr>
          <w:sz w:val="28"/>
          <w:szCs w:val="28"/>
        </w:rPr>
        <w:t>-</w:t>
      </w:r>
      <w:r w:rsidR="00B34899">
        <w:rPr>
          <w:sz w:val="28"/>
          <w:szCs w:val="28"/>
        </w:rPr>
        <w:t>89</w:t>
      </w:r>
      <w:r w:rsidRPr="008C52F5">
        <w:rPr>
          <w:sz w:val="28"/>
          <w:szCs w:val="28"/>
        </w:rPr>
        <w:t>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 xml:space="preserve">Главному специалисту </w:t>
      </w:r>
      <w:r w:rsidR="000E367A">
        <w:rPr>
          <w:sz w:val="28"/>
          <w:szCs w:val="28"/>
        </w:rPr>
        <w:t>управления делами</w:t>
      </w:r>
      <w:r w:rsidRPr="008C52F5">
        <w:rPr>
          <w:sz w:val="28"/>
          <w:szCs w:val="28"/>
        </w:rPr>
        <w:t xml:space="preserve"> </w:t>
      </w:r>
      <w:r w:rsidR="000E367A">
        <w:rPr>
          <w:sz w:val="28"/>
          <w:szCs w:val="28"/>
        </w:rPr>
        <w:t>(</w:t>
      </w:r>
      <w:proofErr w:type="spellStart"/>
      <w:r w:rsidR="000E367A">
        <w:rPr>
          <w:sz w:val="28"/>
          <w:szCs w:val="28"/>
        </w:rPr>
        <w:t>Иванская</w:t>
      </w:r>
      <w:proofErr w:type="spellEnd"/>
      <w:r w:rsidR="000E367A">
        <w:rPr>
          <w:sz w:val="28"/>
          <w:szCs w:val="28"/>
        </w:rPr>
        <w:t xml:space="preserve"> Е.С.) </w:t>
      </w:r>
      <w:r w:rsidRPr="008C52F5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одновременно с учетом Порядка учета предложений </w:t>
      </w:r>
      <w:r w:rsidRPr="008C52F5">
        <w:rPr>
          <w:sz w:val="28"/>
          <w:szCs w:val="28"/>
        </w:rPr>
        <w:t>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8C52F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4D3796" w:rsidRPr="008C52F5" w:rsidRDefault="004D3796" w:rsidP="004D3796">
      <w:pPr>
        <w:pStyle w:val="a5"/>
        <w:spacing w:line="360" w:lineRule="auto"/>
        <w:ind w:left="89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  <w:gridCol w:w="108"/>
      </w:tblGrid>
      <w:tr w:rsidR="004D3796" w:rsidRPr="00E335F5" w:rsidTr="00CB7524">
        <w:trPr>
          <w:gridAfter w:val="1"/>
          <w:wAfter w:w="108" w:type="dxa"/>
        </w:trPr>
        <w:tc>
          <w:tcPr>
            <w:tcW w:w="4535" w:type="dxa"/>
          </w:tcPr>
          <w:p w:rsidR="004D3796" w:rsidRPr="00A01CAC" w:rsidRDefault="004D3796" w:rsidP="00CB7524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D3796" w:rsidRPr="00A01CAC" w:rsidRDefault="004D3796" w:rsidP="004D3796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</w:tc>
      </w:tr>
      <w:tr w:rsidR="000655FF" w:rsidRPr="00E335F5" w:rsidTr="00393D73">
        <w:tc>
          <w:tcPr>
            <w:tcW w:w="4535" w:type="dxa"/>
          </w:tcPr>
          <w:p w:rsidR="00A658D7" w:rsidRDefault="00A658D7" w:rsidP="00CB7524">
            <w:pPr>
              <w:rPr>
                <w:b/>
                <w:sz w:val="28"/>
                <w:szCs w:val="28"/>
              </w:rPr>
            </w:pPr>
          </w:p>
          <w:p w:rsidR="000655FF" w:rsidRPr="00A01CAC" w:rsidRDefault="000655FF" w:rsidP="00CB7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A01C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45" w:type="dxa"/>
            <w:gridSpan w:val="2"/>
          </w:tcPr>
          <w:p w:rsidR="00A658D7" w:rsidRDefault="00A658D7" w:rsidP="00CB7524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5FF" w:rsidRPr="00A01CAC" w:rsidRDefault="000655FF" w:rsidP="00CB7524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Ж.Ж.Абильманов</w:t>
            </w:r>
            <w:proofErr w:type="spellEnd"/>
          </w:p>
          <w:p w:rsidR="000655FF" w:rsidRPr="00A01CAC" w:rsidRDefault="000655FF" w:rsidP="00CB7524">
            <w:pPr>
              <w:rPr>
                <w:sz w:val="28"/>
                <w:szCs w:val="28"/>
              </w:rPr>
            </w:pPr>
          </w:p>
        </w:tc>
      </w:tr>
    </w:tbl>
    <w:p w:rsidR="00681592" w:rsidRDefault="00A658D7" w:rsidP="00BA2201">
      <w:pPr>
        <w:spacing w:line="360" w:lineRule="auto"/>
        <w:jc w:val="both"/>
      </w:pPr>
      <w:r>
        <w:rPr>
          <w:b/>
          <w:sz w:val="28"/>
          <w:szCs w:val="28"/>
        </w:rPr>
        <w:t xml:space="preserve">    </w:t>
      </w:r>
    </w:p>
    <w:sectPr w:rsidR="00681592" w:rsidSect="00393D7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3CA"/>
    <w:multiLevelType w:val="hybridMultilevel"/>
    <w:tmpl w:val="378A2E04"/>
    <w:lvl w:ilvl="0" w:tplc="DCBA60D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0F34A9"/>
    <w:multiLevelType w:val="multilevel"/>
    <w:tmpl w:val="7EF4F5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26216E17"/>
    <w:multiLevelType w:val="hybridMultilevel"/>
    <w:tmpl w:val="9970CC9E"/>
    <w:lvl w:ilvl="0" w:tplc="7718339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4BA7449"/>
    <w:multiLevelType w:val="hybridMultilevel"/>
    <w:tmpl w:val="92543F68"/>
    <w:lvl w:ilvl="0" w:tplc="DB642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102584"/>
    <w:multiLevelType w:val="hybridMultilevel"/>
    <w:tmpl w:val="8E7C8EBC"/>
    <w:lvl w:ilvl="0" w:tplc="53D6B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15F4626"/>
    <w:multiLevelType w:val="hybridMultilevel"/>
    <w:tmpl w:val="888A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74"/>
    <w:rsid w:val="0000080B"/>
    <w:rsid w:val="000655FF"/>
    <w:rsid w:val="000B159B"/>
    <w:rsid w:val="000C058E"/>
    <w:rsid w:val="000C5DFD"/>
    <w:rsid w:val="000E367A"/>
    <w:rsid w:val="002D5910"/>
    <w:rsid w:val="0034598F"/>
    <w:rsid w:val="00393D73"/>
    <w:rsid w:val="003A2B7C"/>
    <w:rsid w:val="00406873"/>
    <w:rsid w:val="00437B7F"/>
    <w:rsid w:val="00481E60"/>
    <w:rsid w:val="004D3796"/>
    <w:rsid w:val="005613B5"/>
    <w:rsid w:val="005A28EF"/>
    <w:rsid w:val="00642E00"/>
    <w:rsid w:val="00681592"/>
    <w:rsid w:val="006D402F"/>
    <w:rsid w:val="007018DF"/>
    <w:rsid w:val="00851494"/>
    <w:rsid w:val="008C07FB"/>
    <w:rsid w:val="008D1770"/>
    <w:rsid w:val="009155BD"/>
    <w:rsid w:val="0096404F"/>
    <w:rsid w:val="009C0DBC"/>
    <w:rsid w:val="009E049D"/>
    <w:rsid w:val="00A1103D"/>
    <w:rsid w:val="00A63515"/>
    <w:rsid w:val="00A6474C"/>
    <w:rsid w:val="00A658D7"/>
    <w:rsid w:val="00B34899"/>
    <w:rsid w:val="00B45574"/>
    <w:rsid w:val="00B76F79"/>
    <w:rsid w:val="00BA0D38"/>
    <w:rsid w:val="00BA2201"/>
    <w:rsid w:val="00BF283D"/>
    <w:rsid w:val="00C838E9"/>
    <w:rsid w:val="00CE19CD"/>
    <w:rsid w:val="00D51B7D"/>
    <w:rsid w:val="00D659BC"/>
    <w:rsid w:val="00DD5E8B"/>
    <w:rsid w:val="00DE65E0"/>
    <w:rsid w:val="00E475CF"/>
    <w:rsid w:val="00EF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4BCF"/>
  <w15:docId w15:val="{3809DA86-0C03-496B-8172-1A2DF6E8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55FF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55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55FF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Y2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63BD-4541-49E4-844F-54C4DEA8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FINY2</dc:creator>
  <cp:lastModifiedBy>Общий_отдел_2</cp:lastModifiedBy>
  <cp:revision>2</cp:revision>
  <cp:lastPrinted>2022-03-02T02:22:00Z</cp:lastPrinted>
  <dcterms:created xsi:type="dcterms:W3CDTF">2022-03-04T00:52:00Z</dcterms:created>
  <dcterms:modified xsi:type="dcterms:W3CDTF">2022-03-04T00:52:00Z</dcterms:modified>
</cp:coreProperties>
</file>