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70"/>
      </w:tblGrid>
      <w:tr w:rsidR="0000080B" w:rsidRPr="00122E29" w:rsidTr="008F6A47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8F6A47" w:rsidRDefault="00D659BC" w:rsidP="008F6A47">
            <w:pPr>
              <w:keepNext/>
              <w:widowControl/>
              <w:autoSpaceDE/>
              <w:autoSpaceDN/>
              <w:adjustRightInd/>
              <w:ind w:left="-159" w:hanging="43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0080B" w:rsidRPr="00122E29" w:rsidRDefault="008F6A47" w:rsidP="008F6A47">
            <w:pPr>
              <w:keepNext/>
              <w:widowControl/>
              <w:autoSpaceDE/>
              <w:autoSpaceDN/>
              <w:adjustRightInd/>
              <w:ind w:left="-159" w:right="-113" w:hanging="43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>«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ЛЕНСКЭЙ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О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A76F0">
        <w:trPr>
          <w:trHeight w:val="572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A76F0">
        <w:trPr>
          <w:trHeight w:val="497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A76F0">
        <w:trPr>
          <w:trHeight w:val="671"/>
        </w:trPr>
        <w:tc>
          <w:tcPr>
            <w:tcW w:w="9388" w:type="dxa"/>
            <w:gridSpan w:val="2"/>
          </w:tcPr>
          <w:p w:rsidR="0000080B" w:rsidRPr="00122E29" w:rsidRDefault="00327CD6" w:rsidP="004B257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B257C" w:rsidRPr="004B25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 w:rsidRPr="004B25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4B257C" w:rsidRPr="004B25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4B25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9563B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6461B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4B25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DA76F0" w:rsidRPr="004B25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B257C" w:rsidRPr="004B25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01-03-646/2</w:t>
            </w:r>
            <w:r w:rsidR="0000080B" w:rsidRPr="004B25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641924" w:rsidRDefault="00641924" w:rsidP="001D5F18">
      <w:pPr>
        <w:ind w:left="651" w:right="572" w:firstLine="804"/>
        <w:jc w:val="center"/>
        <w:rPr>
          <w:b/>
          <w:bCs/>
          <w:sz w:val="28"/>
          <w:szCs w:val="28"/>
        </w:rPr>
      </w:pPr>
    </w:p>
    <w:p w:rsidR="008F6A47" w:rsidRDefault="00DA76F0" w:rsidP="001D5F18">
      <w:pPr>
        <w:ind w:left="651" w:right="572" w:firstLine="804"/>
        <w:jc w:val="center"/>
        <w:rPr>
          <w:b/>
          <w:bCs/>
          <w:sz w:val="28"/>
          <w:szCs w:val="28"/>
        </w:rPr>
      </w:pPr>
      <w:bookmarkStart w:id="0" w:name="_GoBack"/>
      <w:r w:rsidRPr="00641924">
        <w:rPr>
          <w:b/>
          <w:bCs/>
          <w:sz w:val="28"/>
          <w:szCs w:val="28"/>
        </w:rPr>
        <w:t xml:space="preserve">Об утверждении Положения о порядке и размерах </w:t>
      </w:r>
      <w:r w:rsidR="00641924">
        <w:rPr>
          <w:b/>
          <w:bCs/>
          <w:sz w:val="28"/>
          <w:szCs w:val="28"/>
        </w:rPr>
        <w:t xml:space="preserve">выплаты </w:t>
      </w:r>
      <w:r w:rsidR="008F6A47">
        <w:rPr>
          <w:b/>
          <w:bCs/>
          <w:sz w:val="28"/>
          <w:szCs w:val="28"/>
        </w:rPr>
        <w:t xml:space="preserve">   </w:t>
      </w:r>
    </w:p>
    <w:p w:rsidR="001D5F18" w:rsidRPr="00641924" w:rsidRDefault="001D5F18" w:rsidP="001D5F18">
      <w:pPr>
        <w:ind w:left="651" w:right="572" w:firstLine="804"/>
        <w:jc w:val="center"/>
        <w:rPr>
          <w:b/>
          <w:bCs/>
          <w:sz w:val="28"/>
          <w:szCs w:val="28"/>
        </w:rPr>
      </w:pPr>
      <w:r w:rsidRPr="00641924">
        <w:rPr>
          <w:b/>
          <w:bCs/>
          <w:sz w:val="28"/>
          <w:szCs w:val="28"/>
        </w:rPr>
        <w:t>ежемесячной муниципальной доплаты работникам</w:t>
      </w:r>
    </w:p>
    <w:p w:rsidR="00C6493B" w:rsidRPr="00641924" w:rsidRDefault="00641924" w:rsidP="001D5F18">
      <w:pPr>
        <w:ind w:left="651" w:right="572" w:firstLine="804"/>
        <w:jc w:val="center"/>
        <w:rPr>
          <w:b/>
          <w:bCs/>
          <w:sz w:val="28"/>
          <w:szCs w:val="28"/>
        </w:rPr>
      </w:pPr>
      <w:r w:rsidRPr="00641924">
        <w:rPr>
          <w:b/>
          <w:bCs/>
          <w:sz w:val="28"/>
          <w:szCs w:val="28"/>
        </w:rPr>
        <w:t xml:space="preserve">муниципальных </w:t>
      </w:r>
      <w:r w:rsidR="00DA76F0" w:rsidRPr="00641924">
        <w:rPr>
          <w:b/>
          <w:bCs/>
          <w:sz w:val="28"/>
          <w:szCs w:val="28"/>
        </w:rPr>
        <w:t>образовательных</w:t>
      </w:r>
      <w:r w:rsidR="006461B2">
        <w:rPr>
          <w:b/>
          <w:bCs/>
          <w:sz w:val="28"/>
          <w:szCs w:val="28"/>
        </w:rPr>
        <w:t xml:space="preserve"> </w:t>
      </w:r>
      <w:r w:rsidR="00FB248F">
        <w:rPr>
          <w:b/>
          <w:bCs/>
          <w:sz w:val="28"/>
          <w:szCs w:val="28"/>
        </w:rPr>
        <w:t>учреждений</w:t>
      </w:r>
    </w:p>
    <w:p w:rsidR="00DA76F0" w:rsidRPr="00CD3853" w:rsidRDefault="00DA76F0" w:rsidP="001D5F18">
      <w:pPr>
        <w:ind w:left="651" w:right="572" w:firstLine="804"/>
        <w:jc w:val="center"/>
        <w:rPr>
          <w:sz w:val="28"/>
          <w:szCs w:val="28"/>
        </w:rPr>
      </w:pPr>
      <w:r w:rsidRPr="00641924">
        <w:rPr>
          <w:b/>
          <w:bCs/>
          <w:sz w:val="28"/>
          <w:szCs w:val="28"/>
        </w:rPr>
        <w:t>муниципального образования «Ленский район»</w:t>
      </w:r>
    </w:p>
    <w:bookmarkEnd w:id="0"/>
    <w:p w:rsidR="00DA76F0" w:rsidRPr="00CD3853" w:rsidRDefault="00DA76F0" w:rsidP="00DA76F0">
      <w:pPr>
        <w:spacing w:before="6" w:line="160" w:lineRule="exact"/>
        <w:rPr>
          <w:sz w:val="16"/>
          <w:szCs w:val="16"/>
        </w:rPr>
      </w:pPr>
    </w:p>
    <w:p w:rsidR="00DA76F0" w:rsidRPr="00CD3853" w:rsidRDefault="00DA76F0" w:rsidP="00DA76F0">
      <w:pPr>
        <w:spacing w:line="200" w:lineRule="exact"/>
      </w:pPr>
    </w:p>
    <w:p w:rsidR="00DA76F0" w:rsidRPr="00CD3853" w:rsidRDefault="00DA76F0" w:rsidP="00DA76F0">
      <w:pPr>
        <w:spacing w:line="200" w:lineRule="exact"/>
      </w:pPr>
    </w:p>
    <w:p w:rsidR="00DA76F0" w:rsidRPr="00CD3853" w:rsidRDefault="00DA76F0" w:rsidP="00DA76F0">
      <w:pPr>
        <w:spacing w:line="200" w:lineRule="exact"/>
      </w:pPr>
    </w:p>
    <w:p w:rsidR="00DA76F0" w:rsidRPr="00CD3853" w:rsidRDefault="00DA76F0" w:rsidP="00DA76F0">
      <w:pPr>
        <w:spacing w:line="200" w:lineRule="exact"/>
      </w:pPr>
    </w:p>
    <w:p w:rsidR="00B240BA" w:rsidRPr="008F6A47" w:rsidRDefault="00DA76F0" w:rsidP="00DA76F0">
      <w:pPr>
        <w:spacing w:line="360" w:lineRule="auto"/>
        <w:ind w:left="118" w:right="39" w:firstLine="851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 xml:space="preserve">В соответствии </w:t>
      </w:r>
      <w:r w:rsidR="00B240BA" w:rsidRPr="008F6A47">
        <w:rPr>
          <w:color w:val="000000" w:themeColor="text1"/>
          <w:sz w:val="28"/>
          <w:szCs w:val="28"/>
        </w:rPr>
        <w:t xml:space="preserve">  </w:t>
      </w:r>
      <w:proofErr w:type="gramStart"/>
      <w:r w:rsidRPr="008F6A47">
        <w:rPr>
          <w:color w:val="000000" w:themeColor="text1"/>
          <w:sz w:val="28"/>
          <w:szCs w:val="28"/>
        </w:rPr>
        <w:t>с</w:t>
      </w:r>
      <w:r w:rsidR="00B240BA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 xml:space="preserve"> Федеральным</w:t>
      </w:r>
      <w:proofErr w:type="gramEnd"/>
      <w:r w:rsidRPr="008F6A47">
        <w:rPr>
          <w:color w:val="000000" w:themeColor="text1"/>
          <w:sz w:val="28"/>
          <w:szCs w:val="28"/>
        </w:rPr>
        <w:t xml:space="preserve"> </w:t>
      </w:r>
      <w:r w:rsidR="00B240BA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 xml:space="preserve">законом </w:t>
      </w:r>
      <w:r w:rsidR="00B240BA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 xml:space="preserve">от </w:t>
      </w:r>
      <w:r w:rsidR="00B240BA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06.10.2003</w:t>
      </w:r>
      <w:r w:rsidR="00B240BA" w:rsidRPr="008F6A47">
        <w:rPr>
          <w:color w:val="000000" w:themeColor="text1"/>
          <w:sz w:val="28"/>
          <w:szCs w:val="28"/>
        </w:rPr>
        <w:t xml:space="preserve"> г.</w:t>
      </w:r>
      <w:r w:rsidRPr="008F6A47">
        <w:rPr>
          <w:color w:val="000000" w:themeColor="text1"/>
          <w:sz w:val="28"/>
          <w:szCs w:val="28"/>
        </w:rPr>
        <w:t xml:space="preserve"> </w:t>
      </w:r>
      <w:r w:rsidR="00B240BA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№ 131-ФЗ</w:t>
      </w:r>
      <w:r w:rsidR="00B240BA" w:rsidRPr="008F6A47">
        <w:rPr>
          <w:color w:val="000000" w:themeColor="text1"/>
          <w:sz w:val="28"/>
          <w:szCs w:val="28"/>
        </w:rPr>
        <w:t xml:space="preserve">   </w:t>
      </w:r>
      <w:proofErr w:type="gramStart"/>
      <w:r w:rsidR="00B240BA" w:rsidRPr="008F6A47">
        <w:rPr>
          <w:color w:val="000000" w:themeColor="text1"/>
          <w:sz w:val="28"/>
          <w:szCs w:val="28"/>
        </w:rPr>
        <w:t xml:space="preserve">  </w:t>
      </w:r>
      <w:r w:rsidRPr="008F6A47">
        <w:rPr>
          <w:color w:val="000000" w:themeColor="text1"/>
          <w:sz w:val="28"/>
          <w:szCs w:val="28"/>
        </w:rPr>
        <w:t xml:space="preserve"> «</w:t>
      </w:r>
      <w:proofErr w:type="gramEnd"/>
      <w:r w:rsidRPr="008F6A47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Федерации», в целях социальной поддержки работников муниципальных образовательных</w:t>
      </w:r>
      <w:r w:rsidR="00B240BA" w:rsidRPr="008F6A47">
        <w:rPr>
          <w:color w:val="000000" w:themeColor="text1"/>
          <w:sz w:val="28"/>
          <w:szCs w:val="28"/>
        </w:rPr>
        <w:t xml:space="preserve">  </w:t>
      </w:r>
      <w:r w:rsidRPr="008F6A47">
        <w:rPr>
          <w:color w:val="000000" w:themeColor="text1"/>
          <w:sz w:val="28"/>
          <w:szCs w:val="28"/>
        </w:rPr>
        <w:t xml:space="preserve"> </w:t>
      </w:r>
      <w:r w:rsidR="00B240BA" w:rsidRPr="008F6A47">
        <w:rPr>
          <w:color w:val="000000" w:themeColor="text1"/>
          <w:sz w:val="28"/>
          <w:szCs w:val="28"/>
        </w:rPr>
        <w:t xml:space="preserve">  </w:t>
      </w:r>
      <w:r w:rsidR="00FB248F" w:rsidRPr="008F6A47">
        <w:rPr>
          <w:color w:val="000000" w:themeColor="text1"/>
          <w:sz w:val="28"/>
          <w:szCs w:val="28"/>
        </w:rPr>
        <w:t>учреждений</w:t>
      </w:r>
      <w:r w:rsidRPr="008F6A47">
        <w:rPr>
          <w:color w:val="000000" w:themeColor="text1"/>
          <w:sz w:val="28"/>
          <w:szCs w:val="28"/>
        </w:rPr>
        <w:t xml:space="preserve">, </w:t>
      </w:r>
      <w:r w:rsidR="00B240BA" w:rsidRPr="008F6A47">
        <w:rPr>
          <w:color w:val="000000" w:themeColor="text1"/>
          <w:sz w:val="28"/>
          <w:szCs w:val="28"/>
        </w:rPr>
        <w:t xml:space="preserve">    </w:t>
      </w:r>
      <w:r w:rsidRPr="008F6A47">
        <w:rPr>
          <w:color w:val="000000" w:themeColor="text1"/>
          <w:sz w:val="28"/>
          <w:szCs w:val="28"/>
        </w:rPr>
        <w:t xml:space="preserve">реализующих </w:t>
      </w:r>
      <w:r w:rsidR="00B240BA" w:rsidRPr="008F6A47">
        <w:rPr>
          <w:color w:val="000000" w:themeColor="text1"/>
          <w:sz w:val="28"/>
          <w:szCs w:val="28"/>
        </w:rPr>
        <w:t xml:space="preserve">    </w:t>
      </w:r>
      <w:r w:rsidRPr="008F6A47">
        <w:rPr>
          <w:color w:val="000000" w:themeColor="text1"/>
          <w:sz w:val="28"/>
          <w:szCs w:val="28"/>
        </w:rPr>
        <w:lastRenderedPageBreak/>
        <w:t xml:space="preserve">образовательные </w:t>
      </w:r>
      <w:r w:rsidR="00B240BA" w:rsidRPr="008F6A47">
        <w:rPr>
          <w:color w:val="000000" w:themeColor="text1"/>
          <w:sz w:val="28"/>
          <w:szCs w:val="28"/>
        </w:rPr>
        <w:t xml:space="preserve">   </w:t>
      </w:r>
      <w:r w:rsidRPr="008F6A47">
        <w:rPr>
          <w:color w:val="000000" w:themeColor="text1"/>
          <w:sz w:val="28"/>
          <w:szCs w:val="28"/>
        </w:rPr>
        <w:t>программы,</w:t>
      </w:r>
      <w:r w:rsidR="006461B2" w:rsidRPr="008F6A47">
        <w:rPr>
          <w:color w:val="000000" w:themeColor="text1"/>
          <w:sz w:val="28"/>
          <w:szCs w:val="28"/>
        </w:rPr>
        <w:t xml:space="preserve">  </w:t>
      </w:r>
    </w:p>
    <w:p w:rsidR="00DA76F0" w:rsidRPr="008F6A47" w:rsidRDefault="00B240BA" w:rsidP="00B240BA">
      <w:pPr>
        <w:spacing w:line="360" w:lineRule="auto"/>
        <w:ind w:right="39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 xml:space="preserve">п о с </w:t>
      </w:r>
      <w:proofErr w:type="gramStart"/>
      <w:r w:rsidR="00DA76F0" w:rsidRPr="008F6A47">
        <w:rPr>
          <w:color w:val="000000" w:themeColor="text1"/>
          <w:sz w:val="28"/>
          <w:szCs w:val="28"/>
        </w:rPr>
        <w:t>т</w:t>
      </w:r>
      <w:proofErr w:type="gramEnd"/>
      <w:r w:rsidR="00DA76F0" w:rsidRPr="008F6A47">
        <w:rPr>
          <w:color w:val="000000" w:themeColor="text1"/>
          <w:sz w:val="28"/>
          <w:szCs w:val="28"/>
        </w:rPr>
        <w:t xml:space="preserve"> а н о в </w:t>
      </w:r>
      <w:r w:rsidR="001D5F18" w:rsidRPr="008F6A47">
        <w:rPr>
          <w:color w:val="000000" w:themeColor="text1"/>
          <w:sz w:val="28"/>
          <w:szCs w:val="28"/>
        </w:rPr>
        <w:t>л я ю</w:t>
      </w:r>
      <w:r w:rsidR="00DA76F0" w:rsidRPr="008F6A47">
        <w:rPr>
          <w:color w:val="000000" w:themeColor="text1"/>
          <w:sz w:val="28"/>
          <w:szCs w:val="28"/>
        </w:rPr>
        <w:t>:</w:t>
      </w:r>
    </w:p>
    <w:p w:rsidR="00DA76F0" w:rsidRPr="008F6A47" w:rsidRDefault="00DA76F0" w:rsidP="00DA76F0">
      <w:pPr>
        <w:spacing w:before="6" w:line="360" w:lineRule="auto"/>
        <w:ind w:left="118" w:right="39" w:firstLine="851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>1. Утвердить     Положение     о     порядке     и     размерах     выплаты ежемесячн</w:t>
      </w:r>
      <w:r w:rsidR="001D5F18" w:rsidRPr="008F6A47">
        <w:rPr>
          <w:color w:val="000000" w:themeColor="text1"/>
          <w:sz w:val="28"/>
          <w:szCs w:val="28"/>
        </w:rPr>
        <w:t xml:space="preserve">ой муниципальной доплаты </w:t>
      </w:r>
      <w:r w:rsidRPr="008F6A47">
        <w:rPr>
          <w:color w:val="000000" w:themeColor="text1"/>
          <w:sz w:val="28"/>
          <w:szCs w:val="28"/>
        </w:rPr>
        <w:t xml:space="preserve">работникам </w:t>
      </w:r>
      <w:r w:rsidR="00641924" w:rsidRPr="008F6A47">
        <w:rPr>
          <w:color w:val="000000" w:themeColor="text1"/>
          <w:sz w:val="28"/>
          <w:szCs w:val="28"/>
        </w:rPr>
        <w:t xml:space="preserve">муниципальных </w:t>
      </w:r>
      <w:r w:rsidRPr="008F6A47">
        <w:rPr>
          <w:color w:val="000000" w:themeColor="text1"/>
          <w:sz w:val="28"/>
          <w:szCs w:val="28"/>
        </w:rPr>
        <w:t xml:space="preserve">образовательных </w:t>
      </w:r>
      <w:r w:rsidR="00FB248F" w:rsidRPr="008F6A47">
        <w:rPr>
          <w:color w:val="000000" w:themeColor="text1"/>
          <w:sz w:val="28"/>
          <w:szCs w:val="28"/>
        </w:rPr>
        <w:t>учреждений</w:t>
      </w:r>
      <w:r w:rsidRPr="008F6A47">
        <w:rPr>
          <w:color w:val="000000" w:themeColor="text1"/>
          <w:sz w:val="28"/>
          <w:szCs w:val="28"/>
        </w:rPr>
        <w:t xml:space="preserve"> муниципального образования «Ленский район» согласно </w:t>
      </w:r>
      <w:proofErr w:type="gramStart"/>
      <w:r w:rsidRPr="008F6A47">
        <w:rPr>
          <w:color w:val="000000" w:themeColor="text1"/>
          <w:sz w:val="28"/>
          <w:szCs w:val="28"/>
        </w:rPr>
        <w:t>приложению</w:t>
      </w:r>
      <w:proofErr w:type="gramEnd"/>
      <w:r w:rsidRPr="008F6A47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DA76F0" w:rsidRPr="008F6A47" w:rsidRDefault="00DA76F0" w:rsidP="00DA76F0">
      <w:pPr>
        <w:spacing w:before="6" w:line="360" w:lineRule="auto"/>
        <w:ind w:left="118" w:right="96" w:firstLine="851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 xml:space="preserve">2. </w:t>
      </w:r>
      <w:r w:rsidR="00641924" w:rsidRPr="008F6A47">
        <w:rPr>
          <w:color w:val="000000" w:themeColor="text1"/>
          <w:sz w:val="28"/>
          <w:szCs w:val="28"/>
        </w:rPr>
        <w:t xml:space="preserve">Настоящее постановление </w:t>
      </w:r>
      <w:r w:rsidR="001B79C1">
        <w:rPr>
          <w:color w:val="000000" w:themeColor="text1"/>
          <w:sz w:val="28"/>
          <w:szCs w:val="28"/>
        </w:rPr>
        <w:t xml:space="preserve">вступает в силу </w:t>
      </w:r>
      <w:r w:rsidR="00641924" w:rsidRPr="008F6A47">
        <w:rPr>
          <w:color w:val="000000" w:themeColor="text1"/>
          <w:sz w:val="28"/>
          <w:szCs w:val="28"/>
        </w:rPr>
        <w:t>с 01 января 2023 года.</w:t>
      </w:r>
    </w:p>
    <w:p w:rsidR="00DA76F0" w:rsidRPr="008F6A47" w:rsidRDefault="00DA76F0" w:rsidP="00DA76F0">
      <w:pPr>
        <w:spacing w:before="6" w:line="360" w:lineRule="auto"/>
        <w:ind w:left="118" w:right="96" w:firstLine="851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 xml:space="preserve">3. </w:t>
      </w:r>
      <w:r w:rsidR="001D5F18" w:rsidRPr="008F6A47">
        <w:rPr>
          <w:color w:val="000000" w:themeColor="text1"/>
          <w:sz w:val="28"/>
          <w:szCs w:val="28"/>
        </w:rPr>
        <w:t>Источником финансирования</w:t>
      </w:r>
      <w:r w:rsidR="002F07F9" w:rsidRPr="008F6A47">
        <w:rPr>
          <w:color w:val="000000" w:themeColor="text1"/>
          <w:sz w:val="28"/>
          <w:szCs w:val="28"/>
        </w:rPr>
        <w:t xml:space="preserve"> </w:t>
      </w:r>
      <w:r w:rsidR="001D5F18" w:rsidRPr="008F6A47">
        <w:rPr>
          <w:color w:val="000000" w:themeColor="text1"/>
          <w:sz w:val="28"/>
          <w:szCs w:val="28"/>
        </w:rPr>
        <w:t>данных</w:t>
      </w:r>
      <w:r w:rsidR="002F07F9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расходов определить бюджет муниципального образования «Ленский район».</w:t>
      </w:r>
    </w:p>
    <w:p w:rsidR="00DA76F0" w:rsidRPr="008F6A47" w:rsidRDefault="00DA76F0" w:rsidP="00DA76F0">
      <w:pPr>
        <w:spacing w:before="6" w:line="360" w:lineRule="auto"/>
        <w:ind w:left="118" w:right="96" w:firstLine="851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>4.</w:t>
      </w:r>
      <w:r w:rsidR="00B240BA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Руководителям</w:t>
      </w:r>
      <w:r w:rsidR="00E012A0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муниципальных</w:t>
      </w:r>
      <w:r w:rsidR="00E012A0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образовательных</w:t>
      </w:r>
      <w:r w:rsidR="00E012A0" w:rsidRPr="008F6A47">
        <w:rPr>
          <w:color w:val="000000" w:themeColor="text1"/>
          <w:sz w:val="28"/>
          <w:szCs w:val="28"/>
        </w:rPr>
        <w:t xml:space="preserve"> </w:t>
      </w:r>
      <w:r w:rsidR="00FB248F" w:rsidRPr="008F6A47">
        <w:rPr>
          <w:color w:val="000000" w:themeColor="text1"/>
          <w:sz w:val="28"/>
          <w:szCs w:val="28"/>
        </w:rPr>
        <w:t>учреждений</w:t>
      </w:r>
      <w:r w:rsidR="00E012A0" w:rsidRPr="008F6A47">
        <w:rPr>
          <w:color w:val="000000" w:themeColor="text1"/>
          <w:sz w:val="28"/>
          <w:szCs w:val="28"/>
        </w:rPr>
        <w:t xml:space="preserve"> </w:t>
      </w:r>
      <w:r w:rsidR="001D5F18" w:rsidRPr="008F6A47">
        <w:rPr>
          <w:color w:val="000000" w:themeColor="text1"/>
          <w:sz w:val="28"/>
          <w:szCs w:val="28"/>
        </w:rPr>
        <w:t xml:space="preserve">обеспечить уведомление </w:t>
      </w:r>
      <w:r w:rsidR="003627B3" w:rsidRPr="008F6A47">
        <w:rPr>
          <w:color w:val="000000" w:themeColor="text1"/>
          <w:sz w:val="28"/>
          <w:szCs w:val="28"/>
        </w:rPr>
        <w:t>работников об</w:t>
      </w:r>
      <w:r w:rsidR="001D5F18" w:rsidRPr="008F6A47">
        <w:rPr>
          <w:color w:val="000000" w:themeColor="text1"/>
          <w:sz w:val="28"/>
          <w:szCs w:val="28"/>
        </w:rPr>
        <w:t xml:space="preserve"> изменении условий оплаты труда в </w:t>
      </w:r>
      <w:r w:rsidR="003627B3" w:rsidRPr="008F6A47">
        <w:rPr>
          <w:color w:val="000000" w:themeColor="text1"/>
          <w:sz w:val="28"/>
          <w:szCs w:val="28"/>
        </w:rPr>
        <w:t>соответствии</w:t>
      </w:r>
      <w:r w:rsidR="001D5F18" w:rsidRPr="008F6A47">
        <w:rPr>
          <w:color w:val="000000" w:themeColor="text1"/>
          <w:sz w:val="28"/>
          <w:szCs w:val="28"/>
        </w:rPr>
        <w:t xml:space="preserve"> со статьей 74 Трудового кодекса </w:t>
      </w:r>
      <w:r w:rsidR="003627B3" w:rsidRPr="008F6A47">
        <w:rPr>
          <w:color w:val="000000" w:themeColor="text1"/>
          <w:sz w:val="28"/>
          <w:szCs w:val="28"/>
        </w:rPr>
        <w:t>Российской</w:t>
      </w:r>
      <w:r w:rsidR="008A5924" w:rsidRPr="008F6A47">
        <w:rPr>
          <w:color w:val="000000" w:themeColor="text1"/>
          <w:sz w:val="28"/>
          <w:szCs w:val="28"/>
        </w:rPr>
        <w:t xml:space="preserve"> </w:t>
      </w:r>
      <w:r w:rsidR="003627B3" w:rsidRPr="008F6A47">
        <w:rPr>
          <w:color w:val="000000" w:themeColor="text1"/>
          <w:sz w:val="28"/>
          <w:szCs w:val="28"/>
        </w:rPr>
        <w:t>Федерации, внести</w:t>
      </w:r>
      <w:r w:rsidRPr="008F6A47">
        <w:rPr>
          <w:color w:val="000000" w:themeColor="text1"/>
          <w:sz w:val="28"/>
          <w:szCs w:val="28"/>
        </w:rPr>
        <w:t xml:space="preserve"> изменения  </w:t>
      </w:r>
      <w:r w:rsidR="00B240BA" w:rsidRPr="008F6A47">
        <w:rPr>
          <w:color w:val="000000" w:themeColor="text1"/>
          <w:sz w:val="28"/>
          <w:szCs w:val="28"/>
        </w:rPr>
        <w:t xml:space="preserve">  </w:t>
      </w:r>
      <w:r w:rsidRPr="008F6A47">
        <w:rPr>
          <w:color w:val="000000" w:themeColor="text1"/>
          <w:sz w:val="28"/>
          <w:szCs w:val="28"/>
        </w:rPr>
        <w:t xml:space="preserve">в  </w:t>
      </w:r>
      <w:r w:rsidR="00B240BA" w:rsidRPr="008F6A47">
        <w:rPr>
          <w:color w:val="000000" w:themeColor="text1"/>
          <w:sz w:val="28"/>
          <w:szCs w:val="28"/>
        </w:rPr>
        <w:t xml:space="preserve">  </w:t>
      </w:r>
      <w:r w:rsidRPr="008F6A47">
        <w:rPr>
          <w:color w:val="000000" w:themeColor="text1"/>
          <w:sz w:val="28"/>
          <w:szCs w:val="28"/>
        </w:rPr>
        <w:t>трудовые</w:t>
      </w:r>
      <w:r w:rsidR="00B240BA" w:rsidRPr="008F6A47">
        <w:rPr>
          <w:color w:val="000000" w:themeColor="text1"/>
          <w:sz w:val="28"/>
          <w:szCs w:val="28"/>
        </w:rPr>
        <w:t xml:space="preserve">  </w:t>
      </w:r>
      <w:r w:rsidRPr="008F6A47">
        <w:rPr>
          <w:color w:val="000000" w:themeColor="text1"/>
          <w:sz w:val="28"/>
          <w:szCs w:val="28"/>
        </w:rPr>
        <w:t xml:space="preserve">  договоры </w:t>
      </w:r>
      <w:r w:rsidR="00B240BA" w:rsidRPr="008F6A47">
        <w:rPr>
          <w:color w:val="000000" w:themeColor="text1"/>
          <w:sz w:val="28"/>
          <w:szCs w:val="28"/>
        </w:rPr>
        <w:t xml:space="preserve">  </w:t>
      </w:r>
      <w:r w:rsidRPr="008F6A47">
        <w:rPr>
          <w:color w:val="000000" w:themeColor="text1"/>
          <w:sz w:val="28"/>
          <w:szCs w:val="28"/>
        </w:rPr>
        <w:t xml:space="preserve"> с </w:t>
      </w:r>
      <w:r w:rsidR="00B240BA" w:rsidRPr="008F6A47">
        <w:rPr>
          <w:color w:val="000000" w:themeColor="text1"/>
          <w:sz w:val="28"/>
          <w:szCs w:val="28"/>
        </w:rPr>
        <w:t xml:space="preserve">   </w:t>
      </w:r>
      <w:r w:rsidRPr="008F6A47">
        <w:rPr>
          <w:color w:val="000000" w:themeColor="text1"/>
          <w:sz w:val="28"/>
          <w:szCs w:val="28"/>
        </w:rPr>
        <w:t xml:space="preserve"> работниками</w:t>
      </w:r>
      <w:r w:rsidR="00B240BA" w:rsidRPr="008F6A47">
        <w:rPr>
          <w:color w:val="000000" w:themeColor="text1"/>
          <w:sz w:val="28"/>
          <w:szCs w:val="28"/>
        </w:rPr>
        <w:t xml:space="preserve">  </w:t>
      </w:r>
      <w:r w:rsidRPr="008F6A47">
        <w:rPr>
          <w:color w:val="000000" w:themeColor="text1"/>
          <w:sz w:val="28"/>
          <w:szCs w:val="28"/>
        </w:rPr>
        <w:t xml:space="preserve">  </w:t>
      </w:r>
      <w:proofErr w:type="gramStart"/>
      <w:r w:rsidRPr="008F6A47">
        <w:rPr>
          <w:color w:val="000000" w:themeColor="text1"/>
          <w:sz w:val="28"/>
          <w:szCs w:val="28"/>
        </w:rPr>
        <w:t>в  части</w:t>
      </w:r>
      <w:proofErr w:type="gramEnd"/>
      <w:r w:rsidRPr="008F6A47">
        <w:rPr>
          <w:color w:val="000000" w:themeColor="text1"/>
          <w:sz w:val="28"/>
          <w:szCs w:val="28"/>
        </w:rPr>
        <w:t xml:space="preserve">  </w:t>
      </w:r>
      <w:r w:rsidR="00B240BA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установления</w:t>
      </w:r>
    </w:p>
    <w:p w:rsidR="00DA76F0" w:rsidRPr="008F6A47" w:rsidRDefault="00DA76F0" w:rsidP="00DA76F0">
      <w:pPr>
        <w:jc w:val="both"/>
        <w:rPr>
          <w:color w:val="000000" w:themeColor="text1"/>
        </w:rPr>
        <w:sectPr w:rsidR="00DA76F0" w:rsidRPr="008F6A47" w:rsidSect="008F6A47">
          <w:pgSz w:w="11920" w:h="16840"/>
          <w:pgMar w:top="879" w:right="601" w:bottom="278" w:left="1191" w:header="720" w:footer="720" w:gutter="0"/>
          <w:cols w:space="720"/>
        </w:sectPr>
      </w:pPr>
    </w:p>
    <w:p w:rsidR="00DA76F0" w:rsidRPr="008F6A47" w:rsidRDefault="00C6493B" w:rsidP="00DA76F0">
      <w:pPr>
        <w:spacing w:before="46" w:line="360" w:lineRule="auto"/>
        <w:ind w:left="118" w:right="96"/>
        <w:jc w:val="both"/>
        <w:rPr>
          <w:color w:val="000000" w:themeColor="text1"/>
          <w:sz w:val="28"/>
          <w:szCs w:val="28"/>
        </w:rPr>
      </w:pPr>
      <w:proofErr w:type="gramStart"/>
      <w:r w:rsidRPr="008F6A47">
        <w:rPr>
          <w:color w:val="000000" w:themeColor="text1"/>
          <w:sz w:val="28"/>
          <w:szCs w:val="28"/>
        </w:rPr>
        <w:lastRenderedPageBreak/>
        <w:t>е</w:t>
      </w:r>
      <w:r w:rsidR="00DA76F0" w:rsidRPr="008F6A47">
        <w:rPr>
          <w:color w:val="000000" w:themeColor="text1"/>
          <w:sz w:val="28"/>
          <w:szCs w:val="28"/>
        </w:rPr>
        <w:t>жемесячн</w:t>
      </w:r>
      <w:r w:rsidR="003627B3" w:rsidRPr="008F6A47">
        <w:rPr>
          <w:color w:val="000000" w:themeColor="text1"/>
          <w:sz w:val="28"/>
          <w:szCs w:val="28"/>
        </w:rPr>
        <w:t xml:space="preserve">ой </w:t>
      </w:r>
      <w:r w:rsidR="00B240BA" w:rsidRPr="008F6A47">
        <w:rPr>
          <w:color w:val="000000" w:themeColor="text1"/>
          <w:sz w:val="28"/>
          <w:szCs w:val="28"/>
        </w:rPr>
        <w:t xml:space="preserve"> </w:t>
      </w:r>
      <w:r w:rsidR="003627B3" w:rsidRPr="008F6A47">
        <w:rPr>
          <w:color w:val="000000" w:themeColor="text1"/>
          <w:sz w:val="28"/>
          <w:szCs w:val="28"/>
        </w:rPr>
        <w:t>муниципальной</w:t>
      </w:r>
      <w:proofErr w:type="gramEnd"/>
      <w:r w:rsidR="003627B3" w:rsidRPr="008F6A47">
        <w:rPr>
          <w:color w:val="000000" w:themeColor="text1"/>
          <w:sz w:val="28"/>
          <w:szCs w:val="28"/>
        </w:rPr>
        <w:t xml:space="preserve"> доплаты</w:t>
      </w:r>
      <w:r w:rsidR="00DA76F0" w:rsidRPr="008F6A47">
        <w:rPr>
          <w:color w:val="000000" w:themeColor="text1"/>
          <w:sz w:val="28"/>
          <w:szCs w:val="28"/>
        </w:rPr>
        <w:t xml:space="preserve">  к  заработной  плате  и  обеспечить   выплату  в соответствии с утвержденным Положением.</w:t>
      </w:r>
    </w:p>
    <w:p w:rsidR="003627B3" w:rsidRPr="008F6A47" w:rsidRDefault="00DA76F0" w:rsidP="003627B3">
      <w:pPr>
        <w:spacing w:before="6" w:line="360" w:lineRule="auto"/>
        <w:ind w:left="685" w:right="-20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>5.</w:t>
      </w:r>
      <w:r w:rsidR="00B240BA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Признать</w:t>
      </w:r>
      <w:r w:rsidR="002C4415" w:rsidRPr="008F6A47">
        <w:rPr>
          <w:color w:val="000000" w:themeColor="text1"/>
          <w:sz w:val="28"/>
          <w:szCs w:val="28"/>
        </w:rPr>
        <w:t xml:space="preserve"> </w:t>
      </w:r>
      <w:r w:rsidR="00B240BA" w:rsidRPr="008F6A47">
        <w:rPr>
          <w:color w:val="000000" w:themeColor="text1"/>
          <w:sz w:val="28"/>
          <w:szCs w:val="28"/>
        </w:rPr>
        <w:t xml:space="preserve">    </w:t>
      </w:r>
      <w:r w:rsidRPr="008F6A47">
        <w:rPr>
          <w:color w:val="000000" w:themeColor="text1"/>
          <w:sz w:val="28"/>
          <w:szCs w:val="28"/>
        </w:rPr>
        <w:t>утратившими</w:t>
      </w:r>
      <w:r w:rsidR="002C4415" w:rsidRPr="008F6A47">
        <w:rPr>
          <w:color w:val="000000" w:themeColor="text1"/>
          <w:sz w:val="28"/>
          <w:szCs w:val="28"/>
        </w:rPr>
        <w:t xml:space="preserve"> </w:t>
      </w:r>
      <w:r w:rsidR="00B240BA" w:rsidRPr="008F6A47">
        <w:rPr>
          <w:color w:val="000000" w:themeColor="text1"/>
          <w:sz w:val="28"/>
          <w:szCs w:val="28"/>
        </w:rPr>
        <w:t xml:space="preserve">   </w:t>
      </w:r>
      <w:r w:rsidRPr="008F6A47">
        <w:rPr>
          <w:color w:val="000000" w:themeColor="text1"/>
          <w:sz w:val="28"/>
          <w:szCs w:val="28"/>
        </w:rPr>
        <w:t>силу</w:t>
      </w:r>
      <w:r w:rsidR="002C4415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постановления</w:t>
      </w:r>
      <w:r w:rsidR="002C4415" w:rsidRPr="008F6A47">
        <w:rPr>
          <w:color w:val="000000" w:themeColor="text1"/>
          <w:sz w:val="28"/>
          <w:szCs w:val="28"/>
        </w:rPr>
        <w:t xml:space="preserve"> </w:t>
      </w:r>
      <w:r w:rsidR="00B240BA" w:rsidRPr="008F6A47">
        <w:rPr>
          <w:color w:val="000000" w:themeColor="text1"/>
          <w:sz w:val="28"/>
          <w:szCs w:val="28"/>
        </w:rPr>
        <w:t xml:space="preserve">   </w:t>
      </w:r>
      <w:r w:rsidR="003627B3" w:rsidRPr="008F6A47">
        <w:rPr>
          <w:color w:val="000000" w:themeColor="text1"/>
          <w:sz w:val="28"/>
          <w:szCs w:val="28"/>
        </w:rPr>
        <w:t xml:space="preserve">главы </w:t>
      </w:r>
      <w:r w:rsidR="00B240BA" w:rsidRPr="008F6A47">
        <w:rPr>
          <w:color w:val="000000" w:themeColor="text1"/>
          <w:sz w:val="28"/>
          <w:szCs w:val="28"/>
        </w:rPr>
        <w:t xml:space="preserve">   </w:t>
      </w:r>
      <w:r w:rsidRPr="008F6A47">
        <w:rPr>
          <w:color w:val="000000" w:themeColor="text1"/>
          <w:sz w:val="28"/>
          <w:szCs w:val="28"/>
        </w:rPr>
        <w:t>муниципального</w:t>
      </w:r>
    </w:p>
    <w:p w:rsidR="00DA76F0" w:rsidRPr="008F6A47" w:rsidRDefault="00B240BA" w:rsidP="003D57F7">
      <w:pPr>
        <w:spacing w:before="6" w:line="360" w:lineRule="auto"/>
        <w:ind w:right="-20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>о</w:t>
      </w:r>
      <w:r w:rsidR="00DA76F0" w:rsidRPr="008F6A47">
        <w:rPr>
          <w:color w:val="000000" w:themeColor="text1"/>
          <w:sz w:val="28"/>
          <w:szCs w:val="28"/>
        </w:rPr>
        <w:t>бразования</w:t>
      </w:r>
      <w:r w:rsidR="002C4415"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«Ленский</w:t>
      </w:r>
      <w:r w:rsidR="002C4415"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район»</w:t>
      </w:r>
      <w:r w:rsidR="002C4415"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от</w:t>
      </w:r>
      <w:r w:rsidRPr="008F6A47">
        <w:rPr>
          <w:color w:val="000000" w:themeColor="text1"/>
          <w:sz w:val="28"/>
          <w:szCs w:val="28"/>
        </w:rPr>
        <w:t xml:space="preserve"> </w:t>
      </w:r>
      <w:r w:rsidR="003627B3" w:rsidRPr="008F6A47">
        <w:rPr>
          <w:color w:val="000000" w:themeColor="text1"/>
          <w:sz w:val="28"/>
          <w:szCs w:val="28"/>
        </w:rPr>
        <w:t>11.12.2018</w:t>
      </w:r>
      <w:r w:rsidR="00D35F7F" w:rsidRPr="008F6A47">
        <w:rPr>
          <w:color w:val="000000" w:themeColor="text1"/>
          <w:sz w:val="28"/>
          <w:szCs w:val="28"/>
        </w:rPr>
        <w:t xml:space="preserve"> </w:t>
      </w:r>
      <w:r w:rsidR="003627B3" w:rsidRPr="008F6A47">
        <w:rPr>
          <w:color w:val="000000" w:themeColor="text1"/>
          <w:sz w:val="28"/>
          <w:szCs w:val="28"/>
        </w:rPr>
        <w:t>г. № 01-03-1097/8</w:t>
      </w:r>
      <w:r w:rsidR="00DA76F0" w:rsidRPr="008F6A47">
        <w:rPr>
          <w:color w:val="000000" w:themeColor="text1"/>
          <w:sz w:val="28"/>
          <w:szCs w:val="28"/>
        </w:rPr>
        <w:t xml:space="preserve"> «Об</w:t>
      </w:r>
      <w:r w:rsidR="002C4415"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у</w:t>
      </w:r>
      <w:r w:rsidR="00C6493B" w:rsidRPr="008F6A47">
        <w:rPr>
          <w:color w:val="000000" w:themeColor="text1"/>
          <w:sz w:val="28"/>
          <w:szCs w:val="28"/>
        </w:rPr>
        <w:t xml:space="preserve">тверждении Положения о порядке и </w:t>
      </w:r>
      <w:r w:rsidR="00DA76F0" w:rsidRPr="008F6A47">
        <w:rPr>
          <w:color w:val="000000" w:themeColor="text1"/>
          <w:sz w:val="28"/>
          <w:szCs w:val="28"/>
        </w:rPr>
        <w:t>размерах выплаты ежемесячных доплат работникам муниципальных образовательных организаций муниципального образования</w:t>
      </w:r>
      <w:r w:rsidR="002C4415"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«Ленский</w:t>
      </w:r>
      <w:r w:rsidR="002C4415"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район»,</w:t>
      </w:r>
      <w:r w:rsidR="002C4415"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от</w:t>
      </w:r>
      <w:r w:rsidR="002C4415" w:rsidRPr="008F6A47">
        <w:rPr>
          <w:color w:val="000000" w:themeColor="text1"/>
          <w:sz w:val="28"/>
          <w:szCs w:val="28"/>
        </w:rPr>
        <w:t xml:space="preserve"> </w:t>
      </w:r>
      <w:r w:rsidR="003627B3" w:rsidRPr="008F6A47">
        <w:rPr>
          <w:color w:val="000000" w:themeColor="text1"/>
          <w:sz w:val="28"/>
          <w:szCs w:val="28"/>
        </w:rPr>
        <w:t>25.02.2019</w:t>
      </w:r>
      <w:r w:rsidR="00D35F7F" w:rsidRPr="008F6A47">
        <w:rPr>
          <w:color w:val="000000" w:themeColor="text1"/>
          <w:sz w:val="28"/>
          <w:szCs w:val="28"/>
        </w:rPr>
        <w:t xml:space="preserve"> </w:t>
      </w:r>
      <w:r w:rsidR="003627B3" w:rsidRPr="008F6A47">
        <w:rPr>
          <w:color w:val="000000" w:themeColor="text1"/>
          <w:sz w:val="28"/>
          <w:szCs w:val="28"/>
        </w:rPr>
        <w:t xml:space="preserve">г. № 01-03-154/9 </w:t>
      </w:r>
      <w:r w:rsidR="00DA76F0" w:rsidRPr="008F6A47">
        <w:rPr>
          <w:color w:val="000000" w:themeColor="text1"/>
          <w:sz w:val="28"/>
          <w:szCs w:val="28"/>
        </w:rPr>
        <w:t>«О</w:t>
      </w:r>
      <w:r w:rsidR="002C4415"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 xml:space="preserve">внесении изменений в постановление главы </w:t>
      </w:r>
      <w:r w:rsidR="003627B3" w:rsidRPr="008F6A47">
        <w:rPr>
          <w:color w:val="000000" w:themeColor="text1"/>
          <w:sz w:val="28"/>
          <w:szCs w:val="28"/>
        </w:rPr>
        <w:t>от 11.12.2018 г. № 01-03-1097/8».</w:t>
      </w:r>
    </w:p>
    <w:p w:rsidR="00DA76F0" w:rsidRPr="008F6A47" w:rsidRDefault="00DA76F0" w:rsidP="00DA76F0">
      <w:pPr>
        <w:spacing w:line="360" w:lineRule="auto"/>
        <w:ind w:left="118" w:right="39" w:firstLine="540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>6.</w:t>
      </w:r>
      <w:r w:rsidR="00293B39" w:rsidRPr="008F6A47">
        <w:rPr>
          <w:color w:val="000000" w:themeColor="text1"/>
          <w:sz w:val="28"/>
          <w:szCs w:val="28"/>
        </w:rPr>
        <w:t xml:space="preserve"> </w:t>
      </w:r>
      <w:proofErr w:type="gramStart"/>
      <w:r w:rsidRPr="008F6A47">
        <w:rPr>
          <w:color w:val="000000" w:themeColor="text1"/>
          <w:sz w:val="28"/>
          <w:szCs w:val="28"/>
        </w:rPr>
        <w:t>Главному  специалисту</w:t>
      </w:r>
      <w:proofErr w:type="gramEnd"/>
      <w:r w:rsidRPr="008F6A47">
        <w:rPr>
          <w:color w:val="000000" w:themeColor="text1"/>
          <w:sz w:val="28"/>
          <w:szCs w:val="28"/>
        </w:rPr>
        <w:t xml:space="preserve">  </w:t>
      </w:r>
      <w:r w:rsidR="00C6493B" w:rsidRPr="008F6A47">
        <w:rPr>
          <w:color w:val="000000" w:themeColor="text1"/>
          <w:sz w:val="28"/>
          <w:szCs w:val="28"/>
        </w:rPr>
        <w:t xml:space="preserve">управления делами </w:t>
      </w:r>
      <w:r w:rsidRPr="008F6A47">
        <w:rPr>
          <w:color w:val="000000" w:themeColor="text1"/>
          <w:sz w:val="28"/>
          <w:szCs w:val="28"/>
        </w:rPr>
        <w:t>(</w:t>
      </w:r>
      <w:proofErr w:type="spellStart"/>
      <w:r w:rsidR="00C6493B" w:rsidRPr="008F6A47">
        <w:rPr>
          <w:color w:val="000000" w:themeColor="text1"/>
          <w:sz w:val="28"/>
          <w:szCs w:val="28"/>
        </w:rPr>
        <w:t>Иванская</w:t>
      </w:r>
      <w:proofErr w:type="spellEnd"/>
      <w:r w:rsidR="00C6493B" w:rsidRPr="008F6A47">
        <w:rPr>
          <w:color w:val="000000" w:themeColor="text1"/>
          <w:sz w:val="28"/>
          <w:szCs w:val="28"/>
        </w:rPr>
        <w:t xml:space="preserve"> Е.С.</w:t>
      </w:r>
      <w:r w:rsidRPr="008F6A47">
        <w:rPr>
          <w:color w:val="000000" w:themeColor="text1"/>
          <w:sz w:val="28"/>
          <w:szCs w:val="28"/>
        </w:rPr>
        <w:t>)  опубликовать настоящее постановление в</w:t>
      </w:r>
      <w:r w:rsidR="00C6493B" w:rsidRPr="008F6A47">
        <w:rPr>
          <w:color w:val="000000" w:themeColor="text1"/>
          <w:sz w:val="28"/>
          <w:szCs w:val="28"/>
        </w:rPr>
        <w:t xml:space="preserve"> средствах массовой информации </w:t>
      </w:r>
      <w:r w:rsidRPr="008F6A47">
        <w:rPr>
          <w:color w:val="000000" w:themeColor="text1"/>
          <w:sz w:val="28"/>
          <w:szCs w:val="28"/>
        </w:rPr>
        <w:t>и разместить на официальном сайте муниципального образования «Ленский район».</w:t>
      </w:r>
    </w:p>
    <w:p w:rsidR="00DA76F0" w:rsidRPr="008F6A47" w:rsidRDefault="00DA76F0" w:rsidP="00DA76F0">
      <w:pPr>
        <w:spacing w:before="6" w:line="360" w:lineRule="auto"/>
        <w:ind w:left="118" w:right="39" w:firstLine="540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>7.</w:t>
      </w:r>
      <w:r w:rsidR="00D35F7F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 xml:space="preserve">Контроль   исполнения   настоящего   постановления   возложить   на заместителя </w:t>
      </w:r>
      <w:r w:rsidR="00C6493B" w:rsidRPr="008F6A47">
        <w:rPr>
          <w:color w:val="000000" w:themeColor="text1"/>
          <w:sz w:val="28"/>
          <w:szCs w:val="28"/>
        </w:rPr>
        <w:t>главы по</w:t>
      </w:r>
      <w:r w:rsidRPr="008F6A47">
        <w:rPr>
          <w:color w:val="000000" w:themeColor="text1"/>
          <w:sz w:val="28"/>
          <w:szCs w:val="28"/>
        </w:rPr>
        <w:t xml:space="preserve"> социальным вопросам </w:t>
      </w:r>
      <w:r w:rsidR="00C6493B" w:rsidRPr="008F6A47">
        <w:rPr>
          <w:color w:val="000000" w:themeColor="text1"/>
          <w:sz w:val="28"/>
          <w:szCs w:val="28"/>
        </w:rPr>
        <w:t>Петрова</w:t>
      </w:r>
      <w:r w:rsidR="00641924" w:rsidRPr="008F6A47">
        <w:rPr>
          <w:color w:val="000000" w:themeColor="text1"/>
          <w:sz w:val="28"/>
          <w:szCs w:val="28"/>
        </w:rPr>
        <w:t xml:space="preserve"> П.Л.</w:t>
      </w:r>
    </w:p>
    <w:p w:rsidR="00DA76F0" w:rsidRPr="008F6A47" w:rsidRDefault="00DA76F0" w:rsidP="00DA76F0">
      <w:pPr>
        <w:spacing w:line="200" w:lineRule="exact"/>
        <w:rPr>
          <w:color w:val="000000" w:themeColor="text1"/>
        </w:rPr>
      </w:pPr>
    </w:p>
    <w:p w:rsidR="00DA76F0" w:rsidRPr="008F6A47" w:rsidRDefault="00DA76F0" w:rsidP="00DA76F0">
      <w:pPr>
        <w:spacing w:before="9" w:line="280" w:lineRule="exact"/>
        <w:rPr>
          <w:color w:val="000000" w:themeColor="text1"/>
          <w:sz w:val="28"/>
          <w:szCs w:val="28"/>
        </w:rPr>
      </w:pPr>
    </w:p>
    <w:p w:rsidR="00641924" w:rsidRPr="008F6A47" w:rsidRDefault="00641924" w:rsidP="00DA76F0">
      <w:pPr>
        <w:tabs>
          <w:tab w:val="left" w:pos="7460"/>
        </w:tabs>
        <w:ind w:left="185" w:right="154"/>
        <w:jc w:val="center"/>
        <w:rPr>
          <w:b/>
          <w:bCs/>
          <w:color w:val="000000" w:themeColor="text1"/>
          <w:sz w:val="28"/>
          <w:szCs w:val="28"/>
        </w:rPr>
      </w:pPr>
    </w:p>
    <w:p w:rsidR="00641924" w:rsidRPr="008F6A47" w:rsidRDefault="00641924" w:rsidP="00DA76F0">
      <w:pPr>
        <w:tabs>
          <w:tab w:val="left" w:pos="7460"/>
        </w:tabs>
        <w:ind w:left="185" w:right="154"/>
        <w:jc w:val="center"/>
        <w:rPr>
          <w:b/>
          <w:bCs/>
          <w:color w:val="000000" w:themeColor="text1"/>
          <w:sz w:val="28"/>
          <w:szCs w:val="28"/>
        </w:rPr>
      </w:pPr>
    </w:p>
    <w:p w:rsidR="00641924" w:rsidRPr="008F6A47" w:rsidRDefault="00641924" w:rsidP="00DA76F0">
      <w:pPr>
        <w:tabs>
          <w:tab w:val="left" w:pos="7460"/>
        </w:tabs>
        <w:ind w:left="185" w:right="154"/>
        <w:jc w:val="center"/>
        <w:rPr>
          <w:b/>
          <w:bCs/>
          <w:color w:val="000000" w:themeColor="text1"/>
          <w:sz w:val="28"/>
          <w:szCs w:val="28"/>
        </w:rPr>
      </w:pPr>
    </w:p>
    <w:p w:rsidR="00DA76F0" w:rsidRPr="008F6A47" w:rsidRDefault="00DA76F0" w:rsidP="00DA76F0">
      <w:pPr>
        <w:tabs>
          <w:tab w:val="left" w:pos="7460"/>
        </w:tabs>
        <w:ind w:left="185" w:right="154"/>
        <w:jc w:val="center"/>
        <w:rPr>
          <w:color w:val="000000" w:themeColor="text1"/>
          <w:sz w:val="28"/>
          <w:szCs w:val="28"/>
        </w:rPr>
      </w:pPr>
      <w:r w:rsidRPr="008F6A47">
        <w:rPr>
          <w:b/>
          <w:bCs/>
          <w:color w:val="000000" w:themeColor="text1"/>
          <w:sz w:val="28"/>
          <w:szCs w:val="28"/>
        </w:rPr>
        <w:t>Глава</w:t>
      </w:r>
      <w:r w:rsidRPr="008F6A47">
        <w:rPr>
          <w:b/>
          <w:bCs/>
          <w:color w:val="000000" w:themeColor="text1"/>
          <w:sz w:val="28"/>
          <w:szCs w:val="28"/>
        </w:rPr>
        <w:tab/>
      </w:r>
      <w:proofErr w:type="spellStart"/>
      <w:r w:rsidRPr="008F6A47">
        <w:rPr>
          <w:b/>
          <w:bCs/>
          <w:color w:val="000000" w:themeColor="text1"/>
          <w:sz w:val="28"/>
          <w:szCs w:val="28"/>
        </w:rPr>
        <w:t>Ж.Ж.Абильманов</w:t>
      </w:r>
      <w:proofErr w:type="spellEnd"/>
    </w:p>
    <w:p w:rsidR="00DA76F0" w:rsidRPr="008F6A47" w:rsidRDefault="00DA76F0" w:rsidP="00DA76F0">
      <w:pPr>
        <w:jc w:val="center"/>
        <w:rPr>
          <w:color w:val="000000" w:themeColor="text1"/>
        </w:rPr>
        <w:sectPr w:rsidR="00DA76F0" w:rsidRPr="008F6A47">
          <w:headerReference w:type="default" r:id="rId9"/>
          <w:pgSz w:w="11920" w:h="16840"/>
          <w:pgMar w:top="940" w:right="600" w:bottom="280" w:left="1300" w:header="747" w:footer="0" w:gutter="0"/>
          <w:pgNumType w:start="2"/>
          <w:cols w:space="720"/>
        </w:sectPr>
      </w:pPr>
    </w:p>
    <w:p w:rsidR="00DA76F0" w:rsidRPr="008F6A47" w:rsidRDefault="00D35F7F" w:rsidP="00D35F7F">
      <w:pPr>
        <w:spacing w:before="46"/>
        <w:ind w:left="5005" w:right="2124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lastRenderedPageBreak/>
        <w:t xml:space="preserve"> </w:t>
      </w:r>
      <w:r w:rsidR="00DA76F0" w:rsidRPr="008F6A47">
        <w:rPr>
          <w:color w:val="000000" w:themeColor="text1"/>
          <w:sz w:val="28"/>
          <w:szCs w:val="28"/>
        </w:rPr>
        <w:t>Прило</w:t>
      </w:r>
      <w:r w:rsidR="00B64C29" w:rsidRPr="008F6A47">
        <w:rPr>
          <w:color w:val="000000" w:themeColor="text1"/>
          <w:sz w:val="28"/>
          <w:szCs w:val="28"/>
        </w:rPr>
        <w:t>жение</w:t>
      </w:r>
    </w:p>
    <w:p w:rsidR="00DA76F0" w:rsidRPr="008F6A47" w:rsidRDefault="00DA76F0" w:rsidP="00FB248F">
      <w:pPr>
        <w:spacing w:line="316" w:lineRule="exact"/>
        <w:ind w:left="5046" w:right="-20"/>
        <w:rPr>
          <w:color w:val="000000" w:themeColor="text1"/>
          <w:position w:val="-1"/>
          <w:sz w:val="28"/>
          <w:szCs w:val="28"/>
        </w:rPr>
      </w:pPr>
      <w:r w:rsidRPr="008F6A47">
        <w:rPr>
          <w:color w:val="000000" w:themeColor="text1"/>
          <w:position w:val="-1"/>
          <w:sz w:val="28"/>
          <w:szCs w:val="28"/>
        </w:rPr>
        <w:t>к постановлению главы</w:t>
      </w:r>
    </w:p>
    <w:p w:rsidR="00FB248F" w:rsidRPr="008F6A47" w:rsidRDefault="00FB248F" w:rsidP="00FB248F">
      <w:pPr>
        <w:spacing w:line="316" w:lineRule="exact"/>
        <w:ind w:left="5046" w:right="-20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position w:val="-1"/>
          <w:sz w:val="28"/>
          <w:szCs w:val="28"/>
        </w:rPr>
        <w:t xml:space="preserve">от </w:t>
      </w:r>
      <w:r w:rsidRPr="008F6A47">
        <w:rPr>
          <w:color w:val="000000" w:themeColor="text1"/>
          <w:position w:val="-1"/>
          <w:sz w:val="28"/>
          <w:szCs w:val="28"/>
          <w:u w:val="single"/>
        </w:rPr>
        <w:t>«___» ____________</w:t>
      </w:r>
      <w:r w:rsidRPr="008F6A47">
        <w:rPr>
          <w:color w:val="000000" w:themeColor="text1"/>
          <w:position w:val="-1"/>
          <w:sz w:val="28"/>
          <w:szCs w:val="28"/>
        </w:rPr>
        <w:t>2022г.</w:t>
      </w:r>
    </w:p>
    <w:p w:rsidR="00B64C29" w:rsidRPr="008F6A47" w:rsidRDefault="00B64C29" w:rsidP="00A22DA4">
      <w:pPr>
        <w:spacing w:before="24"/>
        <w:ind w:left="651" w:right="572" w:firstLine="1898"/>
        <w:rPr>
          <w:b/>
          <w:bCs/>
          <w:color w:val="000000" w:themeColor="text1"/>
          <w:sz w:val="28"/>
          <w:szCs w:val="28"/>
        </w:rPr>
      </w:pPr>
    </w:p>
    <w:p w:rsidR="00A22DA4" w:rsidRPr="008F6A47" w:rsidRDefault="00293B39" w:rsidP="00293B39">
      <w:pPr>
        <w:spacing w:before="24"/>
        <w:ind w:right="572"/>
        <w:rPr>
          <w:b/>
          <w:bCs/>
          <w:color w:val="000000" w:themeColor="text1"/>
          <w:sz w:val="28"/>
          <w:szCs w:val="28"/>
        </w:rPr>
      </w:pPr>
      <w:r w:rsidRPr="008F6A47">
        <w:rPr>
          <w:b/>
          <w:bCs/>
          <w:color w:val="000000" w:themeColor="text1"/>
          <w:sz w:val="28"/>
          <w:szCs w:val="28"/>
        </w:rPr>
        <w:t xml:space="preserve">                   </w:t>
      </w:r>
      <w:r w:rsidR="008F6A47" w:rsidRPr="008F6A47">
        <w:rPr>
          <w:b/>
          <w:bCs/>
          <w:color w:val="000000" w:themeColor="text1"/>
          <w:sz w:val="28"/>
          <w:szCs w:val="28"/>
        </w:rPr>
        <w:t xml:space="preserve">    </w:t>
      </w:r>
      <w:r w:rsidR="00DA76F0" w:rsidRPr="008F6A47">
        <w:rPr>
          <w:b/>
          <w:bCs/>
          <w:color w:val="000000" w:themeColor="text1"/>
          <w:sz w:val="28"/>
          <w:szCs w:val="28"/>
        </w:rPr>
        <w:t>Положение о порядке и размерах выплаты</w:t>
      </w:r>
    </w:p>
    <w:p w:rsidR="00A22DA4" w:rsidRPr="008F6A47" w:rsidRDefault="00DA76F0" w:rsidP="00EA4CE6">
      <w:pPr>
        <w:spacing w:before="24"/>
        <w:ind w:right="572"/>
        <w:jc w:val="center"/>
        <w:rPr>
          <w:b/>
          <w:bCs/>
          <w:color w:val="000000" w:themeColor="text1"/>
          <w:sz w:val="28"/>
          <w:szCs w:val="28"/>
        </w:rPr>
      </w:pPr>
      <w:r w:rsidRPr="008F6A47">
        <w:rPr>
          <w:b/>
          <w:bCs/>
          <w:color w:val="000000" w:themeColor="text1"/>
          <w:sz w:val="28"/>
          <w:szCs w:val="28"/>
        </w:rPr>
        <w:t>ежемесячн</w:t>
      </w:r>
      <w:r w:rsidR="00A22DA4" w:rsidRPr="008F6A47">
        <w:rPr>
          <w:b/>
          <w:bCs/>
          <w:color w:val="000000" w:themeColor="text1"/>
          <w:sz w:val="28"/>
          <w:szCs w:val="28"/>
        </w:rPr>
        <w:t xml:space="preserve">ой муниципальной доплаты </w:t>
      </w:r>
      <w:r w:rsidRPr="008F6A47">
        <w:rPr>
          <w:b/>
          <w:bCs/>
          <w:color w:val="000000" w:themeColor="text1"/>
          <w:sz w:val="28"/>
          <w:szCs w:val="28"/>
        </w:rPr>
        <w:t>работникам</w:t>
      </w:r>
    </w:p>
    <w:p w:rsidR="00A22DA4" w:rsidRPr="008F6A47" w:rsidRDefault="00DA76F0" w:rsidP="00EA4CE6">
      <w:pPr>
        <w:spacing w:before="24"/>
        <w:ind w:right="572"/>
        <w:jc w:val="center"/>
        <w:rPr>
          <w:b/>
          <w:bCs/>
          <w:color w:val="000000" w:themeColor="text1"/>
          <w:sz w:val="28"/>
          <w:szCs w:val="28"/>
        </w:rPr>
      </w:pPr>
      <w:r w:rsidRPr="008F6A47">
        <w:rPr>
          <w:b/>
          <w:bCs/>
          <w:color w:val="000000" w:themeColor="text1"/>
          <w:sz w:val="28"/>
          <w:szCs w:val="28"/>
        </w:rPr>
        <w:t>муниципальных образовательных</w:t>
      </w:r>
      <w:r w:rsidR="00DA6505" w:rsidRPr="008F6A47">
        <w:rPr>
          <w:b/>
          <w:bCs/>
          <w:color w:val="000000" w:themeColor="text1"/>
          <w:sz w:val="28"/>
          <w:szCs w:val="28"/>
        </w:rPr>
        <w:t xml:space="preserve"> </w:t>
      </w:r>
      <w:r w:rsidR="00FB248F" w:rsidRPr="008F6A47">
        <w:rPr>
          <w:b/>
          <w:bCs/>
          <w:color w:val="000000" w:themeColor="text1"/>
          <w:sz w:val="28"/>
          <w:szCs w:val="28"/>
        </w:rPr>
        <w:t>учреждений</w:t>
      </w:r>
    </w:p>
    <w:p w:rsidR="00DA76F0" w:rsidRPr="008F6A47" w:rsidRDefault="00DA76F0" w:rsidP="00EA4CE6">
      <w:pPr>
        <w:spacing w:before="24"/>
        <w:ind w:right="572"/>
        <w:jc w:val="center"/>
        <w:rPr>
          <w:color w:val="000000" w:themeColor="text1"/>
          <w:sz w:val="28"/>
          <w:szCs w:val="28"/>
        </w:rPr>
      </w:pPr>
      <w:r w:rsidRPr="008F6A47">
        <w:rPr>
          <w:b/>
          <w:bCs/>
          <w:color w:val="000000" w:themeColor="text1"/>
          <w:sz w:val="28"/>
          <w:szCs w:val="28"/>
        </w:rPr>
        <w:t>муниципального образования «Ленский район»</w:t>
      </w:r>
    </w:p>
    <w:p w:rsidR="00DA76F0" w:rsidRPr="008F6A47" w:rsidRDefault="00DA76F0" w:rsidP="00EA4CE6">
      <w:pPr>
        <w:spacing w:line="200" w:lineRule="exact"/>
        <w:jc w:val="center"/>
        <w:rPr>
          <w:color w:val="000000" w:themeColor="text1"/>
        </w:rPr>
      </w:pPr>
    </w:p>
    <w:p w:rsidR="00DA76F0" w:rsidRPr="008F6A47" w:rsidRDefault="00DA76F0" w:rsidP="00A22DA4">
      <w:pPr>
        <w:spacing w:before="2" w:line="240" w:lineRule="exact"/>
        <w:jc w:val="center"/>
        <w:rPr>
          <w:color w:val="000000" w:themeColor="text1"/>
          <w:sz w:val="24"/>
          <w:szCs w:val="24"/>
        </w:rPr>
      </w:pPr>
    </w:p>
    <w:p w:rsidR="00DA76F0" w:rsidRPr="008F6A47" w:rsidRDefault="00DA76F0" w:rsidP="008F6A47">
      <w:pPr>
        <w:ind w:left="3544" w:right="3400" w:hanging="425"/>
        <w:jc w:val="center"/>
        <w:rPr>
          <w:color w:val="000000" w:themeColor="text1"/>
          <w:sz w:val="28"/>
          <w:szCs w:val="28"/>
        </w:rPr>
      </w:pPr>
      <w:r w:rsidRPr="008F6A47">
        <w:rPr>
          <w:b/>
          <w:bCs/>
          <w:color w:val="000000" w:themeColor="text1"/>
          <w:sz w:val="28"/>
          <w:szCs w:val="28"/>
        </w:rPr>
        <w:t>1.Общие</w:t>
      </w:r>
      <w:r w:rsidR="008F6A47">
        <w:rPr>
          <w:b/>
          <w:bCs/>
          <w:color w:val="000000" w:themeColor="text1"/>
          <w:sz w:val="28"/>
          <w:szCs w:val="28"/>
        </w:rPr>
        <w:t xml:space="preserve"> </w:t>
      </w:r>
      <w:r w:rsidRPr="008F6A47">
        <w:rPr>
          <w:b/>
          <w:bCs/>
          <w:color w:val="000000" w:themeColor="text1"/>
          <w:sz w:val="28"/>
          <w:szCs w:val="28"/>
        </w:rPr>
        <w:t>положения</w:t>
      </w:r>
    </w:p>
    <w:p w:rsidR="00DA76F0" w:rsidRPr="008F6A47" w:rsidRDefault="00DA76F0" w:rsidP="00DA76F0">
      <w:pPr>
        <w:spacing w:line="200" w:lineRule="exact"/>
        <w:rPr>
          <w:color w:val="000000" w:themeColor="text1"/>
        </w:rPr>
      </w:pPr>
    </w:p>
    <w:p w:rsidR="00DA76F0" w:rsidRPr="008F6A47" w:rsidRDefault="00DA76F0" w:rsidP="00DA76F0">
      <w:pPr>
        <w:spacing w:before="2" w:line="240" w:lineRule="exact"/>
        <w:rPr>
          <w:color w:val="000000" w:themeColor="text1"/>
          <w:sz w:val="24"/>
          <w:szCs w:val="24"/>
        </w:rPr>
      </w:pPr>
    </w:p>
    <w:p w:rsidR="00DA76F0" w:rsidRPr="008F6A47" w:rsidRDefault="00DA76F0" w:rsidP="00DA76F0">
      <w:pPr>
        <w:spacing w:line="360" w:lineRule="auto"/>
        <w:ind w:left="118" w:right="39" w:firstLine="567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>1.1. Настоящее Положение определяет порядок и размер выплаты ежемесячн</w:t>
      </w:r>
      <w:r w:rsidR="00A22DA4" w:rsidRPr="008F6A47">
        <w:rPr>
          <w:color w:val="000000" w:themeColor="text1"/>
          <w:sz w:val="28"/>
          <w:szCs w:val="28"/>
        </w:rPr>
        <w:t>ой муниципальной доплаты</w:t>
      </w:r>
      <w:r w:rsidRPr="008F6A47">
        <w:rPr>
          <w:color w:val="000000" w:themeColor="text1"/>
          <w:sz w:val="28"/>
          <w:szCs w:val="28"/>
        </w:rPr>
        <w:t xml:space="preserve"> работникам муниципальных образовательных </w:t>
      </w:r>
      <w:r w:rsidR="00FB248F" w:rsidRPr="008F6A47">
        <w:rPr>
          <w:color w:val="000000" w:themeColor="text1"/>
          <w:sz w:val="28"/>
          <w:szCs w:val="28"/>
        </w:rPr>
        <w:t>учреждений</w:t>
      </w:r>
      <w:r w:rsidRPr="008F6A47">
        <w:rPr>
          <w:color w:val="000000" w:themeColor="text1"/>
          <w:sz w:val="28"/>
          <w:szCs w:val="28"/>
        </w:rPr>
        <w:t xml:space="preserve"> муниципального образования «Ленский район».</w:t>
      </w:r>
    </w:p>
    <w:p w:rsidR="00A22DA4" w:rsidRPr="008F6A47" w:rsidRDefault="00DA76F0" w:rsidP="00DA76F0">
      <w:pPr>
        <w:spacing w:before="6" w:line="360" w:lineRule="auto"/>
        <w:ind w:left="118" w:right="39" w:firstLine="567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 xml:space="preserve">1.2. </w:t>
      </w:r>
      <w:proofErr w:type="gramStart"/>
      <w:r w:rsidRPr="008F6A47">
        <w:rPr>
          <w:color w:val="000000" w:themeColor="text1"/>
          <w:sz w:val="28"/>
          <w:szCs w:val="28"/>
        </w:rPr>
        <w:t>Положение  предусматривает</w:t>
      </w:r>
      <w:proofErr w:type="gramEnd"/>
      <w:r w:rsidRPr="008F6A47">
        <w:rPr>
          <w:color w:val="000000" w:themeColor="text1"/>
          <w:sz w:val="28"/>
          <w:szCs w:val="28"/>
        </w:rPr>
        <w:t xml:space="preserve">  установление  доплаты  работникам по </w:t>
      </w:r>
      <w:r w:rsidR="00A22DA4" w:rsidRPr="008F6A47">
        <w:rPr>
          <w:color w:val="000000" w:themeColor="text1"/>
          <w:sz w:val="28"/>
          <w:szCs w:val="28"/>
        </w:rPr>
        <w:t xml:space="preserve">следующим должностям: </w:t>
      </w:r>
    </w:p>
    <w:p w:rsidR="00A22DA4" w:rsidRPr="008F6A47" w:rsidRDefault="00A22DA4" w:rsidP="00DA76F0">
      <w:pPr>
        <w:spacing w:before="6" w:line="360" w:lineRule="auto"/>
        <w:ind w:left="118" w:right="39" w:firstLine="567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>- молодым специалистам педагогическим работникам</w:t>
      </w:r>
      <w:r w:rsidR="003710BC" w:rsidRPr="008F6A47">
        <w:rPr>
          <w:color w:val="000000" w:themeColor="text1"/>
          <w:sz w:val="28"/>
          <w:szCs w:val="28"/>
        </w:rPr>
        <w:t xml:space="preserve"> в общеобразовательных организациях и учреждениях дополнительного образования муниципального образования «Ленский район»:</w:t>
      </w:r>
      <w:r w:rsidR="0012728C" w:rsidRPr="008F6A47">
        <w:rPr>
          <w:color w:val="000000" w:themeColor="text1"/>
          <w:sz w:val="28"/>
          <w:szCs w:val="28"/>
        </w:rPr>
        <w:t xml:space="preserve"> учитель,</w:t>
      </w:r>
      <w:r w:rsidR="003710BC" w:rsidRPr="008F6A47">
        <w:rPr>
          <w:color w:val="000000" w:themeColor="text1"/>
          <w:sz w:val="28"/>
          <w:szCs w:val="28"/>
        </w:rPr>
        <w:t xml:space="preserve"> педагог дополнительного образования, педагог-организатор, социальный педагог, педагог</w:t>
      </w:r>
      <w:r w:rsidR="001B771C" w:rsidRPr="008F6A47">
        <w:rPr>
          <w:color w:val="000000" w:themeColor="text1"/>
          <w:sz w:val="28"/>
          <w:szCs w:val="28"/>
        </w:rPr>
        <w:t>-</w:t>
      </w:r>
      <w:r w:rsidR="003710BC" w:rsidRPr="008F6A47">
        <w:rPr>
          <w:color w:val="000000" w:themeColor="text1"/>
          <w:sz w:val="28"/>
          <w:szCs w:val="28"/>
        </w:rPr>
        <w:t xml:space="preserve"> психолог, мастер производственного обучения, советник директора по воспитанию </w:t>
      </w:r>
      <w:r w:rsidR="003710BC" w:rsidRPr="008F6A47">
        <w:rPr>
          <w:color w:val="000000" w:themeColor="text1"/>
          <w:sz w:val="28"/>
          <w:szCs w:val="28"/>
        </w:rPr>
        <w:lastRenderedPageBreak/>
        <w:t xml:space="preserve">и взаимодействию с детскими общественными объединениями, </w:t>
      </w:r>
      <w:proofErr w:type="spellStart"/>
      <w:r w:rsidR="003710BC" w:rsidRPr="008F6A47">
        <w:rPr>
          <w:color w:val="000000" w:themeColor="text1"/>
          <w:sz w:val="28"/>
          <w:szCs w:val="28"/>
        </w:rPr>
        <w:t>тьютор</w:t>
      </w:r>
      <w:proofErr w:type="spellEnd"/>
      <w:r w:rsidR="001B771C" w:rsidRPr="008F6A47">
        <w:rPr>
          <w:color w:val="000000" w:themeColor="text1"/>
          <w:sz w:val="28"/>
          <w:szCs w:val="28"/>
        </w:rPr>
        <w:t>, методист</w:t>
      </w:r>
      <w:r w:rsidR="003710BC" w:rsidRPr="008F6A47">
        <w:rPr>
          <w:color w:val="000000" w:themeColor="text1"/>
          <w:sz w:val="28"/>
          <w:szCs w:val="28"/>
        </w:rPr>
        <w:t>;</w:t>
      </w:r>
    </w:p>
    <w:p w:rsidR="00DA76F0" w:rsidRPr="008F6A47" w:rsidRDefault="003710BC" w:rsidP="00DA76F0">
      <w:pPr>
        <w:spacing w:before="6" w:line="360" w:lineRule="auto"/>
        <w:ind w:left="118" w:right="39" w:firstLine="567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 xml:space="preserve">- </w:t>
      </w:r>
      <w:r w:rsidR="00336600" w:rsidRPr="008F6A47">
        <w:rPr>
          <w:color w:val="000000" w:themeColor="text1"/>
          <w:sz w:val="28"/>
          <w:szCs w:val="28"/>
        </w:rPr>
        <w:t xml:space="preserve">работникам общеобразовательных организаций, учреждений дошкольного образования муниципального образования «Ленский район»: </w:t>
      </w:r>
      <w:r w:rsidR="00C27F9D" w:rsidRPr="008F6A47">
        <w:rPr>
          <w:color w:val="000000" w:themeColor="text1"/>
          <w:sz w:val="28"/>
          <w:szCs w:val="28"/>
        </w:rPr>
        <w:t>учитель-логопед, учитель</w:t>
      </w:r>
      <w:r w:rsidR="00293B39" w:rsidRPr="008F6A47">
        <w:rPr>
          <w:color w:val="000000" w:themeColor="text1"/>
          <w:sz w:val="28"/>
          <w:szCs w:val="28"/>
        </w:rPr>
        <w:t xml:space="preserve"> </w:t>
      </w:r>
      <w:r w:rsidR="00735C6E" w:rsidRPr="008F6A47">
        <w:rPr>
          <w:color w:val="000000" w:themeColor="text1"/>
          <w:sz w:val="28"/>
          <w:szCs w:val="28"/>
        </w:rPr>
        <w:t>-</w:t>
      </w:r>
      <w:r w:rsidR="00C27F9D" w:rsidRPr="008F6A47">
        <w:rPr>
          <w:color w:val="000000" w:themeColor="text1"/>
          <w:sz w:val="28"/>
          <w:szCs w:val="28"/>
        </w:rPr>
        <w:t xml:space="preserve"> дефектолог, </w:t>
      </w:r>
      <w:r w:rsidR="00336600" w:rsidRPr="008F6A47">
        <w:rPr>
          <w:color w:val="000000" w:themeColor="text1"/>
          <w:sz w:val="28"/>
          <w:szCs w:val="28"/>
        </w:rPr>
        <w:t>старший воспитатель, воспитатель, помощник</w:t>
      </w:r>
      <w:r w:rsidR="00C27F9D" w:rsidRPr="008F6A47">
        <w:rPr>
          <w:color w:val="000000" w:themeColor="text1"/>
          <w:sz w:val="28"/>
          <w:szCs w:val="28"/>
        </w:rPr>
        <w:t xml:space="preserve"> воспитателя</w:t>
      </w:r>
      <w:r w:rsidR="00336600" w:rsidRPr="008F6A47">
        <w:rPr>
          <w:color w:val="000000" w:themeColor="text1"/>
          <w:sz w:val="28"/>
          <w:szCs w:val="28"/>
        </w:rPr>
        <w:t xml:space="preserve">, </w:t>
      </w:r>
      <w:r w:rsidR="00DA76F0" w:rsidRPr="008F6A47">
        <w:rPr>
          <w:color w:val="000000" w:themeColor="text1"/>
          <w:sz w:val="28"/>
          <w:szCs w:val="28"/>
        </w:rPr>
        <w:t>повар, слесарь – сантехник, водитель.</w:t>
      </w:r>
    </w:p>
    <w:p w:rsidR="00DA76F0" w:rsidRPr="008F6A47" w:rsidRDefault="00DA76F0" w:rsidP="00DA76F0">
      <w:pPr>
        <w:spacing w:before="6" w:line="120" w:lineRule="exact"/>
        <w:rPr>
          <w:color w:val="000000" w:themeColor="text1"/>
          <w:sz w:val="12"/>
          <w:szCs w:val="12"/>
        </w:rPr>
      </w:pPr>
    </w:p>
    <w:p w:rsidR="00DA76F0" w:rsidRPr="008F6A47" w:rsidRDefault="00DA76F0" w:rsidP="00DA76F0">
      <w:pPr>
        <w:tabs>
          <w:tab w:val="left" w:pos="920"/>
        </w:tabs>
        <w:ind w:left="486" w:right="454"/>
        <w:jc w:val="center"/>
        <w:rPr>
          <w:color w:val="000000" w:themeColor="text1"/>
          <w:sz w:val="28"/>
          <w:szCs w:val="28"/>
        </w:rPr>
      </w:pPr>
      <w:r w:rsidRPr="008F6A47">
        <w:rPr>
          <w:b/>
          <w:bCs/>
          <w:color w:val="000000" w:themeColor="text1"/>
          <w:sz w:val="28"/>
          <w:szCs w:val="28"/>
        </w:rPr>
        <w:t>2.</w:t>
      </w:r>
      <w:r w:rsidRPr="008F6A47">
        <w:rPr>
          <w:b/>
          <w:bCs/>
          <w:color w:val="000000" w:themeColor="text1"/>
          <w:sz w:val="28"/>
          <w:szCs w:val="28"/>
        </w:rPr>
        <w:tab/>
        <w:t>Размер и порядок выплаты ежемесячной муниципальной доплаты</w:t>
      </w:r>
    </w:p>
    <w:p w:rsidR="00DA76F0" w:rsidRPr="008F6A47" w:rsidRDefault="00DA76F0" w:rsidP="00DA76F0">
      <w:pPr>
        <w:spacing w:before="1" w:line="280" w:lineRule="exact"/>
        <w:rPr>
          <w:color w:val="000000" w:themeColor="text1"/>
          <w:sz w:val="28"/>
          <w:szCs w:val="28"/>
        </w:rPr>
      </w:pPr>
    </w:p>
    <w:p w:rsidR="00DA76F0" w:rsidRPr="008F6A47" w:rsidRDefault="00DA76F0" w:rsidP="00DA76F0">
      <w:pPr>
        <w:spacing w:line="360" w:lineRule="auto"/>
        <w:ind w:left="118" w:right="39" w:firstLine="567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>2.1.</w:t>
      </w:r>
      <w:r w:rsid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Положением устанавливается</w:t>
      </w:r>
      <w:r w:rsidR="008D6525" w:rsidRPr="008F6A47">
        <w:rPr>
          <w:color w:val="000000" w:themeColor="text1"/>
          <w:sz w:val="28"/>
          <w:szCs w:val="28"/>
        </w:rPr>
        <w:t xml:space="preserve"> </w:t>
      </w:r>
      <w:r w:rsidR="00C27F9D" w:rsidRPr="008F6A47">
        <w:rPr>
          <w:color w:val="000000" w:themeColor="text1"/>
          <w:spacing w:val="1"/>
          <w:sz w:val="28"/>
          <w:szCs w:val="28"/>
        </w:rPr>
        <w:t xml:space="preserve">муниципальная </w:t>
      </w:r>
      <w:r w:rsidRPr="008F6A47">
        <w:rPr>
          <w:color w:val="000000" w:themeColor="text1"/>
          <w:sz w:val="28"/>
          <w:szCs w:val="28"/>
        </w:rPr>
        <w:t>доплата сверх начисленной заработной платы с учетом начисления до МРОТ за норму рабочего времени в месяц по указанным в п.1.2 настоящего Положения должностям:</w:t>
      </w:r>
    </w:p>
    <w:p w:rsidR="00293B39" w:rsidRPr="008F6A47" w:rsidRDefault="00DA76F0" w:rsidP="009A6996">
      <w:pPr>
        <w:tabs>
          <w:tab w:val="left" w:pos="1520"/>
        </w:tabs>
        <w:spacing w:before="6" w:line="360" w:lineRule="auto"/>
        <w:ind w:left="685" w:right="-20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>2.1.1.</w:t>
      </w:r>
      <w:r w:rsidRPr="008F6A47">
        <w:rPr>
          <w:color w:val="000000" w:themeColor="text1"/>
          <w:sz w:val="28"/>
          <w:szCs w:val="28"/>
        </w:rPr>
        <w:tab/>
      </w:r>
      <w:proofErr w:type="gramStart"/>
      <w:r w:rsidR="009A6996" w:rsidRPr="008F6A47">
        <w:rPr>
          <w:color w:val="000000" w:themeColor="text1"/>
          <w:sz w:val="28"/>
          <w:szCs w:val="28"/>
        </w:rPr>
        <w:t>Учитель,</w:t>
      </w:r>
      <w:r w:rsidR="00C27F9D" w:rsidRPr="008F6A47">
        <w:rPr>
          <w:color w:val="000000" w:themeColor="text1"/>
          <w:sz w:val="28"/>
          <w:szCs w:val="28"/>
        </w:rPr>
        <w:t xml:space="preserve"> </w:t>
      </w:r>
      <w:r w:rsidR="00293B39" w:rsidRPr="008F6A47">
        <w:rPr>
          <w:color w:val="000000" w:themeColor="text1"/>
          <w:sz w:val="28"/>
          <w:szCs w:val="28"/>
        </w:rPr>
        <w:t xml:space="preserve">  </w:t>
      </w:r>
      <w:proofErr w:type="gramEnd"/>
      <w:r w:rsidR="00293B39" w:rsidRPr="008F6A47">
        <w:rPr>
          <w:color w:val="000000" w:themeColor="text1"/>
          <w:sz w:val="28"/>
          <w:szCs w:val="28"/>
        </w:rPr>
        <w:t xml:space="preserve">  </w:t>
      </w:r>
      <w:r w:rsidR="009A6996" w:rsidRPr="008F6A47">
        <w:rPr>
          <w:color w:val="000000" w:themeColor="text1"/>
          <w:sz w:val="28"/>
          <w:szCs w:val="28"/>
        </w:rPr>
        <w:t>п</w:t>
      </w:r>
      <w:r w:rsidR="00B64C29" w:rsidRPr="008F6A47">
        <w:rPr>
          <w:color w:val="000000" w:themeColor="text1"/>
          <w:sz w:val="28"/>
          <w:szCs w:val="28"/>
        </w:rPr>
        <w:t xml:space="preserve">едагог  </w:t>
      </w:r>
      <w:r w:rsidR="00D35F7F" w:rsidRPr="008F6A47">
        <w:rPr>
          <w:color w:val="000000" w:themeColor="text1"/>
          <w:sz w:val="28"/>
          <w:szCs w:val="28"/>
        </w:rPr>
        <w:t xml:space="preserve"> </w:t>
      </w:r>
      <w:r w:rsidR="00B64C29" w:rsidRPr="008F6A47">
        <w:rPr>
          <w:color w:val="000000" w:themeColor="text1"/>
          <w:sz w:val="28"/>
          <w:szCs w:val="28"/>
        </w:rPr>
        <w:t xml:space="preserve"> </w:t>
      </w:r>
      <w:r w:rsidR="00C27F9D" w:rsidRPr="008F6A47">
        <w:rPr>
          <w:color w:val="000000" w:themeColor="text1"/>
          <w:sz w:val="28"/>
          <w:szCs w:val="28"/>
        </w:rPr>
        <w:t>дополнительного</w:t>
      </w:r>
      <w:r w:rsidR="00E932F3" w:rsidRPr="008F6A47">
        <w:rPr>
          <w:color w:val="000000" w:themeColor="text1"/>
          <w:sz w:val="28"/>
          <w:szCs w:val="28"/>
        </w:rPr>
        <w:t xml:space="preserve"> </w:t>
      </w:r>
      <w:r w:rsidR="00293B39" w:rsidRPr="008F6A47">
        <w:rPr>
          <w:color w:val="000000" w:themeColor="text1"/>
          <w:sz w:val="28"/>
          <w:szCs w:val="28"/>
        </w:rPr>
        <w:t xml:space="preserve"> </w:t>
      </w:r>
      <w:r w:rsidR="00D35F7F" w:rsidRPr="008F6A47">
        <w:rPr>
          <w:color w:val="000000" w:themeColor="text1"/>
          <w:sz w:val="28"/>
          <w:szCs w:val="28"/>
        </w:rPr>
        <w:t xml:space="preserve"> </w:t>
      </w:r>
      <w:r w:rsidR="00293B39" w:rsidRPr="008F6A47">
        <w:rPr>
          <w:color w:val="000000" w:themeColor="text1"/>
          <w:sz w:val="28"/>
          <w:szCs w:val="28"/>
        </w:rPr>
        <w:t xml:space="preserve"> </w:t>
      </w:r>
      <w:r w:rsidR="00C27F9D" w:rsidRPr="008F6A47">
        <w:rPr>
          <w:color w:val="000000" w:themeColor="text1"/>
          <w:sz w:val="28"/>
          <w:szCs w:val="28"/>
        </w:rPr>
        <w:t>образования,</w:t>
      </w:r>
      <w:r w:rsidR="00E932F3" w:rsidRPr="008F6A47">
        <w:rPr>
          <w:color w:val="000000" w:themeColor="text1"/>
          <w:sz w:val="28"/>
          <w:szCs w:val="28"/>
        </w:rPr>
        <w:t xml:space="preserve"> </w:t>
      </w:r>
      <w:r w:rsidR="00293B39" w:rsidRPr="008F6A47">
        <w:rPr>
          <w:color w:val="000000" w:themeColor="text1"/>
          <w:sz w:val="28"/>
          <w:szCs w:val="28"/>
        </w:rPr>
        <w:t xml:space="preserve">   </w:t>
      </w:r>
      <w:r w:rsidR="00C27F9D" w:rsidRPr="008F6A47">
        <w:rPr>
          <w:color w:val="000000" w:themeColor="text1"/>
          <w:sz w:val="28"/>
          <w:szCs w:val="28"/>
        </w:rPr>
        <w:t>педагог</w:t>
      </w:r>
      <w:r w:rsidR="00FB248F" w:rsidRPr="008F6A47">
        <w:rPr>
          <w:color w:val="000000" w:themeColor="text1"/>
          <w:sz w:val="28"/>
          <w:szCs w:val="28"/>
        </w:rPr>
        <w:t>–</w:t>
      </w:r>
    </w:p>
    <w:p w:rsidR="00DA76F0" w:rsidRPr="008F6A47" w:rsidRDefault="00C27F9D" w:rsidP="00293B39">
      <w:pPr>
        <w:tabs>
          <w:tab w:val="left" w:pos="1520"/>
        </w:tabs>
        <w:spacing w:before="6" w:line="360" w:lineRule="auto"/>
        <w:ind w:right="-20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>организатор,</w:t>
      </w:r>
      <w:r w:rsidR="009A6996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 xml:space="preserve">социальный педагог, педагог-психолог, мастер производственного обучения, советник директора по воспитанию и взаимодействию с детскими общественными объединениями, </w:t>
      </w:r>
      <w:proofErr w:type="spellStart"/>
      <w:r w:rsidRPr="008F6A47">
        <w:rPr>
          <w:color w:val="000000" w:themeColor="text1"/>
          <w:sz w:val="28"/>
          <w:szCs w:val="28"/>
        </w:rPr>
        <w:t>тьютор</w:t>
      </w:r>
      <w:proofErr w:type="spellEnd"/>
      <w:r w:rsidRPr="008F6A47">
        <w:rPr>
          <w:color w:val="000000" w:themeColor="text1"/>
          <w:sz w:val="28"/>
          <w:szCs w:val="28"/>
        </w:rPr>
        <w:t>,</w:t>
      </w:r>
      <w:r w:rsidR="00735C6E" w:rsidRPr="008F6A47">
        <w:rPr>
          <w:color w:val="000000" w:themeColor="text1"/>
          <w:sz w:val="28"/>
          <w:szCs w:val="28"/>
        </w:rPr>
        <w:t xml:space="preserve"> методист,</w:t>
      </w:r>
      <w:r w:rsidRPr="008F6A47">
        <w:rPr>
          <w:color w:val="000000" w:themeColor="text1"/>
          <w:sz w:val="28"/>
          <w:szCs w:val="28"/>
        </w:rPr>
        <w:t xml:space="preserve"> учитель-логопед, учитель </w:t>
      </w:r>
      <w:r w:rsidR="00C05931" w:rsidRPr="008F6A47">
        <w:rPr>
          <w:color w:val="000000" w:themeColor="text1"/>
          <w:sz w:val="28"/>
          <w:szCs w:val="28"/>
        </w:rPr>
        <w:t xml:space="preserve">- </w:t>
      </w:r>
      <w:r w:rsidRPr="008F6A47">
        <w:rPr>
          <w:color w:val="000000" w:themeColor="text1"/>
          <w:sz w:val="28"/>
          <w:szCs w:val="28"/>
        </w:rPr>
        <w:t>дефектолог, с</w:t>
      </w:r>
      <w:r w:rsidR="00336600" w:rsidRPr="008F6A47">
        <w:rPr>
          <w:color w:val="000000" w:themeColor="text1"/>
          <w:sz w:val="28"/>
          <w:szCs w:val="28"/>
        </w:rPr>
        <w:t>т</w:t>
      </w:r>
      <w:r w:rsidRPr="008F6A47">
        <w:rPr>
          <w:color w:val="000000" w:themeColor="text1"/>
          <w:sz w:val="28"/>
          <w:szCs w:val="28"/>
        </w:rPr>
        <w:t>а</w:t>
      </w:r>
      <w:r w:rsidR="00336600" w:rsidRPr="008F6A47">
        <w:rPr>
          <w:color w:val="000000" w:themeColor="text1"/>
          <w:sz w:val="28"/>
          <w:szCs w:val="28"/>
        </w:rPr>
        <w:t>рший воспита</w:t>
      </w:r>
      <w:r w:rsidRPr="008F6A47">
        <w:rPr>
          <w:color w:val="000000" w:themeColor="text1"/>
          <w:sz w:val="28"/>
          <w:szCs w:val="28"/>
        </w:rPr>
        <w:t>тель, в</w:t>
      </w:r>
      <w:r w:rsidR="00DA76F0" w:rsidRPr="008F6A47">
        <w:rPr>
          <w:color w:val="000000" w:themeColor="text1"/>
          <w:sz w:val="28"/>
          <w:szCs w:val="28"/>
        </w:rPr>
        <w:t>оспитатель, помощник во</w:t>
      </w:r>
      <w:r w:rsidRPr="008F6A47">
        <w:rPr>
          <w:color w:val="000000" w:themeColor="text1"/>
          <w:sz w:val="28"/>
          <w:szCs w:val="28"/>
        </w:rPr>
        <w:t>спитателя в размере 5000 рублей;</w:t>
      </w:r>
    </w:p>
    <w:p w:rsidR="00DA76F0" w:rsidRPr="008F6A47" w:rsidRDefault="00DA76F0" w:rsidP="00C27F9D">
      <w:pPr>
        <w:tabs>
          <w:tab w:val="left" w:pos="1520"/>
        </w:tabs>
        <w:spacing w:line="360" w:lineRule="auto"/>
        <w:ind w:left="685" w:right="-20"/>
        <w:rPr>
          <w:color w:val="000000" w:themeColor="text1"/>
          <w:sz w:val="16"/>
          <w:szCs w:val="16"/>
        </w:rPr>
      </w:pPr>
      <w:r w:rsidRPr="008F6A47">
        <w:rPr>
          <w:color w:val="000000" w:themeColor="text1"/>
          <w:sz w:val="28"/>
          <w:szCs w:val="28"/>
        </w:rPr>
        <w:t>2.1.2.</w:t>
      </w:r>
      <w:r w:rsidRPr="008F6A47">
        <w:rPr>
          <w:color w:val="000000" w:themeColor="text1"/>
          <w:sz w:val="28"/>
          <w:szCs w:val="28"/>
        </w:rPr>
        <w:tab/>
        <w:t>Повар, слесарь – сантехник, водитель в размере 4000 рублей.</w:t>
      </w:r>
    </w:p>
    <w:p w:rsidR="00DA76F0" w:rsidRPr="008F6A47" w:rsidRDefault="00DA76F0" w:rsidP="00C27F9D">
      <w:pPr>
        <w:spacing w:line="360" w:lineRule="auto"/>
        <w:ind w:left="118" w:right="39" w:firstLine="567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>2.2. Выплата   производится</w:t>
      </w:r>
      <w:r w:rsidR="00DA6505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ежемесячно</w:t>
      </w:r>
      <w:r w:rsidR="00DA6505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по</w:t>
      </w:r>
      <w:r w:rsidR="00DA6505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основному</w:t>
      </w:r>
      <w:r w:rsidR="00DA6505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месту</w:t>
      </w:r>
      <w:r w:rsidR="00DA6505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работы, одновременно с заработной платой, без начисления северных надбавок и районного коэффициента.</w:t>
      </w:r>
    </w:p>
    <w:p w:rsidR="00DA76F0" w:rsidRPr="008F6A47" w:rsidRDefault="00DA76F0" w:rsidP="00C27F9D">
      <w:pPr>
        <w:spacing w:before="6" w:line="360" w:lineRule="auto"/>
        <w:ind w:left="118" w:right="39" w:firstLine="567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lastRenderedPageBreak/>
        <w:t>2.3. Ответственность</w:t>
      </w:r>
      <w:r w:rsidR="00DA6505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за</w:t>
      </w:r>
      <w:r w:rsidR="00DA6505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целевое</w:t>
      </w:r>
      <w:r w:rsidR="00DA6505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использование</w:t>
      </w:r>
      <w:r w:rsidR="00DA6505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средств,</w:t>
      </w:r>
      <w:r w:rsidR="00DA6505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выделенных</w:t>
      </w:r>
      <w:r w:rsidR="00DA6505" w:rsidRPr="008F6A47">
        <w:rPr>
          <w:color w:val="000000" w:themeColor="text1"/>
          <w:sz w:val="28"/>
          <w:szCs w:val="28"/>
        </w:rPr>
        <w:t xml:space="preserve"> </w:t>
      </w:r>
      <w:r w:rsidRPr="008F6A47">
        <w:rPr>
          <w:color w:val="000000" w:themeColor="text1"/>
          <w:sz w:val="28"/>
          <w:szCs w:val="28"/>
        </w:rPr>
        <w:t>на выплату установленн</w:t>
      </w:r>
      <w:r w:rsidR="00C27F9D" w:rsidRPr="008F6A47">
        <w:rPr>
          <w:color w:val="000000" w:themeColor="text1"/>
          <w:sz w:val="28"/>
          <w:szCs w:val="28"/>
        </w:rPr>
        <w:t>ой</w:t>
      </w:r>
      <w:r w:rsidRPr="008F6A47">
        <w:rPr>
          <w:color w:val="000000" w:themeColor="text1"/>
          <w:sz w:val="28"/>
          <w:szCs w:val="28"/>
        </w:rPr>
        <w:t xml:space="preserve"> настоящим Положением ежемесячн</w:t>
      </w:r>
      <w:r w:rsidR="00C27F9D" w:rsidRPr="008F6A47">
        <w:rPr>
          <w:color w:val="000000" w:themeColor="text1"/>
          <w:sz w:val="28"/>
          <w:szCs w:val="28"/>
        </w:rPr>
        <w:t xml:space="preserve">ой муниципальной </w:t>
      </w:r>
      <w:r w:rsidRPr="008F6A47">
        <w:rPr>
          <w:color w:val="000000" w:themeColor="text1"/>
          <w:sz w:val="28"/>
          <w:szCs w:val="28"/>
        </w:rPr>
        <w:t>доплат</w:t>
      </w:r>
      <w:r w:rsidR="00C27F9D" w:rsidRPr="008F6A47">
        <w:rPr>
          <w:color w:val="000000" w:themeColor="text1"/>
          <w:sz w:val="28"/>
          <w:szCs w:val="28"/>
        </w:rPr>
        <w:t>ы</w:t>
      </w:r>
      <w:r w:rsidRPr="008F6A47">
        <w:rPr>
          <w:color w:val="000000" w:themeColor="text1"/>
          <w:sz w:val="28"/>
          <w:szCs w:val="28"/>
        </w:rPr>
        <w:t>, несут руководители муниципальных учреждений.</w:t>
      </w:r>
    </w:p>
    <w:p w:rsidR="00DA76F0" w:rsidRPr="008F6A47" w:rsidRDefault="00DA6505" w:rsidP="002858AD">
      <w:pPr>
        <w:spacing w:before="6" w:line="360" w:lineRule="auto"/>
        <w:ind w:left="118" w:right="39" w:firstLine="567"/>
        <w:jc w:val="both"/>
        <w:rPr>
          <w:color w:val="000000" w:themeColor="text1"/>
          <w:sz w:val="28"/>
          <w:szCs w:val="28"/>
        </w:rPr>
      </w:pPr>
      <w:r w:rsidRPr="008F6A47">
        <w:rPr>
          <w:color w:val="000000" w:themeColor="text1"/>
          <w:sz w:val="28"/>
          <w:szCs w:val="28"/>
        </w:rPr>
        <w:t xml:space="preserve">2.4. </w:t>
      </w:r>
      <w:r w:rsidR="00DA76F0" w:rsidRPr="008F6A47">
        <w:rPr>
          <w:color w:val="000000" w:themeColor="text1"/>
          <w:sz w:val="28"/>
          <w:szCs w:val="28"/>
        </w:rPr>
        <w:t>Контроль</w:t>
      </w:r>
      <w:r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за</w:t>
      </w:r>
      <w:r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целевым</w:t>
      </w:r>
      <w:r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использованием</w:t>
      </w:r>
      <w:r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средств,</w:t>
      </w:r>
      <w:r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выделенных</w:t>
      </w:r>
      <w:r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на</w:t>
      </w:r>
      <w:r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выплату ежемесячн</w:t>
      </w:r>
      <w:r w:rsidR="00FB248F" w:rsidRPr="008F6A47">
        <w:rPr>
          <w:color w:val="000000" w:themeColor="text1"/>
          <w:sz w:val="28"/>
          <w:szCs w:val="28"/>
        </w:rPr>
        <w:t>ой муниципальной доплаты</w:t>
      </w:r>
      <w:r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 xml:space="preserve">осуществляет     </w:t>
      </w:r>
      <w:proofErr w:type="gramStart"/>
      <w:r w:rsidR="00DA76F0" w:rsidRPr="008F6A47">
        <w:rPr>
          <w:color w:val="000000" w:themeColor="text1"/>
          <w:sz w:val="28"/>
          <w:szCs w:val="28"/>
        </w:rPr>
        <w:t>муниципальное  казенное</w:t>
      </w:r>
      <w:proofErr w:type="gramEnd"/>
      <w:r w:rsidR="00DA76F0" w:rsidRPr="008F6A47">
        <w:rPr>
          <w:color w:val="000000" w:themeColor="text1"/>
          <w:sz w:val="28"/>
          <w:szCs w:val="28"/>
        </w:rPr>
        <w:t xml:space="preserve">  учреждение</w:t>
      </w:r>
      <w:r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sz w:val="28"/>
          <w:szCs w:val="28"/>
        </w:rPr>
        <w:t>«Районное управление образования» муниципального образования «Ленский</w:t>
      </w:r>
      <w:r w:rsidR="002858AD" w:rsidRPr="008F6A47">
        <w:rPr>
          <w:color w:val="000000" w:themeColor="text1"/>
          <w:sz w:val="28"/>
          <w:szCs w:val="28"/>
        </w:rPr>
        <w:t xml:space="preserve"> </w:t>
      </w:r>
      <w:r w:rsidR="00DA76F0" w:rsidRPr="008F6A47">
        <w:rPr>
          <w:color w:val="000000" w:themeColor="text1"/>
          <w:position w:val="-1"/>
          <w:sz w:val="28"/>
          <w:szCs w:val="28"/>
        </w:rPr>
        <w:t>район».</w:t>
      </w:r>
    </w:p>
    <w:p w:rsidR="00DA76F0" w:rsidRPr="008F6A47" w:rsidRDefault="00DA76F0" w:rsidP="00DA76F0">
      <w:pPr>
        <w:spacing w:line="200" w:lineRule="exact"/>
        <w:rPr>
          <w:color w:val="000000" w:themeColor="text1"/>
        </w:rPr>
      </w:pPr>
    </w:p>
    <w:p w:rsidR="00DA76F0" w:rsidRPr="008F6A47" w:rsidRDefault="00DA76F0" w:rsidP="00DA76F0">
      <w:pPr>
        <w:spacing w:line="200" w:lineRule="exact"/>
        <w:rPr>
          <w:color w:val="000000" w:themeColor="text1"/>
        </w:rPr>
      </w:pPr>
    </w:p>
    <w:p w:rsidR="00DA76F0" w:rsidRPr="008F6A47" w:rsidRDefault="00DA76F0" w:rsidP="00DA76F0">
      <w:pPr>
        <w:spacing w:before="6" w:line="220" w:lineRule="exact"/>
        <w:rPr>
          <w:color w:val="000000" w:themeColor="text1"/>
        </w:rPr>
      </w:pPr>
    </w:p>
    <w:p w:rsidR="00FB248F" w:rsidRPr="008F6A47" w:rsidRDefault="00DA76F0" w:rsidP="00DA76F0">
      <w:pPr>
        <w:spacing w:before="24"/>
        <w:ind w:left="118" w:right="-68"/>
        <w:rPr>
          <w:b/>
          <w:bCs/>
          <w:color w:val="000000" w:themeColor="text1"/>
          <w:sz w:val="28"/>
          <w:szCs w:val="28"/>
        </w:rPr>
      </w:pPr>
      <w:r w:rsidRPr="008F6A47">
        <w:rPr>
          <w:b/>
          <w:bCs/>
          <w:color w:val="000000" w:themeColor="text1"/>
          <w:sz w:val="28"/>
          <w:szCs w:val="28"/>
        </w:rPr>
        <w:t>Начальник управления</w:t>
      </w:r>
    </w:p>
    <w:p w:rsidR="00FB248F" w:rsidRPr="008F6A47" w:rsidRDefault="00DA76F0" w:rsidP="00DA76F0">
      <w:pPr>
        <w:spacing w:before="24"/>
        <w:ind w:left="118" w:right="-68"/>
        <w:rPr>
          <w:b/>
          <w:bCs/>
          <w:color w:val="000000" w:themeColor="text1"/>
          <w:sz w:val="28"/>
          <w:szCs w:val="28"/>
        </w:rPr>
      </w:pPr>
      <w:r w:rsidRPr="008F6A47">
        <w:rPr>
          <w:b/>
          <w:bCs/>
          <w:color w:val="000000" w:themeColor="text1"/>
          <w:sz w:val="28"/>
          <w:szCs w:val="28"/>
        </w:rPr>
        <w:t xml:space="preserve">инвестиционной </w:t>
      </w:r>
    </w:p>
    <w:p w:rsidR="00DA76F0" w:rsidRPr="008F6A47" w:rsidRDefault="00DA76F0" w:rsidP="00DA76F0">
      <w:pPr>
        <w:spacing w:before="24"/>
        <w:ind w:left="118" w:right="-68"/>
        <w:rPr>
          <w:b/>
          <w:bCs/>
          <w:color w:val="000000" w:themeColor="text1"/>
          <w:sz w:val="28"/>
          <w:szCs w:val="28"/>
        </w:rPr>
      </w:pPr>
      <w:r w:rsidRPr="008F6A47">
        <w:rPr>
          <w:b/>
          <w:bCs/>
          <w:color w:val="000000" w:themeColor="text1"/>
          <w:sz w:val="28"/>
          <w:szCs w:val="28"/>
        </w:rPr>
        <w:t>и экономической политики</w:t>
      </w:r>
      <w:r w:rsidR="00FB248F" w:rsidRPr="008F6A47">
        <w:rPr>
          <w:b/>
          <w:bCs/>
          <w:color w:val="000000" w:themeColor="text1"/>
          <w:sz w:val="28"/>
          <w:szCs w:val="28"/>
        </w:rPr>
        <w:t xml:space="preserve">                                              О.А. Кондратьева</w:t>
      </w:r>
    </w:p>
    <w:p w:rsidR="00FB248F" w:rsidRPr="008F6A47" w:rsidRDefault="00FB248F" w:rsidP="00DA76F0">
      <w:pPr>
        <w:spacing w:before="24"/>
        <w:ind w:left="118" w:right="-68"/>
        <w:rPr>
          <w:b/>
          <w:bCs/>
          <w:color w:val="000000" w:themeColor="text1"/>
          <w:sz w:val="28"/>
          <w:szCs w:val="28"/>
        </w:rPr>
      </w:pPr>
    </w:p>
    <w:p w:rsidR="00FB248F" w:rsidRPr="008F6A47" w:rsidRDefault="00FB248F" w:rsidP="00DA76F0">
      <w:pPr>
        <w:spacing w:before="24"/>
        <w:ind w:left="118" w:right="-68"/>
        <w:rPr>
          <w:b/>
          <w:bCs/>
          <w:color w:val="000000" w:themeColor="text1"/>
          <w:sz w:val="28"/>
          <w:szCs w:val="28"/>
        </w:rPr>
      </w:pPr>
    </w:p>
    <w:p w:rsidR="00FB248F" w:rsidRPr="008F6A47" w:rsidRDefault="00FB248F" w:rsidP="00DA76F0">
      <w:pPr>
        <w:spacing w:before="24"/>
        <w:ind w:left="118" w:right="-68"/>
        <w:rPr>
          <w:b/>
          <w:bCs/>
          <w:color w:val="000000" w:themeColor="text1"/>
          <w:sz w:val="28"/>
          <w:szCs w:val="28"/>
        </w:rPr>
      </w:pPr>
    </w:p>
    <w:sectPr w:rsidR="00FB248F" w:rsidRPr="008F6A47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C0" w:rsidRDefault="006A21C0" w:rsidP="00B67FA3">
      <w:r>
        <w:separator/>
      </w:r>
    </w:p>
  </w:endnote>
  <w:endnote w:type="continuationSeparator" w:id="0">
    <w:p w:rsidR="006A21C0" w:rsidRDefault="006A21C0" w:rsidP="00B6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C0" w:rsidRDefault="006A21C0" w:rsidP="00B67FA3">
      <w:r>
        <w:separator/>
      </w:r>
    </w:p>
  </w:footnote>
  <w:footnote w:type="continuationSeparator" w:id="0">
    <w:p w:rsidR="006A21C0" w:rsidRDefault="006A21C0" w:rsidP="00B6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4A" w:rsidRDefault="00293B39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3948430</wp:posOffset>
              </wp:positionH>
              <wp:positionV relativeFrom="page">
                <wp:posOffset>461645</wp:posOffset>
              </wp:positionV>
              <wp:extent cx="114300" cy="15240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4A" w:rsidRDefault="00B67FA3">
                          <w:pPr>
                            <w:spacing w:line="224" w:lineRule="exact"/>
                            <w:ind w:left="40" w:right="-20"/>
                          </w:pPr>
                          <w:r>
                            <w:fldChar w:fldCharType="begin"/>
                          </w:r>
                          <w:r w:rsidR="00B64C2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257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310.9pt;margin-top:36.3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" filled="f" stroked="f">
              <v:textbox inset="0,0,0,0">
                <w:txbxContent>
                  <w:p w:rsidR="00A6564A" w:rsidRDefault="00B67FA3">
                    <w:pPr>
                      <w:spacing w:line="224" w:lineRule="exact"/>
                      <w:ind w:left="40" w:right="-20"/>
                    </w:pPr>
                    <w:r>
                      <w:fldChar w:fldCharType="begin"/>
                    </w:r>
                    <w:r w:rsidR="00B64C29">
                      <w:instrText xml:space="preserve"> PAGE </w:instrText>
                    </w:r>
                    <w:r>
                      <w:fldChar w:fldCharType="separate"/>
                    </w:r>
                    <w:r w:rsidR="004B257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E35834"/>
    <w:multiLevelType w:val="multilevel"/>
    <w:tmpl w:val="19D2DA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F7A05"/>
    <w:multiLevelType w:val="multilevel"/>
    <w:tmpl w:val="AF88A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482855"/>
    <w:multiLevelType w:val="multilevel"/>
    <w:tmpl w:val="F6DC0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22145A"/>
    <w:multiLevelType w:val="multilevel"/>
    <w:tmpl w:val="D882A80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F02287"/>
    <w:multiLevelType w:val="multilevel"/>
    <w:tmpl w:val="76564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B6E775D"/>
    <w:multiLevelType w:val="multilevel"/>
    <w:tmpl w:val="E430884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4920C2"/>
    <w:multiLevelType w:val="multilevel"/>
    <w:tmpl w:val="E1DC6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624A4E"/>
    <w:multiLevelType w:val="multilevel"/>
    <w:tmpl w:val="CAD2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2" w15:restartNumberingAfterBreak="0">
    <w:nsid w:val="29F315E3"/>
    <w:multiLevelType w:val="multilevel"/>
    <w:tmpl w:val="90929C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E766E1"/>
    <w:multiLevelType w:val="multilevel"/>
    <w:tmpl w:val="068467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  <w:color w:val="000000"/>
      </w:rPr>
    </w:lvl>
  </w:abstractNum>
  <w:abstractNum w:abstractNumId="14" w15:restartNumberingAfterBreak="0">
    <w:nsid w:val="2EB51450"/>
    <w:multiLevelType w:val="hybridMultilevel"/>
    <w:tmpl w:val="BD76DCA8"/>
    <w:lvl w:ilvl="0" w:tplc="ED846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2866FBF"/>
    <w:multiLevelType w:val="multilevel"/>
    <w:tmpl w:val="75085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B446D8C"/>
    <w:multiLevelType w:val="multilevel"/>
    <w:tmpl w:val="C2F611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F95DC3"/>
    <w:multiLevelType w:val="multilevel"/>
    <w:tmpl w:val="B7CA4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6C143F"/>
    <w:multiLevelType w:val="multilevel"/>
    <w:tmpl w:val="AD74B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2C7E3D"/>
    <w:multiLevelType w:val="multilevel"/>
    <w:tmpl w:val="68C0F03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F64805"/>
    <w:multiLevelType w:val="multilevel"/>
    <w:tmpl w:val="3558EC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915FF2"/>
    <w:multiLevelType w:val="multilevel"/>
    <w:tmpl w:val="EA1A680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F4A5E"/>
    <w:multiLevelType w:val="hybridMultilevel"/>
    <w:tmpl w:val="109A5DE4"/>
    <w:lvl w:ilvl="0" w:tplc="4D82D496">
      <w:start w:val="19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7C4097"/>
    <w:multiLevelType w:val="multilevel"/>
    <w:tmpl w:val="41C486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0" w15:restartNumberingAfterBreak="0">
    <w:nsid w:val="545A3C18"/>
    <w:multiLevelType w:val="multilevel"/>
    <w:tmpl w:val="6EC4CF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D45CD2"/>
    <w:multiLevelType w:val="multilevel"/>
    <w:tmpl w:val="6570F7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 w15:restartNumberingAfterBreak="0">
    <w:nsid w:val="5B372057"/>
    <w:multiLevelType w:val="multilevel"/>
    <w:tmpl w:val="A0BE1AF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37B2845"/>
    <w:multiLevelType w:val="multilevel"/>
    <w:tmpl w:val="330EFE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A06555"/>
    <w:multiLevelType w:val="multilevel"/>
    <w:tmpl w:val="7D00D8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39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40" w15:restartNumberingAfterBreak="0">
    <w:nsid w:val="78DB3DD5"/>
    <w:multiLevelType w:val="multilevel"/>
    <w:tmpl w:val="8B7A5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1"/>
  </w:num>
  <w:num w:numId="3">
    <w:abstractNumId w:val="18"/>
  </w:num>
  <w:num w:numId="4">
    <w:abstractNumId w:val="34"/>
  </w:num>
  <w:num w:numId="5">
    <w:abstractNumId w:val="0"/>
  </w:num>
  <w:num w:numId="6">
    <w:abstractNumId w:val="19"/>
  </w:num>
  <w:num w:numId="7">
    <w:abstractNumId w:val="39"/>
  </w:num>
  <w:num w:numId="8">
    <w:abstractNumId w:val="11"/>
  </w:num>
  <w:num w:numId="9">
    <w:abstractNumId w:val="33"/>
  </w:num>
  <w:num w:numId="10">
    <w:abstractNumId w:val="43"/>
  </w:num>
  <w:num w:numId="11">
    <w:abstractNumId w:val="1"/>
  </w:num>
  <w:num w:numId="12">
    <w:abstractNumId w:val="4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7"/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5"/>
  </w:num>
  <w:num w:numId="21">
    <w:abstractNumId w:val="29"/>
  </w:num>
  <w:num w:numId="22">
    <w:abstractNumId w:val="10"/>
  </w:num>
  <w:num w:numId="23">
    <w:abstractNumId w:val="9"/>
  </w:num>
  <w:num w:numId="24">
    <w:abstractNumId w:val="3"/>
  </w:num>
  <w:num w:numId="25">
    <w:abstractNumId w:val="6"/>
  </w:num>
  <w:num w:numId="26">
    <w:abstractNumId w:val="37"/>
  </w:num>
  <w:num w:numId="27">
    <w:abstractNumId w:val="21"/>
  </w:num>
  <w:num w:numId="28">
    <w:abstractNumId w:val="4"/>
  </w:num>
  <w:num w:numId="29">
    <w:abstractNumId w:val="40"/>
  </w:num>
  <w:num w:numId="30">
    <w:abstractNumId w:val="5"/>
  </w:num>
  <w:num w:numId="31">
    <w:abstractNumId w:val="2"/>
  </w:num>
  <w:num w:numId="32">
    <w:abstractNumId w:val="23"/>
  </w:num>
  <w:num w:numId="33">
    <w:abstractNumId w:val="22"/>
  </w:num>
  <w:num w:numId="34">
    <w:abstractNumId w:val="25"/>
  </w:num>
  <w:num w:numId="35">
    <w:abstractNumId w:val="12"/>
  </w:num>
  <w:num w:numId="36">
    <w:abstractNumId w:val="17"/>
  </w:num>
  <w:num w:numId="37">
    <w:abstractNumId w:val="30"/>
  </w:num>
  <w:num w:numId="38">
    <w:abstractNumId w:val="8"/>
  </w:num>
  <w:num w:numId="39">
    <w:abstractNumId w:val="36"/>
  </w:num>
  <w:num w:numId="40">
    <w:abstractNumId w:val="24"/>
  </w:num>
  <w:num w:numId="41">
    <w:abstractNumId w:val="32"/>
  </w:num>
  <w:num w:numId="42">
    <w:abstractNumId w:val="28"/>
  </w:num>
  <w:num w:numId="43">
    <w:abstractNumId w:val="14"/>
  </w:num>
  <w:num w:numId="44">
    <w:abstractNumId w:val="31"/>
  </w:num>
  <w:num w:numId="45">
    <w:abstractNumId w:val="1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6C2"/>
    <w:rsid w:val="0000080B"/>
    <w:rsid w:val="00064255"/>
    <w:rsid w:val="00077EAF"/>
    <w:rsid w:val="000C7E12"/>
    <w:rsid w:val="00125919"/>
    <w:rsid w:val="0012728C"/>
    <w:rsid w:val="00136337"/>
    <w:rsid w:val="00155B9E"/>
    <w:rsid w:val="00163EB2"/>
    <w:rsid w:val="001B771C"/>
    <w:rsid w:val="001B79C1"/>
    <w:rsid w:val="001D5F18"/>
    <w:rsid w:val="001F398D"/>
    <w:rsid w:val="002148FA"/>
    <w:rsid w:val="00233F60"/>
    <w:rsid w:val="002858AD"/>
    <w:rsid w:val="00293B39"/>
    <w:rsid w:val="002B5814"/>
    <w:rsid w:val="002C4415"/>
    <w:rsid w:val="002F07F9"/>
    <w:rsid w:val="00327CD6"/>
    <w:rsid w:val="00336600"/>
    <w:rsid w:val="003627B3"/>
    <w:rsid w:val="003710BC"/>
    <w:rsid w:val="003C1221"/>
    <w:rsid w:val="003D57F7"/>
    <w:rsid w:val="003F3E12"/>
    <w:rsid w:val="00462563"/>
    <w:rsid w:val="004638E4"/>
    <w:rsid w:val="004B257C"/>
    <w:rsid w:val="00512263"/>
    <w:rsid w:val="005B21CA"/>
    <w:rsid w:val="005C133F"/>
    <w:rsid w:val="00616261"/>
    <w:rsid w:val="00633A90"/>
    <w:rsid w:val="00641924"/>
    <w:rsid w:val="00642E00"/>
    <w:rsid w:val="006461B2"/>
    <w:rsid w:val="006549BF"/>
    <w:rsid w:val="00667795"/>
    <w:rsid w:val="00681592"/>
    <w:rsid w:val="00686D80"/>
    <w:rsid w:val="006A21C0"/>
    <w:rsid w:val="006C4EE4"/>
    <w:rsid w:val="00735C6E"/>
    <w:rsid w:val="00745A38"/>
    <w:rsid w:val="007B39FB"/>
    <w:rsid w:val="007D160B"/>
    <w:rsid w:val="007D6C3A"/>
    <w:rsid w:val="00815F01"/>
    <w:rsid w:val="0083069B"/>
    <w:rsid w:val="008753F6"/>
    <w:rsid w:val="008A5924"/>
    <w:rsid w:val="008C0BC5"/>
    <w:rsid w:val="008D6525"/>
    <w:rsid w:val="008F5024"/>
    <w:rsid w:val="008F6A47"/>
    <w:rsid w:val="00902751"/>
    <w:rsid w:val="0094588C"/>
    <w:rsid w:val="009563BF"/>
    <w:rsid w:val="009651FD"/>
    <w:rsid w:val="009676D3"/>
    <w:rsid w:val="00990F59"/>
    <w:rsid w:val="009A6996"/>
    <w:rsid w:val="009B11B6"/>
    <w:rsid w:val="009C0DBC"/>
    <w:rsid w:val="009D0A88"/>
    <w:rsid w:val="009D106E"/>
    <w:rsid w:val="009D68C0"/>
    <w:rsid w:val="00A22DA4"/>
    <w:rsid w:val="00A2405D"/>
    <w:rsid w:val="00A2675D"/>
    <w:rsid w:val="00A6092B"/>
    <w:rsid w:val="00A63515"/>
    <w:rsid w:val="00AB19DD"/>
    <w:rsid w:val="00B240BA"/>
    <w:rsid w:val="00B64C29"/>
    <w:rsid w:val="00B67FA3"/>
    <w:rsid w:val="00BC1F18"/>
    <w:rsid w:val="00C05931"/>
    <w:rsid w:val="00C27F9D"/>
    <w:rsid w:val="00C6493B"/>
    <w:rsid w:val="00CE76B3"/>
    <w:rsid w:val="00CF507F"/>
    <w:rsid w:val="00D35F7F"/>
    <w:rsid w:val="00D41EA5"/>
    <w:rsid w:val="00D44918"/>
    <w:rsid w:val="00D61CA2"/>
    <w:rsid w:val="00D659BC"/>
    <w:rsid w:val="00D761F0"/>
    <w:rsid w:val="00D957D6"/>
    <w:rsid w:val="00DA6505"/>
    <w:rsid w:val="00DA76F0"/>
    <w:rsid w:val="00DD0951"/>
    <w:rsid w:val="00DD267C"/>
    <w:rsid w:val="00E012A0"/>
    <w:rsid w:val="00E21CD9"/>
    <w:rsid w:val="00E62290"/>
    <w:rsid w:val="00E932F3"/>
    <w:rsid w:val="00EA4CE6"/>
    <w:rsid w:val="00F06AE2"/>
    <w:rsid w:val="00F26A4A"/>
    <w:rsid w:val="00F93546"/>
    <w:rsid w:val="00FB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9AAE5"/>
  <w15:docId w15:val="{6CF8BF4D-B573-4419-A409-8E64F9B9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сновной текст5"/>
    <w:basedOn w:val="a"/>
    <w:rsid w:val="006549BF"/>
    <w:pPr>
      <w:shd w:val="clear" w:color="auto" w:fill="FFFFFF"/>
      <w:autoSpaceDE/>
      <w:autoSpaceDN/>
      <w:adjustRightInd/>
      <w:spacing w:before="300" w:after="300" w:line="365" w:lineRule="exact"/>
      <w:jc w:val="both"/>
    </w:pPr>
    <w:rPr>
      <w:sz w:val="26"/>
      <w:szCs w:val="26"/>
    </w:rPr>
  </w:style>
  <w:style w:type="paragraph" w:customStyle="1" w:styleId="ConsPlusNonformat">
    <w:name w:val="ConsPlusNonformat"/>
    <w:rsid w:val="002B5814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527B-D9C2-410E-A7A9-37001C42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2022-10-04T07:21:00Z</cp:lastPrinted>
  <dcterms:created xsi:type="dcterms:W3CDTF">2022-10-10T03:06:00Z</dcterms:created>
  <dcterms:modified xsi:type="dcterms:W3CDTF">2022-10-10T03:06:00Z</dcterms:modified>
</cp:coreProperties>
</file>