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736"/>
      </w:tblGrid>
      <w:tr w:rsidR="0000080B" w:rsidRPr="00122E29" w:rsidTr="001301A1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7BF61CB" wp14:editId="24176C4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1301A1">
            <w:pPr>
              <w:keepNext/>
              <w:widowControl/>
              <w:autoSpaceDE/>
              <w:autoSpaceDN/>
              <w:adjustRightInd/>
              <w:ind w:hanging="108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111E01" w:rsidP="004C6DA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4C6DAC" w:rsidRPr="004C6D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4C6D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4C6DAC" w:rsidRPr="004C6D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4C6D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Pr="004C6D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</w:t>
            </w:r>
            <w:r w:rsidR="004C6DAC" w:rsidRPr="004C6D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01-03-564/2</w:t>
            </w:r>
            <w:r w:rsidRPr="004C6DA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00080B" w:rsidRPr="00122E29" w:rsidRDefault="0000080B" w:rsidP="00E026BB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00080B" w:rsidRPr="00122E29" w:rsidTr="00D2313B">
        <w:trPr>
          <w:trHeight w:val="471"/>
        </w:trPr>
        <w:tc>
          <w:tcPr>
            <w:tcW w:w="9390" w:type="dxa"/>
          </w:tcPr>
          <w:p w:rsidR="003849BD" w:rsidRPr="00801627" w:rsidRDefault="00111E01" w:rsidP="00E026BB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 внесении изменений 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главы от 21.1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>2.2020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г. №01-03-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>686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/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0 </w:t>
            </w:r>
          </w:p>
          <w:p w:rsidR="0000080B" w:rsidRPr="00122E29" w:rsidRDefault="0000080B" w:rsidP="00E026BB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9E73DB" w:rsidP="009E73D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Гражданским кодексом Российской Федерации,</w:t>
      </w:r>
      <w:r w:rsidRPr="005713FC">
        <w:rPr>
          <w:spacing w:val="-1"/>
          <w:sz w:val="28"/>
          <w:szCs w:val="28"/>
        </w:rPr>
        <w:t xml:space="preserve"> Ф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5713FC">
        <w:rPr>
          <w:sz w:val="28"/>
          <w:szCs w:val="28"/>
        </w:rPr>
        <w:t>за</w:t>
      </w:r>
      <w:r w:rsidRPr="005713FC">
        <w:rPr>
          <w:spacing w:val="-3"/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ом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1</w:t>
      </w:r>
      <w:r w:rsidRPr="005713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р</w:t>
      </w:r>
      <w:r w:rsidRPr="005713F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1</w:t>
      </w:r>
      <w:r w:rsidRPr="005713FC">
        <w:rPr>
          <w:spacing w:val="-1"/>
          <w:sz w:val="28"/>
          <w:szCs w:val="28"/>
        </w:rPr>
        <w:t>9</w:t>
      </w:r>
      <w:r w:rsidRPr="005713FC"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6 г. </w:t>
      </w:r>
      <w:r w:rsidRPr="005713FC">
        <w:rPr>
          <w:sz w:val="28"/>
          <w:szCs w:val="28"/>
        </w:rPr>
        <w:t>№</w:t>
      </w:r>
      <w:r w:rsidRPr="005713FC">
        <w:rPr>
          <w:spacing w:val="7"/>
          <w:sz w:val="28"/>
          <w:szCs w:val="28"/>
        </w:rPr>
        <w:t>7</w:t>
      </w:r>
      <w:r w:rsidRPr="005713FC">
        <w:rPr>
          <w:sz w:val="28"/>
          <w:szCs w:val="28"/>
        </w:rPr>
        <w:t>-</w:t>
      </w:r>
      <w:r w:rsidRPr="005713FC">
        <w:rPr>
          <w:spacing w:val="-1"/>
          <w:sz w:val="28"/>
          <w:szCs w:val="28"/>
        </w:rPr>
        <w:t>Ф</w:t>
      </w:r>
      <w:r w:rsidRPr="005713FC">
        <w:rPr>
          <w:sz w:val="28"/>
          <w:szCs w:val="28"/>
        </w:rPr>
        <w:t>З</w:t>
      </w:r>
      <w:r>
        <w:rPr>
          <w:sz w:val="28"/>
          <w:szCs w:val="28"/>
        </w:rPr>
        <w:t> </w:t>
      </w:r>
      <w:r w:rsidRPr="005713FC">
        <w:rPr>
          <w:spacing w:val="-1"/>
          <w:sz w:val="28"/>
          <w:szCs w:val="28"/>
        </w:rPr>
        <w:t>«</w:t>
      </w:r>
      <w:r w:rsidRPr="005713F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че</w:t>
      </w:r>
      <w:r w:rsidRPr="005713FC">
        <w:rPr>
          <w:sz w:val="28"/>
          <w:szCs w:val="28"/>
        </w:rPr>
        <w:t>ск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х 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из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х</w:t>
      </w:r>
      <w:r w:rsidRPr="005713FC">
        <w:rPr>
          <w:spacing w:val="-1"/>
          <w:sz w:val="28"/>
          <w:szCs w:val="28"/>
        </w:rPr>
        <w:t>»</w:t>
      </w:r>
      <w:r w:rsidRPr="005713FC">
        <w:rPr>
          <w:sz w:val="28"/>
          <w:szCs w:val="28"/>
        </w:rPr>
        <w:t>,</w:t>
      </w:r>
      <w:r w:rsidRPr="005713FC"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ым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он</w:t>
      </w:r>
      <w:r>
        <w:rPr>
          <w:sz w:val="28"/>
          <w:szCs w:val="28"/>
        </w:rPr>
        <w:t>ом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5713FC">
        <w:rPr>
          <w:spacing w:val="1"/>
          <w:sz w:val="28"/>
          <w:szCs w:val="28"/>
        </w:rPr>
        <w:t>0</w:t>
      </w:r>
      <w:r w:rsidRPr="005713FC">
        <w:rPr>
          <w:sz w:val="28"/>
          <w:szCs w:val="28"/>
        </w:rPr>
        <w:t>3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я</w:t>
      </w:r>
      <w:r w:rsidRPr="005713FC">
        <w:rPr>
          <w:spacing w:val="-1"/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2</w:t>
      </w:r>
      <w:r w:rsidRPr="005713FC">
        <w:rPr>
          <w:spacing w:val="1"/>
          <w:sz w:val="28"/>
          <w:szCs w:val="28"/>
        </w:rPr>
        <w:t>0</w:t>
      </w:r>
      <w:r w:rsidRPr="005713FC">
        <w:rPr>
          <w:spacing w:val="-1"/>
          <w:sz w:val="28"/>
          <w:szCs w:val="28"/>
        </w:rPr>
        <w:t>0</w:t>
      </w:r>
      <w:r w:rsidRPr="005713FC">
        <w:rPr>
          <w:sz w:val="28"/>
          <w:szCs w:val="28"/>
        </w:rPr>
        <w:t>6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г. №</w:t>
      </w:r>
      <w:r w:rsidRPr="005713FC">
        <w:rPr>
          <w:spacing w:val="8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17</w:t>
      </w: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-</w:t>
      </w:r>
      <w:r w:rsidRPr="005713FC">
        <w:rPr>
          <w:spacing w:val="-1"/>
          <w:sz w:val="28"/>
          <w:szCs w:val="28"/>
        </w:rPr>
        <w:t>Ф</w:t>
      </w:r>
      <w:r w:rsidRPr="005713FC">
        <w:rPr>
          <w:sz w:val="28"/>
          <w:szCs w:val="28"/>
        </w:rPr>
        <w:t>З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«О</w:t>
      </w:r>
      <w:r w:rsidRPr="005713FC">
        <w:rPr>
          <w:sz w:val="28"/>
          <w:szCs w:val="28"/>
        </w:rPr>
        <w:t>б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х</w:t>
      </w:r>
      <w:r w:rsidRPr="005713FC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, </w:t>
      </w:r>
      <w:r w:rsidR="00322CB0">
        <w:rPr>
          <w:sz w:val="28"/>
          <w:szCs w:val="28"/>
        </w:rPr>
        <w:t xml:space="preserve">Уставом муниципального образования «Ленский район» </w:t>
      </w:r>
      <w:r w:rsidR="00322CB0">
        <w:rPr>
          <w:vanish/>
          <w:sz w:val="28"/>
          <w:szCs w:val="28"/>
        </w:rPr>
        <w:t>оссийской Федерации,</w:t>
      </w:r>
      <w:r w:rsidR="0000080B">
        <w:rPr>
          <w:sz w:val="28"/>
          <w:szCs w:val="28"/>
        </w:rPr>
        <w:t>п о с т а н о в л я ю:</w:t>
      </w:r>
    </w:p>
    <w:p w:rsidR="00404DFA" w:rsidRDefault="00404DFA" w:rsidP="00404DFA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404DFA">
        <w:rPr>
          <w:spacing w:val="-1"/>
          <w:sz w:val="28"/>
          <w:szCs w:val="28"/>
        </w:rPr>
        <w:t xml:space="preserve">Внести изменения в пункт </w:t>
      </w:r>
      <w:r w:rsidR="000C5D24">
        <w:rPr>
          <w:spacing w:val="-1"/>
          <w:sz w:val="28"/>
          <w:szCs w:val="28"/>
        </w:rPr>
        <w:t>2.6</w:t>
      </w:r>
      <w:r w:rsidRPr="00404DFA">
        <w:rPr>
          <w:spacing w:val="-1"/>
          <w:sz w:val="28"/>
          <w:szCs w:val="28"/>
        </w:rPr>
        <w:t>. приложения к постановлению главы от 21.12.2020г. №01-03-686/0</w:t>
      </w:r>
      <w:r w:rsidR="003E44D6">
        <w:rPr>
          <w:spacing w:val="-1"/>
          <w:sz w:val="28"/>
          <w:szCs w:val="28"/>
        </w:rPr>
        <w:t xml:space="preserve"> </w:t>
      </w:r>
      <w:r w:rsidR="003E44D6">
        <w:rPr>
          <w:sz w:val="26"/>
          <w:szCs w:val="26"/>
        </w:rPr>
        <w:t>«</w:t>
      </w:r>
      <w:r w:rsidR="003E44D6" w:rsidRPr="00E026BB">
        <w:rPr>
          <w:sz w:val="26"/>
          <w:szCs w:val="26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3E44D6">
        <w:rPr>
          <w:sz w:val="26"/>
          <w:szCs w:val="26"/>
        </w:rPr>
        <w:t>»</w:t>
      </w:r>
      <w:r w:rsidRPr="00404DFA">
        <w:rPr>
          <w:spacing w:val="-1"/>
          <w:sz w:val="28"/>
          <w:szCs w:val="28"/>
        </w:rPr>
        <w:t xml:space="preserve"> и изложить в следующей редакции</w:t>
      </w:r>
      <w:r w:rsidR="000C5D24">
        <w:rPr>
          <w:spacing w:val="-1"/>
          <w:sz w:val="28"/>
          <w:szCs w:val="28"/>
        </w:rPr>
        <w:t>:</w:t>
      </w:r>
    </w:p>
    <w:p w:rsidR="000C5D24" w:rsidRDefault="000C5D24" w:rsidP="00F528B7">
      <w:pPr>
        <w:pStyle w:val="aa"/>
        <w:widowControl/>
        <w:autoSpaceDE/>
        <w:autoSpaceDN/>
        <w:adjustRightInd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.6.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сле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распоряжения</w:t>
      </w:r>
      <w:r w:rsidRPr="005713FC">
        <w:rPr>
          <w:sz w:val="28"/>
          <w:szCs w:val="28"/>
        </w:rPr>
        <w:t xml:space="preserve"> 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здании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5713FC">
        <w:rPr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став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2"/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я,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ж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 казе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z w:val="28"/>
          <w:szCs w:val="28"/>
        </w:rPr>
        <w:lastRenderedPageBreak/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(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алее</w:t>
      </w:r>
      <w:r w:rsidRPr="005713FC">
        <w:rPr>
          <w:spacing w:val="9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-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став)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ает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здел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="00F528B7">
        <w:rPr>
          <w:spacing w:val="-1"/>
          <w:sz w:val="28"/>
          <w:szCs w:val="28"/>
        </w:rPr>
        <w:t>6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аст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щего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По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а</w:t>
      </w:r>
      <w:r w:rsidRPr="005713FC">
        <w:rPr>
          <w:spacing w:val="3"/>
          <w:sz w:val="28"/>
          <w:szCs w:val="28"/>
        </w:rPr>
        <w:t xml:space="preserve"> </w:t>
      </w:r>
      <w:r w:rsidR="00F528B7">
        <w:rPr>
          <w:spacing w:val="1"/>
          <w:sz w:val="28"/>
          <w:szCs w:val="28"/>
        </w:rPr>
        <w:t>распоряжением главы муниципального образования «Ленский район» Республики Саха (Якутия)».</w:t>
      </w:r>
    </w:p>
    <w:p w:rsidR="009E73DB" w:rsidRPr="000C5D24" w:rsidRDefault="009E73DB" w:rsidP="009E73DB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0C5D24">
        <w:rPr>
          <w:sz w:val="28"/>
          <w:szCs w:val="28"/>
        </w:rPr>
        <w:t xml:space="preserve">Внести изменения в пункт 6.1. приложения к постановлению главы от 21.12.2020г. №01-03-686/0 </w:t>
      </w:r>
      <w:r w:rsidR="003E44D6">
        <w:rPr>
          <w:sz w:val="26"/>
          <w:szCs w:val="26"/>
        </w:rPr>
        <w:t>«</w:t>
      </w:r>
      <w:r w:rsidR="003E44D6" w:rsidRPr="00E026BB">
        <w:rPr>
          <w:sz w:val="26"/>
          <w:szCs w:val="26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3E44D6">
        <w:rPr>
          <w:sz w:val="26"/>
          <w:szCs w:val="26"/>
        </w:rPr>
        <w:t xml:space="preserve">» </w:t>
      </w:r>
      <w:r w:rsidRPr="000C5D24">
        <w:rPr>
          <w:sz w:val="28"/>
          <w:szCs w:val="28"/>
        </w:rPr>
        <w:t>и изложить в следующей редакции:</w:t>
      </w:r>
    </w:p>
    <w:p w:rsidR="009E73DB" w:rsidRPr="00404DFA" w:rsidRDefault="009E73DB" w:rsidP="00404DFA">
      <w:pPr>
        <w:spacing w:line="360" w:lineRule="auto"/>
        <w:ind w:right="35" w:firstLine="567"/>
        <w:jc w:val="both"/>
        <w:rPr>
          <w:spacing w:val="2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.1. Устав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т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кже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вн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се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змен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1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ег</w:t>
      </w:r>
      <w:r w:rsidRPr="005713FC">
        <w:rPr>
          <w:sz w:val="28"/>
          <w:szCs w:val="28"/>
        </w:rPr>
        <w:t xml:space="preserve">о </w:t>
      </w:r>
      <w:r w:rsidR="00404DFA">
        <w:rPr>
          <w:rFonts w:eastAsiaTheme="minorHAnsi"/>
          <w:sz w:val="28"/>
          <w:szCs w:val="28"/>
          <w:lang w:eastAsia="en-US"/>
        </w:rPr>
        <w:t xml:space="preserve">разрабатываются непосредственно муниципальным учреждением и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аю</w:t>
      </w:r>
      <w:r w:rsidRPr="005713FC">
        <w:rPr>
          <w:spacing w:val="-1"/>
          <w:sz w:val="28"/>
          <w:szCs w:val="28"/>
        </w:rPr>
        <w:t>т</w:t>
      </w:r>
      <w:r w:rsidRPr="005713FC">
        <w:rPr>
          <w:sz w:val="28"/>
          <w:szCs w:val="28"/>
        </w:rPr>
        <w:t xml:space="preserve">ся </w:t>
      </w:r>
      <w:r w:rsidR="00404DFA">
        <w:rPr>
          <w:spacing w:val="3"/>
          <w:sz w:val="28"/>
          <w:szCs w:val="28"/>
        </w:rPr>
        <w:t>распоряжением главы муниципального образования «Ленский район» Республики Саха (Якутия)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ек</w:t>
      </w:r>
      <w:r w:rsidRPr="005713FC">
        <w:rPr>
          <w:sz w:val="28"/>
          <w:szCs w:val="28"/>
        </w:rPr>
        <w:t>т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става,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также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ект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п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 xml:space="preserve">жат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б</w:t>
      </w:r>
      <w:r w:rsidRPr="005713FC">
        <w:rPr>
          <w:sz w:val="28"/>
          <w:szCs w:val="28"/>
        </w:rPr>
        <w:t>язате</w:t>
      </w:r>
      <w:r w:rsidRPr="005713FC">
        <w:rPr>
          <w:spacing w:val="-1"/>
          <w:sz w:val="28"/>
          <w:szCs w:val="28"/>
        </w:rPr>
        <w:t>льн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му</w:t>
      </w:r>
      <w:r w:rsidRPr="005713FC">
        <w:rPr>
          <w:spacing w:val="-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со</w:t>
      </w:r>
      <w:r w:rsidRPr="005713FC">
        <w:rPr>
          <w:sz w:val="28"/>
          <w:szCs w:val="28"/>
        </w:rPr>
        <w:t>г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ас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-3"/>
          <w:sz w:val="28"/>
          <w:szCs w:val="28"/>
        </w:rPr>
        <w:t>с</w:t>
      </w:r>
      <w:r w:rsidRPr="005713FC">
        <w:rPr>
          <w:sz w:val="28"/>
          <w:szCs w:val="28"/>
        </w:rPr>
        <w:t>:</w:t>
      </w:r>
    </w:p>
    <w:p w:rsidR="009E73DB" w:rsidRDefault="009E73DB" w:rsidP="009E73D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Руководителем учреждения, в устав которого, вносятся изменения;</w:t>
      </w:r>
    </w:p>
    <w:p w:rsidR="00404DFA" w:rsidRDefault="00404DFA" w:rsidP="00404DF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Управлением делами </w:t>
      </w:r>
      <w:r w:rsidRPr="005713FC">
        <w:rPr>
          <w:sz w:val="28"/>
          <w:szCs w:val="28"/>
        </w:rPr>
        <w:t>а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МО «Ленский район»;</w:t>
      </w:r>
    </w:p>
    <w:p w:rsidR="00404DFA" w:rsidRPr="005713FC" w:rsidRDefault="00404DFA" w:rsidP="00404DFA">
      <w:pPr>
        <w:spacing w:line="360" w:lineRule="auto"/>
        <w:ind w:right="2267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МКУ «КИО МО «Ленский район»</w:t>
      </w:r>
      <w:r>
        <w:rPr>
          <w:sz w:val="28"/>
          <w:szCs w:val="28"/>
        </w:rPr>
        <w:t>;</w:t>
      </w:r>
    </w:p>
    <w:p w:rsidR="00404DFA" w:rsidRDefault="00404DFA" w:rsidP="00404DF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Правовым отделом </w:t>
      </w:r>
      <w:r w:rsidRPr="005713FC">
        <w:rPr>
          <w:sz w:val="28"/>
          <w:szCs w:val="28"/>
        </w:rPr>
        <w:t>а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МО «Ленский район»;</w:t>
      </w:r>
    </w:p>
    <w:p w:rsidR="00404DFA" w:rsidRDefault="00404DFA" w:rsidP="00404DF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ем </w:t>
      </w:r>
      <w:r>
        <w:rPr>
          <w:sz w:val="28"/>
          <w:szCs w:val="28"/>
        </w:rPr>
        <w:t>МО «Ленский район»</w:t>
      </w:r>
      <w:r w:rsidRPr="005713FC">
        <w:rPr>
          <w:sz w:val="28"/>
          <w:szCs w:val="28"/>
        </w:rPr>
        <w:t>;</w:t>
      </w:r>
    </w:p>
    <w:p w:rsidR="00F528B7" w:rsidRPr="00404DFA" w:rsidRDefault="009E73DB" w:rsidP="00F528B7">
      <w:pPr>
        <w:spacing w:line="360" w:lineRule="auto"/>
        <w:ind w:right="3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713FC">
        <w:rPr>
          <w:sz w:val="28"/>
          <w:szCs w:val="28"/>
        </w:rPr>
        <w:t>амести</w:t>
      </w:r>
      <w:r w:rsidRPr="005713FC">
        <w:rPr>
          <w:spacing w:val="-2"/>
          <w:sz w:val="28"/>
          <w:szCs w:val="28"/>
        </w:rPr>
        <w:t>т</w:t>
      </w:r>
      <w:r w:rsidRPr="005713FC">
        <w:rPr>
          <w:sz w:val="28"/>
          <w:szCs w:val="28"/>
        </w:rPr>
        <w:t>елем г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ы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МО «Ленский район»</w:t>
      </w:r>
      <w:r w:rsidRPr="005713FC">
        <w:rPr>
          <w:sz w:val="28"/>
          <w:szCs w:val="28"/>
        </w:rPr>
        <w:t>,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к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рир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щим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щее </w:t>
      </w:r>
      <w:r>
        <w:rPr>
          <w:spacing w:val="-2"/>
          <w:sz w:val="28"/>
          <w:szCs w:val="28"/>
        </w:rPr>
        <w:t>учреждение</w:t>
      </w:r>
      <w:r w:rsidR="00F528B7">
        <w:rPr>
          <w:sz w:val="28"/>
          <w:szCs w:val="28"/>
        </w:rPr>
        <w:t>».</w:t>
      </w:r>
    </w:p>
    <w:p w:rsidR="006F05C7" w:rsidRDefault="00F528B7" w:rsidP="00A34DE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05C7">
        <w:rPr>
          <w:sz w:val="28"/>
          <w:szCs w:val="28"/>
        </w:rPr>
        <w:t xml:space="preserve">. </w:t>
      </w:r>
      <w:r w:rsidR="00111E01">
        <w:rPr>
          <w:sz w:val="28"/>
          <w:szCs w:val="28"/>
        </w:rPr>
        <w:t>Главному специалисту</w:t>
      </w:r>
      <w:r w:rsidR="00A34DE6">
        <w:rPr>
          <w:sz w:val="28"/>
          <w:szCs w:val="28"/>
        </w:rPr>
        <w:t xml:space="preserve"> </w:t>
      </w:r>
      <w:r w:rsidR="00111E01">
        <w:rPr>
          <w:sz w:val="28"/>
          <w:szCs w:val="28"/>
        </w:rPr>
        <w:t xml:space="preserve">управления делами </w:t>
      </w:r>
      <w:r w:rsidR="00A34DE6">
        <w:rPr>
          <w:sz w:val="28"/>
          <w:szCs w:val="28"/>
        </w:rPr>
        <w:t xml:space="preserve">(Иванская Е.С.) </w:t>
      </w:r>
      <w:r w:rsidR="002D5EC1">
        <w:rPr>
          <w:sz w:val="28"/>
          <w:szCs w:val="28"/>
        </w:rPr>
        <w:t>опубликовать данное</w:t>
      </w:r>
      <w:r w:rsidR="00A34DE6">
        <w:rPr>
          <w:sz w:val="28"/>
          <w:szCs w:val="28"/>
        </w:rPr>
        <w:t xml:space="preserve"> постановление в средствах массовой информации и обеспечить размещение </w:t>
      </w:r>
      <w:r w:rsidR="00A34DE6">
        <w:rPr>
          <w:sz w:val="28"/>
          <w:szCs w:val="28"/>
        </w:rPr>
        <w:lastRenderedPageBreak/>
        <w:t>на официальном сайте администрации муниципального образования «Ленский район».</w:t>
      </w:r>
    </w:p>
    <w:p w:rsidR="00A34DE6" w:rsidRPr="00A34DE6" w:rsidRDefault="00F528B7" w:rsidP="00A34DE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DE6">
        <w:rPr>
          <w:sz w:val="28"/>
          <w:szCs w:val="28"/>
        </w:rPr>
        <w:t xml:space="preserve">. Настоящее постановление вступает в силу со </w:t>
      </w:r>
      <w:r w:rsidR="002D5EC1">
        <w:rPr>
          <w:sz w:val="28"/>
          <w:szCs w:val="28"/>
        </w:rPr>
        <w:t>дня его</w:t>
      </w:r>
      <w:r w:rsidR="00A34DE6">
        <w:rPr>
          <w:sz w:val="28"/>
          <w:szCs w:val="28"/>
        </w:rPr>
        <w:t xml:space="preserve"> подписания.</w:t>
      </w: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713"/>
      </w:tblGrid>
      <w:tr w:rsidR="0000080B" w:rsidRPr="00122E29" w:rsidTr="002D5EC1">
        <w:trPr>
          <w:trHeight w:val="471"/>
        </w:trPr>
        <w:tc>
          <w:tcPr>
            <w:tcW w:w="4677" w:type="dxa"/>
          </w:tcPr>
          <w:p w:rsidR="00A34DE6" w:rsidRDefault="00A34DE6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2D5EC1" w:rsidP="00A34DE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13" w:type="dxa"/>
          </w:tcPr>
          <w:p w:rsidR="00A34DE6" w:rsidRDefault="00A34DE6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2D5EC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681592" w:rsidRDefault="00681592"/>
    <w:p w:rsidR="001301A1" w:rsidRDefault="001301A1"/>
    <w:sectPr w:rsidR="001301A1" w:rsidSect="006F79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7A" w:rsidRDefault="00A7227A" w:rsidP="001301A1">
      <w:r>
        <w:separator/>
      </w:r>
    </w:p>
  </w:endnote>
  <w:endnote w:type="continuationSeparator" w:id="0">
    <w:p w:rsidR="00A7227A" w:rsidRDefault="00A7227A" w:rsidP="0013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7A" w:rsidRDefault="00A7227A" w:rsidP="001301A1">
      <w:r>
        <w:separator/>
      </w:r>
    </w:p>
  </w:footnote>
  <w:footnote w:type="continuationSeparator" w:id="0">
    <w:p w:rsidR="00A7227A" w:rsidRDefault="00A7227A" w:rsidP="0013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94D"/>
    <w:multiLevelType w:val="hybridMultilevel"/>
    <w:tmpl w:val="DFFEA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D"/>
    <w:rsid w:val="0000080B"/>
    <w:rsid w:val="0002416C"/>
    <w:rsid w:val="000C5D24"/>
    <w:rsid w:val="000C7776"/>
    <w:rsid w:val="000E01EC"/>
    <w:rsid w:val="00111E01"/>
    <w:rsid w:val="001301A1"/>
    <w:rsid w:val="001B0546"/>
    <w:rsid w:val="001E2BA4"/>
    <w:rsid w:val="00214AC3"/>
    <w:rsid w:val="00237110"/>
    <w:rsid w:val="00283390"/>
    <w:rsid w:val="002B140E"/>
    <w:rsid w:val="002D5EC1"/>
    <w:rsid w:val="00322CB0"/>
    <w:rsid w:val="00382A94"/>
    <w:rsid w:val="003849BD"/>
    <w:rsid w:val="003E44D6"/>
    <w:rsid w:val="00404DFA"/>
    <w:rsid w:val="00440B4E"/>
    <w:rsid w:val="00445600"/>
    <w:rsid w:val="004C6DAC"/>
    <w:rsid w:val="004D3266"/>
    <w:rsid w:val="00503971"/>
    <w:rsid w:val="00642E00"/>
    <w:rsid w:val="006620B1"/>
    <w:rsid w:val="00681592"/>
    <w:rsid w:val="006F05C7"/>
    <w:rsid w:val="006F796F"/>
    <w:rsid w:val="00716AA7"/>
    <w:rsid w:val="007565AD"/>
    <w:rsid w:val="00764BFF"/>
    <w:rsid w:val="007B104F"/>
    <w:rsid w:val="0087393A"/>
    <w:rsid w:val="00893CF5"/>
    <w:rsid w:val="008C121B"/>
    <w:rsid w:val="008D1DC9"/>
    <w:rsid w:val="008E5387"/>
    <w:rsid w:val="008E69EE"/>
    <w:rsid w:val="00924A13"/>
    <w:rsid w:val="0094548F"/>
    <w:rsid w:val="00983E98"/>
    <w:rsid w:val="00987EE6"/>
    <w:rsid w:val="009C0DBC"/>
    <w:rsid w:val="009E3E85"/>
    <w:rsid w:val="009E73DB"/>
    <w:rsid w:val="00A27A4D"/>
    <w:rsid w:val="00A27CDC"/>
    <w:rsid w:val="00A34DE6"/>
    <w:rsid w:val="00A53B74"/>
    <w:rsid w:val="00A63515"/>
    <w:rsid w:val="00A7227A"/>
    <w:rsid w:val="00A80CDF"/>
    <w:rsid w:val="00A81D3D"/>
    <w:rsid w:val="00A847E9"/>
    <w:rsid w:val="00AC1BD5"/>
    <w:rsid w:val="00B13409"/>
    <w:rsid w:val="00BD6628"/>
    <w:rsid w:val="00C0029A"/>
    <w:rsid w:val="00C20EAC"/>
    <w:rsid w:val="00C977B2"/>
    <w:rsid w:val="00CE75EC"/>
    <w:rsid w:val="00D2313B"/>
    <w:rsid w:val="00D659BC"/>
    <w:rsid w:val="00E026BB"/>
    <w:rsid w:val="00E63457"/>
    <w:rsid w:val="00EE4F02"/>
    <w:rsid w:val="00F528B7"/>
    <w:rsid w:val="00F628D6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F5AD"/>
  <w15:docId w15:val="{321B8F0A-BB62-4374-8D72-299172B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9B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49BD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customStyle="1" w:styleId="a5">
    <w:name w:val="Знак"/>
    <w:basedOn w:val="a"/>
    <w:rsid w:val="003849B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30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30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1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_kio_1\Desktop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Пицына О.В.</dc:creator>
  <cp:lastModifiedBy>Общий_отдел_2</cp:lastModifiedBy>
  <cp:revision>2</cp:revision>
  <cp:lastPrinted>2019-10-17T06:23:00Z</cp:lastPrinted>
  <dcterms:created xsi:type="dcterms:W3CDTF">2022-09-14T02:05:00Z</dcterms:created>
  <dcterms:modified xsi:type="dcterms:W3CDTF">2022-09-14T02:05:00Z</dcterms:modified>
</cp:coreProperties>
</file>