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540AA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00080B" w:rsidRPr="00122E29" w:rsidTr="00540AAD">
        <w:trPr>
          <w:trHeight w:val="572"/>
        </w:trPr>
        <w:tc>
          <w:tcPr>
            <w:tcW w:w="468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40AAD">
        <w:trPr>
          <w:trHeight w:val="497"/>
        </w:trPr>
        <w:tc>
          <w:tcPr>
            <w:tcW w:w="468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540AAD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B42016" w:rsidP="00F17E8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17E87"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17E87"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F63E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17E87"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01-03-138/2</w:t>
            </w:r>
            <w:r w:rsidR="0000080B" w:rsidRPr="00F17E8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83695">
        <w:trPr>
          <w:trHeight w:val="193"/>
          <w:jc w:val="center"/>
        </w:trPr>
        <w:tc>
          <w:tcPr>
            <w:tcW w:w="9781" w:type="dxa"/>
          </w:tcPr>
          <w:p w:rsidR="00977C63" w:rsidRDefault="00977C63" w:rsidP="00977C63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4"/>
                <w:szCs w:val="24"/>
              </w:rPr>
            </w:pPr>
            <w:r w:rsidRPr="00977C63">
              <w:rPr>
                <w:b/>
                <w:sz w:val="28"/>
                <w:szCs w:val="28"/>
              </w:rPr>
              <w:t xml:space="preserve">О проведении </w:t>
            </w:r>
            <w:r w:rsidR="00B42016">
              <w:rPr>
                <w:b/>
                <w:sz w:val="28"/>
                <w:szCs w:val="28"/>
              </w:rPr>
              <w:t>16</w:t>
            </w:r>
            <w:r w:rsidR="0020587B">
              <w:rPr>
                <w:b/>
                <w:sz w:val="28"/>
                <w:szCs w:val="28"/>
              </w:rPr>
              <w:t>-ой</w:t>
            </w:r>
            <w:r w:rsidRPr="00977C63">
              <w:rPr>
                <w:b/>
                <w:sz w:val="28"/>
                <w:szCs w:val="28"/>
              </w:rPr>
              <w:t xml:space="preserve"> районной экологической акции «Природа и мы»</w:t>
            </w:r>
          </w:p>
          <w:p w:rsidR="0000080B" w:rsidRDefault="0000080B" w:rsidP="00540AA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654F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В целях создания благоприятной экологической обстановки в населенных пунктах Ленского района, организованного проведения экологических месячников, участия общественности, производственных коллективов в решении вопросов охраны окружающей среды и формирования экологической культуры населения</w:t>
      </w:r>
      <w:r>
        <w:rPr>
          <w:sz w:val="28"/>
          <w:szCs w:val="28"/>
        </w:rPr>
        <w:t xml:space="preserve">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144746">
        <w:rPr>
          <w:sz w:val="28"/>
          <w:szCs w:val="28"/>
        </w:rPr>
        <w:t>: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</w:t>
      </w:r>
      <w:r w:rsidR="00677F98">
        <w:rPr>
          <w:sz w:val="28"/>
          <w:szCs w:val="28"/>
        </w:rPr>
        <w:t>и с 22 марта по 22 декабря</w:t>
      </w:r>
      <w:r w:rsidR="00B42016">
        <w:rPr>
          <w:sz w:val="28"/>
          <w:szCs w:val="28"/>
        </w:rPr>
        <w:t xml:space="preserve"> 2022</w:t>
      </w:r>
      <w:r w:rsidRPr="00144746">
        <w:rPr>
          <w:sz w:val="28"/>
          <w:szCs w:val="28"/>
        </w:rPr>
        <w:t xml:space="preserve"> года на территории Ленского райо</w:t>
      </w:r>
      <w:r>
        <w:rPr>
          <w:sz w:val="28"/>
          <w:szCs w:val="28"/>
        </w:rPr>
        <w:t xml:space="preserve">на Республики Саха (Якутия)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 xml:space="preserve">-ую </w:t>
      </w:r>
      <w:r w:rsidRPr="00144746">
        <w:rPr>
          <w:sz w:val="28"/>
          <w:szCs w:val="28"/>
        </w:rPr>
        <w:t xml:space="preserve"> районную экологическую акцию «Природа и мы». </w:t>
      </w:r>
    </w:p>
    <w:p w:rsidR="00977C63" w:rsidRPr="00144746" w:rsidRDefault="00977C63" w:rsidP="00977C63">
      <w:pPr>
        <w:widowControl/>
        <w:tabs>
          <w:tab w:val="center" w:pos="5103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2. Утвердить:</w:t>
      </w:r>
      <w:r>
        <w:rPr>
          <w:sz w:val="28"/>
          <w:szCs w:val="28"/>
        </w:rPr>
        <w:tab/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Положение о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</w:t>
      </w:r>
      <w:r w:rsidR="00044897">
        <w:rPr>
          <w:sz w:val="28"/>
          <w:szCs w:val="28"/>
        </w:rPr>
        <w:t>ода и мы» согласно приложению</w:t>
      </w:r>
      <w:r w:rsidRPr="00144746">
        <w:rPr>
          <w:sz w:val="28"/>
          <w:szCs w:val="28"/>
        </w:rPr>
        <w:t xml:space="preserve">1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2.2. Соста</w:t>
      </w:r>
      <w:r>
        <w:rPr>
          <w:sz w:val="28"/>
          <w:szCs w:val="28"/>
        </w:rPr>
        <w:t xml:space="preserve">в организационного комитета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</w:t>
      </w:r>
      <w:r w:rsidR="00044897">
        <w:rPr>
          <w:sz w:val="28"/>
          <w:szCs w:val="28"/>
        </w:rPr>
        <w:t xml:space="preserve">рода и мы» согласно приложению </w:t>
      </w:r>
      <w:r w:rsidRPr="00144746">
        <w:rPr>
          <w:sz w:val="28"/>
          <w:szCs w:val="28"/>
        </w:rPr>
        <w:t xml:space="preserve">2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2.3. Положение </w:t>
      </w:r>
      <w:r>
        <w:rPr>
          <w:sz w:val="28"/>
          <w:szCs w:val="28"/>
        </w:rPr>
        <w:t xml:space="preserve">об организационном комитете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</w:t>
      </w:r>
      <w:r w:rsidR="00044897">
        <w:rPr>
          <w:sz w:val="28"/>
          <w:szCs w:val="28"/>
        </w:rPr>
        <w:t xml:space="preserve">ода и мы» согласно приложению </w:t>
      </w:r>
      <w:r w:rsidRPr="00144746">
        <w:rPr>
          <w:sz w:val="28"/>
          <w:szCs w:val="28"/>
        </w:rPr>
        <w:t xml:space="preserve">3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План мероприятий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</w:t>
      </w:r>
      <w:r w:rsidR="00044897">
        <w:rPr>
          <w:sz w:val="28"/>
          <w:szCs w:val="28"/>
        </w:rPr>
        <w:t xml:space="preserve">рода и мы» согласно приложению </w:t>
      </w:r>
      <w:r w:rsidRPr="00144746">
        <w:rPr>
          <w:sz w:val="28"/>
          <w:szCs w:val="28"/>
        </w:rPr>
        <w:t xml:space="preserve">4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3. Рекомендовать руководителям организаций и предприятий обеспечи</w:t>
      </w:r>
      <w:r>
        <w:rPr>
          <w:sz w:val="28"/>
          <w:szCs w:val="28"/>
        </w:rPr>
        <w:t xml:space="preserve">вать проведение мероприятий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«Природа и мы», предусмотрев соответствующее финансирование из собственных средств.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4. Рекомендовать главам муниципальных образований поселений приурочить проведение аналогичных мероприятий в муниципальных образ</w:t>
      </w:r>
      <w:r>
        <w:rPr>
          <w:sz w:val="28"/>
          <w:szCs w:val="28"/>
        </w:rPr>
        <w:t xml:space="preserve">ованиях к срокам проведения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«Природа и мы».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lastRenderedPageBreak/>
        <w:t xml:space="preserve">5. </w:t>
      </w:r>
      <w:r w:rsidR="00EA6170" w:rsidRPr="00EA6170">
        <w:rPr>
          <w:sz w:val="28"/>
          <w:szCs w:val="28"/>
        </w:rPr>
        <w:t>Рекомендовать ГАУ  РС (Я) «Сахапечать» (Олесова М.Н.),  ГБУ НВК «Саха», Ленский филиал (Андреев В.А.), ООО «Медиакомпания «Алмазный край» (Васёва О.Е.) организовать освещение акции в средствах массовой информации.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01E1A">
        <w:rPr>
          <w:sz w:val="28"/>
          <w:szCs w:val="28"/>
        </w:rPr>
        <w:t>Возложить к</w:t>
      </w:r>
      <w:r>
        <w:rPr>
          <w:sz w:val="28"/>
          <w:szCs w:val="28"/>
        </w:rPr>
        <w:t xml:space="preserve">оординацию проведения </w:t>
      </w:r>
      <w:r w:rsidR="00B42016">
        <w:rPr>
          <w:sz w:val="28"/>
          <w:szCs w:val="28"/>
        </w:rPr>
        <w:t>16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</w:t>
      </w:r>
      <w:r w:rsidR="00A93815">
        <w:rPr>
          <w:sz w:val="28"/>
          <w:szCs w:val="28"/>
        </w:rPr>
        <w:t>огической акции «Природа и мы»</w:t>
      </w:r>
      <w:r w:rsidRPr="00144746">
        <w:rPr>
          <w:sz w:val="28"/>
          <w:szCs w:val="28"/>
        </w:rPr>
        <w:t xml:space="preserve"> на председателя Ленского комитета государственного экологического надзора (Никонов Т.И.).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7. Гл</w:t>
      </w:r>
      <w:r w:rsidR="00B42016">
        <w:rPr>
          <w:sz w:val="28"/>
          <w:szCs w:val="28"/>
        </w:rPr>
        <w:t>авному специалисту управления делами</w:t>
      </w:r>
      <w:r w:rsidR="00901E1A">
        <w:rPr>
          <w:sz w:val="28"/>
          <w:szCs w:val="28"/>
        </w:rPr>
        <w:t xml:space="preserve"> (Иванская Е.С.) </w:t>
      </w:r>
      <w:r w:rsidRPr="00144746">
        <w:rPr>
          <w:sz w:val="28"/>
          <w:szCs w:val="28"/>
        </w:rPr>
        <w:t xml:space="preserve"> опубликовать настоящее </w:t>
      </w:r>
      <w:r w:rsidR="007F7B19">
        <w:rPr>
          <w:sz w:val="28"/>
          <w:szCs w:val="28"/>
        </w:rPr>
        <w:t>постановление</w:t>
      </w:r>
      <w:r w:rsidRPr="00144746">
        <w:rPr>
          <w:sz w:val="28"/>
          <w:szCs w:val="28"/>
        </w:rPr>
        <w:t xml:space="preserve"> в средствах массовой информации и разместить на сайте муниципального образования «Ленский район»</w:t>
      </w:r>
      <w:r w:rsidR="00901E1A">
        <w:rPr>
          <w:sz w:val="28"/>
          <w:szCs w:val="28"/>
        </w:rPr>
        <w:t>.</w:t>
      </w:r>
      <w:r w:rsidRPr="00144746">
        <w:rPr>
          <w:sz w:val="28"/>
          <w:szCs w:val="28"/>
        </w:rPr>
        <w:t xml:space="preserve"> </w:t>
      </w:r>
    </w:p>
    <w:p w:rsidR="0000080B" w:rsidRDefault="00977C63" w:rsidP="00977C6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8. Контроль  исполнения настоящего </w:t>
      </w:r>
      <w:r w:rsidR="00994DC6">
        <w:rPr>
          <w:sz w:val="28"/>
          <w:szCs w:val="28"/>
        </w:rPr>
        <w:t>постановления</w:t>
      </w:r>
      <w:r w:rsidRPr="00144746">
        <w:rPr>
          <w:sz w:val="28"/>
          <w:szCs w:val="28"/>
        </w:rPr>
        <w:t xml:space="preserve"> оставляю за собой.</w:t>
      </w:r>
    </w:p>
    <w:p w:rsidR="00977C63" w:rsidRDefault="00977C63" w:rsidP="00977C6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977C63" w:rsidRPr="00122E29" w:rsidRDefault="00977C63" w:rsidP="00977C6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540AAD">
        <w:trPr>
          <w:trHeight w:val="471"/>
        </w:trPr>
        <w:tc>
          <w:tcPr>
            <w:tcW w:w="4677" w:type="dxa"/>
          </w:tcPr>
          <w:p w:rsidR="0000080B" w:rsidRPr="00122E29" w:rsidRDefault="00044897" w:rsidP="00540A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</w:tc>
        <w:tc>
          <w:tcPr>
            <w:tcW w:w="5104" w:type="dxa"/>
          </w:tcPr>
          <w:p w:rsidR="0000080B" w:rsidRPr="00122E29" w:rsidRDefault="00044897" w:rsidP="0004489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681592" w:rsidRDefault="00681592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A81576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41D34" w:rsidRPr="00C41D34" w:rsidRDefault="00A81576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44897">
        <w:rPr>
          <w:sz w:val="28"/>
          <w:szCs w:val="28"/>
        </w:rPr>
        <w:t xml:space="preserve">                              Приложение </w:t>
      </w:r>
      <w:r w:rsidR="00C41D34" w:rsidRPr="00C41D34">
        <w:rPr>
          <w:sz w:val="28"/>
          <w:szCs w:val="28"/>
        </w:rPr>
        <w:t>1</w:t>
      </w:r>
    </w:p>
    <w:p w:rsidR="00C41D34" w:rsidRPr="00C41D34" w:rsidRDefault="00044897" w:rsidP="00C41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D34" w:rsidRPr="00C41D3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и.о.</w:t>
      </w:r>
      <w:r w:rsidR="00C41D34" w:rsidRPr="00C41D34">
        <w:rPr>
          <w:sz w:val="28"/>
          <w:szCs w:val="28"/>
        </w:rPr>
        <w:t xml:space="preserve">  главы</w:t>
      </w:r>
    </w:p>
    <w:p w:rsidR="00C41D34" w:rsidRPr="00C41D34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44897">
        <w:rPr>
          <w:sz w:val="28"/>
          <w:szCs w:val="28"/>
        </w:rPr>
        <w:t xml:space="preserve">                  </w:t>
      </w:r>
      <w:r w:rsidRPr="00C41D34">
        <w:rPr>
          <w:sz w:val="28"/>
          <w:szCs w:val="28"/>
        </w:rPr>
        <w:t>от «___» марта 2022 г.</w:t>
      </w:r>
    </w:p>
    <w:p w:rsidR="00C41D34" w:rsidRPr="00C41D34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44897">
        <w:rPr>
          <w:sz w:val="28"/>
          <w:szCs w:val="28"/>
        </w:rPr>
        <w:t xml:space="preserve">                  </w:t>
      </w:r>
      <w:r w:rsidRPr="00C41D34">
        <w:rPr>
          <w:sz w:val="28"/>
          <w:szCs w:val="28"/>
        </w:rPr>
        <w:t>№ ________________</w:t>
      </w:r>
    </w:p>
    <w:p w:rsidR="00C41D34" w:rsidRPr="00C41D34" w:rsidRDefault="00C41D34" w:rsidP="00C41D34">
      <w:pPr>
        <w:rPr>
          <w:sz w:val="28"/>
          <w:szCs w:val="28"/>
        </w:rPr>
      </w:pPr>
    </w:p>
    <w:p w:rsidR="00C41D34" w:rsidRPr="00C41D34" w:rsidRDefault="00C41D34" w:rsidP="00C41D34">
      <w:pPr>
        <w:jc w:val="center"/>
        <w:rPr>
          <w:b/>
          <w:sz w:val="28"/>
          <w:szCs w:val="28"/>
        </w:rPr>
      </w:pPr>
      <w:r w:rsidRPr="00C41D34">
        <w:rPr>
          <w:b/>
          <w:sz w:val="28"/>
          <w:szCs w:val="28"/>
        </w:rPr>
        <w:t>ПОЛОЖЕНИЕ</w:t>
      </w:r>
    </w:p>
    <w:p w:rsidR="00C41D34" w:rsidRPr="00C41D34" w:rsidRDefault="00C41D34" w:rsidP="00C41D34">
      <w:pPr>
        <w:jc w:val="center"/>
        <w:rPr>
          <w:b/>
          <w:sz w:val="28"/>
          <w:szCs w:val="28"/>
        </w:rPr>
      </w:pPr>
      <w:r w:rsidRPr="00C41D34">
        <w:rPr>
          <w:b/>
          <w:sz w:val="28"/>
          <w:szCs w:val="28"/>
        </w:rPr>
        <w:t>о 16-ой районной экологической акции «Природа и мы»</w:t>
      </w:r>
    </w:p>
    <w:p w:rsidR="00C41D34" w:rsidRPr="00C41D34" w:rsidRDefault="00C41D34" w:rsidP="00C41D34">
      <w:pPr>
        <w:rPr>
          <w:sz w:val="28"/>
          <w:szCs w:val="28"/>
        </w:rPr>
      </w:pP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Районная экологическая акция «Природа и мы» (далее - Акция) -комплексный проект, состоящий из нескольких разделов, включающих массовые практические природоохранные и эколого-просветительские мероприятия. Мероприятия Акции активно призваны информировать население Ленского района об экологической ситуации, обеспечивать активное участие общественности в решении экологических проблем, стимулировать готовность каждого человека во внесении личного вклада в охрану окружающей среды и социально-экономического развития района с учетом рационального природопользования.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и задачи Акции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2.1 Привлечение внимания общественности к существующим экологическим проблемам;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2.2 Разработка и отстаивание социальных приоритетов, связанных с охраной окружающей среды и здоровья человека;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2.3 Развитие и укрепление контактов и взаимосотрудничества государственных природоохранных организаций с органами муниципальных образований, учреждениями образования, науки, культуры, спорта и туризма, средствами массовой информации, трудовыми коллективами производственных предприятий;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2.4 Консолидирование деятельности государственных и общественных объединений, организаций в деле охраны окружающей среды.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Акции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Акция проводится согласно экологическому календарю: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21 марта - Международный день леса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марта - Всемирный День водных ресурсов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 апреля – День птиц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апреля – День экологических знаний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>15 апреля - 5 июня – Общероссийские Дни защиты от экологической опасности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19 апреля – День подснежника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апреля – Международный День Земли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1 - 10 мая – Весенняя декада наблюдений птиц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3 мая – День Солнца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12 мая – День экологического образования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мая – Международный день климата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мая – 15 июня -   Единые дни действий  в защиту малых рек  и водоемов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мая – Международный День биологического разнообразия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5 июня – Всемирный День окружающей среды (День эколога РФ)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6 июня – Международный день очистки водоёмов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27 июня – Всемирный день рыболовства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 июля – День реки Лена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16 августа – Международный День бездомных животных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11 сентября – День рождения Всемирного фонда дикой природы (WWF)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13 сентября  – Всемирный день журавля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>16 сентября – Международный день охраны  озонового слоя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20 сентября – День работников леса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22 сентября – День без автомобилей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Неделя в сентябре – Всемирная акция «Очистим планету от мусора»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Место проведения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Районная Акция проводится на территории Ленского района Республики Саха (Якутия).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Дата проведения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Акция проводится с 22 марта по 22 декабря 2022 года.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Финансовое обеспечение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Финансирование Акции будет осуществляться из средств бюджетов поселений, природопользователей, средств бюджета МО «Ленский район» в рамках реализации муниципальных программ «Развитие образования в Ленском районе», «Охрана окружающей среды и природных ресурсов в Ленском районе».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Информационная поддержка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ab/>
        <w:t>ГАУ  РС (Я) «Сахапечать»,  ГБУ НВК «Саха», Ленский филиал, ООО «Медиакомпания «Алмазный край».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Участники Акции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</w:t>
      </w:r>
      <w:r w:rsidRPr="00C41D34">
        <w:rPr>
          <w:sz w:val="28"/>
          <w:szCs w:val="28"/>
        </w:rPr>
        <w:tab/>
        <w:t xml:space="preserve">В Акции принимают участие представители органов исполнительной власти (по согласованию), специалисты в области охраны окружающей среды и природопользования, представители учреждений образования, культуры, природоохранных структур, производственных коллективов, общественных организаций, студенты и школьники, жители района.   </w:t>
      </w:r>
    </w:p>
    <w:p w:rsidR="00C41D34" w:rsidRDefault="00C41D34" w:rsidP="00C41D34">
      <w:pPr>
        <w:jc w:val="both"/>
      </w:pPr>
    </w:p>
    <w:p w:rsidR="00C41D34" w:rsidRDefault="00C41D34" w:rsidP="00C41D34">
      <w:pPr>
        <w:jc w:val="both"/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A81576" w:rsidRDefault="00A81576" w:rsidP="00D83695">
      <w:pPr>
        <w:ind w:firstLine="5670"/>
        <w:rPr>
          <w:sz w:val="28"/>
          <w:szCs w:val="28"/>
        </w:rPr>
      </w:pPr>
    </w:p>
    <w:p w:rsidR="00A81576" w:rsidRDefault="00A81576" w:rsidP="00D83695">
      <w:pPr>
        <w:ind w:firstLine="5670"/>
        <w:rPr>
          <w:sz w:val="28"/>
          <w:szCs w:val="28"/>
        </w:rPr>
      </w:pPr>
    </w:p>
    <w:p w:rsidR="00A81576" w:rsidRDefault="00A81576" w:rsidP="00D83695">
      <w:pPr>
        <w:ind w:firstLine="5670"/>
        <w:rPr>
          <w:sz w:val="28"/>
          <w:szCs w:val="28"/>
        </w:rPr>
      </w:pPr>
    </w:p>
    <w:p w:rsidR="00D83695" w:rsidRDefault="00044897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3695">
        <w:rPr>
          <w:sz w:val="28"/>
          <w:szCs w:val="28"/>
        </w:rPr>
        <w:t>2</w:t>
      </w:r>
    </w:p>
    <w:p w:rsidR="00D83695" w:rsidRDefault="00D83695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44897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 главы</w:t>
      </w:r>
    </w:p>
    <w:p w:rsidR="00D83695" w:rsidRDefault="00D83695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 марта 2022 г.</w:t>
      </w:r>
    </w:p>
    <w:p w:rsidR="00D83695" w:rsidRDefault="00D83695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_________________</w:t>
      </w:r>
    </w:p>
    <w:p w:rsidR="00D83695" w:rsidRDefault="00D83695" w:rsidP="00D83695">
      <w:pPr>
        <w:jc w:val="center"/>
        <w:rPr>
          <w:b/>
          <w:sz w:val="28"/>
          <w:szCs w:val="28"/>
        </w:rPr>
      </w:pPr>
    </w:p>
    <w:p w:rsidR="00D83695" w:rsidRDefault="00D83695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83695" w:rsidRDefault="007F6452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</w:t>
      </w:r>
      <w:r w:rsidR="00D83695">
        <w:rPr>
          <w:b/>
          <w:sz w:val="28"/>
          <w:szCs w:val="28"/>
        </w:rPr>
        <w:t>организационного комитета</w:t>
      </w:r>
    </w:p>
    <w:p w:rsidR="00D83695" w:rsidRDefault="00D83695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16-ой районной экологической акции «Природа и мы»</w:t>
      </w:r>
    </w:p>
    <w:p w:rsidR="00D83695" w:rsidRDefault="00D83695" w:rsidP="00D8369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61"/>
        <w:gridCol w:w="6237"/>
      </w:tblGrid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Каражеляско Евгений Степанович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первого заместителя главы муниципального образования «Ленский район», председатель оргкомитета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Никонов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Трофим Иванович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Ленского комитета государственного экологического надзора Министерства экологии, природопользования и лесного хозяйства РС (Я), заместитель председателя оргкомитета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Алянкина Людмила Дмитриевна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 (эколог) МКУ «КИО МО «Ленский район»,</w:t>
            </w:r>
            <w:r>
              <w:t xml:space="preserve"> </w:t>
            </w:r>
            <w:r>
              <w:rPr>
                <w:sz w:val="28"/>
                <w:szCs w:val="28"/>
              </w:rPr>
              <w:t>секретарь оргкомитета</w:t>
            </w:r>
          </w:p>
        </w:tc>
      </w:tr>
      <w:tr w:rsidR="00D83695" w:rsidTr="00D8369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Члены: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Хорунов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«Город Ленск»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Хомколова Юлия Анатольевна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Старший госинспектор Ленского комитета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Корнилова Изумира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МКУ «Районное управление образования»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Захария Анастасия Юрьевна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 МКУ «Ленское районное управление культуры»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Максимова Алёна Юрьевна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отдела  МКУ «КИО МО «Ленский район»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Андреев Виталий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– главный редактор</w:t>
            </w:r>
            <w:r>
              <w:t xml:space="preserve"> </w:t>
            </w:r>
            <w:r>
              <w:rPr>
                <w:sz w:val="28"/>
                <w:szCs w:val="28"/>
              </w:rPr>
              <w:t>Ленского филиала ГБУ НВК «Саха»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Васёва Олеся Евгеньевна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Директор-главный редактор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ООО «Медиакомпания «Алмазный край»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Сидорова Александра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МКУ «Комитет по молодёжной и семейной политике» МО «Ленский район»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Ильчук 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Зоя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МКУК "Ленская межпоселенческая централизованная библиотечная система"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Сафонова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МКУК «Ленский историко-краеведческий музей»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Константинова Ольга Ивановна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МБУК «ЦДНТ» МО «Город Ленск»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Барбашова Анна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директора  МКУ ДО «Сэргэ»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Олесова Мария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редактор ГАУ  РС (Я) «Сахапечать»</w:t>
            </w:r>
          </w:p>
        </w:tc>
      </w:tr>
    </w:tbl>
    <w:p w:rsidR="00C41D34" w:rsidRDefault="00C41D34">
      <w:pPr>
        <w:rPr>
          <w:sz w:val="28"/>
          <w:szCs w:val="28"/>
        </w:rPr>
      </w:pPr>
    </w:p>
    <w:p w:rsidR="00BD31F2" w:rsidRDefault="00BD31F2">
      <w:pPr>
        <w:rPr>
          <w:sz w:val="28"/>
          <w:szCs w:val="28"/>
        </w:rPr>
      </w:pPr>
    </w:p>
    <w:p w:rsidR="00BD31F2" w:rsidRDefault="00BD31F2">
      <w:pPr>
        <w:rPr>
          <w:sz w:val="28"/>
          <w:szCs w:val="28"/>
        </w:rPr>
      </w:pPr>
    </w:p>
    <w:p w:rsidR="00BD31F2" w:rsidRDefault="00BD31F2">
      <w:pPr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A81576" w:rsidRDefault="00A81576" w:rsidP="00BD31F2">
      <w:pPr>
        <w:ind w:firstLine="5670"/>
        <w:rPr>
          <w:sz w:val="28"/>
          <w:szCs w:val="28"/>
        </w:rPr>
      </w:pPr>
    </w:p>
    <w:p w:rsidR="00A81576" w:rsidRDefault="00A81576" w:rsidP="00BD31F2">
      <w:pPr>
        <w:ind w:firstLine="5670"/>
        <w:rPr>
          <w:sz w:val="28"/>
          <w:szCs w:val="28"/>
        </w:rPr>
      </w:pPr>
    </w:p>
    <w:p w:rsidR="00BD31F2" w:rsidRDefault="00044897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D31F2">
        <w:rPr>
          <w:sz w:val="28"/>
          <w:szCs w:val="28"/>
        </w:rPr>
        <w:t>3</w:t>
      </w:r>
    </w:p>
    <w:p w:rsidR="00BD31F2" w:rsidRDefault="00BD31F2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и.о. главы</w:t>
      </w:r>
    </w:p>
    <w:p w:rsidR="00BD31F2" w:rsidRDefault="00BD31F2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 марта 2022 г.</w:t>
      </w:r>
    </w:p>
    <w:p w:rsidR="00BD31F2" w:rsidRDefault="00BD31F2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_________________</w:t>
      </w:r>
    </w:p>
    <w:p w:rsidR="00BD31F2" w:rsidRDefault="00BD31F2" w:rsidP="00BD31F2">
      <w:pPr>
        <w:tabs>
          <w:tab w:val="left" w:pos="142"/>
          <w:tab w:val="left" w:pos="709"/>
        </w:tabs>
        <w:rPr>
          <w:sz w:val="28"/>
          <w:szCs w:val="28"/>
        </w:rPr>
      </w:pPr>
    </w:p>
    <w:p w:rsidR="00BD31F2" w:rsidRDefault="00BD31F2" w:rsidP="00BD31F2">
      <w:pPr>
        <w:tabs>
          <w:tab w:val="left" w:pos="142"/>
          <w:tab w:val="left" w:pos="709"/>
        </w:tabs>
        <w:rPr>
          <w:sz w:val="28"/>
          <w:szCs w:val="28"/>
        </w:rPr>
      </w:pPr>
    </w:p>
    <w:p w:rsidR="00BD31F2" w:rsidRDefault="00BD31F2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D31F2" w:rsidRDefault="001F0183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3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Районном </w:t>
      </w:r>
      <w:r w:rsidR="00BD31F2">
        <w:rPr>
          <w:b/>
          <w:sz w:val="28"/>
          <w:szCs w:val="28"/>
        </w:rPr>
        <w:t xml:space="preserve">организационном комитете </w:t>
      </w:r>
    </w:p>
    <w:p w:rsidR="00BD31F2" w:rsidRDefault="00BD31F2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16-ой районной экологической акции «Природа и мы»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31F2" w:rsidRDefault="00BD31F2" w:rsidP="00BD31F2">
      <w:pPr>
        <w:tabs>
          <w:tab w:val="left" w:pos="0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0183">
        <w:rPr>
          <w:sz w:val="28"/>
          <w:szCs w:val="28"/>
        </w:rPr>
        <w:t>Районный о</w:t>
      </w:r>
      <w:r>
        <w:rPr>
          <w:sz w:val="28"/>
          <w:szCs w:val="28"/>
        </w:rPr>
        <w:t xml:space="preserve">рганизационный комитет по подготовке и проведению 16-ой районной экологической </w:t>
      </w:r>
      <w:r>
        <w:rPr>
          <w:sz w:val="28"/>
          <w:szCs w:val="28"/>
        </w:rPr>
        <w:lastRenderedPageBreak/>
        <w:t>акции "Природа и мы" (далее - Районный оргкомитет) создан в целях организованного проведения экологических месячников, участия общественности, производственных коллективов в решении вопросов охраны окружающей среды и формирования экологической культуры населения в рамках 16-ой районной экологической акции «Природа и мы» (далее - Акция);</w:t>
      </w:r>
    </w:p>
    <w:p w:rsidR="00BD31F2" w:rsidRDefault="00BD31F2" w:rsidP="00BD31F2">
      <w:pPr>
        <w:tabs>
          <w:tab w:val="left" w:pos="0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Районный оргкомитет в своей деятельности руководствуется Конституцией Российской Федерации и Конституцией (Основным законом) Республики Саха (Якутия), законодательством Российской Федерации и Республики Саха (Якутия), актами Президента Российской Федерации и Правительства Российской Федерации, Президента Республики Саха (Якутия) и Правительства Республики Саха (Якутия), соглашениями о взаимодействии и сотрудничестве с федеральными органами, хозяйствующими субъектами, органами местного самоуправления и общественными организациями, а также настоящим Положением.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Районного оргкомитета является организация и координация проведения 16-ой районной экологической акции "Природа и мы";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Основные задачи Районного оргкомитета: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Разработка основных направлений эколого-просветительских и природоохранных практических мероприятий по подготовке и проведению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Утверждение ежегодного плана мероприятий Акции;</w:t>
      </w:r>
    </w:p>
    <w:p w:rsidR="00BD31F2" w:rsidRDefault="00044897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BD31F2">
        <w:rPr>
          <w:sz w:val="28"/>
          <w:szCs w:val="28"/>
        </w:rPr>
        <w:t>Организация проведения эколого-просветительских и природоохранных практических мероприятий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Освещение в средствах массовой информации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Организация участия Ленского района в республиканских конкурсах по проведению Общероссийских дней защиты от экологической опасности;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Координация деятельности органов исполнительной власти Республики Саха (Якутия), органов местного самоуправления, территориальных органов федеральных органов исполнительной власти, хозяйствующих субъектов, общественных организаций при решении задач формирования экологической культуры населения.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формирования и структура Районного </w:t>
      </w:r>
      <w:r>
        <w:rPr>
          <w:b/>
          <w:sz w:val="28"/>
          <w:szCs w:val="28"/>
        </w:rPr>
        <w:lastRenderedPageBreak/>
        <w:t>оргкомитета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Районного оргком</w:t>
      </w:r>
      <w:r w:rsidR="001F0183">
        <w:rPr>
          <w:sz w:val="28"/>
          <w:szCs w:val="28"/>
        </w:rPr>
        <w:t>итета утверждается постановлением</w:t>
      </w:r>
      <w:r>
        <w:rPr>
          <w:sz w:val="28"/>
          <w:szCs w:val="28"/>
        </w:rPr>
        <w:t xml:space="preserve"> главы муниципального образования "Ленский район". Районный оргкомитет возглавляет председатель. </w:t>
      </w:r>
      <w:r w:rsidR="001F0183">
        <w:rPr>
          <w:sz w:val="28"/>
          <w:szCs w:val="28"/>
        </w:rPr>
        <w:t>В состав Районного оргкомитета входит  заместитель председателя, секретарь, члены комитета.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Регламент работы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Районный оргкомитет осуществляет свою деятельность во взаимодействии с органами исполнительной власти, осуществляющими управленческие функции в сфере обеспечения экологической безопасности, органами местного самоуправления, хозяйствующими субъектами, общественными организациями и  иными организациями;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Районного оргкомитета ведет его председатель, а в его отсутствие - заместитель председателя;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Районного оргкомитета организует проведение заседаний Районного оргкомитета, обеспечивает подготовку материалов к заседаниям оргкомитета и оформление протокольного решения;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Заседания Районного оргкомитета проводятся в соответствии с утвержденным планом работы, а также по мере необходимости в период проведения Акции и считаются правомочными, если на них присутствуют более половины членов Районного оргкомитета. В случае необходимости на заседания могут быть приглашены лица, не являющиеся его членами;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повестку дня заседания Районного оргкомитета включаются вопросы в соответствии с утвержденным графиком работы, а также вопросы, требующие срочного рассмотрения. Члены Районного оргкомитета, внесшие вопрос на рассмотрение заседания Районного оргкомитета, обеспечивают подготовку и своевременное представление необходимых материалов;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Уведомления о предстоящем заседании Районного оргкомитета направляются членам  Районного оргкомитета не позднее, чем за три дня до даты его проведения;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Заседания Районного оргкомитета оформляются протоколом. Протокол заседания Районного оргкомитета составляется не позднее семи дней с момента проведения заседания и подписывается председателем </w:t>
      </w:r>
      <w:r>
        <w:rPr>
          <w:sz w:val="28"/>
          <w:szCs w:val="28"/>
        </w:rPr>
        <w:lastRenderedPageBreak/>
        <w:t>Районного оргкомитета либо его заместителем и ответственным секретарем.</w:t>
      </w: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A81576" w:rsidRDefault="00A81576" w:rsidP="00540AAD">
      <w:pPr>
        <w:ind w:left="5670"/>
        <w:jc w:val="both"/>
        <w:rPr>
          <w:sz w:val="28"/>
          <w:szCs w:val="28"/>
        </w:rPr>
      </w:pPr>
    </w:p>
    <w:p w:rsidR="00A81576" w:rsidRDefault="00A81576" w:rsidP="00540AAD">
      <w:pPr>
        <w:ind w:left="5670"/>
        <w:jc w:val="both"/>
        <w:rPr>
          <w:sz w:val="28"/>
          <w:szCs w:val="28"/>
        </w:rPr>
      </w:pPr>
    </w:p>
    <w:p w:rsidR="00A81576" w:rsidRDefault="00A81576" w:rsidP="00540AAD">
      <w:pPr>
        <w:ind w:left="5670"/>
        <w:jc w:val="both"/>
        <w:rPr>
          <w:sz w:val="28"/>
          <w:szCs w:val="28"/>
        </w:rPr>
      </w:pPr>
    </w:p>
    <w:p w:rsidR="00A81576" w:rsidRDefault="00A81576" w:rsidP="00540AAD">
      <w:pPr>
        <w:ind w:left="5670"/>
        <w:jc w:val="both"/>
        <w:rPr>
          <w:sz w:val="28"/>
          <w:szCs w:val="28"/>
        </w:rPr>
      </w:pPr>
    </w:p>
    <w:p w:rsidR="00E167E0" w:rsidRDefault="00044897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167E0">
        <w:rPr>
          <w:sz w:val="28"/>
          <w:szCs w:val="28"/>
        </w:rPr>
        <w:t>4</w:t>
      </w:r>
    </w:p>
    <w:p w:rsidR="00E167E0" w:rsidRDefault="00E167E0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и.о. главы</w:t>
      </w:r>
    </w:p>
    <w:p w:rsidR="00E167E0" w:rsidRDefault="00E167E0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 марта 2022 г.</w:t>
      </w:r>
    </w:p>
    <w:p w:rsidR="00E167E0" w:rsidRDefault="00E167E0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№ _________________</w:t>
      </w:r>
    </w:p>
    <w:p w:rsidR="00540AAD" w:rsidRDefault="00540AAD" w:rsidP="00540AAD">
      <w:pPr>
        <w:jc w:val="center"/>
        <w:rPr>
          <w:b/>
          <w:sz w:val="28"/>
          <w:szCs w:val="28"/>
        </w:rPr>
      </w:pPr>
    </w:p>
    <w:p w:rsidR="00540AAD" w:rsidRDefault="00540AAD" w:rsidP="0054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40AAD" w:rsidRDefault="00540AAD" w:rsidP="0054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районной экологической акции «Природа и мы» на 2022 год</w:t>
      </w:r>
    </w:p>
    <w:p w:rsidR="00E167E0" w:rsidRDefault="00E167E0" w:rsidP="00540AAD">
      <w:pPr>
        <w:jc w:val="center"/>
        <w:rPr>
          <w:b/>
          <w:sz w:val="28"/>
          <w:szCs w:val="28"/>
        </w:rPr>
      </w:pP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52"/>
        <w:gridCol w:w="1841"/>
        <w:gridCol w:w="2897"/>
      </w:tblGrid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Официальное торжественное открытие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районной экологической акции «Природа и мы»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Организационный комитет акции «Природа и мы»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«Зимующие птицы»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«СЭРГЭ», Ленский комитет ГЭН.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экологических проектов «Экопоколение»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«СЭРГЭ», Ленский комитет ГЭН.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скульптур, приуроченный к Всемирному дню защиты лабораторных животных</w:t>
            </w:r>
          </w:p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 апреля.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кошек в России (конкурс рисунков или фото своих питомцев)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Экологический десант «Мы дружим с природой»</w:t>
            </w:r>
            <w:r w:rsidR="0023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(субботники)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Экологическая акция  «Подари жизнь» посадка деревьев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trHeight w:val="103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Летний челлендж «Редкий кадр» (Явления природы, насекомые, животные, птицы).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«СЭРГЭ», Ленский комитет ГЭН.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«СЭРГЭ», Ленский комитет ГЭН.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Распространение листовок «Спасем наш мир»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Экологических сказок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по созданию настольной игры на экологическую тему (из отходов)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Экологический конкурс «Я делаю чистый город»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ДО «СЭРГЭ», Ленский комитет ГЭН.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Межведомственная игра с семьями «группы риска» «Зимние забавы»- февраль. (Место проведения горнолыжная база).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ГКУ РС (Я) «ЛСРЦН»</w:t>
            </w:r>
          </w:p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Онлайн Фотоконкурс «Пробуждение» (фото с пробуждениями природы)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апрель-май.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ГКУ РС</w:t>
            </w:r>
            <w:r w:rsidR="00A81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(Я) «ЛСРЦН», 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Выездная межведомственная игра с семьями «группы риска» «Гренада» (место </w:t>
            </w:r>
            <w:r>
              <w:rPr>
                <w:sz w:val="28"/>
                <w:szCs w:val="28"/>
              </w:rPr>
              <w:lastRenderedPageBreak/>
              <w:t>проведения берег реки Чанчик)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ГКУ РС</w:t>
            </w:r>
            <w:r w:rsidR="00A81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(Я) «ЛСРЦН»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Онлайн Фотоконкурс «В мире животных» (фото диких и домашних животных и птиц)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июль-август.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ГКУ РС</w:t>
            </w:r>
            <w:r w:rsidR="00A81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(Я) «ЛСРЦН», 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Межведомственная спортивная игра с семьями «группы риска» «Веселые старты».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ГКУ РС</w:t>
            </w:r>
            <w:r w:rsidR="00A81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(Я) «ЛСРЦН»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Экскурсии по музею. Посещение экспозиции «Природа Ленского района»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Тематическая беседа со слайд</w:t>
            </w:r>
            <w:r w:rsidR="0023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презентацией «Заказники и резерваты Ленского района», ко Дню заповедников и национальных парков России </w:t>
            </w:r>
            <w:r w:rsidRPr="002309AC">
              <w:rPr>
                <w:sz w:val="28"/>
                <w:szCs w:val="28"/>
              </w:rPr>
              <w:t>(для учащихся СОШ, для постояльцев Дома-интерната для престарелых и инвалидов)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0AAD" w:rsidRDefault="00540AAD" w:rsidP="00E167E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540AAD" w:rsidRDefault="00540AAD" w:rsidP="00E167E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</w:t>
            </w:r>
            <w:r w:rsidRPr="00540AAD">
              <w:rPr>
                <w:sz w:val="28"/>
                <w:szCs w:val="28"/>
              </w:rPr>
              <w:t xml:space="preserve"> 21 января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Беседа «Животный мир Якутии» с передвижной выставкой, </w:t>
            </w:r>
            <w:proofErr w:type="gramStart"/>
            <w:r>
              <w:rPr>
                <w:sz w:val="28"/>
                <w:szCs w:val="28"/>
              </w:rPr>
              <w:t>ко  Всемирному</w:t>
            </w:r>
            <w:proofErr w:type="gramEnd"/>
            <w:r>
              <w:rPr>
                <w:sz w:val="28"/>
                <w:szCs w:val="28"/>
              </w:rPr>
              <w:t xml:space="preserve"> дню дикой природы</w:t>
            </w:r>
          </w:p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(для воспитанников детских садов и 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1 -</w:t>
            </w:r>
            <w:r w:rsidRPr="00540AAD">
              <w:rPr>
                <w:sz w:val="28"/>
                <w:szCs w:val="28"/>
              </w:rPr>
              <w:t xml:space="preserve"> 4 марта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Интеллектуальная экологическая игра «Знатоки природы»</w:t>
            </w:r>
          </w:p>
          <w:p w:rsidR="00540AAD" w:rsidRPr="002309AC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 w:rsidRPr="002309AC">
              <w:rPr>
                <w:sz w:val="28"/>
                <w:szCs w:val="28"/>
              </w:rPr>
              <w:t>(учащиеся СОШ города)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2309AC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Тематическая беседа с передвижной выставкой </w:t>
            </w:r>
            <w:r w:rsidRPr="002309AC">
              <w:rPr>
                <w:sz w:val="28"/>
                <w:szCs w:val="28"/>
              </w:rPr>
              <w:t>(к Международному дню птиц, для воспитанников детских садов и</w:t>
            </w:r>
          </w:p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 w:rsidRPr="002309AC">
              <w:rPr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0AAD" w:rsidRP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1 - 8 апреля</w:t>
            </w:r>
          </w:p>
          <w:p w:rsidR="00540AAD" w:rsidRDefault="00540AAD" w:rsidP="00E167E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40AAD" w:rsidRDefault="00540AAD" w:rsidP="00E167E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 районная научно-краеведческая конференция «Люби и знай свой край родной». Секция «Экологическое краеведение»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9 апреля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Тематическая беседа «Красная книга РС (Я)» со слайд</w:t>
            </w:r>
            <w:r w:rsidR="0023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-презентацией, к Международному дню Земли</w:t>
            </w:r>
            <w:r w:rsidRPr="002309AC">
              <w:rPr>
                <w:sz w:val="28"/>
                <w:szCs w:val="28"/>
              </w:rPr>
              <w:t xml:space="preserve"> (для воспитанников детских садов и 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0AAD" w:rsidRPr="00540AAD" w:rsidRDefault="00540AAD" w:rsidP="00E167E0">
            <w:pPr>
              <w:jc w:val="center"/>
              <w:rPr>
                <w:b/>
                <w:sz w:val="28"/>
                <w:szCs w:val="28"/>
              </w:rPr>
            </w:pPr>
          </w:p>
          <w:p w:rsidR="00540AAD" w:rsidRDefault="00540AAD" w:rsidP="00E167E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Тематическая беседа со слайд</w:t>
            </w:r>
            <w:r w:rsidR="0023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-презентацией «Могучая и великая река Лена», ко Дню реки Лена</w:t>
            </w:r>
          </w:p>
          <w:p w:rsidR="00540AAD" w:rsidRPr="002309AC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 w:rsidRPr="002309AC">
              <w:rPr>
                <w:sz w:val="28"/>
                <w:szCs w:val="28"/>
              </w:rPr>
              <w:t>(для учащихся СОШ - площадки, для постояльцев Дома-интерната для престарелых и инвалидов)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1 - 6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Выставка-конкурс поделок из природного материала «У Осени в лукошке»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с 20  сентября по 1 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семейных экологических проектов «Моя семья – природе друг!»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Pr="002309AC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Тематическая беседа «Красная книга РС (Я)» со слайд-презентацией,  к Международному дню защиты животных </w:t>
            </w:r>
            <w:r w:rsidRPr="002309AC">
              <w:rPr>
                <w:sz w:val="28"/>
                <w:szCs w:val="28"/>
              </w:rPr>
              <w:t>(для воспитанников детских садов, учащихся СОШ и для постояльцев</w:t>
            </w:r>
          </w:p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 w:rsidRPr="002309AC">
              <w:rPr>
                <w:sz w:val="28"/>
                <w:szCs w:val="28"/>
              </w:rPr>
              <w:t>Дома-интерната для престарелых и инвалидов)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0AAD" w:rsidRDefault="00540AAD" w:rsidP="00E167E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Занятия с детским реабилитационным центром, в том числе на экологическую тематику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AAD" w:rsidRP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0AAD">
              <w:rPr>
                <w:sz w:val="28"/>
                <w:szCs w:val="28"/>
              </w:rPr>
              <w:t>еженедельно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 действующая книжная выставка «Экомир нашей природы»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A81576">
        <w:trPr>
          <w:trHeight w:val="17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Цикл книжных выставок, бесед, обзоров «Экологический вернисаж», экологические праздники (согласно КЗД на 2022 г.)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часов фольклора, викторин, экологических игр, эко-уроков «Дом наш –</w:t>
            </w:r>
            <w:r w:rsidR="0023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планета Земля»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Цикла мероприятий ко Дню реки Лена «Великая река –</w:t>
            </w:r>
            <w:r w:rsidR="0023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районных, республиканских природоохранных мероприятиях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 «Мы и природа»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детская библиотека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«Библиотечная клумба»</w:t>
            </w:r>
          </w:p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 -сентябрь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на лучшую виртуальную экскурсию «Тропинки родного края»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 -сентябрь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«Эковзгляд»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 викторины «День птиц», «День Байкала», «Цветок сардаана» и др.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МКУК «ЛМ</w:t>
            </w:r>
            <w:r w:rsidR="00A8157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БС» все филиалы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Районная акция «Чистый берег»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МО «Ленский район» все поселения и организации.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«Вода России»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«Экоселфи»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«Экология начинается со двора»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1576">
              <w:rPr>
                <w:sz w:val="28"/>
                <w:szCs w:val="28"/>
              </w:rPr>
              <w:t>Ленский комит</w:t>
            </w:r>
            <w:r w:rsidR="00A81576" w:rsidRPr="00A81576">
              <w:rPr>
                <w:sz w:val="28"/>
                <w:szCs w:val="28"/>
              </w:rPr>
              <w:t>ет ГЭН, ГАУ  РС</w:t>
            </w:r>
            <w:r w:rsidR="00A81576">
              <w:rPr>
                <w:sz w:val="28"/>
                <w:szCs w:val="28"/>
              </w:rPr>
              <w:t xml:space="preserve"> (Я) «Сахапечать»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2309AC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Фото - </w:t>
            </w:r>
            <w:r w:rsidR="00540AAD">
              <w:rPr>
                <w:sz w:val="28"/>
                <w:szCs w:val="28"/>
              </w:rPr>
              <w:t>конкурс «Эковзгляд»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«Лес Победы» (по посадке деревьев, кустарников</w:t>
            </w:r>
            <w:r w:rsidR="002309AC">
              <w:rPr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2309AC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Вело - </w:t>
            </w:r>
            <w:r w:rsidR="00540AAD">
              <w:rPr>
                <w:sz w:val="28"/>
                <w:szCs w:val="28"/>
              </w:rPr>
              <w:t>марафон «Чистый воздух»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«Комитет по молодежной и семейной политике МО «Ленский район», Ленский комитет ГЭН</w:t>
            </w:r>
          </w:p>
        </w:tc>
      </w:tr>
      <w:tr w:rsidR="00540AAD" w:rsidRPr="00A81576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Видеоконкурс ко Дню эколога «Охрана природы – дело каждого!»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Pr="00A81576" w:rsidRDefault="00A81576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1576">
              <w:rPr>
                <w:sz w:val="28"/>
                <w:szCs w:val="28"/>
                <w:lang w:eastAsia="en-US"/>
              </w:rPr>
              <w:t>Ленский комитет ГЭН, ГАУ  РС (Я) «Сахапечать»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Конкурсы рисунков, фотоконкурсы, конкурсы поделок, викторин, конкурсы сочинений, видеороликов и др.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различных акций экологической направленности, субботники (уборка территорий ОУ)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Образовательные учреждения, ДОУ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субботников (уборка территории ОУ)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май, 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учреждения, ДОУ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классных часов, уроков, тематических мероприятий, бесед в соответствии с календарём экологических дат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учреждения, ДОУ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библиотечных уроков, выставок литературы и творчества на экологическую тему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Образовательные учреждения, ДОУ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Муниципальный конкурс исследовательских и творческих проектов дошкольников и младших школьников «Я -  исследователь»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AD" w:rsidRDefault="00540AAD" w:rsidP="00E167E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ежегодно,</w:t>
            </w:r>
          </w:p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AD" w:rsidRDefault="00A81576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1576">
              <w:rPr>
                <w:color w:val="000000"/>
                <w:sz w:val="28"/>
                <w:szCs w:val="28"/>
              </w:rPr>
              <w:t>МКУ «Районное управление образования»</w:t>
            </w:r>
          </w:p>
        </w:tc>
      </w:tr>
      <w:tr w:rsidR="00540AAD" w:rsidTr="00A815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Муниципальный этап республиканской научно-практической конференции молодых исследователей "Шаг в будущее"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AD" w:rsidRDefault="00540AAD" w:rsidP="00E167E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ежегодно,</w:t>
            </w:r>
          </w:p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AD" w:rsidRDefault="00A81576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1576">
              <w:rPr>
                <w:sz w:val="28"/>
                <w:szCs w:val="28"/>
                <w:lang w:eastAsia="en-US"/>
              </w:rPr>
              <w:t>МКУ «Районное управление образования»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Районное мероприятие «Семейная рыбалка»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«Комитет по молодежной и семейной политике МО «Ленский район»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40A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туристический слет молодежи «Мурбай – 2020»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«Комитет по молодежной и семейной политике МО «Ленский район»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«Чистый берег»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A81576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540AAD">
              <w:rPr>
                <w:sz w:val="28"/>
                <w:szCs w:val="28"/>
              </w:rPr>
              <w:t>юнь, июль, 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Волонтерские движения Ленского района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«Чистая Республика»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A81576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540AAD">
              <w:rPr>
                <w:sz w:val="28"/>
                <w:szCs w:val="28"/>
              </w:rPr>
              <w:t>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Волонтерские движения Ленского района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«Чистый родник»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A81576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540AAD">
              <w:rPr>
                <w:sz w:val="28"/>
                <w:szCs w:val="28"/>
              </w:rPr>
              <w:t>юнь, июль, 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Волонтерские движения Ленского района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«Чистый город» («Чистое село»)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A81576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540AAD">
              <w:rPr>
                <w:sz w:val="28"/>
                <w:szCs w:val="28"/>
              </w:rPr>
              <w:t>юнь, июль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Волонтерские движения Ленского района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540AAD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Посвящение в ряды «Зеленых пионеров»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0AAD" w:rsidRDefault="00A81576" w:rsidP="00E167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540AAD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Ленский комитет ГЭН</w:t>
            </w:r>
          </w:p>
        </w:tc>
      </w:tr>
      <w:tr w:rsidR="00540AAD" w:rsidTr="00540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Подведение итогов. Закрытие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районной экологической акции «Природа и мы»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A81576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540AAD">
              <w:rPr>
                <w:sz w:val="28"/>
                <w:szCs w:val="28"/>
              </w:rPr>
              <w:t>оябрь-декабрь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Организационный комитет акции «Природа и мы»</w:t>
            </w:r>
          </w:p>
        </w:tc>
      </w:tr>
    </w:tbl>
    <w:p w:rsidR="00BD31F2" w:rsidRPr="00C41D34" w:rsidRDefault="00BD31F2">
      <w:pPr>
        <w:rPr>
          <w:sz w:val="28"/>
          <w:szCs w:val="28"/>
        </w:rPr>
      </w:pPr>
    </w:p>
    <w:sectPr w:rsidR="00BD31F2" w:rsidRPr="00C41D34" w:rsidSect="00A8157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5D75"/>
    <w:multiLevelType w:val="hybridMultilevel"/>
    <w:tmpl w:val="D3F4E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3"/>
    <w:rsid w:val="0000080B"/>
    <w:rsid w:val="00044897"/>
    <w:rsid w:val="00083B30"/>
    <w:rsid w:val="001F0183"/>
    <w:rsid w:val="0020587B"/>
    <w:rsid w:val="002309AC"/>
    <w:rsid w:val="003450EA"/>
    <w:rsid w:val="00540AAD"/>
    <w:rsid w:val="00642E00"/>
    <w:rsid w:val="00654F3D"/>
    <w:rsid w:val="00677F98"/>
    <w:rsid w:val="00681592"/>
    <w:rsid w:val="007F6452"/>
    <w:rsid w:val="007F7B19"/>
    <w:rsid w:val="00901E1A"/>
    <w:rsid w:val="00977C63"/>
    <w:rsid w:val="00994DC6"/>
    <w:rsid w:val="009C0DBC"/>
    <w:rsid w:val="00A63515"/>
    <w:rsid w:val="00A81576"/>
    <w:rsid w:val="00A93815"/>
    <w:rsid w:val="00B42016"/>
    <w:rsid w:val="00BD31F2"/>
    <w:rsid w:val="00C41D34"/>
    <w:rsid w:val="00D31BD4"/>
    <w:rsid w:val="00D659BC"/>
    <w:rsid w:val="00D83695"/>
    <w:rsid w:val="00E167E0"/>
    <w:rsid w:val="00E6552B"/>
    <w:rsid w:val="00EA5C0A"/>
    <w:rsid w:val="00EA6170"/>
    <w:rsid w:val="00F17E8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1CE6"/>
  <w15:docId w15:val="{55326B3C-A2B9-4E24-99DB-3EFE6A1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16</Pages>
  <Words>3025</Words>
  <Characters>17247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Общий_отдел_2</cp:lastModifiedBy>
  <cp:revision>2</cp:revision>
  <dcterms:created xsi:type="dcterms:W3CDTF">2022-03-17T05:38:00Z</dcterms:created>
  <dcterms:modified xsi:type="dcterms:W3CDTF">2022-03-17T05:38:00Z</dcterms:modified>
</cp:coreProperties>
</file>