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2"/>
        <w:gridCol w:w="4962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</w:rPr>
            </w:pPr>
            <w:r w:rsidRPr="00122E29">
              <w:rPr>
                <w:b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snapToGrid w:val="0"/>
                <w:color w:val="000000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843372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от «</w:t>
            </w:r>
            <w:r w:rsidR="00843372" w:rsidRPr="00843372">
              <w:rPr>
                <w:b/>
                <w:snapToGrid w:val="0"/>
                <w:color w:val="000000"/>
                <w:u w:val="single"/>
              </w:rPr>
              <w:t>29</w:t>
            </w:r>
            <w:r w:rsidRPr="00843372">
              <w:rPr>
                <w:b/>
                <w:snapToGrid w:val="0"/>
                <w:color w:val="000000"/>
                <w:u w:val="single"/>
              </w:rPr>
              <w:t>» __</w:t>
            </w:r>
            <w:r w:rsidR="00843372" w:rsidRPr="00843372">
              <w:rPr>
                <w:b/>
                <w:snapToGrid w:val="0"/>
                <w:color w:val="000000"/>
                <w:u w:val="single"/>
              </w:rPr>
              <w:t>сентября</w:t>
            </w:r>
            <w:r w:rsidRPr="00843372">
              <w:rPr>
                <w:b/>
                <w:snapToGrid w:val="0"/>
                <w:color w:val="000000"/>
                <w:u w:val="single"/>
              </w:rPr>
              <w:t>_</w:t>
            </w:r>
            <w:r>
              <w:rPr>
                <w:b/>
                <w:snapToGrid w:val="0"/>
                <w:color w:val="000000"/>
              </w:rPr>
              <w:t>202</w:t>
            </w:r>
            <w:r w:rsidR="009563BF">
              <w:rPr>
                <w:b/>
                <w:snapToGrid w:val="0"/>
                <w:color w:val="000000"/>
              </w:rPr>
              <w:t>2</w:t>
            </w:r>
            <w:r w:rsidR="0000080B" w:rsidRPr="00122E29">
              <w:rPr>
                <w:b/>
                <w:snapToGrid w:val="0"/>
                <w:color w:val="000000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</w:rPr>
              <w:t xml:space="preserve">                     </w:t>
            </w:r>
            <w:r w:rsidR="0000080B" w:rsidRPr="00122E29">
              <w:rPr>
                <w:b/>
                <w:snapToGrid w:val="0"/>
                <w:color w:val="000000"/>
              </w:rPr>
              <w:t xml:space="preserve">№ </w:t>
            </w:r>
            <w:r w:rsidR="0000080B" w:rsidRPr="00843372">
              <w:rPr>
                <w:b/>
                <w:snapToGrid w:val="0"/>
                <w:color w:val="000000"/>
                <w:u w:val="single"/>
              </w:rPr>
              <w:t>___</w:t>
            </w:r>
            <w:r w:rsidR="00843372" w:rsidRPr="00843372">
              <w:rPr>
                <w:b/>
                <w:snapToGrid w:val="0"/>
                <w:color w:val="000000"/>
                <w:u w:val="single"/>
              </w:rPr>
              <w:t>01-03-604/2</w:t>
            </w:r>
            <w:r w:rsidR="0000080B" w:rsidRPr="00843372">
              <w:rPr>
                <w:b/>
                <w:snapToGrid w:val="0"/>
                <w:color w:val="000000"/>
                <w:u w:val="single"/>
              </w:rPr>
              <w:t>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</w:pPr>
    </w:p>
    <w:p w:rsidR="002269D4" w:rsidRDefault="008917B3" w:rsidP="002269D4">
      <w:pPr>
        <w:widowControl/>
        <w:autoSpaceDE/>
        <w:autoSpaceDN/>
        <w:adjustRightInd/>
        <w:ind w:firstLine="720"/>
        <w:jc w:val="center"/>
        <w:rPr>
          <w:b/>
        </w:rPr>
      </w:pPr>
      <w:bookmarkStart w:id="0" w:name="_GoBack"/>
      <w:r w:rsidRPr="008917B3">
        <w:rPr>
          <w:b/>
        </w:rPr>
        <w:t>О в</w:t>
      </w:r>
      <w:r>
        <w:rPr>
          <w:b/>
        </w:rPr>
        <w:t>не</w:t>
      </w:r>
      <w:r w:rsidR="00C40E44">
        <w:rPr>
          <w:b/>
        </w:rPr>
        <w:t>сении изменений в постановление</w:t>
      </w:r>
      <w:r w:rsidR="0079214D">
        <w:rPr>
          <w:b/>
        </w:rPr>
        <w:t xml:space="preserve"> </w:t>
      </w:r>
      <w:r>
        <w:rPr>
          <w:b/>
        </w:rPr>
        <w:t>главы</w:t>
      </w:r>
      <w:r w:rsidR="00D26FB1">
        <w:rPr>
          <w:b/>
        </w:rPr>
        <w:t xml:space="preserve"> от 09</w:t>
      </w:r>
      <w:r w:rsidR="00C40E44">
        <w:rPr>
          <w:b/>
        </w:rPr>
        <w:t>.03.</w:t>
      </w:r>
      <w:r w:rsidR="002269D4">
        <w:rPr>
          <w:b/>
        </w:rPr>
        <w:t>2</w:t>
      </w:r>
      <w:r w:rsidR="00C40E44">
        <w:rPr>
          <w:b/>
        </w:rPr>
        <w:t xml:space="preserve">022 года </w:t>
      </w:r>
    </w:p>
    <w:p w:rsidR="00917A32" w:rsidRDefault="00D26FB1" w:rsidP="002269D4">
      <w:pPr>
        <w:widowControl/>
        <w:autoSpaceDE/>
        <w:autoSpaceDN/>
        <w:adjustRightInd/>
        <w:ind w:firstLine="720"/>
        <w:jc w:val="center"/>
        <w:rPr>
          <w:b/>
        </w:rPr>
      </w:pPr>
      <w:r>
        <w:rPr>
          <w:b/>
        </w:rPr>
        <w:t>№ 01-03-112/2</w:t>
      </w:r>
    </w:p>
    <w:bookmarkEnd w:id="0"/>
    <w:p w:rsidR="008917B3" w:rsidRDefault="008917B3" w:rsidP="008917B3">
      <w:pPr>
        <w:widowControl/>
        <w:autoSpaceDE/>
        <w:autoSpaceDN/>
        <w:adjustRightInd/>
        <w:spacing w:line="360" w:lineRule="auto"/>
        <w:ind w:firstLine="720"/>
        <w:jc w:val="both"/>
        <w:rPr>
          <w:b/>
        </w:rPr>
      </w:pPr>
    </w:p>
    <w:p w:rsidR="0056041C" w:rsidRDefault="00D26FB1" w:rsidP="00EF500A">
      <w:pPr>
        <w:widowControl/>
        <w:autoSpaceDE/>
        <w:autoSpaceDN/>
        <w:adjustRightInd/>
        <w:spacing w:line="360" w:lineRule="auto"/>
        <w:ind w:firstLine="720"/>
        <w:jc w:val="both"/>
      </w:pPr>
      <w:r>
        <w:t>В связи с Протестом</w:t>
      </w:r>
      <w:r w:rsidR="009A18D3">
        <w:t xml:space="preserve"> на постановление главы М</w:t>
      </w:r>
      <w:r w:rsidR="009F2F91">
        <w:t>О «Ленский район» № 01-03-112/2</w:t>
      </w:r>
      <w:r w:rsidR="00926A78">
        <w:t xml:space="preserve"> от 09.03.2022 года «О мера</w:t>
      </w:r>
      <w:r w:rsidR="00EF500A">
        <w:t xml:space="preserve">х по охране лесов от пожаров на </w:t>
      </w:r>
      <w:r w:rsidR="00926A78">
        <w:t>территории муниципального образования «Ленский район»</w:t>
      </w:r>
      <w:r w:rsidR="009F2F91">
        <w:t xml:space="preserve"> Якутской </w:t>
      </w:r>
      <w:r w:rsidR="00D64D45">
        <w:t>природоохранной прокуратуры Р</w:t>
      </w:r>
      <w:r>
        <w:t>еспублики Саха (Якутия)</w:t>
      </w:r>
      <w:r w:rsidR="009F2F91">
        <w:t xml:space="preserve"> от 12.07.2022 </w:t>
      </w:r>
      <w:r w:rsidR="00926A78">
        <w:t>года постановляю</w:t>
      </w:r>
      <w:r>
        <w:t xml:space="preserve">: </w:t>
      </w:r>
    </w:p>
    <w:p w:rsidR="002C6FCB" w:rsidRDefault="00926A78" w:rsidP="00EF500A">
      <w:pPr>
        <w:pStyle w:val="a5"/>
        <w:widowControl/>
        <w:numPr>
          <w:ilvl w:val="0"/>
          <w:numId w:val="28"/>
        </w:numPr>
        <w:autoSpaceDE/>
        <w:autoSpaceDN/>
        <w:adjustRightInd/>
        <w:spacing w:line="360" w:lineRule="auto"/>
        <w:ind w:left="-142" w:firstLine="568"/>
        <w:jc w:val="both"/>
      </w:pPr>
      <w:r w:rsidRPr="00D64D45">
        <w:lastRenderedPageBreak/>
        <w:t>Внести изменения в постановление главы МО «Ленский район» № 01-03-112/2 от 09.03.2022 года «О мерах по охране лесов от пожаров на территории муниципального образования «Ленский район»</w:t>
      </w:r>
      <w:r w:rsidR="00316031">
        <w:t>:</w:t>
      </w:r>
    </w:p>
    <w:p w:rsidR="002C6FCB" w:rsidRDefault="00926A78" w:rsidP="00EF500A">
      <w:pPr>
        <w:pStyle w:val="a5"/>
        <w:widowControl/>
        <w:numPr>
          <w:ilvl w:val="1"/>
          <w:numId w:val="33"/>
        </w:numPr>
        <w:autoSpaceDE/>
        <w:autoSpaceDN/>
        <w:adjustRightInd/>
        <w:spacing w:line="360" w:lineRule="auto"/>
        <w:ind w:left="0" w:firstLine="567"/>
        <w:jc w:val="both"/>
      </w:pPr>
      <w:r w:rsidRPr="00D64D45">
        <w:t>И</w:t>
      </w:r>
      <w:r w:rsidR="00D64D45">
        <w:t>сключить из постановления пункты</w:t>
      </w:r>
      <w:r w:rsidR="00D26FB1" w:rsidRPr="00D64D45">
        <w:t xml:space="preserve"> п.1, п 4.2, п 5.2, п 5.4, п.6,</w:t>
      </w:r>
      <w:r w:rsidR="00EF500A">
        <w:t xml:space="preserve"> </w:t>
      </w:r>
      <w:r w:rsidR="00316031">
        <w:t>п 8.1.</w:t>
      </w:r>
    </w:p>
    <w:p w:rsidR="00316031" w:rsidRDefault="00926A78" w:rsidP="00EF500A">
      <w:pPr>
        <w:pStyle w:val="a5"/>
        <w:widowControl/>
        <w:numPr>
          <w:ilvl w:val="1"/>
          <w:numId w:val="33"/>
        </w:numPr>
        <w:autoSpaceDE/>
        <w:autoSpaceDN/>
        <w:adjustRightInd/>
        <w:spacing w:line="360" w:lineRule="auto"/>
        <w:ind w:left="0" w:firstLine="567"/>
        <w:jc w:val="both"/>
      </w:pPr>
      <w:r w:rsidRPr="00D64D45">
        <w:t>Остал</w:t>
      </w:r>
      <w:r w:rsidR="00D64D45">
        <w:t>ьные пункты постановления</w:t>
      </w:r>
      <w:r w:rsidR="00746100" w:rsidRPr="00D64D45">
        <w:t xml:space="preserve"> оставить без изменения и считать</w:t>
      </w:r>
      <w:r w:rsidR="00316031">
        <w:t xml:space="preserve">     </w:t>
      </w:r>
      <w:r w:rsidR="00746100" w:rsidRPr="00D64D45">
        <w:t xml:space="preserve"> </w:t>
      </w:r>
      <w:r w:rsidR="00316031">
        <w:t xml:space="preserve">      </w:t>
      </w:r>
      <w:r w:rsidR="00746100" w:rsidRPr="00D64D45">
        <w:t>по</w:t>
      </w:r>
      <w:r w:rsidR="00316031">
        <w:t xml:space="preserve"> </w:t>
      </w:r>
      <w:r w:rsidR="00746100" w:rsidRPr="00D64D45">
        <w:t>порядку.</w:t>
      </w:r>
    </w:p>
    <w:p w:rsidR="00D64D45" w:rsidRPr="00D64D45" w:rsidRDefault="00D64D45" w:rsidP="00EF500A">
      <w:pPr>
        <w:pStyle w:val="a5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426"/>
        <w:jc w:val="both"/>
      </w:pPr>
      <w:r w:rsidRPr="00D64D45">
        <w:t>Главному специалисту управления делами (</w:t>
      </w:r>
      <w:proofErr w:type="spellStart"/>
      <w:r w:rsidRPr="00D64D45">
        <w:t>Иванская</w:t>
      </w:r>
      <w:proofErr w:type="spellEnd"/>
      <w:r w:rsidRPr="00D64D45">
        <w:t xml:space="preserve"> Е.С.) опубликовать настоящее распоряжение в районных средствах массовой информации.</w:t>
      </w:r>
    </w:p>
    <w:p w:rsidR="00746100" w:rsidRPr="00917A32" w:rsidRDefault="00746100" w:rsidP="00746100">
      <w:pPr>
        <w:widowControl/>
        <w:autoSpaceDE/>
        <w:autoSpaceDN/>
        <w:adjustRightInd/>
        <w:spacing w:line="360" w:lineRule="auto"/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3402"/>
      </w:tblGrid>
      <w:tr w:rsidR="00917A32" w:rsidRPr="00917A32" w:rsidTr="0006503B">
        <w:tc>
          <w:tcPr>
            <w:tcW w:w="5670" w:type="dxa"/>
          </w:tcPr>
          <w:p w:rsidR="00917A32" w:rsidRPr="00917A32" w:rsidRDefault="00D64D45" w:rsidP="00917A32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Глава</w:t>
            </w:r>
          </w:p>
        </w:tc>
        <w:tc>
          <w:tcPr>
            <w:tcW w:w="3402" w:type="dxa"/>
          </w:tcPr>
          <w:p w:rsidR="00917A32" w:rsidRPr="00917A32" w:rsidRDefault="00D64D45" w:rsidP="00917A32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Ж.Ж. </w:t>
            </w:r>
            <w:proofErr w:type="spellStart"/>
            <w:r>
              <w:rPr>
                <w:b/>
                <w:color w:val="000000"/>
              </w:rPr>
              <w:t>Абильманов</w:t>
            </w:r>
            <w:proofErr w:type="spellEnd"/>
          </w:p>
        </w:tc>
      </w:tr>
    </w:tbl>
    <w:p w:rsidR="00917A32" w:rsidRPr="00917A32" w:rsidRDefault="00917A32" w:rsidP="00917A32">
      <w:pPr>
        <w:widowControl/>
        <w:autoSpaceDE/>
        <w:autoSpaceDN/>
        <w:adjustRightInd/>
        <w:jc w:val="both"/>
      </w:pPr>
      <w:r w:rsidRPr="00917A32">
        <w:t xml:space="preserve">                                                    </w:t>
      </w:r>
    </w:p>
    <w:p w:rsidR="00917A32" w:rsidRPr="00A744A2" w:rsidRDefault="00917A32" w:rsidP="00A744A2">
      <w:pPr>
        <w:widowControl/>
        <w:autoSpaceDE/>
        <w:autoSpaceDN/>
        <w:adjustRightInd/>
      </w:pPr>
    </w:p>
    <w:sectPr w:rsidR="00917A32" w:rsidRPr="00A744A2" w:rsidSect="005604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C37894"/>
    <w:multiLevelType w:val="multilevel"/>
    <w:tmpl w:val="17080C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2160"/>
      </w:pPr>
      <w:rPr>
        <w:rFonts w:hint="default"/>
      </w:rPr>
    </w:lvl>
  </w:abstractNum>
  <w:abstractNum w:abstractNumId="3" w15:restartNumberingAfterBreak="0">
    <w:nsid w:val="15B279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67B37"/>
    <w:multiLevelType w:val="multilevel"/>
    <w:tmpl w:val="63540F96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5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245716C"/>
    <w:multiLevelType w:val="multilevel"/>
    <w:tmpl w:val="0ADC0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3877C5A"/>
    <w:multiLevelType w:val="multilevel"/>
    <w:tmpl w:val="DD1AF1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color w:val="000000"/>
      </w:rPr>
    </w:lvl>
  </w:abstractNum>
  <w:abstractNum w:abstractNumId="11" w15:restartNumberingAfterBreak="0">
    <w:nsid w:val="33DB0963"/>
    <w:multiLevelType w:val="hybridMultilevel"/>
    <w:tmpl w:val="AFB4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3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BA438F6"/>
    <w:multiLevelType w:val="multilevel"/>
    <w:tmpl w:val="0D0E5048"/>
    <w:lvl w:ilvl="0">
      <w:start w:val="1"/>
      <w:numFmt w:val="decimal"/>
      <w:lvlText w:val="%1."/>
      <w:lvlJc w:val="left"/>
      <w:pPr>
        <w:ind w:left="199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  <w:rPr>
        <w:rFonts w:hint="default"/>
      </w:rPr>
    </w:lvl>
  </w:abstractNum>
  <w:abstractNum w:abstractNumId="16" w15:restartNumberingAfterBreak="0">
    <w:nsid w:val="3EAE5EC6"/>
    <w:multiLevelType w:val="multilevel"/>
    <w:tmpl w:val="C5B2F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7" w15:restartNumberingAfterBreak="0">
    <w:nsid w:val="3F9E5D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414B2B"/>
    <w:multiLevelType w:val="multilevel"/>
    <w:tmpl w:val="0D0E5048"/>
    <w:lvl w:ilvl="0">
      <w:start w:val="1"/>
      <w:numFmt w:val="decimal"/>
      <w:lvlText w:val="%1."/>
      <w:lvlJc w:val="left"/>
      <w:pPr>
        <w:ind w:left="199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  <w:rPr>
        <w:rFonts w:hint="default"/>
      </w:rPr>
    </w:lvl>
  </w:abstractNum>
  <w:abstractNum w:abstractNumId="19" w15:restartNumberingAfterBreak="0">
    <w:nsid w:val="491D1E59"/>
    <w:multiLevelType w:val="multilevel"/>
    <w:tmpl w:val="E33E4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2C1D3D"/>
    <w:multiLevelType w:val="multilevel"/>
    <w:tmpl w:val="0D0E5048"/>
    <w:lvl w:ilvl="0">
      <w:start w:val="1"/>
      <w:numFmt w:val="decimal"/>
      <w:lvlText w:val="%1.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  <w:rPr>
        <w:rFonts w:hint="default"/>
      </w:rPr>
    </w:lvl>
  </w:abstractNum>
  <w:abstractNum w:abstractNumId="2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7EC0598"/>
    <w:multiLevelType w:val="multilevel"/>
    <w:tmpl w:val="07C8C0AA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26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8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2"/>
  </w:num>
  <w:num w:numId="4">
    <w:abstractNumId w:val="23"/>
  </w:num>
  <w:num w:numId="5">
    <w:abstractNumId w:val="0"/>
  </w:num>
  <w:num w:numId="6">
    <w:abstractNumId w:val="13"/>
  </w:num>
  <w:num w:numId="7">
    <w:abstractNumId w:val="27"/>
  </w:num>
  <w:num w:numId="8">
    <w:abstractNumId w:val="7"/>
  </w:num>
  <w:num w:numId="9">
    <w:abstractNumId w:val="22"/>
  </w:num>
  <w:num w:numId="10">
    <w:abstractNumId w:val="30"/>
  </w:num>
  <w:num w:numId="11">
    <w:abstractNumId w:val="1"/>
  </w:num>
  <w:num w:numId="12">
    <w:abstractNumId w:val="2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5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4"/>
  </w:num>
  <w:num w:numId="21">
    <w:abstractNumId w:val="25"/>
  </w:num>
  <w:num w:numId="22">
    <w:abstractNumId w:val="11"/>
  </w:num>
  <w:num w:numId="23">
    <w:abstractNumId w:val="4"/>
  </w:num>
  <w:num w:numId="24">
    <w:abstractNumId w:val="19"/>
  </w:num>
  <w:num w:numId="25">
    <w:abstractNumId w:val="10"/>
  </w:num>
  <w:num w:numId="26">
    <w:abstractNumId w:val="15"/>
  </w:num>
  <w:num w:numId="27">
    <w:abstractNumId w:val="2"/>
  </w:num>
  <w:num w:numId="28">
    <w:abstractNumId w:val="18"/>
  </w:num>
  <w:num w:numId="29">
    <w:abstractNumId w:val="6"/>
  </w:num>
  <w:num w:numId="30">
    <w:abstractNumId w:val="20"/>
  </w:num>
  <w:num w:numId="31">
    <w:abstractNumId w:val="16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64255"/>
    <w:rsid w:val="002269D4"/>
    <w:rsid w:val="0027152A"/>
    <w:rsid w:val="002744E8"/>
    <w:rsid w:val="002C6FCB"/>
    <w:rsid w:val="00316031"/>
    <w:rsid w:val="00327CD6"/>
    <w:rsid w:val="00436D57"/>
    <w:rsid w:val="004638E4"/>
    <w:rsid w:val="0056041C"/>
    <w:rsid w:val="0057162B"/>
    <w:rsid w:val="005C133F"/>
    <w:rsid w:val="00616261"/>
    <w:rsid w:val="00642E00"/>
    <w:rsid w:val="00681592"/>
    <w:rsid w:val="00686D80"/>
    <w:rsid w:val="00735C44"/>
    <w:rsid w:val="00746100"/>
    <w:rsid w:val="00763A6A"/>
    <w:rsid w:val="0079214D"/>
    <w:rsid w:val="007D160B"/>
    <w:rsid w:val="00843372"/>
    <w:rsid w:val="008917B3"/>
    <w:rsid w:val="00917A32"/>
    <w:rsid w:val="00926A78"/>
    <w:rsid w:val="009563BF"/>
    <w:rsid w:val="009A18D3"/>
    <w:rsid w:val="009B11B6"/>
    <w:rsid w:val="009C0DBC"/>
    <w:rsid w:val="009D0A88"/>
    <w:rsid w:val="009D106E"/>
    <w:rsid w:val="009F2F91"/>
    <w:rsid w:val="00A2675D"/>
    <w:rsid w:val="00A6092B"/>
    <w:rsid w:val="00A63515"/>
    <w:rsid w:val="00A744A2"/>
    <w:rsid w:val="00BC1F18"/>
    <w:rsid w:val="00C40E44"/>
    <w:rsid w:val="00C85D31"/>
    <w:rsid w:val="00CC3CBE"/>
    <w:rsid w:val="00D26FB1"/>
    <w:rsid w:val="00D41EA5"/>
    <w:rsid w:val="00D44918"/>
    <w:rsid w:val="00D64D45"/>
    <w:rsid w:val="00D659BC"/>
    <w:rsid w:val="00EC39C1"/>
    <w:rsid w:val="00EF500A"/>
    <w:rsid w:val="00F06AE2"/>
    <w:rsid w:val="00F72D77"/>
    <w:rsid w:val="00F93546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D0E6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36D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9BB6-4867-4ACC-82DB-36F4F55E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2022-09-27T05:56:00Z</cp:lastPrinted>
  <dcterms:created xsi:type="dcterms:W3CDTF">2022-09-30T00:43:00Z</dcterms:created>
  <dcterms:modified xsi:type="dcterms:W3CDTF">2022-09-30T00:43:00Z</dcterms:modified>
</cp:coreProperties>
</file>