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2C100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C1003" w:rsidRPr="002C100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2C100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C1003" w:rsidRPr="002C100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2C100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2C100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2C1003" w:rsidRPr="002C100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01-03-488/1</w:t>
            </w:r>
            <w:r w:rsidR="0000080B" w:rsidRPr="002C100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и.</w:t>
            </w:r>
            <w:r w:rsidR="007B283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о. главы от 20.01.2021 года №01-03-16/1</w:t>
            </w:r>
          </w:p>
        </w:tc>
      </w:tr>
    </w:tbl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2CE9" w:rsidRDefault="00582CE9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приведения документа в соответствие с действующим законодательством Российской Федерации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7B2835" w:rsidRDefault="00B94B80" w:rsidP="00582CE9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изменения </w:t>
      </w:r>
      <w:r w:rsidR="00582CE9">
        <w:rPr>
          <w:spacing w:val="-4"/>
          <w:sz w:val="28"/>
          <w:szCs w:val="28"/>
        </w:rPr>
        <w:t>в приложени</w:t>
      </w:r>
      <w:r w:rsidR="00734BE5">
        <w:rPr>
          <w:spacing w:val="-4"/>
          <w:sz w:val="28"/>
          <w:szCs w:val="28"/>
        </w:rPr>
        <w:t xml:space="preserve">е </w:t>
      </w:r>
      <w:r w:rsidR="002D2771">
        <w:rPr>
          <w:spacing w:val="-4"/>
          <w:sz w:val="28"/>
          <w:szCs w:val="28"/>
        </w:rPr>
        <w:t>№3</w:t>
      </w:r>
      <w:r w:rsidR="007B2835">
        <w:rPr>
          <w:spacing w:val="-4"/>
          <w:sz w:val="28"/>
          <w:szCs w:val="28"/>
        </w:rPr>
        <w:t xml:space="preserve"> </w:t>
      </w:r>
      <w:r w:rsidR="00582CE9">
        <w:rPr>
          <w:spacing w:val="-4"/>
          <w:sz w:val="28"/>
          <w:szCs w:val="28"/>
        </w:rPr>
        <w:t>к постановлению</w:t>
      </w:r>
      <w:r>
        <w:rPr>
          <w:spacing w:val="-4"/>
          <w:sz w:val="28"/>
          <w:szCs w:val="28"/>
        </w:rPr>
        <w:t xml:space="preserve"> и.</w:t>
      </w:r>
      <w:r w:rsidR="007B28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о. главы от 20.01.2021 года №01-03-16/1 «Об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учреждениями»:</w:t>
      </w:r>
    </w:p>
    <w:p w:rsidR="00967CD5" w:rsidRPr="00967CD5" w:rsidRDefault="00967CD5" w:rsidP="00967CD5">
      <w:pPr>
        <w:pStyle w:val="a5"/>
        <w:numPr>
          <w:ilvl w:val="1"/>
          <w:numId w:val="23"/>
        </w:numPr>
        <w:spacing w:before="108" w:after="108" w:line="360" w:lineRule="auto"/>
        <w:jc w:val="both"/>
        <w:outlineLvl w:val="0"/>
        <w:rPr>
          <w:spacing w:val="-4"/>
          <w:sz w:val="28"/>
          <w:szCs w:val="28"/>
        </w:rPr>
      </w:pPr>
      <w:r w:rsidRPr="00967CD5">
        <w:rPr>
          <w:spacing w:val="-4"/>
          <w:sz w:val="28"/>
          <w:szCs w:val="28"/>
        </w:rPr>
        <w:t>Исключить в приложении №3 пункт</w:t>
      </w:r>
      <w:r w:rsidR="00734BE5">
        <w:rPr>
          <w:spacing w:val="-4"/>
          <w:sz w:val="28"/>
          <w:szCs w:val="28"/>
        </w:rPr>
        <w:t xml:space="preserve"> 10</w:t>
      </w:r>
      <w:r w:rsidRPr="00967CD5">
        <w:rPr>
          <w:spacing w:val="-4"/>
          <w:sz w:val="28"/>
          <w:szCs w:val="28"/>
        </w:rPr>
        <w:t>.</w:t>
      </w:r>
    </w:p>
    <w:p w:rsidR="00967CD5" w:rsidRPr="00967CD5" w:rsidRDefault="00967CD5" w:rsidP="00967CD5">
      <w:pPr>
        <w:pStyle w:val="a5"/>
        <w:numPr>
          <w:ilvl w:val="1"/>
          <w:numId w:val="23"/>
        </w:numPr>
        <w:spacing w:before="108" w:after="108" w:line="360" w:lineRule="auto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Пункты </w:t>
      </w:r>
      <w:r w:rsidR="00734BE5">
        <w:rPr>
          <w:spacing w:val="-4"/>
          <w:sz w:val="28"/>
          <w:szCs w:val="28"/>
        </w:rPr>
        <w:t>11,12,13,14,15,16,17,18,19</w:t>
      </w:r>
      <w:r>
        <w:rPr>
          <w:spacing w:val="-4"/>
          <w:sz w:val="28"/>
          <w:szCs w:val="28"/>
        </w:rPr>
        <w:t xml:space="preserve"> считать соответственно пунктами </w:t>
      </w:r>
      <w:r w:rsidR="00734BE5">
        <w:rPr>
          <w:spacing w:val="-4"/>
          <w:sz w:val="28"/>
          <w:szCs w:val="28"/>
        </w:rPr>
        <w:t>10,11,12,13,14,15,16,17,18</w:t>
      </w:r>
      <w:r>
        <w:rPr>
          <w:spacing w:val="-4"/>
          <w:sz w:val="28"/>
          <w:szCs w:val="28"/>
        </w:rPr>
        <w:t>.</w:t>
      </w:r>
    </w:p>
    <w:p w:rsidR="00EB1A38" w:rsidRDefault="001312C4" w:rsidP="00582CE9">
      <w:pPr>
        <w:spacing w:before="108" w:after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2</w:t>
      </w:r>
      <w:r w:rsidR="00582CE9">
        <w:rPr>
          <w:spacing w:val="-4"/>
          <w:sz w:val="28"/>
          <w:szCs w:val="28"/>
        </w:rPr>
        <w:t xml:space="preserve">. </w:t>
      </w:r>
      <w:r w:rsidR="00EB1A38">
        <w:rPr>
          <w:sz w:val="28"/>
          <w:szCs w:val="28"/>
        </w:rPr>
        <w:t>Главному специалисту управления делами (</w:t>
      </w:r>
      <w:proofErr w:type="spellStart"/>
      <w:r w:rsidR="00EB1A38">
        <w:rPr>
          <w:sz w:val="28"/>
          <w:szCs w:val="28"/>
        </w:rPr>
        <w:t>Иванская</w:t>
      </w:r>
      <w:proofErr w:type="spellEnd"/>
      <w:r w:rsidR="00EB1A38">
        <w:rPr>
          <w:sz w:val="28"/>
          <w:szCs w:val="28"/>
        </w:rPr>
        <w:t xml:space="preserve"> Е.С.) опубликовать </w:t>
      </w:r>
      <w:r w:rsidR="00EB1A38">
        <w:rPr>
          <w:sz w:val="28"/>
          <w:szCs w:val="28"/>
        </w:rPr>
        <w:lastRenderedPageBreak/>
        <w:t>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1312C4" w:rsidP="00EB1A3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B1A38">
        <w:rPr>
          <w:sz w:val="28"/>
          <w:szCs w:val="28"/>
        </w:rPr>
        <w:t>. Контроль исполнения настоящего постановления оставляю за собой</w:t>
      </w:r>
      <w:r w:rsidR="00EB1A38"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 xml:space="preserve">. главы                                                                                    Е.С. </w:t>
      </w:r>
      <w:proofErr w:type="spellStart"/>
      <w:r>
        <w:rPr>
          <w:b/>
          <w:spacing w:val="-4"/>
          <w:sz w:val="28"/>
          <w:szCs w:val="28"/>
        </w:rPr>
        <w:t>Каражеляско</w:t>
      </w:r>
      <w:proofErr w:type="spellEnd"/>
      <w:r>
        <w:rPr>
          <w:b/>
          <w:spacing w:val="-4"/>
          <w:sz w:val="28"/>
          <w:szCs w:val="28"/>
        </w:rPr>
        <w:t xml:space="preserve">  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sectPr w:rsidR="00EB1A38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9A21D88"/>
    <w:multiLevelType w:val="multilevel"/>
    <w:tmpl w:val="5176A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20"/>
  </w:num>
  <w:num w:numId="11">
    <w:abstractNumId w:val="1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0764B"/>
    <w:rsid w:val="00064255"/>
    <w:rsid w:val="001312C4"/>
    <w:rsid w:val="002C1003"/>
    <w:rsid w:val="002D2771"/>
    <w:rsid w:val="00327CD6"/>
    <w:rsid w:val="00460C7A"/>
    <w:rsid w:val="004638E4"/>
    <w:rsid w:val="00582CE9"/>
    <w:rsid w:val="005C133F"/>
    <w:rsid w:val="00616261"/>
    <w:rsid w:val="00642E00"/>
    <w:rsid w:val="00681592"/>
    <w:rsid w:val="00686D80"/>
    <w:rsid w:val="00734BE5"/>
    <w:rsid w:val="007B2835"/>
    <w:rsid w:val="007D160B"/>
    <w:rsid w:val="00967CD5"/>
    <w:rsid w:val="009B11B6"/>
    <w:rsid w:val="009C0DBC"/>
    <w:rsid w:val="009D0A88"/>
    <w:rsid w:val="009D106E"/>
    <w:rsid w:val="00A2675D"/>
    <w:rsid w:val="00A6092B"/>
    <w:rsid w:val="00A63515"/>
    <w:rsid w:val="00B1327B"/>
    <w:rsid w:val="00B23CF4"/>
    <w:rsid w:val="00B94B80"/>
    <w:rsid w:val="00BC1F18"/>
    <w:rsid w:val="00D41EA5"/>
    <w:rsid w:val="00D44918"/>
    <w:rsid w:val="00D659BC"/>
    <w:rsid w:val="00E02E6A"/>
    <w:rsid w:val="00E42E25"/>
    <w:rsid w:val="00EB1A38"/>
    <w:rsid w:val="00F06AE2"/>
    <w:rsid w:val="00F93546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F5A3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2021-01-19T08:36:00Z</cp:lastPrinted>
  <dcterms:created xsi:type="dcterms:W3CDTF">2021-08-12T08:04:00Z</dcterms:created>
  <dcterms:modified xsi:type="dcterms:W3CDTF">2021-08-12T08:04:00Z</dcterms:modified>
</cp:coreProperties>
</file>