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70"/>
        <w:gridCol w:w="1545"/>
        <w:gridCol w:w="3417"/>
        <w:gridCol w:w="319"/>
      </w:tblGrid>
      <w:tr w:rsidR="0000080B" w:rsidRPr="00122E29" w:rsidTr="00BB602A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="00594818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00080B" w:rsidRPr="00122E29" w:rsidTr="00BB602A">
        <w:tblPrEx>
          <w:tblLook w:val="01E0" w:firstRow="1" w:lastRow="1" w:firstColumn="1" w:lastColumn="1" w:noHBand="0" w:noVBand="0"/>
        </w:tblPrEx>
        <w:trPr>
          <w:gridAfter w:val="1"/>
          <w:wAfter w:w="319" w:type="dxa"/>
          <w:trHeight w:val="572"/>
        </w:trPr>
        <w:tc>
          <w:tcPr>
            <w:tcW w:w="4642" w:type="dxa"/>
            <w:gridSpan w:val="2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 w:colFirst="1" w:colLast="1"/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  <w:gridSpan w:val="2"/>
          </w:tcPr>
          <w:p w:rsidR="0000080B" w:rsidRPr="00122E29" w:rsidRDefault="0000080B" w:rsidP="00F579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B602A">
        <w:tblPrEx>
          <w:tblLook w:val="01E0" w:firstRow="1" w:lastRow="1" w:firstColumn="1" w:lastColumn="1" w:noHBand="0" w:noVBand="0"/>
        </w:tblPrEx>
        <w:trPr>
          <w:gridAfter w:val="1"/>
          <w:wAfter w:w="319" w:type="dxa"/>
          <w:trHeight w:val="497"/>
        </w:trPr>
        <w:tc>
          <w:tcPr>
            <w:tcW w:w="4642" w:type="dxa"/>
            <w:gridSpan w:val="2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  <w:gridSpan w:val="2"/>
          </w:tcPr>
          <w:p w:rsidR="0000080B" w:rsidRPr="00122E29" w:rsidRDefault="0000080B" w:rsidP="00F579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bookmarkEnd w:id="0"/>
      <w:tr w:rsidR="0000080B" w:rsidRPr="00122E29" w:rsidTr="00BB602A">
        <w:tblPrEx>
          <w:tblLook w:val="01E0" w:firstRow="1" w:lastRow="1" w:firstColumn="1" w:lastColumn="1" w:noHBand="0" w:noVBand="0"/>
        </w:tblPrEx>
        <w:trPr>
          <w:gridAfter w:val="1"/>
          <w:wAfter w:w="319" w:type="dxa"/>
          <w:trHeight w:val="671"/>
        </w:trPr>
        <w:tc>
          <w:tcPr>
            <w:tcW w:w="9604" w:type="dxa"/>
            <w:gridSpan w:val="4"/>
          </w:tcPr>
          <w:p w:rsidR="0000080B" w:rsidRPr="00122E29" w:rsidRDefault="00327CD6" w:rsidP="00F5797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57972"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57972"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F3BB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F57972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57972"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01-03-493/1</w:t>
            </w:r>
            <w:r w:rsidR="0000080B" w:rsidRPr="00F579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BB602A" w:rsidRDefault="00BB602A" w:rsidP="00BB602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1D4FDD" w:rsidRDefault="001D4FDD" w:rsidP="00BB602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постановление главы </w:t>
      </w:r>
    </w:p>
    <w:p w:rsidR="001C570B" w:rsidRDefault="001D4FDD" w:rsidP="00BB602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 августа 2011г. № 12-03-000992/11-</w:t>
      </w:r>
    </w:p>
    <w:p w:rsidR="001D4FDD" w:rsidRDefault="001D4FDD" w:rsidP="001D4FD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D41EA5" w:rsidRDefault="001C570B" w:rsidP="001D4FD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принятием постановления главы от 30.07.2021г. № 12-03-450/1 </w:t>
      </w:r>
      <w:r w:rsidR="00BB602A">
        <w:rPr>
          <w:sz w:val="28"/>
          <w:szCs w:val="28"/>
        </w:rPr>
        <w:t>«</w:t>
      </w:r>
      <w:r w:rsidRPr="001C570B">
        <w:rPr>
          <w:bCs/>
          <w:sz w:val="28"/>
          <w:szCs w:val="28"/>
        </w:rPr>
        <w:t>Об утверждении регламента</w:t>
      </w:r>
      <w:r w:rsidR="006F3BB6">
        <w:rPr>
          <w:bCs/>
          <w:sz w:val="28"/>
          <w:szCs w:val="28"/>
        </w:rPr>
        <w:t xml:space="preserve"> </w:t>
      </w:r>
      <w:r w:rsidRPr="001C570B">
        <w:rPr>
          <w:bCs/>
          <w:sz w:val="28"/>
          <w:szCs w:val="28"/>
        </w:rPr>
        <w:t xml:space="preserve">предоставления </w:t>
      </w:r>
      <w:r w:rsidRPr="001C570B">
        <w:rPr>
          <w:spacing w:val="2"/>
          <w:sz w:val="28"/>
          <w:szCs w:val="28"/>
        </w:rPr>
        <w:t>муниципальной услуги «</w:t>
      </w:r>
      <w:sdt>
        <w:sdtPr>
          <w:rPr>
            <w:i/>
            <w:spacing w:val="2"/>
            <w:sz w:val="28"/>
            <w:szCs w:val="28"/>
          </w:rPr>
          <w:id w:val="22615029"/>
          <w:placeholder>
            <w:docPart w:val="D4A13157805849AC85ABA3BC3D65694A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2615030"/>
              <w:placeholder>
                <w:docPart w:val="1EA5E848556E431FA017E42724EF3720"/>
              </w:placeholder>
            </w:sdtPr>
            <w:sdtEndPr/>
            <w:sdtContent>
              <w:r w:rsidRPr="001C570B">
                <w:rPr>
                  <w:sz w:val="28"/>
                  <w:szCs w:val="28"/>
                </w:rPr>
                <w:t>Информационное обеспечение физических и юридических лиц на основе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  </w:r>
            </w:sdtContent>
          </w:sdt>
        </w:sdtContent>
      </w:sdt>
      <w:r w:rsidRPr="001C570B">
        <w:rPr>
          <w:spacing w:val="2"/>
          <w:sz w:val="28"/>
          <w:szCs w:val="28"/>
        </w:rPr>
        <w:t>»</w:t>
      </w:r>
      <w:r w:rsidR="00016FA3">
        <w:rPr>
          <w:spacing w:val="2"/>
          <w:sz w:val="28"/>
          <w:szCs w:val="28"/>
        </w:rPr>
        <w:t xml:space="preserve"> </w:t>
      </w:r>
      <w:r w:rsidR="00D41EA5" w:rsidRPr="00D41EA5">
        <w:rPr>
          <w:sz w:val="28"/>
          <w:szCs w:val="28"/>
        </w:rPr>
        <w:t>п о с т а н о в л я ю:</w:t>
      </w:r>
    </w:p>
    <w:p w:rsidR="001C570B" w:rsidRDefault="001C570B" w:rsidP="001D4FD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постановление главы от 23.08.2011г. № 12-03-000</w:t>
      </w:r>
      <w:r w:rsidR="001D4FDD">
        <w:rPr>
          <w:sz w:val="28"/>
          <w:szCs w:val="28"/>
        </w:rPr>
        <w:t xml:space="preserve">992/11- </w:t>
      </w:r>
      <w:r w:rsidR="00BB602A">
        <w:rPr>
          <w:sz w:val="28"/>
          <w:szCs w:val="28"/>
        </w:rPr>
        <w:t>«</w:t>
      </w:r>
      <w:r w:rsidR="001D4FDD" w:rsidRPr="001D4FDD">
        <w:rPr>
          <w:sz w:val="28"/>
          <w:szCs w:val="28"/>
        </w:rPr>
        <w:t>Об утверждении административного регламента по предоставлению муниципальной услуги «О выдаче архивных справок, архивных выписок, копий архивных документов и иных сведений на основе документов архивных фондов»</w:t>
      </w:r>
      <w:r w:rsidR="001D4FDD">
        <w:rPr>
          <w:sz w:val="28"/>
          <w:szCs w:val="28"/>
        </w:rPr>
        <w:t>;</w:t>
      </w:r>
    </w:p>
    <w:p w:rsidR="001D4FDD" w:rsidRDefault="00016FA3" w:rsidP="001D4FD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</w:t>
      </w:r>
      <w:r w:rsidR="001D4FDD">
        <w:rPr>
          <w:sz w:val="28"/>
          <w:szCs w:val="28"/>
        </w:rPr>
        <w:t>Опубликовать данное постановление в средствах массовой информации и разместить на официальном сайте муниципальн</w:t>
      </w:r>
      <w:r w:rsidR="00D6681D">
        <w:rPr>
          <w:sz w:val="28"/>
          <w:szCs w:val="28"/>
        </w:rPr>
        <w:t>ого образования "Ленский район".</w:t>
      </w:r>
    </w:p>
    <w:p w:rsidR="001C570B" w:rsidRPr="001D4FDD" w:rsidRDefault="001D4FDD" w:rsidP="00BB602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C570B" w:rsidRDefault="001C570B" w:rsidP="001C57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C570B" w:rsidRPr="001C570B" w:rsidRDefault="001C570B" w:rsidP="001C570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016FA3" w:rsidP="00BB6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</w:t>
            </w:r>
            <w:r w:rsidR="001D4FDD" w:rsidRPr="001D4FDD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4537" w:type="dxa"/>
          </w:tcPr>
          <w:p w:rsidR="00616261" w:rsidRPr="00A01CAC" w:rsidRDefault="006F3BB6" w:rsidP="00016F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16FA3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016FA3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 w:rsidP="001C570B">
      <w:pPr>
        <w:jc w:val="right"/>
      </w:pPr>
    </w:p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0B"/>
    <w:rsid w:val="0000080B"/>
    <w:rsid w:val="00016FA3"/>
    <w:rsid w:val="00064255"/>
    <w:rsid w:val="001C570B"/>
    <w:rsid w:val="001D4FDD"/>
    <w:rsid w:val="00207E75"/>
    <w:rsid w:val="00327CD6"/>
    <w:rsid w:val="004638E4"/>
    <w:rsid w:val="00594818"/>
    <w:rsid w:val="005C133F"/>
    <w:rsid w:val="00616261"/>
    <w:rsid w:val="00642E00"/>
    <w:rsid w:val="00681592"/>
    <w:rsid w:val="00686D80"/>
    <w:rsid w:val="006A7E9C"/>
    <w:rsid w:val="006F3BB6"/>
    <w:rsid w:val="007D160B"/>
    <w:rsid w:val="008B45FB"/>
    <w:rsid w:val="009048F3"/>
    <w:rsid w:val="009B11B6"/>
    <w:rsid w:val="009C0DBC"/>
    <w:rsid w:val="009D0A88"/>
    <w:rsid w:val="009D106E"/>
    <w:rsid w:val="00A2675D"/>
    <w:rsid w:val="00A6092B"/>
    <w:rsid w:val="00A63515"/>
    <w:rsid w:val="00BB602A"/>
    <w:rsid w:val="00BC1F18"/>
    <w:rsid w:val="00D41EA5"/>
    <w:rsid w:val="00D44918"/>
    <w:rsid w:val="00D659BC"/>
    <w:rsid w:val="00D6681D"/>
    <w:rsid w:val="00DC34F9"/>
    <w:rsid w:val="00F06AE2"/>
    <w:rsid w:val="00F57972"/>
    <w:rsid w:val="00F93546"/>
    <w:rsid w:val="00FF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E56"/>
  <w15:docId w15:val="{3DB0D2B8-21A5-4DBE-878B-78424CAC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6;&#1040;&#1041;&#1054;&#1058;&#1040;\&#166;&#1071;&#166;-T&#1041;T&#1042;&#166;-&#166;-&#166;-&#166;-&#166;&#172;&#166;&#166;&#166;-&#166;&#172;&#166;&#16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13157805849AC85ABA3BC3D65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31023-8F55-414D-8D53-C51E6DF909AD}"/>
      </w:docPartPr>
      <w:docPartBody>
        <w:p w:rsidR="00CA3463" w:rsidRDefault="00FB3598" w:rsidP="00FB3598">
          <w:pPr>
            <w:pStyle w:val="D4A13157805849AC85ABA3BC3D6569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EA5E848556E431FA017E42724EF3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FDE0F-FC0F-4916-9606-178021FDE4A2}"/>
      </w:docPartPr>
      <w:docPartBody>
        <w:p w:rsidR="00CA3463" w:rsidRDefault="00FB3598" w:rsidP="00FB3598">
          <w:pPr>
            <w:pStyle w:val="1EA5E848556E431FA017E42724EF3720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598"/>
    <w:rsid w:val="0066272C"/>
    <w:rsid w:val="006D05D5"/>
    <w:rsid w:val="008174BD"/>
    <w:rsid w:val="008C2DE8"/>
    <w:rsid w:val="00C64F1E"/>
    <w:rsid w:val="00CA3463"/>
    <w:rsid w:val="00EE6501"/>
    <w:rsid w:val="00FB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598"/>
    <w:rPr>
      <w:color w:val="808080"/>
    </w:rPr>
  </w:style>
  <w:style w:type="paragraph" w:customStyle="1" w:styleId="932334A337314BA9AF5CC50AB9B576AE">
    <w:name w:val="932334A337314BA9AF5CC50AB9B576AE"/>
    <w:rsid w:val="00FB3598"/>
  </w:style>
  <w:style w:type="paragraph" w:customStyle="1" w:styleId="BB639BB6AD6B44CF8FEC63A8571EE09C">
    <w:name w:val="BB639BB6AD6B44CF8FEC63A8571EE09C"/>
    <w:rsid w:val="00FB3598"/>
  </w:style>
  <w:style w:type="paragraph" w:customStyle="1" w:styleId="D4A13157805849AC85ABA3BC3D65694A">
    <w:name w:val="D4A13157805849AC85ABA3BC3D65694A"/>
    <w:rsid w:val="00FB3598"/>
  </w:style>
  <w:style w:type="paragraph" w:customStyle="1" w:styleId="1EA5E848556E431FA017E42724EF3720">
    <w:name w:val="1EA5E848556E431FA017E42724EF3720"/>
    <w:rsid w:val="00FB3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¦Я¦-TБTВ¦-¦-¦-¦-¦¬¦¦¦-¦¬¦¦</Template>
  <TotalTime>0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Общий_отдел_2</cp:lastModifiedBy>
  <cp:revision>2</cp:revision>
  <cp:lastPrinted>2019-12-23T03:49:00Z</cp:lastPrinted>
  <dcterms:created xsi:type="dcterms:W3CDTF">2021-08-19T06:01:00Z</dcterms:created>
  <dcterms:modified xsi:type="dcterms:W3CDTF">2021-08-19T06:01:00Z</dcterms:modified>
</cp:coreProperties>
</file>