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2317E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317E0" w:rsidRPr="00231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231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317E0" w:rsidRPr="00231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231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__202</w:t>
            </w:r>
            <w:r w:rsidR="00D41EA5" w:rsidRPr="00231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2317E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231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317E0" w:rsidRPr="00231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01-03-16/1</w:t>
            </w:r>
            <w:r w:rsidR="0000080B" w:rsidRPr="00231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EB1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27.07.2010 г.  № 210-ФЗ «Об организации предос</w:t>
      </w:r>
      <w:r>
        <w:rPr>
          <w:sz w:val="28"/>
          <w:szCs w:val="28"/>
        </w:rPr>
        <w:softHyphen/>
        <w:t xml:space="preserve">тавления государственных и муниципальных услуг», во исполнение распоряжений Правительства Российской Федерации от 17.12.2009 г.  № 1993-р «Об утверждении сводного перечня первоочередных государственных и муниципальных услуг, предоставляемых в электронном виде»,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B1A38" w:rsidRDefault="00EB1A38" w:rsidP="00EB1A38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Утвердить:</w:t>
      </w:r>
    </w:p>
    <w:p w:rsidR="00EB1A38" w:rsidRDefault="00EB1A38" w:rsidP="00EB1A38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Сводный перечень первоочередных муниципальных услуг, предоставляемых муниципальным образованием «Ленский район», в электронном виде, а также услуг, предоставляемых муниципальными учреждениями, согласно приложению № 1 к настоящему постановлению;</w:t>
      </w:r>
    </w:p>
    <w:p w:rsidR="00EB1A38" w:rsidRDefault="00EB1A38" w:rsidP="00EB1A38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Сводный перечень первоочередных муниципальных услуг, предоставляемых муниципальным образованием «Ленский район» в электронном виде, а также услуг, предоставляемых в электронном виде муниципальными учреждениями в рамках полномочий Российской Федерации, переданных для осуществления органами государственной власти субъектов Российской Федерации, согласно приложению № 2 к настоящему постановлению;</w:t>
      </w:r>
    </w:p>
    <w:p w:rsidR="00EB1A38" w:rsidRDefault="00EB1A38" w:rsidP="00EB1A38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Перечень муниципальных услуг, предоставляемых муниципальным образованием «Ленский район», а также услуг, предоставляемых муниципальными учреждениями, согласно приложению № 3 к настоящему постановлению.</w:t>
      </w:r>
    </w:p>
    <w:p w:rsidR="00EB1A38" w:rsidRDefault="00EB1A38" w:rsidP="00EB1A38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Признать утратившим силу постановление главы от 16.04.2019 года № 12-03-357/19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учреждениями».</w:t>
      </w:r>
    </w:p>
    <w:p w:rsidR="00EB1A38" w:rsidRDefault="00EB1A38" w:rsidP="00EB1A38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EB1A38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</w:t>
      </w:r>
      <w:r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 xml:space="preserve">. главы                                                                                    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  <w:r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«___» ___________ 2021 г.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№ ___________________</w:t>
      </w:r>
    </w:p>
    <w:p w:rsidR="00EB1A38" w:rsidRDefault="00EB1A38" w:rsidP="00EB1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B1A38" w:rsidRDefault="00EB1A38" w:rsidP="00EB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перечень</w:t>
      </w:r>
    </w:p>
    <w:p w:rsidR="00EB1A38" w:rsidRDefault="00EB1A38" w:rsidP="00EB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первоочередных муниципальных услуг, предоставляемых муниципальным образованием «Ленский район» в электронном виде, а также услуг, предоставляемых муниципальными учреждениями</w:t>
      </w: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3"/>
      </w:tblGrid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B1A38" w:rsidTr="00EB1A38">
        <w:trPr>
          <w:trHeight w:val="1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Pr="00E02E6A" w:rsidRDefault="002317E0">
            <w:pPr>
              <w:jc w:val="both"/>
              <w:rPr>
                <w:sz w:val="26"/>
                <w:szCs w:val="26"/>
              </w:rPr>
            </w:pPr>
            <w:hyperlink r:id="rId6" w:history="1">
              <w:r w:rsidR="00EB1A38" w:rsidRPr="00E02E6A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Зачисление в образовательные учреждения                               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информации о текущей успеваемости </w:t>
            </w:r>
            <w:r>
              <w:rPr>
                <w:sz w:val="26"/>
                <w:szCs w:val="26"/>
              </w:rPr>
              <w:lastRenderedPageBreak/>
              <w:t>учащихся, ведение электронного дневника и электронного журнала успеваемости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МКУ «Районное управление </w:t>
            </w:r>
            <w:r>
              <w:rPr>
                <w:sz w:val="26"/>
                <w:szCs w:val="26"/>
              </w:rPr>
              <w:lastRenderedPageBreak/>
              <w:t>образования» муниципального образования «Ленский район» РС (Я)</w:t>
            </w:r>
          </w:p>
        </w:tc>
      </w:tr>
      <w:tr w:rsidR="00EB1A38" w:rsidTr="00EB1A38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 «Ленский район» РС (Я)</w:t>
            </w:r>
          </w:p>
        </w:tc>
      </w:tr>
      <w:tr w:rsidR="00EB1A38" w:rsidTr="00EB1A38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строительство (реконструкцию), внесение изменений в разрешение на строительство объектов капитального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</w:p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разрешений на установку и эксплуатацию рекламных конструкций, аннулирование таких разрешений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ввод объекта капитального строительства в эксплуатацию на территории МО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сведений из информационной системы обеспечения градостроительной деятельности</w:t>
            </w: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</w:tc>
      </w:tr>
      <w:tr w:rsidR="00EB1A38" w:rsidTr="00EB1A38">
        <w:trPr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разрешения на условно разрешенный вид использования земельного участка или объекта </w:t>
            </w:r>
            <w:r>
              <w:rPr>
                <w:sz w:val="26"/>
                <w:szCs w:val="26"/>
              </w:rPr>
              <w:lastRenderedPageBreak/>
              <w:t>капитального строительства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lastRenderedPageBreak/>
              <w:t>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решения о согласовании архитектурно – градостроительного облика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выписок из реестра муниципального имущества муниципального образования «Ленский район» Республики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гражданам в безвозмездное 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межселенных территориях муниципального образования «Ленский район» в рамках Федерального закона от 01.05.2016 года №119-ФЗ»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</w:tbl>
    <w:p w:rsidR="00EB1A38" w:rsidRDefault="00EB1A38" w:rsidP="00EB1A38">
      <w:pPr>
        <w:rPr>
          <w:rFonts w:eastAsiaTheme="minorHAnsi"/>
          <w:b/>
          <w:sz w:val="28"/>
          <w:szCs w:val="28"/>
          <w:lang w:eastAsia="en-US"/>
        </w:rPr>
      </w:pPr>
    </w:p>
    <w:p w:rsidR="00EB1A38" w:rsidRPr="00460C7A" w:rsidRDefault="00EB1A38" w:rsidP="00460C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начальника правового отдела                       </w:t>
      </w:r>
      <w:r w:rsidR="00460C7A">
        <w:rPr>
          <w:b/>
          <w:sz w:val="28"/>
          <w:szCs w:val="28"/>
        </w:rPr>
        <w:t xml:space="preserve">                   И.Г. Доронина</w:t>
      </w: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«___» ___________ 2021 г. </w:t>
      </w:r>
    </w:p>
    <w:p w:rsidR="00EB1A38" w:rsidRDefault="00EB1A38" w:rsidP="00EB1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№ ___________________</w:t>
      </w:r>
    </w:p>
    <w:p w:rsidR="00EB1A38" w:rsidRDefault="00EB1A38" w:rsidP="00EB1A38">
      <w:pPr>
        <w:rPr>
          <w:sz w:val="28"/>
          <w:szCs w:val="28"/>
        </w:rPr>
      </w:pPr>
    </w:p>
    <w:p w:rsidR="00EB1A38" w:rsidRDefault="00EB1A38" w:rsidP="00EB1A38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Сводный перечень муниципальных услуг, предоставляемых муниципальным образованием «Ленский район» в электронном виде, а также услуг, предоставляемых в электронном виде муниципальными учреждениями, в рамках полномочий Российской Федерации, переданных для осуществления органами государственной власти субъектов Российской Федерации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3"/>
      </w:tblGrid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B1A38" w:rsidTr="00EB1A38">
        <w:trPr>
          <w:trHeight w:val="1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предварительного разрешения на снятие денежных средств со счетов, принадлежащих несовершеннолетним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Pr="00EB1A38" w:rsidRDefault="002317E0">
            <w:pPr>
              <w:jc w:val="both"/>
              <w:rPr>
                <w:sz w:val="26"/>
                <w:szCs w:val="26"/>
              </w:rPr>
            </w:pPr>
            <w:hyperlink r:id="rId7" w:history="1">
              <w:r w:rsidR="00EB1A38" w:rsidRPr="00EB1A38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Выдача разрешения на заключение трудового договора с несовершеннолетним в возрасте от 14 до 16 лет в </w:t>
              </w:r>
              <w:r w:rsidR="00EB1A38" w:rsidRPr="00EB1A38">
                <w:rPr>
                  <w:rStyle w:val="a8"/>
                  <w:color w:val="auto"/>
                  <w:sz w:val="26"/>
                  <w:szCs w:val="26"/>
                  <w:u w:val="none"/>
                </w:rPr>
                <w:lastRenderedPageBreak/>
                <w:t xml:space="preserve">свободное от учебы время </w:t>
              </w:r>
              <w:r w:rsidR="00EB1A38" w:rsidRPr="00EB1A38">
                <w:rPr>
                  <w:rStyle w:val="a8"/>
                  <w:color w:val="04348A"/>
                  <w:sz w:val="26"/>
                  <w:szCs w:val="26"/>
                  <w:u w:val="none"/>
                </w:rPr>
                <w:t xml:space="preserve">                                         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социального развития администрации муниципального </w:t>
            </w:r>
            <w:r>
              <w:rPr>
                <w:sz w:val="26"/>
                <w:szCs w:val="26"/>
              </w:rPr>
              <w:lastRenderedPageBreak/>
              <w:t>образования «Ленский район»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вступление в брак несовершеннолетней (-ему), достигшей (-ему) возраста 16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предварительного разрешения родителям, опекунам (попечителям) и другим законным представителям на совершение сделок с имуществом несовершеннолетних и недееспособных совершеннолетних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Передача детей-сирот и детей, оставшихся без попечения родителей, на воспитание в замещающие семьи граждан (усыновление, опека, попечительство, приемные семьи, патронатное воспитание) и установление опеки над несовершеннолетними гражданами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изменение имени и фамилии несовершеннолетнего ребенка, не достигшего 14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</w:tbl>
    <w:p w:rsidR="00EB1A38" w:rsidRDefault="00EB1A38" w:rsidP="00EB1A38">
      <w:pPr>
        <w:ind w:left="5670"/>
        <w:rPr>
          <w:sz w:val="26"/>
          <w:szCs w:val="26"/>
        </w:rPr>
      </w:pPr>
    </w:p>
    <w:p w:rsidR="00EB1A38" w:rsidRDefault="00EB1A38" w:rsidP="00EB1A38">
      <w:pPr>
        <w:ind w:left="5670"/>
        <w:rPr>
          <w:sz w:val="28"/>
          <w:szCs w:val="28"/>
        </w:rPr>
      </w:pPr>
    </w:p>
    <w:p w:rsidR="00EB1A38" w:rsidRDefault="00EB1A38" w:rsidP="00EB1A38">
      <w:pPr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начальника правового отдела                                          И.Г. Доронина</w:t>
      </w:r>
    </w:p>
    <w:p w:rsidR="00EB1A38" w:rsidRDefault="00EB1A38" w:rsidP="00EB1A38">
      <w:pPr>
        <w:rPr>
          <w:sz w:val="28"/>
          <w:szCs w:val="28"/>
        </w:rPr>
      </w:pPr>
    </w:p>
    <w:p w:rsidR="00EB1A38" w:rsidRDefault="00EB1A38" w:rsidP="00EB1A38">
      <w:pPr>
        <w:rPr>
          <w:sz w:val="28"/>
          <w:szCs w:val="28"/>
        </w:rPr>
      </w:pPr>
    </w:p>
    <w:p w:rsidR="00EB1A38" w:rsidRDefault="00EB1A38" w:rsidP="00EB1A38">
      <w:pPr>
        <w:ind w:left="5670"/>
        <w:rPr>
          <w:sz w:val="28"/>
          <w:szCs w:val="28"/>
        </w:rPr>
      </w:pPr>
    </w:p>
    <w:p w:rsidR="00EB1A38" w:rsidRDefault="00EB1A38" w:rsidP="00EB1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3 к</w:t>
      </w: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«___» ___________ 2021 г. </w:t>
      </w:r>
    </w:p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№ ___________________</w:t>
      </w:r>
    </w:p>
    <w:p w:rsidR="00EB1A38" w:rsidRDefault="00EB1A38" w:rsidP="00EB1A38"/>
    <w:p w:rsidR="00EB1A38" w:rsidRDefault="00EB1A38" w:rsidP="00EB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услуг, предоставляемых муниципальным образованием «Ленский район» Республики Саха (Якутия), </w:t>
      </w:r>
      <w:r>
        <w:rPr>
          <w:b/>
          <w:spacing w:val="-4"/>
          <w:sz w:val="28"/>
          <w:szCs w:val="28"/>
        </w:rPr>
        <w:t>а также услуг, предоставляемых муниципальными учреждениями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3"/>
      </w:tblGrid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B1A38" w:rsidTr="00EB1A38"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разрешений на право организации розничного рынка на территории муниципального образования «Ленский район»</w:t>
            </w: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инвестиционной и экономической политике администрации МО «Ленский район»</w:t>
            </w:r>
          </w:p>
        </w:tc>
      </w:tr>
      <w:tr w:rsidR="00EB1A38" w:rsidTr="00EB1A38">
        <w:trPr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Выдача специального разрешения на движение по автомобильным дорогам муниципального образования «Ленский район» транспортного средства, осуществляющих перевозки опасных, крупногабаритных и (или) тяжеловесных грузов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производственного развития администрации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«Ленский район»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</w:tr>
      <w:tr w:rsidR="00EB1A38" w:rsidTr="00EB1A3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работников учреждений, финансируемых из бюджета муниципального образования «Ленский район», и иных бюджетных учреждений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EB1A3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EB1A3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Постановка в очередь граждан, имеющих трех и более детей, для последующего предоставления им земельного участка из земель, находящихся в муниципальной собственности муниципального образования «Ленский район» Республики Саха (Якутия), и земель, государственная собственность на которые не разграничена, расположенных на межселенных территориях и в границах сельских поселений муниципального образования «Ленский район» Республики Саха (Якутия)»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460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  <w:p w:rsidR="00EB1A38" w:rsidRDefault="00EB1A38">
            <w:pPr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Организация предоставления дополнительного образования на территории МО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EB1A38">
        <w:trPr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pStyle w:val="a7"/>
              <w:spacing w:before="100" w:beforeAutospacing="1" w:after="0"/>
              <w:ind w:lef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ahoma"/>
                <w:sz w:val="26"/>
                <w:szCs w:val="26"/>
              </w:rPr>
              <w:t>Организация занятости детей в каникулярное время на территории МО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EB1A38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460C7A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Предоставление архивных документов  пользователям для работы в читальном зале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«Муниципальный архив»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Выдача архивных документов во временное 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«Муниципальный архив» муниципального образования </w:t>
            </w:r>
            <w:r>
              <w:rPr>
                <w:sz w:val="26"/>
                <w:szCs w:val="26"/>
              </w:rPr>
              <w:lastRenderedPageBreak/>
              <w:t>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60C7A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«Муниципальный архив»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0C7A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разграничена, расположенного на межселенной территории муниципального образования «Ленский район» Республики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0C7A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 из земель, находящихся в муниципальной собственности, или государственная собственность на которые не разграничена, расположенных на межселенных территориях муниципального образования «Ленский район» Республики Саха (Якутия), на аукционах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0C7A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 без торгов из земель, находящихся в муниципальной собственности, или государственная собственность на которые не разграничена, расположенных на межселенных территориях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rPr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0C7A"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Предварительное согласование предоставления земельных участков из земель, находящихся в муниципальной собственности, или государственная собственность на которые не разграничена, расположенных на межселенных территориях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0C7A"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соглашений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расположенных на межселенных территориях муниципального образования «Ленский район», и земельных участков, находящихся в частной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0C7A"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разрешений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расположенных на межселенных территориях муниципального образования </w:t>
            </w:r>
            <w:r>
              <w:rPr>
                <w:sz w:val="26"/>
                <w:szCs w:val="26"/>
              </w:rPr>
              <w:lastRenderedPageBreak/>
              <w:t>«Ленский район», без предоставления земельных участков и установления сервитута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60C7A">
              <w:rPr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Расторжение по соглашению сторон договора аренды земельного участка, предоставленного из земель, находящихся в муниципальной собственности или государственная собственность на которые не разграничена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0C7A"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Изменение вида разрешенного использования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Утверждение схемы расположения </w:t>
            </w:r>
            <w:r>
              <w:rPr>
                <w:sz w:val="26"/>
                <w:szCs w:val="26"/>
              </w:rPr>
              <w:t>земельного участка или земельных участков на кадастровом плане территории, находящихся в собственности МО «Ленский  район» Республики Саха (Якутия), в землях, расположенных на территории сельских поселений и на межселенной территории Ленского района Республики Саха (Якутия),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0C7A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EB1A3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0C7A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EB1A3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0C7A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учреждение»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EB1A3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460C7A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на территории муниципального образования «Ленский район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</w:tbl>
    <w:p w:rsidR="00EB1A38" w:rsidRDefault="00EB1A38" w:rsidP="00EB1A38">
      <w:pPr>
        <w:rPr>
          <w:rFonts w:eastAsiaTheme="minorHAnsi"/>
          <w:b/>
          <w:sz w:val="28"/>
          <w:szCs w:val="28"/>
          <w:lang w:eastAsia="en-US"/>
        </w:rPr>
      </w:pPr>
    </w:p>
    <w:p w:rsidR="00460C7A" w:rsidRDefault="00460C7A" w:rsidP="00EB1A38">
      <w:pPr>
        <w:rPr>
          <w:b/>
          <w:sz w:val="28"/>
          <w:szCs w:val="28"/>
        </w:rPr>
      </w:pPr>
    </w:p>
    <w:p w:rsidR="00460C7A" w:rsidRDefault="00460C7A" w:rsidP="00EB1A38">
      <w:pPr>
        <w:rPr>
          <w:b/>
          <w:sz w:val="28"/>
          <w:szCs w:val="28"/>
        </w:rPr>
      </w:pPr>
    </w:p>
    <w:p w:rsidR="00EB1A38" w:rsidRDefault="00EB1A38" w:rsidP="00EB1A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начальника правового отдела                                          И.Г. Доронина</w:t>
      </w:r>
    </w:p>
    <w:p w:rsidR="00EB1A38" w:rsidRDefault="00EB1A38" w:rsidP="00EB1A38">
      <w:pPr>
        <w:rPr>
          <w:rFonts w:asciiTheme="minorHAnsi" w:hAnsiTheme="minorHAnsi" w:cstheme="minorBidi"/>
          <w:sz w:val="22"/>
          <w:szCs w:val="22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1EA5">
        <w:rPr>
          <w:sz w:val="28"/>
          <w:szCs w:val="28"/>
        </w:rPr>
        <w:t xml:space="preserve">                                                                    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2317E0"/>
    <w:rsid w:val="00327CD6"/>
    <w:rsid w:val="00460C7A"/>
    <w:rsid w:val="004638E4"/>
    <w:rsid w:val="005C133F"/>
    <w:rsid w:val="00616261"/>
    <w:rsid w:val="00642E00"/>
    <w:rsid w:val="00681592"/>
    <w:rsid w:val="00686D80"/>
    <w:rsid w:val="007D160B"/>
    <w:rsid w:val="009B11B6"/>
    <w:rsid w:val="009C0DBC"/>
    <w:rsid w:val="009D0A88"/>
    <w:rsid w:val="009D106E"/>
    <w:rsid w:val="00A2675D"/>
    <w:rsid w:val="00A6092B"/>
    <w:rsid w:val="00A63515"/>
    <w:rsid w:val="00BC1F18"/>
    <w:rsid w:val="00D41EA5"/>
    <w:rsid w:val="00D44918"/>
    <w:rsid w:val="00D659BC"/>
    <w:rsid w:val="00E02E6A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B43C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ebaki-rayon.ru/vlast/files/727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ebaki-rayon.ru/vlast/files/727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10</Pages>
  <Words>2504</Words>
  <Characters>14273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2021-01-21T06:16:00Z</dcterms:created>
  <dcterms:modified xsi:type="dcterms:W3CDTF">2021-01-21T06:16:00Z</dcterms:modified>
</cp:coreProperties>
</file>