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B402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B402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B402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B402D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="00B402DD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B402DD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B402DD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B402DD" w:rsidP="003E23B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B402DD">
              <w:rPr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044BF" w:rsidRPr="003E23B6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E23B6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="00863BB0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00080B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D044BF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E23B6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863BB0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 w:rsidR="00D0066F" w:rsidRPr="003E23B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C6DAF" w:rsidRPr="003E23B6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3E23B6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751E25" w:rsidRPr="003E23B6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51E25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E23B6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01-03-17/1</w:t>
            </w:r>
            <w:r w:rsidR="0000080B" w:rsidRPr="003E23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FA0F47">
        <w:trPr>
          <w:trHeight w:val="930"/>
        </w:trPr>
        <w:tc>
          <w:tcPr>
            <w:tcW w:w="9781" w:type="dxa"/>
          </w:tcPr>
          <w:p w:rsidR="007665C0" w:rsidRPr="007665C0" w:rsidRDefault="00CF7575" w:rsidP="00D00BF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 внесении изменений</w:t>
            </w:r>
            <w:r w:rsidR="007665C0" w:rsidRPr="007665C0">
              <w:rPr>
                <w:b/>
                <w:sz w:val="28"/>
                <w:szCs w:val="28"/>
              </w:rPr>
              <w:t xml:space="preserve"> в постановление главы муниципального образования "Ленский район" от </w:t>
            </w:r>
            <w:r w:rsidR="007665C0">
              <w:rPr>
                <w:b/>
                <w:sz w:val="28"/>
                <w:szCs w:val="28"/>
              </w:rPr>
              <w:t>06 мая</w:t>
            </w:r>
            <w:r w:rsidR="007665C0"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7665C0">
              <w:rPr>
                <w:b/>
                <w:sz w:val="28"/>
                <w:szCs w:val="28"/>
              </w:rPr>
              <w:t>418</w:t>
            </w:r>
            <w:r w:rsidR="007665C0" w:rsidRPr="007665C0">
              <w:rPr>
                <w:b/>
                <w:sz w:val="28"/>
                <w:szCs w:val="28"/>
              </w:rPr>
              <w:t xml:space="preserve">/9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B10A67" w:rsidRDefault="00D0066F" w:rsidP="00A83E4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Министерства культуры и духовного развития Республики Саха (Якутия) № 600 от 18.12.2020 "О внесении изменений в Положение об оплате труда работников государственных учреждений в сфере культуры, искусства, кинематографии и архивного дела", утвержденное приказом Министерства культуры и духовного развития Республики Саха (Якутия) от 20 февраля 2019 года № </w:t>
      </w:r>
      <w:r w:rsidR="002B4BB1">
        <w:rPr>
          <w:sz w:val="28"/>
          <w:szCs w:val="28"/>
        </w:rPr>
        <w:t>48</w:t>
      </w:r>
      <w:r w:rsidR="00B10A67">
        <w:rPr>
          <w:sz w:val="28"/>
          <w:szCs w:val="28"/>
        </w:rPr>
        <w:t xml:space="preserve">, </w:t>
      </w:r>
      <w:r w:rsidR="00B402DD">
        <w:rPr>
          <w:sz w:val="28"/>
          <w:szCs w:val="28"/>
        </w:rPr>
        <w:t>п</w:t>
      </w:r>
      <w:r w:rsidRPr="00B10A67">
        <w:rPr>
          <w:sz w:val="28"/>
          <w:szCs w:val="28"/>
        </w:rPr>
        <w:t xml:space="preserve"> о с </w:t>
      </w:r>
      <w:proofErr w:type="gramStart"/>
      <w:r w:rsidRPr="00B10A67">
        <w:rPr>
          <w:sz w:val="28"/>
          <w:szCs w:val="28"/>
        </w:rPr>
        <w:t>т</w:t>
      </w:r>
      <w:proofErr w:type="gramEnd"/>
      <w:r w:rsidRPr="00B10A67">
        <w:rPr>
          <w:sz w:val="28"/>
          <w:szCs w:val="28"/>
        </w:rPr>
        <w:t xml:space="preserve"> а н о в л я ю:</w:t>
      </w:r>
    </w:p>
    <w:p w:rsidR="003F3589" w:rsidRDefault="00FE78C2" w:rsidP="00A83E4B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76E52">
        <w:rPr>
          <w:sz w:val="28"/>
          <w:szCs w:val="28"/>
        </w:rPr>
        <w:t>Внести</w:t>
      </w:r>
      <w:r w:rsidR="00601391">
        <w:rPr>
          <w:sz w:val="28"/>
          <w:szCs w:val="28"/>
        </w:rPr>
        <w:t xml:space="preserve"> следующие </w:t>
      </w:r>
      <w:r w:rsidR="00776E52">
        <w:rPr>
          <w:sz w:val="28"/>
          <w:szCs w:val="28"/>
        </w:rPr>
        <w:t xml:space="preserve"> </w:t>
      </w:r>
      <w:r w:rsidR="00F85A95">
        <w:rPr>
          <w:sz w:val="28"/>
          <w:szCs w:val="28"/>
        </w:rPr>
        <w:t>изменения в приложение к постановлению главы</w:t>
      </w:r>
      <w:r w:rsidR="00F85A95" w:rsidRPr="00F85A95">
        <w:rPr>
          <w:sz w:val="28"/>
          <w:szCs w:val="28"/>
        </w:rPr>
        <w:t xml:space="preserve"> </w:t>
      </w:r>
      <w:r w:rsidR="00F85A95">
        <w:rPr>
          <w:sz w:val="28"/>
          <w:szCs w:val="28"/>
        </w:rPr>
        <w:t>от 6 мая 2019 года № 01-03-418/9 "</w:t>
      </w:r>
      <w:r w:rsidR="00F85A95" w:rsidRPr="00D1521D">
        <w:rPr>
          <w:sz w:val="28"/>
          <w:szCs w:val="28"/>
        </w:rPr>
        <w:t>Об</w:t>
      </w:r>
      <w:r w:rsidR="00D1521D" w:rsidRPr="00D1521D">
        <w:rPr>
          <w:sz w:val="28"/>
          <w:szCs w:val="28"/>
        </w:rPr>
        <w:t xml:space="preserve"> утверждении  Положения об</w:t>
      </w:r>
      <w:r w:rsidR="00F85A95">
        <w:rPr>
          <w:sz w:val="28"/>
          <w:szCs w:val="28"/>
        </w:rPr>
        <w:t xml:space="preserve"> оплате труда работников муниципальных учреждений культуры </w:t>
      </w:r>
    </w:p>
    <w:p w:rsidR="00776E52" w:rsidRDefault="003F3589" w:rsidP="00A83E4B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601391">
        <w:rPr>
          <w:sz w:val="28"/>
          <w:szCs w:val="28"/>
        </w:rPr>
        <w:t>"Ленский район":</w:t>
      </w:r>
    </w:p>
    <w:p w:rsidR="00D67634" w:rsidRDefault="00776E52" w:rsidP="00A83E4B">
      <w:pPr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4C47C5">
        <w:rPr>
          <w:sz w:val="28"/>
          <w:szCs w:val="28"/>
        </w:rPr>
        <w:t xml:space="preserve"> В п</w:t>
      </w:r>
      <w:r w:rsidR="00EF395E" w:rsidRPr="00776E52">
        <w:rPr>
          <w:sz w:val="28"/>
          <w:szCs w:val="28"/>
        </w:rPr>
        <w:t>ункт</w:t>
      </w:r>
      <w:r w:rsidR="004C47C5">
        <w:rPr>
          <w:sz w:val="28"/>
          <w:szCs w:val="28"/>
        </w:rPr>
        <w:t xml:space="preserve">е </w:t>
      </w:r>
      <w:proofErr w:type="gramStart"/>
      <w:r w:rsidR="00DD6CAA">
        <w:rPr>
          <w:sz w:val="28"/>
          <w:szCs w:val="28"/>
        </w:rPr>
        <w:t xml:space="preserve">3.1 </w:t>
      </w:r>
      <w:r w:rsidR="004C47C5">
        <w:rPr>
          <w:sz w:val="28"/>
          <w:szCs w:val="28"/>
        </w:rPr>
        <w:t xml:space="preserve"> Положения</w:t>
      </w:r>
      <w:proofErr w:type="gramEnd"/>
      <w:r w:rsidR="004C47C5">
        <w:rPr>
          <w:sz w:val="28"/>
          <w:szCs w:val="28"/>
        </w:rPr>
        <w:t xml:space="preserve"> таблицу изложить в следующей редакции</w:t>
      </w:r>
      <w:r w:rsidR="005E0500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893"/>
        <w:gridCol w:w="1901"/>
      </w:tblGrid>
      <w:tr w:rsidR="00D67634" w:rsidRPr="00A83E4B" w:rsidTr="00B36EE4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A83E4B" w:rsidRDefault="00D67634" w:rsidP="00A83E4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276" w:lineRule="auto"/>
              <w:ind w:left="-113" w:right="-136"/>
              <w:jc w:val="center"/>
            </w:pPr>
            <w:r w:rsidRPr="00A83E4B">
              <w:t>Профессиональные квалификационные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A83E4B" w:rsidRDefault="00D67634" w:rsidP="00A83E4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276" w:lineRule="auto"/>
              <w:ind w:left="-113" w:right="-136"/>
              <w:jc w:val="center"/>
            </w:pPr>
            <w:r w:rsidRPr="00A83E4B">
              <w:t>Квалификационные уровни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A83E4B" w:rsidRDefault="00D67634" w:rsidP="00A83E4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276" w:lineRule="auto"/>
              <w:ind w:left="-113" w:right="-136"/>
              <w:jc w:val="center"/>
            </w:pPr>
            <w:r w:rsidRPr="00A83E4B">
              <w:t xml:space="preserve">Размер оклада (должностного оклада) </w:t>
            </w:r>
          </w:p>
          <w:p w:rsidR="00D67634" w:rsidRPr="00A83E4B" w:rsidRDefault="00D67634" w:rsidP="00A83E4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276" w:lineRule="auto"/>
              <w:ind w:left="-113" w:right="-136"/>
              <w:jc w:val="center"/>
            </w:pPr>
            <w:r w:rsidRPr="00A83E4B">
              <w:t>(в рублях)</w:t>
            </w:r>
          </w:p>
        </w:tc>
      </w:tr>
      <w:tr w:rsidR="00E647DC" w:rsidRPr="00A83E4B" w:rsidTr="00B36EE4">
        <w:trPr>
          <w:trHeight w:val="258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DC" w:rsidRPr="00A83E4B" w:rsidRDefault="00E647DC" w:rsidP="00A83E4B">
            <w:pPr>
              <w:spacing w:line="276" w:lineRule="auto"/>
              <w:ind w:left="-111"/>
              <w:contextualSpacing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A83E4B" w:rsidRDefault="00E647DC" w:rsidP="00A83E4B">
            <w:pPr>
              <w:spacing w:line="276" w:lineRule="auto"/>
              <w:ind w:left="-111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A83E4B" w:rsidRDefault="009C647B" w:rsidP="00A83E4B">
            <w:pPr>
              <w:spacing w:line="276" w:lineRule="auto"/>
              <w:ind w:left="-11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83E4B">
              <w:rPr>
                <w:sz w:val="24"/>
                <w:szCs w:val="24"/>
              </w:rPr>
              <w:t xml:space="preserve"> </w:t>
            </w:r>
            <w:r w:rsidR="00E647DC" w:rsidRPr="00A83E4B">
              <w:rPr>
                <w:sz w:val="24"/>
                <w:szCs w:val="24"/>
              </w:rPr>
              <w:t>4 900</w:t>
            </w:r>
          </w:p>
        </w:tc>
      </w:tr>
      <w:tr w:rsidR="00E647DC" w:rsidRPr="00A83E4B" w:rsidTr="00B36EE4">
        <w:trPr>
          <w:trHeight w:val="258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A83E4B" w:rsidRDefault="00E647DC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A83E4B" w:rsidRDefault="00E647DC" w:rsidP="00A83E4B">
            <w:pPr>
              <w:spacing w:line="276" w:lineRule="auto"/>
              <w:ind w:left="-80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C" w:rsidRPr="00A83E4B" w:rsidRDefault="00E647DC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4 929</w:t>
            </w:r>
          </w:p>
        </w:tc>
      </w:tr>
      <w:tr w:rsidR="00A00A3C" w:rsidRPr="00A83E4B" w:rsidTr="00B36EE4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spacing w:line="276" w:lineRule="auto"/>
              <w:ind w:left="-111"/>
              <w:contextualSpacing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spacing w:line="276" w:lineRule="auto"/>
              <w:ind w:left="-111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5 011</w:t>
            </w:r>
          </w:p>
        </w:tc>
      </w:tr>
      <w:tr w:rsidR="00A00A3C" w:rsidRPr="00A83E4B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5 093</w:t>
            </w:r>
          </w:p>
        </w:tc>
      </w:tr>
      <w:tr w:rsidR="00A00A3C" w:rsidRPr="00A83E4B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716049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</w:t>
            </w:r>
            <w:r w:rsidR="00D4189F" w:rsidRPr="00A83E4B">
              <w:rPr>
                <w:sz w:val="24"/>
                <w:szCs w:val="24"/>
              </w:rPr>
              <w:t xml:space="preserve"> </w:t>
            </w:r>
            <w:r w:rsidRPr="00A83E4B">
              <w:rPr>
                <w:sz w:val="24"/>
                <w:szCs w:val="24"/>
              </w:rPr>
              <w:t>504</w:t>
            </w:r>
          </w:p>
        </w:tc>
      </w:tr>
      <w:tr w:rsidR="00A00A3C" w:rsidRPr="00A83E4B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716049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</w:t>
            </w:r>
            <w:r w:rsidR="00D4189F" w:rsidRPr="00A83E4B">
              <w:rPr>
                <w:sz w:val="24"/>
                <w:szCs w:val="24"/>
              </w:rPr>
              <w:t xml:space="preserve"> </w:t>
            </w:r>
            <w:r w:rsidRPr="00A83E4B">
              <w:rPr>
                <w:sz w:val="24"/>
                <w:szCs w:val="24"/>
              </w:rPr>
              <w:t>750</w:t>
            </w:r>
          </w:p>
        </w:tc>
      </w:tr>
      <w:tr w:rsidR="00A00A3C" w:rsidRPr="00A83E4B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A00A3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C" w:rsidRPr="00A83E4B" w:rsidRDefault="00716049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6</w:t>
            </w:r>
            <w:r w:rsidR="00ED5409" w:rsidRPr="00A83E4B">
              <w:rPr>
                <w:sz w:val="24"/>
                <w:szCs w:val="24"/>
              </w:rPr>
              <w:t xml:space="preserve"> </w:t>
            </w:r>
            <w:r w:rsidRPr="00A83E4B">
              <w:rPr>
                <w:sz w:val="24"/>
                <w:szCs w:val="24"/>
              </w:rPr>
              <w:t>161</w:t>
            </w:r>
          </w:p>
        </w:tc>
      </w:tr>
      <w:tr w:rsidR="00FD5CDC" w:rsidRPr="00A83E4B" w:rsidTr="00B36EE4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83E4B">
              <w:rPr>
                <w:b w:val="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6 243</w:t>
            </w:r>
          </w:p>
        </w:tc>
      </w:tr>
      <w:tr w:rsidR="00FD5CDC" w:rsidRPr="00A83E4B" w:rsidTr="00B47734">
        <w:trPr>
          <w:trHeight w:val="361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pStyle w:val="ConsPlusTitle"/>
              <w:spacing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6 489</w:t>
            </w:r>
          </w:p>
        </w:tc>
      </w:tr>
      <w:tr w:rsidR="00FD5CDC" w:rsidRPr="00A83E4B" w:rsidTr="00FD5CDC">
        <w:trPr>
          <w:trHeight w:val="413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pStyle w:val="ConsPlusTitle"/>
              <w:spacing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6 983</w:t>
            </w:r>
          </w:p>
        </w:tc>
      </w:tr>
      <w:tr w:rsidR="00FD5CDC" w:rsidRPr="00A83E4B" w:rsidTr="00FD5CDC">
        <w:trPr>
          <w:trHeight w:val="413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pStyle w:val="ConsPlusTitle"/>
              <w:spacing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7 393</w:t>
            </w:r>
          </w:p>
        </w:tc>
      </w:tr>
      <w:tr w:rsidR="00FD5CDC" w:rsidRPr="00A83E4B" w:rsidTr="00FD5CDC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pStyle w:val="ConsPlusTitle"/>
              <w:spacing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A83E4B" w:rsidRDefault="00FD5CDC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8 215</w:t>
            </w:r>
          </w:p>
        </w:tc>
      </w:tr>
      <w:tr w:rsidR="00D15B03" w:rsidRPr="00A83E4B" w:rsidTr="00FD5CDC">
        <w:trPr>
          <w:trHeight w:val="20"/>
          <w:jc w:val="center"/>
        </w:trPr>
        <w:tc>
          <w:tcPr>
            <w:tcW w:w="3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83E4B">
              <w:rPr>
                <w:b w:val="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8 378</w:t>
            </w:r>
          </w:p>
        </w:tc>
      </w:tr>
      <w:tr w:rsidR="00D15B03" w:rsidRPr="00A83E4B" w:rsidTr="00FD5CDC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pStyle w:val="ConsPlusTitle"/>
              <w:spacing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8 626</w:t>
            </w:r>
          </w:p>
        </w:tc>
      </w:tr>
      <w:tr w:rsidR="00D15B03" w:rsidRPr="00A83E4B" w:rsidTr="00B36EE4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pStyle w:val="ConsPlusTitle"/>
              <w:spacing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3" w:rsidRPr="00A83E4B" w:rsidRDefault="00D15B03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8 789</w:t>
            </w:r>
          </w:p>
        </w:tc>
      </w:tr>
    </w:tbl>
    <w:p w:rsidR="004E6BF2" w:rsidRPr="004E6BF2" w:rsidRDefault="004E6BF2" w:rsidP="004E6BF2">
      <w:pPr>
        <w:pStyle w:val="a5"/>
        <w:widowControl/>
        <w:tabs>
          <w:tab w:val="left" w:pos="0"/>
          <w:tab w:val="left" w:pos="709"/>
          <w:tab w:val="left" w:pos="1560"/>
        </w:tabs>
        <w:autoSpaceDE/>
        <w:autoSpaceDN/>
        <w:adjustRightInd/>
        <w:spacing w:line="276" w:lineRule="auto"/>
        <w:ind w:left="567" w:right="-82"/>
        <w:jc w:val="both"/>
        <w:rPr>
          <w:sz w:val="16"/>
          <w:szCs w:val="16"/>
        </w:rPr>
      </w:pPr>
    </w:p>
    <w:p w:rsidR="004E6BF2" w:rsidRDefault="00815AA4" w:rsidP="004E6BF2">
      <w:pPr>
        <w:pStyle w:val="a5"/>
        <w:widowControl/>
        <w:tabs>
          <w:tab w:val="left" w:pos="0"/>
          <w:tab w:val="left" w:pos="709"/>
          <w:tab w:val="left" w:pos="1560"/>
        </w:tabs>
        <w:autoSpaceDE/>
        <w:autoSpaceDN/>
        <w:adjustRightInd/>
        <w:spacing w:line="276" w:lineRule="auto"/>
        <w:ind w:left="567" w:right="-82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Положения таблицу изложить в следующей редакции:</w:t>
      </w:r>
    </w:p>
    <w:p w:rsidR="004E6BF2" w:rsidRPr="004E6BF2" w:rsidRDefault="004E6BF2" w:rsidP="004E6BF2">
      <w:pPr>
        <w:pStyle w:val="a5"/>
        <w:widowControl/>
        <w:tabs>
          <w:tab w:val="left" w:pos="0"/>
          <w:tab w:val="left" w:pos="709"/>
          <w:tab w:val="left" w:pos="1560"/>
        </w:tabs>
        <w:autoSpaceDE/>
        <w:autoSpaceDN/>
        <w:adjustRightInd/>
        <w:spacing w:line="276" w:lineRule="auto"/>
        <w:ind w:left="567" w:right="-82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893"/>
        <w:gridCol w:w="1901"/>
      </w:tblGrid>
      <w:tr w:rsidR="00ED5409" w:rsidRPr="00D67634" w:rsidTr="00C92FAB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276" w:lineRule="auto"/>
              <w:ind w:left="-113" w:right="-136"/>
              <w:jc w:val="center"/>
            </w:pPr>
            <w:r w:rsidRPr="00A83E4B">
              <w:t>Профессиональные квалификационные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276" w:lineRule="auto"/>
              <w:ind w:left="-113" w:right="-136"/>
              <w:jc w:val="center"/>
            </w:pPr>
            <w:r w:rsidRPr="00A83E4B">
              <w:t>Квалификационные уровни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276" w:lineRule="auto"/>
              <w:ind w:left="-113" w:right="-136"/>
              <w:jc w:val="center"/>
            </w:pPr>
            <w:r w:rsidRPr="00A83E4B">
              <w:t xml:space="preserve">Размер оклада (должностного оклада) </w:t>
            </w:r>
          </w:p>
          <w:p w:rsidR="00ED5409" w:rsidRPr="00A83E4B" w:rsidRDefault="00ED5409" w:rsidP="00A83E4B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276" w:lineRule="auto"/>
              <w:ind w:left="-113" w:right="-136"/>
              <w:jc w:val="center"/>
            </w:pPr>
            <w:r w:rsidRPr="00A83E4B">
              <w:t>(в рублях)</w:t>
            </w:r>
          </w:p>
        </w:tc>
      </w:tr>
      <w:tr w:rsidR="00ED5409" w:rsidRPr="0097447E" w:rsidTr="00C92FAB">
        <w:trPr>
          <w:trHeight w:val="258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111"/>
              <w:contextualSpacing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111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11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83E4B">
              <w:rPr>
                <w:sz w:val="24"/>
                <w:szCs w:val="24"/>
              </w:rPr>
              <w:t xml:space="preserve"> 4 299</w:t>
            </w:r>
          </w:p>
        </w:tc>
      </w:tr>
      <w:tr w:rsidR="00ED5409" w:rsidRPr="00D67634" w:rsidTr="00C92FAB">
        <w:trPr>
          <w:trHeight w:val="258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80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4 526</w:t>
            </w:r>
          </w:p>
        </w:tc>
      </w:tr>
      <w:tr w:rsidR="00ED5409" w:rsidRPr="00D67634" w:rsidTr="00C92FAB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111"/>
              <w:contextualSpacing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111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4 900</w:t>
            </w:r>
          </w:p>
        </w:tc>
      </w:tr>
      <w:tr w:rsidR="00ED5409" w:rsidRPr="00D67634" w:rsidTr="00C92FAB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312295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5 080</w:t>
            </w:r>
          </w:p>
        </w:tc>
      </w:tr>
      <w:tr w:rsidR="00ED5409" w:rsidRPr="00D67634" w:rsidTr="00C92FAB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312295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5 296</w:t>
            </w:r>
          </w:p>
        </w:tc>
      </w:tr>
      <w:tr w:rsidR="00ED5409" w:rsidRPr="00D67634" w:rsidTr="00C92FAB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pStyle w:val="ConsPlusTitle"/>
              <w:spacing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ED5409" w:rsidP="00A83E4B">
            <w:pPr>
              <w:spacing w:line="276" w:lineRule="auto"/>
              <w:ind w:left="-80"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09" w:rsidRPr="00A83E4B" w:rsidRDefault="00312295" w:rsidP="00A83E4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83E4B">
              <w:rPr>
                <w:sz w:val="24"/>
                <w:szCs w:val="24"/>
              </w:rPr>
              <w:t>5 476</w:t>
            </w:r>
          </w:p>
        </w:tc>
      </w:tr>
    </w:tbl>
    <w:p w:rsidR="00ED5409" w:rsidRDefault="00ED5409" w:rsidP="00A83E4B">
      <w:pPr>
        <w:pStyle w:val="a5"/>
        <w:widowControl/>
        <w:tabs>
          <w:tab w:val="left" w:pos="0"/>
          <w:tab w:val="left" w:pos="709"/>
          <w:tab w:val="left" w:pos="1560"/>
        </w:tabs>
        <w:autoSpaceDE/>
        <w:autoSpaceDN/>
        <w:adjustRightInd/>
        <w:spacing w:line="360" w:lineRule="auto"/>
        <w:ind w:left="567" w:right="-82"/>
        <w:jc w:val="both"/>
        <w:rPr>
          <w:sz w:val="28"/>
          <w:szCs w:val="28"/>
        </w:rPr>
      </w:pPr>
    </w:p>
    <w:p w:rsidR="00700BE3" w:rsidRDefault="003B30FA" w:rsidP="00A83E4B">
      <w:pPr>
        <w:pStyle w:val="a5"/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4B8B">
        <w:rPr>
          <w:sz w:val="28"/>
          <w:szCs w:val="28"/>
        </w:rPr>
        <w:t xml:space="preserve">  </w:t>
      </w:r>
      <w:r w:rsidR="003B7795">
        <w:rPr>
          <w:sz w:val="28"/>
          <w:szCs w:val="28"/>
        </w:rPr>
        <w:t>2</w:t>
      </w:r>
      <w:r w:rsidR="00CF7575">
        <w:rPr>
          <w:sz w:val="28"/>
          <w:szCs w:val="28"/>
        </w:rPr>
        <w:t xml:space="preserve">. </w:t>
      </w:r>
      <w:r w:rsidR="00700BE3">
        <w:rPr>
          <w:sz w:val="28"/>
          <w:szCs w:val="28"/>
        </w:rPr>
        <w:t xml:space="preserve">Настоящее постановление вступает </w:t>
      </w:r>
      <w:r w:rsidR="00E8429C">
        <w:rPr>
          <w:sz w:val="28"/>
          <w:szCs w:val="28"/>
        </w:rPr>
        <w:t>в силу с</w:t>
      </w:r>
      <w:r w:rsidR="003B7795">
        <w:rPr>
          <w:sz w:val="28"/>
          <w:szCs w:val="28"/>
        </w:rPr>
        <w:t>о дня официального опубликования и распространяется на правоотношения, возникшие с 1 января 2021 года.</w:t>
      </w:r>
    </w:p>
    <w:p w:rsidR="003B7795" w:rsidRDefault="003B7795" w:rsidP="00A83E4B">
      <w:pPr>
        <w:pStyle w:val="a5"/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         3. </w:t>
      </w:r>
      <w:r w:rsidRPr="00DF205A">
        <w:rPr>
          <w:sz w:val="28"/>
          <w:szCs w:val="24"/>
        </w:rPr>
        <w:t>Главному специалист</w:t>
      </w:r>
      <w:r>
        <w:rPr>
          <w:sz w:val="28"/>
          <w:szCs w:val="24"/>
        </w:rPr>
        <w:t>у управления делами (</w:t>
      </w:r>
      <w:proofErr w:type="spellStart"/>
      <w:r>
        <w:rPr>
          <w:sz w:val="28"/>
          <w:szCs w:val="24"/>
        </w:rPr>
        <w:t>Иванской</w:t>
      </w:r>
      <w:proofErr w:type="spellEnd"/>
      <w:r w:rsidRPr="00DF205A">
        <w:rPr>
          <w:sz w:val="28"/>
          <w:szCs w:val="24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3B7795" w:rsidRPr="00DF205A" w:rsidRDefault="003B7795" w:rsidP="00A83E4B">
      <w:pPr>
        <w:pStyle w:val="a5"/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 4. Контроль </w:t>
      </w:r>
      <w:r>
        <w:rPr>
          <w:sz w:val="28"/>
          <w:szCs w:val="28"/>
        </w:rPr>
        <w:t>исполнения</w:t>
      </w:r>
      <w:r w:rsidRPr="00843297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 xml:space="preserve">главы  по социальным вопросам Евстафьеву Н.Н.      </w:t>
      </w:r>
    </w:p>
    <w:p w:rsidR="00700BE3" w:rsidRPr="00CF7575" w:rsidRDefault="00700BE3" w:rsidP="00A83E4B">
      <w:pPr>
        <w:widowControl/>
        <w:tabs>
          <w:tab w:val="left" w:pos="709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7C6E08" w:rsidP="00A83E4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4470AE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04" w:type="dxa"/>
          </w:tcPr>
          <w:p w:rsidR="0000080B" w:rsidRPr="00122E29" w:rsidRDefault="007C6E08" w:rsidP="00A83E4B">
            <w:pPr>
              <w:keepNext/>
              <w:widowControl/>
              <w:autoSpaceDE/>
              <w:autoSpaceDN/>
              <w:adjustRightInd/>
              <w:spacing w:line="360" w:lineRule="auto"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681592" w:rsidRDefault="00681592" w:rsidP="00C9235A">
      <w:pPr>
        <w:spacing w:line="360" w:lineRule="auto"/>
      </w:pPr>
    </w:p>
    <w:sectPr w:rsidR="00681592" w:rsidSect="00DA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301"/>
    <w:multiLevelType w:val="hybridMultilevel"/>
    <w:tmpl w:val="B70242A4"/>
    <w:lvl w:ilvl="0" w:tplc="7E2A7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4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137039"/>
    <w:multiLevelType w:val="hybridMultilevel"/>
    <w:tmpl w:val="999C9964"/>
    <w:lvl w:ilvl="0" w:tplc="39F602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B"/>
    <w:rsid w:val="0000080B"/>
    <w:rsid w:val="0003562C"/>
    <w:rsid w:val="00036A8F"/>
    <w:rsid w:val="00042F63"/>
    <w:rsid w:val="00050385"/>
    <w:rsid w:val="000717BF"/>
    <w:rsid w:val="000C1C96"/>
    <w:rsid w:val="001047D8"/>
    <w:rsid w:val="00210380"/>
    <w:rsid w:val="002B4BB1"/>
    <w:rsid w:val="002B5A89"/>
    <w:rsid w:val="002C0674"/>
    <w:rsid w:val="00312295"/>
    <w:rsid w:val="00313183"/>
    <w:rsid w:val="003B30FA"/>
    <w:rsid w:val="003B7795"/>
    <w:rsid w:val="003E0E65"/>
    <w:rsid w:val="003E23B6"/>
    <w:rsid w:val="003E30E5"/>
    <w:rsid w:val="003F3589"/>
    <w:rsid w:val="00405BC2"/>
    <w:rsid w:val="004470AE"/>
    <w:rsid w:val="004649FD"/>
    <w:rsid w:val="00470F93"/>
    <w:rsid w:val="004C47C5"/>
    <w:rsid w:val="004E6BF2"/>
    <w:rsid w:val="00510785"/>
    <w:rsid w:val="00564D6E"/>
    <w:rsid w:val="00584B8B"/>
    <w:rsid w:val="005E0500"/>
    <w:rsid w:val="00600557"/>
    <w:rsid w:val="00601391"/>
    <w:rsid w:val="00642E00"/>
    <w:rsid w:val="00667252"/>
    <w:rsid w:val="00681592"/>
    <w:rsid w:val="00700BE3"/>
    <w:rsid w:val="00716049"/>
    <w:rsid w:val="00751E25"/>
    <w:rsid w:val="00763A5F"/>
    <w:rsid w:val="007665C0"/>
    <w:rsid w:val="00776E52"/>
    <w:rsid w:val="00784C97"/>
    <w:rsid w:val="007C6E08"/>
    <w:rsid w:val="00815AA4"/>
    <w:rsid w:val="00863BB0"/>
    <w:rsid w:val="00864769"/>
    <w:rsid w:val="008C6DAF"/>
    <w:rsid w:val="008D2BB2"/>
    <w:rsid w:val="008D7058"/>
    <w:rsid w:val="008F0CEB"/>
    <w:rsid w:val="00951AB5"/>
    <w:rsid w:val="009C0DBC"/>
    <w:rsid w:val="009C647B"/>
    <w:rsid w:val="00A00A3C"/>
    <w:rsid w:val="00A27C50"/>
    <w:rsid w:val="00A30CA0"/>
    <w:rsid w:val="00A3516A"/>
    <w:rsid w:val="00A63515"/>
    <w:rsid w:val="00A83E4B"/>
    <w:rsid w:val="00AA2858"/>
    <w:rsid w:val="00AB2ABD"/>
    <w:rsid w:val="00AB6730"/>
    <w:rsid w:val="00AC5A3D"/>
    <w:rsid w:val="00AE7C5C"/>
    <w:rsid w:val="00B07B1F"/>
    <w:rsid w:val="00B10A67"/>
    <w:rsid w:val="00B36EE4"/>
    <w:rsid w:val="00B402DD"/>
    <w:rsid w:val="00B47734"/>
    <w:rsid w:val="00B804D9"/>
    <w:rsid w:val="00BD0B85"/>
    <w:rsid w:val="00C25AE6"/>
    <w:rsid w:val="00C677CF"/>
    <w:rsid w:val="00C7153F"/>
    <w:rsid w:val="00C9235A"/>
    <w:rsid w:val="00CB1005"/>
    <w:rsid w:val="00CE265C"/>
    <w:rsid w:val="00CF7575"/>
    <w:rsid w:val="00D0066F"/>
    <w:rsid w:val="00D00BFD"/>
    <w:rsid w:val="00D0370B"/>
    <w:rsid w:val="00D044BF"/>
    <w:rsid w:val="00D1521D"/>
    <w:rsid w:val="00D15B03"/>
    <w:rsid w:val="00D362D1"/>
    <w:rsid w:val="00D4189F"/>
    <w:rsid w:val="00D659BC"/>
    <w:rsid w:val="00D67634"/>
    <w:rsid w:val="00DA3192"/>
    <w:rsid w:val="00DA5A65"/>
    <w:rsid w:val="00DB474D"/>
    <w:rsid w:val="00DD6CAA"/>
    <w:rsid w:val="00DF5CEB"/>
    <w:rsid w:val="00E05B7E"/>
    <w:rsid w:val="00E1580A"/>
    <w:rsid w:val="00E6089C"/>
    <w:rsid w:val="00E647DC"/>
    <w:rsid w:val="00E8429C"/>
    <w:rsid w:val="00ED5409"/>
    <w:rsid w:val="00EF395E"/>
    <w:rsid w:val="00F21FBC"/>
    <w:rsid w:val="00F62421"/>
    <w:rsid w:val="00F85A95"/>
    <w:rsid w:val="00FA0F47"/>
    <w:rsid w:val="00FB7D3B"/>
    <w:rsid w:val="00FD5B46"/>
    <w:rsid w:val="00FD5CDC"/>
    <w:rsid w:val="00F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6680"/>
  <w15:docId w15:val="{68D3549B-1A7B-4B1E-AA8B-5A408C94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Общий_отдел_2</cp:lastModifiedBy>
  <cp:revision>2</cp:revision>
  <cp:lastPrinted>2021-01-12T02:02:00Z</cp:lastPrinted>
  <dcterms:created xsi:type="dcterms:W3CDTF">2021-01-21T06:19:00Z</dcterms:created>
  <dcterms:modified xsi:type="dcterms:W3CDTF">2021-01-21T06:19:00Z</dcterms:modified>
</cp:coreProperties>
</file>