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4020"/>
      </w:tblGrid>
      <w:tr w:rsidR="0000080B" w:rsidRPr="00122E29" w:rsidTr="00E95D8B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5881C617" wp14:editId="05993434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0" w:type="dxa"/>
          </w:tcPr>
          <w:p w:rsidR="00E95D8B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</w:p>
          <w:p w:rsidR="00DE55C8" w:rsidRDefault="0000080B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</w:t>
            </w:r>
          </w:p>
          <w:p w:rsidR="0000080B" w:rsidRPr="00122E29" w:rsidRDefault="0000080B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2"/>
        <w:gridCol w:w="5010"/>
      </w:tblGrid>
      <w:tr w:rsidR="0000080B" w:rsidRPr="00122E29" w:rsidTr="00454A26">
        <w:trPr>
          <w:trHeight w:val="572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E95D8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</w:t>
            </w:r>
            <w:r w:rsidR="0000080B"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454A26">
        <w:trPr>
          <w:trHeight w:val="497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E95D8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</w:t>
            </w:r>
            <w:proofErr w:type="spellStart"/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454A26">
        <w:trPr>
          <w:trHeight w:val="671"/>
        </w:trPr>
        <w:tc>
          <w:tcPr>
            <w:tcW w:w="9746" w:type="dxa"/>
            <w:gridSpan w:val="2"/>
          </w:tcPr>
          <w:p w:rsidR="0000080B" w:rsidRPr="00947818" w:rsidRDefault="00E95D8B" w:rsidP="00947818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 w:rsidRPr="00947818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 w:rsidR="0096785C" w:rsidRPr="00947818"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947818" w:rsidRPr="0094781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21</w:t>
            </w:r>
            <w:r w:rsidR="0000080B" w:rsidRPr="0094781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</w:t>
            </w:r>
            <w:r w:rsidR="009729C1" w:rsidRPr="0094781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 </w:t>
            </w:r>
            <w:r w:rsidR="00947818" w:rsidRPr="0094781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января</w:t>
            </w:r>
            <w:r w:rsidR="009729C1" w:rsidRPr="0094781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    </w:t>
            </w:r>
            <w:r w:rsidR="00B15476" w:rsidRPr="00947818"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Pr="00947818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00080B" w:rsidRPr="00947818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415BD9" w:rsidRPr="00947818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Pr="00947818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r w:rsidR="0000080B" w:rsidRPr="00947818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bookmarkStart w:id="0" w:name="_GoBack"/>
            <w:r w:rsidR="0000080B" w:rsidRPr="0094781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947818" w:rsidRPr="0094781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01-03-18/1</w:t>
            </w:r>
            <w:r w:rsidR="0000080B" w:rsidRPr="0094781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bookmarkEnd w:id="0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0080B" w:rsidRPr="00122E29" w:rsidTr="00454A26">
        <w:trPr>
          <w:trHeight w:val="471"/>
        </w:trPr>
        <w:tc>
          <w:tcPr>
            <w:tcW w:w="9781" w:type="dxa"/>
          </w:tcPr>
          <w:p w:rsidR="0000080B" w:rsidRDefault="007665C0" w:rsidP="00334BF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665C0">
              <w:rPr>
                <w:b/>
                <w:sz w:val="28"/>
                <w:szCs w:val="28"/>
              </w:rPr>
              <w:t xml:space="preserve">О внесении изменении в постановление главы муниципального образования "Ленский район" от </w:t>
            </w:r>
            <w:r w:rsidR="006724BC">
              <w:rPr>
                <w:b/>
                <w:sz w:val="28"/>
                <w:szCs w:val="28"/>
              </w:rPr>
              <w:t>30 апреля</w:t>
            </w:r>
            <w:r w:rsidRPr="007665C0">
              <w:rPr>
                <w:b/>
                <w:sz w:val="28"/>
                <w:szCs w:val="28"/>
              </w:rPr>
              <w:t xml:space="preserve"> 2019 года № 01-03-</w:t>
            </w:r>
            <w:r w:rsidR="006724BC">
              <w:rPr>
                <w:b/>
                <w:sz w:val="28"/>
                <w:szCs w:val="28"/>
              </w:rPr>
              <w:t>412</w:t>
            </w:r>
            <w:r w:rsidRPr="007665C0">
              <w:rPr>
                <w:b/>
                <w:sz w:val="28"/>
                <w:szCs w:val="28"/>
              </w:rPr>
              <w:t>/9</w:t>
            </w:r>
            <w:r w:rsidR="00D07415" w:rsidRPr="00AD0431">
              <w:rPr>
                <w:sz w:val="28"/>
                <w:szCs w:val="28"/>
              </w:rPr>
              <w:t xml:space="preserve"> </w:t>
            </w:r>
          </w:p>
          <w:p w:rsidR="00334BF0" w:rsidRPr="00122E29" w:rsidRDefault="00334BF0" w:rsidP="00334BF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B49FB" w:rsidRDefault="00C4053C" w:rsidP="006263B6">
      <w:pPr>
        <w:widowControl/>
        <w:autoSpaceDE/>
        <w:autoSpaceDN/>
        <w:adjustRightInd/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Приказа Министерства культуры и духовного развития Республики Саха (Якутия) № 599 от 18.12.2020 "О внесении изменений в Положение об оплате труда работников государственных учреждений образования в сфере культуры", утвержденное приказом Министерства культуры и духовного развития Республики Саха (Якутия) от 20 февраля 2019 года № 49</w:t>
      </w:r>
      <w:r w:rsidR="00FE5426">
        <w:rPr>
          <w:sz w:val="28"/>
          <w:szCs w:val="28"/>
        </w:rPr>
        <w:t>,</w:t>
      </w:r>
      <w:r w:rsidR="00DE55C8">
        <w:rPr>
          <w:sz w:val="28"/>
          <w:szCs w:val="28"/>
        </w:rPr>
        <w:t xml:space="preserve"> </w:t>
      </w:r>
      <w:r w:rsidR="001B49FB" w:rsidRPr="00FE5426">
        <w:rPr>
          <w:sz w:val="28"/>
          <w:szCs w:val="28"/>
        </w:rPr>
        <w:t>п</w:t>
      </w:r>
      <w:r w:rsidR="00D53CE5" w:rsidRPr="00FE5426">
        <w:rPr>
          <w:sz w:val="28"/>
          <w:szCs w:val="28"/>
        </w:rPr>
        <w:t xml:space="preserve"> </w:t>
      </w:r>
      <w:r w:rsidR="001B49FB" w:rsidRPr="00FE5426">
        <w:rPr>
          <w:sz w:val="28"/>
          <w:szCs w:val="28"/>
        </w:rPr>
        <w:t>о</w:t>
      </w:r>
      <w:r w:rsidR="00D53CE5" w:rsidRPr="00FE5426">
        <w:rPr>
          <w:sz w:val="28"/>
          <w:szCs w:val="28"/>
        </w:rPr>
        <w:t xml:space="preserve"> </w:t>
      </w:r>
      <w:r w:rsidR="001B49FB" w:rsidRPr="00FE5426">
        <w:rPr>
          <w:sz w:val="28"/>
          <w:szCs w:val="28"/>
        </w:rPr>
        <w:t>с</w:t>
      </w:r>
      <w:r w:rsidR="00D53CE5" w:rsidRPr="00FE5426">
        <w:rPr>
          <w:sz w:val="28"/>
          <w:szCs w:val="28"/>
        </w:rPr>
        <w:t xml:space="preserve"> </w:t>
      </w:r>
      <w:proofErr w:type="gramStart"/>
      <w:r w:rsidR="001B49FB" w:rsidRPr="00FE5426">
        <w:rPr>
          <w:sz w:val="28"/>
          <w:szCs w:val="28"/>
        </w:rPr>
        <w:t>т</w:t>
      </w:r>
      <w:proofErr w:type="gramEnd"/>
      <w:r w:rsidR="00D53CE5" w:rsidRPr="00FE5426">
        <w:rPr>
          <w:sz w:val="28"/>
          <w:szCs w:val="28"/>
        </w:rPr>
        <w:t xml:space="preserve"> </w:t>
      </w:r>
      <w:r w:rsidR="001B49FB" w:rsidRPr="00FE5426">
        <w:rPr>
          <w:sz w:val="28"/>
          <w:szCs w:val="28"/>
        </w:rPr>
        <w:t>а</w:t>
      </w:r>
      <w:r w:rsidR="00D53CE5" w:rsidRPr="00FE5426">
        <w:rPr>
          <w:sz w:val="28"/>
          <w:szCs w:val="28"/>
        </w:rPr>
        <w:t xml:space="preserve"> </w:t>
      </w:r>
      <w:r w:rsidR="001B49FB" w:rsidRPr="00FE5426">
        <w:rPr>
          <w:sz w:val="28"/>
          <w:szCs w:val="28"/>
        </w:rPr>
        <w:t>н</w:t>
      </w:r>
      <w:r w:rsidR="00D53CE5" w:rsidRPr="00FE5426">
        <w:rPr>
          <w:sz w:val="28"/>
          <w:szCs w:val="28"/>
        </w:rPr>
        <w:t xml:space="preserve"> </w:t>
      </w:r>
      <w:r w:rsidR="001B49FB" w:rsidRPr="00FE5426">
        <w:rPr>
          <w:sz w:val="28"/>
          <w:szCs w:val="28"/>
        </w:rPr>
        <w:t>о</w:t>
      </w:r>
      <w:r w:rsidR="00D53CE5" w:rsidRPr="00FE5426">
        <w:rPr>
          <w:sz w:val="28"/>
          <w:szCs w:val="28"/>
        </w:rPr>
        <w:t xml:space="preserve"> </w:t>
      </w:r>
      <w:r w:rsidR="001B49FB" w:rsidRPr="00FE5426">
        <w:rPr>
          <w:sz w:val="28"/>
          <w:szCs w:val="28"/>
        </w:rPr>
        <w:t>в</w:t>
      </w:r>
      <w:r w:rsidR="00D53CE5" w:rsidRPr="00FE5426">
        <w:rPr>
          <w:sz w:val="28"/>
          <w:szCs w:val="28"/>
        </w:rPr>
        <w:t xml:space="preserve"> </w:t>
      </w:r>
      <w:r w:rsidR="001B49FB" w:rsidRPr="00FE5426">
        <w:rPr>
          <w:sz w:val="28"/>
          <w:szCs w:val="28"/>
        </w:rPr>
        <w:t>л</w:t>
      </w:r>
      <w:r w:rsidR="00D53CE5" w:rsidRPr="00FE5426">
        <w:rPr>
          <w:sz w:val="28"/>
          <w:szCs w:val="28"/>
        </w:rPr>
        <w:t xml:space="preserve"> </w:t>
      </w:r>
      <w:r w:rsidR="001B49FB" w:rsidRPr="00FE5426">
        <w:rPr>
          <w:sz w:val="28"/>
          <w:szCs w:val="28"/>
        </w:rPr>
        <w:t>я</w:t>
      </w:r>
      <w:r w:rsidR="00D53CE5" w:rsidRPr="00FE5426">
        <w:rPr>
          <w:sz w:val="28"/>
          <w:szCs w:val="28"/>
        </w:rPr>
        <w:t xml:space="preserve"> </w:t>
      </w:r>
      <w:r w:rsidR="001B49FB" w:rsidRPr="00FE5426">
        <w:rPr>
          <w:sz w:val="28"/>
          <w:szCs w:val="28"/>
        </w:rPr>
        <w:t>ю</w:t>
      </w:r>
      <w:r w:rsidR="00D53CE5" w:rsidRPr="00FE5426">
        <w:rPr>
          <w:sz w:val="28"/>
          <w:szCs w:val="28"/>
        </w:rPr>
        <w:t>:</w:t>
      </w:r>
    </w:p>
    <w:p w:rsidR="006F3B88" w:rsidRPr="00AD0431" w:rsidRDefault="006263B6" w:rsidP="006263B6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 </w:t>
      </w:r>
      <w:r w:rsidR="002901B3" w:rsidRPr="00AD0431">
        <w:rPr>
          <w:sz w:val="28"/>
          <w:szCs w:val="28"/>
        </w:rPr>
        <w:t xml:space="preserve">Внести </w:t>
      </w:r>
      <w:r w:rsidR="00AD0431" w:rsidRPr="00AD0431">
        <w:rPr>
          <w:sz w:val="28"/>
          <w:szCs w:val="28"/>
        </w:rPr>
        <w:t xml:space="preserve">следующие </w:t>
      </w:r>
      <w:r w:rsidR="00BC30AB" w:rsidRPr="00AD0431">
        <w:rPr>
          <w:sz w:val="28"/>
          <w:szCs w:val="28"/>
        </w:rPr>
        <w:t xml:space="preserve">изменения </w:t>
      </w:r>
      <w:r w:rsidR="002901B3" w:rsidRPr="00AD0431">
        <w:rPr>
          <w:sz w:val="28"/>
          <w:szCs w:val="28"/>
        </w:rPr>
        <w:t>в</w:t>
      </w:r>
      <w:r w:rsidR="00BC30AB" w:rsidRPr="00AD0431">
        <w:rPr>
          <w:sz w:val="28"/>
          <w:szCs w:val="28"/>
        </w:rPr>
        <w:t xml:space="preserve"> приложение к постановлению главы</w:t>
      </w:r>
      <w:r w:rsidR="006F3B88" w:rsidRPr="00AD0431">
        <w:rPr>
          <w:sz w:val="28"/>
          <w:szCs w:val="28"/>
        </w:rPr>
        <w:t xml:space="preserve"> от 30 апреля 2019 года № 01-03-412/9 " Об</w:t>
      </w:r>
      <w:r w:rsidR="00B031C9">
        <w:rPr>
          <w:sz w:val="28"/>
          <w:szCs w:val="28"/>
        </w:rPr>
        <w:t xml:space="preserve"> утверждении Положения об</w:t>
      </w:r>
      <w:r w:rsidR="006F3B88" w:rsidRPr="00AD0431">
        <w:rPr>
          <w:sz w:val="28"/>
          <w:szCs w:val="28"/>
        </w:rPr>
        <w:t xml:space="preserve"> оплате труда работников муниципальных детских шко</w:t>
      </w:r>
      <w:r w:rsidR="00AD0431">
        <w:rPr>
          <w:sz w:val="28"/>
          <w:szCs w:val="28"/>
        </w:rPr>
        <w:t>л искусств МО "Ленский район":</w:t>
      </w:r>
      <w:r w:rsidR="006F3B88" w:rsidRPr="00AD0431">
        <w:rPr>
          <w:sz w:val="28"/>
          <w:szCs w:val="28"/>
        </w:rPr>
        <w:t xml:space="preserve"> </w:t>
      </w:r>
    </w:p>
    <w:p w:rsidR="0000080B" w:rsidRPr="00D67634" w:rsidRDefault="006263B6" w:rsidP="006263B6">
      <w:pPr>
        <w:pStyle w:val="a5"/>
        <w:widowControl/>
        <w:tabs>
          <w:tab w:val="left" w:pos="1134"/>
          <w:tab w:val="left" w:pos="1276"/>
        </w:tabs>
        <w:autoSpaceDE/>
        <w:autoSpaceDN/>
        <w:adjustRightInd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1.1  </w:t>
      </w:r>
      <w:r w:rsidR="00982C9A" w:rsidRPr="00AD0431">
        <w:rPr>
          <w:sz w:val="28"/>
          <w:szCs w:val="28"/>
        </w:rPr>
        <w:t>В</w:t>
      </w:r>
      <w:proofErr w:type="gramEnd"/>
      <w:r w:rsidR="00982C9A" w:rsidRPr="00AD0431">
        <w:rPr>
          <w:sz w:val="28"/>
          <w:szCs w:val="28"/>
        </w:rPr>
        <w:t xml:space="preserve"> п</w:t>
      </w:r>
      <w:r w:rsidR="00572C95" w:rsidRPr="00AD0431">
        <w:rPr>
          <w:sz w:val="28"/>
          <w:szCs w:val="28"/>
        </w:rPr>
        <w:t>ункт</w:t>
      </w:r>
      <w:r w:rsidR="00982C9A" w:rsidRPr="00AD0431">
        <w:rPr>
          <w:sz w:val="28"/>
          <w:szCs w:val="28"/>
        </w:rPr>
        <w:t>е</w:t>
      </w:r>
      <w:r w:rsidR="00D84E09" w:rsidRPr="00AD0431">
        <w:rPr>
          <w:sz w:val="28"/>
          <w:szCs w:val="28"/>
        </w:rPr>
        <w:t xml:space="preserve"> 2.2 Положения таблицу </w:t>
      </w:r>
      <w:r w:rsidR="00572C95" w:rsidRPr="00AD0431">
        <w:rPr>
          <w:sz w:val="28"/>
          <w:szCs w:val="28"/>
        </w:rPr>
        <w:t xml:space="preserve"> изложить в следующей редакции:</w:t>
      </w:r>
    </w:p>
    <w:p w:rsidR="006724BC" w:rsidRPr="006724BC" w:rsidRDefault="006724BC" w:rsidP="006724BC">
      <w:pPr>
        <w:pStyle w:val="a6"/>
        <w:widowControl w:val="0"/>
        <w:tabs>
          <w:tab w:val="clear" w:pos="4677"/>
          <w:tab w:val="clear" w:pos="9355"/>
          <w:tab w:val="left" w:pos="7455"/>
        </w:tabs>
        <w:ind w:left="900"/>
        <w:jc w:val="both"/>
        <w:rPr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1"/>
        <w:gridCol w:w="3910"/>
        <w:gridCol w:w="2181"/>
      </w:tblGrid>
      <w:tr w:rsidR="006724BC" w:rsidRPr="006724BC" w:rsidTr="002901B3">
        <w:trPr>
          <w:trHeight w:val="819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BC" w:rsidRPr="006724BC" w:rsidRDefault="006724BC" w:rsidP="00A01779">
            <w:pPr>
              <w:pStyle w:val="a6"/>
              <w:widowControl w:val="0"/>
              <w:tabs>
                <w:tab w:val="clear" w:pos="4677"/>
                <w:tab w:val="clear" w:pos="9355"/>
              </w:tabs>
              <w:contextualSpacing/>
              <w:jc w:val="center"/>
              <w:rPr>
                <w:sz w:val="28"/>
                <w:szCs w:val="28"/>
              </w:rPr>
            </w:pPr>
            <w:r w:rsidRPr="006724BC">
              <w:rPr>
                <w:sz w:val="28"/>
                <w:szCs w:val="28"/>
              </w:rPr>
              <w:t xml:space="preserve">Профессиональные </w:t>
            </w:r>
            <w:r w:rsidRPr="006724BC">
              <w:rPr>
                <w:sz w:val="28"/>
                <w:szCs w:val="28"/>
              </w:rPr>
              <w:br/>
              <w:t>квалификационные группы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BC" w:rsidRPr="006724BC" w:rsidRDefault="006724BC" w:rsidP="00A01779">
            <w:pPr>
              <w:pStyle w:val="a6"/>
              <w:widowControl w:val="0"/>
              <w:tabs>
                <w:tab w:val="clear" w:pos="4677"/>
                <w:tab w:val="clear" w:pos="9355"/>
              </w:tabs>
              <w:ind w:left="-111"/>
              <w:contextualSpacing/>
              <w:jc w:val="center"/>
              <w:rPr>
                <w:sz w:val="28"/>
                <w:szCs w:val="28"/>
              </w:rPr>
            </w:pPr>
            <w:r w:rsidRPr="006724BC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BC" w:rsidRPr="006724BC" w:rsidRDefault="006724BC" w:rsidP="00A01779">
            <w:pPr>
              <w:pStyle w:val="a6"/>
              <w:widowControl w:val="0"/>
              <w:tabs>
                <w:tab w:val="clear" w:pos="4677"/>
                <w:tab w:val="clear" w:pos="9355"/>
              </w:tabs>
              <w:contextualSpacing/>
              <w:jc w:val="center"/>
              <w:rPr>
                <w:sz w:val="28"/>
                <w:szCs w:val="28"/>
              </w:rPr>
            </w:pPr>
            <w:r w:rsidRPr="006724BC">
              <w:rPr>
                <w:sz w:val="28"/>
                <w:szCs w:val="28"/>
              </w:rPr>
              <w:t xml:space="preserve">Размер оклада (должностного оклада) </w:t>
            </w:r>
            <w:r w:rsidRPr="006724BC">
              <w:rPr>
                <w:sz w:val="28"/>
                <w:szCs w:val="28"/>
              </w:rPr>
              <w:br/>
              <w:t>(в рублях)</w:t>
            </w:r>
          </w:p>
        </w:tc>
      </w:tr>
      <w:tr w:rsidR="006724BC" w:rsidRPr="006724BC" w:rsidTr="002901B3">
        <w:trPr>
          <w:trHeight w:val="20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BC" w:rsidRPr="006724BC" w:rsidRDefault="006724BC" w:rsidP="00A01779">
            <w:pPr>
              <w:pStyle w:val="a6"/>
              <w:widowControl w:val="0"/>
              <w:tabs>
                <w:tab w:val="clear" w:pos="4677"/>
                <w:tab w:val="clear" w:pos="9355"/>
              </w:tabs>
              <w:contextualSpacing/>
              <w:rPr>
                <w:sz w:val="28"/>
                <w:szCs w:val="28"/>
              </w:rPr>
            </w:pPr>
            <w:r w:rsidRPr="006724BC">
              <w:rPr>
                <w:sz w:val="28"/>
                <w:szCs w:val="28"/>
              </w:rPr>
              <w:t xml:space="preserve">Учебно-вспомогательный персонал </w:t>
            </w:r>
          </w:p>
          <w:p w:rsidR="006724BC" w:rsidRPr="006724BC" w:rsidRDefault="006724BC" w:rsidP="00A01779">
            <w:pPr>
              <w:pStyle w:val="a6"/>
              <w:widowControl w:val="0"/>
              <w:tabs>
                <w:tab w:val="clear" w:pos="4677"/>
                <w:tab w:val="clear" w:pos="9355"/>
              </w:tabs>
              <w:contextualSpacing/>
              <w:rPr>
                <w:sz w:val="28"/>
                <w:szCs w:val="28"/>
              </w:rPr>
            </w:pPr>
            <w:r w:rsidRPr="006724BC">
              <w:rPr>
                <w:sz w:val="28"/>
                <w:szCs w:val="28"/>
              </w:rPr>
              <w:t>первого уровня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BC" w:rsidRPr="006724BC" w:rsidRDefault="006724BC" w:rsidP="00A01779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  <w:r w:rsidRPr="006724BC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BC" w:rsidRPr="006724BC" w:rsidRDefault="006724BC" w:rsidP="00A01779">
            <w:pPr>
              <w:contextualSpacing/>
              <w:jc w:val="center"/>
              <w:rPr>
                <w:sz w:val="28"/>
                <w:szCs w:val="28"/>
              </w:rPr>
            </w:pPr>
            <w:r w:rsidRPr="006724BC">
              <w:rPr>
                <w:sz w:val="28"/>
                <w:szCs w:val="28"/>
              </w:rPr>
              <w:t xml:space="preserve">5 </w:t>
            </w:r>
            <w:r w:rsidR="00D738DE">
              <w:rPr>
                <w:sz w:val="28"/>
                <w:szCs w:val="28"/>
              </w:rPr>
              <w:t>871</w:t>
            </w:r>
          </w:p>
        </w:tc>
      </w:tr>
      <w:tr w:rsidR="006724BC" w:rsidRPr="006724BC" w:rsidTr="002901B3">
        <w:trPr>
          <w:trHeight w:val="190"/>
        </w:trPr>
        <w:tc>
          <w:tcPr>
            <w:tcW w:w="18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4BC" w:rsidRPr="006724BC" w:rsidRDefault="006724BC" w:rsidP="00A01779">
            <w:pPr>
              <w:pStyle w:val="a6"/>
              <w:widowControl w:val="0"/>
              <w:tabs>
                <w:tab w:val="clear" w:pos="4677"/>
                <w:tab w:val="clear" w:pos="9355"/>
              </w:tabs>
              <w:contextualSpacing/>
              <w:rPr>
                <w:sz w:val="28"/>
                <w:szCs w:val="28"/>
              </w:rPr>
            </w:pPr>
            <w:r w:rsidRPr="006724BC">
              <w:rPr>
                <w:sz w:val="28"/>
                <w:szCs w:val="28"/>
              </w:rPr>
              <w:t xml:space="preserve">Учебно-вспомогательный персонал </w:t>
            </w:r>
          </w:p>
          <w:p w:rsidR="006724BC" w:rsidRPr="006724BC" w:rsidRDefault="006724BC" w:rsidP="00A01779">
            <w:pPr>
              <w:pStyle w:val="a6"/>
              <w:widowControl w:val="0"/>
              <w:tabs>
                <w:tab w:val="clear" w:pos="4677"/>
                <w:tab w:val="clear" w:pos="9355"/>
              </w:tabs>
              <w:contextualSpacing/>
              <w:rPr>
                <w:sz w:val="28"/>
                <w:szCs w:val="28"/>
              </w:rPr>
            </w:pPr>
            <w:r w:rsidRPr="006724BC">
              <w:rPr>
                <w:sz w:val="28"/>
                <w:szCs w:val="28"/>
              </w:rPr>
              <w:t>второго уровня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BC" w:rsidRPr="006724BC" w:rsidRDefault="006724BC" w:rsidP="00A01779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  <w:r w:rsidRPr="006724BC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4BC" w:rsidRPr="006724BC" w:rsidRDefault="006724BC" w:rsidP="00A01779">
            <w:pPr>
              <w:contextualSpacing/>
              <w:jc w:val="center"/>
              <w:rPr>
                <w:sz w:val="28"/>
                <w:szCs w:val="28"/>
              </w:rPr>
            </w:pPr>
            <w:r w:rsidRPr="006724BC">
              <w:rPr>
                <w:sz w:val="28"/>
                <w:szCs w:val="28"/>
              </w:rPr>
              <w:t xml:space="preserve">6 </w:t>
            </w:r>
            <w:r w:rsidR="00D738DE">
              <w:rPr>
                <w:sz w:val="28"/>
                <w:szCs w:val="28"/>
              </w:rPr>
              <w:t>852</w:t>
            </w:r>
          </w:p>
        </w:tc>
      </w:tr>
      <w:tr w:rsidR="006724BC" w:rsidRPr="006724BC" w:rsidTr="002901B3">
        <w:trPr>
          <w:trHeight w:val="190"/>
        </w:trPr>
        <w:tc>
          <w:tcPr>
            <w:tcW w:w="1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BC" w:rsidRPr="006724BC" w:rsidRDefault="006724BC" w:rsidP="00A01779">
            <w:pPr>
              <w:pStyle w:val="a6"/>
              <w:widowControl w:val="0"/>
              <w:tabs>
                <w:tab w:val="clear" w:pos="4677"/>
                <w:tab w:val="clear" w:pos="9355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BC" w:rsidRPr="006724BC" w:rsidRDefault="006724BC" w:rsidP="00A01779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  <w:r w:rsidRPr="006724BC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BC" w:rsidRPr="006724BC" w:rsidRDefault="006724BC" w:rsidP="00D738DE">
            <w:pPr>
              <w:contextualSpacing/>
              <w:jc w:val="center"/>
              <w:rPr>
                <w:sz w:val="28"/>
                <w:szCs w:val="28"/>
              </w:rPr>
            </w:pPr>
            <w:r w:rsidRPr="006724BC">
              <w:rPr>
                <w:sz w:val="28"/>
                <w:szCs w:val="28"/>
              </w:rPr>
              <w:t xml:space="preserve">7 </w:t>
            </w:r>
            <w:r w:rsidR="00D738DE">
              <w:rPr>
                <w:sz w:val="28"/>
                <w:szCs w:val="28"/>
              </w:rPr>
              <w:t>263</w:t>
            </w:r>
          </w:p>
        </w:tc>
      </w:tr>
      <w:tr w:rsidR="006724BC" w:rsidRPr="006724BC" w:rsidTr="002901B3">
        <w:trPr>
          <w:trHeight w:val="95"/>
        </w:trPr>
        <w:tc>
          <w:tcPr>
            <w:tcW w:w="18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4BC" w:rsidRPr="006724BC" w:rsidRDefault="006724BC" w:rsidP="00A01779">
            <w:pPr>
              <w:pStyle w:val="a6"/>
              <w:widowControl w:val="0"/>
              <w:tabs>
                <w:tab w:val="clear" w:pos="4677"/>
                <w:tab w:val="clear" w:pos="9355"/>
              </w:tabs>
              <w:contextualSpacing/>
              <w:rPr>
                <w:sz w:val="28"/>
                <w:szCs w:val="28"/>
              </w:rPr>
            </w:pPr>
            <w:r w:rsidRPr="006724BC">
              <w:rPr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BC" w:rsidRPr="006724BC" w:rsidRDefault="006724BC" w:rsidP="00A01779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  <w:r w:rsidRPr="006724BC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4BC" w:rsidRPr="0097447E" w:rsidRDefault="00D84E09" w:rsidP="00A01779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8 111</w:t>
            </w:r>
          </w:p>
        </w:tc>
      </w:tr>
      <w:tr w:rsidR="006724BC" w:rsidRPr="006724BC" w:rsidTr="002901B3">
        <w:trPr>
          <w:trHeight w:val="95"/>
        </w:trPr>
        <w:tc>
          <w:tcPr>
            <w:tcW w:w="18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4BC" w:rsidRPr="006724BC" w:rsidRDefault="006724BC" w:rsidP="00A01779">
            <w:pPr>
              <w:pStyle w:val="a6"/>
              <w:widowControl w:val="0"/>
              <w:tabs>
                <w:tab w:val="clear" w:pos="4677"/>
                <w:tab w:val="clear" w:pos="9355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BC" w:rsidRPr="006724BC" w:rsidRDefault="006724BC" w:rsidP="00A01779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  <w:r w:rsidRPr="006724BC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1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4BC" w:rsidRPr="006724BC" w:rsidRDefault="006724BC" w:rsidP="00A01779">
            <w:pPr>
              <w:contextualSpacing/>
              <w:jc w:val="center"/>
              <w:rPr>
                <w:sz w:val="28"/>
                <w:szCs w:val="28"/>
              </w:rPr>
            </w:pPr>
            <w:r w:rsidRPr="006724BC">
              <w:rPr>
                <w:sz w:val="28"/>
                <w:szCs w:val="28"/>
              </w:rPr>
              <w:t xml:space="preserve">8 </w:t>
            </w:r>
            <w:r w:rsidR="00D84E09">
              <w:rPr>
                <w:sz w:val="28"/>
                <w:szCs w:val="28"/>
              </w:rPr>
              <w:t>597</w:t>
            </w:r>
          </w:p>
        </w:tc>
      </w:tr>
      <w:tr w:rsidR="006724BC" w:rsidRPr="006724BC" w:rsidTr="002901B3">
        <w:trPr>
          <w:trHeight w:val="95"/>
        </w:trPr>
        <w:tc>
          <w:tcPr>
            <w:tcW w:w="18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4BC" w:rsidRPr="006724BC" w:rsidRDefault="006724BC" w:rsidP="00A01779">
            <w:pPr>
              <w:pStyle w:val="a6"/>
              <w:widowControl w:val="0"/>
              <w:tabs>
                <w:tab w:val="clear" w:pos="4677"/>
                <w:tab w:val="clear" w:pos="9355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BC" w:rsidRPr="006724BC" w:rsidRDefault="006724BC" w:rsidP="00A01779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  <w:r w:rsidRPr="006724BC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1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4BC" w:rsidRPr="006724BC" w:rsidRDefault="00D84E09" w:rsidP="00A0177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9 082</w:t>
            </w:r>
          </w:p>
        </w:tc>
      </w:tr>
      <w:tr w:rsidR="006724BC" w:rsidRPr="006724BC" w:rsidTr="002901B3">
        <w:trPr>
          <w:trHeight w:val="95"/>
        </w:trPr>
        <w:tc>
          <w:tcPr>
            <w:tcW w:w="1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BC" w:rsidRPr="006724BC" w:rsidRDefault="006724BC" w:rsidP="00A01779">
            <w:pPr>
              <w:pStyle w:val="a6"/>
              <w:widowControl w:val="0"/>
              <w:tabs>
                <w:tab w:val="clear" w:pos="4677"/>
                <w:tab w:val="clear" w:pos="9355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BC" w:rsidRPr="006724BC" w:rsidRDefault="006724BC" w:rsidP="00A01779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  <w:r w:rsidRPr="006724BC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BC" w:rsidRPr="006724BC" w:rsidRDefault="006724BC" w:rsidP="00A01779">
            <w:pPr>
              <w:contextualSpacing/>
              <w:jc w:val="center"/>
              <w:rPr>
                <w:sz w:val="28"/>
                <w:szCs w:val="28"/>
              </w:rPr>
            </w:pPr>
            <w:r w:rsidRPr="006724BC">
              <w:rPr>
                <w:sz w:val="28"/>
                <w:szCs w:val="28"/>
              </w:rPr>
              <w:t xml:space="preserve">9 </w:t>
            </w:r>
            <w:r w:rsidR="00D84E09">
              <w:rPr>
                <w:sz w:val="28"/>
                <w:szCs w:val="28"/>
              </w:rPr>
              <w:t>568</w:t>
            </w:r>
          </w:p>
        </w:tc>
      </w:tr>
      <w:tr w:rsidR="006724BC" w:rsidRPr="006724BC" w:rsidTr="002901B3">
        <w:trPr>
          <w:trHeight w:val="128"/>
        </w:trPr>
        <w:tc>
          <w:tcPr>
            <w:tcW w:w="18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BC" w:rsidRPr="006724BC" w:rsidRDefault="006724BC" w:rsidP="00A01779">
            <w:pPr>
              <w:pStyle w:val="a6"/>
              <w:widowControl w:val="0"/>
              <w:contextualSpacing/>
              <w:rPr>
                <w:sz w:val="28"/>
                <w:szCs w:val="28"/>
              </w:rPr>
            </w:pPr>
            <w:r w:rsidRPr="006724BC">
              <w:rPr>
                <w:sz w:val="28"/>
                <w:szCs w:val="28"/>
              </w:rPr>
              <w:t>Руководители структурных подразделений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BC" w:rsidRPr="006724BC" w:rsidRDefault="006724BC" w:rsidP="00A01779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  <w:r w:rsidRPr="006724BC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BC" w:rsidRPr="0097447E" w:rsidRDefault="0097447E" w:rsidP="00A01779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10 269</w:t>
            </w:r>
          </w:p>
        </w:tc>
      </w:tr>
      <w:tr w:rsidR="006724BC" w:rsidRPr="006724BC" w:rsidTr="002901B3">
        <w:trPr>
          <w:trHeight w:val="126"/>
        </w:trPr>
        <w:tc>
          <w:tcPr>
            <w:tcW w:w="18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BC" w:rsidRPr="006724BC" w:rsidRDefault="006724BC" w:rsidP="00A01779">
            <w:pPr>
              <w:pStyle w:val="a6"/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BC" w:rsidRPr="006724BC" w:rsidRDefault="006724BC" w:rsidP="00A01779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  <w:r w:rsidRPr="006724BC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BC" w:rsidRPr="0097447E" w:rsidRDefault="006724BC" w:rsidP="00A01779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6724BC">
              <w:rPr>
                <w:sz w:val="28"/>
                <w:szCs w:val="28"/>
              </w:rPr>
              <w:t xml:space="preserve">10 </w:t>
            </w:r>
            <w:r w:rsidR="0097447E">
              <w:rPr>
                <w:sz w:val="28"/>
                <w:szCs w:val="28"/>
                <w:lang w:val="en-US"/>
              </w:rPr>
              <w:t>885</w:t>
            </w:r>
          </w:p>
        </w:tc>
      </w:tr>
      <w:tr w:rsidR="006724BC" w:rsidRPr="006724BC" w:rsidTr="002901B3">
        <w:trPr>
          <w:trHeight w:val="126"/>
        </w:trPr>
        <w:tc>
          <w:tcPr>
            <w:tcW w:w="1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BC" w:rsidRPr="006724BC" w:rsidRDefault="006724BC" w:rsidP="00A01779">
            <w:pPr>
              <w:pStyle w:val="a6"/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BC" w:rsidRPr="006724BC" w:rsidRDefault="006724BC" w:rsidP="00CF024B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  <w:r w:rsidRPr="006724BC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BC" w:rsidRPr="0097447E" w:rsidRDefault="002A180B" w:rsidP="002A180B">
            <w:pPr>
              <w:tabs>
                <w:tab w:val="left" w:pos="1365"/>
                <w:tab w:val="left" w:pos="259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11 </w:t>
            </w:r>
            <w:r w:rsidR="0097447E">
              <w:rPr>
                <w:sz w:val="28"/>
                <w:szCs w:val="28"/>
                <w:lang w:val="en-US"/>
              </w:rPr>
              <w:t>502</w:t>
            </w:r>
          </w:p>
        </w:tc>
      </w:tr>
    </w:tbl>
    <w:p w:rsidR="006724BC" w:rsidRPr="00DA78B0" w:rsidRDefault="006724BC" w:rsidP="00800B51">
      <w:pPr>
        <w:pStyle w:val="a6"/>
        <w:widowControl w:val="0"/>
        <w:tabs>
          <w:tab w:val="clear" w:pos="4677"/>
          <w:tab w:val="clear" w:pos="9355"/>
        </w:tabs>
        <w:ind w:left="900"/>
        <w:jc w:val="both"/>
      </w:pPr>
    </w:p>
    <w:p w:rsidR="00D84E09" w:rsidRPr="006263B6" w:rsidRDefault="006263B6" w:rsidP="006263B6">
      <w:pPr>
        <w:rPr>
          <w:sz w:val="28"/>
          <w:szCs w:val="28"/>
        </w:rPr>
      </w:pPr>
      <w:r>
        <w:rPr>
          <w:sz w:val="28"/>
          <w:szCs w:val="28"/>
        </w:rPr>
        <w:t xml:space="preserve">          1.2.  </w:t>
      </w:r>
      <w:r w:rsidR="002901B3" w:rsidRPr="006263B6">
        <w:rPr>
          <w:sz w:val="28"/>
          <w:szCs w:val="28"/>
        </w:rPr>
        <w:t>В пункте 2.3</w:t>
      </w:r>
      <w:r w:rsidR="00D84E09" w:rsidRPr="006263B6">
        <w:rPr>
          <w:sz w:val="28"/>
          <w:szCs w:val="28"/>
        </w:rPr>
        <w:t xml:space="preserve"> Положения таблицу  изложить в следующей редакции:</w:t>
      </w:r>
    </w:p>
    <w:p w:rsidR="002901B3" w:rsidRDefault="002901B3" w:rsidP="002901B3">
      <w:pPr>
        <w:pStyle w:val="a5"/>
        <w:ind w:left="900"/>
        <w:rPr>
          <w:sz w:val="28"/>
          <w:szCs w:val="28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3827"/>
        <w:gridCol w:w="2268"/>
      </w:tblGrid>
      <w:tr w:rsidR="002901B3" w:rsidRPr="002901B3" w:rsidTr="00440C5A">
        <w:trPr>
          <w:trHeight w:val="510"/>
          <w:jc w:val="center"/>
        </w:trPr>
        <w:tc>
          <w:tcPr>
            <w:tcW w:w="368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01B3" w:rsidRPr="002901B3" w:rsidRDefault="002901B3" w:rsidP="002901B3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  <w:r w:rsidRPr="002901B3">
              <w:rPr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901B3" w:rsidRPr="002901B3" w:rsidRDefault="002901B3" w:rsidP="002901B3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  <w:r w:rsidRPr="002901B3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01B3" w:rsidRPr="002901B3" w:rsidRDefault="002901B3" w:rsidP="002901B3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  <w:r w:rsidRPr="002901B3">
              <w:rPr>
                <w:sz w:val="28"/>
                <w:szCs w:val="28"/>
              </w:rPr>
              <w:t>Размер оклада (должностного оклада)</w:t>
            </w:r>
          </w:p>
          <w:p w:rsidR="002901B3" w:rsidRPr="002901B3" w:rsidRDefault="002901B3" w:rsidP="002901B3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  <w:r w:rsidRPr="002901B3">
              <w:rPr>
                <w:sz w:val="28"/>
                <w:szCs w:val="28"/>
              </w:rPr>
              <w:t>(в рублях)</w:t>
            </w:r>
          </w:p>
        </w:tc>
      </w:tr>
      <w:tr w:rsidR="002901B3" w:rsidRPr="002901B3" w:rsidTr="00440C5A">
        <w:trPr>
          <w:trHeight w:val="169"/>
          <w:jc w:val="center"/>
        </w:trPr>
        <w:tc>
          <w:tcPr>
            <w:tcW w:w="3686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01B3" w:rsidRPr="002901B3" w:rsidRDefault="002901B3" w:rsidP="002901B3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  <w:r w:rsidRPr="002901B3">
              <w:rPr>
                <w:sz w:val="28"/>
                <w:szCs w:val="28"/>
              </w:rPr>
              <w:t>Должности работников административно-хозяйственного и учебно-вспомогательного персонала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901B3" w:rsidRPr="002901B3" w:rsidRDefault="002901B3" w:rsidP="002901B3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  <w:r w:rsidRPr="002901B3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01B3" w:rsidRPr="0097447E" w:rsidRDefault="002901B3" w:rsidP="002901B3">
            <w:pPr>
              <w:ind w:left="-111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2901B3">
              <w:rPr>
                <w:sz w:val="28"/>
                <w:szCs w:val="28"/>
              </w:rPr>
              <w:t xml:space="preserve">7 </w:t>
            </w:r>
            <w:r w:rsidR="0097447E">
              <w:rPr>
                <w:sz w:val="28"/>
                <w:szCs w:val="28"/>
                <w:lang w:val="en-US"/>
              </w:rPr>
              <w:t>758</w:t>
            </w:r>
          </w:p>
        </w:tc>
      </w:tr>
      <w:tr w:rsidR="002901B3" w:rsidRPr="002901B3" w:rsidTr="00440C5A">
        <w:trPr>
          <w:trHeight w:val="167"/>
          <w:jc w:val="center"/>
        </w:trPr>
        <w:tc>
          <w:tcPr>
            <w:tcW w:w="3686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01B3" w:rsidRPr="002901B3" w:rsidRDefault="002901B3" w:rsidP="002901B3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901B3" w:rsidRPr="002901B3" w:rsidRDefault="002901B3" w:rsidP="002901B3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  <w:r w:rsidRPr="002901B3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01B3" w:rsidRPr="0097447E" w:rsidRDefault="0097447E" w:rsidP="002901B3">
            <w:pPr>
              <w:ind w:left="-111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8 224</w:t>
            </w:r>
          </w:p>
        </w:tc>
      </w:tr>
      <w:tr w:rsidR="002901B3" w:rsidRPr="002901B3" w:rsidTr="00440C5A">
        <w:trPr>
          <w:trHeight w:val="167"/>
          <w:jc w:val="center"/>
        </w:trPr>
        <w:tc>
          <w:tcPr>
            <w:tcW w:w="3686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01B3" w:rsidRPr="002901B3" w:rsidRDefault="002901B3" w:rsidP="002901B3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901B3" w:rsidRPr="002901B3" w:rsidRDefault="002901B3" w:rsidP="002901B3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  <w:r w:rsidRPr="002901B3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01B3" w:rsidRPr="0097447E" w:rsidRDefault="002901B3" w:rsidP="002901B3">
            <w:pPr>
              <w:ind w:left="-111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2901B3">
              <w:rPr>
                <w:sz w:val="28"/>
                <w:szCs w:val="28"/>
              </w:rPr>
              <w:t xml:space="preserve">8 </w:t>
            </w:r>
            <w:r w:rsidR="0097447E">
              <w:rPr>
                <w:sz w:val="28"/>
                <w:szCs w:val="28"/>
                <w:lang w:val="en-US"/>
              </w:rPr>
              <w:t>690</w:t>
            </w:r>
          </w:p>
        </w:tc>
      </w:tr>
      <w:tr w:rsidR="002901B3" w:rsidRPr="002901B3" w:rsidTr="00440C5A">
        <w:trPr>
          <w:trHeight w:val="170"/>
          <w:jc w:val="center"/>
        </w:trPr>
        <w:tc>
          <w:tcPr>
            <w:tcW w:w="3686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01B3" w:rsidRPr="002901B3" w:rsidRDefault="002901B3" w:rsidP="002901B3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  <w:r w:rsidRPr="002901B3">
              <w:rPr>
                <w:sz w:val="28"/>
                <w:szCs w:val="28"/>
              </w:rPr>
              <w:t>Должности профессорско-преподавательского состава и руководителей структурных подразделений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901B3" w:rsidRPr="002901B3" w:rsidRDefault="002901B3" w:rsidP="002901B3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  <w:r w:rsidRPr="002901B3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01B3" w:rsidRPr="002901B3" w:rsidRDefault="002901B3" w:rsidP="002901B3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10 499</w:t>
            </w:r>
          </w:p>
        </w:tc>
      </w:tr>
      <w:tr w:rsidR="002901B3" w:rsidRPr="002901B3" w:rsidTr="00440C5A">
        <w:trPr>
          <w:trHeight w:val="167"/>
          <w:jc w:val="center"/>
        </w:trPr>
        <w:tc>
          <w:tcPr>
            <w:tcW w:w="3686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01B3" w:rsidRPr="002901B3" w:rsidRDefault="002901B3" w:rsidP="002901B3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901B3" w:rsidRPr="002901B3" w:rsidRDefault="002901B3" w:rsidP="002901B3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  <w:r w:rsidRPr="002901B3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01B3" w:rsidRPr="002901B3" w:rsidRDefault="002901B3" w:rsidP="002901B3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11 548</w:t>
            </w:r>
          </w:p>
        </w:tc>
      </w:tr>
      <w:tr w:rsidR="002901B3" w:rsidRPr="002901B3" w:rsidTr="00440C5A">
        <w:trPr>
          <w:trHeight w:val="167"/>
          <w:jc w:val="center"/>
        </w:trPr>
        <w:tc>
          <w:tcPr>
            <w:tcW w:w="3686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01B3" w:rsidRPr="002901B3" w:rsidRDefault="002901B3" w:rsidP="002901B3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901B3" w:rsidRPr="002901B3" w:rsidRDefault="002901B3" w:rsidP="002901B3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  <w:r w:rsidRPr="002901B3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01B3" w:rsidRPr="002901B3" w:rsidRDefault="00512E1D" w:rsidP="002901B3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12 59</w:t>
            </w:r>
            <w:r w:rsidR="002901B3">
              <w:rPr>
                <w:sz w:val="28"/>
                <w:szCs w:val="28"/>
              </w:rPr>
              <w:t>9</w:t>
            </w:r>
          </w:p>
        </w:tc>
      </w:tr>
      <w:tr w:rsidR="002901B3" w:rsidRPr="002901B3" w:rsidTr="00440C5A">
        <w:trPr>
          <w:trHeight w:val="167"/>
          <w:jc w:val="center"/>
        </w:trPr>
        <w:tc>
          <w:tcPr>
            <w:tcW w:w="3686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01B3" w:rsidRPr="002901B3" w:rsidRDefault="002901B3" w:rsidP="002901B3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901B3" w:rsidRPr="002901B3" w:rsidRDefault="002901B3" w:rsidP="002901B3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  <w:r w:rsidRPr="002901B3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01B3" w:rsidRPr="002901B3" w:rsidRDefault="002901B3" w:rsidP="002901B3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14 698</w:t>
            </w:r>
          </w:p>
        </w:tc>
      </w:tr>
      <w:tr w:rsidR="002901B3" w:rsidRPr="002901B3" w:rsidTr="00440C5A">
        <w:trPr>
          <w:trHeight w:val="167"/>
          <w:jc w:val="center"/>
        </w:trPr>
        <w:tc>
          <w:tcPr>
            <w:tcW w:w="3686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01B3" w:rsidRPr="002901B3" w:rsidRDefault="002901B3" w:rsidP="002901B3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901B3" w:rsidRPr="002901B3" w:rsidRDefault="002901B3" w:rsidP="002901B3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  <w:r w:rsidRPr="002901B3"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01B3" w:rsidRPr="002901B3" w:rsidRDefault="002901B3" w:rsidP="002901B3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16 798</w:t>
            </w:r>
          </w:p>
        </w:tc>
      </w:tr>
    </w:tbl>
    <w:p w:rsidR="00DF205A" w:rsidRPr="00DA78B0" w:rsidRDefault="00DF205A" w:rsidP="00DA78B0">
      <w:pPr>
        <w:widowControl/>
        <w:tabs>
          <w:tab w:val="left" w:pos="0"/>
          <w:tab w:val="left" w:pos="284"/>
        </w:tabs>
        <w:autoSpaceDE/>
        <w:autoSpaceDN/>
        <w:adjustRightInd/>
        <w:ind w:right="-82"/>
        <w:jc w:val="both"/>
        <w:rPr>
          <w:sz w:val="24"/>
          <w:szCs w:val="24"/>
          <w:lang w:val="en-US"/>
        </w:rPr>
      </w:pPr>
      <w:r>
        <w:rPr>
          <w:sz w:val="28"/>
          <w:szCs w:val="28"/>
        </w:rPr>
        <w:t xml:space="preserve">      </w:t>
      </w:r>
    </w:p>
    <w:p w:rsidR="00A12B1F" w:rsidRDefault="00A12B1F" w:rsidP="00DA78B0">
      <w:pPr>
        <w:widowControl/>
        <w:tabs>
          <w:tab w:val="left" w:pos="0"/>
          <w:tab w:val="left" w:pos="284"/>
        </w:tabs>
        <w:autoSpaceDE/>
        <w:autoSpaceDN/>
        <w:adjustRightInd/>
        <w:ind w:right="-82"/>
        <w:jc w:val="both"/>
        <w:rPr>
          <w:sz w:val="28"/>
          <w:szCs w:val="28"/>
        </w:rPr>
      </w:pPr>
      <w:r w:rsidRPr="00A12B1F">
        <w:rPr>
          <w:sz w:val="28"/>
          <w:szCs w:val="28"/>
        </w:rPr>
        <w:t xml:space="preserve">        1</w:t>
      </w:r>
      <w:r>
        <w:rPr>
          <w:sz w:val="28"/>
          <w:szCs w:val="28"/>
        </w:rPr>
        <w:t xml:space="preserve">.3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пункте 3 Положения таблицу изложить в следующей редакции:</w:t>
      </w:r>
    </w:p>
    <w:p w:rsidR="00E6018E" w:rsidRPr="00A12B1F" w:rsidRDefault="00E6018E" w:rsidP="00DA78B0">
      <w:pPr>
        <w:widowControl/>
        <w:tabs>
          <w:tab w:val="left" w:pos="0"/>
          <w:tab w:val="left" w:pos="284"/>
        </w:tabs>
        <w:autoSpaceDE/>
        <w:autoSpaceDN/>
        <w:adjustRightInd/>
        <w:ind w:right="-82"/>
        <w:jc w:val="both"/>
        <w:rPr>
          <w:sz w:val="28"/>
          <w:szCs w:val="28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3827"/>
        <w:gridCol w:w="2268"/>
      </w:tblGrid>
      <w:tr w:rsidR="00A12B1F" w:rsidRPr="002901B3" w:rsidTr="00ED51EB">
        <w:trPr>
          <w:trHeight w:val="510"/>
          <w:jc w:val="center"/>
        </w:trPr>
        <w:tc>
          <w:tcPr>
            <w:tcW w:w="368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B1F" w:rsidRPr="002901B3" w:rsidRDefault="00A12B1F" w:rsidP="00ED51EB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  <w:r w:rsidRPr="002901B3">
              <w:rPr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12B1F" w:rsidRPr="002901B3" w:rsidRDefault="00A12B1F" w:rsidP="00ED51EB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  <w:r w:rsidRPr="002901B3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B1F" w:rsidRPr="002901B3" w:rsidRDefault="00A12B1F" w:rsidP="00ED51EB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  <w:r w:rsidRPr="002901B3">
              <w:rPr>
                <w:sz w:val="28"/>
                <w:szCs w:val="28"/>
              </w:rPr>
              <w:t>Размер оклада (должностного оклада)</w:t>
            </w:r>
          </w:p>
          <w:p w:rsidR="00A12B1F" w:rsidRPr="002901B3" w:rsidRDefault="00A12B1F" w:rsidP="00ED51EB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  <w:r w:rsidRPr="002901B3">
              <w:rPr>
                <w:sz w:val="28"/>
                <w:szCs w:val="28"/>
              </w:rPr>
              <w:t>(в рублях)</w:t>
            </w:r>
          </w:p>
        </w:tc>
      </w:tr>
      <w:tr w:rsidR="00A12B1F" w:rsidRPr="0097447E" w:rsidTr="00ED51EB">
        <w:trPr>
          <w:trHeight w:val="169"/>
          <w:jc w:val="center"/>
        </w:trPr>
        <w:tc>
          <w:tcPr>
            <w:tcW w:w="3686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B1F" w:rsidRPr="002901B3" w:rsidRDefault="00A12B1F" w:rsidP="00ED51EB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Общеотраслевые должности служащих первого уровня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12B1F" w:rsidRPr="002901B3" w:rsidRDefault="00A12B1F" w:rsidP="00ED51EB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  <w:r w:rsidRPr="002901B3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B1F" w:rsidRPr="0097447E" w:rsidRDefault="00A12B1F" w:rsidP="00ED51EB">
            <w:pPr>
              <w:ind w:left="-111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4 900</w:t>
            </w:r>
          </w:p>
        </w:tc>
      </w:tr>
      <w:tr w:rsidR="00A12B1F" w:rsidRPr="0097447E" w:rsidTr="00A12B1F">
        <w:trPr>
          <w:trHeight w:val="428"/>
          <w:jc w:val="center"/>
        </w:trPr>
        <w:tc>
          <w:tcPr>
            <w:tcW w:w="3686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B1F" w:rsidRPr="002901B3" w:rsidRDefault="00A12B1F" w:rsidP="00ED51EB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12B1F" w:rsidRPr="002901B3" w:rsidRDefault="00A12B1F" w:rsidP="00ED51EB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  <w:r w:rsidRPr="002901B3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B1F" w:rsidRPr="00A12B1F" w:rsidRDefault="00A12B1F" w:rsidP="00ED51EB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4 929</w:t>
            </w:r>
          </w:p>
        </w:tc>
      </w:tr>
      <w:tr w:rsidR="00A12B1F" w:rsidRPr="002901B3" w:rsidTr="00ED51EB">
        <w:trPr>
          <w:trHeight w:val="170"/>
          <w:jc w:val="center"/>
        </w:trPr>
        <w:tc>
          <w:tcPr>
            <w:tcW w:w="3686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B1F" w:rsidRPr="002901B3" w:rsidRDefault="00A12B1F" w:rsidP="00A12B1F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Общеотраслевые должности служащих второго уровня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12B1F" w:rsidRPr="002901B3" w:rsidRDefault="00A12B1F" w:rsidP="00ED51EB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  <w:r w:rsidRPr="002901B3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B1F" w:rsidRPr="002901B3" w:rsidRDefault="00A12B1F" w:rsidP="00ED51EB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5 011</w:t>
            </w:r>
          </w:p>
        </w:tc>
      </w:tr>
      <w:tr w:rsidR="00A12B1F" w:rsidRPr="002901B3" w:rsidTr="00ED51EB">
        <w:trPr>
          <w:trHeight w:val="167"/>
          <w:jc w:val="center"/>
        </w:trPr>
        <w:tc>
          <w:tcPr>
            <w:tcW w:w="3686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B1F" w:rsidRPr="002901B3" w:rsidRDefault="00A12B1F" w:rsidP="00ED51EB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12B1F" w:rsidRPr="002901B3" w:rsidRDefault="00A12B1F" w:rsidP="00ED51EB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  <w:r w:rsidRPr="002901B3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B1F" w:rsidRPr="002901B3" w:rsidRDefault="00A12B1F" w:rsidP="00ED51EB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5 093</w:t>
            </w:r>
          </w:p>
        </w:tc>
      </w:tr>
      <w:tr w:rsidR="00A12B1F" w:rsidRPr="002901B3" w:rsidTr="00ED51EB">
        <w:trPr>
          <w:trHeight w:val="167"/>
          <w:jc w:val="center"/>
        </w:trPr>
        <w:tc>
          <w:tcPr>
            <w:tcW w:w="3686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B1F" w:rsidRPr="002901B3" w:rsidRDefault="00A12B1F" w:rsidP="00ED51EB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12B1F" w:rsidRPr="002901B3" w:rsidRDefault="00A12B1F" w:rsidP="00ED51EB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  <w:r w:rsidRPr="002901B3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B1F" w:rsidRPr="002901B3" w:rsidRDefault="00A12B1F" w:rsidP="00ED51EB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5 504</w:t>
            </w:r>
          </w:p>
        </w:tc>
      </w:tr>
      <w:tr w:rsidR="00A12B1F" w:rsidRPr="002901B3" w:rsidTr="00ED51EB">
        <w:trPr>
          <w:trHeight w:val="167"/>
          <w:jc w:val="center"/>
        </w:trPr>
        <w:tc>
          <w:tcPr>
            <w:tcW w:w="3686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B1F" w:rsidRPr="002901B3" w:rsidRDefault="00A12B1F" w:rsidP="00ED51EB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12B1F" w:rsidRPr="002901B3" w:rsidRDefault="00A12B1F" w:rsidP="00ED51EB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  <w:r w:rsidRPr="002901B3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B1F" w:rsidRPr="002901B3" w:rsidRDefault="00A12B1F" w:rsidP="00ED51EB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5 750</w:t>
            </w:r>
          </w:p>
        </w:tc>
      </w:tr>
      <w:tr w:rsidR="00A12B1F" w:rsidRPr="002901B3" w:rsidTr="00ED51EB">
        <w:trPr>
          <w:trHeight w:val="167"/>
          <w:jc w:val="center"/>
        </w:trPr>
        <w:tc>
          <w:tcPr>
            <w:tcW w:w="3686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B1F" w:rsidRPr="002901B3" w:rsidRDefault="00A12B1F" w:rsidP="00ED51EB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12B1F" w:rsidRPr="002901B3" w:rsidRDefault="00A12B1F" w:rsidP="00ED51EB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  <w:r w:rsidRPr="002901B3"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B1F" w:rsidRPr="002901B3" w:rsidRDefault="00541F5E" w:rsidP="00ED51EB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6 161</w:t>
            </w:r>
          </w:p>
        </w:tc>
      </w:tr>
      <w:tr w:rsidR="00541F5E" w:rsidRPr="002901B3" w:rsidTr="00ED51EB">
        <w:trPr>
          <w:trHeight w:val="167"/>
          <w:jc w:val="center"/>
        </w:trPr>
        <w:tc>
          <w:tcPr>
            <w:tcW w:w="3686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F5E" w:rsidRPr="002901B3" w:rsidRDefault="00541F5E" w:rsidP="00541F5E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Общеотраслевые должности служащих третьего уровня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41F5E" w:rsidRPr="002901B3" w:rsidRDefault="00541F5E" w:rsidP="00C92FAB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  <w:r w:rsidRPr="002901B3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F5E" w:rsidRDefault="00541F5E" w:rsidP="00ED51EB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6 243</w:t>
            </w:r>
          </w:p>
        </w:tc>
      </w:tr>
      <w:tr w:rsidR="00541F5E" w:rsidRPr="002901B3" w:rsidTr="00ED51EB">
        <w:trPr>
          <w:trHeight w:val="167"/>
          <w:jc w:val="center"/>
        </w:trPr>
        <w:tc>
          <w:tcPr>
            <w:tcW w:w="3686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F5E" w:rsidRPr="002901B3" w:rsidRDefault="00541F5E" w:rsidP="00ED51EB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41F5E" w:rsidRPr="002901B3" w:rsidRDefault="00541F5E" w:rsidP="00C92FAB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  <w:r w:rsidRPr="002901B3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F5E" w:rsidRDefault="00541F5E" w:rsidP="00ED51EB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6 489</w:t>
            </w:r>
          </w:p>
        </w:tc>
      </w:tr>
      <w:tr w:rsidR="00541F5E" w:rsidRPr="002901B3" w:rsidTr="00ED51EB">
        <w:trPr>
          <w:trHeight w:val="167"/>
          <w:jc w:val="center"/>
        </w:trPr>
        <w:tc>
          <w:tcPr>
            <w:tcW w:w="3686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F5E" w:rsidRPr="002901B3" w:rsidRDefault="00541F5E" w:rsidP="00ED51EB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41F5E" w:rsidRPr="002901B3" w:rsidRDefault="00541F5E" w:rsidP="00C92FAB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  <w:r w:rsidRPr="002901B3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F5E" w:rsidRDefault="00541F5E" w:rsidP="00ED51EB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6 983</w:t>
            </w:r>
          </w:p>
        </w:tc>
      </w:tr>
      <w:tr w:rsidR="00541F5E" w:rsidRPr="002901B3" w:rsidTr="00ED51EB">
        <w:trPr>
          <w:trHeight w:val="167"/>
          <w:jc w:val="center"/>
        </w:trPr>
        <w:tc>
          <w:tcPr>
            <w:tcW w:w="3686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F5E" w:rsidRPr="002901B3" w:rsidRDefault="00541F5E" w:rsidP="00ED51EB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41F5E" w:rsidRPr="002901B3" w:rsidRDefault="00541F5E" w:rsidP="00C92FAB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  <w:r w:rsidRPr="002901B3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F5E" w:rsidRDefault="00541F5E" w:rsidP="00ED51EB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7 393</w:t>
            </w:r>
          </w:p>
        </w:tc>
      </w:tr>
      <w:tr w:rsidR="00541F5E" w:rsidRPr="002901B3" w:rsidTr="00ED51EB">
        <w:trPr>
          <w:trHeight w:val="167"/>
          <w:jc w:val="center"/>
        </w:trPr>
        <w:tc>
          <w:tcPr>
            <w:tcW w:w="3686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F5E" w:rsidRPr="002901B3" w:rsidRDefault="00541F5E" w:rsidP="00ED51EB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41F5E" w:rsidRPr="002901B3" w:rsidRDefault="00541F5E" w:rsidP="00C92FAB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  <w:r w:rsidRPr="002901B3"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F5E" w:rsidRDefault="00541F5E" w:rsidP="00ED51EB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8 215</w:t>
            </w:r>
          </w:p>
        </w:tc>
      </w:tr>
      <w:tr w:rsidR="00541F5E" w:rsidRPr="002901B3" w:rsidTr="00ED51EB">
        <w:trPr>
          <w:trHeight w:val="167"/>
          <w:jc w:val="center"/>
        </w:trPr>
        <w:tc>
          <w:tcPr>
            <w:tcW w:w="3686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F5E" w:rsidRPr="002901B3" w:rsidRDefault="00541F5E" w:rsidP="00ED51EB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Общеотраслевые должности служащих четвертого уровня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41F5E" w:rsidRPr="002901B3" w:rsidRDefault="00541F5E" w:rsidP="00C92FAB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  <w:r w:rsidRPr="002901B3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F5E" w:rsidRDefault="00541F5E" w:rsidP="00ED51EB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8 378</w:t>
            </w:r>
          </w:p>
        </w:tc>
      </w:tr>
      <w:tr w:rsidR="00541F5E" w:rsidRPr="002901B3" w:rsidTr="00ED51EB">
        <w:trPr>
          <w:trHeight w:val="167"/>
          <w:jc w:val="center"/>
        </w:trPr>
        <w:tc>
          <w:tcPr>
            <w:tcW w:w="3686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F5E" w:rsidRPr="002901B3" w:rsidRDefault="00541F5E" w:rsidP="00ED51EB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41F5E" w:rsidRPr="002901B3" w:rsidRDefault="00541F5E" w:rsidP="00C92FAB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  <w:r w:rsidRPr="002901B3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F5E" w:rsidRDefault="00541F5E" w:rsidP="00ED51EB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8 626</w:t>
            </w:r>
          </w:p>
        </w:tc>
      </w:tr>
      <w:tr w:rsidR="00541F5E" w:rsidRPr="002901B3" w:rsidTr="00ED51EB">
        <w:trPr>
          <w:trHeight w:val="167"/>
          <w:jc w:val="center"/>
        </w:trPr>
        <w:tc>
          <w:tcPr>
            <w:tcW w:w="3686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F5E" w:rsidRPr="002901B3" w:rsidRDefault="00541F5E" w:rsidP="00ED51EB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41F5E" w:rsidRPr="002901B3" w:rsidRDefault="00541F5E" w:rsidP="00C92FAB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  <w:r w:rsidRPr="002901B3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F5E" w:rsidRDefault="00541F5E" w:rsidP="00ED51EB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8 789</w:t>
            </w:r>
          </w:p>
        </w:tc>
      </w:tr>
    </w:tbl>
    <w:p w:rsidR="00A12B1F" w:rsidRPr="00E55B05" w:rsidRDefault="00A12B1F" w:rsidP="006263B6">
      <w:pPr>
        <w:widowControl/>
        <w:tabs>
          <w:tab w:val="left" w:pos="0"/>
          <w:tab w:val="left" w:pos="284"/>
        </w:tabs>
        <w:autoSpaceDE/>
        <w:autoSpaceDN/>
        <w:adjustRightInd/>
        <w:spacing w:line="360" w:lineRule="auto"/>
        <w:ind w:right="-82"/>
        <w:jc w:val="both"/>
        <w:rPr>
          <w:sz w:val="16"/>
          <w:szCs w:val="16"/>
        </w:rPr>
      </w:pPr>
    </w:p>
    <w:p w:rsidR="00203CD0" w:rsidRPr="00541F5E" w:rsidRDefault="00203CD0" w:rsidP="00F607C6">
      <w:pPr>
        <w:widowControl/>
        <w:tabs>
          <w:tab w:val="left" w:pos="0"/>
          <w:tab w:val="left" w:pos="284"/>
          <w:tab w:val="left" w:pos="567"/>
        </w:tabs>
        <w:autoSpaceDE/>
        <w:autoSpaceDN/>
        <w:adjustRightInd/>
        <w:spacing w:line="360" w:lineRule="auto"/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607C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1.4. В пункте 4 таблицу изложить в следующей редакции</w:t>
      </w:r>
      <w:r w:rsidR="009955AA">
        <w:rPr>
          <w:sz w:val="28"/>
          <w:szCs w:val="28"/>
        </w:rPr>
        <w:t>: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3827"/>
        <w:gridCol w:w="2268"/>
      </w:tblGrid>
      <w:tr w:rsidR="009955AA" w:rsidRPr="002901B3" w:rsidTr="00C92FAB">
        <w:trPr>
          <w:trHeight w:val="510"/>
          <w:jc w:val="center"/>
        </w:trPr>
        <w:tc>
          <w:tcPr>
            <w:tcW w:w="368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955AA" w:rsidRPr="002901B3" w:rsidRDefault="009955AA" w:rsidP="00C92FAB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  <w:r w:rsidRPr="002901B3">
              <w:rPr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955AA" w:rsidRPr="002901B3" w:rsidRDefault="009955AA" w:rsidP="00C92FAB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  <w:r w:rsidRPr="002901B3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955AA" w:rsidRPr="002901B3" w:rsidRDefault="009955AA" w:rsidP="00C92FAB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  <w:r w:rsidRPr="002901B3">
              <w:rPr>
                <w:sz w:val="28"/>
                <w:szCs w:val="28"/>
              </w:rPr>
              <w:t>Размер оклада (должностного оклада)</w:t>
            </w:r>
          </w:p>
          <w:p w:rsidR="009955AA" w:rsidRPr="002901B3" w:rsidRDefault="009955AA" w:rsidP="00C92FAB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  <w:r w:rsidRPr="002901B3">
              <w:rPr>
                <w:sz w:val="28"/>
                <w:szCs w:val="28"/>
              </w:rPr>
              <w:t>(в рублях)</w:t>
            </w:r>
          </w:p>
        </w:tc>
      </w:tr>
      <w:tr w:rsidR="009955AA" w:rsidRPr="0097447E" w:rsidTr="00C92FAB">
        <w:trPr>
          <w:trHeight w:val="169"/>
          <w:jc w:val="center"/>
        </w:trPr>
        <w:tc>
          <w:tcPr>
            <w:tcW w:w="3686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955AA" w:rsidRPr="002901B3" w:rsidRDefault="00475130" w:rsidP="00C92FAB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Общеотраслевые профессии рабочих первого уровня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955AA" w:rsidRPr="002901B3" w:rsidRDefault="009955AA" w:rsidP="00C92FAB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  <w:r w:rsidRPr="002901B3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955AA" w:rsidRPr="0049778C" w:rsidRDefault="0049778C" w:rsidP="00C92FAB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4 299</w:t>
            </w:r>
          </w:p>
        </w:tc>
      </w:tr>
      <w:tr w:rsidR="009955AA" w:rsidRPr="0097447E" w:rsidTr="00C92FAB">
        <w:trPr>
          <w:trHeight w:val="167"/>
          <w:jc w:val="center"/>
        </w:trPr>
        <w:tc>
          <w:tcPr>
            <w:tcW w:w="3686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955AA" w:rsidRPr="002901B3" w:rsidRDefault="009955AA" w:rsidP="00C92FAB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955AA" w:rsidRPr="002901B3" w:rsidRDefault="009955AA" w:rsidP="00C92FAB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  <w:r w:rsidRPr="002901B3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955AA" w:rsidRPr="0049778C" w:rsidRDefault="0049778C" w:rsidP="00C92FAB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4 526</w:t>
            </w:r>
          </w:p>
        </w:tc>
      </w:tr>
      <w:tr w:rsidR="009955AA" w:rsidRPr="002901B3" w:rsidTr="00C92FAB">
        <w:trPr>
          <w:trHeight w:val="170"/>
          <w:jc w:val="center"/>
        </w:trPr>
        <w:tc>
          <w:tcPr>
            <w:tcW w:w="3686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955AA" w:rsidRPr="002901B3" w:rsidRDefault="00ED03B6" w:rsidP="00ED03B6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Общеотраслевые профессии рабочих второго уровня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955AA" w:rsidRPr="002901B3" w:rsidRDefault="009955AA" w:rsidP="00C92FAB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  <w:r w:rsidRPr="002901B3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955AA" w:rsidRPr="002901B3" w:rsidRDefault="0049778C" w:rsidP="00C92FAB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4 900</w:t>
            </w:r>
          </w:p>
        </w:tc>
      </w:tr>
      <w:tr w:rsidR="009955AA" w:rsidRPr="002901B3" w:rsidTr="00C92FAB">
        <w:trPr>
          <w:trHeight w:val="167"/>
          <w:jc w:val="center"/>
        </w:trPr>
        <w:tc>
          <w:tcPr>
            <w:tcW w:w="3686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955AA" w:rsidRPr="002901B3" w:rsidRDefault="009955AA" w:rsidP="00C92FAB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955AA" w:rsidRPr="002901B3" w:rsidRDefault="009955AA" w:rsidP="00C92FAB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  <w:r w:rsidRPr="002901B3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955AA" w:rsidRPr="002901B3" w:rsidRDefault="0049778C" w:rsidP="00C92FAB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5 080</w:t>
            </w:r>
          </w:p>
        </w:tc>
      </w:tr>
      <w:tr w:rsidR="009955AA" w:rsidRPr="002901B3" w:rsidTr="00C92FAB">
        <w:trPr>
          <w:trHeight w:val="167"/>
          <w:jc w:val="center"/>
        </w:trPr>
        <w:tc>
          <w:tcPr>
            <w:tcW w:w="3686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955AA" w:rsidRPr="002901B3" w:rsidRDefault="009955AA" w:rsidP="00C92FAB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955AA" w:rsidRPr="002901B3" w:rsidRDefault="009955AA" w:rsidP="00C92FAB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  <w:r w:rsidRPr="002901B3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955AA" w:rsidRPr="002901B3" w:rsidRDefault="0049778C" w:rsidP="00C92FAB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5 296</w:t>
            </w:r>
          </w:p>
        </w:tc>
      </w:tr>
      <w:tr w:rsidR="009955AA" w:rsidRPr="002901B3" w:rsidTr="00C92FAB">
        <w:trPr>
          <w:trHeight w:val="167"/>
          <w:jc w:val="center"/>
        </w:trPr>
        <w:tc>
          <w:tcPr>
            <w:tcW w:w="3686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955AA" w:rsidRPr="002901B3" w:rsidRDefault="009955AA" w:rsidP="00C92FAB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955AA" w:rsidRPr="002901B3" w:rsidRDefault="009955AA" w:rsidP="00C92FAB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  <w:r w:rsidRPr="002901B3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955AA" w:rsidRPr="002901B3" w:rsidRDefault="0049778C" w:rsidP="00C92FAB">
            <w:pPr>
              <w:ind w:left="-11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5 476</w:t>
            </w:r>
          </w:p>
        </w:tc>
      </w:tr>
    </w:tbl>
    <w:p w:rsidR="00A12B1F" w:rsidRPr="00541F5E" w:rsidRDefault="00A12B1F" w:rsidP="006263B6">
      <w:pPr>
        <w:widowControl/>
        <w:tabs>
          <w:tab w:val="left" w:pos="0"/>
          <w:tab w:val="left" w:pos="284"/>
        </w:tabs>
        <w:autoSpaceDE/>
        <w:autoSpaceDN/>
        <w:adjustRightInd/>
        <w:spacing w:line="360" w:lineRule="auto"/>
        <w:ind w:right="-82"/>
        <w:jc w:val="both"/>
        <w:rPr>
          <w:sz w:val="28"/>
          <w:szCs w:val="28"/>
        </w:rPr>
      </w:pPr>
    </w:p>
    <w:p w:rsidR="00DF205A" w:rsidRDefault="00DF205A" w:rsidP="00DF205A">
      <w:pPr>
        <w:pStyle w:val="a5"/>
        <w:widowControl/>
        <w:shd w:val="clear" w:color="auto" w:fill="FFFFFF" w:themeFill="background1"/>
        <w:tabs>
          <w:tab w:val="left" w:pos="851"/>
        </w:tabs>
        <w:autoSpaceDE/>
        <w:autoSpaceDN/>
        <w:adjustRightInd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C70E0E">
        <w:rPr>
          <w:sz w:val="28"/>
          <w:szCs w:val="28"/>
        </w:rPr>
        <w:t>Настоящее постановление вступает в силу со дня официального опубликования и распространяется н</w:t>
      </w:r>
      <w:r w:rsidR="00AE4827">
        <w:rPr>
          <w:sz w:val="28"/>
          <w:szCs w:val="28"/>
        </w:rPr>
        <w:t xml:space="preserve">а правоотношения, возникшие с 1 </w:t>
      </w:r>
      <w:r w:rsidR="00C70E0E">
        <w:rPr>
          <w:sz w:val="28"/>
          <w:szCs w:val="28"/>
        </w:rPr>
        <w:t>января 2021 года.</w:t>
      </w:r>
    </w:p>
    <w:p w:rsidR="00700BE3" w:rsidRPr="00DF205A" w:rsidRDefault="00DF205A" w:rsidP="00DF205A">
      <w:pPr>
        <w:pStyle w:val="a5"/>
        <w:widowControl/>
        <w:shd w:val="clear" w:color="auto" w:fill="FFFFFF" w:themeFill="background1"/>
        <w:tabs>
          <w:tab w:val="left" w:pos="851"/>
        </w:tabs>
        <w:autoSpaceDE/>
        <w:autoSpaceDN/>
        <w:adjustRightInd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4"/>
        </w:rPr>
        <w:t xml:space="preserve">        3. </w:t>
      </w:r>
      <w:r w:rsidR="001C6B0F" w:rsidRPr="00DF205A">
        <w:rPr>
          <w:sz w:val="28"/>
          <w:szCs w:val="24"/>
        </w:rPr>
        <w:t>Главному</w:t>
      </w:r>
      <w:r w:rsidR="00700BE3" w:rsidRPr="00DF205A">
        <w:rPr>
          <w:sz w:val="28"/>
          <w:szCs w:val="24"/>
        </w:rPr>
        <w:t xml:space="preserve"> специалист</w:t>
      </w:r>
      <w:r w:rsidR="008B4BDC">
        <w:rPr>
          <w:sz w:val="28"/>
          <w:szCs w:val="24"/>
        </w:rPr>
        <w:t xml:space="preserve">у </w:t>
      </w:r>
      <w:r w:rsidR="00661142">
        <w:rPr>
          <w:sz w:val="28"/>
          <w:szCs w:val="24"/>
        </w:rPr>
        <w:t>управления делами</w:t>
      </w:r>
      <w:r w:rsidR="008B4BDC">
        <w:rPr>
          <w:sz w:val="28"/>
          <w:szCs w:val="24"/>
        </w:rPr>
        <w:t xml:space="preserve"> (</w:t>
      </w:r>
      <w:proofErr w:type="spellStart"/>
      <w:r w:rsidR="008B4BDC">
        <w:rPr>
          <w:sz w:val="28"/>
          <w:szCs w:val="24"/>
        </w:rPr>
        <w:t>Иванской</w:t>
      </w:r>
      <w:proofErr w:type="spellEnd"/>
      <w:r w:rsidR="001C6B0F" w:rsidRPr="00DF205A">
        <w:rPr>
          <w:sz w:val="28"/>
          <w:szCs w:val="24"/>
        </w:rPr>
        <w:t xml:space="preserve"> Е.С.</w:t>
      </w:r>
      <w:r w:rsidR="00700BE3" w:rsidRPr="00DF205A">
        <w:rPr>
          <w:sz w:val="28"/>
          <w:szCs w:val="24"/>
        </w:rPr>
        <w:t xml:space="preserve">) опубликовать настоящее постановление в средствах массовой информации и разместить на официальном сайте муниципального образования «Ленский район». </w:t>
      </w:r>
    </w:p>
    <w:p w:rsidR="00700BE3" w:rsidRDefault="00DF205A" w:rsidP="00DF205A">
      <w:pPr>
        <w:widowControl/>
        <w:tabs>
          <w:tab w:val="left" w:pos="284"/>
        </w:tabs>
        <w:autoSpaceDE/>
        <w:autoSpaceDN/>
        <w:adjustRightInd/>
        <w:spacing w:line="360" w:lineRule="auto"/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r w:rsidR="00700BE3" w:rsidRPr="00843297">
        <w:rPr>
          <w:sz w:val="28"/>
          <w:szCs w:val="28"/>
        </w:rPr>
        <w:t>Контроль</w:t>
      </w:r>
      <w:r w:rsidR="00700BE3">
        <w:rPr>
          <w:sz w:val="28"/>
          <w:szCs w:val="28"/>
        </w:rPr>
        <w:t xml:space="preserve"> исполнения</w:t>
      </w:r>
      <w:r w:rsidR="00700BE3" w:rsidRPr="00843297">
        <w:rPr>
          <w:sz w:val="28"/>
          <w:szCs w:val="28"/>
        </w:rPr>
        <w:t xml:space="preserve"> настоящего постановления возложить на заместителя </w:t>
      </w:r>
      <w:r w:rsidR="00700BE3">
        <w:rPr>
          <w:sz w:val="28"/>
          <w:szCs w:val="28"/>
        </w:rPr>
        <w:t xml:space="preserve">главы </w:t>
      </w:r>
      <w:r w:rsidR="00AA3D5F">
        <w:rPr>
          <w:sz w:val="28"/>
          <w:szCs w:val="28"/>
        </w:rPr>
        <w:t xml:space="preserve"> по социальным вопросам </w:t>
      </w:r>
      <w:r w:rsidR="00700BE3">
        <w:rPr>
          <w:sz w:val="28"/>
          <w:szCs w:val="28"/>
        </w:rPr>
        <w:t xml:space="preserve">Евстафьеву Н.Н.      </w:t>
      </w:r>
    </w:p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5104"/>
      </w:tblGrid>
      <w:tr w:rsidR="0000080B" w:rsidRPr="00122E29" w:rsidTr="00454A26">
        <w:trPr>
          <w:trHeight w:val="471"/>
        </w:trPr>
        <w:tc>
          <w:tcPr>
            <w:tcW w:w="4677" w:type="dxa"/>
          </w:tcPr>
          <w:p w:rsidR="0000080B" w:rsidRPr="00122E29" w:rsidRDefault="00F85431" w:rsidP="00F85431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>. г</w:t>
            </w:r>
            <w:r w:rsidR="00CD6B68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5104" w:type="dxa"/>
          </w:tcPr>
          <w:p w:rsidR="0000080B" w:rsidRPr="00122E29" w:rsidRDefault="00F85431" w:rsidP="00454A26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Е.С. </w:t>
            </w:r>
            <w:proofErr w:type="spellStart"/>
            <w:r>
              <w:rPr>
                <w:b/>
                <w:sz w:val="28"/>
                <w:szCs w:val="28"/>
              </w:rPr>
              <w:t>Каражеляско</w:t>
            </w:r>
            <w:proofErr w:type="spellEnd"/>
          </w:p>
        </w:tc>
      </w:tr>
    </w:tbl>
    <w:p w:rsidR="00681592" w:rsidRDefault="00681592"/>
    <w:sectPr w:rsidR="00681592" w:rsidSect="00800B5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B07"/>
    <w:multiLevelType w:val="hybridMultilevel"/>
    <w:tmpl w:val="EA60F9EC"/>
    <w:lvl w:ilvl="0" w:tplc="AF06196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24019"/>
    <w:multiLevelType w:val="hybridMultilevel"/>
    <w:tmpl w:val="D422CA42"/>
    <w:lvl w:ilvl="0" w:tplc="F024193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94952"/>
    <w:multiLevelType w:val="multilevel"/>
    <w:tmpl w:val="AD74A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9DB46AD"/>
    <w:multiLevelType w:val="hybridMultilevel"/>
    <w:tmpl w:val="614899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BB23570"/>
    <w:multiLevelType w:val="hybridMultilevel"/>
    <w:tmpl w:val="D52ECC0C"/>
    <w:lvl w:ilvl="0" w:tplc="8604E0C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0B"/>
    <w:rsid w:val="0000080B"/>
    <w:rsid w:val="00022EB0"/>
    <w:rsid w:val="00047CAA"/>
    <w:rsid w:val="00125F0E"/>
    <w:rsid w:val="001473E4"/>
    <w:rsid w:val="001B49FB"/>
    <w:rsid w:val="001C6B0F"/>
    <w:rsid w:val="00203CD0"/>
    <w:rsid w:val="002901B3"/>
    <w:rsid w:val="002A180B"/>
    <w:rsid w:val="002C0E60"/>
    <w:rsid w:val="002C1FF8"/>
    <w:rsid w:val="00316AFD"/>
    <w:rsid w:val="00334BF0"/>
    <w:rsid w:val="00415BD9"/>
    <w:rsid w:val="00450D48"/>
    <w:rsid w:val="00461688"/>
    <w:rsid w:val="00475130"/>
    <w:rsid w:val="0049778C"/>
    <w:rsid w:val="004A2C3B"/>
    <w:rsid w:val="004B3735"/>
    <w:rsid w:val="004E2296"/>
    <w:rsid w:val="00512E1D"/>
    <w:rsid w:val="00541F5E"/>
    <w:rsid w:val="00572C95"/>
    <w:rsid w:val="005A3E43"/>
    <w:rsid w:val="006218FC"/>
    <w:rsid w:val="006263B6"/>
    <w:rsid w:val="00642E00"/>
    <w:rsid w:val="00661142"/>
    <w:rsid w:val="006724BC"/>
    <w:rsid w:val="00681592"/>
    <w:rsid w:val="006F345F"/>
    <w:rsid w:val="006F3B88"/>
    <w:rsid w:val="00700BE3"/>
    <w:rsid w:val="0076090B"/>
    <w:rsid w:val="007665C0"/>
    <w:rsid w:val="007D69E2"/>
    <w:rsid w:val="00800B51"/>
    <w:rsid w:val="008153A2"/>
    <w:rsid w:val="008B4BDC"/>
    <w:rsid w:val="00947818"/>
    <w:rsid w:val="0096785C"/>
    <w:rsid w:val="009729C1"/>
    <w:rsid w:val="0097447E"/>
    <w:rsid w:val="00982C9A"/>
    <w:rsid w:val="009955AA"/>
    <w:rsid w:val="009C0DBC"/>
    <w:rsid w:val="009F0354"/>
    <w:rsid w:val="00A12B1F"/>
    <w:rsid w:val="00A24126"/>
    <w:rsid w:val="00A63515"/>
    <w:rsid w:val="00AA3D5F"/>
    <w:rsid w:val="00AD0431"/>
    <w:rsid w:val="00AE4827"/>
    <w:rsid w:val="00B031C9"/>
    <w:rsid w:val="00B15476"/>
    <w:rsid w:val="00B71F68"/>
    <w:rsid w:val="00B735A4"/>
    <w:rsid w:val="00B97219"/>
    <w:rsid w:val="00BC30AB"/>
    <w:rsid w:val="00C4053C"/>
    <w:rsid w:val="00C4445C"/>
    <w:rsid w:val="00C53680"/>
    <w:rsid w:val="00C70E0E"/>
    <w:rsid w:val="00CD6B68"/>
    <w:rsid w:val="00CE25D5"/>
    <w:rsid w:val="00CE33DC"/>
    <w:rsid w:val="00CF024B"/>
    <w:rsid w:val="00D0370B"/>
    <w:rsid w:val="00D07415"/>
    <w:rsid w:val="00D44F37"/>
    <w:rsid w:val="00D53CE5"/>
    <w:rsid w:val="00D64584"/>
    <w:rsid w:val="00D659BC"/>
    <w:rsid w:val="00D67634"/>
    <w:rsid w:val="00D738DE"/>
    <w:rsid w:val="00D84E09"/>
    <w:rsid w:val="00DA78B0"/>
    <w:rsid w:val="00DE55C8"/>
    <w:rsid w:val="00DF205A"/>
    <w:rsid w:val="00E55B05"/>
    <w:rsid w:val="00E6018E"/>
    <w:rsid w:val="00E90492"/>
    <w:rsid w:val="00E95D8B"/>
    <w:rsid w:val="00EA69BF"/>
    <w:rsid w:val="00ED03B6"/>
    <w:rsid w:val="00F05028"/>
    <w:rsid w:val="00F607C6"/>
    <w:rsid w:val="00F85431"/>
    <w:rsid w:val="00F9732F"/>
    <w:rsid w:val="00FC1B3B"/>
    <w:rsid w:val="00FD2CE9"/>
    <w:rsid w:val="00FE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348B"/>
  <w15:docId w15:val="{F244961D-B276-4854-B019-1C5CBD07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67634"/>
    <w:pPr>
      <w:ind w:left="720"/>
      <w:contextualSpacing/>
    </w:pPr>
  </w:style>
  <w:style w:type="paragraph" w:styleId="a6">
    <w:name w:val="header"/>
    <w:aliases w:val=" Знак"/>
    <w:basedOn w:val="a"/>
    <w:link w:val="a7"/>
    <w:rsid w:val="00D6763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Верхний колонтитул Знак"/>
    <w:aliases w:val=" Знак Знак"/>
    <w:basedOn w:val="a0"/>
    <w:link w:val="a6"/>
    <w:rsid w:val="00D67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76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KRE~1\AppData\Local\Temp\Rar$DIa0.242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3</Pages>
  <Words>645</Words>
  <Characters>3679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Seckretar</dc:creator>
  <cp:lastModifiedBy>Общий_отдел_2</cp:lastModifiedBy>
  <cp:revision>2</cp:revision>
  <cp:lastPrinted>2021-01-12T02:02:00Z</cp:lastPrinted>
  <dcterms:created xsi:type="dcterms:W3CDTF">2021-01-21T06:23:00Z</dcterms:created>
  <dcterms:modified xsi:type="dcterms:W3CDTF">2021-01-21T06:23:00Z</dcterms:modified>
</cp:coreProperties>
</file>