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74AB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74AB8"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74AB8"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A74AB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74AB8"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01-03-24/1</w:t>
            </w:r>
            <w:r w:rsidR="0000080B" w:rsidRPr="00A74A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 от 20.01.2021 года 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приложение №3 к постановлению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 </w:t>
      </w:r>
    </w:p>
    <w:p w:rsidR="00B94B80" w:rsidRDefault="00B94B80" w:rsidP="00582CE9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№3 дополнить п.25 </w:t>
      </w:r>
      <w:r w:rsidR="00582C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100"/>
        <w:gridCol w:w="2831"/>
      </w:tblGrid>
      <w:tr w:rsidR="00B94B80" w:rsidTr="00B94B80">
        <w:tc>
          <w:tcPr>
            <w:tcW w:w="562" w:type="dxa"/>
          </w:tcPr>
          <w:p w:rsidR="00B94B80" w:rsidRDefault="00B94B80" w:rsidP="00582CE9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0" w:type="dxa"/>
          </w:tcPr>
          <w:p w:rsidR="00B94B80" w:rsidRDefault="00B94B80" w:rsidP="00582CE9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Рассмотрение обращений граждан, поступивших в муниципальное учреждение «Комитет имущественных отношений муниципального образования «Ленский район»</w:t>
            </w:r>
          </w:p>
        </w:tc>
        <w:tc>
          <w:tcPr>
            <w:tcW w:w="2831" w:type="dxa"/>
          </w:tcPr>
          <w:p w:rsidR="00B94B80" w:rsidRDefault="00B94B80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МКУ «Комитет имущественных отношений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образования «Ленский район»</w:t>
            </w:r>
          </w:p>
        </w:tc>
      </w:tr>
    </w:tbl>
    <w:p w:rsidR="00582CE9" w:rsidRDefault="00582CE9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EB1A38" w:rsidRDefault="00582CE9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2.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582CE9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D160B"/>
    <w:rsid w:val="009B11B6"/>
    <w:rsid w:val="009C0DBC"/>
    <w:rsid w:val="009D0A88"/>
    <w:rsid w:val="009D106E"/>
    <w:rsid w:val="00A2675D"/>
    <w:rsid w:val="00A6092B"/>
    <w:rsid w:val="00A63515"/>
    <w:rsid w:val="00A74AB8"/>
    <w:rsid w:val="00B94B80"/>
    <w:rsid w:val="00BC1F18"/>
    <w:rsid w:val="00D41EA5"/>
    <w:rsid w:val="00D44918"/>
    <w:rsid w:val="00D64DCB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9B46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2021-01-22T05:11:00Z</dcterms:created>
  <dcterms:modified xsi:type="dcterms:W3CDTF">2021-01-22T05:11:00Z</dcterms:modified>
</cp:coreProperties>
</file>