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E111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00080B" w:rsidRPr="00122E29" w:rsidTr="006E7B97">
        <w:trPr>
          <w:gridAfter w:val="1"/>
          <w:wAfter w:w="392" w:type="dxa"/>
          <w:trHeight w:val="572"/>
        </w:trPr>
        <w:tc>
          <w:tcPr>
            <w:tcW w:w="4580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6E7B97">
        <w:trPr>
          <w:gridAfter w:val="1"/>
          <w:wAfter w:w="392" w:type="dxa"/>
          <w:trHeight w:val="497"/>
        </w:trPr>
        <w:tc>
          <w:tcPr>
            <w:tcW w:w="4580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6E7B97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00080B" w:rsidRPr="00122E29" w:rsidRDefault="0000080B" w:rsidP="00A35C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A35C7D" w:rsidRPr="00A35C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A35C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35C7D" w:rsidRPr="00A35C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A35C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26A90">
              <w:rPr>
                <w:b/>
                <w:snapToGrid w:val="0"/>
                <w:color w:val="000000"/>
                <w:sz w:val="28"/>
                <w:szCs w:val="28"/>
              </w:rPr>
              <w:t>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A35C7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A35C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35C7D" w:rsidRPr="00A35C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01-03-263/1</w:t>
            </w:r>
            <w:r w:rsidRPr="00A35C7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00080B" w:rsidRPr="00122E29" w:rsidTr="006E7B97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A310B5" w:rsidRDefault="00976D8B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</w:t>
            </w:r>
            <w:r w:rsidR="00EE1118" w:rsidRPr="00EE1118">
              <w:rPr>
                <w:b/>
                <w:sz w:val="28"/>
                <w:szCs w:val="28"/>
              </w:rPr>
              <w:t xml:space="preserve">остановление главы </w:t>
            </w:r>
          </w:p>
          <w:p w:rsidR="0000080B" w:rsidRDefault="00FD13AA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</w:t>
            </w:r>
            <w:r w:rsidR="00EE1118" w:rsidRPr="00FD13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 2021</w:t>
            </w:r>
            <w:r w:rsidR="00877DDA">
              <w:rPr>
                <w:b/>
                <w:sz w:val="28"/>
                <w:szCs w:val="28"/>
              </w:rPr>
              <w:t xml:space="preserve"> </w:t>
            </w:r>
            <w:r w:rsidR="00EE1118" w:rsidRPr="00FD13AA">
              <w:rPr>
                <w:b/>
                <w:sz w:val="28"/>
                <w:szCs w:val="28"/>
              </w:rPr>
              <w:t>года № 01-03-</w:t>
            </w:r>
            <w:r>
              <w:rPr>
                <w:b/>
                <w:sz w:val="28"/>
                <w:szCs w:val="28"/>
              </w:rPr>
              <w:t>52/1</w:t>
            </w:r>
          </w:p>
          <w:p w:rsidR="00CF0F91" w:rsidRPr="00FD13AA" w:rsidRDefault="00CF0F91" w:rsidP="00CF0F9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3EE" w:rsidRDefault="00352DAD" w:rsidP="00AF73EE">
      <w:pPr>
        <w:tabs>
          <w:tab w:val="left" w:pos="426"/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3F1E4E">
        <w:rPr>
          <w:sz w:val="28"/>
          <w:szCs w:val="28"/>
        </w:rPr>
        <w:t xml:space="preserve"> </w:t>
      </w:r>
      <w:r w:rsidR="00AF73EE">
        <w:rPr>
          <w:sz w:val="28"/>
        </w:rPr>
        <w:t xml:space="preserve">В целях </w:t>
      </w:r>
      <w:r w:rsidR="00AF73EE">
        <w:rPr>
          <w:sz w:val="28"/>
          <w:szCs w:val="28"/>
        </w:rPr>
        <w:t>регламентации порядка организации выездов спортивных делегаций на соревнования, тренировочные сборы и иные спортивные мероприятия, а также правил организации участия лиц проходящих спортивную подготовку в соревнованиях и иных спортивных мероприятиях</w:t>
      </w:r>
      <w:r w:rsidR="00AF73EE">
        <w:rPr>
          <w:sz w:val="28"/>
        </w:rPr>
        <w:t xml:space="preserve">, </w:t>
      </w:r>
    </w:p>
    <w:p w:rsidR="00AF73EE" w:rsidRPr="00AF73EE" w:rsidRDefault="00AF73EE" w:rsidP="007E5AFB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7B69C9" w:rsidRDefault="00AF73EE" w:rsidP="007B69C9">
      <w:pPr>
        <w:widowControl/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6220" w:rsidRPr="00066220">
        <w:rPr>
          <w:sz w:val="28"/>
          <w:szCs w:val="28"/>
        </w:rPr>
        <w:t xml:space="preserve">Внести </w:t>
      </w:r>
      <w:r w:rsidR="00976D8B">
        <w:rPr>
          <w:sz w:val="28"/>
          <w:szCs w:val="28"/>
        </w:rPr>
        <w:t xml:space="preserve">следующие </w:t>
      </w:r>
      <w:r w:rsidR="00066220" w:rsidRPr="00066220">
        <w:rPr>
          <w:sz w:val="28"/>
          <w:szCs w:val="28"/>
        </w:rPr>
        <w:t>изменения в</w:t>
      </w:r>
      <w:r w:rsidR="009B71CD" w:rsidRPr="009B71CD">
        <w:rPr>
          <w:sz w:val="28"/>
          <w:szCs w:val="28"/>
        </w:rPr>
        <w:t xml:space="preserve"> </w:t>
      </w:r>
      <w:r w:rsidR="009B71CD" w:rsidRPr="00C35123">
        <w:rPr>
          <w:sz w:val="28"/>
          <w:szCs w:val="28"/>
        </w:rPr>
        <w:t>П</w:t>
      </w:r>
      <w:r w:rsidR="009B71CD">
        <w:rPr>
          <w:sz w:val="28"/>
          <w:szCs w:val="28"/>
        </w:rPr>
        <w:t>оложение</w:t>
      </w:r>
      <w:r w:rsidR="009B71CD" w:rsidRPr="00C35123">
        <w:rPr>
          <w:sz w:val="28"/>
          <w:szCs w:val="28"/>
        </w:rPr>
        <w:t xml:space="preserve"> </w:t>
      </w:r>
      <w:r w:rsidR="00910B95" w:rsidRPr="00910B95">
        <w:rPr>
          <w:sz w:val="28"/>
          <w:szCs w:val="28"/>
        </w:rPr>
        <w:t>об организации выездов спортивных делегаций на соревнования, тренировочные сборы и иные спортивные мероприятия, осуществляемых муниципальным казённым учреждением «Комитет по физической культуре и спорту» муниципально</w:t>
      </w:r>
      <w:r w:rsidR="00910B95">
        <w:rPr>
          <w:sz w:val="28"/>
          <w:szCs w:val="28"/>
        </w:rPr>
        <w:t xml:space="preserve">го образования «Ленский район» </w:t>
      </w:r>
      <w:r w:rsidR="00910B95" w:rsidRPr="00910B95">
        <w:rPr>
          <w:sz w:val="28"/>
          <w:szCs w:val="28"/>
        </w:rPr>
        <w:t>Республики Саха (</w:t>
      </w:r>
      <w:r w:rsidR="00910B95" w:rsidRPr="00E315ED">
        <w:rPr>
          <w:sz w:val="28"/>
          <w:szCs w:val="28"/>
        </w:rPr>
        <w:t>Якутия)</w:t>
      </w:r>
      <w:r w:rsidR="00C40309">
        <w:rPr>
          <w:sz w:val="28"/>
          <w:szCs w:val="28"/>
        </w:rPr>
        <w:t xml:space="preserve"> </w:t>
      </w:r>
      <w:r w:rsidR="009B71CD" w:rsidRPr="00E315ED">
        <w:rPr>
          <w:sz w:val="28"/>
          <w:szCs w:val="28"/>
        </w:rPr>
        <w:t>утвержденное постановлением главы от</w:t>
      </w:r>
      <w:r w:rsidR="00E315ED" w:rsidRPr="00E315ED">
        <w:rPr>
          <w:sz w:val="28"/>
          <w:szCs w:val="28"/>
        </w:rPr>
        <w:t xml:space="preserve"> 10 февраля 2021года № 01-03-52/1</w:t>
      </w:r>
      <w:r w:rsidR="00E315ED">
        <w:rPr>
          <w:sz w:val="28"/>
          <w:szCs w:val="28"/>
        </w:rPr>
        <w:t>:</w:t>
      </w:r>
    </w:p>
    <w:p w:rsidR="006902D2" w:rsidRPr="00C35123" w:rsidRDefault="007B69C9" w:rsidP="00F97EAC">
      <w:pPr>
        <w:widowControl/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C03D2">
        <w:rPr>
          <w:sz w:val="28"/>
          <w:szCs w:val="28"/>
        </w:rPr>
        <w:t xml:space="preserve"> </w:t>
      </w:r>
      <w:r w:rsidR="00F97EAC">
        <w:rPr>
          <w:sz w:val="28"/>
          <w:szCs w:val="28"/>
        </w:rPr>
        <w:t>Изложить приложение №</w:t>
      </w:r>
      <w:r w:rsidR="00F856D1">
        <w:rPr>
          <w:sz w:val="28"/>
          <w:szCs w:val="28"/>
        </w:rPr>
        <w:t xml:space="preserve"> 5 к</w:t>
      </w:r>
      <w:r w:rsidR="00F97EAC">
        <w:rPr>
          <w:sz w:val="28"/>
          <w:szCs w:val="28"/>
        </w:rPr>
        <w:t xml:space="preserve"> постановлению главы </w:t>
      </w:r>
      <w:r w:rsidR="00F97EAC" w:rsidRPr="00F97EAC">
        <w:rPr>
          <w:sz w:val="28"/>
          <w:szCs w:val="28"/>
        </w:rPr>
        <w:t>от 10 февраля 2021года № 01-03-52/</w:t>
      </w:r>
      <w:r w:rsidR="00F856D1" w:rsidRPr="00F97EAC">
        <w:rPr>
          <w:sz w:val="28"/>
          <w:szCs w:val="28"/>
        </w:rPr>
        <w:t>1</w:t>
      </w:r>
      <w:r w:rsidR="00F856D1">
        <w:rPr>
          <w:sz w:val="28"/>
          <w:szCs w:val="28"/>
        </w:rPr>
        <w:t xml:space="preserve"> в</w:t>
      </w:r>
      <w:r w:rsidR="00F97EAC">
        <w:rPr>
          <w:sz w:val="28"/>
          <w:szCs w:val="28"/>
        </w:rPr>
        <w:t xml:space="preserve"> новой редакции согласно приложе</w:t>
      </w:r>
      <w:r w:rsidR="00201E78">
        <w:rPr>
          <w:sz w:val="28"/>
          <w:szCs w:val="28"/>
        </w:rPr>
        <w:t>нию</w:t>
      </w:r>
      <w:r w:rsidR="00F97EAC">
        <w:rPr>
          <w:sz w:val="28"/>
          <w:szCs w:val="28"/>
        </w:rPr>
        <w:t xml:space="preserve"> к настоящему постановлению.</w:t>
      </w:r>
    </w:p>
    <w:p w:rsidR="004A71AE" w:rsidRDefault="009B71CD" w:rsidP="009B71CD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88D" w:rsidRPr="00F92FBC">
        <w:rPr>
          <w:sz w:val="28"/>
          <w:szCs w:val="28"/>
        </w:rPr>
        <w:t xml:space="preserve">. </w:t>
      </w:r>
      <w:r w:rsidR="004A71AE">
        <w:rPr>
          <w:sz w:val="28"/>
          <w:szCs w:val="28"/>
        </w:rPr>
        <w:t xml:space="preserve">Настоящее постановление вступает в силу с момента </w:t>
      </w:r>
      <w:r w:rsidR="00811DCC">
        <w:rPr>
          <w:sz w:val="28"/>
          <w:szCs w:val="28"/>
        </w:rPr>
        <w:t>опубликования</w:t>
      </w:r>
      <w:r w:rsidR="004A71AE">
        <w:rPr>
          <w:sz w:val="28"/>
          <w:szCs w:val="28"/>
        </w:rPr>
        <w:t>.</w:t>
      </w:r>
    </w:p>
    <w:p w:rsidR="00642126" w:rsidRDefault="009B71CD" w:rsidP="00C40309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A71AE">
        <w:rPr>
          <w:color w:val="000000" w:themeColor="text1"/>
          <w:sz w:val="28"/>
          <w:szCs w:val="28"/>
        </w:rPr>
        <w:t xml:space="preserve">. </w:t>
      </w:r>
      <w:r w:rsidR="004A71AE" w:rsidRPr="002D2DE7">
        <w:rPr>
          <w:color w:val="000000" w:themeColor="text1"/>
          <w:sz w:val="28"/>
          <w:szCs w:val="28"/>
        </w:rPr>
        <w:t xml:space="preserve">Главному специалисту </w:t>
      </w:r>
      <w:r w:rsidR="00CD084D">
        <w:rPr>
          <w:color w:val="000000" w:themeColor="text1"/>
          <w:sz w:val="28"/>
          <w:szCs w:val="28"/>
        </w:rPr>
        <w:t>управления делами</w:t>
      </w:r>
      <w:r w:rsidR="004A71AE" w:rsidRPr="002D2DE7">
        <w:rPr>
          <w:color w:val="000000" w:themeColor="text1"/>
          <w:sz w:val="28"/>
          <w:szCs w:val="28"/>
        </w:rPr>
        <w:t xml:space="preserve"> (</w:t>
      </w:r>
      <w:proofErr w:type="spellStart"/>
      <w:r w:rsidR="004A71AE" w:rsidRPr="002D2DE7">
        <w:rPr>
          <w:color w:val="000000" w:themeColor="text1"/>
          <w:sz w:val="28"/>
          <w:szCs w:val="28"/>
        </w:rPr>
        <w:t>Иванская</w:t>
      </w:r>
      <w:proofErr w:type="spellEnd"/>
      <w:r w:rsidR="00F856D1">
        <w:rPr>
          <w:color w:val="000000" w:themeColor="text1"/>
          <w:sz w:val="28"/>
          <w:szCs w:val="28"/>
        </w:rPr>
        <w:t xml:space="preserve"> </w:t>
      </w:r>
      <w:r w:rsidR="004A71AE" w:rsidRPr="002D2DE7">
        <w:rPr>
          <w:color w:val="000000" w:themeColor="text1"/>
          <w:sz w:val="28"/>
          <w:szCs w:val="28"/>
        </w:rPr>
        <w:t xml:space="preserve">Е.С) опубликовать данное постановление </w:t>
      </w:r>
      <w:r w:rsidR="004A71AE">
        <w:rPr>
          <w:color w:val="000000" w:themeColor="text1"/>
          <w:sz w:val="28"/>
          <w:szCs w:val="28"/>
        </w:rPr>
        <w:t>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237E96" w:rsidRDefault="009B71CD" w:rsidP="00282D56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2126">
        <w:rPr>
          <w:sz w:val="28"/>
          <w:szCs w:val="28"/>
        </w:rPr>
        <w:t xml:space="preserve">. </w:t>
      </w:r>
      <w:r w:rsidR="004A71AE" w:rsidRPr="00FE4770">
        <w:rPr>
          <w:sz w:val="28"/>
          <w:szCs w:val="28"/>
        </w:rPr>
        <w:t xml:space="preserve">Контроль исполнения настоящего постановления возложить на заместителя главы по </w:t>
      </w:r>
      <w:r w:rsidR="007C25BA" w:rsidRPr="00FE4770">
        <w:rPr>
          <w:sz w:val="28"/>
          <w:szCs w:val="28"/>
        </w:rPr>
        <w:t>социальным вопросам Евстафьеву</w:t>
      </w:r>
      <w:r w:rsidR="004A71AE" w:rsidRPr="00FE4770">
        <w:rPr>
          <w:sz w:val="28"/>
          <w:szCs w:val="28"/>
        </w:rPr>
        <w:t xml:space="preserve"> </w:t>
      </w:r>
      <w:r w:rsidR="007C25BA" w:rsidRPr="00FE4770">
        <w:rPr>
          <w:sz w:val="28"/>
          <w:szCs w:val="28"/>
        </w:rPr>
        <w:t>Н</w:t>
      </w:r>
      <w:r w:rsidR="004A71AE" w:rsidRPr="00FE4770">
        <w:rPr>
          <w:sz w:val="28"/>
          <w:szCs w:val="28"/>
        </w:rPr>
        <w:t>.</w:t>
      </w:r>
      <w:r w:rsidR="007C25BA" w:rsidRPr="00FE4770">
        <w:rPr>
          <w:sz w:val="28"/>
          <w:szCs w:val="28"/>
        </w:rPr>
        <w:t>Н</w:t>
      </w:r>
      <w:r w:rsidR="004A71AE" w:rsidRPr="00FE4770">
        <w:rPr>
          <w:sz w:val="28"/>
          <w:szCs w:val="28"/>
        </w:rPr>
        <w:t>.</w:t>
      </w:r>
    </w:p>
    <w:p w:rsidR="00282D56" w:rsidRDefault="00282D56" w:rsidP="00282D56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237E96" w:rsidTr="00237E96">
        <w:trPr>
          <w:trHeight w:val="471"/>
        </w:trPr>
        <w:tc>
          <w:tcPr>
            <w:tcW w:w="4677" w:type="dxa"/>
            <w:hideMark/>
          </w:tcPr>
          <w:p w:rsidR="00237E96" w:rsidRDefault="005B0DED" w:rsidP="003E1B1E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  <w:r w:rsidR="000719B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4" w:type="dxa"/>
            <w:hideMark/>
          </w:tcPr>
          <w:p w:rsidR="00237E96" w:rsidRDefault="00237E96" w:rsidP="000719BA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</w:t>
            </w:r>
            <w:proofErr w:type="spellStart"/>
            <w:r w:rsidR="005B0DED">
              <w:rPr>
                <w:b/>
                <w:sz w:val="28"/>
                <w:szCs w:val="28"/>
                <w:lang w:eastAsia="en-US"/>
              </w:rPr>
              <w:t>Ж.Ж.Абильманов</w:t>
            </w:r>
            <w:proofErr w:type="spellEnd"/>
          </w:p>
        </w:tc>
      </w:tr>
    </w:tbl>
    <w:p w:rsidR="008F5D44" w:rsidRDefault="008F5D44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p w:rsidR="005B0DED" w:rsidRDefault="00140124" w:rsidP="005B0DED">
      <w:pPr>
        <w:pStyle w:val="a5"/>
        <w:shd w:val="clear" w:color="auto" w:fill="FFFFFF"/>
        <w:spacing w:line="240" w:lineRule="auto"/>
        <w:ind w:left="-567" w:firstLine="927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                          </w:t>
      </w:r>
      <w:r w:rsidR="005B0DED" w:rsidRPr="006D057D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</w:t>
      </w:r>
    </w:p>
    <w:p w:rsidR="005B0DED" w:rsidRPr="006D057D" w:rsidRDefault="005B0DED" w:rsidP="005B0DED">
      <w:pPr>
        <w:pStyle w:val="a5"/>
        <w:shd w:val="clear" w:color="auto" w:fill="FFFFFF"/>
        <w:spacing w:line="240" w:lineRule="auto"/>
        <w:ind w:left="-567" w:firstLine="927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</w:t>
      </w:r>
      <w:r w:rsidRPr="006D05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40124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F856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401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057D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proofErr w:type="gramStart"/>
      <w:r w:rsidRPr="006D057D">
        <w:rPr>
          <w:rFonts w:ascii="Times New Roman" w:hAnsi="Times New Roman" w:cs="Times New Roman"/>
          <w:spacing w:val="2"/>
          <w:sz w:val="24"/>
          <w:szCs w:val="24"/>
        </w:rPr>
        <w:t>постановлению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057D">
        <w:rPr>
          <w:rFonts w:ascii="Times New Roman" w:hAnsi="Times New Roman" w:cs="Times New Roman"/>
          <w:spacing w:val="2"/>
          <w:sz w:val="24"/>
          <w:szCs w:val="24"/>
        </w:rPr>
        <w:t xml:space="preserve"> главы</w:t>
      </w:r>
      <w:proofErr w:type="gramEnd"/>
      <w:r w:rsidRPr="006D05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5B0DED" w:rsidRDefault="005B0DED" w:rsidP="005B0DED">
      <w:pPr>
        <w:pStyle w:val="a5"/>
        <w:shd w:val="clear" w:color="auto" w:fill="FFFFFF"/>
        <w:spacing w:line="240" w:lineRule="auto"/>
        <w:ind w:left="-567" w:firstLine="927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</w:t>
      </w:r>
      <w:r w:rsidR="00F856D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F856D1" w:rsidRPr="006D057D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F856D1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  <w:spacing w:val="2"/>
          <w:sz w:val="24"/>
          <w:szCs w:val="24"/>
        </w:rPr>
        <w:t>__» _____ 2021</w:t>
      </w:r>
      <w:r w:rsidRPr="006D057D">
        <w:rPr>
          <w:rFonts w:ascii="Times New Roman" w:hAnsi="Times New Roman" w:cs="Times New Roman"/>
          <w:spacing w:val="2"/>
          <w:sz w:val="24"/>
          <w:szCs w:val="24"/>
        </w:rPr>
        <w:t xml:space="preserve"> года </w:t>
      </w:r>
    </w:p>
    <w:p w:rsidR="005B0DED" w:rsidRDefault="005B0DED" w:rsidP="005B0DED">
      <w:pPr>
        <w:pStyle w:val="a5"/>
        <w:shd w:val="clear" w:color="auto" w:fill="FFFFFF"/>
        <w:spacing w:line="240" w:lineRule="auto"/>
        <w:ind w:left="-567" w:firstLine="927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№__________________</w:t>
      </w:r>
    </w:p>
    <w:p w:rsidR="005B0DED" w:rsidRPr="00194513" w:rsidRDefault="005B0DED" w:rsidP="005B0DED">
      <w:pPr>
        <w:jc w:val="center"/>
        <w:rPr>
          <w:b/>
          <w:bCs/>
          <w:sz w:val="28"/>
          <w:szCs w:val="28"/>
        </w:rPr>
      </w:pPr>
      <w:r w:rsidRPr="00194513">
        <w:rPr>
          <w:b/>
          <w:bCs/>
          <w:sz w:val="28"/>
          <w:szCs w:val="28"/>
        </w:rPr>
        <w:t xml:space="preserve">Нормы расходования средств на питание и размещение спортивных делегаций во время выездных спортивных мероприятий </w:t>
      </w:r>
    </w:p>
    <w:p w:rsidR="005B0DED" w:rsidRPr="00194513" w:rsidRDefault="005B0DED" w:rsidP="005B0DED">
      <w:pPr>
        <w:jc w:val="center"/>
        <w:rPr>
          <w:b/>
          <w:bCs/>
          <w:sz w:val="28"/>
          <w:szCs w:val="28"/>
        </w:rPr>
      </w:pPr>
      <w:r w:rsidRPr="00194513">
        <w:rPr>
          <w:b/>
          <w:bCs/>
          <w:sz w:val="28"/>
          <w:szCs w:val="28"/>
        </w:rPr>
        <w:t>(соревнований, учебно-тренировочных сборов)</w:t>
      </w:r>
    </w:p>
    <w:p w:rsidR="005B0DED" w:rsidRPr="00194513" w:rsidRDefault="005B0DED" w:rsidP="005B0DED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0"/>
        <w:gridCol w:w="5124"/>
        <w:gridCol w:w="1671"/>
        <w:gridCol w:w="1859"/>
      </w:tblGrid>
      <w:tr w:rsidR="005B0DED" w:rsidRPr="00194513" w:rsidTr="00AE3C80">
        <w:trPr>
          <w:trHeight w:val="539"/>
        </w:trPr>
        <w:tc>
          <w:tcPr>
            <w:tcW w:w="570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124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норма расходов на питание в день</w:t>
            </w:r>
          </w:p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1859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норма расходов на проживание в сутки</w:t>
            </w:r>
          </w:p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(руб.)</w:t>
            </w:r>
          </w:p>
        </w:tc>
      </w:tr>
      <w:tr w:rsidR="005B0DED" w:rsidRPr="00194513" w:rsidTr="00AE3C80">
        <w:trPr>
          <w:trHeight w:val="245"/>
        </w:trPr>
        <w:tc>
          <w:tcPr>
            <w:tcW w:w="570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1</w:t>
            </w:r>
          </w:p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:rsidR="005B0DED" w:rsidRPr="00194513" w:rsidRDefault="005B0DED" w:rsidP="00AE3C8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Выездные мероприятия в пределах Республики Саха (Якутия)</w:t>
            </w:r>
          </w:p>
        </w:tc>
        <w:tc>
          <w:tcPr>
            <w:tcW w:w="1671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859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до 2000</w:t>
            </w:r>
          </w:p>
        </w:tc>
      </w:tr>
      <w:tr w:rsidR="005B0DED" w:rsidRPr="00194513" w:rsidTr="00AE3C80">
        <w:trPr>
          <w:trHeight w:val="269"/>
        </w:trPr>
        <w:tc>
          <w:tcPr>
            <w:tcW w:w="570" w:type="dxa"/>
            <w:vMerge w:val="restart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54" w:type="dxa"/>
            <w:gridSpan w:val="3"/>
          </w:tcPr>
          <w:p w:rsidR="005B0DED" w:rsidRPr="00194513" w:rsidRDefault="005B0DED" w:rsidP="00AE3C80">
            <w:pPr>
              <w:spacing w:line="360" w:lineRule="auto"/>
              <w:rPr>
                <w:bCs/>
                <w:sz w:val="24"/>
                <w:szCs w:val="24"/>
              </w:rPr>
            </w:pPr>
            <w:r w:rsidRPr="006234D0">
              <w:rPr>
                <w:bCs/>
                <w:sz w:val="24"/>
                <w:szCs w:val="24"/>
              </w:rPr>
              <w:t>Выездные мероприятия в пределах Республики Саха (Якутия)</w:t>
            </w:r>
            <w:r>
              <w:rPr>
                <w:bCs/>
                <w:sz w:val="24"/>
                <w:szCs w:val="24"/>
              </w:rPr>
              <w:t xml:space="preserve"> для участия в </w:t>
            </w:r>
            <w:r w:rsidRPr="00893476">
              <w:rPr>
                <w:bCs/>
                <w:sz w:val="24"/>
                <w:szCs w:val="24"/>
              </w:rPr>
              <w:t xml:space="preserve">Спартакиаде по национальным видам спорта «Игры </w:t>
            </w:r>
            <w:proofErr w:type="spellStart"/>
            <w:r w:rsidRPr="00893476">
              <w:rPr>
                <w:bCs/>
                <w:sz w:val="24"/>
                <w:szCs w:val="24"/>
              </w:rPr>
              <w:t>Манчаары</w:t>
            </w:r>
            <w:proofErr w:type="spellEnd"/>
            <w:r w:rsidRPr="00893476">
              <w:rPr>
                <w:bCs/>
                <w:sz w:val="24"/>
                <w:szCs w:val="24"/>
              </w:rPr>
              <w:t>» и Спортивных Игр народов Р</w:t>
            </w:r>
            <w:r w:rsidR="00F856D1">
              <w:rPr>
                <w:bCs/>
                <w:sz w:val="24"/>
                <w:szCs w:val="24"/>
              </w:rPr>
              <w:t xml:space="preserve">еспублики </w:t>
            </w:r>
            <w:r w:rsidRPr="00893476">
              <w:rPr>
                <w:bCs/>
                <w:sz w:val="24"/>
                <w:szCs w:val="24"/>
              </w:rPr>
              <w:t>С</w:t>
            </w:r>
            <w:r w:rsidR="00F856D1">
              <w:rPr>
                <w:bCs/>
                <w:sz w:val="24"/>
                <w:szCs w:val="24"/>
              </w:rPr>
              <w:t xml:space="preserve">аха </w:t>
            </w:r>
            <w:r w:rsidRPr="00893476">
              <w:rPr>
                <w:bCs/>
                <w:sz w:val="24"/>
                <w:szCs w:val="24"/>
              </w:rPr>
              <w:t>(Я</w:t>
            </w:r>
            <w:r w:rsidR="00F856D1">
              <w:rPr>
                <w:bCs/>
                <w:sz w:val="24"/>
                <w:szCs w:val="24"/>
              </w:rPr>
              <w:t>кутия</w:t>
            </w:r>
            <w:r w:rsidRPr="00893476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B0DED" w:rsidRPr="00194513" w:rsidTr="00AE3C80">
        <w:trPr>
          <w:trHeight w:val="269"/>
        </w:trPr>
        <w:tc>
          <w:tcPr>
            <w:tcW w:w="570" w:type="dxa"/>
            <w:vMerge/>
          </w:tcPr>
          <w:p w:rsidR="005B0DED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:rsidR="005B0DED" w:rsidRPr="006234D0" w:rsidRDefault="005B0DED" w:rsidP="00AE3C8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Спортсмены</w:t>
            </w:r>
          </w:p>
        </w:tc>
        <w:tc>
          <w:tcPr>
            <w:tcW w:w="1671" w:type="dxa"/>
          </w:tcPr>
          <w:p w:rsidR="005B0DED" w:rsidRDefault="00AB799C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5B0DE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59" w:type="dxa"/>
          </w:tcPr>
          <w:p w:rsidR="005B0DED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2000</w:t>
            </w:r>
          </w:p>
        </w:tc>
      </w:tr>
      <w:tr w:rsidR="005B0DED" w:rsidRPr="00194513" w:rsidTr="00AE3C80">
        <w:trPr>
          <w:trHeight w:val="269"/>
        </w:trPr>
        <w:tc>
          <w:tcPr>
            <w:tcW w:w="570" w:type="dxa"/>
            <w:vMerge/>
          </w:tcPr>
          <w:p w:rsidR="005B0DED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:rsidR="005B0DED" w:rsidRPr="006234D0" w:rsidRDefault="005B0DED" w:rsidP="00AE3C8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Представители (руководители) спортивной делегации, тренеры</w:t>
            </w:r>
          </w:p>
        </w:tc>
        <w:tc>
          <w:tcPr>
            <w:tcW w:w="1671" w:type="dxa"/>
          </w:tcPr>
          <w:p w:rsidR="005B0DED" w:rsidRDefault="008A35AE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5B0DED">
              <w:rPr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859" w:type="dxa"/>
          </w:tcPr>
          <w:p w:rsidR="005B0DED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2000</w:t>
            </w:r>
          </w:p>
        </w:tc>
      </w:tr>
      <w:tr w:rsidR="005B0DED" w:rsidRPr="00194513" w:rsidTr="00AE3C80">
        <w:trPr>
          <w:trHeight w:val="269"/>
        </w:trPr>
        <w:tc>
          <w:tcPr>
            <w:tcW w:w="570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:rsidR="005B0DED" w:rsidRPr="00194513" w:rsidRDefault="005B0DED" w:rsidP="00F856D1">
            <w:pPr>
              <w:spacing w:line="360" w:lineRule="auto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Выездные мероприятия за пределы Респуб</w:t>
            </w:r>
            <w:r w:rsidR="00F856D1">
              <w:rPr>
                <w:bCs/>
                <w:sz w:val="24"/>
                <w:szCs w:val="24"/>
              </w:rPr>
              <w:t>лики Саха (Якутия) в пределах Российской Федерации</w:t>
            </w:r>
          </w:p>
        </w:tc>
        <w:tc>
          <w:tcPr>
            <w:tcW w:w="1671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859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до 2000</w:t>
            </w:r>
          </w:p>
        </w:tc>
      </w:tr>
      <w:tr w:rsidR="005B0DED" w:rsidRPr="00194513" w:rsidTr="00AE3C80">
        <w:trPr>
          <w:trHeight w:val="269"/>
        </w:trPr>
        <w:tc>
          <w:tcPr>
            <w:tcW w:w="570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:rsidR="005B0DED" w:rsidRPr="00194513" w:rsidRDefault="005B0DED" w:rsidP="00AE3C8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Выездные мероприятия за пределы Российской Федерации</w:t>
            </w:r>
          </w:p>
        </w:tc>
        <w:tc>
          <w:tcPr>
            <w:tcW w:w="1671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859" w:type="dxa"/>
          </w:tcPr>
          <w:p w:rsidR="005B0DED" w:rsidRPr="00194513" w:rsidRDefault="005B0DED" w:rsidP="00AE3C8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94513">
              <w:rPr>
                <w:bCs/>
                <w:sz w:val="24"/>
                <w:szCs w:val="24"/>
              </w:rPr>
              <w:t>до 4000</w:t>
            </w:r>
          </w:p>
        </w:tc>
      </w:tr>
    </w:tbl>
    <w:p w:rsidR="005B0DED" w:rsidRPr="00194513" w:rsidRDefault="005B0DED" w:rsidP="005B0DED">
      <w:pPr>
        <w:jc w:val="center"/>
        <w:rPr>
          <w:bCs/>
          <w:sz w:val="28"/>
          <w:szCs w:val="28"/>
        </w:rPr>
      </w:pPr>
    </w:p>
    <w:p w:rsidR="005B0DED" w:rsidRDefault="005B0DED" w:rsidP="005B0DED">
      <w:pPr>
        <w:spacing w:line="360" w:lineRule="auto"/>
        <w:rPr>
          <w:spacing w:val="2"/>
          <w:sz w:val="24"/>
          <w:szCs w:val="24"/>
        </w:rPr>
      </w:pPr>
    </w:p>
    <w:p w:rsidR="005B0DED" w:rsidRDefault="005B0DED" w:rsidP="005B0DED">
      <w:pPr>
        <w:spacing w:line="360" w:lineRule="auto"/>
        <w:rPr>
          <w:spacing w:val="2"/>
          <w:sz w:val="24"/>
          <w:szCs w:val="24"/>
        </w:rPr>
      </w:pPr>
    </w:p>
    <w:p w:rsidR="005B0DED" w:rsidRPr="00BB4724" w:rsidRDefault="005B0DED" w:rsidP="005B0DED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Директор МКУ «</w:t>
      </w:r>
      <w:proofErr w:type="spellStart"/>
      <w:r>
        <w:rPr>
          <w:spacing w:val="2"/>
          <w:sz w:val="28"/>
          <w:szCs w:val="28"/>
        </w:rPr>
        <w:t>КФКиС</w:t>
      </w:r>
      <w:proofErr w:type="spellEnd"/>
      <w:r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П.Л. Петров</w:t>
      </w:r>
    </w:p>
    <w:p w:rsidR="005B0DED" w:rsidRPr="00F92FBC" w:rsidRDefault="005B0DED" w:rsidP="006E7B97">
      <w:pPr>
        <w:widowControl/>
        <w:autoSpaceDE/>
        <w:autoSpaceDN/>
        <w:adjustRightInd/>
        <w:spacing w:line="360" w:lineRule="auto"/>
        <w:jc w:val="both"/>
      </w:pPr>
    </w:p>
    <w:sectPr w:rsidR="005B0DED" w:rsidRPr="00F92FBC" w:rsidSect="00282D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6FC0"/>
    <w:multiLevelType w:val="multilevel"/>
    <w:tmpl w:val="D44E3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08"/>
    <w:rsid w:val="0000080B"/>
    <w:rsid w:val="00005F11"/>
    <w:rsid w:val="00053BA4"/>
    <w:rsid w:val="00060BFD"/>
    <w:rsid w:val="00066220"/>
    <w:rsid w:val="000719BA"/>
    <w:rsid w:val="000B79FB"/>
    <w:rsid w:val="000D7935"/>
    <w:rsid w:val="000E3A94"/>
    <w:rsid w:val="000F7D24"/>
    <w:rsid w:val="00140124"/>
    <w:rsid w:val="001B3E66"/>
    <w:rsid w:val="001B4674"/>
    <w:rsid w:val="001C6EF5"/>
    <w:rsid w:val="001F4281"/>
    <w:rsid w:val="00201E78"/>
    <w:rsid w:val="002041B4"/>
    <w:rsid w:val="0022008A"/>
    <w:rsid w:val="00226A90"/>
    <w:rsid w:val="00237E96"/>
    <w:rsid w:val="00261961"/>
    <w:rsid w:val="00282D56"/>
    <w:rsid w:val="002A048D"/>
    <w:rsid w:val="002A088D"/>
    <w:rsid w:val="002A4102"/>
    <w:rsid w:val="002C6508"/>
    <w:rsid w:val="00331FB9"/>
    <w:rsid w:val="00337229"/>
    <w:rsid w:val="0034144B"/>
    <w:rsid w:val="00352DAD"/>
    <w:rsid w:val="00355A19"/>
    <w:rsid w:val="003926E2"/>
    <w:rsid w:val="003E1B1E"/>
    <w:rsid w:val="003F1AF8"/>
    <w:rsid w:val="003F1E4E"/>
    <w:rsid w:val="004459FB"/>
    <w:rsid w:val="004830E7"/>
    <w:rsid w:val="00494009"/>
    <w:rsid w:val="004A71AE"/>
    <w:rsid w:val="004E07B4"/>
    <w:rsid w:val="004E7E36"/>
    <w:rsid w:val="0051203B"/>
    <w:rsid w:val="005201A5"/>
    <w:rsid w:val="0056124E"/>
    <w:rsid w:val="005752CC"/>
    <w:rsid w:val="005A1816"/>
    <w:rsid w:val="005B0DED"/>
    <w:rsid w:val="005D1467"/>
    <w:rsid w:val="006228DB"/>
    <w:rsid w:val="00642126"/>
    <w:rsid w:val="00642E00"/>
    <w:rsid w:val="00681592"/>
    <w:rsid w:val="00687ED8"/>
    <w:rsid w:val="006902D2"/>
    <w:rsid w:val="006B0C83"/>
    <w:rsid w:val="006B0F9A"/>
    <w:rsid w:val="006D55DB"/>
    <w:rsid w:val="006E7B97"/>
    <w:rsid w:val="00715010"/>
    <w:rsid w:val="00730BF9"/>
    <w:rsid w:val="00771D3D"/>
    <w:rsid w:val="007860BD"/>
    <w:rsid w:val="007A2987"/>
    <w:rsid w:val="007B1760"/>
    <w:rsid w:val="007B4771"/>
    <w:rsid w:val="007B69C9"/>
    <w:rsid w:val="007C25BA"/>
    <w:rsid w:val="007E2339"/>
    <w:rsid w:val="007E5AFB"/>
    <w:rsid w:val="007F7F12"/>
    <w:rsid w:val="00805CE9"/>
    <w:rsid w:val="00811DCC"/>
    <w:rsid w:val="00877DDA"/>
    <w:rsid w:val="008A35AE"/>
    <w:rsid w:val="008A6224"/>
    <w:rsid w:val="008A75CD"/>
    <w:rsid w:val="008B7C27"/>
    <w:rsid w:val="008F0B78"/>
    <w:rsid w:val="008F5D44"/>
    <w:rsid w:val="00910B95"/>
    <w:rsid w:val="00922F08"/>
    <w:rsid w:val="009622C6"/>
    <w:rsid w:val="00965409"/>
    <w:rsid w:val="00976D8B"/>
    <w:rsid w:val="00981BB0"/>
    <w:rsid w:val="00984EA5"/>
    <w:rsid w:val="009B50E3"/>
    <w:rsid w:val="009B71CD"/>
    <w:rsid w:val="009C03D2"/>
    <w:rsid w:val="009C0DBC"/>
    <w:rsid w:val="009F37AA"/>
    <w:rsid w:val="00A310B5"/>
    <w:rsid w:val="00A35C7D"/>
    <w:rsid w:val="00A54961"/>
    <w:rsid w:val="00A63515"/>
    <w:rsid w:val="00A70032"/>
    <w:rsid w:val="00A9297E"/>
    <w:rsid w:val="00AA5AB7"/>
    <w:rsid w:val="00AB799C"/>
    <w:rsid w:val="00AF73EE"/>
    <w:rsid w:val="00B165E8"/>
    <w:rsid w:val="00B16DB9"/>
    <w:rsid w:val="00B24056"/>
    <w:rsid w:val="00B45D58"/>
    <w:rsid w:val="00B87308"/>
    <w:rsid w:val="00C01021"/>
    <w:rsid w:val="00C12F6A"/>
    <w:rsid w:val="00C150C5"/>
    <w:rsid w:val="00C35123"/>
    <w:rsid w:val="00C35F72"/>
    <w:rsid w:val="00C40309"/>
    <w:rsid w:val="00C868F1"/>
    <w:rsid w:val="00C923B4"/>
    <w:rsid w:val="00CA5D25"/>
    <w:rsid w:val="00CC0C8C"/>
    <w:rsid w:val="00CC1D56"/>
    <w:rsid w:val="00CC3360"/>
    <w:rsid w:val="00CD084D"/>
    <w:rsid w:val="00CD2E51"/>
    <w:rsid w:val="00CE56C0"/>
    <w:rsid w:val="00CF0F91"/>
    <w:rsid w:val="00CF1185"/>
    <w:rsid w:val="00D25B36"/>
    <w:rsid w:val="00D619F4"/>
    <w:rsid w:val="00D61AC5"/>
    <w:rsid w:val="00D659BC"/>
    <w:rsid w:val="00D729DB"/>
    <w:rsid w:val="00D73E6B"/>
    <w:rsid w:val="00D807F0"/>
    <w:rsid w:val="00DC4F27"/>
    <w:rsid w:val="00E315ED"/>
    <w:rsid w:val="00E4475D"/>
    <w:rsid w:val="00E71FFC"/>
    <w:rsid w:val="00E81698"/>
    <w:rsid w:val="00E84CFA"/>
    <w:rsid w:val="00E955D6"/>
    <w:rsid w:val="00E95D22"/>
    <w:rsid w:val="00EE1118"/>
    <w:rsid w:val="00F31068"/>
    <w:rsid w:val="00F47849"/>
    <w:rsid w:val="00F71013"/>
    <w:rsid w:val="00F71CBC"/>
    <w:rsid w:val="00F856D1"/>
    <w:rsid w:val="00F92FBC"/>
    <w:rsid w:val="00F97EAC"/>
    <w:rsid w:val="00FB5D14"/>
    <w:rsid w:val="00FD13AA"/>
    <w:rsid w:val="00FD4979"/>
    <w:rsid w:val="00FE24B9"/>
    <w:rsid w:val="00FE4770"/>
    <w:rsid w:val="00FF2384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2587"/>
  <w15:docId w15:val="{10407EB1-5F9A-4358-B7E8-730065D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0DE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B0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6F7~1\AppData\Local\Temp\Rar$DIa0.33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Общий_отдел_2</cp:lastModifiedBy>
  <cp:revision>2</cp:revision>
  <cp:lastPrinted>2021-04-20T00:29:00Z</cp:lastPrinted>
  <dcterms:created xsi:type="dcterms:W3CDTF">2021-04-23T00:41:00Z</dcterms:created>
  <dcterms:modified xsi:type="dcterms:W3CDTF">2021-04-23T00:41:00Z</dcterms:modified>
</cp:coreProperties>
</file>