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84" w:rsidRDefault="00086484"/>
    <w:tbl>
      <w:tblPr>
        <w:tblW w:w="9792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4018"/>
        <w:gridCol w:w="2087"/>
        <w:gridCol w:w="3687"/>
      </w:tblGrid>
      <w:tr w:rsidR="0000080B" w:rsidRPr="00122E29" w:rsidTr="00086484">
        <w:trPr>
          <w:cantSplit/>
          <w:trHeight w:val="2147"/>
        </w:trPr>
        <w:tc>
          <w:tcPr>
            <w:tcW w:w="4018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87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94"/>
        <w:tblW w:w="9360" w:type="dxa"/>
        <w:tblLook w:val="01E0" w:firstRow="1" w:lastRow="1" w:firstColumn="1" w:lastColumn="1" w:noHBand="0" w:noVBand="0"/>
      </w:tblPr>
      <w:tblGrid>
        <w:gridCol w:w="4461"/>
        <w:gridCol w:w="4794"/>
        <w:gridCol w:w="105"/>
      </w:tblGrid>
      <w:tr w:rsidR="005054C6" w:rsidRPr="00122E29" w:rsidTr="005054C6">
        <w:trPr>
          <w:gridAfter w:val="1"/>
          <w:wAfter w:w="105" w:type="dxa"/>
          <w:trHeight w:val="565"/>
        </w:trPr>
        <w:tc>
          <w:tcPr>
            <w:tcW w:w="4461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94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054C6" w:rsidRPr="00122E29" w:rsidTr="005054C6">
        <w:trPr>
          <w:gridAfter w:val="1"/>
          <w:wAfter w:w="105" w:type="dxa"/>
          <w:trHeight w:val="490"/>
        </w:trPr>
        <w:tc>
          <w:tcPr>
            <w:tcW w:w="4461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94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054C6" w:rsidRPr="00122E29" w:rsidTr="005054C6">
        <w:trPr>
          <w:gridAfter w:val="1"/>
          <w:wAfter w:w="105" w:type="dxa"/>
          <w:trHeight w:val="663"/>
        </w:trPr>
        <w:tc>
          <w:tcPr>
            <w:tcW w:w="9255" w:type="dxa"/>
            <w:gridSpan w:val="2"/>
          </w:tcPr>
          <w:p w:rsidR="005054C6" w:rsidRPr="00122E29" w:rsidRDefault="008802B0" w:rsidP="00C4578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45789"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45789"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5054C6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5054C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C4578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5054C6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054C6"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45789"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01-03-422/1</w:t>
            </w:r>
            <w:r w:rsidR="005054C6" w:rsidRPr="00C457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5054C6" w:rsidRPr="004A1876" w:rsidTr="005054C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60" w:type="dxa"/>
            <w:gridSpan w:val="3"/>
          </w:tcPr>
          <w:p w:rsidR="002C4331" w:rsidRDefault="002C4331" w:rsidP="008A23AC">
            <w:pPr>
              <w:rPr>
                <w:b/>
                <w:sz w:val="28"/>
              </w:rPr>
            </w:pPr>
          </w:p>
          <w:p w:rsidR="00911A68" w:rsidRDefault="009F3855" w:rsidP="00EF3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признан</w:t>
            </w:r>
            <w:r w:rsidR="00EB3D4A">
              <w:rPr>
                <w:b/>
                <w:sz w:val="28"/>
              </w:rPr>
              <w:t>ии утратившим силу постановление</w:t>
            </w:r>
            <w:r w:rsidR="00911A68">
              <w:rPr>
                <w:b/>
                <w:sz w:val="28"/>
              </w:rPr>
              <w:t xml:space="preserve"> главы </w:t>
            </w:r>
          </w:p>
          <w:p w:rsidR="00BD6FB3" w:rsidRDefault="00911A68" w:rsidP="00EF3C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от 27 августа 2019</w:t>
            </w:r>
            <w:r w:rsidR="009F3855">
              <w:rPr>
                <w:b/>
                <w:sz w:val="28"/>
              </w:rPr>
              <w:t xml:space="preserve"> года</w:t>
            </w:r>
            <w:r>
              <w:rPr>
                <w:b/>
                <w:sz w:val="28"/>
              </w:rPr>
              <w:t xml:space="preserve"> № 01-03-740/9</w:t>
            </w:r>
          </w:p>
          <w:p w:rsidR="00C622F7" w:rsidRDefault="00F738EA" w:rsidP="00BD6FB3">
            <w:pPr>
              <w:rPr>
                <w:color w:val="FF0000"/>
                <w:sz w:val="28"/>
                <w:szCs w:val="28"/>
              </w:rPr>
            </w:pPr>
            <w:r w:rsidRPr="00F738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64BD2" w:rsidRPr="004A1876" w:rsidRDefault="00364BD2" w:rsidP="00EF3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1876" w:rsidRPr="00CB6173" w:rsidRDefault="004A1876" w:rsidP="00061586">
      <w:pPr>
        <w:tabs>
          <w:tab w:val="left" w:pos="426"/>
          <w:tab w:val="left" w:pos="709"/>
        </w:tabs>
        <w:spacing w:line="360" w:lineRule="auto"/>
        <w:jc w:val="both"/>
        <w:rPr>
          <w:sz w:val="28"/>
        </w:rPr>
      </w:pPr>
      <w:r w:rsidRPr="004A1876">
        <w:rPr>
          <w:sz w:val="28"/>
        </w:rPr>
        <w:t xml:space="preserve">         </w:t>
      </w:r>
      <w:r w:rsidR="00061586">
        <w:rPr>
          <w:sz w:val="28"/>
        </w:rPr>
        <w:t>В целях приведения муниципальных правовых актов в соответствии с действующим законодательством</w:t>
      </w:r>
      <w:r w:rsidR="00C622F7">
        <w:rPr>
          <w:sz w:val="28"/>
        </w:rPr>
        <w:t xml:space="preserve"> </w:t>
      </w:r>
      <w:r w:rsidRPr="004A1876">
        <w:rPr>
          <w:sz w:val="28"/>
        </w:rPr>
        <w:t xml:space="preserve">п о с т а н о </w:t>
      </w:r>
      <w:r w:rsidR="00492411">
        <w:rPr>
          <w:sz w:val="28"/>
        </w:rPr>
        <w:t>в л я ю:</w:t>
      </w:r>
    </w:p>
    <w:p w:rsidR="00911A68" w:rsidRPr="00061586" w:rsidRDefault="00EA4D7F" w:rsidP="00061586">
      <w:pPr>
        <w:pStyle w:val="a5"/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360" w:lineRule="auto"/>
        <w:ind w:left="0" w:right="9" w:firstLine="360"/>
        <w:jc w:val="both"/>
        <w:rPr>
          <w:sz w:val="28"/>
          <w:szCs w:val="24"/>
        </w:rPr>
      </w:pPr>
      <w:r>
        <w:rPr>
          <w:sz w:val="28"/>
        </w:rPr>
        <w:t xml:space="preserve">Признать утратившим силу </w:t>
      </w:r>
      <w:r w:rsidR="00911A68" w:rsidRPr="00911A68">
        <w:rPr>
          <w:sz w:val="28"/>
        </w:rPr>
        <w:t xml:space="preserve">постановление главы от 27 августа 2019 года № </w:t>
      </w:r>
      <w:r w:rsidR="00911A68" w:rsidRPr="00061586">
        <w:rPr>
          <w:sz w:val="28"/>
        </w:rPr>
        <w:t>01-03-740/9 «Об утверждении Положения о поощрении спортсменов, достигших высоких спортивных результатов, и их тренеров»</w:t>
      </w:r>
    </w:p>
    <w:p w:rsidR="005C2ADD" w:rsidRPr="00911A68" w:rsidRDefault="005C2ADD" w:rsidP="00061586">
      <w:pPr>
        <w:widowControl/>
        <w:tabs>
          <w:tab w:val="left" w:pos="0"/>
          <w:tab w:val="left" w:pos="567"/>
        </w:tabs>
        <w:autoSpaceDE/>
        <w:autoSpaceDN/>
        <w:adjustRightInd/>
        <w:spacing w:line="360" w:lineRule="auto"/>
        <w:ind w:left="360" w:right="9"/>
        <w:jc w:val="both"/>
        <w:rPr>
          <w:sz w:val="28"/>
          <w:szCs w:val="24"/>
        </w:rPr>
      </w:pPr>
      <w:r w:rsidRPr="00911A68">
        <w:rPr>
          <w:sz w:val="28"/>
          <w:szCs w:val="28"/>
        </w:rPr>
        <w:t>2</w:t>
      </w:r>
      <w:r w:rsidR="00BC738A" w:rsidRPr="00911A68">
        <w:rPr>
          <w:sz w:val="28"/>
          <w:szCs w:val="28"/>
        </w:rPr>
        <w:t xml:space="preserve">. </w:t>
      </w:r>
      <w:r w:rsidR="004A1876" w:rsidRPr="00911A68">
        <w:rPr>
          <w:sz w:val="28"/>
          <w:szCs w:val="24"/>
        </w:rPr>
        <w:t>Глав</w:t>
      </w:r>
      <w:r w:rsidR="00C622F7" w:rsidRPr="00911A68">
        <w:rPr>
          <w:sz w:val="28"/>
          <w:szCs w:val="24"/>
        </w:rPr>
        <w:t>ному специалисту управления делами (</w:t>
      </w:r>
      <w:proofErr w:type="spellStart"/>
      <w:r w:rsidR="004A1876" w:rsidRPr="00911A68">
        <w:rPr>
          <w:sz w:val="28"/>
          <w:szCs w:val="24"/>
        </w:rPr>
        <w:t>Иванская</w:t>
      </w:r>
      <w:proofErr w:type="spellEnd"/>
      <w:r w:rsidR="004A1876" w:rsidRPr="00911A68">
        <w:rPr>
          <w:sz w:val="28"/>
          <w:szCs w:val="24"/>
        </w:rPr>
        <w:t xml:space="preserve"> Е.С.) опубликовать</w:t>
      </w:r>
    </w:p>
    <w:p w:rsidR="005F0F0D" w:rsidRPr="005C2ADD" w:rsidRDefault="00001CFA" w:rsidP="00061586">
      <w:pPr>
        <w:widowControl/>
        <w:tabs>
          <w:tab w:val="left" w:pos="0"/>
          <w:tab w:val="left" w:pos="567"/>
        </w:tabs>
        <w:autoSpaceDE/>
        <w:autoSpaceDN/>
        <w:adjustRightInd/>
        <w:spacing w:line="360" w:lineRule="auto"/>
        <w:ind w:right="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данное </w:t>
      </w:r>
      <w:r w:rsidR="004A1876" w:rsidRPr="005C2ADD">
        <w:rPr>
          <w:sz w:val="28"/>
          <w:szCs w:val="24"/>
        </w:rPr>
        <w:t xml:space="preserve">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F37ECB" w:rsidRDefault="00E020C0" w:rsidP="00061586">
      <w:pPr>
        <w:widowControl/>
        <w:tabs>
          <w:tab w:val="left" w:pos="0"/>
          <w:tab w:val="left" w:pos="567"/>
          <w:tab w:val="left" w:pos="709"/>
          <w:tab w:val="left" w:pos="1134"/>
        </w:tabs>
        <w:autoSpaceDE/>
        <w:autoSpaceDN/>
        <w:adjustRightInd/>
        <w:spacing w:line="360" w:lineRule="auto"/>
        <w:ind w:left="360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22F7" w:rsidRPr="00E020C0">
        <w:rPr>
          <w:sz w:val="28"/>
          <w:szCs w:val="28"/>
        </w:rPr>
        <w:t>Настоящее постано</w:t>
      </w:r>
      <w:r w:rsidRPr="00E020C0">
        <w:rPr>
          <w:sz w:val="28"/>
          <w:szCs w:val="28"/>
        </w:rPr>
        <w:t>вление вступает в силу со дня официального</w:t>
      </w:r>
    </w:p>
    <w:p w:rsidR="00C622F7" w:rsidRPr="00F37ECB" w:rsidRDefault="00F37ECB" w:rsidP="00061586">
      <w:pPr>
        <w:widowControl/>
        <w:tabs>
          <w:tab w:val="left" w:pos="0"/>
          <w:tab w:val="left" w:pos="567"/>
          <w:tab w:val="left" w:pos="709"/>
          <w:tab w:val="left" w:pos="1134"/>
        </w:tabs>
        <w:autoSpaceDE/>
        <w:autoSpaceDN/>
        <w:adjustRightInd/>
        <w:spacing w:line="360" w:lineRule="auto"/>
        <w:ind w:right="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опубли</w:t>
      </w:r>
      <w:r w:rsidR="00C622F7" w:rsidRPr="00E020C0">
        <w:rPr>
          <w:sz w:val="28"/>
          <w:szCs w:val="28"/>
        </w:rPr>
        <w:t>кования.</w:t>
      </w:r>
    </w:p>
    <w:p w:rsidR="00F37ECB" w:rsidRDefault="002C5205" w:rsidP="00061586">
      <w:pPr>
        <w:widowControl/>
        <w:tabs>
          <w:tab w:val="left" w:pos="0"/>
          <w:tab w:val="left" w:pos="360"/>
          <w:tab w:val="left" w:pos="426"/>
          <w:tab w:val="left" w:pos="709"/>
        </w:tabs>
        <w:autoSpaceDE/>
        <w:autoSpaceDN/>
        <w:adjustRightInd/>
        <w:spacing w:line="360" w:lineRule="auto"/>
        <w:ind w:left="360" w:right="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C622F7" w:rsidRPr="002C5205">
        <w:rPr>
          <w:sz w:val="28"/>
          <w:szCs w:val="24"/>
        </w:rPr>
        <w:t>Контроль исполнения настоящего постано</w:t>
      </w:r>
      <w:r w:rsidR="00F37ECB">
        <w:rPr>
          <w:sz w:val="28"/>
          <w:szCs w:val="24"/>
        </w:rPr>
        <w:t>вления возложить на заместителя</w:t>
      </w:r>
    </w:p>
    <w:p w:rsidR="00C622F7" w:rsidRDefault="00F37ECB" w:rsidP="00061586">
      <w:pPr>
        <w:widowControl/>
        <w:tabs>
          <w:tab w:val="left" w:pos="0"/>
          <w:tab w:val="left" w:pos="360"/>
          <w:tab w:val="left" w:pos="426"/>
          <w:tab w:val="left" w:pos="709"/>
        </w:tabs>
        <w:autoSpaceDE/>
        <w:autoSpaceDN/>
        <w:adjustRightInd/>
        <w:spacing w:line="360" w:lineRule="auto"/>
        <w:ind w:right="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622F7" w:rsidRPr="002C5205">
        <w:rPr>
          <w:sz w:val="28"/>
          <w:szCs w:val="24"/>
        </w:rPr>
        <w:t>главы по социальным вопросам Евстафьеву Н.Н.</w:t>
      </w:r>
    </w:p>
    <w:p w:rsidR="00061586" w:rsidRPr="002C5205" w:rsidRDefault="00061586" w:rsidP="00F37ECB">
      <w:pPr>
        <w:widowControl/>
        <w:tabs>
          <w:tab w:val="left" w:pos="0"/>
          <w:tab w:val="left" w:pos="360"/>
          <w:tab w:val="left" w:pos="426"/>
          <w:tab w:val="left" w:pos="709"/>
        </w:tabs>
        <w:autoSpaceDE/>
        <w:autoSpaceDN/>
        <w:adjustRightInd/>
        <w:spacing w:line="360" w:lineRule="auto"/>
        <w:ind w:right="9"/>
        <w:jc w:val="both"/>
        <w:rPr>
          <w:sz w:val="28"/>
          <w:szCs w:val="24"/>
        </w:rPr>
      </w:pPr>
    </w:p>
    <w:p w:rsidR="00C622F7" w:rsidRDefault="00C622F7" w:rsidP="00C622F7">
      <w:pPr>
        <w:widowControl/>
        <w:tabs>
          <w:tab w:val="left" w:pos="709"/>
          <w:tab w:val="left" w:pos="851"/>
        </w:tabs>
        <w:autoSpaceDE/>
        <w:autoSpaceDN/>
        <w:adjustRightInd/>
        <w:spacing w:line="360" w:lineRule="auto"/>
        <w:ind w:left="928" w:right="9"/>
        <w:jc w:val="both"/>
        <w:rPr>
          <w:sz w:val="28"/>
          <w:szCs w:val="24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  <w:gridCol w:w="4611"/>
      </w:tblGrid>
      <w:tr w:rsidR="004A1876" w:rsidRPr="004A1876" w:rsidTr="00492411">
        <w:trPr>
          <w:trHeight w:val="533"/>
        </w:trPr>
        <w:tc>
          <w:tcPr>
            <w:tcW w:w="4609" w:type="dxa"/>
          </w:tcPr>
          <w:p w:rsidR="004A1876" w:rsidRPr="004A1876" w:rsidRDefault="00061586" w:rsidP="004A1876">
            <w:pPr>
              <w:tabs>
                <w:tab w:val="right" w:pos="455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A1876" w:rsidRPr="004A1876">
              <w:rPr>
                <w:b/>
                <w:sz w:val="28"/>
                <w:szCs w:val="28"/>
              </w:rPr>
              <w:tab/>
            </w:r>
          </w:p>
        </w:tc>
        <w:tc>
          <w:tcPr>
            <w:tcW w:w="4611" w:type="dxa"/>
          </w:tcPr>
          <w:p w:rsidR="004A1876" w:rsidRPr="004A1876" w:rsidRDefault="004A1876" w:rsidP="00061586">
            <w:pPr>
              <w:keepNext/>
              <w:widowControl/>
              <w:tabs>
                <w:tab w:val="left" w:pos="270"/>
                <w:tab w:val="right" w:pos="4554"/>
              </w:tabs>
              <w:autoSpaceDE/>
              <w:autoSpaceDN/>
              <w:adjustRightInd/>
              <w:jc w:val="right"/>
              <w:outlineLvl w:val="1"/>
              <w:rPr>
                <w:rFonts w:ascii="Arial" w:hAnsi="Arial"/>
                <w:sz w:val="28"/>
                <w:szCs w:val="28"/>
              </w:rPr>
            </w:pPr>
            <w:r w:rsidRPr="004A1876">
              <w:rPr>
                <w:b/>
                <w:sz w:val="28"/>
                <w:szCs w:val="28"/>
              </w:rPr>
              <w:tab/>
            </w:r>
            <w:r w:rsidR="00061586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061586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Pr="008A23AC" w:rsidRDefault="00681592" w:rsidP="008A23AC">
      <w:pPr>
        <w:tabs>
          <w:tab w:val="left" w:pos="1425"/>
        </w:tabs>
      </w:pPr>
    </w:p>
    <w:sectPr w:rsidR="00681592" w:rsidRPr="008A23AC" w:rsidSect="00C7717A">
      <w:pgSz w:w="11906" w:h="16838"/>
      <w:pgMar w:top="1135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7F8"/>
    <w:multiLevelType w:val="hybridMultilevel"/>
    <w:tmpl w:val="83E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2" w15:restartNumberingAfterBreak="0">
    <w:nsid w:val="38A12768"/>
    <w:multiLevelType w:val="hybridMultilevel"/>
    <w:tmpl w:val="6FDEF960"/>
    <w:lvl w:ilvl="0" w:tplc="23F27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913F6"/>
    <w:multiLevelType w:val="hybridMultilevel"/>
    <w:tmpl w:val="E70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080B"/>
    <w:rsid w:val="00001CFA"/>
    <w:rsid w:val="00061586"/>
    <w:rsid w:val="00086484"/>
    <w:rsid w:val="00150B3D"/>
    <w:rsid w:val="001C3B9A"/>
    <w:rsid w:val="00275FC3"/>
    <w:rsid w:val="002C0671"/>
    <w:rsid w:val="002C4331"/>
    <w:rsid w:val="002C5205"/>
    <w:rsid w:val="002F503C"/>
    <w:rsid w:val="00364BD2"/>
    <w:rsid w:val="003C2354"/>
    <w:rsid w:val="00492411"/>
    <w:rsid w:val="004A1876"/>
    <w:rsid w:val="004A6DE2"/>
    <w:rsid w:val="005054C6"/>
    <w:rsid w:val="00533762"/>
    <w:rsid w:val="00546DE1"/>
    <w:rsid w:val="00560495"/>
    <w:rsid w:val="005C2ADD"/>
    <w:rsid w:val="005F0F0D"/>
    <w:rsid w:val="00637C2F"/>
    <w:rsid w:val="006426E6"/>
    <w:rsid w:val="00642E00"/>
    <w:rsid w:val="00681592"/>
    <w:rsid w:val="00686CB3"/>
    <w:rsid w:val="006D54A7"/>
    <w:rsid w:val="00700C96"/>
    <w:rsid w:val="0070455D"/>
    <w:rsid w:val="007C3F94"/>
    <w:rsid w:val="007D549A"/>
    <w:rsid w:val="007F1864"/>
    <w:rsid w:val="008176CB"/>
    <w:rsid w:val="008802B0"/>
    <w:rsid w:val="00887F0B"/>
    <w:rsid w:val="008A23AC"/>
    <w:rsid w:val="00911A68"/>
    <w:rsid w:val="00920E7F"/>
    <w:rsid w:val="00926AD6"/>
    <w:rsid w:val="009569EE"/>
    <w:rsid w:val="009B0BE0"/>
    <w:rsid w:val="009C0DBC"/>
    <w:rsid w:val="009D47BF"/>
    <w:rsid w:val="009F3855"/>
    <w:rsid w:val="00A02B7B"/>
    <w:rsid w:val="00A63515"/>
    <w:rsid w:val="00AF1C8F"/>
    <w:rsid w:val="00AF41B7"/>
    <w:rsid w:val="00B96368"/>
    <w:rsid w:val="00BC738A"/>
    <w:rsid w:val="00BD6FB3"/>
    <w:rsid w:val="00BF4DFA"/>
    <w:rsid w:val="00C16FC7"/>
    <w:rsid w:val="00C45789"/>
    <w:rsid w:val="00C622F7"/>
    <w:rsid w:val="00C7717A"/>
    <w:rsid w:val="00CB6173"/>
    <w:rsid w:val="00D132FF"/>
    <w:rsid w:val="00D43CD2"/>
    <w:rsid w:val="00D659BC"/>
    <w:rsid w:val="00DA41F8"/>
    <w:rsid w:val="00E020C0"/>
    <w:rsid w:val="00E02987"/>
    <w:rsid w:val="00E67DDC"/>
    <w:rsid w:val="00EA4D7F"/>
    <w:rsid w:val="00EB3D4A"/>
    <w:rsid w:val="00EC7152"/>
    <w:rsid w:val="00ED2129"/>
    <w:rsid w:val="00EE4D42"/>
    <w:rsid w:val="00EF3C08"/>
    <w:rsid w:val="00F034BA"/>
    <w:rsid w:val="00F37ECB"/>
    <w:rsid w:val="00F738EA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1D67"/>
  <w15:docId w15:val="{1FD2D149-8BBD-4B64-B658-B8AD9E6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&#1080;\&#1041;&#1083;&#1072;&#1085;&#1082;&#1080;%20&#1072;&#1076;&#1084;&#1080;&#1085;&#1080;&#1089;&#1090;&#1088;&#1072;&#1094;&#1080;&#1080;%20&#1089;%201.09.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Общий_отдел_2</cp:lastModifiedBy>
  <cp:revision>2</cp:revision>
  <dcterms:created xsi:type="dcterms:W3CDTF">2021-07-23T01:43:00Z</dcterms:created>
  <dcterms:modified xsi:type="dcterms:W3CDTF">2021-07-23T01:43:00Z</dcterms:modified>
</cp:coreProperties>
</file>