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2D7FF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2D7FF9" w:rsidRPr="002D7F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25</w:t>
            </w:r>
            <w:r w:rsidRPr="002D7F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2D7FF9" w:rsidRPr="002D7F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2D7F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2D7FF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2D7F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D7FF9" w:rsidRPr="002D7F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01-03-192/1</w:t>
            </w:r>
            <w:r w:rsidR="0000080B" w:rsidRPr="002D7F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D41EA5" w:rsidRDefault="00D41EA5" w:rsidP="003F057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7B545B" w:rsidRPr="007773C1" w:rsidRDefault="007B545B" w:rsidP="003F0579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bookmarkStart w:id="1" w:name="sub_1101"/>
      <w:r w:rsidRPr="007773C1">
        <w:rPr>
          <w:b/>
          <w:sz w:val="28"/>
          <w:szCs w:val="28"/>
        </w:rPr>
        <w:t>О проведении в муниципальном образовании «Ленский район»</w:t>
      </w:r>
    </w:p>
    <w:p w:rsidR="007B545B" w:rsidRPr="007773C1" w:rsidRDefault="003F0579" w:rsidP="003F0579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Года </w:t>
      </w:r>
      <w:r w:rsidR="00DC368A">
        <w:rPr>
          <w:b/>
          <w:sz w:val="28"/>
          <w:szCs w:val="28"/>
        </w:rPr>
        <w:t>здоровья</w:t>
      </w:r>
      <w:r w:rsidR="007B545B" w:rsidRPr="007773C1">
        <w:rPr>
          <w:b/>
          <w:sz w:val="28"/>
          <w:szCs w:val="28"/>
        </w:rPr>
        <w:t xml:space="preserve"> </w:t>
      </w:r>
    </w:p>
    <w:p w:rsidR="007B545B" w:rsidRPr="007773C1" w:rsidRDefault="007B545B" w:rsidP="007B545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7B545B" w:rsidRPr="007773C1" w:rsidRDefault="00DC368A" w:rsidP="007B545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DC368A">
        <w:rPr>
          <w:sz w:val="28"/>
          <w:szCs w:val="28"/>
        </w:rPr>
        <w:t xml:space="preserve">В целях реализации Послания Главы Республики Саха (Якутия) Николаева А.С. Государственному Собранию (Ил </w:t>
      </w:r>
      <w:proofErr w:type="spellStart"/>
      <w:r w:rsidRPr="00DC368A">
        <w:rPr>
          <w:sz w:val="28"/>
          <w:szCs w:val="28"/>
        </w:rPr>
        <w:t>Тумэн</w:t>
      </w:r>
      <w:proofErr w:type="spellEnd"/>
      <w:r w:rsidRPr="00DC368A">
        <w:rPr>
          <w:sz w:val="28"/>
          <w:szCs w:val="28"/>
        </w:rPr>
        <w:t xml:space="preserve">) Республики Саха (Якутия) от 24 декабря 2020 года, формирования здорового стиля жизни людей </w:t>
      </w:r>
      <w:r w:rsidR="003F0579" w:rsidRPr="003F0579">
        <w:rPr>
          <w:sz w:val="28"/>
          <w:szCs w:val="28"/>
        </w:rPr>
        <w:t xml:space="preserve">в муниципальном образовании «Ленский </w:t>
      </w:r>
      <w:proofErr w:type="gramStart"/>
      <w:r w:rsidR="003F0579" w:rsidRPr="003F0579">
        <w:rPr>
          <w:sz w:val="28"/>
          <w:szCs w:val="28"/>
        </w:rPr>
        <w:t>район»</w:t>
      </w:r>
      <w:r w:rsidR="006F7D22">
        <w:rPr>
          <w:b/>
          <w:sz w:val="28"/>
          <w:szCs w:val="28"/>
        </w:rPr>
        <w:t xml:space="preserve">  </w:t>
      </w:r>
      <w:r w:rsidR="007B545B" w:rsidRPr="007773C1">
        <w:rPr>
          <w:sz w:val="28"/>
          <w:szCs w:val="28"/>
        </w:rPr>
        <w:t>п</w:t>
      </w:r>
      <w:proofErr w:type="gramEnd"/>
      <w:r w:rsidR="007B545B" w:rsidRPr="007773C1">
        <w:rPr>
          <w:sz w:val="28"/>
          <w:szCs w:val="28"/>
        </w:rPr>
        <w:t xml:space="preserve"> о с т а н о в л я ю: </w:t>
      </w:r>
    </w:p>
    <w:p w:rsidR="001574DA" w:rsidRPr="008A5EB4" w:rsidRDefault="00DC368A" w:rsidP="007E2FDC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8A5EB4">
        <w:rPr>
          <w:sz w:val="28"/>
          <w:szCs w:val="28"/>
        </w:rPr>
        <w:t>Утвердить</w:t>
      </w:r>
      <w:r w:rsidR="008A5EB4">
        <w:rPr>
          <w:sz w:val="28"/>
          <w:szCs w:val="28"/>
        </w:rPr>
        <w:t xml:space="preserve"> </w:t>
      </w:r>
      <w:r w:rsidR="001574DA" w:rsidRPr="008A5EB4">
        <w:rPr>
          <w:sz w:val="28"/>
          <w:szCs w:val="28"/>
        </w:rPr>
        <w:t>с</w:t>
      </w:r>
      <w:r w:rsidRPr="008A5EB4">
        <w:rPr>
          <w:sz w:val="28"/>
          <w:szCs w:val="28"/>
        </w:rPr>
        <w:t xml:space="preserve">остав организационного комитета по проведению </w:t>
      </w:r>
      <w:r w:rsidR="001574DA" w:rsidRPr="008A5EB4">
        <w:rPr>
          <w:sz w:val="28"/>
          <w:szCs w:val="28"/>
        </w:rPr>
        <w:t>Года здоровья</w:t>
      </w:r>
      <w:r w:rsidR="008A5EB4">
        <w:rPr>
          <w:sz w:val="28"/>
          <w:szCs w:val="28"/>
        </w:rPr>
        <w:t xml:space="preserve"> </w:t>
      </w:r>
      <w:r w:rsidR="001574DA" w:rsidRPr="008A5EB4">
        <w:rPr>
          <w:sz w:val="28"/>
          <w:szCs w:val="28"/>
        </w:rPr>
        <w:t xml:space="preserve">в муниципальном образовании «Ленский район», согласно </w:t>
      </w:r>
      <w:proofErr w:type="gramStart"/>
      <w:r w:rsidR="001116F5">
        <w:rPr>
          <w:sz w:val="28"/>
          <w:szCs w:val="28"/>
        </w:rPr>
        <w:t>п</w:t>
      </w:r>
      <w:r w:rsidR="001574DA" w:rsidRPr="008A5EB4">
        <w:rPr>
          <w:sz w:val="28"/>
          <w:szCs w:val="28"/>
        </w:rPr>
        <w:t>риложению  к</w:t>
      </w:r>
      <w:proofErr w:type="gramEnd"/>
      <w:r w:rsidR="001574DA" w:rsidRPr="008A5EB4">
        <w:rPr>
          <w:sz w:val="28"/>
          <w:szCs w:val="28"/>
        </w:rPr>
        <w:t xml:space="preserve"> настоящему</w:t>
      </w:r>
      <w:r w:rsidR="008A5EB4">
        <w:rPr>
          <w:sz w:val="28"/>
          <w:szCs w:val="28"/>
        </w:rPr>
        <w:t xml:space="preserve"> постановлению.</w:t>
      </w:r>
    </w:p>
    <w:p w:rsidR="001574DA" w:rsidRPr="001574DA" w:rsidRDefault="008A5EB4" w:rsidP="001574DA">
      <w:pPr>
        <w:pStyle w:val="a5"/>
        <w:numPr>
          <w:ilvl w:val="0"/>
          <w:numId w:val="26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Членам оргкомитета представить предложения в </w:t>
      </w:r>
      <w:r w:rsidR="00DE1D17" w:rsidRPr="001574DA">
        <w:rPr>
          <w:sz w:val="28"/>
          <w:szCs w:val="28"/>
        </w:rPr>
        <w:t xml:space="preserve">план мероприятий по основным направлениям Года </w:t>
      </w:r>
      <w:r w:rsidR="001574DA" w:rsidRPr="001574DA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до 31.03.2021 года.</w:t>
      </w:r>
    </w:p>
    <w:p w:rsidR="007B545B" w:rsidRPr="008A5EB4" w:rsidRDefault="001116F5" w:rsidP="008A5EB4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г</w:t>
      </w:r>
      <w:r w:rsidR="007B545B" w:rsidRPr="008A5EB4">
        <w:rPr>
          <w:sz w:val="28"/>
          <w:szCs w:val="28"/>
        </w:rPr>
        <w:t>лавам городских и сельских поселений Ленского района, общественным объединениям и организациям всех форм собственности принять активное участие в проведении</w:t>
      </w:r>
      <w:r w:rsidR="001574DA" w:rsidRPr="008A5EB4">
        <w:rPr>
          <w:sz w:val="28"/>
          <w:szCs w:val="28"/>
        </w:rPr>
        <w:t xml:space="preserve"> Года здоровья</w:t>
      </w:r>
      <w:r w:rsidR="007B545B" w:rsidRPr="008A5EB4">
        <w:rPr>
          <w:sz w:val="28"/>
          <w:szCs w:val="28"/>
        </w:rPr>
        <w:t xml:space="preserve"> в муниципальном образовании «Ленский район». </w:t>
      </w:r>
    </w:p>
    <w:p w:rsidR="007B545B" w:rsidRPr="008A5EB4" w:rsidRDefault="007B545B" w:rsidP="008A5EB4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8A5EB4">
        <w:rPr>
          <w:sz w:val="28"/>
          <w:szCs w:val="28"/>
        </w:rPr>
        <w:t xml:space="preserve">Главному специалисту </w:t>
      </w:r>
      <w:r w:rsidR="001116F5">
        <w:rPr>
          <w:sz w:val="28"/>
          <w:szCs w:val="28"/>
        </w:rPr>
        <w:t>Управления делами</w:t>
      </w:r>
      <w:r w:rsidRPr="008A5EB4">
        <w:rPr>
          <w:sz w:val="28"/>
          <w:szCs w:val="28"/>
        </w:rPr>
        <w:t xml:space="preserve"> (</w:t>
      </w:r>
      <w:proofErr w:type="spellStart"/>
      <w:r w:rsidRPr="008A5EB4">
        <w:rPr>
          <w:sz w:val="28"/>
          <w:szCs w:val="28"/>
        </w:rPr>
        <w:t>Иванская</w:t>
      </w:r>
      <w:proofErr w:type="spellEnd"/>
      <w:r w:rsidRPr="008A5EB4">
        <w:rPr>
          <w:sz w:val="28"/>
          <w:szCs w:val="28"/>
        </w:rPr>
        <w:t xml:space="preserve"> Е.С.) опубликовать данное постановление в средствах массовой информации. </w:t>
      </w:r>
    </w:p>
    <w:p w:rsidR="007B545B" w:rsidRDefault="007B545B" w:rsidP="008A5EB4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8A5EB4">
        <w:rPr>
          <w:sz w:val="28"/>
          <w:szCs w:val="28"/>
        </w:rPr>
        <w:t xml:space="preserve">Контроль исполнения данного постановления оставляю за собой. </w:t>
      </w:r>
    </w:p>
    <w:p w:rsidR="00C146F1" w:rsidRPr="008A5EB4" w:rsidRDefault="00C146F1" w:rsidP="00C146F1">
      <w:pPr>
        <w:pStyle w:val="a5"/>
        <w:widowControl/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</w:p>
    <w:p w:rsidR="007D160B" w:rsidRPr="007D160B" w:rsidRDefault="007D160B" w:rsidP="007D160B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7D160B" w:rsidRPr="007D160B" w:rsidTr="007B545B">
        <w:tc>
          <w:tcPr>
            <w:tcW w:w="4681" w:type="dxa"/>
            <w:shd w:val="clear" w:color="auto" w:fill="auto"/>
          </w:tcPr>
          <w:bookmarkEnd w:id="1"/>
          <w:p w:rsidR="007D160B" w:rsidRPr="009D106E" w:rsidRDefault="007B545B" w:rsidP="009D106E">
            <w:pPr>
              <w:widowControl/>
              <w:autoSpaceDE/>
              <w:autoSpaceDN/>
              <w:adjustRightInd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И.о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. главы </w:t>
            </w:r>
          </w:p>
        </w:tc>
        <w:tc>
          <w:tcPr>
            <w:tcW w:w="4673" w:type="dxa"/>
            <w:shd w:val="clear" w:color="auto" w:fill="auto"/>
          </w:tcPr>
          <w:p w:rsidR="007D160B" w:rsidRPr="009D106E" w:rsidRDefault="007B545B" w:rsidP="009D106E">
            <w:pPr>
              <w:widowControl/>
              <w:autoSpaceDE/>
              <w:autoSpaceDN/>
              <w:adjustRightInd/>
              <w:ind w:firstLine="851"/>
              <w:jc w:val="righ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Е.С. </w:t>
            </w:r>
            <w:proofErr w:type="spellStart"/>
            <w:r>
              <w:rPr>
                <w:b/>
                <w:iCs/>
                <w:sz w:val="28"/>
                <w:szCs w:val="28"/>
              </w:rPr>
              <w:t>Каражеляско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</w:tbl>
    <w:p w:rsidR="001116F5" w:rsidRDefault="001116F5" w:rsidP="00DE1D17">
      <w:pPr>
        <w:widowControl/>
        <w:autoSpaceDE/>
        <w:autoSpaceDN/>
        <w:adjustRightInd/>
        <w:ind w:firstLine="5245"/>
        <w:rPr>
          <w:iCs/>
          <w:sz w:val="28"/>
          <w:szCs w:val="28"/>
        </w:rPr>
      </w:pPr>
    </w:p>
    <w:p w:rsidR="001116F5" w:rsidRDefault="001116F5" w:rsidP="00DE1D17">
      <w:pPr>
        <w:widowControl/>
        <w:autoSpaceDE/>
        <w:autoSpaceDN/>
        <w:adjustRightInd/>
        <w:ind w:firstLine="5245"/>
        <w:rPr>
          <w:iCs/>
          <w:sz w:val="28"/>
          <w:szCs w:val="28"/>
        </w:rPr>
      </w:pPr>
    </w:p>
    <w:p w:rsidR="00DE1D17" w:rsidRPr="00DE1D17" w:rsidRDefault="00DE1D17" w:rsidP="00DE1D17">
      <w:pPr>
        <w:widowControl/>
        <w:autoSpaceDE/>
        <w:autoSpaceDN/>
        <w:adjustRightInd/>
        <w:ind w:firstLine="5245"/>
        <w:rPr>
          <w:iCs/>
          <w:sz w:val="28"/>
          <w:szCs w:val="28"/>
        </w:rPr>
      </w:pPr>
      <w:r w:rsidRPr="00DE1D17">
        <w:rPr>
          <w:iCs/>
          <w:sz w:val="28"/>
          <w:szCs w:val="28"/>
        </w:rPr>
        <w:t xml:space="preserve">Приложение </w:t>
      </w:r>
    </w:p>
    <w:p w:rsidR="00DE1D17" w:rsidRPr="00DE1D17" w:rsidRDefault="00DE1D17" w:rsidP="00DE1D17">
      <w:pPr>
        <w:widowControl/>
        <w:autoSpaceDE/>
        <w:autoSpaceDN/>
        <w:adjustRightInd/>
        <w:ind w:firstLine="5245"/>
        <w:rPr>
          <w:iCs/>
          <w:sz w:val="28"/>
          <w:szCs w:val="28"/>
        </w:rPr>
      </w:pPr>
      <w:r w:rsidRPr="00DE1D17">
        <w:rPr>
          <w:iCs/>
          <w:sz w:val="28"/>
          <w:szCs w:val="28"/>
        </w:rPr>
        <w:t xml:space="preserve">к постановлению </w:t>
      </w:r>
      <w:proofErr w:type="spellStart"/>
      <w:r w:rsidRPr="00DE1D17">
        <w:rPr>
          <w:iCs/>
          <w:sz w:val="28"/>
          <w:szCs w:val="28"/>
        </w:rPr>
        <w:t>и.о</w:t>
      </w:r>
      <w:proofErr w:type="spellEnd"/>
      <w:r w:rsidRPr="00DE1D17">
        <w:rPr>
          <w:iCs/>
          <w:sz w:val="28"/>
          <w:szCs w:val="28"/>
        </w:rPr>
        <w:t xml:space="preserve">. главы </w:t>
      </w:r>
    </w:p>
    <w:p w:rsidR="00DE1D17" w:rsidRPr="00DE1D17" w:rsidRDefault="00DE1D17" w:rsidP="00DE1D17">
      <w:pPr>
        <w:widowControl/>
        <w:autoSpaceDE/>
        <w:autoSpaceDN/>
        <w:adjustRightInd/>
        <w:ind w:firstLine="5245"/>
        <w:rPr>
          <w:iCs/>
          <w:sz w:val="28"/>
          <w:szCs w:val="28"/>
        </w:rPr>
      </w:pPr>
      <w:r w:rsidRPr="00DE1D17">
        <w:rPr>
          <w:iCs/>
          <w:sz w:val="28"/>
          <w:szCs w:val="28"/>
        </w:rPr>
        <w:t>№________________________</w:t>
      </w:r>
    </w:p>
    <w:p w:rsidR="00DE1D17" w:rsidRPr="00DE1D17" w:rsidRDefault="00DE1D17" w:rsidP="00DE1D17">
      <w:pPr>
        <w:widowControl/>
        <w:autoSpaceDE/>
        <w:autoSpaceDN/>
        <w:adjustRightInd/>
        <w:ind w:firstLine="5245"/>
        <w:rPr>
          <w:iCs/>
          <w:sz w:val="28"/>
          <w:szCs w:val="28"/>
        </w:rPr>
      </w:pPr>
      <w:r w:rsidRPr="00DE1D17">
        <w:rPr>
          <w:iCs/>
          <w:sz w:val="28"/>
          <w:szCs w:val="28"/>
        </w:rPr>
        <w:t>от «___» _____________2021 год</w:t>
      </w:r>
    </w:p>
    <w:p w:rsidR="00DE1D17" w:rsidRDefault="00DE1D17" w:rsidP="00DE1D17">
      <w:pPr>
        <w:widowControl/>
        <w:autoSpaceDE/>
        <w:autoSpaceDN/>
        <w:adjustRightInd/>
        <w:rPr>
          <w:b/>
          <w:iCs/>
          <w:sz w:val="28"/>
          <w:szCs w:val="28"/>
        </w:rPr>
      </w:pPr>
    </w:p>
    <w:p w:rsidR="00217FA9" w:rsidRPr="00217FA9" w:rsidRDefault="00217FA9" w:rsidP="00217FA9">
      <w:pPr>
        <w:widowControl/>
        <w:autoSpaceDE/>
        <w:autoSpaceDN/>
        <w:adjustRightInd/>
        <w:spacing w:after="200" w:line="276" w:lineRule="auto"/>
        <w:ind w:firstLine="851"/>
        <w:jc w:val="center"/>
        <w:rPr>
          <w:b/>
          <w:sz w:val="28"/>
          <w:szCs w:val="28"/>
        </w:rPr>
      </w:pPr>
      <w:r w:rsidRPr="00217FA9">
        <w:rPr>
          <w:b/>
          <w:sz w:val="28"/>
          <w:szCs w:val="28"/>
        </w:rPr>
        <w:t>Состав организационного комитета по проведению в 2021 году в муниципальном образовании «Ленский район» Года здоровья</w:t>
      </w:r>
    </w:p>
    <w:p w:rsidR="00217FA9" w:rsidRPr="00217FA9" w:rsidRDefault="00217FA9" w:rsidP="00217FA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217FA9">
        <w:rPr>
          <w:sz w:val="28"/>
          <w:szCs w:val="28"/>
        </w:rPr>
        <w:t>Абильманов</w:t>
      </w:r>
      <w:proofErr w:type="spellEnd"/>
      <w:r w:rsidRPr="00217FA9">
        <w:rPr>
          <w:sz w:val="28"/>
          <w:szCs w:val="28"/>
        </w:rPr>
        <w:t xml:space="preserve"> Ж.Ж. - глава муниципального образования «Ленский район», председатель;</w:t>
      </w:r>
    </w:p>
    <w:p w:rsidR="00217FA9" w:rsidRDefault="00217FA9" w:rsidP="00217FA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17FA9">
        <w:rPr>
          <w:sz w:val="28"/>
          <w:szCs w:val="28"/>
        </w:rPr>
        <w:t>Евстафьева Н.Н. - заместитель главы по социальным вопросам муниципального образования «Ленский район», заместитель председателя;</w:t>
      </w:r>
    </w:p>
    <w:p w:rsidR="001116F5" w:rsidRDefault="001116F5" w:rsidP="001116F5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Эндерс</w:t>
      </w:r>
      <w:proofErr w:type="spellEnd"/>
      <w:r>
        <w:rPr>
          <w:sz w:val="28"/>
          <w:szCs w:val="28"/>
        </w:rPr>
        <w:t xml:space="preserve"> Н.М. – начальник Управления социального развития </w:t>
      </w:r>
      <w:r w:rsidRPr="001116F5">
        <w:rPr>
          <w:sz w:val="28"/>
          <w:szCs w:val="28"/>
        </w:rPr>
        <w:t>муниципального образования «Ленский район»</w:t>
      </w:r>
      <w:r>
        <w:rPr>
          <w:sz w:val="28"/>
          <w:szCs w:val="28"/>
        </w:rPr>
        <w:t>, секретарь.</w:t>
      </w:r>
    </w:p>
    <w:p w:rsidR="001116F5" w:rsidRPr="00217FA9" w:rsidRDefault="001116F5" w:rsidP="000664B7">
      <w:pPr>
        <w:widowControl/>
        <w:autoSpaceDE/>
        <w:autoSpaceDN/>
        <w:adjustRightInd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217FA9" w:rsidRDefault="00217FA9" w:rsidP="001116F5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217FA9">
        <w:rPr>
          <w:sz w:val="28"/>
          <w:szCs w:val="28"/>
        </w:rPr>
        <w:lastRenderedPageBreak/>
        <w:t>Саморцев</w:t>
      </w:r>
      <w:proofErr w:type="spellEnd"/>
      <w:r w:rsidRPr="00217FA9">
        <w:rPr>
          <w:sz w:val="28"/>
          <w:szCs w:val="28"/>
        </w:rPr>
        <w:t xml:space="preserve"> Е.Г. - заместитель главы</w:t>
      </w:r>
      <w:r>
        <w:rPr>
          <w:sz w:val="28"/>
          <w:szCs w:val="28"/>
        </w:rPr>
        <w:t xml:space="preserve"> </w:t>
      </w:r>
      <w:r w:rsidRPr="00217F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7FA9">
        <w:rPr>
          <w:sz w:val="28"/>
          <w:szCs w:val="28"/>
        </w:rPr>
        <w:t>руководитель аппарата администрации и по работе с ОМСУ</w:t>
      </w:r>
      <w:r w:rsidR="001116F5" w:rsidRPr="001116F5">
        <w:t xml:space="preserve"> </w:t>
      </w:r>
      <w:r w:rsidR="001116F5" w:rsidRPr="001116F5">
        <w:rPr>
          <w:sz w:val="28"/>
          <w:szCs w:val="28"/>
        </w:rPr>
        <w:t>муниципального образования «Ленский район»</w:t>
      </w:r>
      <w:r w:rsidRPr="00217FA9">
        <w:rPr>
          <w:sz w:val="28"/>
          <w:szCs w:val="28"/>
        </w:rPr>
        <w:t xml:space="preserve">;  </w:t>
      </w:r>
    </w:p>
    <w:p w:rsidR="00217FA9" w:rsidRPr="00217FA9" w:rsidRDefault="00217FA9" w:rsidP="001116F5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Черепанов А.В. – заместитель главы по экономической и инвестиционной политике</w:t>
      </w:r>
      <w:r w:rsidR="001116F5" w:rsidRPr="001116F5">
        <w:t xml:space="preserve"> </w:t>
      </w:r>
      <w:r w:rsidR="001116F5" w:rsidRPr="001116F5">
        <w:rPr>
          <w:sz w:val="28"/>
          <w:szCs w:val="28"/>
        </w:rPr>
        <w:t>муниципального образования «Ленский район»</w:t>
      </w:r>
      <w:r>
        <w:rPr>
          <w:sz w:val="28"/>
          <w:szCs w:val="28"/>
        </w:rPr>
        <w:t>;</w:t>
      </w:r>
    </w:p>
    <w:p w:rsidR="00217FA9" w:rsidRPr="00217FA9" w:rsidRDefault="00217FA9" w:rsidP="00217FA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17FA9">
        <w:rPr>
          <w:sz w:val="28"/>
          <w:szCs w:val="28"/>
        </w:rPr>
        <w:t>Сидоркина Н.К. - Председатель Районного Совета депутатов муниципального образования «Ленский район»;</w:t>
      </w:r>
    </w:p>
    <w:p w:rsidR="00217FA9" w:rsidRPr="00217FA9" w:rsidRDefault="00217FA9" w:rsidP="00217FA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217FA9">
        <w:rPr>
          <w:sz w:val="28"/>
          <w:szCs w:val="28"/>
        </w:rPr>
        <w:t>Бакова</w:t>
      </w:r>
      <w:proofErr w:type="spellEnd"/>
      <w:r w:rsidRPr="00217FA9">
        <w:rPr>
          <w:sz w:val="28"/>
          <w:szCs w:val="28"/>
        </w:rPr>
        <w:t xml:space="preserve"> Л.Н. – главный врач ГБУ «Ленская центральная районная больница»;</w:t>
      </w:r>
    </w:p>
    <w:p w:rsidR="00217FA9" w:rsidRPr="00217FA9" w:rsidRDefault="00217FA9" w:rsidP="00217FA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17FA9">
        <w:rPr>
          <w:sz w:val="28"/>
          <w:szCs w:val="28"/>
        </w:rPr>
        <w:t>Петров П.Л.  - председатель МКУ «Комитет по физической культуре и спорту»</w:t>
      </w:r>
    </w:p>
    <w:p w:rsidR="00217FA9" w:rsidRPr="00217FA9" w:rsidRDefault="00217FA9" w:rsidP="00217FA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217FA9">
        <w:rPr>
          <w:sz w:val="28"/>
          <w:szCs w:val="28"/>
        </w:rPr>
        <w:t>Могилина</w:t>
      </w:r>
      <w:proofErr w:type="spellEnd"/>
      <w:r w:rsidRPr="00217FA9">
        <w:rPr>
          <w:sz w:val="28"/>
          <w:szCs w:val="28"/>
        </w:rPr>
        <w:t xml:space="preserve"> Ж.В.  - </w:t>
      </w:r>
      <w:proofErr w:type="spellStart"/>
      <w:r w:rsidRPr="00217FA9">
        <w:rPr>
          <w:sz w:val="28"/>
          <w:szCs w:val="28"/>
        </w:rPr>
        <w:t>и.о</w:t>
      </w:r>
      <w:proofErr w:type="spellEnd"/>
      <w:r w:rsidRPr="00217FA9">
        <w:rPr>
          <w:sz w:val="28"/>
          <w:szCs w:val="28"/>
        </w:rPr>
        <w:t>. начальника МКУ «Районное управление образования»</w:t>
      </w:r>
    </w:p>
    <w:p w:rsidR="00217FA9" w:rsidRPr="00217FA9" w:rsidRDefault="00217FA9" w:rsidP="00217FA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217FA9">
        <w:rPr>
          <w:sz w:val="28"/>
          <w:szCs w:val="28"/>
        </w:rPr>
        <w:t>Кударь</w:t>
      </w:r>
      <w:proofErr w:type="spellEnd"/>
      <w:r w:rsidRPr="00217FA9">
        <w:rPr>
          <w:sz w:val="28"/>
          <w:szCs w:val="28"/>
        </w:rPr>
        <w:t xml:space="preserve"> С.П. - начальник МКУ «Районное управление культуры»;</w:t>
      </w:r>
    </w:p>
    <w:p w:rsidR="00217FA9" w:rsidRPr="00217FA9" w:rsidRDefault="00217FA9" w:rsidP="00217FA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17FA9">
        <w:rPr>
          <w:sz w:val="28"/>
          <w:szCs w:val="28"/>
        </w:rPr>
        <w:t>Сидорова А.С. – председатель МКУ «Комитет по молодежной и семейной политике»</w:t>
      </w:r>
    </w:p>
    <w:p w:rsidR="00217FA9" w:rsidRPr="00217FA9" w:rsidRDefault="00217FA9" w:rsidP="00217FA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17FA9">
        <w:rPr>
          <w:sz w:val="28"/>
          <w:szCs w:val="28"/>
        </w:rPr>
        <w:t>Главы поселений (по согласованию)</w:t>
      </w:r>
    </w:p>
    <w:p w:rsidR="00217FA9" w:rsidRPr="00217FA9" w:rsidRDefault="00217FA9" w:rsidP="00217FA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17FA9">
        <w:rPr>
          <w:sz w:val="28"/>
          <w:szCs w:val="28"/>
        </w:rPr>
        <w:t>Руководители учреждений и организаций (по согласованию)</w:t>
      </w:r>
    </w:p>
    <w:p w:rsidR="00217FA9" w:rsidRDefault="00217FA9" w:rsidP="00217FA9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</w:p>
    <w:p w:rsidR="00DE1D17" w:rsidRPr="00DE1D17" w:rsidRDefault="00217FA9" w:rsidP="001116F5">
      <w:pPr>
        <w:widowControl/>
        <w:autoSpaceDE/>
        <w:autoSpaceDN/>
        <w:adjustRightInd/>
        <w:rPr>
          <w:sz w:val="28"/>
          <w:szCs w:val="28"/>
        </w:rPr>
      </w:pPr>
      <w:r>
        <w:rPr>
          <w:b/>
          <w:sz w:val="28"/>
          <w:szCs w:val="28"/>
        </w:rPr>
        <w:t>по социальным вопросам</w:t>
      </w:r>
      <w:r w:rsidR="00126B45" w:rsidRPr="00126B45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Н.Н. Евстафьева</w:t>
      </w:r>
      <w:r w:rsidR="001116F5">
        <w:rPr>
          <w:b/>
          <w:sz w:val="28"/>
          <w:szCs w:val="28"/>
        </w:rPr>
        <w:t xml:space="preserve">      </w:t>
      </w:r>
      <w:r w:rsidR="00DE1D17" w:rsidRPr="00DE1D17">
        <w:rPr>
          <w:sz w:val="28"/>
          <w:szCs w:val="28"/>
        </w:rPr>
        <w:t xml:space="preserve">              </w:t>
      </w:r>
    </w:p>
    <w:p w:rsidR="00DE1D17" w:rsidRDefault="00DE1D17" w:rsidP="00DE1D17">
      <w:pPr>
        <w:widowControl/>
        <w:autoSpaceDE/>
        <w:autoSpaceDN/>
        <w:adjustRightInd/>
        <w:spacing w:after="200" w:line="276" w:lineRule="auto"/>
        <w:ind w:firstLine="851"/>
        <w:rPr>
          <w:sz w:val="28"/>
          <w:szCs w:val="28"/>
        </w:rPr>
      </w:pPr>
      <w:r w:rsidRPr="00DE1D17">
        <w:rPr>
          <w:sz w:val="28"/>
          <w:szCs w:val="28"/>
        </w:rPr>
        <w:t xml:space="preserve">               </w:t>
      </w:r>
    </w:p>
    <w:p w:rsidR="00DE1D17" w:rsidRDefault="00DE1D17" w:rsidP="00DE1D17">
      <w:pPr>
        <w:widowControl/>
        <w:autoSpaceDE/>
        <w:autoSpaceDN/>
        <w:adjustRightInd/>
        <w:spacing w:after="200" w:line="276" w:lineRule="auto"/>
        <w:ind w:firstLine="851"/>
        <w:rPr>
          <w:sz w:val="28"/>
          <w:szCs w:val="28"/>
        </w:rPr>
      </w:pPr>
    </w:p>
    <w:p w:rsidR="00DE1D17" w:rsidRDefault="00DE1D17" w:rsidP="00DE1D1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E1D17" w:rsidRDefault="00DE1D17" w:rsidP="00DE1D17">
      <w:pPr>
        <w:widowControl/>
        <w:autoSpaceDE/>
        <w:autoSpaceDN/>
        <w:adjustRightInd/>
        <w:spacing w:after="200" w:line="276" w:lineRule="auto"/>
        <w:ind w:firstLine="851"/>
        <w:rPr>
          <w:rFonts w:ascii="Calibri" w:eastAsia="Calibri" w:hAnsi="Calibri"/>
          <w:sz w:val="22"/>
          <w:szCs w:val="22"/>
          <w:lang w:eastAsia="en-US"/>
        </w:rPr>
      </w:pPr>
    </w:p>
    <w:p w:rsidR="00DE1D17" w:rsidRDefault="00DE1D17" w:rsidP="00DE1D1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1D17" w:rsidRDefault="00DE1D17" w:rsidP="00DE1D1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1D17" w:rsidRPr="009D106E" w:rsidRDefault="00DE1D17" w:rsidP="00F93546">
      <w:pPr>
        <w:widowControl/>
        <w:autoSpaceDE/>
        <w:autoSpaceDN/>
        <w:adjustRightInd/>
        <w:spacing w:after="200" w:line="276" w:lineRule="auto"/>
        <w:ind w:firstLine="851"/>
        <w:rPr>
          <w:rFonts w:ascii="Calibri" w:eastAsia="Calibri" w:hAnsi="Calibri"/>
          <w:sz w:val="22"/>
          <w:szCs w:val="22"/>
          <w:lang w:eastAsia="en-US"/>
        </w:rPr>
      </w:pPr>
    </w:p>
    <w:p w:rsidR="007D160B" w:rsidRPr="009D106E" w:rsidRDefault="007D160B" w:rsidP="00F93546">
      <w:pPr>
        <w:widowControl/>
        <w:autoSpaceDE/>
        <w:autoSpaceDN/>
        <w:adjustRightInd/>
        <w:spacing w:after="200" w:line="276" w:lineRule="auto"/>
        <w:ind w:firstLine="851"/>
        <w:rPr>
          <w:rFonts w:ascii="Calibri" w:eastAsia="Calibri" w:hAnsi="Calibri"/>
          <w:sz w:val="22"/>
          <w:szCs w:val="22"/>
          <w:lang w:eastAsia="en-US"/>
        </w:rPr>
      </w:pPr>
    </w:p>
    <w:p w:rsidR="007D160B" w:rsidRDefault="007D160B" w:rsidP="00F93546">
      <w:pPr>
        <w:ind w:firstLine="851"/>
      </w:pPr>
    </w:p>
    <w:p w:rsidR="007D160B" w:rsidRDefault="007D160B" w:rsidP="00F93546">
      <w:pPr>
        <w:ind w:firstLine="851"/>
      </w:pPr>
    </w:p>
    <w:sectPr w:rsidR="007D160B" w:rsidSect="001116F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1A03402"/>
    <w:multiLevelType w:val="hybridMultilevel"/>
    <w:tmpl w:val="EDB60E5E"/>
    <w:lvl w:ilvl="0" w:tplc="DA3005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27B33108"/>
    <w:multiLevelType w:val="hybridMultilevel"/>
    <w:tmpl w:val="69C412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A9B37C1"/>
    <w:multiLevelType w:val="hybridMultilevel"/>
    <w:tmpl w:val="1C4C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0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29E70F8"/>
    <w:multiLevelType w:val="hybridMultilevel"/>
    <w:tmpl w:val="58F40180"/>
    <w:lvl w:ilvl="0" w:tplc="DA3005EA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4740275B"/>
    <w:multiLevelType w:val="multilevel"/>
    <w:tmpl w:val="CD444E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14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9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0" w15:restartNumberingAfterBreak="0">
    <w:nsid w:val="74A1095C"/>
    <w:multiLevelType w:val="hybridMultilevel"/>
    <w:tmpl w:val="EEDC0B42"/>
    <w:lvl w:ilvl="0" w:tplc="451A5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F6038"/>
    <w:multiLevelType w:val="hybridMultilevel"/>
    <w:tmpl w:val="C44E601E"/>
    <w:lvl w:ilvl="0" w:tplc="451A5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16"/>
  </w:num>
  <w:num w:numId="5">
    <w:abstractNumId w:val="0"/>
  </w:num>
  <w:num w:numId="6">
    <w:abstractNumId w:val="10"/>
  </w:num>
  <w:num w:numId="7">
    <w:abstractNumId w:val="19"/>
  </w:num>
  <w:num w:numId="8">
    <w:abstractNumId w:val="4"/>
  </w:num>
  <w:num w:numId="9">
    <w:abstractNumId w:val="15"/>
  </w:num>
  <w:num w:numId="10">
    <w:abstractNumId w:val="24"/>
  </w:num>
  <w:num w:numId="11">
    <w:abstractNumId w:val="1"/>
  </w:num>
  <w:num w:numId="12">
    <w:abstractNumId w:val="2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2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2"/>
  </w:num>
  <w:num w:numId="24">
    <w:abstractNumId w:val="20"/>
  </w:num>
  <w:num w:numId="25">
    <w:abstractNumId w:val="3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5B"/>
    <w:rsid w:val="0000080B"/>
    <w:rsid w:val="00056A5B"/>
    <w:rsid w:val="00064255"/>
    <w:rsid w:val="000664B7"/>
    <w:rsid w:val="001116F5"/>
    <w:rsid w:val="00126B45"/>
    <w:rsid w:val="001574DA"/>
    <w:rsid w:val="00217FA9"/>
    <w:rsid w:val="002D7FF9"/>
    <w:rsid w:val="00327CD6"/>
    <w:rsid w:val="003F0579"/>
    <w:rsid w:val="004638E4"/>
    <w:rsid w:val="005510B4"/>
    <w:rsid w:val="005C133F"/>
    <w:rsid w:val="00612978"/>
    <w:rsid w:val="00616261"/>
    <w:rsid w:val="00642E00"/>
    <w:rsid w:val="00681592"/>
    <w:rsid w:val="00686D80"/>
    <w:rsid w:val="006F7D22"/>
    <w:rsid w:val="007B545B"/>
    <w:rsid w:val="007C2C87"/>
    <w:rsid w:val="007D160B"/>
    <w:rsid w:val="008A5EB4"/>
    <w:rsid w:val="009B11B6"/>
    <w:rsid w:val="009C0DBC"/>
    <w:rsid w:val="009D0A88"/>
    <w:rsid w:val="009D106E"/>
    <w:rsid w:val="00A2675D"/>
    <w:rsid w:val="00A6092B"/>
    <w:rsid w:val="00A63515"/>
    <w:rsid w:val="00B54392"/>
    <w:rsid w:val="00BC1F18"/>
    <w:rsid w:val="00C146F1"/>
    <w:rsid w:val="00D41EA5"/>
    <w:rsid w:val="00D44918"/>
    <w:rsid w:val="00D659BC"/>
    <w:rsid w:val="00DA70AB"/>
    <w:rsid w:val="00DC368A"/>
    <w:rsid w:val="00DE1D17"/>
    <w:rsid w:val="00F06AE2"/>
    <w:rsid w:val="00F51748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E7B8"/>
  <w15:docId w15:val="{92BF8043-1315-4214-8253-B44FF8E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254.5.3\&#1083;&#1077;&#1085;&#1089;&#1082;&#1080;&#1081;%20&#1088;&#1072;&#1081;&#1086;&#1085;\&#1056;&#1077;&#1075;&#1080;&#1089;&#1090;&#1088;&#1072;&#1094;&#1080;&#1103;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1C64D-9D3D-4C2B-960F-71B5E646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Мария Кузьминична</dc:creator>
  <cp:keywords/>
  <dc:description/>
  <cp:lastModifiedBy>Общий_отдел_2</cp:lastModifiedBy>
  <cp:revision>2</cp:revision>
  <cp:lastPrinted>2021-03-23T02:42:00Z</cp:lastPrinted>
  <dcterms:created xsi:type="dcterms:W3CDTF">2021-03-25T06:03:00Z</dcterms:created>
  <dcterms:modified xsi:type="dcterms:W3CDTF">2021-03-25T06:03:00Z</dcterms:modified>
</cp:coreProperties>
</file>