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828"/>
        <w:gridCol w:w="2126"/>
        <w:gridCol w:w="3827"/>
      </w:tblGrid>
      <w:tr w:rsidR="00333008" w:rsidRPr="00122E29" w:rsidTr="00133E38">
        <w:trPr>
          <w:cantSplit/>
          <w:trHeight w:val="2102"/>
        </w:trPr>
        <w:tc>
          <w:tcPr>
            <w:tcW w:w="3828" w:type="dxa"/>
          </w:tcPr>
          <w:p w:rsidR="00333008" w:rsidRPr="00122E29" w:rsidRDefault="00333008" w:rsidP="00133E38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333008" w:rsidRPr="00122E29" w:rsidRDefault="00333008" w:rsidP="00133E38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333008" w:rsidRPr="00122E29" w:rsidRDefault="00333008" w:rsidP="00133E38">
            <w:pPr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333008" w:rsidRPr="00122E29" w:rsidRDefault="00333008" w:rsidP="00133E38">
            <w:pPr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26" w:type="dxa"/>
          </w:tcPr>
          <w:p w:rsidR="00333008" w:rsidRPr="00122E29" w:rsidRDefault="00333008" w:rsidP="00133E38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19050" t="0" r="0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333008" w:rsidRDefault="00333008" w:rsidP="00133E38">
            <w:pPr>
              <w:keepNext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</w:p>
          <w:p w:rsidR="00333008" w:rsidRDefault="00333008" w:rsidP="00133E38">
            <w:pPr>
              <w:keepNext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</w:p>
          <w:p w:rsidR="00333008" w:rsidRPr="00122E29" w:rsidRDefault="00333008" w:rsidP="00133E38">
            <w:pPr>
              <w:keepNext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333008" w:rsidRPr="00122E29" w:rsidRDefault="00333008" w:rsidP="00133E38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333008" w:rsidRPr="00122E29" w:rsidRDefault="00333008" w:rsidP="00133E38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333008" w:rsidRPr="00122E29" w:rsidRDefault="00333008" w:rsidP="00333008">
      <w:pPr>
        <w:spacing w:line="360" w:lineRule="auto"/>
        <w:ind w:firstLine="851"/>
        <w:jc w:val="both"/>
        <w:rPr>
          <w:rFonts w:ascii="Arial" w:hAnsi="Arial" w:cs="Arial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62"/>
        <w:gridCol w:w="5011"/>
      </w:tblGrid>
      <w:tr w:rsidR="00333008" w:rsidRPr="00122E29" w:rsidTr="00133E38">
        <w:trPr>
          <w:trHeight w:val="572"/>
        </w:trPr>
        <w:tc>
          <w:tcPr>
            <w:tcW w:w="4683" w:type="dxa"/>
          </w:tcPr>
          <w:p w:rsidR="00333008" w:rsidRPr="00122E29" w:rsidRDefault="00333008" w:rsidP="00133E38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333008" w:rsidRPr="00122E29" w:rsidRDefault="00333008" w:rsidP="00133E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333008" w:rsidRPr="00122E29" w:rsidTr="00133E38">
        <w:trPr>
          <w:trHeight w:val="497"/>
        </w:trPr>
        <w:tc>
          <w:tcPr>
            <w:tcW w:w="4683" w:type="dxa"/>
          </w:tcPr>
          <w:p w:rsidR="00333008" w:rsidRPr="00122E29" w:rsidRDefault="00333008" w:rsidP="00133E3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333008" w:rsidRPr="00122E29" w:rsidRDefault="00333008" w:rsidP="00133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333008" w:rsidRPr="00122E29" w:rsidTr="00133E38">
        <w:trPr>
          <w:trHeight w:val="671"/>
        </w:trPr>
        <w:tc>
          <w:tcPr>
            <w:tcW w:w="9746" w:type="dxa"/>
            <w:gridSpan w:val="2"/>
          </w:tcPr>
          <w:p w:rsidR="00333008" w:rsidRPr="00122E29" w:rsidRDefault="00333008" w:rsidP="008A6354">
            <w:pPr>
              <w:ind w:left="318" w:hanging="318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8A6354" w:rsidRPr="008A635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26</w:t>
            </w:r>
            <w:r w:rsidRPr="008A635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</w:t>
            </w:r>
            <w:r w:rsidR="008A6354" w:rsidRPr="008A635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марта</w:t>
            </w:r>
            <w:r w:rsidRPr="008A635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316F31"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</w:t>
            </w:r>
            <w:r w:rsidR="008A6354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</w:t>
            </w:r>
            <w:bookmarkStart w:id="0" w:name="_GoBack"/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Pr="008A635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 w:rsidR="008A6354" w:rsidRPr="008A635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01-03-196/1</w:t>
            </w:r>
            <w:r w:rsidRPr="008A635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</w:p>
        </w:tc>
      </w:tr>
    </w:tbl>
    <w:p w:rsidR="00333008" w:rsidRDefault="00333008" w:rsidP="00333008">
      <w:pPr>
        <w:ind w:firstLine="539"/>
        <w:jc w:val="center"/>
        <w:rPr>
          <w:b/>
          <w:sz w:val="28"/>
          <w:szCs w:val="28"/>
        </w:rPr>
      </w:pPr>
    </w:p>
    <w:p w:rsidR="00333008" w:rsidRDefault="00316F31" w:rsidP="00133E38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9B796E">
        <w:rPr>
          <w:b/>
          <w:sz w:val="28"/>
          <w:szCs w:val="28"/>
        </w:rPr>
        <w:t>п</w:t>
      </w:r>
      <w:r w:rsidR="003128EA">
        <w:rPr>
          <w:b/>
          <w:sz w:val="28"/>
          <w:szCs w:val="28"/>
        </w:rPr>
        <w:t>остановление главы муниципального образования «Ленский район» от 24 августа 2020</w:t>
      </w:r>
      <w:r w:rsidR="009B796E">
        <w:rPr>
          <w:b/>
          <w:sz w:val="28"/>
          <w:szCs w:val="28"/>
        </w:rPr>
        <w:t xml:space="preserve"> </w:t>
      </w:r>
      <w:r w:rsidR="00133E38">
        <w:rPr>
          <w:b/>
          <w:sz w:val="28"/>
          <w:szCs w:val="28"/>
        </w:rPr>
        <w:t>года № 01-03-389/0»</w:t>
      </w:r>
    </w:p>
    <w:p w:rsidR="00133E38" w:rsidRPr="007849DB" w:rsidRDefault="00133E38" w:rsidP="00133E38">
      <w:pPr>
        <w:shd w:val="clear" w:color="auto" w:fill="FFFFFF"/>
        <w:jc w:val="center"/>
        <w:rPr>
          <w:b/>
          <w:sz w:val="28"/>
          <w:szCs w:val="28"/>
        </w:rPr>
      </w:pPr>
    </w:p>
    <w:p w:rsidR="00333008" w:rsidRPr="007849DB" w:rsidRDefault="00333008" w:rsidP="002E33F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C3168">
        <w:rPr>
          <w:sz w:val="28"/>
          <w:szCs w:val="28"/>
        </w:rPr>
        <w:t xml:space="preserve">В </w:t>
      </w:r>
      <w:r w:rsidR="00316F31">
        <w:rPr>
          <w:sz w:val="28"/>
          <w:szCs w:val="28"/>
        </w:rPr>
        <w:t>целях приведения в соответствие с</w:t>
      </w:r>
      <w:r w:rsidR="00661CD8">
        <w:rPr>
          <w:sz w:val="28"/>
          <w:szCs w:val="28"/>
        </w:rPr>
        <w:t xml:space="preserve"> Постановлением Правительства </w:t>
      </w:r>
      <w:proofErr w:type="gramStart"/>
      <w:r w:rsidR="00661CD8">
        <w:rPr>
          <w:sz w:val="28"/>
          <w:szCs w:val="28"/>
        </w:rPr>
        <w:t>Российской  Федерации</w:t>
      </w:r>
      <w:proofErr w:type="gramEnd"/>
      <w:r w:rsidR="00661CD8">
        <w:rPr>
          <w:sz w:val="28"/>
          <w:szCs w:val="28"/>
        </w:rPr>
        <w:t xml:space="preserve"> от  22.02.2020 года  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</w:t>
      </w:r>
      <w:r w:rsidR="00BF6467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2E33FE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п о с т а н о в л</w:t>
      </w:r>
      <w:r w:rsidR="00F72005">
        <w:rPr>
          <w:sz w:val="28"/>
          <w:szCs w:val="28"/>
        </w:rPr>
        <w:t xml:space="preserve"> я ю</w:t>
      </w:r>
      <w:r>
        <w:rPr>
          <w:sz w:val="28"/>
          <w:szCs w:val="28"/>
        </w:rPr>
        <w:t>:</w:t>
      </w:r>
    </w:p>
    <w:p w:rsidR="00133E38" w:rsidRDefault="002E33FE" w:rsidP="002E33FE">
      <w:pPr>
        <w:tabs>
          <w:tab w:val="left" w:pos="1276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180024">
        <w:rPr>
          <w:sz w:val="28"/>
        </w:rPr>
        <w:t>Внести изменения в постановление главы</w:t>
      </w:r>
      <w:r w:rsidR="00180024" w:rsidRPr="00180024">
        <w:rPr>
          <w:b/>
          <w:sz w:val="28"/>
          <w:szCs w:val="28"/>
        </w:rPr>
        <w:t xml:space="preserve"> </w:t>
      </w:r>
      <w:r w:rsidR="00180024" w:rsidRPr="00180024">
        <w:rPr>
          <w:sz w:val="28"/>
          <w:szCs w:val="28"/>
        </w:rPr>
        <w:t>муниципального образования «Ленский район» от 24 августа 2020 года № 01-03-389/0 «Об утверждении</w:t>
      </w:r>
      <w:r w:rsidR="00316F31" w:rsidRPr="002E33FE">
        <w:rPr>
          <w:sz w:val="28"/>
        </w:rPr>
        <w:t xml:space="preserve"> </w:t>
      </w:r>
      <w:r w:rsidR="003128EA">
        <w:rPr>
          <w:sz w:val="28"/>
        </w:rPr>
        <w:t>«</w:t>
      </w:r>
      <w:r w:rsidR="003128EA" w:rsidRPr="003128EA">
        <w:rPr>
          <w:sz w:val="28"/>
          <w:szCs w:val="28"/>
        </w:rPr>
        <w:t xml:space="preserve">Порядка определения объема и условий предоставления субсидий бюджетным и автономным учреждениям,  </w:t>
      </w:r>
      <w:r w:rsidR="003128EA" w:rsidRPr="003128EA">
        <w:rPr>
          <w:sz w:val="28"/>
          <w:szCs w:val="28"/>
        </w:rPr>
        <w:lastRenderedPageBreak/>
        <w:t>финансируемым из  бюджета  муниципального образования «Ленский район»  на иные цели»</w:t>
      </w:r>
      <w:r w:rsidR="00CA17EA">
        <w:rPr>
          <w:sz w:val="28"/>
          <w:szCs w:val="28"/>
        </w:rPr>
        <w:t>,</w:t>
      </w:r>
      <w:r w:rsidR="003128EA">
        <w:rPr>
          <w:b/>
          <w:sz w:val="28"/>
          <w:szCs w:val="28"/>
        </w:rPr>
        <w:t xml:space="preserve"> </w:t>
      </w:r>
      <w:r w:rsidR="00316F31" w:rsidRPr="002E33FE">
        <w:rPr>
          <w:sz w:val="28"/>
        </w:rPr>
        <w:t xml:space="preserve">изложить в </w:t>
      </w:r>
      <w:r w:rsidR="003128EA">
        <w:rPr>
          <w:sz w:val="28"/>
        </w:rPr>
        <w:t xml:space="preserve">следующей </w:t>
      </w:r>
      <w:r w:rsidR="00316F31" w:rsidRPr="002E33FE">
        <w:rPr>
          <w:sz w:val="28"/>
        </w:rPr>
        <w:t>редакции</w:t>
      </w:r>
      <w:r w:rsidR="00A50151">
        <w:rPr>
          <w:sz w:val="28"/>
        </w:rPr>
        <w:t>:</w:t>
      </w:r>
      <w:r w:rsidR="00661CD8" w:rsidRPr="002E33FE">
        <w:rPr>
          <w:sz w:val="28"/>
        </w:rPr>
        <w:t xml:space="preserve"> </w:t>
      </w:r>
    </w:p>
    <w:p w:rsidR="00286AA7" w:rsidRDefault="00CA17EA" w:rsidP="002E33FE">
      <w:pPr>
        <w:tabs>
          <w:tab w:val="left" w:pos="1276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1.1. В пункт 1.2. добавить:</w:t>
      </w:r>
    </w:p>
    <w:p w:rsidR="00CA17EA" w:rsidRDefault="00CA17EA" w:rsidP="002E33FE">
      <w:pPr>
        <w:tabs>
          <w:tab w:val="left" w:pos="1276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Субсидия на обеспечение выплат ежемесячного денежного вознаграждения за классное руководство педагогическим работникам муниципальных учреждений Ленского района (доп. класс 21-53030-00000-00000);</w:t>
      </w:r>
    </w:p>
    <w:p w:rsidR="00CA17EA" w:rsidRDefault="00CA17EA" w:rsidP="002E33FE">
      <w:pPr>
        <w:tabs>
          <w:tab w:val="left" w:pos="1276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Субсидия на организацию бесплатного горячего питания обучающихся получающих начальное общее образование в муниципальных учреждениях Ленского района (доп. класс 21-53040-00000-00000);</w:t>
      </w:r>
    </w:p>
    <w:p w:rsidR="00286AA7" w:rsidRDefault="00286AA7" w:rsidP="002E33FE">
      <w:pPr>
        <w:tabs>
          <w:tab w:val="left" w:pos="1276"/>
        </w:tabs>
        <w:spacing w:line="360" w:lineRule="auto"/>
        <w:ind w:firstLine="709"/>
        <w:jc w:val="both"/>
        <w:rPr>
          <w:sz w:val="28"/>
        </w:rPr>
      </w:pPr>
    </w:p>
    <w:p w:rsidR="00316F31" w:rsidRPr="002E33FE" w:rsidRDefault="00CA17EA" w:rsidP="002E33FE">
      <w:pPr>
        <w:tabs>
          <w:tab w:val="left" w:pos="1276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1.2. </w:t>
      </w:r>
      <w:proofErr w:type="gramStart"/>
      <w:r w:rsidR="00133E38">
        <w:rPr>
          <w:sz w:val="28"/>
        </w:rPr>
        <w:t>Пункт  2.4</w:t>
      </w:r>
      <w:proofErr w:type="gramEnd"/>
      <w:r w:rsidR="00133E38">
        <w:rPr>
          <w:sz w:val="28"/>
        </w:rPr>
        <w:t xml:space="preserve"> </w:t>
      </w:r>
      <w:r w:rsidR="00661CD8" w:rsidRPr="002E33FE">
        <w:rPr>
          <w:sz w:val="28"/>
        </w:rPr>
        <w:t xml:space="preserve"> </w:t>
      </w:r>
      <w:r w:rsidR="00A23CD7" w:rsidRPr="002E33FE">
        <w:rPr>
          <w:sz w:val="28"/>
        </w:rPr>
        <w:t>«</w:t>
      </w:r>
      <w:r w:rsidR="00133E38">
        <w:rPr>
          <w:sz w:val="28"/>
        </w:rPr>
        <w:t xml:space="preserve"> </w:t>
      </w:r>
      <w:r w:rsidR="00316F31" w:rsidRPr="002E33FE">
        <w:rPr>
          <w:sz w:val="28"/>
        </w:rPr>
        <w:t xml:space="preserve">В целях предоставления субсидии на иные цели между </w:t>
      </w:r>
      <w:r w:rsidR="00133E38">
        <w:rPr>
          <w:sz w:val="28"/>
        </w:rPr>
        <w:t xml:space="preserve"> </w:t>
      </w:r>
      <w:r w:rsidR="00316F31" w:rsidRPr="002E33FE">
        <w:rPr>
          <w:sz w:val="28"/>
        </w:rPr>
        <w:t xml:space="preserve">ГРБС и муниципальными учреждениями Ленского района </w:t>
      </w:r>
      <w:r w:rsidR="00661CD8" w:rsidRPr="002E33FE">
        <w:rPr>
          <w:sz w:val="28"/>
        </w:rPr>
        <w:t>заключается соглашение в соответствии с типовой формой, согласно приложению 2 к настоящему Порядку (далее – соглашение)</w:t>
      </w:r>
      <w:r w:rsidR="003128EA">
        <w:rPr>
          <w:sz w:val="28"/>
        </w:rPr>
        <w:t>,</w:t>
      </w:r>
      <w:r w:rsidR="00661CD8" w:rsidRPr="002E33FE">
        <w:rPr>
          <w:sz w:val="28"/>
        </w:rPr>
        <w:t xml:space="preserve"> </w:t>
      </w:r>
      <w:r w:rsidR="003128EA">
        <w:rPr>
          <w:sz w:val="28"/>
        </w:rPr>
        <w:t>в</w:t>
      </w:r>
      <w:r w:rsidR="00661CD8" w:rsidRPr="002E33FE">
        <w:rPr>
          <w:sz w:val="28"/>
        </w:rPr>
        <w:t xml:space="preserve"> котором предусматриваются</w:t>
      </w:r>
      <w:r w:rsidR="003128EA">
        <w:rPr>
          <w:sz w:val="28"/>
        </w:rPr>
        <w:t xml:space="preserve">, </w:t>
      </w:r>
      <w:r w:rsidR="00661CD8" w:rsidRPr="002E33FE">
        <w:rPr>
          <w:sz w:val="28"/>
        </w:rPr>
        <w:t xml:space="preserve"> в том числе:</w:t>
      </w:r>
    </w:p>
    <w:p w:rsidR="002E33FE" w:rsidRDefault="00661CD8" w:rsidP="002E33FE">
      <w:pPr>
        <w:tabs>
          <w:tab w:val="left" w:pos="1276"/>
        </w:tabs>
        <w:spacing w:line="360" w:lineRule="auto"/>
        <w:ind w:firstLine="709"/>
        <w:jc w:val="both"/>
        <w:rPr>
          <w:sz w:val="28"/>
        </w:rPr>
      </w:pPr>
      <w:r w:rsidRPr="00661CD8">
        <w:rPr>
          <w:sz w:val="28"/>
        </w:rPr>
        <w:t>а)  цели предоставления субсидии;</w:t>
      </w:r>
    </w:p>
    <w:p w:rsidR="00661CD8" w:rsidRPr="00661CD8" w:rsidRDefault="00661CD8" w:rsidP="002E33FE">
      <w:pPr>
        <w:tabs>
          <w:tab w:val="left" w:pos="1276"/>
        </w:tabs>
        <w:spacing w:line="360" w:lineRule="auto"/>
        <w:ind w:firstLine="709"/>
        <w:jc w:val="both"/>
        <w:rPr>
          <w:sz w:val="28"/>
        </w:rPr>
      </w:pPr>
      <w:r w:rsidRPr="00661CD8">
        <w:rPr>
          <w:sz w:val="28"/>
        </w:rPr>
        <w:t>б) об</w:t>
      </w:r>
      <w:r w:rsidR="002E33FE">
        <w:rPr>
          <w:sz w:val="28"/>
        </w:rPr>
        <w:t>ъ</w:t>
      </w:r>
      <w:r w:rsidRPr="00661CD8">
        <w:rPr>
          <w:sz w:val="28"/>
        </w:rPr>
        <w:t>ем субсидии;</w:t>
      </w:r>
    </w:p>
    <w:p w:rsidR="002E33FE" w:rsidRDefault="00661CD8" w:rsidP="002E33FE">
      <w:pPr>
        <w:tabs>
          <w:tab w:val="left" w:pos="1276"/>
        </w:tabs>
        <w:spacing w:line="360" w:lineRule="auto"/>
        <w:ind w:firstLine="709"/>
        <w:jc w:val="both"/>
        <w:rPr>
          <w:sz w:val="28"/>
        </w:rPr>
      </w:pPr>
      <w:r w:rsidRPr="00661CD8">
        <w:rPr>
          <w:sz w:val="28"/>
        </w:rPr>
        <w:t>в) сроки (график) перечисления субсидии;</w:t>
      </w:r>
    </w:p>
    <w:p w:rsidR="00661CD8" w:rsidRPr="00661CD8" w:rsidRDefault="00661CD8" w:rsidP="002E33FE">
      <w:pPr>
        <w:tabs>
          <w:tab w:val="left" w:pos="1276"/>
        </w:tabs>
        <w:spacing w:line="360" w:lineRule="auto"/>
        <w:ind w:firstLine="709"/>
        <w:jc w:val="both"/>
        <w:rPr>
          <w:sz w:val="28"/>
        </w:rPr>
      </w:pPr>
      <w:r w:rsidRPr="00661CD8">
        <w:rPr>
          <w:sz w:val="28"/>
        </w:rPr>
        <w:lastRenderedPageBreak/>
        <w:t>г) форм</w:t>
      </w:r>
      <w:r w:rsidR="003128EA">
        <w:rPr>
          <w:sz w:val="28"/>
        </w:rPr>
        <w:t xml:space="preserve">а </w:t>
      </w:r>
      <w:r w:rsidRPr="00661CD8">
        <w:rPr>
          <w:sz w:val="28"/>
        </w:rPr>
        <w:t xml:space="preserve"> и сроки предоставления отчетности об исполнении соглашения.</w:t>
      </w:r>
    </w:p>
    <w:p w:rsidR="00333008" w:rsidRPr="004C1121" w:rsidRDefault="00E035B5" w:rsidP="002E33F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</w:t>
      </w:r>
      <w:r w:rsidR="00333008">
        <w:rPr>
          <w:sz w:val="28"/>
        </w:rPr>
        <w:t xml:space="preserve">. Главному специалисту </w:t>
      </w:r>
      <w:r w:rsidR="004411D4">
        <w:rPr>
          <w:sz w:val="28"/>
        </w:rPr>
        <w:t xml:space="preserve">управления </w:t>
      </w:r>
      <w:proofErr w:type="gramStart"/>
      <w:r w:rsidR="004411D4">
        <w:rPr>
          <w:sz w:val="28"/>
        </w:rPr>
        <w:t xml:space="preserve">делами </w:t>
      </w:r>
      <w:r w:rsidR="00333008">
        <w:rPr>
          <w:sz w:val="28"/>
        </w:rPr>
        <w:t xml:space="preserve"> (</w:t>
      </w:r>
      <w:proofErr w:type="gramEnd"/>
      <w:r w:rsidR="00333008">
        <w:rPr>
          <w:sz w:val="28"/>
        </w:rPr>
        <w:t>Иванская Е.С.)  о</w:t>
      </w:r>
      <w:r w:rsidR="00333008" w:rsidRPr="004C1121">
        <w:rPr>
          <w:sz w:val="28"/>
        </w:rPr>
        <w:t>публиковать</w:t>
      </w:r>
      <w:r w:rsidR="00F72005">
        <w:rPr>
          <w:sz w:val="28"/>
        </w:rPr>
        <w:t xml:space="preserve"> настоящее </w:t>
      </w:r>
      <w:proofErr w:type="gramStart"/>
      <w:r w:rsidR="00F72005">
        <w:rPr>
          <w:sz w:val="28"/>
        </w:rPr>
        <w:t xml:space="preserve">постановление </w:t>
      </w:r>
      <w:r w:rsidR="00333008" w:rsidRPr="004C1121">
        <w:rPr>
          <w:sz w:val="28"/>
        </w:rPr>
        <w:t xml:space="preserve"> </w:t>
      </w:r>
      <w:r w:rsidR="00333008">
        <w:rPr>
          <w:sz w:val="28"/>
        </w:rPr>
        <w:t>в</w:t>
      </w:r>
      <w:proofErr w:type="gramEnd"/>
      <w:r w:rsidR="00333008">
        <w:rPr>
          <w:sz w:val="28"/>
        </w:rPr>
        <w:t xml:space="preserve"> средствах массовой информации </w:t>
      </w:r>
      <w:r w:rsidR="00333008" w:rsidRPr="004C1121">
        <w:rPr>
          <w:sz w:val="28"/>
        </w:rPr>
        <w:t>и разместить на официальном сайте муниципального образования «Ленский район».</w:t>
      </w:r>
    </w:p>
    <w:p w:rsidR="00333008" w:rsidRPr="004C1121" w:rsidRDefault="002E33FE" w:rsidP="002E33FE">
      <w:pPr>
        <w:tabs>
          <w:tab w:val="left" w:pos="1276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</w:t>
      </w:r>
      <w:r w:rsidR="008E4F8E">
        <w:rPr>
          <w:sz w:val="28"/>
        </w:rPr>
        <w:t xml:space="preserve">. </w:t>
      </w:r>
      <w:r w:rsidR="00333008">
        <w:rPr>
          <w:sz w:val="28"/>
        </w:rPr>
        <w:t xml:space="preserve">Контроль </w:t>
      </w:r>
      <w:r w:rsidR="00333008" w:rsidRPr="004C1121">
        <w:rPr>
          <w:sz w:val="28"/>
        </w:rPr>
        <w:t>исполнени</w:t>
      </w:r>
      <w:r w:rsidR="00333008">
        <w:rPr>
          <w:sz w:val="28"/>
        </w:rPr>
        <w:t>я</w:t>
      </w:r>
      <w:r w:rsidR="00333008" w:rsidRPr="004C1121">
        <w:rPr>
          <w:sz w:val="28"/>
        </w:rPr>
        <w:t xml:space="preserve"> настоящего постановления </w:t>
      </w:r>
      <w:r w:rsidR="008E4F8E">
        <w:rPr>
          <w:sz w:val="28"/>
        </w:rPr>
        <w:t>возложить на заместителя главы по инвестиционной и экономической политике Черепанова А.В.</w:t>
      </w:r>
    </w:p>
    <w:p w:rsidR="00333008" w:rsidRDefault="00333008" w:rsidP="00333008">
      <w:pPr>
        <w:spacing w:line="360" w:lineRule="auto"/>
        <w:ind w:left="-142" w:right="-2" w:firstLine="681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42"/>
        <w:gridCol w:w="4844"/>
      </w:tblGrid>
      <w:tr w:rsidR="00333008" w:rsidRPr="007849DB" w:rsidTr="00133E38">
        <w:trPr>
          <w:trHeight w:val="629"/>
        </w:trPr>
        <w:tc>
          <w:tcPr>
            <w:tcW w:w="4842" w:type="dxa"/>
          </w:tcPr>
          <w:p w:rsidR="00333008" w:rsidRPr="007849DB" w:rsidRDefault="00E035B5" w:rsidP="00E035B5">
            <w:pPr>
              <w:ind w:right="-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И.о. г</w:t>
            </w:r>
            <w:r w:rsidR="00333008" w:rsidRPr="007849DB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ы</w:t>
            </w:r>
          </w:p>
        </w:tc>
        <w:tc>
          <w:tcPr>
            <w:tcW w:w="4844" w:type="dxa"/>
          </w:tcPr>
          <w:p w:rsidR="00333008" w:rsidRPr="00B5549F" w:rsidRDefault="00333008" w:rsidP="00133E38">
            <w:pPr>
              <w:pStyle w:val="2"/>
              <w:spacing w:line="240" w:lineRule="auto"/>
              <w:ind w:left="-142" w:right="-2" w:firstLine="68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</w:t>
            </w:r>
            <w:r w:rsidR="00E035B5">
              <w:rPr>
                <w:rFonts w:ascii="Times New Roman" w:hAnsi="Times New Roman"/>
                <w:b/>
                <w:sz w:val="28"/>
                <w:szCs w:val="28"/>
              </w:rPr>
              <w:t xml:space="preserve">Е.С. </w:t>
            </w:r>
            <w:proofErr w:type="spellStart"/>
            <w:r w:rsidR="00E035B5">
              <w:rPr>
                <w:rFonts w:ascii="Times New Roman" w:hAnsi="Times New Roman"/>
                <w:b/>
                <w:sz w:val="28"/>
                <w:szCs w:val="28"/>
              </w:rPr>
              <w:t>Каражеляско</w:t>
            </w:r>
            <w:proofErr w:type="spellEnd"/>
          </w:p>
          <w:p w:rsidR="00333008" w:rsidRPr="007849DB" w:rsidRDefault="00333008" w:rsidP="00133E38">
            <w:pPr>
              <w:ind w:left="-142" w:right="-2" w:firstLine="681"/>
              <w:rPr>
                <w:sz w:val="28"/>
                <w:szCs w:val="28"/>
              </w:rPr>
            </w:pPr>
          </w:p>
        </w:tc>
      </w:tr>
    </w:tbl>
    <w:p w:rsidR="00333008" w:rsidRPr="007849DB" w:rsidRDefault="00333008" w:rsidP="00333008">
      <w:pPr>
        <w:spacing w:line="360" w:lineRule="auto"/>
        <w:ind w:left="-142" w:right="-2" w:firstLine="681"/>
        <w:jc w:val="both"/>
        <w:rPr>
          <w:rFonts w:ascii="Arial" w:hAnsi="Arial" w:cs="Arial"/>
          <w:sz w:val="28"/>
          <w:szCs w:val="28"/>
        </w:rPr>
      </w:pPr>
    </w:p>
    <w:p w:rsidR="00B75D8D" w:rsidRDefault="00B75D8D" w:rsidP="0099647C">
      <w:pPr>
        <w:jc w:val="center"/>
        <w:rPr>
          <w:b/>
          <w:sz w:val="28"/>
          <w:szCs w:val="28"/>
        </w:rPr>
      </w:pPr>
    </w:p>
    <w:p w:rsidR="000A67E5" w:rsidRDefault="000A67E5" w:rsidP="000A67E5">
      <w:pPr>
        <w:shd w:val="clear" w:color="auto" w:fill="FFFFFF"/>
        <w:rPr>
          <w:b/>
          <w:bCs/>
          <w:sz w:val="28"/>
          <w:szCs w:val="28"/>
        </w:rPr>
      </w:pPr>
    </w:p>
    <w:p w:rsidR="000A67E5" w:rsidRDefault="000A67E5" w:rsidP="000A67E5">
      <w:pPr>
        <w:jc w:val="center"/>
        <w:rPr>
          <w:b/>
          <w:sz w:val="20"/>
          <w:szCs w:val="20"/>
        </w:rPr>
      </w:pPr>
    </w:p>
    <w:p w:rsidR="00B75D8D" w:rsidRPr="005C3168" w:rsidRDefault="00B75D8D" w:rsidP="00801D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5B23" w:rsidRPr="000A67E5" w:rsidRDefault="00E85B23" w:rsidP="000A67E5">
      <w:pPr>
        <w:jc w:val="both"/>
        <w:rPr>
          <w:b/>
          <w:bCs/>
          <w:sz w:val="28"/>
        </w:rPr>
      </w:pPr>
    </w:p>
    <w:p w:rsidR="000A67E5" w:rsidRDefault="000A67E5" w:rsidP="009964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67E5" w:rsidRDefault="000A67E5" w:rsidP="009964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67E5" w:rsidRDefault="000A67E5" w:rsidP="000A67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67E5" w:rsidRDefault="000A67E5" w:rsidP="000A67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67E5" w:rsidRDefault="000A67E5" w:rsidP="000A67E5">
      <w:pPr>
        <w:ind w:left="4536"/>
        <w:jc w:val="right"/>
        <w:rPr>
          <w:sz w:val="26"/>
          <w:szCs w:val="26"/>
        </w:rPr>
      </w:pPr>
    </w:p>
    <w:p w:rsidR="0099647C" w:rsidRDefault="0099647C" w:rsidP="002727AC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727AC" w:rsidRDefault="002727AC" w:rsidP="002727AC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E4F8E" w:rsidRDefault="008E4F8E" w:rsidP="002727AC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E4F8E" w:rsidRDefault="008E4F8E" w:rsidP="002727AC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E4F8E" w:rsidRDefault="008E4F8E" w:rsidP="002727AC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E4F8E" w:rsidRDefault="008E4F8E" w:rsidP="002727AC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E4F8E" w:rsidRDefault="008E4F8E" w:rsidP="002727AC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E4F8E" w:rsidRDefault="008E4F8E" w:rsidP="002727AC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E4F8E" w:rsidRDefault="008E4F8E" w:rsidP="002727AC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E4F8E" w:rsidRDefault="008E4F8E" w:rsidP="002727AC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E4F8E" w:rsidRDefault="008E4F8E" w:rsidP="002727AC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E4F8E" w:rsidRDefault="008E4F8E" w:rsidP="002727AC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E4F8E" w:rsidRDefault="008E4F8E" w:rsidP="002727AC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E4F8E" w:rsidRDefault="008E4F8E" w:rsidP="002727AC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E4F8E" w:rsidRDefault="008E4F8E" w:rsidP="002727AC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E4F8E" w:rsidRDefault="008E4F8E" w:rsidP="002727AC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E4F8E" w:rsidRDefault="008E4F8E" w:rsidP="002727AC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E4F8E" w:rsidRDefault="008E4F8E" w:rsidP="002727AC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E4F8E" w:rsidRDefault="008E4F8E" w:rsidP="002727AC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E4F8E" w:rsidRDefault="008E4F8E" w:rsidP="002727AC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E33FE" w:rsidRDefault="002E33FE" w:rsidP="00FC01B7">
      <w:pPr>
        <w:ind w:left="5670" w:firstLine="142"/>
      </w:pPr>
    </w:p>
    <w:p w:rsidR="002E33FE" w:rsidRDefault="002E33FE" w:rsidP="00FC01B7">
      <w:pPr>
        <w:ind w:left="5670" w:firstLine="142"/>
      </w:pPr>
    </w:p>
    <w:p w:rsidR="002E33FE" w:rsidRDefault="002E33FE" w:rsidP="00FC01B7">
      <w:pPr>
        <w:ind w:left="5670" w:firstLine="142"/>
      </w:pPr>
    </w:p>
    <w:p w:rsidR="002E33FE" w:rsidRDefault="002E33FE" w:rsidP="00FC01B7">
      <w:pPr>
        <w:ind w:left="5670" w:firstLine="142"/>
      </w:pPr>
    </w:p>
    <w:p w:rsidR="002E33FE" w:rsidRDefault="002E33FE" w:rsidP="00FC01B7">
      <w:pPr>
        <w:ind w:left="5670" w:firstLine="142"/>
      </w:pPr>
    </w:p>
    <w:sectPr w:rsidR="002E33FE" w:rsidSect="002E33FE">
      <w:pgSz w:w="11905" w:h="16838" w:code="9"/>
      <w:pgMar w:top="851" w:right="565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284AF92"/>
    <w:lvl w:ilvl="0">
      <w:numFmt w:val="bullet"/>
      <w:lvlText w:val="*"/>
      <w:lvlJc w:val="left"/>
    </w:lvl>
  </w:abstractNum>
  <w:abstractNum w:abstractNumId="1" w15:restartNumberingAfterBreak="0">
    <w:nsid w:val="105A754D"/>
    <w:multiLevelType w:val="hybridMultilevel"/>
    <w:tmpl w:val="C9F8E3EC"/>
    <w:lvl w:ilvl="0" w:tplc="130E7C1C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 w15:restartNumberingAfterBreak="0">
    <w:nsid w:val="107E6A7A"/>
    <w:multiLevelType w:val="singleLevel"/>
    <w:tmpl w:val="25ACBD20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53E1EB7"/>
    <w:multiLevelType w:val="hybridMultilevel"/>
    <w:tmpl w:val="CA5E0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9765F"/>
    <w:multiLevelType w:val="hybridMultilevel"/>
    <w:tmpl w:val="9F029242"/>
    <w:lvl w:ilvl="0" w:tplc="042ECA32">
      <w:start w:val="8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5" w15:restartNumberingAfterBreak="0">
    <w:nsid w:val="33976417"/>
    <w:multiLevelType w:val="singleLevel"/>
    <w:tmpl w:val="271EEECA"/>
    <w:lvl w:ilvl="0">
      <w:start w:val="1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C82667F"/>
    <w:multiLevelType w:val="hybridMultilevel"/>
    <w:tmpl w:val="998651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5E763E9"/>
    <w:multiLevelType w:val="hybridMultilevel"/>
    <w:tmpl w:val="A40AB730"/>
    <w:lvl w:ilvl="0" w:tplc="A30C7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0"/>
    <w:lvlOverride w:ilvl="0">
      <w:lvl w:ilvl="0">
        <w:numFmt w:val="bullet"/>
        <w:lvlText w:val="-"/>
        <w:legacy w:legacy="1" w:legacySpace="0" w:legacyIndent="226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96"/>
        <w:lvlJc w:val="left"/>
        <w:rPr>
          <w:rFonts w:ascii="Times New Roman" w:hAnsi="Times New Roman" w:hint="default"/>
        </w:rPr>
      </w:lvl>
    </w:lvlOverride>
  </w:num>
  <w:num w:numId="7">
    <w:abstractNumId w:val="6"/>
  </w:num>
  <w:num w:numId="8">
    <w:abstractNumId w:val="5"/>
  </w:num>
  <w:num w:numId="9">
    <w:abstractNumId w:val="5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4"/>
  </w:num>
  <w:num w:numId="11">
    <w:abstractNumId w:val="3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3FE"/>
    <w:rsid w:val="000009B8"/>
    <w:rsid w:val="00022FA9"/>
    <w:rsid w:val="0003098F"/>
    <w:rsid w:val="00030E98"/>
    <w:rsid w:val="00075063"/>
    <w:rsid w:val="00092D1C"/>
    <w:rsid w:val="000A67E5"/>
    <w:rsid w:val="000D0050"/>
    <w:rsid w:val="000D1E5B"/>
    <w:rsid w:val="000D7CCB"/>
    <w:rsid w:val="000F254F"/>
    <w:rsid w:val="000F3F88"/>
    <w:rsid w:val="000F6BBD"/>
    <w:rsid w:val="0010430A"/>
    <w:rsid w:val="0011660F"/>
    <w:rsid w:val="00124B72"/>
    <w:rsid w:val="00133E38"/>
    <w:rsid w:val="001373F4"/>
    <w:rsid w:val="001536A8"/>
    <w:rsid w:val="00161D4C"/>
    <w:rsid w:val="0017434F"/>
    <w:rsid w:val="001751DA"/>
    <w:rsid w:val="00177598"/>
    <w:rsid w:val="00180024"/>
    <w:rsid w:val="00190605"/>
    <w:rsid w:val="0019103A"/>
    <w:rsid w:val="001945F2"/>
    <w:rsid w:val="001A4B0A"/>
    <w:rsid w:val="001A5374"/>
    <w:rsid w:val="001B4B07"/>
    <w:rsid w:val="001C3472"/>
    <w:rsid w:val="00203D02"/>
    <w:rsid w:val="00204EA9"/>
    <w:rsid w:val="002150B7"/>
    <w:rsid w:val="00221038"/>
    <w:rsid w:val="00244C72"/>
    <w:rsid w:val="00256ABA"/>
    <w:rsid w:val="002727AC"/>
    <w:rsid w:val="002730AB"/>
    <w:rsid w:val="00273682"/>
    <w:rsid w:val="00275A7F"/>
    <w:rsid w:val="00277A8C"/>
    <w:rsid w:val="00286AA7"/>
    <w:rsid w:val="002904C8"/>
    <w:rsid w:val="00292BC4"/>
    <w:rsid w:val="002A5BAE"/>
    <w:rsid w:val="002A6BB8"/>
    <w:rsid w:val="002D6E7F"/>
    <w:rsid w:val="002E33FE"/>
    <w:rsid w:val="002E380F"/>
    <w:rsid w:val="002E4B49"/>
    <w:rsid w:val="002E5DE2"/>
    <w:rsid w:val="002E6217"/>
    <w:rsid w:val="003075F3"/>
    <w:rsid w:val="003128EA"/>
    <w:rsid w:val="00316F31"/>
    <w:rsid w:val="00321208"/>
    <w:rsid w:val="00333008"/>
    <w:rsid w:val="00335671"/>
    <w:rsid w:val="00337FD3"/>
    <w:rsid w:val="003406F5"/>
    <w:rsid w:val="00346E7F"/>
    <w:rsid w:val="00352653"/>
    <w:rsid w:val="00361CC5"/>
    <w:rsid w:val="00361E13"/>
    <w:rsid w:val="00364066"/>
    <w:rsid w:val="00364D0B"/>
    <w:rsid w:val="00384D91"/>
    <w:rsid w:val="003A1EF7"/>
    <w:rsid w:val="003A6FA8"/>
    <w:rsid w:val="003D59C2"/>
    <w:rsid w:val="003E661F"/>
    <w:rsid w:val="0041111B"/>
    <w:rsid w:val="00420F39"/>
    <w:rsid w:val="00430207"/>
    <w:rsid w:val="004411D4"/>
    <w:rsid w:val="00447CFC"/>
    <w:rsid w:val="00451B41"/>
    <w:rsid w:val="00472CD1"/>
    <w:rsid w:val="00473CCB"/>
    <w:rsid w:val="00486DEC"/>
    <w:rsid w:val="00491BC1"/>
    <w:rsid w:val="004A0FC9"/>
    <w:rsid w:val="004A7FBF"/>
    <w:rsid w:val="004B00BC"/>
    <w:rsid w:val="004D40AD"/>
    <w:rsid w:val="004F132D"/>
    <w:rsid w:val="004F489B"/>
    <w:rsid w:val="005073A5"/>
    <w:rsid w:val="0051264C"/>
    <w:rsid w:val="0053272A"/>
    <w:rsid w:val="005601CE"/>
    <w:rsid w:val="00574AA9"/>
    <w:rsid w:val="00582778"/>
    <w:rsid w:val="00586ABB"/>
    <w:rsid w:val="0059597C"/>
    <w:rsid w:val="005A56AA"/>
    <w:rsid w:val="005B288F"/>
    <w:rsid w:val="005C3168"/>
    <w:rsid w:val="005D6762"/>
    <w:rsid w:val="005D7D60"/>
    <w:rsid w:val="005F6C2A"/>
    <w:rsid w:val="006305AE"/>
    <w:rsid w:val="006318B5"/>
    <w:rsid w:val="00633448"/>
    <w:rsid w:val="00634198"/>
    <w:rsid w:val="00643A57"/>
    <w:rsid w:val="00652B1A"/>
    <w:rsid w:val="006556DF"/>
    <w:rsid w:val="0065593F"/>
    <w:rsid w:val="006611AE"/>
    <w:rsid w:val="00661CD8"/>
    <w:rsid w:val="00663836"/>
    <w:rsid w:val="00672C42"/>
    <w:rsid w:val="006771F7"/>
    <w:rsid w:val="00677CFB"/>
    <w:rsid w:val="006824C0"/>
    <w:rsid w:val="00684746"/>
    <w:rsid w:val="0069195D"/>
    <w:rsid w:val="0069218C"/>
    <w:rsid w:val="006974B6"/>
    <w:rsid w:val="006C115F"/>
    <w:rsid w:val="006C128E"/>
    <w:rsid w:val="006D2B21"/>
    <w:rsid w:val="006E133C"/>
    <w:rsid w:val="006E245C"/>
    <w:rsid w:val="006E2E48"/>
    <w:rsid w:val="006F10D9"/>
    <w:rsid w:val="006F36E6"/>
    <w:rsid w:val="00712D9C"/>
    <w:rsid w:val="007239BB"/>
    <w:rsid w:val="00740CD8"/>
    <w:rsid w:val="00752E8A"/>
    <w:rsid w:val="0075498F"/>
    <w:rsid w:val="00762001"/>
    <w:rsid w:val="0078368F"/>
    <w:rsid w:val="007858CC"/>
    <w:rsid w:val="00791A9E"/>
    <w:rsid w:val="007A5269"/>
    <w:rsid w:val="007A6979"/>
    <w:rsid w:val="007B33CF"/>
    <w:rsid w:val="007D0738"/>
    <w:rsid w:val="007D1CC7"/>
    <w:rsid w:val="007F098D"/>
    <w:rsid w:val="007F2D53"/>
    <w:rsid w:val="00801D2A"/>
    <w:rsid w:val="00830B4E"/>
    <w:rsid w:val="00833DF4"/>
    <w:rsid w:val="00865AB9"/>
    <w:rsid w:val="00881591"/>
    <w:rsid w:val="008A02D3"/>
    <w:rsid w:val="008A563D"/>
    <w:rsid w:val="008A6354"/>
    <w:rsid w:val="008B4222"/>
    <w:rsid w:val="008B4A6E"/>
    <w:rsid w:val="008C2A94"/>
    <w:rsid w:val="008C60EE"/>
    <w:rsid w:val="008D5D7C"/>
    <w:rsid w:val="008E4832"/>
    <w:rsid w:val="008E4F8E"/>
    <w:rsid w:val="0091508A"/>
    <w:rsid w:val="00924C70"/>
    <w:rsid w:val="00941F1B"/>
    <w:rsid w:val="00951A8E"/>
    <w:rsid w:val="0097319E"/>
    <w:rsid w:val="0099647C"/>
    <w:rsid w:val="00997BD3"/>
    <w:rsid w:val="009A1001"/>
    <w:rsid w:val="009B30FC"/>
    <w:rsid w:val="009B796E"/>
    <w:rsid w:val="009C0379"/>
    <w:rsid w:val="009D77D9"/>
    <w:rsid w:val="009E0B3B"/>
    <w:rsid w:val="009E16C9"/>
    <w:rsid w:val="009E2AC7"/>
    <w:rsid w:val="009F42B0"/>
    <w:rsid w:val="00A03D8F"/>
    <w:rsid w:val="00A154CF"/>
    <w:rsid w:val="00A23CD7"/>
    <w:rsid w:val="00A335B5"/>
    <w:rsid w:val="00A50151"/>
    <w:rsid w:val="00A522A3"/>
    <w:rsid w:val="00A530A1"/>
    <w:rsid w:val="00A5397F"/>
    <w:rsid w:val="00A60755"/>
    <w:rsid w:val="00A6615B"/>
    <w:rsid w:val="00A70472"/>
    <w:rsid w:val="00A71536"/>
    <w:rsid w:val="00A758E0"/>
    <w:rsid w:val="00A9110B"/>
    <w:rsid w:val="00AA1E3C"/>
    <w:rsid w:val="00AB2841"/>
    <w:rsid w:val="00AB297D"/>
    <w:rsid w:val="00AD1409"/>
    <w:rsid w:val="00AD4D50"/>
    <w:rsid w:val="00B153E4"/>
    <w:rsid w:val="00B1766F"/>
    <w:rsid w:val="00B22DA5"/>
    <w:rsid w:val="00B24224"/>
    <w:rsid w:val="00B41372"/>
    <w:rsid w:val="00B43E1B"/>
    <w:rsid w:val="00B5730D"/>
    <w:rsid w:val="00B75D8D"/>
    <w:rsid w:val="00B804CB"/>
    <w:rsid w:val="00B87B48"/>
    <w:rsid w:val="00BA0C14"/>
    <w:rsid w:val="00BA7B1C"/>
    <w:rsid w:val="00BD1DA3"/>
    <w:rsid w:val="00BD4AA0"/>
    <w:rsid w:val="00BE23FF"/>
    <w:rsid w:val="00BE3F3E"/>
    <w:rsid w:val="00BE4F83"/>
    <w:rsid w:val="00BF24F7"/>
    <w:rsid w:val="00BF6467"/>
    <w:rsid w:val="00C03C33"/>
    <w:rsid w:val="00C149E7"/>
    <w:rsid w:val="00C177FC"/>
    <w:rsid w:val="00C338C7"/>
    <w:rsid w:val="00C573B6"/>
    <w:rsid w:val="00C625DD"/>
    <w:rsid w:val="00CA0FEC"/>
    <w:rsid w:val="00CA17EA"/>
    <w:rsid w:val="00CA4DEB"/>
    <w:rsid w:val="00CA7FB2"/>
    <w:rsid w:val="00CB0256"/>
    <w:rsid w:val="00CC3154"/>
    <w:rsid w:val="00CC4C6E"/>
    <w:rsid w:val="00CC5195"/>
    <w:rsid w:val="00CD6B21"/>
    <w:rsid w:val="00CE3733"/>
    <w:rsid w:val="00CF0423"/>
    <w:rsid w:val="00CF38AF"/>
    <w:rsid w:val="00D01569"/>
    <w:rsid w:val="00D120B5"/>
    <w:rsid w:val="00D13829"/>
    <w:rsid w:val="00D31F80"/>
    <w:rsid w:val="00D41F06"/>
    <w:rsid w:val="00D6041E"/>
    <w:rsid w:val="00D66AC6"/>
    <w:rsid w:val="00D66CBA"/>
    <w:rsid w:val="00D72B86"/>
    <w:rsid w:val="00D86369"/>
    <w:rsid w:val="00D86630"/>
    <w:rsid w:val="00DA2385"/>
    <w:rsid w:val="00DB7A61"/>
    <w:rsid w:val="00DE447F"/>
    <w:rsid w:val="00DF1F90"/>
    <w:rsid w:val="00E02241"/>
    <w:rsid w:val="00E035B5"/>
    <w:rsid w:val="00E32321"/>
    <w:rsid w:val="00E35F88"/>
    <w:rsid w:val="00E37EF6"/>
    <w:rsid w:val="00E41B85"/>
    <w:rsid w:val="00E420D8"/>
    <w:rsid w:val="00E44143"/>
    <w:rsid w:val="00E55F11"/>
    <w:rsid w:val="00E570B1"/>
    <w:rsid w:val="00E57C7D"/>
    <w:rsid w:val="00E669C7"/>
    <w:rsid w:val="00E70079"/>
    <w:rsid w:val="00E746A9"/>
    <w:rsid w:val="00E755AE"/>
    <w:rsid w:val="00E852FE"/>
    <w:rsid w:val="00E85B23"/>
    <w:rsid w:val="00E9537F"/>
    <w:rsid w:val="00E96C24"/>
    <w:rsid w:val="00EA1EEE"/>
    <w:rsid w:val="00EB7B86"/>
    <w:rsid w:val="00EF5AE4"/>
    <w:rsid w:val="00F117D8"/>
    <w:rsid w:val="00F1702E"/>
    <w:rsid w:val="00F17085"/>
    <w:rsid w:val="00F23B95"/>
    <w:rsid w:val="00F24A86"/>
    <w:rsid w:val="00F25641"/>
    <w:rsid w:val="00F2731C"/>
    <w:rsid w:val="00F3422F"/>
    <w:rsid w:val="00F430A1"/>
    <w:rsid w:val="00F43F52"/>
    <w:rsid w:val="00F455C8"/>
    <w:rsid w:val="00F477FB"/>
    <w:rsid w:val="00F5677F"/>
    <w:rsid w:val="00F669C7"/>
    <w:rsid w:val="00F72005"/>
    <w:rsid w:val="00F80073"/>
    <w:rsid w:val="00F82F00"/>
    <w:rsid w:val="00F830C3"/>
    <w:rsid w:val="00F8724F"/>
    <w:rsid w:val="00F95889"/>
    <w:rsid w:val="00F965DB"/>
    <w:rsid w:val="00FB064E"/>
    <w:rsid w:val="00FC01B7"/>
    <w:rsid w:val="00FD23CE"/>
    <w:rsid w:val="00FD31CE"/>
    <w:rsid w:val="00FE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F78707"/>
  <w15:docId w15:val="{C68C9EEF-8509-44BE-B0F2-D977B4B58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AA9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33008"/>
    <w:pPr>
      <w:keepNext/>
      <w:spacing w:line="360" w:lineRule="auto"/>
      <w:jc w:val="right"/>
      <w:outlineLvl w:val="1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A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574A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574AA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rsid w:val="00574AA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rsid w:val="00574A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a"/>
    <w:uiPriority w:val="99"/>
    <w:rsid w:val="00B5730D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uiPriority w:val="99"/>
    <w:rsid w:val="00B5730D"/>
    <w:rPr>
      <w:rFonts w:ascii="Times New Roman" w:hAnsi="Times New Roman"/>
      <w:sz w:val="32"/>
    </w:rPr>
  </w:style>
  <w:style w:type="paragraph" w:styleId="a3">
    <w:name w:val="Balloon Text"/>
    <w:basedOn w:val="a"/>
    <w:link w:val="a4"/>
    <w:uiPriority w:val="99"/>
    <w:semiHidden/>
    <w:unhideWhenUsed/>
    <w:rsid w:val="001906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9060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86630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D86630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D86630"/>
    <w:rPr>
      <w:rFonts w:ascii="Calibri" w:hAnsi="Calibri" w:cs="Times New Roman"/>
      <w:lang w:eastAsia="en-US"/>
    </w:rPr>
  </w:style>
  <w:style w:type="paragraph" w:customStyle="1" w:styleId="1">
    <w:name w:val="Абзац списка1"/>
    <w:basedOn w:val="a"/>
    <w:rsid w:val="003A6FA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333008"/>
    <w:rPr>
      <w:rFonts w:ascii="Arial" w:hAnsi="Arial"/>
      <w:sz w:val="24"/>
      <w:szCs w:val="20"/>
    </w:rPr>
  </w:style>
  <w:style w:type="paragraph" w:styleId="a8">
    <w:name w:val="List Paragraph"/>
    <w:basedOn w:val="a"/>
    <w:uiPriority w:val="34"/>
    <w:qFormat/>
    <w:rsid w:val="00333008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33300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39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44;&#1083;&#1103;_&#1069;&#1054;&#1044;\&#1076;&#1083;&#1103;%20&#1046;&#1091;&#1082;&#1086;&#1074;&#1089;&#1082;&#1086;&#1081;\&#1055;&#1086;&#1089;&#1090;&#1072;&#1085;&#1086;&#1074;&#1083;&#1077;&#1085;&#1080;&#1077;%20&#1085;&#1072;%20&#1080;&#1085;&#1099;&#1077;%20&#1094;&#1077;&#1083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52EE6-0258-4DA8-B46B-EFB65FE52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на иные цели</Template>
  <TotalTime>0</TotalTime>
  <Pages>3</Pages>
  <Words>286</Words>
  <Characters>2158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Вологодского муниципального района</vt:lpstr>
    </vt:vector>
  </TitlesOfParts>
  <Company>ФУ ВМР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Вологодского муниципального района</dc:title>
  <dc:creator>Приемная</dc:creator>
  <cp:lastModifiedBy>Общий_отдел_2</cp:lastModifiedBy>
  <cp:revision>2</cp:revision>
  <cp:lastPrinted>2020-01-17T06:55:00Z</cp:lastPrinted>
  <dcterms:created xsi:type="dcterms:W3CDTF">2021-03-26T06:53:00Z</dcterms:created>
  <dcterms:modified xsi:type="dcterms:W3CDTF">2021-03-26T06:53:00Z</dcterms:modified>
</cp:coreProperties>
</file>