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DE14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DE14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DE14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_____202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DE14B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01-03-344/1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A24BE" w:rsidRDefault="009A24BE" w:rsidP="007669A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C76526" w:rsidRDefault="00C76526" w:rsidP="009408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C76526">
        <w:rPr>
          <w:b/>
          <w:sz w:val="28"/>
          <w:szCs w:val="28"/>
        </w:rPr>
        <w:t xml:space="preserve">Об утверждении Порядка предоставления субсидий за счет средств бюджета </w:t>
      </w:r>
      <w:r>
        <w:rPr>
          <w:b/>
          <w:sz w:val="28"/>
          <w:szCs w:val="28"/>
        </w:rPr>
        <w:t xml:space="preserve">Ленского района </w:t>
      </w:r>
      <w:r w:rsidRPr="00C76526">
        <w:rPr>
          <w:b/>
          <w:sz w:val="28"/>
          <w:szCs w:val="28"/>
        </w:rPr>
        <w:t>некоммерческой организации «Фонд капитального</w:t>
      </w:r>
      <w:r>
        <w:rPr>
          <w:b/>
          <w:sz w:val="28"/>
          <w:szCs w:val="28"/>
        </w:rPr>
        <w:t xml:space="preserve"> ремонта многоквартирных домов </w:t>
      </w:r>
      <w:r w:rsidR="004934A2">
        <w:rPr>
          <w:b/>
          <w:sz w:val="28"/>
          <w:szCs w:val="28"/>
        </w:rPr>
        <w:t>РС (Я)</w:t>
      </w:r>
      <w:r w:rsidRPr="00C76526">
        <w:rPr>
          <w:b/>
          <w:sz w:val="28"/>
          <w:szCs w:val="28"/>
        </w:rPr>
        <w:t>» на проведение капитального ремонта общего имущества в многоквартирных домах Ленского района</w:t>
      </w:r>
    </w:p>
    <w:p w:rsidR="00C76526" w:rsidRDefault="00C76526" w:rsidP="007669AC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</w:p>
    <w:p w:rsidR="00E77915" w:rsidRDefault="00C76526" w:rsidP="00261FE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76526">
        <w:rPr>
          <w:sz w:val="28"/>
          <w:szCs w:val="28"/>
        </w:rPr>
        <w:t xml:space="preserve">На основании </w:t>
      </w:r>
      <w:r w:rsidR="007669AC">
        <w:rPr>
          <w:sz w:val="28"/>
          <w:szCs w:val="28"/>
        </w:rPr>
        <w:t>пункта 9.3 ст.</w:t>
      </w:r>
      <w:r w:rsidR="004934A2">
        <w:rPr>
          <w:sz w:val="28"/>
          <w:szCs w:val="28"/>
        </w:rPr>
        <w:t>14, ст.</w:t>
      </w:r>
      <w:r>
        <w:rPr>
          <w:sz w:val="28"/>
          <w:szCs w:val="28"/>
        </w:rPr>
        <w:t>165 Жилищного кодекса РФ</w:t>
      </w:r>
      <w:r w:rsidR="007669AC">
        <w:rPr>
          <w:sz w:val="28"/>
          <w:szCs w:val="28"/>
        </w:rPr>
        <w:t xml:space="preserve">  ст.78 Бюджетного кодекса РФ, п. 3, п. 5  ст. 10  Закон</w:t>
      </w:r>
      <w:r w:rsidR="00EB4E8A">
        <w:rPr>
          <w:sz w:val="28"/>
          <w:szCs w:val="28"/>
        </w:rPr>
        <w:t>а РС (Я)</w:t>
      </w:r>
      <w:r w:rsidR="00EB4E8A" w:rsidRPr="00EB4E8A">
        <w:rPr>
          <w:sz w:val="28"/>
          <w:szCs w:val="28"/>
        </w:rPr>
        <w:t xml:space="preserve"> </w:t>
      </w:r>
      <w:r w:rsidR="00EB4E8A" w:rsidRPr="007669AC">
        <w:rPr>
          <w:sz w:val="28"/>
          <w:szCs w:val="28"/>
        </w:rPr>
        <w:t>от 24 июня 2013 года 1201-З N 1329-IV</w:t>
      </w:r>
      <w:r w:rsidR="007669AC">
        <w:rPr>
          <w:sz w:val="28"/>
          <w:szCs w:val="28"/>
        </w:rPr>
        <w:t xml:space="preserve"> «</w:t>
      </w:r>
      <w:r w:rsidR="007669AC" w:rsidRPr="007669AC">
        <w:rPr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Республики Саха (Якутия)</w:t>
      </w:r>
      <w:r w:rsidR="0054060F">
        <w:rPr>
          <w:sz w:val="28"/>
          <w:szCs w:val="28"/>
        </w:rPr>
        <w:t xml:space="preserve"> </w:t>
      </w:r>
      <w:r w:rsidR="007669AC" w:rsidRPr="007669AC">
        <w:rPr>
          <w:sz w:val="28"/>
          <w:szCs w:val="28"/>
        </w:rPr>
        <w:t>в целях обеспечения мероприятий по капитальному ремонту многоквартирных домов, расположенных на территории</w:t>
      </w:r>
      <w:r w:rsidR="007669AC">
        <w:rPr>
          <w:sz w:val="28"/>
          <w:szCs w:val="28"/>
        </w:rPr>
        <w:t xml:space="preserve"> Ленского  района </w:t>
      </w:r>
    </w:p>
    <w:p w:rsidR="00261FE6" w:rsidRDefault="00261FE6" w:rsidP="00E779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61FE6">
        <w:rPr>
          <w:sz w:val="28"/>
          <w:szCs w:val="28"/>
        </w:rPr>
        <w:t>п о с т а н о в л я ю</w:t>
      </w:r>
      <w:r w:rsidR="00520383">
        <w:rPr>
          <w:sz w:val="28"/>
          <w:szCs w:val="28"/>
        </w:rPr>
        <w:t>:</w:t>
      </w:r>
    </w:p>
    <w:p w:rsidR="00261FE6" w:rsidRPr="00261FE6" w:rsidRDefault="00261FE6" w:rsidP="00261FE6">
      <w:pPr>
        <w:pStyle w:val="ConsPlusNormal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04BC" w:rsidRPr="00261FE6">
        <w:rPr>
          <w:rFonts w:ascii="Times New Roman" w:hAnsi="Times New Roman" w:cs="Times New Roman"/>
          <w:sz w:val="28"/>
          <w:szCs w:val="28"/>
        </w:rPr>
        <w:t>Порядок</w:t>
      </w:r>
      <w:r w:rsidR="009104BC">
        <w:rPr>
          <w:rFonts w:ascii="Times New Roman" w:hAnsi="Times New Roman" w:cs="Times New Roman"/>
          <w:sz w:val="28"/>
          <w:szCs w:val="28"/>
        </w:rPr>
        <w:t xml:space="preserve"> </w:t>
      </w:r>
      <w:r w:rsidR="009104BC" w:rsidRPr="00261FE6">
        <w:rPr>
          <w:rFonts w:ascii="Times New Roman" w:hAnsi="Times New Roman" w:cs="Times New Roman"/>
          <w:sz w:val="28"/>
          <w:szCs w:val="28"/>
        </w:rPr>
        <w:t>представления</w:t>
      </w:r>
      <w:r w:rsidRPr="00261FE6">
        <w:rPr>
          <w:rFonts w:ascii="Times New Roman" w:hAnsi="Times New Roman" w:cs="Times New Roman"/>
          <w:sz w:val="28"/>
          <w:szCs w:val="28"/>
        </w:rPr>
        <w:t xml:space="preserve"> субсидии за счет средств бюджета Лен</w:t>
      </w:r>
      <w:r w:rsidRPr="00261FE6">
        <w:rPr>
          <w:rFonts w:ascii="Times New Roman" w:hAnsi="Times New Roman" w:cs="Times New Roman"/>
          <w:sz w:val="28"/>
          <w:szCs w:val="28"/>
        </w:rPr>
        <w:lastRenderedPageBreak/>
        <w:t>ского района некоммерческой организации «Фонд капитального ремонта многоквартирных домов в РС(Я)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FE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</w:t>
      </w:r>
      <w:r w:rsidR="009104BC">
        <w:rPr>
          <w:rFonts w:ascii="Times New Roman" w:hAnsi="Times New Roman" w:cs="Times New Roman"/>
          <w:sz w:val="28"/>
          <w:szCs w:val="28"/>
        </w:rPr>
        <w:t>рных домах Ленского района,</w:t>
      </w:r>
      <w:r w:rsidR="009104BC" w:rsidRPr="009104BC">
        <w:rPr>
          <w:rFonts w:ascii="Times New Roman" w:hAnsi="Times New Roman" w:cs="Times New Roman"/>
          <w:sz w:val="28"/>
          <w:szCs w:val="28"/>
        </w:rPr>
        <w:t xml:space="preserve"> </w:t>
      </w:r>
      <w:r w:rsidR="009104BC">
        <w:rPr>
          <w:rFonts w:ascii="Times New Roman" w:hAnsi="Times New Roman" w:cs="Times New Roman"/>
          <w:sz w:val="28"/>
          <w:szCs w:val="28"/>
        </w:rPr>
        <w:t>согласно приложению, к настоящему постановлению.</w:t>
      </w:r>
    </w:p>
    <w:p w:rsidR="00261FE6" w:rsidRPr="00261FE6" w:rsidRDefault="00EB4E8A" w:rsidP="00261FE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</w:t>
      </w:r>
      <w:r w:rsidR="00261FE6" w:rsidRPr="00261FE6">
        <w:rPr>
          <w:sz w:val="28"/>
          <w:szCs w:val="28"/>
        </w:rPr>
        <w:t xml:space="preserve"> специалисту управления делами (</w:t>
      </w:r>
      <w:r>
        <w:rPr>
          <w:sz w:val="28"/>
          <w:szCs w:val="28"/>
        </w:rPr>
        <w:t>Сергеева У.</w:t>
      </w:r>
      <w:r w:rsidR="006043D4">
        <w:rPr>
          <w:sz w:val="28"/>
          <w:szCs w:val="28"/>
        </w:rPr>
        <w:t>Ю</w:t>
      </w:r>
      <w:r>
        <w:rPr>
          <w:sz w:val="28"/>
          <w:szCs w:val="28"/>
        </w:rPr>
        <w:t>.)</w:t>
      </w:r>
      <w:r w:rsidR="00261FE6" w:rsidRPr="00261FE6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261FE6" w:rsidRPr="00261FE6" w:rsidRDefault="00261FE6" w:rsidP="00261FE6">
      <w:pPr>
        <w:widowControl/>
        <w:numPr>
          <w:ilvl w:val="0"/>
          <w:numId w:val="22"/>
        </w:numPr>
        <w:tabs>
          <w:tab w:val="left" w:pos="1134"/>
          <w:tab w:val="left" w:pos="18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61FE6">
        <w:rPr>
          <w:sz w:val="28"/>
          <w:szCs w:val="28"/>
        </w:rPr>
        <w:t>Контроль исполнения настоящего постановления</w:t>
      </w:r>
      <w:r w:rsidR="002533C7">
        <w:rPr>
          <w:sz w:val="28"/>
          <w:szCs w:val="28"/>
        </w:rPr>
        <w:t xml:space="preserve"> возложить на исполняющего обязанности первого заместителя главы Кар</w:t>
      </w:r>
      <w:r w:rsidR="004934A2">
        <w:rPr>
          <w:sz w:val="28"/>
          <w:szCs w:val="28"/>
        </w:rPr>
        <w:t>а</w:t>
      </w:r>
      <w:r w:rsidR="002533C7">
        <w:rPr>
          <w:sz w:val="28"/>
          <w:szCs w:val="28"/>
        </w:rPr>
        <w:t>желяско Е.С.</w:t>
      </w:r>
    </w:p>
    <w:p w:rsidR="00261FE6" w:rsidRPr="00261FE6" w:rsidRDefault="00261FE6" w:rsidP="00261FE6">
      <w:pPr>
        <w:tabs>
          <w:tab w:val="left" w:pos="1134"/>
          <w:tab w:val="left" w:pos="1800"/>
        </w:tabs>
        <w:ind w:left="709"/>
        <w:jc w:val="both"/>
        <w:rPr>
          <w:sz w:val="28"/>
          <w:szCs w:val="28"/>
        </w:rPr>
      </w:pPr>
    </w:p>
    <w:p w:rsidR="00261FE6" w:rsidRPr="00C61824" w:rsidRDefault="00261FE6" w:rsidP="00261FE6">
      <w:pPr>
        <w:tabs>
          <w:tab w:val="left" w:pos="1134"/>
          <w:tab w:val="left" w:pos="1800"/>
        </w:tabs>
        <w:ind w:left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261FE6" w:rsidRPr="00C61824" w:rsidTr="00261FE6">
        <w:trPr>
          <w:trHeight w:val="471"/>
        </w:trPr>
        <w:tc>
          <w:tcPr>
            <w:tcW w:w="4535" w:type="dxa"/>
          </w:tcPr>
          <w:p w:rsidR="00261FE6" w:rsidRPr="00C61824" w:rsidRDefault="002533C7" w:rsidP="00261FE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</w:t>
            </w:r>
            <w:r w:rsidR="00261FE6">
              <w:rPr>
                <w:b/>
                <w:sz w:val="27"/>
                <w:szCs w:val="27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:rsidR="00261FE6" w:rsidRPr="00C61824" w:rsidRDefault="002533C7" w:rsidP="00261FE6">
            <w:pPr>
              <w:pStyle w:val="2"/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Ж.Ж. Абильманов</w:t>
            </w:r>
            <w:r w:rsidR="00261FE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61FE6" w:rsidRPr="00C61824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  </w:t>
            </w:r>
          </w:p>
        </w:tc>
      </w:tr>
    </w:tbl>
    <w:p w:rsidR="00261FE6" w:rsidRDefault="00261FE6" w:rsidP="00261F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61FE6" w:rsidRPr="00261FE6" w:rsidRDefault="00261FE6" w:rsidP="00261FE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C76526" w:rsidRDefault="00C76526" w:rsidP="00C765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76526" w:rsidRDefault="00C76526" w:rsidP="00C765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76526" w:rsidRDefault="00C76526" w:rsidP="00C76526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3D4" w:rsidRDefault="006043D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043D4" w:rsidRDefault="006043D4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9422F" w:rsidRDefault="0069422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225CC" w:rsidRDefault="007225CC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225CC" w:rsidRDefault="007225CC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225CC" w:rsidRDefault="007225CC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9422F" w:rsidRDefault="0069422F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D18E5" w:rsidRPr="00FD18E5" w:rsidRDefault="00FD18E5" w:rsidP="00FD18E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 xml:space="preserve">Приложение </w:t>
      </w:r>
    </w:p>
    <w:p w:rsidR="00FD18E5" w:rsidRPr="00FD18E5" w:rsidRDefault="00FD18E5" w:rsidP="00FD18E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 xml:space="preserve">к </w:t>
      </w:r>
      <w:r w:rsidR="001A3B87" w:rsidRPr="00FD18E5">
        <w:rPr>
          <w:sz w:val="28"/>
          <w:szCs w:val="28"/>
        </w:rPr>
        <w:t>постановлению главы</w:t>
      </w:r>
      <w:r w:rsidRPr="00FD18E5">
        <w:rPr>
          <w:sz w:val="28"/>
          <w:szCs w:val="28"/>
        </w:rPr>
        <w:t xml:space="preserve"> </w:t>
      </w:r>
    </w:p>
    <w:p w:rsidR="00FD18E5" w:rsidRPr="00FD18E5" w:rsidRDefault="00FD18E5" w:rsidP="00FD18E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>от «_</w:t>
      </w:r>
      <w:r w:rsidR="00DE14B1">
        <w:rPr>
          <w:sz w:val="28"/>
          <w:szCs w:val="28"/>
          <w:u w:val="single"/>
        </w:rPr>
        <w:t>9</w:t>
      </w:r>
      <w:r w:rsidR="001A3B87" w:rsidRPr="00FD18E5">
        <w:rPr>
          <w:sz w:val="28"/>
          <w:szCs w:val="28"/>
        </w:rPr>
        <w:t>_» _</w:t>
      </w:r>
      <w:r w:rsidR="00DE14B1">
        <w:rPr>
          <w:sz w:val="28"/>
          <w:szCs w:val="28"/>
          <w:u w:val="single"/>
        </w:rPr>
        <w:t>июня</w:t>
      </w:r>
      <w:r w:rsidRPr="00FD18E5">
        <w:rPr>
          <w:sz w:val="28"/>
          <w:szCs w:val="28"/>
        </w:rPr>
        <w:t>__20</w:t>
      </w:r>
      <w:r>
        <w:rPr>
          <w:sz w:val="28"/>
          <w:szCs w:val="28"/>
        </w:rPr>
        <w:t>21</w:t>
      </w:r>
      <w:r w:rsidRPr="00FD18E5">
        <w:rPr>
          <w:sz w:val="28"/>
          <w:szCs w:val="28"/>
        </w:rPr>
        <w:t>г.</w:t>
      </w:r>
    </w:p>
    <w:p w:rsidR="00C76526" w:rsidRDefault="00FD18E5" w:rsidP="00FD18E5">
      <w:pPr>
        <w:widowControl/>
        <w:autoSpaceDE/>
        <w:autoSpaceDN/>
        <w:adjustRightInd/>
        <w:spacing w:line="360" w:lineRule="auto"/>
        <w:jc w:val="right"/>
        <w:rPr>
          <w:sz w:val="28"/>
          <w:szCs w:val="28"/>
        </w:rPr>
      </w:pPr>
      <w:r w:rsidRPr="00FD18E5">
        <w:rPr>
          <w:sz w:val="28"/>
          <w:szCs w:val="28"/>
        </w:rPr>
        <w:t>№___</w:t>
      </w:r>
      <w:r w:rsidR="00DE14B1">
        <w:rPr>
          <w:sz w:val="28"/>
          <w:szCs w:val="28"/>
          <w:u w:val="single"/>
        </w:rPr>
        <w:t>01-03-344/1</w:t>
      </w:r>
      <w:bookmarkStart w:id="0" w:name="_GoBack"/>
      <w:bookmarkEnd w:id="0"/>
      <w:r w:rsidRPr="00FD18E5">
        <w:rPr>
          <w:sz w:val="28"/>
          <w:szCs w:val="28"/>
        </w:rPr>
        <w:t>______</w:t>
      </w:r>
    </w:p>
    <w:p w:rsidR="00C76526" w:rsidRDefault="00C76526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122E29" w:rsidRDefault="00D41EA5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41EA5">
        <w:rPr>
          <w:sz w:val="28"/>
          <w:szCs w:val="28"/>
        </w:rPr>
        <w:t xml:space="preserve">                                                                     </w:t>
      </w:r>
    </w:p>
    <w:p w:rsidR="00FD18E5" w:rsidRPr="00FD18E5" w:rsidRDefault="00FD18E5" w:rsidP="006043D4">
      <w:pPr>
        <w:jc w:val="center"/>
        <w:rPr>
          <w:sz w:val="28"/>
          <w:szCs w:val="28"/>
        </w:rPr>
      </w:pPr>
      <w:r w:rsidRPr="00FD18E5">
        <w:rPr>
          <w:sz w:val="28"/>
          <w:szCs w:val="28"/>
        </w:rPr>
        <w:t>ПОРЯДОК</w:t>
      </w:r>
    </w:p>
    <w:p w:rsidR="00FD18E5" w:rsidRDefault="00FD18E5" w:rsidP="006043D4">
      <w:pPr>
        <w:jc w:val="center"/>
        <w:rPr>
          <w:sz w:val="28"/>
          <w:szCs w:val="28"/>
        </w:rPr>
      </w:pPr>
      <w:r w:rsidRPr="00FD18E5">
        <w:rPr>
          <w:sz w:val="28"/>
          <w:szCs w:val="28"/>
        </w:rPr>
        <w:lastRenderedPageBreak/>
        <w:t xml:space="preserve">предоставления субсидии за счет средств бюджета </w:t>
      </w:r>
      <w:r>
        <w:rPr>
          <w:sz w:val="28"/>
          <w:szCs w:val="28"/>
        </w:rPr>
        <w:t xml:space="preserve">Ленского </w:t>
      </w:r>
      <w:r w:rsidRPr="00FD18E5">
        <w:rPr>
          <w:sz w:val="28"/>
          <w:szCs w:val="28"/>
        </w:rPr>
        <w:t xml:space="preserve">района некоммерческой организации «Фонд капитального ремонта многоквартирных домов в </w:t>
      </w:r>
      <w:r>
        <w:rPr>
          <w:sz w:val="28"/>
          <w:szCs w:val="28"/>
        </w:rPr>
        <w:t>Республике Саха (Якутия</w:t>
      </w:r>
      <w:r w:rsidR="00E33E84">
        <w:rPr>
          <w:sz w:val="28"/>
          <w:szCs w:val="28"/>
        </w:rPr>
        <w:t>)»</w:t>
      </w:r>
      <w:r w:rsidRPr="00FD18E5">
        <w:rPr>
          <w:sz w:val="28"/>
          <w:szCs w:val="28"/>
        </w:rPr>
        <w:t xml:space="preserve"> на проведение капитального ремонта общего имущества в многоквартирных домах </w:t>
      </w:r>
      <w:r>
        <w:rPr>
          <w:sz w:val="28"/>
          <w:szCs w:val="28"/>
        </w:rPr>
        <w:t>Ленского района</w:t>
      </w:r>
    </w:p>
    <w:p w:rsidR="00FD18E5" w:rsidRPr="00FD18E5" w:rsidRDefault="00FD18E5" w:rsidP="00FD18E5">
      <w:pPr>
        <w:spacing w:line="360" w:lineRule="auto"/>
        <w:jc w:val="center"/>
        <w:rPr>
          <w:sz w:val="28"/>
          <w:szCs w:val="28"/>
        </w:rPr>
      </w:pPr>
    </w:p>
    <w:p w:rsidR="00FD18E5" w:rsidRPr="00B83474" w:rsidRDefault="00FD18E5" w:rsidP="00B83474">
      <w:pPr>
        <w:pStyle w:val="a5"/>
        <w:numPr>
          <w:ilvl w:val="0"/>
          <w:numId w:val="23"/>
        </w:numPr>
        <w:spacing w:line="360" w:lineRule="auto"/>
        <w:jc w:val="center"/>
        <w:rPr>
          <w:sz w:val="28"/>
          <w:szCs w:val="28"/>
        </w:rPr>
      </w:pPr>
      <w:r w:rsidRPr="00B83474">
        <w:rPr>
          <w:sz w:val="28"/>
          <w:szCs w:val="28"/>
        </w:rPr>
        <w:t>Общие положения</w:t>
      </w:r>
    </w:p>
    <w:p w:rsidR="00B83474" w:rsidRPr="00B83474" w:rsidRDefault="00B83474" w:rsidP="00B83474">
      <w:pPr>
        <w:pStyle w:val="a5"/>
        <w:spacing w:line="360" w:lineRule="auto"/>
        <w:ind w:left="1065"/>
        <w:rPr>
          <w:sz w:val="28"/>
          <w:szCs w:val="28"/>
        </w:rPr>
      </w:pPr>
    </w:p>
    <w:p w:rsidR="00196B32" w:rsidRPr="00E33E84" w:rsidRDefault="00FD18E5" w:rsidP="00E33E84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1.1.</w:t>
      </w:r>
      <w:r w:rsidRPr="00FD18E5">
        <w:rPr>
          <w:sz w:val="28"/>
          <w:szCs w:val="28"/>
        </w:rPr>
        <w:tab/>
        <w:t xml:space="preserve">Настоящий Порядок предоставления субсидии за счет средств бюджета </w:t>
      </w:r>
      <w:r w:rsidR="00196B32">
        <w:rPr>
          <w:sz w:val="28"/>
          <w:szCs w:val="28"/>
        </w:rPr>
        <w:t xml:space="preserve">Ленского района </w:t>
      </w:r>
      <w:r w:rsidR="00196B32" w:rsidRPr="00FD18E5">
        <w:rPr>
          <w:sz w:val="28"/>
          <w:szCs w:val="28"/>
        </w:rPr>
        <w:t>некоммерческой</w:t>
      </w:r>
      <w:r w:rsidRPr="00FD18E5">
        <w:rPr>
          <w:sz w:val="28"/>
          <w:szCs w:val="28"/>
        </w:rPr>
        <w:t xml:space="preserve"> организации «Фонд капитального ремонта многоквартирных домов </w:t>
      </w:r>
      <w:r w:rsidR="00196B32">
        <w:rPr>
          <w:sz w:val="28"/>
          <w:szCs w:val="28"/>
        </w:rPr>
        <w:t>Республике Саха(Якутия)</w:t>
      </w:r>
      <w:r w:rsidRPr="00FD18E5">
        <w:rPr>
          <w:sz w:val="28"/>
          <w:szCs w:val="28"/>
        </w:rPr>
        <w:t>»</w:t>
      </w:r>
      <w:r w:rsidR="00100E5D">
        <w:rPr>
          <w:sz w:val="28"/>
          <w:szCs w:val="28"/>
        </w:rPr>
        <w:t>,</w:t>
      </w:r>
      <w:r w:rsidRPr="00FD18E5">
        <w:rPr>
          <w:sz w:val="28"/>
          <w:szCs w:val="28"/>
        </w:rPr>
        <w:t xml:space="preserve"> на проведение капитального ремонта общего имущества в многоквартирных домах </w:t>
      </w:r>
      <w:r w:rsidR="00196B32">
        <w:rPr>
          <w:sz w:val="28"/>
          <w:szCs w:val="28"/>
        </w:rPr>
        <w:t xml:space="preserve">Ленского </w:t>
      </w:r>
      <w:r w:rsidR="00E33E84">
        <w:rPr>
          <w:sz w:val="28"/>
          <w:szCs w:val="28"/>
        </w:rPr>
        <w:t xml:space="preserve">района </w:t>
      </w:r>
      <w:r w:rsidR="00E33E84" w:rsidRPr="00FD18E5">
        <w:rPr>
          <w:sz w:val="28"/>
          <w:szCs w:val="28"/>
        </w:rPr>
        <w:t>(</w:t>
      </w:r>
      <w:r w:rsidRPr="00FD18E5">
        <w:rPr>
          <w:sz w:val="28"/>
          <w:szCs w:val="28"/>
        </w:rPr>
        <w:t xml:space="preserve">далее - Порядок) разработан в соответствии </w:t>
      </w:r>
      <w:r w:rsidR="00E33E84">
        <w:rPr>
          <w:sz w:val="28"/>
          <w:szCs w:val="28"/>
        </w:rPr>
        <w:t xml:space="preserve">с пунктом </w:t>
      </w:r>
      <w:r w:rsidR="00E33E84" w:rsidRPr="00E33E84">
        <w:rPr>
          <w:sz w:val="28"/>
          <w:szCs w:val="28"/>
        </w:rPr>
        <w:t xml:space="preserve"> 9.3 ст.14,  ст.165 Жилищного кодекса РФ  ст.78 Бюджетного кодекса РФ</w:t>
      </w:r>
      <w:r w:rsidR="00E33E84">
        <w:rPr>
          <w:sz w:val="28"/>
          <w:szCs w:val="28"/>
        </w:rPr>
        <w:t>;</w:t>
      </w:r>
      <w:r w:rsidR="00E33E84" w:rsidRPr="00E33E84">
        <w:rPr>
          <w:sz w:val="28"/>
          <w:szCs w:val="28"/>
        </w:rPr>
        <w:t xml:space="preserve"> п. 3, п. 5  ст. 10  Закон</w:t>
      </w:r>
      <w:r w:rsidR="00EB4E8A">
        <w:rPr>
          <w:sz w:val="28"/>
          <w:szCs w:val="28"/>
        </w:rPr>
        <w:t>а РС (Я)</w:t>
      </w:r>
      <w:r w:rsidR="00EB4E8A" w:rsidRPr="00EB4E8A">
        <w:rPr>
          <w:sz w:val="28"/>
          <w:szCs w:val="28"/>
        </w:rPr>
        <w:t xml:space="preserve"> </w:t>
      </w:r>
      <w:r w:rsidR="00EB4E8A" w:rsidRPr="00E33E84">
        <w:rPr>
          <w:sz w:val="28"/>
          <w:szCs w:val="28"/>
        </w:rPr>
        <w:t>от 24 июня 2013 года 1201-З N 1329-IV</w:t>
      </w:r>
      <w:r w:rsidR="00E33E84" w:rsidRPr="00E33E84">
        <w:rPr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</w:t>
      </w:r>
      <w:r w:rsidR="00EB4E8A">
        <w:rPr>
          <w:sz w:val="28"/>
          <w:szCs w:val="28"/>
        </w:rPr>
        <w:t>»</w:t>
      </w:r>
      <w:r w:rsidR="0054060F">
        <w:rPr>
          <w:sz w:val="28"/>
          <w:szCs w:val="28"/>
        </w:rPr>
        <w:t>,</w:t>
      </w:r>
      <w:r w:rsidR="0054060F" w:rsidRPr="0054060F">
        <w:t xml:space="preserve"> </w:t>
      </w:r>
      <w:hyperlink r:id="rId9" w:history="1">
        <w:r w:rsidR="0054060F" w:rsidRPr="0054060F">
          <w:rPr>
            <w:sz w:val="28"/>
            <w:szCs w:val="28"/>
          </w:rPr>
          <w:t>постановлением</w:t>
        </w:r>
      </w:hyperlink>
      <w:r w:rsidR="0054060F" w:rsidRPr="0054060F">
        <w:rPr>
          <w:sz w:val="28"/>
          <w:szCs w:val="28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54060F">
        <w:t>»</w:t>
      </w:r>
      <w:r w:rsidR="0054060F">
        <w:rPr>
          <w:sz w:val="28"/>
          <w:szCs w:val="28"/>
        </w:rPr>
        <w:t xml:space="preserve"> </w:t>
      </w:r>
      <w:r w:rsidR="00EB4E8A">
        <w:rPr>
          <w:sz w:val="28"/>
          <w:szCs w:val="28"/>
        </w:rPr>
        <w:t>.</w:t>
      </w:r>
      <w:r w:rsidR="00E33E84" w:rsidRPr="00E33E84">
        <w:rPr>
          <w:sz w:val="28"/>
          <w:szCs w:val="28"/>
        </w:rPr>
        <w:t xml:space="preserve"> </w:t>
      </w:r>
    </w:p>
    <w:p w:rsid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1.2.</w:t>
      </w:r>
      <w:r w:rsidRPr="00FD18E5">
        <w:rPr>
          <w:sz w:val="28"/>
          <w:szCs w:val="28"/>
        </w:rPr>
        <w:tab/>
        <w:t xml:space="preserve">Порядок определяет условия предоставления из бюджета </w:t>
      </w:r>
      <w:r w:rsidR="00E33E84">
        <w:rPr>
          <w:sz w:val="28"/>
          <w:szCs w:val="28"/>
        </w:rPr>
        <w:t xml:space="preserve">Ленского </w:t>
      </w:r>
      <w:r w:rsidRPr="00FD18E5">
        <w:rPr>
          <w:sz w:val="28"/>
          <w:szCs w:val="28"/>
        </w:rPr>
        <w:t>района муниципальной поддержки на выполнение мероприятий по проведению капитального ремонта общего имущества многоквартирных домов</w:t>
      </w:r>
      <w:r w:rsidR="00E33E84">
        <w:rPr>
          <w:sz w:val="28"/>
          <w:szCs w:val="28"/>
        </w:rPr>
        <w:t>,</w:t>
      </w:r>
      <w:r w:rsidRPr="00FD18E5">
        <w:rPr>
          <w:sz w:val="28"/>
          <w:szCs w:val="28"/>
        </w:rPr>
        <w:t xml:space="preserve"> расположенных на территории </w:t>
      </w:r>
      <w:r w:rsidR="00196B32">
        <w:rPr>
          <w:sz w:val="28"/>
          <w:szCs w:val="28"/>
        </w:rPr>
        <w:t xml:space="preserve">Ленского района </w:t>
      </w:r>
      <w:r w:rsidRPr="00FD18E5">
        <w:rPr>
          <w:sz w:val="28"/>
          <w:szCs w:val="28"/>
        </w:rPr>
        <w:t xml:space="preserve">, устанавливает цели, условия и механизм расходования субсидий </w:t>
      </w:r>
      <w:r w:rsidRPr="00FD18E5">
        <w:rPr>
          <w:sz w:val="28"/>
          <w:szCs w:val="28"/>
        </w:rPr>
        <w:lastRenderedPageBreak/>
        <w:t>на оплату выполненных работ</w:t>
      </w:r>
      <w:r w:rsidR="00E33E84">
        <w:rPr>
          <w:sz w:val="28"/>
          <w:szCs w:val="28"/>
        </w:rPr>
        <w:t>,</w:t>
      </w:r>
      <w:r w:rsidRPr="00FD18E5">
        <w:rPr>
          <w:sz w:val="28"/>
          <w:szCs w:val="28"/>
        </w:rPr>
        <w:t xml:space="preserve"> по капитальному ремонту общего имущества многоквартирных домов, осуществление контроля за целевым использованием субсидий, порядок возврата субсидий в бюджет </w:t>
      </w:r>
      <w:r w:rsidR="00E33E84">
        <w:rPr>
          <w:sz w:val="28"/>
          <w:szCs w:val="28"/>
        </w:rPr>
        <w:t>Ленского</w:t>
      </w:r>
      <w:r w:rsidRPr="00FD18E5">
        <w:rPr>
          <w:sz w:val="28"/>
          <w:szCs w:val="28"/>
        </w:rPr>
        <w:t xml:space="preserve"> района.</w:t>
      </w:r>
    </w:p>
    <w:p w:rsidR="0054060F" w:rsidRPr="004B6FBB" w:rsidRDefault="0054060F" w:rsidP="004B6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8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D18E5">
        <w:rPr>
          <w:sz w:val="28"/>
          <w:szCs w:val="28"/>
        </w:rPr>
        <w:t>.</w:t>
      </w:r>
      <w:r w:rsidRPr="00FD18E5">
        <w:rPr>
          <w:sz w:val="28"/>
          <w:szCs w:val="28"/>
        </w:rPr>
        <w:tab/>
      </w:r>
      <w:r w:rsidR="004B6FBB" w:rsidRPr="004B6FBB">
        <w:rPr>
          <w:sz w:val="28"/>
          <w:szCs w:val="28"/>
        </w:rPr>
        <w:t>Целью предоставления субсидии из</w:t>
      </w:r>
      <w:r w:rsidR="004B6FBB" w:rsidRPr="004B6FBB">
        <w:t xml:space="preserve"> </w:t>
      </w:r>
      <w:r w:rsidR="004B6FBB" w:rsidRPr="004B6FBB">
        <w:rPr>
          <w:sz w:val="28"/>
          <w:szCs w:val="28"/>
        </w:rPr>
        <w:t xml:space="preserve">бюджета Ленского </w:t>
      </w:r>
      <w:r w:rsidR="004934A2" w:rsidRPr="004B6FBB">
        <w:rPr>
          <w:sz w:val="28"/>
          <w:szCs w:val="28"/>
        </w:rPr>
        <w:t>района</w:t>
      </w:r>
      <w:r w:rsidR="004934A2">
        <w:rPr>
          <w:sz w:val="28"/>
          <w:szCs w:val="28"/>
        </w:rPr>
        <w:t>, на</w:t>
      </w:r>
      <w:r w:rsidR="004B6FBB" w:rsidRPr="004B6FBB">
        <w:rPr>
          <w:sz w:val="28"/>
          <w:szCs w:val="28"/>
        </w:rPr>
        <w:t xml:space="preserve"> проведение капитального ремонта общего имущества в многоквартирных домах (далее - субсидия) является</w:t>
      </w:r>
      <w:r w:rsidR="004934A2">
        <w:rPr>
          <w:sz w:val="28"/>
          <w:szCs w:val="28"/>
        </w:rPr>
        <w:t>,</w:t>
      </w:r>
      <w:r w:rsidR="004B6FBB" w:rsidRPr="004B6FBB">
        <w:rPr>
          <w:sz w:val="28"/>
          <w:szCs w:val="28"/>
        </w:rPr>
        <w:t xml:space="preserve"> реализация краткосрочного плана региональной программы капитального ремонта общего имущества в многоквартирных домах, расположенных на территории Республики Саха (Якутия), утвержденной Указом Президента Республики Саха (Якутия) от 30 декабря 2013 г. N 2433</w:t>
      </w:r>
    </w:p>
    <w:p w:rsidR="0054060F" w:rsidRDefault="0054060F" w:rsidP="0054060F">
      <w:pPr>
        <w:adjustRightInd/>
        <w:spacing w:before="2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4060F">
        <w:rPr>
          <w:sz w:val="28"/>
          <w:szCs w:val="28"/>
        </w:rPr>
        <w:t xml:space="preserve">Главным распорядителем бюджетных средств является </w:t>
      </w:r>
      <w:r>
        <w:rPr>
          <w:sz w:val="28"/>
          <w:szCs w:val="28"/>
        </w:rPr>
        <w:t>администрация муниципального образования «Ленский район» (далее- администрация)</w:t>
      </w:r>
      <w:r w:rsidRPr="0054060F">
        <w:rPr>
          <w:sz w:val="28"/>
          <w:szCs w:val="28"/>
        </w:rPr>
        <w:t>, которому в соответствии с бюджетным законодательством Российской Федерации, как получателю бюджетных средств, доводятся в установленном порядке лимиты бюджетных обязательств на предоставление субсидии на соответствующий финансовый год.</w:t>
      </w:r>
    </w:p>
    <w:p w:rsidR="0054060F" w:rsidRDefault="0054060F" w:rsidP="0054060F">
      <w:pPr>
        <w:adjustRightInd/>
        <w:spacing w:before="220" w:line="360" w:lineRule="auto"/>
        <w:jc w:val="both"/>
        <w:rPr>
          <w:sz w:val="28"/>
          <w:szCs w:val="28"/>
        </w:rPr>
      </w:pPr>
      <w:r w:rsidRPr="0054060F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54060F">
        <w:rPr>
          <w:sz w:val="28"/>
          <w:szCs w:val="28"/>
        </w:rPr>
        <w:t xml:space="preserve">Получателем субсидии является некоммерческая организация "Фонд капитального ремонта многоквартирных домов Республики Саха (Якутия)" (далее - некоммерческая организация), осуществляющая функции регионального оператора в соответствии со </w:t>
      </w:r>
      <w:hyperlink r:id="rId10" w:history="1">
        <w:r w:rsidRPr="0054060F">
          <w:rPr>
            <w:sz w:val="28"/>
            <w:szCs w:val="28"/>
          </w:rPr>
          <w:t>статьей 24</w:t>
        </w:r>
      </w:hyperlink>
      <w:r w:rsidRPr="0054060F">
        <w:rPr>
          <w:sz w:val="28"/>
          <w:szCs w:val="28"/>
        </w:rPr>
        <w:t xml:space="preserve"> Закона Республики Саха (Якутия) от 24 июня 2013 г. 1201-З N 1329-IV "Об организации проведения капитального ремонта общего имущества в многоквартирных домах на территории Республики Саха (Якутия)".</w:t>
      </w:r>
    </w:p>
    <w:p w:rsidR="0054060F" w:rsidRPr="00FD18E5" w:rsidRDefault="0054060F" w:rsidP="0054060F">
      <w:pPr>
        <w:adjustRightInd/>
        <w:spacing w:before="220" w:line="360" w:lineRule="auto"/>
        <w:jc w:val="both"/>
        <w:rPr>
          <w:sz w:val="28"/>
          <w:szCs w:val="28"/>
        </w:rPr>
      </w:pPr>
      <w:r w:rsidRPr="0054060F">
        <w:rPr>
          <w:sz w:val="28"/>
          <w:szCs w:val="28"/>
        </w:rPr>
        <w:t xml:space="preserve">1.6. Сведения о субсидиях размещаются на едином портале бюджетной системы </w:t>
      </w:r>
      <w:r w:rsidRPr="0054060F">
        <w:rPr>
          <w:sz w:val="28"/>
          <w:szCs w:val="28"/>
        </w:rPr>
        <w:lastRenderedPageBreak/>
        <w:t xml:space="preserve">Российской Федерации в информационно-телекоммуникационной сети Интернет (далее - единый портал) (в разделе единого портала) при формировании проекта </w:t>
      </w:r>
      <w:r>
        <w:rPr>
          <w:sz w:val="28"/>
          <w:szCs w:val="28"/>
        </w:rPr>
        <w:t>решения Районного Совета депутатов</w:t>
      </w:r>
      <w:r w:rsidRPr="0054060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муниципального образования «Ленский район»</w:t>
      </w:r>
      <w:r w:rsidRPr="0054060F">
        <w:rPr>
          <w:sz w:val="28"/>
          <w:szCs w:val="28"/>
        </w:rPr>
        <w:t xml:space="preserve">) (проекта </w:t>
      </w:r>
      <w:r>
        <w:rPr>
          <w:sz w:val="28"/>
          <w:szCs w:val="28"/>
        </w:rPr>
        <w:t>решения</w:t>
      </w:r>
      <w:r w:rsidRPr="0054060F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 о</w:t>
      </w:r>
      <w:r w:rsidRPr="0054060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муниципального образования «Ленский район»).</w:t>
      </w:r>
    </w:p>
    <w:p w:rsidR="004C4AD8" w:rsidRDefault="0054060F" w:rsidP="004C4A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0FB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FD18E5" w:rsidRPr="00FD18E5">
        <w:rPr>
          <w:sz w:val="28"/>
          <w:szCs w:val="28"/>
        </w:rPr>
        <w:t xml:space="preserve">Субсидия предоставляется некоммерческой организации для проведения капитального ремонта общего имущества в многоквартирных домах </w:t>
      </w:r>
      <w:r w:rsidR="00196B32">
        <w:rPr>
          <w:sz w:val="28"/>
          <w:szCs w:val="28"/>
        </w:rPr>
        <w:t xml:space="preserve">Ленского </w:t>
      </w:r>
      <w:r w:rsidR="004C4AD8">
        <w:rPr>
          <w:sz w:val="28"/>
          <w:szCs w:val="28"/>
        </w:rPr>
        <w:t>района,</w:t>
      </w:r>
      <w:r w:rsidR="00FD18E5" w:rsidRPr="00FD18E5">
        <w:rPr>
          <w:sz w:val="28"/>
          <w:szCs w:val="28"/>
        </w:rPr>
        <w:t xml:space="preserve"> включенных в краткосрочный план реализации региональной программы по пров</w:t>
      </w:r>
      <w:r w:rsidR="00E33E84">
        <w:rPr>
          <w:sz w:val="28"/>
          <w:szCs w:val="28"/>
        </w:rPr>
        <w:t xml:space="preserve">едению капитального ремонта на </w:t>
      </w:r>
      <w:r w:rsidR="00FD18E5" w:rsidRPr="00FD18E5">
        <w:rPr>
          <w:sz w:val="28"/>
          <w:szCs w:val="28"/>
        </w:rPr>
        <w:t xml:space="preserve">территории </w:t>
      </w:r>
      <w:r w:rsidR="00196B32">
        <w:rPr>
          <w:sz w:val="28"/>
          <w:szCs w:val="28"/>
        </w:rPr>
        <w:t xml:space="preserve">Ленского </w:t>
      </w:r>
      <w:r w:rsidR="004C4AD8">
        <w:rPr>
          <w:sz w:val="28"/>
          <w:szCs w:val="28"/>
        </w:rPr>
        <w:t>района,</w:t>
      </w:r>
      <w:r w:rsidR="00FD18E5" w:rsidRPr="00FD18E5">
        <w:rPr>
          <w:sz w:val="28"/>
          <w:szCs w:val="28"/>
        </w:rPr>
        <w:t xml:space="preserve"> утвержденный на соответствующий г</w:t>
      </w:r>
      <w:r w:rsidR="00EB4E8A">
        <w:rPr>
          <w:sz w:val="28"/>
          <w:szCs w:val="28"/>
        </w:rPr>
        <w:t>од (далее - краткосрочный план), с</w:t>
      </w:r>
      <w:r w:rsidR="00882A98">
        <w:rPr>
          <w:sz w:val="28"/>
          <w:szCs w:val="28"/>
        </w:rPr>
        <w:t xml:space="preserve">огласно утвержденного </w:t>
      </w:r>
      <w:r w:rsidR="00882A98" w:rsidRPr="004C4AD8">
        <w:rPr>
          <w:sz w:val="28"/>
          <w:szCs w:val="28"/>
        </w:rPr>
        <w:t>порядка</w:t>
      </w:r>
      <w:r w:rsidR="004C4AD8" w:rsidRPr="004C4AD8">
        <w:rPr>
          <w:sz w:val="28"/>
          <w:szCs w:val="28"/>
        </w:rPr>
        <w:t xml:space="preserve">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 w:rsidR="00153392">
        <w:rPr>
          <w:sz w:val="28"/>
          <w:szCs w:val="28"/>
        </w:rPr>
        <w:t>ущества в многоквартирных домах.</w:t>
      </w:r>
      <w:r w:rsidR="004C4AD8" w:rsidRPr="004C4AD8">
        <w:rPr>
          <w:sz w:val="28"/>
          <w:szCs w:val="28"/>
        </w:rPr>
        <w:t xml:space="preserve"> </w:t>
      </w:r>
    </w:p>
    <w:p w:rsidR="00882A98" w:rsidRDefault="00882A98" w:rsidP="004C4AD8">
      <w:pPr>
        <w:spacing w:line="360" w:lineRule="auto"/>
        <w:jc w:val="both"/>
        <w:rPr>
          <w:sz w:val="28"/>
          <w:szCs w:val="28"/>
        </w:rPr>
      </w:pPr>
    </w:p>
    <w:p w:rsidR="00FD18E5" w:rsidRDefault="00FD18E5" w:rsidP="00E33E84">
      <w:pPr>
        <w:spacing w:line="360" w:lineRule="auto"/>
        <w:jc w:val="center"/>
        <w:rPr>
          <w:sz w:val="28"/>
          <w:szCs w:val="28"/>
        </w:rPr>
      </w:pPr>
      <w:r w:rsidRPr="00FD18E5">
        <w:rPr>
          <w:sz w:val="28"/>
          <w:szCs w:val="28"/>
        </w:rPr>
        <w:t>2.</w:t>
      </w:r>
      <w:r w:rsidRPr="00FD18E5">
        <w:rPr>
          <w:sz w:val="28"/>
          <w:szCs w:val="28"/>
        </w:rPr>
        <w:tab/>
        <w:t>Основные понятия</w:t>
      </w:r>
    </w:p>
    <w:p w:rsidR="00870FB6" w:rsidRPr="00FD18E5" w:rsidRDefault="00870FB6" w:rsidP="00E33E84">
      <w:pPr>
        <w:spacing w:line="360" w:lineRule="auto"/>
        <w:jc w:val="center"/>
        <w:rPr>
          <w:sz w:val="28"/>
          <w:szCs w:val="28"/>
        </w:rPr>
      </w:pPr>
    </w:p>
    <w:p w:rsidR="00FD18E5" w:rsidRP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2.1.</w:t>
      </w:r>
      <w:r w:rsidRPr="00FD18E5">
        <w:rPr>
          <w:sz w:val="28"/>
          <w:szCs w:val="28"/>
        </w:rPr>
        <w:tab/>
        <w:t xml:space="preserve">Получатель субсидии на капитальный ремонт общего имущества многоквартирных домов </w:t>
      </w:r>
      <w:r w:rsidR="00EE6620">
        <w:rPr>
          <w:sz w:val="28"/>
          <w:szCs w:val="28"/>
        </w:rPr>
        <w:t>некоммерческая организация.</w:t>
      </w:r>
    </w:p>
    <w:p w:rsidR="00FD18E5" w:rsidRP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2.2.</w:t>
      </w:r>
      <w:r w:rsidRPr="00FD18E5">
        <w:rPr>
          <w:sz w:val="28"/>
          <w:szCs w:val="28"/>
        </w:rPr>
        <w:tab/>
        <w:t>Многоквартирный дом (далее - МКД)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FD18E5" w:rsidRP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lastRenderedPageBreak/>
        <w:t>2.3.</w:t>
      </w:r>
      <w:r w:rsidRPr="00FD18E5">
        <w:rPr>
          <w:sz w:val="28"/>
          <w:szCs w:val="28"/>
        </w:rPr>
        <w:tab/>
        <w:t>Капитальный ремонт МКД - это проведение работ по устранению неисправностей изношенных элементов общего имущества собственников помещений в МКД (далее - общее имущество в МКД) путем их замены или восстановления.</w:t>
      </w:r>
    </w:p>
    <w:p w:rsid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2.4.</w:t>
      </w:r>
      <w:r w:rsidRPr="00FD18E5">
        <w:rPr>
          <w:sz w:val="28"/>
          <w:szCs w:val="28"/>
        </w:rPr>
        <w:tab/>
        <w:t xml:space="preserve">Муниципальная поддержка (субсидия) на капитальный ремонт - предоставление средств из бюджета </w:t>
      </w:r>
      <w:r w:rsidR="00870FB6" w:rsidRPr="00870FB6">
        <w:rPr>
          <w:sz w:val="28"/>
          <w:szCs w:val="28"/>
        </w:rPr>
        <w:t>администраци</w:t>
      </w:r>
      <w:r w:rsidR="00870FB6">
        <w:rPr>
          <w:sz w:val="28"/>
          <w:szCs w:val="28"/>
        </w:rPr>
        <w:t>и</w:t>
      </w:r>
      <w:r w:rsidR="00870FB6" w:rsidRPr="00870FB6">
        <w:rPr>
          <w:sz w:val="28"/>
          <w:szCs w:val="28"/>
        </w:rPr>
        <w:t xml:space="preserve"> муниципального образования «Ленский район»</w:t>
      </w:r>
      <w:r w:rsidR="00870FB6">
        <w:rPr>
          <w:sz w:val="28"/>
          <w:szCs w:val="28"/>
        </w:rPr>
        <w:t xml:space="preserve"> </w:t>
      </w:r>
      <w:r w:rsidR="00153392" w:rsidRPr="00FD18E5">
        <w:rPr>
          <w:sz w:val="28"/>
          <w:szCs w:val="28"/>
        </w:rPr>
        <w:t>на</w:t>
      </w:r>
      <w:r w:rsidRPr="00FD18E5">
        <w:rPr>
          <w:sz w:val="28"/>
          <w:szCs w:val="28"/>
        </w:rPr>
        <w:t xml:space="preserve"> отдельный банковский счет Регионального оператора.</w:t>
      </w:r>
    </w:p>
    <w:p w:rsidR="00E33E84" w:rsidRDefault="00E33E84" w:rsidP="00FD18E5">
      <w:pPr>
        <w:spacing w:line="360" w:lineRule="auto"/>
        <w:jc w:val="both"/>
        <w:rPr>
          <w:sz w:val="28"/>
          <w:szCs w:val="28"/>
        </w:rPr>
      </w:pPr>
    </w:p>
    <w:p w:rsidR="00E33E84" w:rsidRPr="00FD18E5" w:rsidRDefault="00E33E84" w:rsidP="00FD18E5">
      <w:pPr>
        <w:spacing w:line="360" w:lineRule="auto"/>
        <w:jc w:val="both"/>
        <w:rPr>
          <w:sz w:val="28"/>
          <w:szCs w:val="28"/>
        </w:rPr>
      </w:pPr>
    </w:p>
    <w:p w:rsidR="00FD18E5" w:rsidRDefault="00FD18E5" w:rsidP="00E33E84">
      <w:pPr>
        <w:spacing w:line="360" w:lineRule="auto"/>
        <w:jc w:val="center"/>
        <w:rPr>
          <w:sz w:val="28"/>
          <w:szCs w:val="28"/>
        </w:rPr>
      </w:pPr>
      <w:r w:rsidRPr="00FD18E5">
        <w:rPr>
          <w:sz w:val="28"/>
          <w:szCs w:val="28"/>
        </w:rPr>
        <w:t>3.</w:t>
      </w:r>
      <w:r w:rsidRPr="00FD18E5">
        <w:rPr>
          <w:sz w:val="28"/>
          <w:szCs w:val="28"/>
        </w:rPr>
        <w:tab/>
        <w:t>Цели, условия и порядок предоставления субсидии</w:t>
      </w:r>
    </w:p>
    <w:p w:rsidR="00870FB6" w:rsidRPr="00FD18E5" w:rsidRDefault="00870FB6" w:rsidP="00E33E84">
      <w:pPr>
        <w:spacing w:line="360" w:lineRule="auto"/>
        <w:jc w:val="center"/>
        <w:rPr>
          <w:sz w:val="28"/>
          <w:szCs w:val="28"/>
        </w:rPr>
      </w:pPr>
    </w:p>
    <w:p w:rsidR="00FD18E5" w:rsidRP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3.1.</w:t>
      </w:r>
      <w:r w:rsidRPr="00FD18E5">
        <w:rPr>
          <w:sz w:val="28"/>
          <w:szCs w:val="28"/>
        </w:rPr>
        <w:tab/>
        <w:t>Предоставляемая субсидия носит целевой характер и не может быть использована на другие цели.</w:t>
      </w:r>
    </w:p>
    <w:p w:rsidR="00FD18E5" w:rsidRPr="00FD18E5" w:rsidRDefault="00FD18E5" w:rsidP="00FD18E5">
      <w:pPr>
        <w:spacing w:line="360" w:lineRule="auto"/>
        <w:jc w:val="both"/>
        <w:rPr>
          <w:sz w:val="28"/>
          <w:szCs w:val="28"/>
        </w:rPr>
      </w:pPr>
      <w:r w:rsidRPr="00FD18E5">
        <w:rPr>
          <w:sz w:val="28"/>
          <w:szCs w:val="28"/>
        </w:rPr>
        <w:t>3.</w:t>
      </w:r>
      <w:r w:rsidR="00870FB6">
        <w:rPr>
          <w:sz w:val="28"/>
          <w:szCs w:val="28"/>
        </w:rPr>
        <w:t>2</w:t>
      </w:r>
      <w:r w:rsidRPr="00FD18E5">
        <w:rPr>
          <w:sz w:val="28"/>
          <w:szCs w:val="28"/>
        </w:rPr>
        <w:t>.</w:t>
      </w:r>
      <w:r w:rsidRPr="00FD18E5">
        <w:rPr>
          <w:sz w:val="28"/>
          <w:szCs w:val="28"/>
        </w:rPr>
        <w:tab/>
        <w:t xml:space="preserve">Субсидия предоставляется в соответствии с </w:t>
      </w:r>
      <w:r w:rsidR="00882A98" w:rsidRPr="00882A98">
        <w:rPr>
          <w:sz w:val="28"/>
          <w:szCs w:val="28"/>
        </w:rPr>
        <w:t xml:space="preserve">п. 3, п. </w:t>
      </w:r>
      <w:r w:rsidR="00153392" w:rsidRPr="00882A98">
        <w:rPr>
          <w:sz w:val="28"/>
          <w:szCs w:val="28"/>
        </w:rPr>
        <w:t>5 ст.</w:t>
      </w:r>
      <w:r w:rsidR="00882A98" w:rsidRPr="00882A98">
        <w:rPr>
          <w:sz w:val="28"/>
          <w:szCs w:val="28"/>
        </w:rPr>
        <w:t xml:space="preserve"> </w:t>
      </w:r>
      <w:r w:rsidR="00153392" w:rsidRPr="00882A98">
        <w:rPr>
          <w:sz w:val="28"/>
          <w:szCs w:val="28"/>
        </w:rPr>
        <w:t>10 Закон</w:t>
      </w:r>
      <w:r w:rsidR="00EB4E8A">
        <w:rPr>
          <w:sz w:val="28"/>
          <w:szCs w:val="28"/>
        </w:rPr>
        <w:t>а РС (Я)</w:t>
      </w:r>
      <w:r w:rsidR="00882A98" w:rsidRPr="00882A98">
        <w:rPr>
          <w:sz w:val="28"/>
          <w:szCs w:val="28"/>
        </w:rPr>
        <w:t xml:space="preserve"> </w:t>
      </w:r>
      <w:r w:rsidR="00EB4E8A" w:rsidRPr="00882A98">
        <w:rPr>
          <w:sz w:val="28"/>
          <w:szCs w:val="28"/>
        </w:rPr>
        <w:t xml:space="preserve">от 24 июня 2013 года 1201-З N 1329-IV </w:t>
      </w:r>
      <w:r w:rsidR="00882A98" w:rsidRPr="00882A98">
        <w:rPr>
          <w:sz w:val="28"/>
          <w:szCs w:val="28"/>
        </w:rPr>
        <w:t>«Об организации проведения капитального ремонта общего имущества в многоквартирных домах на территории Республики Саха (Якутия)</w:t>
      </w:r>
      <w:r w:rsidR="00EB4E8A">
        <w:rPr>
          <w:sz w:val="28"/>
          <w:szCs w:val="28"/>
        </w:rPr>
        <w:t>»</w:t>
      </w:r>
      <w:r w:rsidR="00882A98" w:rsidRPr="00882A98">
        <w:rPr>
          <w:sz w:val="28"/>
          <w:szCs w:val="28"/>
        </w:rPr>
        <w:t xml:space="preserve"> </w:t>
      </w:r>
      <w:r w:rsidRPr="00FD18E5">
        <w:rPr>
          <w:sz w:val="28"/>
          <w:szCs w:val="28"/>
        </w:rPr>
        <w:t>на выполнение работ по капитальному ремонту МКД согласно краткосрочного плана.</w:t>
      </w:r>
    </w:p>
    <w:p w:rsidR="00AB5F3C" w:rsidRPr="00AB5F3C" w:rsidRDefault="00870FB6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B5F3C" w:rsidRPr="00AB5F3C">
        <w:rPr>
          <w:sz w:val="28"/>
          <w:szCs w:val="28"/>
        </w:rPr>
        <w:t>. Требования, которым должна соответствовать некоммерческая организация на 1-е число месяца, предшествующего месяцу подачи заявки:</w:t>
      </w:r>
    </w:p>
    <w:p w:rsidR="00EE6620" w:rsidRPr="00F85252" w:rsidRDefault="00AB5F3C" w:rsidP="00F85252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E6620">
        <w:rPr>
          <w:sz w:val="28"/>
          <w:szCs w:val="28"/>
        </w:rPr>
        <w:t>некоммерческая организация не должна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="00622805">
        <w:rPr>
          <w:sz w:val="28"/>
          <w:szCs w:val="28"/>
        </w:rPr>
        <w:t>,</w:t>
      </w:r>
      <w:r w:rsidR="00EE6620" w:rsidRPr="00622805">
        <w:rPr>
          <w:sz w:val="28"/>
          <w:szCs w:val="28"/>
        </w:rPr>
        <w:t xml:space="preserve"> лик</w:t>
      </w:r>
      <w:r w:rsidR="00EE6620" w:rsidRPr="00622805">
        <w:rPr>
          <w:sz w:val="28"/>
          <w:szCs w:val="28"/>
        </w:rPr>
        <w:lastRenderedPageBreak/>
        <w:t>видации;</w:t>
      </w:r>
      <w:r w:rsidRPr="00F85252">
        <w:rPr>
          <w:sz w:val="28"/>
          <w:szCs w:val="28"/>
        </w:rPr>
        <w:t xml:space="preserve"> в отношении не введена процедура банкротства</w:t>
      </w:r>
      <w:r w:rsidR="00EE6620" w:rsidRPr="00F85252">
        <w:rPr>
          <w:sz w:val="28"/>
          <w:szCs w:val="28"/>
        </w:rPr>
        <w:t>;</w:t>
      </w:r>
      <w:r w:rsidRPr="00F85252">
        <w:rPr>
          <w:sz w:val="28"/>
          <w:szCs w:val="28"/>
        </w:rPr>
        <w:t xml:space="preserve">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EE6620" w:rsidRDefault="00AB5F3C" w:rsidP="00EE6620">
      <w:pPr>
        <w:pStyle w:val="a5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E6620">
        <w:rPr>
          <w:sz w:val="28"/>
          <w:szCs w:val="28"/>
        </w:rPr>
        <w:t xml:space="preserve">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="00870FB6" w:rsidRPr="00EE6620">
        <w:rPr>
          <w:sz w:val="28"/>
          <w:szCs w:val="28"/>
        </w:rPr>
        <w:t xml:space="preserve"> </w:t>
      </w:r>
    </w:p>
    <w:p w:rsidR="00AB5F3C" w:rsidRPr="00A429C2" w:rsidRDefault="00AB5F3C" w:rsidP="00A429C2">
      <w:pPr>
        <w:pStyle w:val="a5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429C2">
        <w:rPr>
          <w:color w:val="000000" w:themeColor="text1"/>
          <w:sz w:val="28"/>
          <w:szCs w:val="28"/>
        </w:rPr>
        <w:t xml:space="preserve">некоммерческая организация не должна получать средства </w:t>
      </w:r>
      <w:r w:rsidR="00A429C2" w:rsidRPr="00A429C2">
        <w:rPr>
          <w:color w:val="000000" w:themeColor="text1"/>
          <w:sz w:val="28"/>
          <w:szCs w:val="28"/>
        </w:rPr>
        <w:t xml:space="preserve">из бюджета муниципального образования «Ленский район» на основании иных нормативных правовых актов </w:t>
      </w:r>
      <w:r w:rsidRPr="00A429C2">
        <w:rPr>
          <w:color w:val="000000" w:themeColor="text1"/>
          <w:sz w:val="28"/>
          <w:szCs w:val="28"/>
        </w:rPr>
        <w:t>на цели, установленные пунктом 1.2 настоящего Порядка.</w:t>
      </w:r>
    </w:p>
    <w:p w:rsidR="00AB5F3C" w:rsidRPr="00AB5F3C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B5F3C" w:rsidRPr="00AB5F3C">
        <w:rPr>
          <w:sz w:val="28"/>
          <w:szCs w:val="28"/>
        </w:rPr>
        <w:t>. Некоммерческая организация</w:t>
      </w:r>
      <w:r w:rsidR="00870FB6" w:rsidRPr="00870FB6">
        <w:t xml:space="preserve"> </w:t>
      </w:r>
      <w:r w:rsidR="00870FB6" w:rsidRPr="00AB5F3C">
        <w:rPr>
          <w:sz w:val="28"/>
          <w:szCs w:val="28"/>
        </w:rPr>
        <w:t>не</w:t>
      </w:r>
      <w:r w:rsidR="00AB5F3C" w:rsidRPr="00AB5F3C">
        <w:rPr>
          <w:sz w:val="28"/>
          <w:szCs w:val="28"/>
        </w:rPr>
        <w:t xml:space="preserve"> позднее </w:t>
      </w:r>
      <w:r w:rsidR="00870FB6">
        <w:rPr>
          <w:sz w:val="28"/>
          <w:szCs w:val="28"/>
        </w:rPr>
        <w:t>01</w:t>
      </w:r>
      <w:r w:rsidR="00AB5F3C" w:rsidRPr="00AB5F3C">
        <w:rPr>
          <w:sz w:val="28"/>
          <w:szCs w:val="28"/>
        </w:rPr>
        <w:t xml:space="preserve"> </w:t>
      </w:r>
      <w:r w:rsidR="00870FB6">
        <w:rPr>
          <w:sz w:val="28"/>
          <w:szCs w:val="28"/>
        </w:rPr>
        <w:t xml:space="preserve">августа текущего </w:t>
      </w:r>
      <w:r w:rsidR="00AB5F3C" w:rsidRPr="00AB5F3C">
        <w:rPr>
          <w:sz w:val="28"/>
          <w:szCs w:val="28"/>
        </w:rPr>
        <w:t xml:space="preserve">года, в котором планируется предоставление субсидии, представляет в </w:t>
      </w:r>
      <w:r w:rsidR="00AB5F3C">
        <w:rPr>
          <w:sz w:val="28"/>
          <w:szCs w:val="28"/>
        </w:rPr>
        <w:t xml:space="preserve">администрацию </w:t>
      </w:r>
      <w:r w:rsidR="00AB5F3C" w:rsidRPr="00AB5F3C">
        <w:rPr>
          <w:sz w:val="28"/>
          <w:szCs w:val="28"/>
        </w:rPr>
        <w:t>муниципально</w:t>
      </w:r>
      <w:r w:rsidR="00AB5F3C">
        <w:rPr>
          <w:sz w:val="28"/>
          <w:szCs w:val="28"/>
        </w:rPr>
        <w:t>го</w:t>
      </w:r>
      <w:r w:rsidR="00AB5F3C" w:rsidRPr="00AB5F3C">
        <w:rPr>
          <w:sz w:val="28"/>
          <w:szCs w:val="28"/>
        </w:rPr>
        <w:t xml:space="preserve"> образовани</w:t>
      </w:r>
      <w:r w:rsidR="00AB5F3C">
        <w:rPr>
          <w:sz w:val="28"/>
          <w:szCs w:val="28"/>
        </w:rPr>
        <w:t>я</w:t>
      </w:r>
      <w:r w:rsidR="00870FB6">
        <w:rPr>
          <w:sz w:val="28"/>
          <w:szCs w:val="28"/>
        </w:rPr>
        <w:t xml:space="preserve"> </w:t>
      </w:r>
      <w:r w:rsidR="00AB5F3C" w:rsidRPr="00AB5F3C">
        <w:rPr>
          <w:sz w:val="28"/>
          <w:szCs w:val="28"/>
        </w:rPr>
        <w:t>«Ленский район»:</w:t>
      </w:r>
    </w:p>
    <w:p w:rsidR="00AB5F3C" w:rsidRPr="00AB5F3C" w:rsidRDefault="00AB5F3C" w:rsidP="00AB5F3C">
      <w:pPr>
        <w:spacing w:line="360" w:lineRule="auto"/>
        <w:jc w:val="both"/>
        <w:rPr>
          <w:sz w:val="28"/>
          <w:szCs w:val="28"/>
        </w:rPr>
      </w:pPr>
      <w:r w:rsidRPr="00AB5F3C">
        <w:rPr>
          <w:sz w:val="28"/>
          <w:szCs w:val="28"/>
        </w:rPr>
        <w:t>1) заявку в произвольной форме, подписанную руководите</w:t>
      </w:r>
      <w:r w:rsidR="00870FB6">
        <w:rPr>
          <w:sz w:val="28"/>
          <w:szCs w:val="28"/>
        </w:rPr>
        <w:t xml:space="preserve">лем некоммерческой </w:t>
      </w:r>
      <w:r w:rsidR="00B83474">
        <w:rPr>
          <w:sz w:val="28"/>
          <w:szCs w:val="28"/>
        </w:rPr>
        <w:t>организации;</w:t>
      </w:r>
      <w:r w:rsidR="00B83474" w:rsidRPr="00AB5F3C">
        <w:rPr>
          <w:sz w:val="28"/>
          <w:szCs w:val="28"/>
        </w:rPr>
        <w:t xml:space="preserve"> в</w:t>
      </w:r>
      <w:r w:rsidRPr="00AB5F3C">
        <w:rPr>
          <w:sz w:val="28"/>
          <w:szCs w:val="28"/>
        </w:rPr>
        <w:t xml:space="preserve"> случае, если заявка подписана лицом, не являющимся лицом, имеющим право без доверенности действовать от имени некоммерческой организации, к заявке прилагаются подлинники документов, подтверждающих полномочия на под</w:t>
      </w:r>
      <w:r w:rsidRPr="00AB5F3C">
        <w:rPr>
          <w:sz w:val="28"/>
          <w:szCs w:val="28"/>
        </w:rPr>
        <w:lastRenderedPageBreak/>
        <w:t>писание заявки от имени некоммерческой организации. Подлинники после заверения должны быть возвращены указанному лицу;</w:t>
      </w:r>
    </w:p>
    <w:p w:rsidR="00AB5F3C" w:rsidRPr="00AB5F3C" w:rsidRDefault="002533C7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F3C" w:rsidRPr="00AB5F3C">
        <w:rPr>
          <w:sz w:val="28"/>
          <w:szCs w:val="28"/>
        </w:rPr>
        <w:t>) справку, подписанную руководителем некоммерческой организации,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и его деятельность не приостановлена в порядке, предусмотренном законодательством Российской Федерации;</w:t>
      </w:r>
    </w:p>
    <w:p w:rsidR="00AB5F3C" w:rsidRPr="00AB5F3C" w:rsidRDefault="002533C7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) справку, подписанную руководителем некоммерческой организации,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B5F3C" w:rsidRPr="00A429C2" w:rsidRDefault="002533C7" w:rsidP="00AB5F3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429C2">
        <w:rPr>
          <w:color w:val="000000" w:themeColor="text1"/>
          <w:sz w:val="28"/>
          <w:szCs w:val="28"/>
        </w:rPr>
        <w:t>4</w:t>
      </w:r>
      <w:r w:rsidR="00AB5F3C" w:rsidRPr="00A429C2">
        <w:rPr>
          <w:color w:val="000000" w:themeColor="text1"/>
          <w:sz w:val="28"/>
          <w:szCs w:val="28"/>
        </w:rPr>
        <w:t xml:space="preserve">) справку, подписанную руководителем некоммерческой организации, о том, что не получает средства </w:t>
      </w:r>
      <w:r w:rsidR="00C81071" w:rsidRPr="00A429C2">
        <w:rPr>
          <w:color w:val="000000" w:themeColor="text1"/>
          <w:sz w:val="28"/>
          <w:szCs w:val="28"/>
        </w:rPr>
        <w:t xml:space="preserve">бюджета муниципального образования «Ленский район» на основании иных нормативных правовых актов на цели, </w:t>
      </w:r>
      <w:r w:rsidR="00AB5F3C" w:rsidRPr="00A429C2">
        <w:rPr>
          <w:color w:val="000000" w:themeColor="text1"/>
          <w:sz w:val="28"/>
          <w:szCs w:val="28"/>
        </w:rPr>
        <w:t>установленные пунктом 1.2 настоящего Порядка;</w:t>
      </w:r>
    </w:p>
    <w:p w:rsidR="00AB5F3C" w:rsidRPr="00AB5F3C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B5F3C" w:rsidRPr="00AB5F3C">
        <w:rPr>
          <w:sz w:val="28"/>
          <w:szCs w:val="28"/>
        </w:rPr>
        <w:t xml:space="preserve">. </w:t>
      </w:r>
      <w:r w:rsidR="00036D99">
        <w:rPr>
          <w:sz w:val="28"/>
          <w:szCs w:val="28"/>
        </w:rPr>
        <w:t xml:space="preserve">Администрация </w:t>
      </w:r>
      <w:r w:rsidR="00870FB6" w:rsidRPr="00AB5F3C">
        <w:rPr>
          <w:sz w:val="28"/>
          <w:szCs w:val="28"/>
        </w:rPr>
        <w:t>в</w:t>
      </w:r>
      <w:r w:rsidR="00AB5F3C" w:rsidRPr="00AB5F3C">
        <w:rPr>
          <w:sz w:val="28"/>
          <w:szCs w:val="28"/>
        </w:rPr>
        <w:t xml:space="preserve"> течение 10 рабочих дней со дня получения заявки и докумен</w:t>
      </w:r>
      <w:r w:rsidR="00AB5F3C" w:rsidRPr="00AB5F3C">
        <w:rPr>
          <w:sz w:val="28"/>
          <w:szCs w:val="28"/>
        </w:rPr>
        <w:lastRenderedPageBreak/>
        <w:t xml:space="preserve">тов, предусмотренных в пункте </w:t>
      </w:r>
      <w:r w:rsidR="00AA51D1" w:rsidRPr="00AA51D1">
        <w:rPr>
          <w:sz w:val="28"/>
          <w:szCs w:val="28"/>
        </w:rPr>
        <w:t xml:space="preserve">3.4 </w:t>
      </w:r>
      <w:r w:rsidR="00AB5F3C" w:rsidRPr="00AA51D1">
        <w:rPr>
          <w:sz w:val="28"/>
          <w:szCs w:val="28"/>
        </w:rPr>
        <w:t xml:space="preserve">настоящего Порядка, проверяет соответствие некоммерческой организации требованиям, указанным в пункте </w:t>
      </w:r>
      <w:r w:rsidR="00AA51D1" w:rsidRPr="00AA51D1">
        <w:rPr>
          <w:sz w:val="28"/>
          <w:szCs w:val="28"/>
        </w:rPr>
        <w:t>3.3</w:t>
      </w:r>
      <w:r w:rsidR="00AA51D1">
        <w:rPr>
          <w:color w:val="FF0000"/>
          <w:sz w:val="28"/>
          <w:szCs w:val="28"/>
        </w:rPr>
        <w:t xml:space="preserve"> </w:t>
      </w:r>
      <w:r w:rsidR="00AA51D1" w:rsidRPr="00AB5F3C">
        <w:rPr>
          <w:sz w:val="28"/>
          <w:szCs w:val="28"/>
        </w:rPr>
        <w:t>настоящего</w:t>
      </w:r>
      <w:r w:rsidR="00AB5F3C" w:rsidRPr="00AB5F3C">
        <w:rPr>
          <w:sz w:val="28"/>
          <w:szCs w:val="28"/>
        </w:rPr>
        <w:t xml:space="preserve"> Порядка, и принимает решение о предоставлении (отказе) субсидии.</w:t>
      </w:r>
    </w:p>
    <w:p w:rsidR="00AB5F3C" w:rsidRPr="00AB5F3C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B5F3C" w:rsidRPr="00AB5F3C">
        <w:rPr>
          <w:sz w:val="28"/>
          <w:szCs w:val="28"/>
        </w:rPr>
        <w:t>. Субсидия предоставляется в пределах бюджетных ассигн</w:t>
      </w:r>
      <w:r w:rsidR="00CD0B6F">
        <w:rPr>
          <w:sz w:val="28"/>
          <w:szCs w:val="28"/>
        </w:rPr>
        <w:t xml:space="preserve">ований, предусмотренных </w:t>
      </w:r>
      <w:r w:rsidR="00CD0B6F" w:rsidRPr="002533C7">
        <w:rPr>
          <w:color w:val="000000" w:themeColor="text1"/>
          <w:sz w:val="28"/>
          <w:szCs w:val="28"/>
        </w:rPr>
        <w:t xml:space="preserve">решением Районного Совета </w:t>
      </w:r>
      <w:r w:rsidR="00A429C2">
        <w:rPr>
          <w:color w:val="000000" w:themeColor="text1"/>
          <w:sz w:val="28"/>
          <w:szCs w:val="28"/>
        </w:rPr>
        <w:t>д</w:t>
      </w:r>
      <w:r w:rsidR="002533C7" w:rsidRPr="002533C7">
        <w:rPr>
          <w:color w:val="000000" w:themeColor="text1"/>
          <w:sz w:val="28"/>
          <w:szCs w:val="28"/>
        </w:rPr>
        <w:t>епутатов</w:t>
      </w:r>
      <w:r w:rsidR="00A429C2">
        <w:rPr>
          <w:color w:val="000000" w:themeColor="text1"/>
          <w:sz w:val="28"/>
          <w:szCs w:val="28"/>
        </w:rPr>
        <w:t xml:space="preserve"> МО «Ленский район»,</w:t>
      </w:r>
      <w:r w:rsidR="00CD0B6F" w:rsidRPr="002533C7">
        <w:rPr>
          <w:color w:val="000000" w:themeColor="text1"/>
          <w:sz w:val="28"/>
          <w:szCs w:val="28"/>
        </w:rPr>
        <w:t xml:space="preserve"> «О</w:t>
      </w:r>
      <w:r w:rsidR="002533C7" w:rsidRPr="002533C7">
        <w:rPr>
          <w:color w:val="000000" w:themeColor="text1"/>
          <w:sz w:val="28"/>
          <w:szCs w:val="28"/>
        </w:rPr>
        <w:t xml:space="preserve"> </w:t>
      </w:r>
      <w:r w:rsidR="00E151A4" w:rsidRPr="002533C7">
        <w:rPr>
          <w:color w:val="000000" w:themeColor="text1"/>
          <w:sz w:val="28"/>
          <w:szCs w:val="28"/>
        </w:rPr>
        <w:t>бюджете муниципального</w:t>
      </w:r>
      <w:r w:rsidR="002533C7" w:rsidRPr="002533C7">
        <w:rPr>
          <w:color w:val="000000" w:themeColor="text1"/>
          <w:sz w:val="28"/>
          <w:szCs w:val="28"/>
        </w:rPr>
        <w:t xml:space="preserve"> образования </w:t>
      </w:r>
      <w:r w:rsidR="00E151A4">
        <w:rPr>
          <w:color w:val="000000" w:themeColor="text1"/>
          <w:sz w:val="28"/>
          <w:szCs w:val="28"/>
        </w:rPr>
        <w:t>«</w:t>
      </w:r>
      <w:r w:rsidR="002533C7" w:rsidRPr="002533C7">
        <w:rPr>
          <w:color w:val="000000" w:themeColor="text1"/>
          <w:sz w:val="28"/>
          <w:szCs w:val="28"/>
        </w:rPr>
        <w:t xml:space="preserve">Ленский </w:t>
      </w:r>
      <w:r w:rsidR="00E151A4" w:rsidRPr="002533C7">
        <w:rPr>
          <w:color w:val="000000" w:themeColor="text1"/>
          <w:sz w:val="28"/>
          <w:szCs w:val="28"/>
        </w:rPr>
        <w:t>район</w:t>
      </w:r>
      <w:r w:rsidR="00E151A4">
        <w:rPr>
          <w:color w:val="000000" w:themeColor="text1"/>
          <w:sz w:val="28"/>
          <w:szCs w:val="28"/>
        </w:rPr>
        <w:t>»</w:t>
      </w:r>
      <w:r w:rsidR="00E151A4" w:rsidRPr="002533C7">
        <w:rPr>
          <w:color w:val="000000" w:themeColor="text1"/>
          <w:sz w:val="28"/>
          <w:szCs w:val="28"/>
        </w:rPr>
        <w:t>» на</w:t>
      </w:r>
      <w:r w:rsidR="00AB5F3C" w:rsidRPr="00AB5F3C">
        <w:rPr>
          <w:sz w:val="28"/>
          <w:szCs w:val="28"/>
        </w:rPr>
        <w:t xml:space="preserve"> очередной финансовый год и плановый период.</w:t>
      </w:r>
    </w:p>
    <w:p w:rsidR="00F247AC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B5F3C" w:rsidRPr="00AB5F3C">
        <w:rPr>
          <w:sz w:val="28"/>
          <w:szCs w:val="28"/>
        </w:rPr>
        <w:t xml:space="preserve">. Решение </w:t>
      </w:r>
      <w:r w:rsidR="002533C7">
        <w:rPr>
          <w:sz w:val="28"/>
          <w:szCs w:val="28"/>
        </w:rPr>
        <w:t xml:space="preserve">о </w:t>
      </w:r>
      <w:r w:rsidR="00AB5F3C" w:rsidRPr="00AB5F3C">
        <w:rPr>
          <w:sz w:val="28"/>
          <w:szCs w:val="28"/>
        </w:rPr>
        <w:t>предоставлении субсидии</w:t>
      </w:r>
      <w:r w:rsidR="00E151A4">
        <w:rPr>
          <w:sz w:val="28"/>
          <w:szCs w:val="28"/>
        </w:rPr>
        <w:t>,</w:t>
      </w:r>
      <w:r w:rsidR="00AB5F3C" w:rsidRPr="00AB5F3C">
        <w:rPr>
          <w:sz w:val="28"/>
          <w:szCs w:val="28"/>
        </w:rPr>
        <w:t xml:space="preserve"> </w:t>
      </w:r>
      <w:r w:rsidR="00AB5F3C" w:rsidRPr="002533C7">
        <w:rPr>
          <w:color w:val="000000" w:themeColor="text1"/>
          <w:sz w:val="28"/>
          <w:szCs w:val="28"/>
        </w:rPr>
        <w:t xml:space="preserve">оформляется </w:t>
      </w:r>
      <w:r w:rsidR="00A429C2">
        <w:rPr>
          <w:color w:val="000000" w:themeColor="text1"/>
          <w:sz w:val="28"/>
          <w:szCs w:val="28"/>
        </w:rPr>
        <w:t>р</w:t>
      </w:r>
      <w:r w:rsidR="002533C7" w:rsidRPr="002533C7">
        <w:rPr>
          <w:color w:val="000000" w:themeColor="text1"/>
          <w:sz w:val="28"/>
          <w:szCs w:val="28"/>
        </w:rPr>
        <w:t>аспоряжением администрации</w:t>
      </w:r>
      <w:r w:rsidR="00F247AC">
        <w:rPr>
          <w:color w:val="000000" w:themeColor="text1"/>
          <w:sz w:val="28"/>
          <w:szCs w:val="28"/>
        </w:rPr>
        <w:t xml:space="preserve">, которое </w:t>
      </w:r>
      <w:r w:rsidR="00AB5F3C" w:rsidRPr="00AB5F3C">
        <w:rPr>
          <w:sz w:val="28"/>
          <w:szCs w:val="28"/>
        </w:rPr>
        <w:t>является основа</w:t>
      </w:r>
      <w:r w:rsidR="00870FB6">
        <w:rPr>
          <w:sz w:val="28"/>
          <w:szCs w:val="28"/>
        </w:rPr>
        <w:t xml:space="preserve">нием для заключения соглашения. </w:t>
      </w:r>
    </w:p>
    <w:p w:rsidR="00AB5F3C" w:rsidRPr="00AB5F3C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B5F3C" w:rsidRPr="00AB5F3C">
        <w:rPr>
          <w:sz w:val="28"/>
          <w:szCs w:val="28"/>
        </w:rPr>
        <w:t>. Основаниями для отказа в предоставлении субсидии являются:</w:t>
      </w:r>
    </w:p>
    <w:p w:rsidR="00AB5F3C" w:rsidRPr="00FA02AC" w:rsidRDefault="00AB5F3C" w:rsidP="00AB5F3C">
      <w:pPr>
        <w:spacing w:line="360" w:lineRule="auto"/>
        <w:jc w:val="both"/>
        <w:rPr>
          <w:sz w:val="28"/>
          <w:szCs w:val="28"/>
          <w:u w:val="single"/>
        </w:rPr>
      </w:pPr>
      <w:r w:rsidRPr="00AB5F3C">
        <w:rPr>
          <w:sz w:val="28"/>
          <w:szCs w:val="28"/>
        </w:rPr>
        <w:t xml:space="preserve">а) несоответствие некоммерческой организации требованиям, определенным </w:t>
      </w:r>
      <w:r w:rsidRPr="00FA02AC">
        <w:rPr>
          <w:sz w:val="28"/>
          <w:szCs w:val="28"/>
          <w:u w:val="single"/>
        </w:rPr>
        <w:t xml:space="preserve">пунктом </w:t>
      </w:r>
      <w:r w:rsidR="00FA02AC" w:rsidRPr="00FA02AC">
        <w:rPr>
          <w:sz w:val="28"/>
          <w:szCs w:val="28"/>
          <w:u w:val="single"/>
        </w:rPr>
        <w:t xml:space="preserve">3.4 </w:t>
      </w:r>
      <w:r w:rsidRPr="00FA02AC">
        <w:rPr>
          <w:sz w:val="28"/>
          <w:szCs w:val="28"/>
          <w:u w:val="single"/>
        </w:rPr>
        <w:t xml:space="preserve"> настоящего Порядка;</w:t>
      </w:r>
    </w:p>
    <w:p w:rsidR="00AB5F3C" w:rsidRPr="00AB5F3C" w:rsidRDefault="00AB5F3C" w:rsidP="00AB5F3C">
      <w:pPr>
        <w:spacing w:line="360" w:lineRule="auto"/>
        <w:jc w:val="both"/>
        <w:rPr>
          <w:sz w:val="28"/>
          <w:szCs w:val="28"/>
        </w:rPr>
      </w:pPr>
      <w:r w:rsidRPr="00FA02AC">
        <w:rPr>
          <w:sz w:val="28"/>
          <w:szCs w:val="28"/>
        </w:rPr>
        <w:t xml:space="preserve">б) несоответствие представленных некоммерческой организацией документов требованиям, определенным </w:t>
      </w:r>
      <w:r w:rsidRPr="00F247AC">
        <w:rPr>
          <w:sz w:val="28"/>
          <w:szCs w:val="28"/>
        </w:rPr>
        <w:t xml:space="preserve">пунктом </w:t>
      </w:r>
      <w:r w:rsidR="00FA02AC" w:rsidRPr="00F247AC">
        <w:rPr>
          <w:sz w:val="28"/>
          <w:szCs w:val="28"/>
        </w:rPr>
        <w:t>3.3</w:t>
      </w:r>
      <w:r w:rsidRPr="00FA02AC">
        <w:rPr>
          <w:sz w:val="28"/>
          <w:szCs w:val="28"/>
        </w:rPr>
        <w:t xml:space="preserve"> настоящего порядка, или </w:t>
      </w:r>
      <w:r w:rsidRPr="00AB5F3C">
        <w:rPr>
          <w:sz w:val="28"/>
          <w:szCs w:val="28"/>
        </w:rPr>
        <w:t>непредставление (представление не в полном объеме) указанных документов;</w:t>
      </w:r>
    </w:p>
    <w:p w:rsidR="00AB5F3C" w:rsidRPr="00AB5F3C" w:rsidRDefault="00AB5F3C" w:rsidP="00AB5F3C">
      <w:pPr>
        <w:spacing w:line="360" w:lineRule="auto"/>
        <w:jc w:val="both"/>
        <w:rPr>
          <w:sz w:val="28"/>
          <w:szCs w:val="28"/>
        </w:rPr>
      </w:pPr>
      <w:r w:rsidRPr="00AB5F3C">
        <w:rPr>
          <w:sz w:val="28"/>
          <w:szCs w:val="28"/>
        </w:rPr>
        <w:t>в) недостоверность информации, содержащейся в документах, представленных некоммерческой организацией.</w:t>
      </w:r>
    </w:p>
    <w:p w:rsidR="00070366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B5F3C" w:rsidRPr="00AB5F3C">
        <w:rPr>
          <w:sz w:val="28"/>
          <w:szCs w:val="28"/>
        </w:rPr>
        <w:t xml:space="preserve">. В случае принятия решения о предоставлении субсидии </w:t>
      </w:r>
      <w:r w:rsidR="00870FB6" w:rsidRPr="00870FB6">
        <w:rPr>
          <w:sz w:val="28"/>
          <w:szCs w:val="28"/>
        </w:rPr>
        <w:t>администрация муниципального образования «Ленский район»</w:t>
      </w:r>
      <w:r w:rsidR="00AB5F3C" w:rsidRPr="00AB5F3C">
        <w:rPr>
          <w:sz w:val="28"/>
          <w:szCs w:val="28"/>
        </w:rPr>
        <w:t xml:space="preserve"> в течение 5 рабочих дней со дня его принятия подготавливает проект соглашения в двух экземплярах и направляет его для подписани</w:t>
      </w:r>
      <w:r w:rsidR="00036D99">
        <w:rPr>
          <w:sz w:val="28"/>
          <w:szCs w:val="28"/>
        </w:rPr>
        <w:t>я в некоммерческую организацию.</w:t>
      </w:r>
      <w:r w:rsidR="00870FB6">
        <w:rPr>
          <w:sz w:val="28"/>
          <w:szCs w:val="28"/>
        </w:rPr>
        <w:t xml:space="preserve"> </w:t>
      </w:r>
    </w:p>
    <w:p w:rsidR="00870FB6" w:rsidRDefault="00B83474" w:rsidP="00AB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B5F3C" w:rsidRPr="00AB5F3C">
        <w:rPr>
          <w:sz w:val="28"/>
          <w:szCs w:val="28"/>
        </w:rPr>
        <w:t xml:space="preserve">. Некоммерческая организация в течение 2 рабочих дней со дня получения экземпляров проекта соглашения подписывает их и направляет в </w:t>
      </w:r>
      <w:r w:rsidR="00036D99" w:rsidRPr="00036D99">
        <w:rPr>
          <w:sz w:val="28"/>
          <w:szCs w:val="28"/>
        </w:rPr>
        <w:t>администраци</w:t>
      </w:r>
      <w:r w:rsidR="00036D99">
        <w:rPr>
          <w:sz w:val="28"/>
          <w:szCs w:val="28"/>
        </w:rPr>
        <w:t>ю</w:t>
      </w:r>
      <w:r w:rsidR="00E151A4">
        <w:rPr>
          <w:sz w:val="28"/>
          <w:szCs w:val="28"/>
        </w:rPr>
        <w:t>.</w:t>
      </w:r>
    </w:p>
    <w:p w:rsidR="00AB5F3C" w:rsidRPr="00AB5F3C" w:rsidRDefault="00AB5F3C" w:rsidP="00F247A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B5F3C">
        <w:rPr>
          <w:sz w:val="28"/>
          <w:szCs w:val="28"/>
        </w:rPr>
        <w:lastRenderedPageBreak/>
        <w:t xml:space="preserve"> </w:t>
      </w:r>
      <w:r w:rsidR="00036D99">
        <w:rPr>
          <w:sz w:val="28"/>
          <w:szCs w:val="28"/>
        </w:rPr>
        <w:t>А</w:t>
      </w:r>
      <w:r w:rsidR="00036D99" w:rsidRPr="00036D99">
        <w:rPr>
          <w:sz w:val="28"/>
          <w:szCs w:val="28"/>
        </w:rPr>
        <w:t>дминистраци</w:t>
      </w:r>
      <w:r w:rsidR="00036D99">
        <w:rPr>
          <w:sz w:val="28"/>
          <w:szCs w:val="28"/>
        </w:rPr>
        <w:t>я</w:t>
      </w:r>
      <w:r w:rsidR="00036D99" w:rsidRPr="00036D99">
        <w:rPr>
          <w:sz w:val="28"/>
          <w:szCs w:val="28"/>
        </w:rPr>
        <w:t xml:space="preserve"> </w:t>
      </w:r>
      <w:r w:rsidR="00036D99" w:rsidRPr="00AB5F3C">
        <w:rPr>
          <w:sz w:val="28"/>
          <w:szCs w:val="28"/>
        </w:rPr>
        <w:t>в</w:t>
      </w:r>
      <w:r w:rsidRPr="00AB5F3C">
        <w:rPr>
          <w:sz w:val="28"/>
          <w:szCs w:val="28"/>
        </w:rPr>
        <w:t xml:space="preserve"> течение 2 рабочих дней со дня получения подписанного </w:t>
      </w:r>
      <w:r w:rsidR="00F247AC" w:rsidRPr="00AB5F3C">
        <w:rPr>
          <w:sz w:val="28"/>
          <w:szCs w:val="28"/>
        </w:rPr>
        <w:t>соглашения, подписывает</w:t>
      </w:r>
      <w:r w:rsidRPr="00AB5F3C">
        <w:rPr>
          <w:sz w:val="28"/>
          <w:szCs w:val="28"/>
        </w:rPr>
        <w:t xml:space="preserve"> его со своей стороны</w:t>
      </w:r>
      <w:r w:rsidR="00F247AC">
        <w:rPr>
          <w:sz w:val="28"/>
          <w:szCs w:val="28"/>
        </w:rPr>
        <w:t>,</w:t>
      </w:r>
      <w:r w:rsidRPr="00AB5F3C">
        <w:rPr>
          <w:sz w:val="28"/>
          <w:szCs w:val="28"/>
        </w:rPr>
        <w:t xml:space="preserve"> и направляет один экземпляр в некоммерческую организацию.</w:t>
      </w:r>
    </w:p>
    <w:p w:rsidR="009A24BE" w:rsidRPr="00070366" w:rsidRDefault="00B83474" w:rsidP="00AB5F3C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B5F3C" w:rsidRPr="00AB5F3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B5F3C" w:rsidRPr="00AB5F3C">
        <w:rPr>
          <w:sz w:val="28"/>
          <w:szCs w:val="28"/>
        </w:rPr>
        <w:t>. В соглашени</w:t>
      </w:r>
      <w:r w:rsidR="00F247AC">
        <w:rPr>
          <w:sz w:val="28"/>
          <w:szCs w:val="28"/>
        </w:rPr>
        <w:t>и</w:t>
      </w:r>
      <w:r w:rsidR="00AB5F3C" w:rsidRPr="00AB5F3C">
        <w:rPr>
          <w:sz w:val="28"/>
          <w:szCs w:val="28"/>
        </w:rPr>
        <w:t xml:space="preserve"> должно быть включено требование о том, что в случае уменьшения </w:t>
      </w:r>
      <w:r w:rsidR="00036D99" w:rsidRPr="00036D99">
        <w:rPr>
          <w:sz w:val="28"/>
          <w:szCs w:val="28"/>
        </w:rPr>
        <w:t xml:space="preserve">администрации </w:t>
      </w:r>
      <w:r w:rsidR="00AB5F3C" w:rsidRPr="00AB5F3C">
        <w:rPr>
          <w:sz w:val="28"/>
          <w:szCs w:val="28"/>
        </w:rPr>
        <w:t xml:space="preserve">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соглашении, </w:t>
      </w:r>
      <w:r w:rsidR="00036D99" w:rsidRPr="00036D99">
        <w:rPr>
          <w:sz w:val="28"/>
          <w:szCs w:val="28"/>
        </w:rPr>
        <w:t>администраци</w:t>
      </w:r>
      <w:r w:rsidR="00036D99">
        <w:rPr>
          <w:sz w:val="28"/>
          <w:szCs w:val="28"/>
        </w:rPr>
        <w:t>я</w:t>
      </w:r>
      <w:r w:rsidR="00036D99" w:rsidRPr="00036D99">
        <w:rPr>
          <w:sz w:val="28"/>
          <w:szCs w:val="28"/>
        </w:rPr>
        <w:t xml:space="preserve"> </w:t>
      </w:r>
      <w:r w:rsidR="00AB5F3C" w:rsidRPr="00AB5F3C">
        <w:rPr>
          <w:sz w:val="28"/>
          <w:szCs w:val="28"/>
        </w:rPr>
        <w:t xml:space="preserve">и некоммерческая организация заключают дополнительное соглашение к соглашению на новых условиях, при </w:t>
      </w:r>
      <w:r w:rsidR="00611E47" w:rsidRPr="00AB5F3C">
        <w:rPr>
          <w:sz w:val="28"/>
          <w:szCs w:val="28"/>
        </w:rPr>
        <w:t>не достижении</w:t>
      </w:r>
      <w:r w:rsidR="00AB5F3C" w:rsidRPr="00AB5F3C">
        <w:rPr>
          <w:sz w:val="28"/>
          <w:szCs w:val="28"/>
        </w:rPr>
        <w:t xml:space="preserve"> согласия по новым условиям заключают дополнительное соглашение о расторжении соглашения в порядке и на условиях, установленных дополнительн</w:t>
      </w:r>
      <w:r w:rsidR="00F247AC">
        <w:rPr>
          <w:sz w:val="28"/>
          <w:szCs w:val="28"/>
        </w:rPr>
        <w:t xml:space="preserve">ым </w:t>
      </w:r>
      <w:r w:rsidR="00AB5F3C" w:rsidRPr="00AB5F3C">
        <w:rPr>
          <w:sz w:val="28"/>
          <w:szCs w:val="28"/>
        </w:rPr>
        <w:t xml:space="preserve"> соглаше</w:t>
      </w:r>
      <w:r w:rsidR="002533C7">
        <w:rPr>
          <w:sz w:val="28"/>
          <w:szCs w:val="28"/>
        </w:rPr>
        <w:t>ни</w:t>
      </w:r>
      <w:r w:rsidR="00F247AC">
        <w:rPr>
          <w:sz w:val="28"/>
          <w:szCs w:val="28"/>
        </w:rPr>
        <w:t>ем</w:t>
      </w:r>
      <w:r w:rsidR="002533C7">
        <w:rPr>
          <w:sz w:val="28"/>
          <w:szCs w:val="28"/>
        </w:rPr>
        <w:t>.</w:t>
      </w:r>
    </w:p>
    <w:p w:rsidR="00036D99" w:rsidRPr="00B83474" w:rsidRDefault="00B83474" w:rsidP="00AB5F3C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036D9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36D99">
        <w:rPr>
          <w:sz w:val="28"/>
          <w:szCs w:val="28"/>
        </w:rPr>
        <w:t xml:space="preserve"> </w:t>
      </w:r>
      <w:r w:rsidR="00036D99" w:rsidRPr="00036D99">
        <w:rPr>
          <w:sz w:val="28"/>
          <w:szCs w:val="28"/>
        </w:rPr>
        <w:t xml:space="preserve">В случае нарушения условий предоставления </w:t>
      </w:r>
      <w:r w:rsidR="00CD0B6F" w:rsidRPr="00036D99">
        <w:rPr>
          <w:sz w:val="28"/>
          <w:szCs w:val="28"/>
        </w:rPr>
        <w:t>субсидии</w:t>
      </w:r>
      <w:r w:rsidR="00CD0B6F">
        <w:rPr>
          <w:sz w:val="28"/>
          <w:szCs w:val="28"/>
        </w:rPr>
        <w:t xml:space="preserve">, </w:t>
      </w:r>
      <w:r w:rsidR="00CD0B6F" w:rsidRPr="00036D99">
        <w:rPr>
          <w:sz w:val="28"/>
          <w:szCs w:val="28"/>
        </w:rPr>
        <w:t>субсидия</w:t>
      </w:r>
      <w:r w:rsidR="00036D99" w:rsidRPr="00036D99">
        <w:rPr>
          <w:sz w:val="28"/>
          <w:szCs w:val="28"/>
        </w:rPr>
        <w:t xml:space="preserve"> подлежит возврату в </w:t>
      </w:r>
      <w:r w:rsidR="00036D99" w:rsidRPr="00CD0B6F">
        <w:rPr>
          <w:color w:val="000000" w:themeColor="text1"/>
          <w:sz w:val="28"/>
          <w:szCs w:val="28"/>
        </w:rPr>
        <w:t>бюджет</w:t>
      </w:r>
      <w:r w:rsidR="00070366" w:rsidRPr="00CD0B6F">
        <w:rPr>
          <w:color w:val="000000" w:themeColor="text1"/>
          <w:sz w:val="28"/>
          <w:szCs w:val="28"/>
        </w:rPr>
        <w:t xml:space="preserve"> </w:t>
      </w:r>
      <w:r w:rsidR="00870FB6" w:rsidRPr="00870FB6">
        <w:rPr>
          <w:sz w:val="28"/>
          <w:szCs w:val="28"/>
        </w:rPr>
        <w:t>муниципального образования «Ленский район»</w:t>
      </w:r>
      <w:r w:rsidR="00870FB6">
        <w:rPr>
          <w:sz w:val="28"/>
          <w:szCs w:val="28"/>
        </w:rPr>
        <w:t xml:space="preserve"> </w:t>
      </w:r>
      <w:r w:rsidR="00036D99" w:rsidRPr="00036D99">
        <w:rPr>
          <w:sz w:val="28"/>
          <w:szCs w:val="28"/>
        </w:rPr>
        <w:t xml:space="preserve">в порядке и сроки, установленные пунктами </w:t>
      </w:r>
      <w:r w:rsidRPr="00B83474">
        <w:rPr>
          <w:sz w:val="28"/>
          <w:szCs w:val="28"/>
        </w:rPr>
        <w:t>6</w:t>
      </w:r>
      <w:r w:rsidR="00036D99" w:rsidRPr="00B83474">
        <w:rPr>
          <w:sz w:val="28"/>
          <w:szCs w:val="28"/>
        </w:rPr>
        <w:t>.</w:t>
      </w:r>
      <w:r w:rsidRPr="00B83474">
        <w:rPr>
          <w:sz w:val="28"/>
          <w:szCs w:val="28"/>
        </w:rPr>
        <w:t>1</w:t>
      </w:r>
      <w:r w:rsidR="00036D99" w:rsidRPr="00B83474">
        <w:rPr>
          <w:sz w:val="28"/>
          <w:szCs w:val="28"/>
        </w:rPr>
        <w:t xml:space="preserve">, </w:t>
      </w:r>
      <w:r w:rsidRPr="00B83474">
        <w:rPr>
          <w:sz w:val="28"/>
          <w:szCs w:val="28"/>
        </w:rPr>
        <w:t>6</w:t>
      </w:r>
      <w:r w:rsidR="00036D99" w:rsidRPr="00B83474">
        <w:rPr>
          <w:sz w:val="28"/>
          <w:szCs w:val="28"/>
        </w:rPr>
        <w:t>.</w:t>
      </w:r>
      <w:r w:rsidRPr="00B83474">
        <w:rPr>
          <w:sz w:val="28"/>
          <w:szCs w:val="28"/>
        </w:rPr>
        <w:t>2</w:t>
      </w:r>
      <w:r w:rsidR="00036D99" w:rsidRPr="00B83474">
        <w:rPr>
          <w:sz w:val="28"/>
          <w:szCs w:val="28"/>
        </w:rPr>
        <w:t xml:space="preserve">, </w:t>
      </w:r>
      <w:r w:rsidRPr="00B83474">
        <w:rPr>
          <w:sz w:val="28"/>
          <w:szCs w:val="28"/>
        </w:rPr>
        <w:t>6.3</w:t>
      </w:r>
      <w:r w:rsidR="00036D99" w:rsidRPr="00B83474">
        <w:rPr>
          <w:sz w:val="28"/>
          <w:szCs w:val="28"/>
        </w:rPr>
        <w:t xml:space="preserve"> настоящего Порядка.</w:t>
      </w:r>
    </w:p>
    <w:p w:rsidR="00870FB6" w:rsidRDefault="00870FB6" w:rsidP="00906626">
      <w:pPr>
        <w:spacing w:line="360" w:lineRule="auto"/>
        <w:jc w:val="center"/>
        <w:rPr>
          <w:sz w:val="28"/>
          <w:szCs w:val="28"/>
        </w:rPr>
      </w:pPr>
    </w:p>
    <w:p w:rsidR="00906626" w:rsidRPr="00036D99" w:rsidRDefault="00B83474" w:rsidP="00B83474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70FB6">
        <w:rPr>
          <w:sz w:val="28"/>
          <w:szCs w:val="28"/>
        </w:rPr>
        <w:t xml:space="preserve">. </w:t>
      </w:r>
      <w:r w:rsidR="00906626" w:rsidRPr="00036D99">
        <w:rPr>
          <w:sz w:val="28"/>
          <w:szCs w:val="28"/>
        </w:rPr>
        <w:t>Требования об осуществлении контроля за соблюдением</w:t>
      </w:r>
    </w:p>
    <w:p w:rsidR="00906626" w:rsidRPr="00036D99" w:rsidRDefault="00906626" w:rsidP="00B83474">
      <w:pPr>
        <w:jc w:val="center"/>
        <w:rPr>
          <w:sz w:val="28"/>
          <w:szCs w:val="28"/>
        </w:rPr>
      </w:pPr>
      <w:r w:rsidRPr="00036D99">
        <w:rPr>
          <w:sz w:val="28"/>
          <w:szCs w:val="28"/>
        </w:rPr>
        <w:t>условий, целей и порядка предоставления субсидии</w:t>
      </w:r>
    </w:p>
    <w:p w:rsidR="00906626" w:rsidRPr="00036D99" w:rsidRDefault="00906626" w:rsidP="00B83474">
      <w:pPr>
        <w:jc w:val="center"/>
        <w:rPr>
          <w:sz w:val="28"/>
          <w:szCs w:val="28"/>
        </w:rPr>
      </w:pPr>
      <w:r w:rsidRPr="00036D99">
        <w:rPr>
          <w:sz w:val="28"/>
          <w:szCs w:val="28"/>
        </w:rPr>
        <w:t>и ответственности за их нарушение</w:t>
      </w:r>
    </w:p>
    <w:p w:rsidR="00906626" w:rsidRPr="00036D99" w:rsidRDefault="00906626" w:rsidP="00906626">
      <w:pPr>
        <w:spacing w:line="360" w:lineRule="auto"/>
        <w:jc w:val="both"/>
        <w:rPr>
          <w:sz w:val="28"/>
          <w:szCs w:val="28"/>
        </w:rPr>
      </w:pPr>
    </w:p>
    <w:p w:rsidR="00906626" w:rsidRPr="00036D99" w:rsidRDefault="00B83474" w:rsidP="00906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626" w:rsidRPr="00036D99">
        <w:rPr>
          <w:sz w:val="28"/>
          <w:szCs w:val="28"/>
        </w:rPr>
        <w:t>.1. Обязательным условием предоставления субсидии, включаемым в соглашение, является</w:t>
      </w:r>
      <w:r w:rsidR="00E151A4">
        <w:rPr>
          <w:sz w:val="28"/>
          <w:szCs w:val="28"/>
        </w:rPr>
        <w:t>,</w:t>
      </w:r>
      <w:r w:rsidR="00906626" w:rsidRPr="00036D99">
        <w:rPr>
          <w:sz w:val="28"/>
          <w:szCs w:val="28"/>
        </w:rPr>
        <w:t xml:space="preserve"> согласие некоммерческой организации</w:t>
      </w:r>
      <w:r w:rsidR="00E151A4">
        <w:rPr>
          <w:sz w:val="28"/>
          <w:szCs w:val="28"/>
        </w:rPr>
        <w:t>,</w:t>
      </w:r>
      <w:r w:rsidR="00906626" w:rsidRPr="00036D99">
        <w:rPr>
          <w:sz w:val="28"/>
          <w:szCs w:val="28"/>
        </w:rPr>
        <w:t xml:space="preserve"> на осуществление </w:t>
      </w:r>
      <w:r w:rsidR="00870FB6" w:rsidRPr="00870FB6">
        <w:rPr>
          <w:sz w:val="28"/>
          <w:szCs w:val="28"/>
        </w:rPr>
        <w:t>администраци</w:t>
      </w:r>
      <w:r w:rsidR="00870FB6">
        <w:rPr>
          <w:sz w:val="28"/>
          <w:szCs w:val="28"/>
        </w:rPr>
        <w:t xml:space="preserve">ей </w:t>
      </w:r>
      <w:r w:rsidR="00906626" w:rsidRPr="00036D99">
        <w:rPr>
          <w:sz w:val="28"/>
          <w:szCs w:val="28"/>
        </w:rPr>
        <w:t xml:space="preserve">и </w:t>
      </w:r>
      <w:r w:rsidR="00E151A4">
        <w:rPr>
          <w:color w:val="000000" w:themeColor="text1"/>
          <w:sz w:val="28"/>
          <w:szCs w:val="28"/>
        </w:rPr>
        <w:t xml:space="preserve">органами муниципального финансового контроля, </w:t>
      </w:r>
      <w:r w:rsidR="00906626" w:rsidRPr="00036D99">
        <w:rPr>
          <w:sz w:val="28"/>
          <w:szCs w:val="28"/>
        </w:rPr>
        <w:t>обязательных проверок соблюдения им целей, условий и порядка предоставления субсидии</w:t>
      </w:r>
      <w:r w:rsidR="00070366">
        <w:rPr>
          <w:sz w:val="28"/>
          <w:szCs w:val="28"/>
        </w:rPr>
        <w:t xml:space="preserve"> </w:t>
      </w:r>
      <w:r w:rsidR="00870FB6">
        <w:rPr>
          <w:sz w:val="28"/>
          <w:szCs w:val="28"/>
        </w:rPr>
        <w:t>в соответствии</w:t>
      </w:r>
      <w:r w:rsidR="00906626" w:rsidRPr="00036D99">
        <w:rPr>
          <w:sz w:val="28"/>
          <w:szCs w:val="28"/>
        </w:rPr>
        <w:t xml:space="preserve"> с законодательством Российской Федерации и Республики Саха (Якутия).</w:t>
      </w:r>
    </w:p>
    <w:p w:rsidR="00906626" w:rsidRPr="00E151A4" w:rsidRDefault="00B83474" w:rsidP="00906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06626" w:rsidRPr="00036D99">
        <w:rPr>
          <w:sz w:val="28"/>
          <w:szCs w:val="28"/>
        </w:rPr>
        <w:t xml:space="preserve">.2. Возврат субсидии осуществляется некоммерческой организацией в случаях </w:t>
      </w:r>
      <w:r w:rsidR="00E151A4" w:rsidRPr="00036D99">
        <w:rPr>
          <w:sz w:val="28"/>
          <w:szCs w:val="28"/>
        </w:rPr>
        <w:t xml:space="preserve">выявления </w:t>
      </w:r>
      <w:r w:rsidR="00E151A4">
        <w:rPr>
          <w:sz w:val="28"/>
          <w:szCs w:val="28"/>
        </w:rPr>
        <w:t>по</w:t>
      </w:r>
      <w:r w:rsidR="00906626" w:rsidRPr="00036D99">
        <w:rPr>
          <w:sz w:val="28"/>
          <w:szCs w:val="28"/>
        </w:rPr>
        <w:t xml:space="preserve"> фактам проверок, </w:t>
      </w:r>
      <w:r w:rsidR="00CD0B6F" w:rsidRPr="00E151A4">
        <w:rPr>
          <w:color w:val="000000" w:themeColor="text1"/>
          <w:sz w:val="28"/>
          <w:szCs w:val="28"/>
        </w:rPr>
        <w:t xml:space="preserve">проведенным </w:t>
      </w:r>
      <w:r w:rsidR="002533C7" w:rsidRPr="00E151A4">
        <w:rPr>
          <w:color w:val="000000" w:themeColor="text1"/>
          <w:sz w:val="28"/>
          <w:szCs w:val="28"/>
        </w:rPr>
        <w:t>финансовым управлением МО «Ленский район</w:t>
      </w:r>
      <w:r w:rsidR="00E151A4" w:rsidRPr="00E151A4">
        <w:rPr>
          <w:color w:val="000000" w:themeColor="text1"/>
          <w:sz w:val="28"/>
          <w:szCs w:val="28"/>
        </w:rPr>
        <w:t>».</w:t>
      </w:r>
    </w:p>
    <w:p w:rsidR="00906626" w:rsidRPr="00036D99" w:rsidRDefault="00B83474" w:rsidP="009066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626" w:rsidRPr="00036D9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06626" w:rsidRPr="00036D99">
        <w:rPr>
          <w:sz w:val="28"/>
          <w:szCs w:val="28"/>
        </w:rPr>
        <w:t xml:space="preserve">. В случае выявления нарушений, установленных в пункте 4.2 настоящего Порядка, </w:t>
      </w:r>
      <w:r w:rsidRPr="00B83474">
        <w:rPr>
          <w:sz w:val="28"/>
          <w:szCs w:val="28"/>
        </w:rPr>
        <w:t xml:space="preserve">администрация </w:t>
      </w:r>
      <w:r w:rsidR="00906626" w:rsidRPr="00036D99">
        <w:rPr>
          <w:sz w:val="28"/>
          <w:szCs w:val="28"/>
        </w:rPr>
        <w:t>в течени</w:t>
      </w:r>
      <w:r w:rsidR="00806732">
        <w:rPr>
          <w:sz w:val="28"/>
          <w:szCs w:val="28"/>
        </w:rPr>
        <w:t>е</w:t>
      </w:r>
      <w:r w:rsidR="00906626" w:rsidRPr="00036D99">
        <w:rPr>
          <w:sz w:val="28"/>
          <w:szCs w:val="28"/>
        </w:rPr>
        <w:t xml:space="preserve"> 10 рабочих дней со дня выявления указанного факта, направляет в адрес некоммерческой организации письменное требование о возврате бюджетных средств.</w:t>
      </w:r>
    </w:p>
    <w:p w:rsidR="00906626" w:rsidRPr="00036D99" w:rsidRDefault="00906626" w:rsidP="00906626">
      <w:pPr>
        <w:spacing w:line="360" w:lineRule="auto"/>
        <w:jc w:val="both"/>
        <w:rPr>
          <w:sz w:val="28"/>
          <w:szCs w:val="28"/>
        </w:rPr>
      </w:pPr>
      <w:r w:rsidRPr="00036D99">
        <w:rPr>
          <w:sz w:val="28"/>
          <w:szCs w:val="28"/>
        </w:rPr>
        <w:t>4.</w:t>
      </w:r>
      <w:r w:rsidR="00B83474">
        <w:rPr>
          <w:sz w:val="28"/>
          <w:szCs w:val="28"/>
        </w:rPr>
        <w:t>4</w:t>
      </w:r>
      <w:r w:rsidRPr="00036D99">
        <w:rPr>
          <w:sz w:val="28"/>
          <w:szCs w:val="28"/>
        </w:rPr>
        <w:t xml:space="preserve">. Субсидия, предоставленная с нарушением требований настоящего Порядка, должна быть возвращена некоммерческой организацией путем перечисления платежными поручениями на </w:t>
      </w:r>
      <w:r w:rsidR="002533C7" w:rsidRPr="002533C7">
        <w:rPr>
          <w:color w:val="000000" w:themeColor="text1"/>
          <w:sz w:val="28"/>
          <w:szCs w:val="28"/>
        </w:rPr>
        <w:t xml:space="preserve">счет бюджета Ленского </w:t>
      </w:r>
      <w:r w:rsidR="00611E47" w:rsidRPr="002533C7">
        <w:rPr>
          <w:color w:val="000000" w:themeColor="text1"/>
          <w:sz w:val="28"/>
          <w:szCs w:val="28"/>
        </w:rPr>
        <w:t>района</w:t>
      </w:r>
      <w:r w:rsidR="00611E47" w:rsidRPr="002533C7">
        <w:rPr>
          <w:color w:val="000000" w:themeColor="text1"/>
          <w:sz w:val="28"/>
          <w:szCs w:val="28"/>
          <w:u w:val="single"/>
        </w:rPr>
        <w:t xml:space="preserve"> </w:t>
      </w:r>
      <w:r w:rsidR="00611E47" w:rsidRPr="002533C7">
        <w:rPr>
          <w:color w:val="000000" w:themeColor="text1"/>
          <w:sz w:val="28"/>
          <w:szCs w:val="28"/>
        </w:rPr>
        <w:t>в</w:t>
      </w:r>
      <w:r w:rsidRPr="00036D99">
        <w:rPr>
          <w:sz w:val="28"/>
          <w:szCs w:val="28"/>
        </w:rPr>
        <w:t xml:space="preserve"> течение 30 календарных дней со дня получения требования</w:t>
      </w:r>
      <w:r w:rsidR="00E151A4">
        <w:rPr>
          <w:sz w:val="28"/>
          <w:szCs w:val="28"/>
        </w:rPr>
        <w:t>.</w:t>
      </w:r>
    </w:p>
    <w:p w:rsidR="00906626" w:rsidRDefault="00906626" w:rsidP="00906626">
      <w:pPr>
        <w:spacing w:line="360" w:lineRule="auto"/>
        <w:jc w:val="both"/>
        <w:rPr>
          <w:sz w:val="28"/>
          <w:szCs w:val="28"/>
        </w:rPr>
      </w:pPr>
      <w:r w:rsidRPr="00036D99">
        <w:rPr>
          <w:sz w:val="28"/>
          <w:szCs w:val="28"/>
        </w:rPr>
        <w:t>4.</w:t>
      </w:r>
      <w:r w:rsidR="00B83474">
        <w:rPr>
          <w:sz w:val="28"/>
          <w:szCs w:val="28"/>
        </w:rPr>
        <w:t>5</w:t>
      </w:r>
      <w:r w:rsidRPr="00036D99">
        <w:rPr>
          <w:sz w:val="28"/>
          <w:szCs w:val="28"/>
        </w:rPr>
        <w:t xml:space="preserve">. В случае </w:t>
      </w:r>
      <w:r w:rsidR="00F247AC" w:rsidRPr="00036D99">
        <w:rPr>
          <w:sz w:val="28"/>
          <w:szCs w:val="28"/>
        </w:rPr>
        <w:t>не поступления</w:t>
      </w:r>
      <w:r w:rsidRPr="00036D99">
        <w:rPr>
          <w:sz w:val="28"/>
          <w:szCs w:val="28"/>
        </w:rPr>
        <w:t xml:space="preserve"> или поступления не в полном объеме средств в течени</w:t>
      </w:r>
      <w:r w:rsidR="00E151A4">
        <w:rPr>
          <w:sz w:val="28"/>
          <w:szCs w:val="28"/>
        </w:rPr>
        <w:t>и</w:t>
      </w:r>
      <w:r w:rsidRPr="00036D99">
        <w:rPr>
          <w:sz w:val="28"/>
          <w:szCs w:val="28"/>
        </w:rPr>
        <w:t xml:space="preserve"> срока, установленного пунктом 4.</w:t>
      </w:r>
      <w:r w:rsidR="00B83474">
        <w:rPr>
          <w:sz w:val="28"/>
          <w:szCs w:val="28"/>
        </w:rPr>
        <w:t>4</w:t>
      </w:r>
      <w:r w:rsidRPr="00036D99">
        <w:rPr>
          <w:sz w:val="28"/>
          <w:szCs w:val="28"/>
        </w:rPr>
        <w:t xml:space="preserve"> настоящего Порядка, </w:t>
      </w:r>
      <w:r w:rsidR="00B83474" w:rsidRPr="00B83474">
        <w:rPr>
          <w:sz w:val="28"/>
          <w:szCs w:val="28"/>
        </w:rPr>
        <w:t xml:space="preserve">администрация </w:t>
      </w:r>
      <w:r w:rsidRPr="00036D99">
        <w:rPr>
          <w:sz w:val="28"/>
          <w:szCs w:val="28"/>
        </w:rPr>
        <w:t>принимает меры к и</w:t>
      </w:r>
      <w:r>
        <w:rPr>
          <w:sz w:val="28"/>
          <w:szCs w:val="28"/>
        </w:rPr>
        <w:t>х взысканию в судебном порядке.</w:t>
      </w:r>
    </w:p>
    <w:p w:rsidR="00036D99" w:rsidRDefault="00036D99" w:rsidP="00CF297A">
      <w:pPr>
        <w:jc w:val="both"/>
        <w:rPr>
          <w:sz w:val="28"/>
          <w:szCs w:val="28"/>
        </w:rPr>
      </w:pPr>
    </w:p>
    <w:p w:rsidR="008E4205" w:rsidRDefault="008E4205" w:rsidP="00CF297A">
      <w:pPr>
        <w:jc w:val="center"/>
        <w:rPr>
          <w:sz w:val="28"/>
          <w:szCs w:val="28"/>
        </w:rPr>
      </w:pPr>
    </w:p>
    <w:p w:rsidR="00870FB6" w:rsidRPr="00FD18E5" w:rsidRDefault="00B83474" w:rsidP="00CF297A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70FB6" w:rsidRPr="00FD18E5">
        <w:rPr>
          <w:sz w:val="28"/>
          <w:szCs w:val="28"/>
        </w:rPr>
        <w:t>.</w:t>
      </w:r>
      <w:r w:rsidR="00870FB6" w:rsidRPr="00FD18E5">
        <w:rPr>
          <w:sz w:val="28"/>
          <w:szCs w:val="28"/>
        </w:rPr>
        <w:tab/>
        <w:t>Порядок оплаты выполненных подрядчиком работ по проведению</w:t>
      </w:r>
    </w:p>
    <w:p w:rsidR="00870FB6" w:rsidRDefault="00870FB6" w:rsidP="00CF297A">
      <w:pPr>
        <w:jc w:val="center"/>
        <w:rPr>
          <w:sz w:val="28"/>
          <w:szCs w:val="28"/>
        </w:rPr>
      </w:pPr>
      <w:r w:rsidRPr="00FD18E5">
        <w:rPr>
          <w:sz w:val="28"/>
          <w:szCs w:val="28"/>
        </w:rPr>
        <w:t>капитального ремонта</w:t>
      </w:r>
    </w:p>
    <w:p w:rsidR="00870FB6" w:rsidRPr="00FD18E5" w:rsidRDefault="00870FB6" w:rsidP="00870FB6">
      <w:pPr>
        <w:spacing w:line="360" w:lineRule="auto"/>
        <w:jc w:val="center"/>
        <w:rPr>
          <w:sz w:val="28"/>
          <w:szCs w:val="28"/>
        </w:rPr>
      </w:pPr>
    </w:p>
    <w:p w:rsidR="00870FB6" w:rsidRPr="00FD18E5" w:rsidRDefault="00B83474" w:rsidP="00870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FB6" w:rsidRPr="00FD18E5">
        <w:rPr>
          <w:sz w:val="28"/>
          <w:szCs w:val="28"/>
        </w:rPr>
        <w:t>.1.</w:t>
      </w:r>
      <w:r w:rsidR="00870FB6" w:rsidRPr="00FD18E5">
        <w:rPr>
          <w:sz w:val="28"/>
          <w:szCs w:val="28"/>
        </w:rPr>
        <w:tab/>
      </w:r>
      <w:r w:rsidRPr="00FD18E5">
        <w:rPr>
          <w:sz w:val="28"/>
          <w:szCs w:val="28"/>
        </w:rPr>
        <w:t>Полученные,</w:t>
      </w:r>
      <w:r w:rsidR="00870FB6" w:rsidRPr="00FD18E5">
        <w:rPr>
          <w:sz w:val="28"/>
          <w:szCs w:val="28"/>
        </w:rPr>
        <w:t xml:space="preserve"> </w:t>
      </w:r>
      <w:r w:rsidR="00070366" w:rsidRPr="005A54E7">
        <w:rPr>
          <w:sz w:val="28"/>
          <w:szCs w:val="28"/>
        </w:rPr>
        <w:t>некоммерческ</w:t>
      </w:r>
      <w:r w:rsidR="005A54E7" w:rsidRPr="005A54E7">
        <w:rPr>
          <w:sz w:val="28"/>
          <w:szCs w:val="28"/>
        </w:rPr>
        <w:t xml:space="preserve">ой </w:t>
      </w:r>
      <w:r w:rsidR="00611E47" w:rsidRPr="005A54E7">
        <w:rPr>
          <w:sz w:val="28"/>
          <w:szCs w:val="28"/>
        </w:rPr>
        <w:t>организацией средства</w:t>
      </w:r>
      <w:r w:rsidR="00870FB6" w:rsidRPr="00FD18E5">
        <w:rPr>
          <w:sz w:val="28"/>
          <w:szCs w:val="28"/>
        </w:rPr>
        <w:t xml:space="preserve"> субсидии </w:t>
      </w:r>
      <w:r w:rsidR="00870FB6">
        <w:rPr>
          <w:sz w:val="28"/>
          <w:szCs w:val="28"/>
        </w:rPr>
        <w:t xml:space="preserve">не </w:t>
      </w:r>
      <w:r w:rsidR="00870FB6" w:rsidRPr="00FD18E5">
        <w:rPr>
          <w:sz w:val="28"/>
          <w:szCs w:val="28"/>
        </w:rPr>
        <w:t>могут быть использованы на выплату аванса на проведение работ по капитальному ремонту МКД</w:t>
      </w:r>
      <w:r w:rsidR="00870FB6">
        <w:rPr>
          <w:sz w:val="28"/>
          <w:szCs w:val="28"/>
        </w:rPr>
        <w:t>.</w:t>
      </w:r>
      <w:r w:rsidR="00870FB6" w:rsidRPr="00FD18E5">
        <w:rPr>
          <w:sz w:val="28"/>
          <w:szCs w:val="28"/>
        </w:rPr>
        <w:t xml:space="preserve"> </w:t>
      </w:r>
    </w:p>
    <w:p w:rsidR="00870FB6" w:rsidRPr="00FD18E5" w:rsidRDefault="00B83474" w:rsidP="00870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FB6" w:rsidRPr="00FD18E5">
        <w:rPr>
          <w:sz w:val="28"/>
          <w:szCs w:val="28"/>
        </w:rPr>
        <w:t>.2.</w:t>
      </w:r>
      <w:r w:rsidR="00870FB6" w:rsidRPr="00FD18E5">
        <w:rPr>
          <w:sz w:val="28"/>
          <w:szCs w:val="28"/>
        </w:rPr>
        <w:tab/>
        <w:t>В случае экономии денежных средств</w:t>
      </w:r>
      <w:r w:rsidR="00870FB6">
        <w:rPr>
          <w:sz w:val="28"/>
          <w:szCs w:val="28"/>
        </w:rPr>
        <w:t>,</w:t>
      </w:r>
      <w:r w:rsidR="00870FB6" w:rsidRPr="00FD18E5">
        <w:rPr>
          <w:sz w:val="28"/>
          <w:szCs w:val="28"/>
        </w:rPr>
        <w:t xml:space="preserve"> за счет уменьшения стоимости или объ</w:t>
      </w:r>
      <w:r w:rsidR="00870FB6" w:rsidRPr="00FD18E5">
        <w:rPr>
          <w:sz w:val="28"/>
          <w:szCs w:val="28"/>
        </w:rPr>
        <w:lastRenderedPageBreak/>
        <w:t>ёма работ по видам работ, использование средств экономии оформляется дополнительным соглашением сторон.</w:t>
      </w:r>
    </w:p>
    <w:p w:rsidR="00870FB6" w:rsidRPr="00FD18E5" w:rsidRDefault="00B83474" w:rsidP="00870F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FB6" w:rsidRPr="00FD18E5">
        <w:rPr>
          <w:sz w:val="28"/>
          <w:szCs w:val="28"/>
        </w:rPr>
        <w:t>.3.</w:t>
      </w:r>
      <w:r w:rsidR="00870FB6" w:rsidRPr="00FD18E5">
        <w:rPr>
          <w:sz w:val="28"/>
          <w:szCs w:val="28"/>
        </w:rPr>
        <w:tab/>
        <w:t xml:space="preserve">Оплата ремонтных работ, по видам работ в отдельности, осуществляется </w:t>
      </w:r>
      <w:r w:rsidR="00CD0B6F" w:rsidRPr="005A54E7">
        <w:rPr>
          <w:sz w:val="28"/>
          <w:szCs w:val="28"/>
        </w:rPr>
        <w:t>некоммерческ</w:t>
      </w:r>
      <w:r w:rsidR="005A54E7" w:rsidRPr="005A54E7">
        <w:rPr>
          <w:sz w:val="28"/>
          <w:szCs w:val="28"/>
        </w:rPr>
        <w:t xml:space="preserve">ой </w:t>
      </w:r>
      <w:r w:rsidR="00611E47" w:rsidRPr="005A54E7">
        <w:rPr>
          <w:sz w:val="28"/>
          <w:szCs w:val="28"/>
        </w:rPr>
        <w:t>организации на</w:t>
      </w:r>
      <w:r w:rsidR="00870FB6" w:rsidRPr="00FD18E5">
        <w:rPr>
          <w:sz w:val="28"/>
          <w:szCs w:val="28"/>
        </w:rPr>
        <w:t xml:space="preserve"> основании комиссионных актов приемки выполненных работ</w:t>
      </w:r>
      <w:r w:rsidR="00870FB6">
        <w:rPr>
          <w:sz w:val="28"/>
          <w:szCs w:val="28"/>
        </w:rPr>
        <w:t>,</w:t>
      </w:r>
      <w:r w:rsidR="00870FB6" w:rsidRPr="00FD18E5">
        <w:rPr>
          <w:sz w:val="28"/>
          <w:szCs w:val="28"/>
        </w:rPr>
        <w:t xml:space="preserve"> по капитальному ремонту МКД, согласованных с администрацией муниципального района, уполномоченными собственниками помещений данного МКД, определенными на общем собрании собственников.</w:t>
      </w:r>
    </w:p>
    <w:p w:rsidR="00036D99" w:rsidRDefault="00036D99" w:rsidP="00036D99">
      <w:pPr>
        <w:spacing w:line="360" w:lineRule="auto"/>
        <w:jc w:val="both"/>
        <w:rPr>
          <w:sz w:val="28"/>
          <w:szCs w:val="28"/>
        </w:rPr>
      </w:pPr>
    </w:p>
    <w:p w:rsidR="00036D99" w:rsidRDefault="00611E47" w:rsidP="007225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36D99" w:rsidRPr="00FD18E5">
        <w:rPr>
          <w:sz w:val="28"/>
          <w:szCs w:val="28"/>
        </w:rPr>
        <w:t>.</w:t>
      </w:r>
      <w:r w:rsidR="00036D99" w:rsidRPr="00FD18E5">
        <w:rPr>
          <w:sz w:val="28"/>
          <w:szCs w:val="28"/>
        </w:rPr>
        <w:tab/>
        <w:t>Порядок возврата субсидии при неиспользовании в полном объеме</w:t>
      </w:r>
    </w:p>
    <w:p w:rsidR="007225CC" w:rsidRPr="00FD18E5" w:rsidRDefault="007225CC" w:rsidP="007225CC">
      <w:pPr>
        <w:spacing w:line="360" w:lineRule="auto"/>
        <w:jc w:val="center"/>
        <w:rPr>
          <w:sz w:val="28"/>
          <w:szCs w:val="28"/>
        </w:rPr>
      </w:pPr>
    </w:p>
    <w:p w:rsidR="00036D99" w:rsidRPr="005A54E7" w:rsidRDefault="00611E47" w:rsidP="0003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D99" w:rsidRPr="00FD18E5">
        <w:rPr>
          <w:sz w:val="28"/>
          <w:szCs w:val="28"/>
        </w:rPr>
        <w:t>.1.</w:t>
      </w:r>
      <w:r w:rsidR="00036D99" w:rsidRPr="00FD18E5">
        <w:rPr>
          <w:sz w:val="28"/>
          <w:szCs w:val="28"/>
        </w:rPr>
        <w:tab/>
        <w:t xml:space="preserve">Субсидии, перечисленные </w:t>
      </w:r>
      <w:r>
        <w:rPr>
          <w:sz w:val="28"/>
          <w:szCs w:val="28"/>
        </w:rPr>
        <w:t>н</w:t>
      </w:r>
      <w:r w:rsidR="005A54E7" w:rsidRPr="005A54E7">
        <w:rPr>
          <w:sz w:val="28"/>
          <w:szCs w:val="28"/>
        </w:rPr>
        <w:t xml:space="preserve">екоммерческой </w:t>
      </w:r>
      <w:r w:rsidRPr="005A54E7">
        <w:rPr>
          <w:sz w:val="28"/>
          <w:szCs w:val="28"/>
        </w:rPr>
        <w:t>организации,</w:t>
      </w:r>
      <w:r w:rsidR="00036D99" w:rsidRPr="005A54E7">
        <w:rPr>
          <w:sz w:val="28"/>
          <w:szCs w:val="28"/>
        </w:rPr>
        <w:t xml:space="preserve"> подлежат возврату в бюджет Ленского района, в случае неиспользования субсидий в полном объеме в течение финансового года.</w:t>
      </w:r>
    </w:p>
    <w:p w:rsidR="00036D99" w:rsidRPr="00FD18E5" w:rsidRDefault="00611E47" w:rsidP="0003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3474" w:rsidRPr="005A54E7">
        <w:rPr>
          <w:sz w:val="28"/>
          <w:szCs w:val="28"/>
        </w:rPr>
        <w:t>.</w:t>
      </w:r>
      <w:r w:rsidR="00036D99" w:rsidRPr="005A54E7">
        <w:rPr>
          <w:sz w:val="28"/>
          <w:szCs w:val="28"/>
        </w:rPr>
        <w:t>2.</w:t>
      </w:r>
      <w:r w:rsidR="00036D99" w:rsidRPr="005A54E7">
        <w:rPr>
          <w:sz w:val="28"/>
          <w:szCs w:val="28"/>
        </w:rPr>
        <w:tab/>
        <w:t xml:space="preserve">В случае неиспользования субсидий в полном объеме в течение финансового года </w:t>
      </w:r>
      <w:r>
        <w:rPr>
          <w:sz w:val="28"/>
          <w:szCs w:val="28"/>
        </w:rPr>
        <w:t>н</w:t>
      </w:r>
      <w:r w:rsidR="005A54E7" w:rsidRPr="005A54E7">
        <w:rPr>
          <w:sz w:val="28"/>
          <w:szCs w:val="28"/>
        </w:rPr>
        <w:t>екоммерческой организаци</w:t>
      </w:r>
      <w:r>
        <w:rPr>
          <w:sz w:val="28"/>
          <w:szCs w:val="28"/>
        </w:rPr>
        <w:t>ей</w:t>
      </w:r>
      <w:r w:rsidR="005A54E7" w:rsidRPr="005A54E7">
        <w:rPr>
          <w:sz w:val="28"/>
          <w:szCs w:val="28"/>
        </w:rPr>
        <w:t xml:space="preserve"> </w:t>
      </w:r>
      <w:r w:rsidR="00036D99" w:rsidRPr="00FD18E5">
        <w:rPr>
          <w:sz w:val="28"/>
          <w:szCs w:val="28"/>
        </w:rPr>
        <w:t xml:space="preserve">возвращает неиспользованные средства субсидии в бюджет </w:t>
      </w:r>
      <w:r w:rsidR="00036D99">
        <w:rPr>
          <w:sz w:val="28"/>
          <w:szCs w:val="28"/>
        </w:rPr>
        <w:t>Ленского</w:t>
      </w:r>
      <w:r w:rsidR="00036D99" w:rsidRPr="00FD18E5">
        <w:rPr>
          <w:sz w:val="28"/>
          <w:szCs w:val="28"/>
        </w:rPr>
        <w:t xml:space="preserve"> района с указанием назначения платежа, в срок не позднее 28 декабря текущего года.</w:t>
      </w:r>
    </w:p>
    <w:p w:rsidR="00036D99" w:rsidRDefault="00611E47" w:rsidP="00036D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6D99" w:rsidRPr="00FD18E5">
        <w:rPr>
          <w:sz w:val="28"/>
          <w:szCs w:val="28"/>
        </w:rPr>
        <w:t>.3.</w:t>
      </w:r>
      <w:r w:rsidR="00036D99" w:rsidRPr="00FD18E5">
        <w:rPr>
          <w:sz w:val="28"/>
          <w:szCs w:val="28"/>
        </w:rPr>
        <w:tab/>
        <w:t xml:space="preserve">При отказе получателя субсидии в добровольном порядке возвратить денежные средства в соответствии с пунктом </w:t>
      </w:r>
      <w:r>
        <w:rPr>
          <w:sz w:val="28"/>
          <w:szCs w:val="28"/>
        </w:rPr>
        <w:t>6</w:t>
      </w:r>
      <w:r w:rsidR="00036D99" w:rsidRPr="00FD18E5">
        <w:rPr>
          <w:sz w:val="28"/>
          <w:szCs w:val="28"/>
        </w:rPr>
        <w:t>.1 настоящего Порядка, взыскание производится в судебном порядке в соответствии с законодательством Российской Федерации.</w:t>
      </w:r>
    </w:p>
    <w:p w:rsidR="00E33E84" w:rsidRDefault="00E33E84" w:rsidP="00FD18E5">
      <w:pPr>
        <w:spacing w:line="360" w:lineRule="auto"/>
        <w:jc w:val="both"/>
        <w:rPr>
          <w:sz w:val="28"/>
          <w:szCs w:val="28"/>
        </w:rPr>
      </w:pPr>
    </w:p>
    <w:p w:rsidR="00E33E84" w:rsidRPr="009A24BE" w:rsidRDefault="00E33E84" w:rsidP="00FD18E5">
      <w:pPr>
        <w:spacing w:line="360" w:lineRule="auto"/>
        <w:jc w:val="both"/>
        <w:rPr>
          <w:b/>
          <w:sz w:val="28"/>
          <w:szCs w:val="28"/>
        </w:rPr>
      </w:pPr>
    </w:p>
    <w:p w:rsidR="00E33E84" w:rsidRPr="009A24BE" w:rsidRDefault="009A4B51" w:rsidP="00FD18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Начальник</w:t>
      </w:r>
      <w:r w:rsidR="00E33E84" w:rsidRPr="009A24BE">
        <w:rPr>
          <w:b/>
          <w:sz w:val="28"/>
          <w:szCs w:val="28"/>
        </w:rPr>
        <w:t xml:space="preserve"> УПР                                                               И.А. Беляев</w:t>
      </w:r>
    </w:p>
    <w:p w:rsidR="007D160B" w:rsidRDefault="007D160B"/>
    <w:sectPr w:rsidR="007D160B" w:rsidSect="007225C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4E" w:rsidRDefault="0085024E" w:rsidP="00261FE6">
      <w:r>
        <w:separator/>
      </w:r>
    </w:p>
  </w:endnote>
  <w:endnote w:type="continuationSeparator" w:id="0">
    <w:p w:rsidR="0085024E" w:rsidRDefault="0085024E" w:rsidP="0026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4E" w:rsidRDefault="0085024E" w:rsidP="00261FE6">
      <w:r>
        <w:separator/>
      </w:r>
    </w:p>
  </w:footnote>
  <w:footnote w:type="continuationSeparator" w:id="0">
    <w:p w:rsidR="0085024E" w:rsidRDefault="0085024E" w:rsidP="0026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86BE6"/>
    <w:multiLevelType w:val="hybridMultilevel"/>
    <w:tmpl w:val="3C2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1EBD"/>
    <w:multiLevelType w:val="hybridMultilevel"/>
    <w:tmpl w:val="292E1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4E66CF6"/>
    <w:multiLevelType w:val="hybridMultilevel"/>
    <w:tmpl w:val="AACC06E8"/>
    <w:lvl w:ilvl="0" w:tplc="B938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1F495B"/>
    <w:multiLevelType w:val="hybridMultilevel"/>
    <w:tmpl w:val="8B0E042E"/>
    <w:lvl w:ilvl="0" w:tplc="D9DC4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21"/>
  </w:num>
  <w:num w:numId="11">
    <w:abstractNumId w:val="1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6"/>
    <w:rsid w:val="0000080B"/>
    <w:rsid w:val="00036D99"/>
    <w:rsid w:val="00064255"/>
    <w:rsid w:val="00070366"/>
    <w:rsid w:val="00100E5D"/>
    <w:rsid w:val="00153392"/>
    <w:rsid w:val="00196B32"/>
    <w:rsid w:val="001A3B87"/>
    <w:rsid w:val="002326E4"/>
    <w:rsid w:val="002533C7"/>
    <w:rsid w:val="00261FE6"/>
    <w:rsid w:val="00286E2D"/>
    <w:rsid w:val="0032623B"/>
    <w:rsid w:val="00327CD6"/>
    <w:rsid w:val="00376A3A"/>
    <w:rsid w:val="003E1764"/>
    <w:rsid w:val="004638E4"/>
    <w:rsid w:val="004934A2"/>
    <w:rsid w:val="004B645A"/>
    <w:rsid w:val="004B6FBB"/>
    <w:rsid w:val="004C4AD8"/>
    <w:rsid w:val="004C597F"/>
    <w:rsid w:val="00520383"/>
    <w:rsid w:val="0052726C"/>
    <w:rsid w:val="0054060F"/>
    <w:rsid w:val="00553553"/>
    <w:rsid w:val="005A54E7"/>
    <w:rsid w:val="005C133F"/>
    <w:rsid w:val="005D1F31"/>
    <w:rsid w:val="006043D4"/>
    <w:rsid w:val="00611E47"/>
    <w:rsid w:val="00616261"/>
    <w:rsid w:val="00622805"/>
    <w:rsid w:val="00642E00"/>
    <w:rsid w:val="00681592"/>
    <w:rsid w:val="00686D80"/>
    <w:rsid w:val="0069422F"/>
    <w:rsid w:val="007225CC"/>
    <w:rsid w:val="007669AC"/>
    <w:rsid w:val="007A1FA4"/>
    <w:rsid w:val="007D160B"/>
    <w:rsid w:val="00806732"/>
    <w:rsid w:val="00826C4A"/>
    <w:rsid w:val="0085024E"/>
    <w:rsid w:val="00870FB6"/>
    <w:rsid w:val="00882A98"/>
    <w:rsid w:val="008E4205"/>
    <w:rsid w:val="00906626"/>
    <w:rsid w:val="009104BC"/>
    <w:rsid w:val="0094082F"/>
    <w:rsid w:val="009A24BE"/>
    <w:rsid w:val="009A4B51"/>
    <w:rsid w:val="009B11B6"/>
    <w:rsid w:val="009C0DBC"/>
    <w:rsid w:val="009D0A88"/>
    <w:rsid w:val="009D106E"/>
    <w:rsid w:val="00A214DD"/>
    <w:rsid w:val="00A22768"/>
    <w:rsid w:val="00A2675D"/>
    <w:rsid w:val="00A429C2"/>
    <w:rsid w:val="00A6092B"/>
    <w:rsid w:val="00A63515"/>
    <w:rsid w:val="00AA51D1"/>
    <w:rsid w:val="00AB5F3C"/>
    <w:rsid w:val="00B83474"/>
    <w:rsid w:val="00B958D8"/>
    <w:rsid w:val="00B96756"/>
    <w:rsid w:val="00BC1F18"/>
    <w:rsid w:val="00C76526"/>
    <w:rsid w:val="00C80749"/>
    <w:rsid w:val="00C81071"/>
    <w:rsid w:val="00CD0B6F"/>
    <w:rsid w:val="00CF297A"/>
    <w:rsid w:val="00D12B95"/>
    <w:rsid w:val="00D41EA5"/>
    <w:rsid w:val="00D44918"/>
    <w:rsid w:val="00D659BC"/>
    <w:rsid w:val="00DE14B1"/>
    <w:rsid w:val="00E1162C"/>
    <w:rsid w:val="00E151A4"/>
    <w:rsid w:val="00E33E84"/>
    <w:rsid w:val="00E77915"/>
    <w:rsid w:val="00EB4E8A"/>
    <w:rsid w:val="00EE6620"/>
    <w:rsid w:val="00F06AE2"/>
    <w:rsid w:val="00F247AC"/>
    <w:rsid w:val="00F85252"/>
    <w:rsid w:val="00F93546"/>
    <w:rsid w:val="00FA02AC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4D57"/>
  <w15:docId w15:val="{A5E0FA9C-5A56-489D-BB7C-EA32FEF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FE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6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FE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BA47CA23C3DCDB19F9076225D76531E442BF1646B7324C4A15EDE64A8790EF559FEC584E0E2D0952B2E5587E14DBE58DA6AECDB67617C666453W5e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47CA23C3DCDB19F8E7B34312A5A144877FB6B697C759AFE058333A17359B216A787C0E6B781D17F24568EAB1CFC13D56AECWCe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izvod_5.HP_DL380\Desktop\2021%20&#1061;&#1072;&#1081;&#1073;&#1091;&#1083;&#1080;&#1085;&#1072;\&#1050;&#1072;&#1087;&#1080;&#1090;&#1072;&#1083;&#1100;&#1085;&#1099;&#1081;%20&#1088;&#1077;&#1084;&#1086;&#1085;&#109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8B72-F5A2-4651-AE8A-A3B74147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10</Pages>
  <Words>2435</Words>
  <Characters>13883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Тетерина Ирина Анатольевна</dc:creator>
  <cp:keywords/>
  <dc:description/>
  <cp:lastModifiedBy>11</cp:lastModifiedBy>
  <cp:revision>2</cp:revision>
  <cp:lastPrinted>2021-06-07T07:26:00Z</cp:lastPrinted>
  <dcterms:created xsi:type="dcterms:W3CDTF">2021-06-15T07:05:00Z</dcterms:created>
  <dcterms:modified xsi:type="dcterms:W3CDTF">2021-06-15T07:05:00Z</dcterms:modified>
</cp:coreProperties>
</file>