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1E3A9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1E3A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__</w:t>
            </w:r>
            <w:r w:rsidR="001E3A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1E3A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01-03-647/1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1E3A9B" w:rsidRDefault="00B94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и.</w:t>
            </w:r>
            <w:r w:rsidR="007B28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о. главы от 20.01.2021 года </w:t>
            </w:r>
          </w:p>
          <w:p w:rsidR="00EB1A38" w:rsidRDefault="00B94B8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№01-03-16/1</w:t>
            </w:r>
          </w:p>
        </w:tc>
      </w:tr>
    </w:tbl>
    <w:p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2CE9" w:rsidRDefault="00582CE9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A38" w:rsidRDefault="00EB1A38" w:rsidP="00EB1A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приведения документа в соответствие с действующим законодательством Российской Федерации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7B2835" w:rsidRDefault="00B94B80" w:rsidP="00582CE9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Внести изменения </w:t>
      </w:r>
      <w:r w:rsidR="00582CE9">
        <w:rPr>
          <w:spacing w:val="-4"/>
          <w:sz w:val="28"/>
          <w:szCs w:val="28"/>
        </w:rPr>
        <w:t>в приложени</w:t>
      </w:r>
      <w:r w:rsidR="002D2771">
        <w:rPr>
          <w:spacing w:val="-4"/>
          <w:sz w:val="28"/>
          <w:szCs w:val="28"/>
        </w:rPr>
        <w:t>я</w:t>
      </w:r>
      <w:r w:rsidR="007B2835">
        <w:rPr>
          <w:spacing w:val="-4"/>
          <w:sz w:val="28"/>
          <w:szCs w:val="28"/>
        </w:rPr>
        <w:t xml:space="preserve"> №</w:t>
      </w:r>
      <w:r w:rsidR="00E6414A">
        <w:rPr>
          <w:spacing w:val="-4"/>
          <w:sz w:val="28"/>
          <w:szCs w:val="28"/>
        </w:rPr>
        <w:t>2</w:t>
      </w:r>
      <w:r w:rsidR="007B2835">
        <w:rPr>
          <w:spacing w:val="-4"/>
          <w:sz w:val="28"/>
          <w:szCs w:val="28"/>
        </w:rPr>
        <w:t xml:space="preserve"> </w:t>
      </w:r>
      <w:r w:rsidR="00582CE9">
        <w:rPr>
          <w:spacing w:val="-4"/>
          <w:sz w:val="28"/>
          <w:szCs w:val="28"/>
        </w:rPr>
        <w:t>к постановлению</w:t>
      </w:r>
      <w:r>
        <w:rPr>
          <w:spacing w:val="-4"/>
          <w:sz w:val="28"/>
          <w:szCs w:val="28"/>
        </w:rPr>
        <w:t xml:space="preserve"> и.</w:t>
      </w:r>
      <w:r w:rsidR="007B283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о. главы от 20.01.2021 года №01-03-16/1 «Об утверждении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также муниципальными учреждениями»:</w:t>
      </w:r>
    </w:p>
    <w:p w:rsidR="00E6414A" w:rsidRPr="00967CD5" w:rsidRDefault="00E6414A" w:rsidP="00E6414A">
      <w:pPr>
        <w:pStyle w:val="a5"/>
        <w:numPr>
          <w:ilvl w:val="1"/>
          <w:numId w:val="21"/>
        </w:numPr>
        <w:spacing w:before="108" w:after="108" w:line="360" w:lineRule="auto"/>
        <w:ind w:firstLine="567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1.1. </w:t>
      </w:r>
      <w:r w:rsidRPr="00967CD5">
        <w:rPr>
          <w:spacing w:val="-4"/>
          <w:sz w:val="28"/>
          <w:szCs w:val="28"/>
        </w:rPr>
        <w:t>Исключить в приложении №</w:t>
      </w:r>
      <w:r>
        <w:rPr>
          <w:spacing w:val="-4"/>
          <w:sz w:val="28"/>
          <w:szCs w:val="28"/>
        </w:rPr>
        <w:t>2</w:t>
      </w:r>
      <w:r w:rsidRPr="00967CD5">
        <w:rPr>
          <w:spacing w:val="-4"/>
          <w:sz w:val="28"/>
          <w:szCs w:val="28"/>
        </w:rPr>
        <w:t xml:space="preserve"> пункт</w:t>
      </w:r>
      <w:r>
        <w:rPr>
          <w:spacing w:val="-4"/>
          <w:sz w:val="28"/>
          <w:szCs w:val="28"/>
        </w:rPr>
        <w:t xml:space="preserve"> 5</w:t>
      </w:r>
      <w:r w:rsidRPr="00967CD5">
        <w:rPr>
          <w:spacing w:val="-4"/>
          <w:sz w:val="28"/>
          <w:szCs w:val="28"/>
        </w:rPr>
        <w:t>.</w:t>
      </w:r>
    </w:p>
    <w:p w:rsidR="00E6414A" w:rsidRPr="00E6414A" w:rsidRDefault="00E6414A" w:rsidP="00E6414A">
      <w:pPr>
        <w:pStyle w:val="a5"/>
        <w:numPr>
          <w:ilvl w:val="1"/>
          <w:numId w:val="21"/>
        </w:numPr>
        <w:spacing w:before="108" w:after="108" w:line="360" w:lineRule="auto"/>
        <w:ind w:firstLine="567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1.2. Пункт 6 считать соответственно пунктом 5.</w:t>
      </w:r>
    </w:p>
    <w:p w:rsidR="00B94B80" w:rsidRPr="00E6414A" w:rsidRDefault="00E6414A" w:rsidP="00E6414A">
      <w:pPr>
        <w:pStyle w:val="a5"/>
        <w:widowControl/>
        <w:autoSpaceDE/>
        <w:autoSpaceDN/>
        <w:adjustRightInd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1.3. </w:t>
      </w:r>
      <w:r w:rsidR="007B2835" w:rsidRPr="00E6414A">
        <w:rPr>
          <w:spacing w:val="-4"/>
          <w:sz w:val="28"/>
          <w:szCs w:val="28"/>
        </w:rPr>
        <w:t>Приложени</w:t>
      </w:r>
      <w:r>
        <w:rPr>
          <w:spacing w:val="-4"/>
          <w:sz w:val="28"/>
          <w:szCs w:val="28"/>
        </w:rPr>
        <w:t>е</w:t>
      </w:r>
      <w:r w:rsidR="007B2835" w:rsidRPr="00E6414A">
        <w:rPr>
          <w:spacing w:val="-4"/>
          <w:sz w:val="28"/>
          <w:szCs w:val="28"/>
        </w:rPr>
        <w:t xml:space="preserve"> №</w:t>
      </w:r>
      <w:r>
        <w:rPr>
          <w:spacing w:val="-4"/>
          <w:sz w:val="28"/>
          <w:szCs w:val="28"/>
        </w:rPr>
        <w:t>2</w:t>
      </w:r>
      <w:r w:rsidR="007B2835" w:rsidRPr="00E6414A">
        <w:rPr>
          <w:spacing w:val="-4"/>
          <w:sz w:val="28"/>
          <w:szCs w:val="28"/>
        </w:rPr>
        <w:t xml:space="preserve"> добавить п. </w:t>
      </w:r>
      <w:r>
        <w:rPr>
          <w:spacing w:val="-4"/>
          <w:sz w:val="28"/>
          <w:szCs w:val="28"/>
        </w:rPr>
        <w:t>6,7,8</w:t>
      </w:r>
      <w:r w:rsidR="002D2771" w:rsidRPr="00E6414A">
        <w:rPr>
          <w:spacing w:val="-4"/>
          <w:sz w:val="28"/>
          <w:szCs w:val="28"/>
        </w:rPr>
        <w:t xml:space="preserve"> </w:t>
      </w:r>
      <w:r w:rsidR="00582CE9" w:rsidRPr="00E6414A">
        <w:rPr>
          <w:spacing w:val="-4"/>
          <w:sz w:val="28"/>
          <w:szCs w:val="28"/>
        </w:rPr>
        <w:t>следующего содержания: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5951"/>
        <w:gridCol w:w="2831"/>
      </w:tblGrid>
      <w:tr w:rsidR="00B94B80" w:rsidTr="00E6414A">
        <w:tc>
          <w:tcPr>
            <w:tcW w:w="709" w:type="dxa"/>
          </w:tcPr>
          <w:p w:rsidR="00B94B80" w:rsidRDefault="00E6414A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</w:tcPr>
          <w:p w:rsidR="001312C4" w:rsidRPr="001312C4" w:rsidRDefault="00E6414A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Назначение ежемесячной выплаты на содержание ребенка в семье опекуна (попечителя) и приемной семье</w:t>
            </w:r>
          </w:p>
          <w:p w:rsidR="00B94B80" w:rsidRDefault="00B94B80" w:rsidP="007B2835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94B80" w:rsidRPr="00E6414A" w:rsidRDefault="007B2835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6414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E6414A" w:rsidRPr="00E6414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1312C4" w:rsidTr="00E6414A">
        <w:tc>
          <w:tcPr>
            <w:tcW w:w="709" w:type="dxa"/>
          </w:tcPr>
          <w:p w:rsidR="001312C4" w:rsidRDefault="00E6414A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951" w:type="dxa"/>
          </w:tcPr>
          <w:p w:rsidR="001312C4" w:rsidRPr="001312C4" w:rsidRDefault="00E6414A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Назначение и выплата единовременного пособия при передаче ребенка на воспитание в семью</w:t>
            </w:r>
          </w:p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1312C4" w:rsidRPr="00E6414A" w:rsidRDefault="00E6414A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6414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муниципального образования «Ленский район»</w:t>
            </w:r>
            <w:r w:rsidR="001312C4" w:rsidRPr="00E6414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</w:t>
            </w:r>
          </w:p>
        </w:tc>
      </w:tr>
      <w:tr w:rsidR="001312C4" w:rsidTr="00E6414A">
        <w:tc>
          <w:tcPr>
            <w:tcW w:w="709" w:type="dxa"/>
          </w:tcPr>
          <w:p w:rsidR="001312C4" w:rsidRDefault="00E6414A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</w:tcPr>
          <w:p w:rsidR="001312C4" w:rsidRPr="001312C4" w:rsidRDefault="00E6414A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1312C4" w:rsidRPr="00E6414A" w:rsidRDefault="00E6414A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6414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</w:tbl>
    <w:p w:rsidR="007B2835" w:rsidRDefault="007B2835" w:rsidP="00582CE9">
      <w:pPr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</w:p>
    <w:p w:rsidR="00EB1A38" w:rsidRDefault="001312C4" w:rsidP="00582CE9">
      <w:pPr>
        <w:spacing w:before="108" w:after="108"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2</w:t>
      </w:r>
      <w:r w:rsidR="00582CE9">
        <w:rPr>
          <w:spacing w:val="-4"/>
          <w:sz w:val="28"/>
          <w:szCs w:val="28"/>
        </w:rPr>
        <w:t xml:space="preserve">. </w:t>
      </w:r>
      <w:r w:rsidR="00EB1A38">
        <w:rPr>
          <w:sz w:val="28"/>
          <w:szCs w:val="28"/>
        </w:rPr>
        <w:t>Главному специалисту управления делами (</w:t>
      </w:r>
      <w:proofErr w:type="spellStart"/>
      <w:r w:rsidR="00EB1A38">
        <w:rPr>
          <w:sz w:val="28"/>
          <w:szCs w:val="28"/>
        </w:rPr>
        <w:t>Иванская</w:t>
      </w:r>
      <w:proofErr w:type="spellEnd"/>
      <w:r w:rsidR="00EB1A38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EB1A38" w:rsidRDefault="001312C4" w:rsidP="00EB1A3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B1A38">
        <w:rPr>
          <w:sz w:val="28"/>
          <w:szCs w:val="28"/>
        </w:rPr>
        <w:t>. Контроль исполнения настоящего постановления оставляю за собой</w:t>
      </w:r>
      <w:r w:rsidR="00EB1A38">
        <w:rPr>
          <w:spacing w:val="-4"/>
          <w:sz w:val="28"/>
          <w:szCs w:val="28"/>
        </w:rPr>
        <w:t>.</w:t>
      </w:r>
    </w:p>
    <w:p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:rsidR="00EB1A38" w:rsidRDefault="00E6414A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Г</w:t>
      </w:r>
      <w:r w:rsidR="00EB1A38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а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                    </w:t>
      </w:r>
      <w:r>
        <w:rPr>
          <w:b/>
          <w:spacing w:val="-4"/>
          <w:sz w:val="28"/>
          <w:szCs w:val="28"/>
        </w:rPr>
        <w:t xml:space="preserve">            </w:t>
      </w:r>
      <w:r w:rsidR="00EB1A38">
        <w:rPr>
          <w:b/>
          <w:spacing w:val="-4"/>
          <w:sz w:val="28"/>
          <w:szCs w:val="28"/>
        </w:rPr>
        <w:t xml:space="preserve">    </w:t>
      </w:r>
      <w:r>
        <w:rPr>
          <w:b/>
          <w:spacing w:val="-4"/>
          <w:sz w:val="28"/>
          <w:szCs w:val="28"/>
        </w:rPr>
        <w:t>Ж.Ж. Абильманов</w:t>
      </w:r>
      <w:r w:rsidR="00EB1A38"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sectPr w:rsidR="00EB1A38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E33F5"/>
    <w:multiLevelType w:val="multilevel"/>
    <w:tmpl w:val="11D09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8" w15:restartNumberingAfterBreak="0">
    <w:nsid w:val="79A21D88"/>
    <w:multiLevelType w:val="multilevel"/>
    <w:tmpl w:val="5176A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21"/>
  </w:num>
  <w:num w:numId="11">
    <w:abstractNumId w:val="1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0764B"/>
    <w:rsid w:val="00064255"/>
    <w:rsid w:val="001312C4"/>
    <w:rsid w:val="001E3A9B"/>
    <w:rsid w:val="002D2771"/>
    <w:rsid w:val="00327CD6"/>
    <w:rsid w:val="00460C7A"/>
    <w:rsid w:val="004638E4"/>
    <w:rsid w:val="00582CE9"/>
    <w:rsid w:val="005C133F"/>
    <w:rsid w:val="00616261"/>
    <w:rsid w:val="00642E00"/>
    <w:rsid w:val="00681592"/>
    <w:rsid w:val="00686D80"/>
    <w:rsid w:val="007B2835"/>
    <w:rsid w:val="007D160B"/>
    <w:rsid w:val="00967CD5"/>
    <w:rsid w:val="009B11B6"/>
    <w:rsid w:val="009C0DBC"/>
    <w:rsid w:val="009D0A88"/>
    <w:rsid w:val="009D106E"/>
    <w:rsid w:val="00A2675D"/>
    <w:rsid w:val="00A6092B"/>
    <w:rsid w:val="00A63515"/>
    <w:rsid w:val="00B1327B"/>
    <w:rsid w:val="00B23CF4"/>
    <w:rsid w:val="00B94B80"/>
    <w:rsid w:val="00BC1F18"/>
    <w:rsid w:val="00D41EA5"/>
    <w:rsid w:val="00D44918"/>
    <w:rsid w:val="00D659BC"/>
    <w:rsid w:val="00E02E6A"/>
    <w:rsid w:val="00E42E25"/>
    <w:rsid w:val="00E6414A"/>
    <w:rsid w:val="00EB1A38"/>
    <w:rsid w:val="00F06AE2"/>
    <w:rsid w:val="00F93546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E9B0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11</cp:lastModifiedBy>
  <cp:revision>2</cp:revision>
  <cp:lastPrinted>2021-01-19T08:36:00Z</cp:lastPrinted>
  <dcterms:created xsi:type="dcterms:W3CDTF">2021-10-20T07:59:00Z</dcterms:created>
  <dcterms:modified xsi:type="dcterms:W3CDTF">2021-10-20T07:59:00Z</dcterms:modified>
</cp:coreProperties>
</file>