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3856F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856F9" w:rsidRPr="003856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3856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856F9" w:rsidRPr="003856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3856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00080B" w:rsidRPr="003856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856F9" w:rsidRPr="003856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01-03-625/1</w:t>
            </w:r>
            <w:r w:rsidR="0000080B" w:rsidRPr="003856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и.</w:t>
            </w:r>
            <w:r w:rsidR="007B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о. главы от 20.01.2021 года №01-03-16/1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B2835" w:rsidRDefault="00B94B80" w:rsidP="00582CE9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</w:t>
      </w:r>
      <w:r w:rsidR="00045C42">
        <w:rPr>
          <w:spacing w:val="-4"/>
          <w:sz w:val="28"/>
          <w:szCs w:val="28"/>
        </w:rPr>
        <w:t>е</w:t>
      </w:r>
      <w:r w:rsidR="007B2835">
        <w:rPr>
          <w:spacing w:val="-4"/>
          <w:sz w:val="28"/>
          <w:szCs w:val="28"/>
        </w:rPr>
        <w:t xml:space="preserve"> №1</w:t>
      </w:r>
      <w:r w:rsidR="00045C42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к постановлению</w:t>
      </w:r>
      <w:r>
        <w:rPr>
          <w:spacing w:val="-4"/>
          <w:sz w:val="28"/>
          <w:szCs w:val="28"/>
        </w:rPr>
        <w:t xml:space="preserve"> и.</w:t>
      </w:r>
      <w:r w:rsidR="007B28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о. главы от 20.01.2021 года №01-03-16/1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учреждениями»:</w:t>
      </w:r>
    </w:p>
    <w:p w:rsidR="00B94B80" w:rsidRPr="007B2835" w:rsidRDefault="007B2835" w:rsidP="007B2835">
      <w:pPr>
        <w:pStyle w:val="a5"/>
        <w:widowControl/>
        <w:numPr>
          <w:ilvl w:val="1"/>
          <w:numId w:val="23"/>
        </w:numPr>
        <w:autoSpaceDE/>
        <w:autoSpaceDN/>
        <w:adjustRightInd/>
        <w:spacing w:line="360" w:lineRule="auto"/>
        <w:jc w:val="both"/>
        <w:rPr>
          <w:spacing w:val="-4"/>
          <w:sz w:val="28"/>
          <w:szCs w:val="28"/>
        </w:rPr>
      </w:pPr>
      <w:r w:rsidRPr="007B2835">
        <w:rPr>
          <w:spacing w:val="-4"/>
          <w:sz w:val="28"/>
          <w:szCs w:val="28"/>
        </w:rPr>
        <w:t xml:space="preserve">Приложение №1 добавить п. </w:t>
      </w:r>
      <w:r w:rsidR="00045C42">
        <w:rPr>
          <w:spacing w:val="-4"/>
          <w:sz w:val="28"/>
          <w:szCs w:val="28"/>
        </w:rPr>
        <w:t>34</w:t>
      </w:r>
      <w:r w:rsidR="002D2771">
        <w:rPr>
          <w:spacing w:val="-4"/>
          <w:sz w:val="28"/>
          <w:szCs w:val="28"/>
        </w:rPr>
        <w:t xml:space="preserve"> </w:t>
      </w:r>
      <w:r w:rsidR="00582CE9" w:rsidRPr="007B2835">
        <w:rPr>
          <w:spacing w:val="-4"/>
          <w:sz w:val="28"/>
          <w:szCs w:val="28"/>
        </w:rPr>
        <w:t>следующего содержания: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5100"/>
        <w:gridCol w:w="2831"/>
      </w:tblGrid>
      <w:tr w:rsidR="00B94B80" w:rsidTr="00B94B80">
        <w:tc>
          <w:tcPr>
            <w:tcW w:w="562" w:type="dxa"/>
          </w:tcPr>
          <w:p w:rsidR="00B94B80" w:rsidRDefault="00045C42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00" w:type="dxa"/>
          </w:tcPr>
          <w:p w:rsidR="001312C4" w:rsidRPr="001312C4" w:rsidRDefault="00045C42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Присвоение спортивных разрядов</w:t>
            </w:r>
          </w:p>
          <w:p w:rsidR="00B94B80" w:rsidRDefault="00B94B80" w:rsidP="007B2835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94B80" w:rsidRDefault="007B2835" w:rsidP="00045C42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045C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МКУ «Комитет по физической культуре и спорту»</w:t>
            </w:r>
          </w:p>
        </w:tc>
      </w:tr>
      <w:tr w:rsidR="001312C4" w:rsidTr="00B94B80"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</w:tbl>
    <w:p w:rsidR="00045C42" w:rsidRDefault="00045C42" w:rsidP="00582CE9">
      <w:pPr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</w:p>
    <w:p w:rsidR="00EB1A38" w:rsidRDefault="001312C4" w:rsidP="00582CE9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2</w:t>
      </w:r>
      <w:r w:rsidR="00582CE9">
        <w:rPr>
          <w:spacing w:val="-4"/>
          <w:sz w:val="28"/>
          <w:szCs w:val="28"/>
        </w:rPr>
        <w:t xml:space="preserve">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1312C4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 xml:space="preserve">. главы                                                                                    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  <w:r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9A21D88"/>
    <w:multiLevelType w:val="multilevel"/>
    <w:tmpl w:val="5176A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0"/>
  </w:num>
  <w:num w:numId="11">
    <w:abstractNumId w:val="1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0764B"/>
    <w:rsid w:val="00045C42"/>
    <w:rsid w:val="00064255"/>
    <w:rsid w:val="001312C4"/>
    <w:rsid w:val="002D2771"/>
    <w:rsid w:val="00327CD6"/>
    <w:rsid w:val="003856F9"/>
    <w:rsid w:val="00460C7A"/>
    <w:rsid w:val="004638E4"/>
    <w:rsid w:val="00582CE9"/>
    <w:rsid w:val="005C133F"/>
    <w:rsid w:val="00616261"/>
    <w:rsid w:val="00642E00"/>
    <w:rsid w:val="00681592"/>
    <w:rsid w:val="00686D80"/>
    <w:rsid w:val="007B2835"/>
    <w:rsid w:val="007D160B"/>
    <w:rsid w:val="008379E6"/>
    <w:rsid w:val="00967CD5"/>
    <w:rsid w:val="009B11B6"/>
    <w:rsid w:val="009C0DBC"/>
    <w:rsid w:val="009D0A88"/>
    <w:rsid w:val="009D106E"/>
    <w:rsid w:val="00A2675D"/>
    <w:rsid w:val="00A6092B"/>
    <w:rsid w:val="00A63515"/>
    <w:rsid w:val="00B1327B"/>
    <w:rsid w:val="00B23CF4"/>
    <w:rsid w:val="00B94B80"/>
    <w:rsid w:val="00BC1F18"/>
    <w:rsid w:val="00D41EA5"/>
    <w:rsid w:val="00D44918"/>
    <w:rsid w:val="00D659BC"/>
    <w:rsid w:val="00E02E6A"/>
    <w:rsid w:val="00E42E25"/>
    <w:rsid w:val="00EB1A38"/>
    <w:rsid w:val="00F06AE2"/>
    <w:rsid w:val="00F93546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6F00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2021-10-13T06:02:00Z</dcterms:created>
  <dcterms:modified xsi:type="dcterms:W3CDTF">2021-10-13T06:02:00Z</dcterms:modified>
</cp:coreProperties>
</file>