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570"/>
        <w:gridCol w:w="1545"/>
        <w:gridCol w:w="3418"/>
        <w:gridCol w:w="176"/>
        <w:gridCol w:w="142"/>
      </w:tblGrid>
      <w:tr w:rsidR="0000080B" w:rsidRPr="00122E29" w:rsidTr="003F1B11">
        <w:trPr>
          <w:cantSplit/>
          <w:trHeight w:val="2102"/>
        </w:trPr>
        <w:tc>
          <w:tcPr>
            <w:tcW w:w="4072" w:type="dxa"/>
          </w:tcPr>
          <w:p w:rsidR="0000080B" w:rsidRPr="00122E29" w:rsidRDefault="009B2369" w:rsidP="00446BBD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bCs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446BBD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446BB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446BBD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  <w:gridSpan w:val="2"/>
          </w:tcPr>
          <w:p w:rsidR="0000080B" w:rsidRPr="00122E29" w:rsidRDefault="0000080B" w:rsidP="00446BBD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1366DB1F" wp14:editId="6BF0DDB2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  <w:gridSpan w:val="3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446BBD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00080B" w:rsidRPr="00122E29" w:rsidRDefault="0000080B" w:rsidP="00446BB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  <w:tr w:rsidR="0000080B" w:rsidRPr="00122E29" w:rsidTr="003F1B11">
        <w:tblPrEx>
          <w:tblLook w:val="01E0" w:firstRow="1" w:lastRow="1" w:firstColumn="1" w:lastColumn="1" w:noHBand="0" w:noVBand="0"/>
        </w:tblPrEx>
        <w:trPr>
          <w:gridAfter w:val="2"/>
          <w:wAfter w:w="318" w:type="dxa"/>
          <w:trHeight w:val="572"/>
        </w:trPr>
        <w:tc>
          <w:tcPr>
            <w:tcW w:w="4642" w:type="dxa"/>
            <w:gridSpan w:val="2"/>
          </w:tcPr>
          <w:p w:rsidR="0000080B" w:rsidRPr="00122E29" w:rsidRDefault="0000080B" w:rsidP="00446BB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963" w:type="dxa"/>
            <w:gridSpan w:val="2"/>
          </w:tcPr>
          <w:p w:rsidR="0000080B" w:rsidRPr="00122E29" w:rsidRDefault="0000080B" w:rsidP="00446BBD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3F1B11">
        <w:tblPrEx>
          <w:tblLook w:val="01E0" w:firstRow="1" w:lastRow="1" w:firstColumn="1" w:lastColumn="1" w:noHBand="0" w:noVBand="0"/>
        </w:tblPrEx>
        <w:trPr>
          <w:gridAfter w:val="2"/>
          <w:wAfter w:w="318" w:type="dxa"/>
          <w:trHeight w:val="497"/>
        </w:trPr>
        <w:tc>
          <w:tcPr>
            <w:tcW w:w="4642" w:type="dxa"/>
            <w:gridSpan w:val="2"/>
          </w:tcPr>
          <w:p w:rsidR="0000080B" w:rsidRPr="00122E29" w:rsidRDefault="0000080B" w:rsidP="00446BB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963" w:type="dxa"/>
            <w:gridSpan w:val="2"/>
          </w:tcPr>
          <w:p w:rsidR="0000080B" w:rsidRPr="00122E29" w:rsidRDefault="0000080B" w:rsidP="00446BBD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00080B" w:rsidRPr="00122E29" w:rsidTr="003F1B11">
        <w:tblPrEx>
          <w:tblLook w:val="01E0" w:firstRow="1" w:lastRow="1" w:firstColumn="1" w:lastColumn="1" w:noHBand="0" w:noVBand="0"/>
        </w:tblPrEx>
        <w:trPr>
          <w:gridAfter w:val="2"/>
          <w:wAfter w:w="318" w:type="dxa"/>
          <w:trHeight w:val="671"/>
        </w:trPr>
        <w:tc>
          <w:tcPr>
            <w:tcW w:w="9605" w:type="dxa"/>
            <w:gridSpan w:val="4"/>
          </w:tcPr>
          <w:p w:rsidR="0000080B" w:rsidRPr="00122E29" w:rsidRDefault="005406D7" w:rsidP="00A93725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A9372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22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» </w:t>
            </w:r>
            <w:r w:rsidR="00E279D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A9372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декабря</w:t>
            </w:r>
            <w:r w:rsidR="00E279D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3F1B11">
              <w:rPr>
                <w:b/>
                <w:snapToGrid w:val="0"/>
                <w:color w:val="000000"/>
                <w:sz w:val="28"/>
                <w:szCs w:val="28"/>
              </w:rPr>
              <w:t>2020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</w:t>
            </w:r>
            <w:r w:rsidR="007A06BB">
              <w:rPr>
                <w:b/>
                <w:snapToGrid w:val="0"/>
                <w:color w:val="000000"/>
                <w:sz w:val="28"/>
                <w:szCs w:val="28"/>
              </w:rPr>
              <w:t xml:space="preserve">  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E279D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A9372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01-03-693/0</w:t>
            </w:r>
            <w:bookmarkStart w:id="0" w:name="_GoBack"/>
            <w:bookmarkEnd w:id="0"/>
            <w:r w:rsidR="007A06B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</w:p>
        </w:tc>
      </w:tr>
      <w:tr w:rsidR="0000080B" w:rsidRPr="00122E29" w:rsidTr="003F1B11">
        <w:trPr>
          <w:gridAfter w:val="1"/>
          <w:wAfter w:w="142" w:type="dxa"/>
          <w:trHeight w:val="471"/>
        </w:trPr>
        <w:tc>
          <w:tcPr>
            <w:tcW w:w="9781" w:type="dxa"/>
            <w:gridSpan w:val="5"/>
          </w:tcPr>
          <w:p w:rsidR="0000080B" w:rsidRPr="00122E29" w:rsidRDefault="00581B90" w:rsidP="008A3F77">
            <w:pPr>
              <w:widowControl/>
              <w:autoSpaceDE/>
              <w:autoSpaceDN/>
              <w:adjustRightInd/>
              <w:ind w:firstLine="540"/>
              <w:jc w:val="center"/>
              <w:rPr>
                <w:b/>
                <w:sz w:val="28"/>
                <w:szCs w:val="28"/>
              </w:rPr>
            </w:pPr>
            <w:r w:rsidRPr="00581B90">
              <w:rPr>
                <w:b/>
                <w:sz w:val="28"/>
                <w:szCs w:val="28"/>
              </w:rPr>
              <w:t>Об утверждении Положения о предоставлении платных работ (услуг) муниципального бюджетного учреждения «Управление по эксплуатации и содержанию административных зданий «Гранит»» МО «Ленский район» Республики Саха (Якутия) в новой редакции</w:t>
            </w:r>
          </w:p>
        </w:tc>
      </w:tr>
    </w:tbl>
    <w:p w:rsidR="003F1B11" w:rsidRDefault="003F1B11" w:rsidP="003F1B11">
      <w:pPr>
        <w:widowControl/>
        <w:autoSpaceDE/>
        <w:autoSpaceDN/>
        <w:adjustRightInd/>
        <w:spacing w:line="360" w:lineRule="auto"/>
        <w:ind w:firstLine="540"/>
        <w:jc w:val="both"/>
        <w:rPr>
          <w:sz w:val="16"/>
          <w:szCs w:val="16"/>
        </w:rPr>
      </w:pPr>
    </w:p>
    <w:p w:rsidR="00581B90" w:rsidRPr="00581B90" w:rsidRDefault="00581B90" w:rsidP="00581B90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581B90">
        <w:rPr>
          <w:sz w:val="28"/>
          <w:szCs w:val="28"/>
        </w:rPr>
        <w:t>В соответствии с Федеральным законом от 06.10.2003 г. №131-Ф3 «Об общих принципах организации местного самоуправления в Российской Федерации»; Федерального закона от 12.01.1996 г. №7-ФЗ «О некоммерческих организациях», Уставом муниципального бюджетного учреждения «Управление по эксплуатации и содержанию а</w:t>
      </w:r>
      <w:r w:rsidR="004E696D">
        <w:rPr>
          <w:sz w:val="28"/>
          <w:szCs w:val="28"/>
        </w:rPr>
        <w:t>дминистративных зданий «Гранит»</w:t>
      </w:r>
      <w:r w:rsidRPr="00581B90">
        <w:rPr>
          <w:sz w:val="28"/>
          <w:szCs w:val="28"/>
        </w:rPr>
        <w:t xml:space="preserve"> МО «Ленский район» Республики Саха (Якутия), п о с т а н о в л я ю:</w:t>
      </w:r>
    </w:p>
    <w:p w:rsidR="00581B90" w:rsidRPr="00581B90" w:rsidRDefault="00581B90" w:rsidP="00581B90">
      <w:pPr>
        <w:widowControl/>
        <w:tabs>
          <w:tab w:val="left" w:pos="1134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581B90">
        <w:rPr>
          <w:sz w:val="28"/>
          <w:szCs w:val="28"/>
        </w:rPr>
        <w:t>1.</w:t>
      </w:r>
      <w:r w:rsidRPr="00581B90">
        <w:rPr>
          <w:sz w:val="28"/>
          <w:szCs w:val="28"/>
        </w:rPr>
        <w:tab/>
        <w:t xml:space="preserve">Утвердить Положение о предоставлении платных работ (услуг) муниципального бюджетного учреждения «Управление по эксплуатации и содержанию административных зданий «Гранит»» МО «Ленский район» Республики Саха (Якутия), </w:t>
      </w:r>
      <w:r w:rsidR="004E696D">
        <w:rPr>
          <w:sz w:val="28"/>
          <w:szCs w:val="28"/>
        </w:rPr>
        <w:t xml:space="preserve">в редакции </w:t>
      </w:r>
      <w:r w:rsidRPr="00581B90">
        <w:rPr>
          <w:sz w:val="28"/>
          <w:szCs w:val="28"/>
        </w:rPr>
        <w:t>согласно приложению</w:t>
      </w:r>
      <w:r w:rsidR="004E696D">
        <w:rPr>
          <w:sz w:val="28"/>
          <w:szCs w:val="28"/>
        </w:rPr>
        <w:t xml:space="preserve"> </w:t>
      </w:r>
      <w:r w:rsidRPr="00581B90">
        <w:rPr>
          <w:sz w:val="28"/>
          <w:szCs w:val="28"/>
        </w:rPr>
        <w:t>к настоящему постановлению.</w:t>
      </w:r>
    </w:p>
    <w:p w:rsidR="00581B90" w:rsidRPr="00581B90" w:rsidRDefault="00581B90" w:rsidP="00581B90">
      <w:pPr>
        <w:widowControl/>
        <w:tabs>
          <w:tab w:val="left" w:pos="1134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581B90">
        <w:rPr>
          <w:sz w:val="28"/>
          <w:szCs w:val="28"/>
        </w:rPr>
        <w:lastRenderedPageBreak/>
        <w:t>2.</w:t>
      </w:r>
      <w:r w:rsidRPr="00581B90">
        <w:rPr>
          <w:sz w:val="28"/>
          <w:szCs w:val="28"/>
        </w:rPr>
        <w:tab/>
        <w:t>Признать утратившим силу постановление главы № 01-03-390/0 от 24 августа 2020 г.</w:t>
      </w:r>
      <w:r w:rsidR="00E41DAB">
        <w:rPr>
          <w:sz w:val="28"/>
          <w:szCs w:val="28"/>
        </w:rPr>
        <w:t xml:space="preserve"> «</w:t>
      </w:r>
      <w:r w:rsidR="00E41DAB" w:rsidRPr="00E41DAB">
        <w:rPr>
          <w:sz w:val="28"/>
          <w:szCs w:val="28"/>
        </w:rPr>
        <w:t>Об утверждении Положения о предоставлении платных работ (услуг) муниципального бюджетного учреждения «Управление по эксплуатации и содержанию административных зданий «Гранит»» МО «Ленский район» Республики Саха (Якутия)</w:t>
      </w:r>
      <w:r w:rsidR="00E41DAB">
        <w:rPr>
          <w:sz w:val="28"/>
          <w:szCs w:val="28"/>
        </w:rPr>
        <w:t>».</w:t>
      </w:r>
    </w:p>
    <w:p w:rsidR="00581B90" w:rsidRPr="00581B90" w:rsidRDefault="00581B90" w:rsidP="00581B90">
      <w:pPr>
        <w:widowControl/>
        <w:tabs>
          <w:tab w:val="left" w:pos="1134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581B90">
        <w:rPr>
          <w:sz w:val="28"/>
          <w:szCs w:val="28"/>
        </w:rPr>
        <w:t>3.</w:t>
      </w:r>
      <w:r w:rsidRPr="00581B90">
        <w:rPr>
          <w:sz w:val="28"/>
          <w:szCs w:val="28"/>
        </w:rPr>
        <w:tab/>
        <w:t>Настоящее постановление вступает в силу со дня официального опубликования и распространяется на правоотношения, возникшие с 01 декабря 2020 года.</w:t>
      </w:r>
    </w:p>
    <w:p w:rsidR="00581B90" w:rsidRPr="00581B90" w:rsidRDefault="00581B90" w:rsidP="00581B90">
      <w:pPr>
        <w:widowControl/>
        <w:tabs>
          <w:tab w:val="left" w:pos="1134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81B90">
        <w:rPr>
          <w:sz w:val="28"/>
          <w:szCs w:val="28"/>
        </w:rPr>
        <w:t xml:space="preserve">.  </w:t>
      </w:r>
      <w:r w:rsidR="0067475C" w:rsidRPr="0067475C">
        <w:rPr>
          <w:sz w:val="28"/>
          <w:szCs w:val="28"/>
        </w:rPr>
        <w:t>Главному специалисту управления делами</w:t>
      </w:r>
      <w:r w:rsidRPr="00581B90">
        <w:rPr>
          <w:sz w:val="28"/>
          <w:szCs w:val="28"/>
        </w:rPr>
        <w:t xml:space="preserve"> (Иванской Е.С.) опубликовать данное постановление в средствах массовой информации и обеспечить размещение на официальном сайте администрации муниципального образования «Ленский район».</w:t>
      </w:r>
    </w:p>
    <w:p w:rsidR="00581B90" w:rsidRPr="00581B90" w:rsidRDefault="00581B90" w:rsidP="00581B90">
      <w:pPr>
        <w:widowControl/>
        <w:tabs>
          <w:tab w:val="left" w:pos="1134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81B90">
        <w:rPr>
          <w:sz w:val="28"/>
          <w:szCs w:val="28"/>
        </w:rPr>
        <w:t>. Контроль исполнения настоящего постановления возложить на заместителя главы по инвестиционной и экономической политике Черепанова А.В.</w:t>
      </w:r>
    </w:p>
    <w:p w:rsidR="00581B90" w:rsidRPr="00581B90" w:rsidRDefault="00581B90" w:rsidP="00581B90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581B90" w:rsidRPr="00581B90" w:rsidRDefault="00581B90" w:rsidP="00581B90">
      <w:pPr>
        <w:widowControl/>
        <w:autoSpaceDE/>
        <w:autoSpaceDN/>
        <w:adjustRightInd/>
        <w:spacing w:line="360" w:lineRule="auto"/>
        <w:ind w:firstLine="709"/>
        <w:jc w:val="both"/>
        <w:rPr>
          <w:b/>
          <w:sz w:val="28"/>
          <w:szCs w:val="28"/>
        </w:rPr>
      </w:pPr>
    </w:p>
    <w:p w:rsidR="008A3F77" w:rsidRDefault="004E696D" w:rsidP="00581B90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581B90" w:rsidRPr="00581B90">
        <w:rPr>
          <w:b/>
          <w:sz w:val="28"/>
          <w:szCs w:val="28"/>
        </w:rPr>
        <w:t xml:space="preserve">                                                                                </w:t>
      </w:r>
      <w:r>
        <w:rPr>
          <w:b/>
          <w:sz w:val="28"/>
          <w:szCs w:val="28"/>
        </w:rPr>
        <w:t xml:space="preserve">         </w:t>
      </w:r>
      <w:r w:rsidR="00581B90" w:rsidRPr="00581B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Ж.Ж. Абильманов</w:t>
      </w:r>
    </w:p>
    <w:p w:rsidR="00581B90" w:rsidRDefault="00581B90" w:rsidP="00581B90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581B90" w:rsidRDefault="00581B90" w:rsidP="00581B90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581B90" w:rsidRDefault="00581B90" w:rsidP="00581B90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581B90" w:rsidRDefault="00581B90" w:rsidP="00581B90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581B90" w:rsidRDefault="00581B90" w:rsidP="00581B90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581B90" w:rsidRDefault="00581B90" w:rsidP="00581B90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581B90" w:rsidRDefault="00581B90" w:rsidP="00581B90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581B90" w:rsidRDefault="00581B90" w:rsidP="00581B90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581B90" w:rsidRDefault="00581B90" w:rsidP="00581B90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581B90" w:rsidRDefault="00581B90" w:rsidP="00581B90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581B90" w:rsidRDefault="00581B90" w:rsidP="00581B90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581B90" w:rsidRDefault="00581B90" w:rsidP="00581B90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581B90" w:rsidRDefault="00581B90" w:rsidP="00581B90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581B90" w:rsidRDefault="00581B90" w:rsidP="00581B90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581B90" w:rsidRDefault="00581B90" w:rsidP="00581B90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581B90" w:rsidRDefault="00581B90" w:rsidP="00581B90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581B90" w:rsidRDefault="00581B90" w:rsidP="00581B90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581B90" w:rsidRDefault="00581B90" w:rsidP="00581B90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581B90" w:rsidRDefault="00581B90" w:rsidP="00581B90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581B90" w:rsidRDefault="00581B90" w:rsidP="00581B90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581B90" w:rsidRPr="00581B90" w:rsidRDefault="00581B90" w:rsidP="00581B90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3F1B11" w:rsidRDefault="003F1B11"/>
    <w:tbl>
      <w:tblPr>
        <w:tblStyle w:val="a9"/>
        <w:tblpPr w:leftFromText="180" w:rightFromText="180" w:vertAnchor="text" w:horzAnchor="margin" w:tblpX="108" w:tblpY="-7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679"/>
      </w:tblGrid>
      <w:tr w:rsidR="00F70FD4" w:rsidTr="00F70FD4">
        <w:tc>
          <w:tcPr>
            <w:tcW w:w="4927" w:type="dxa"/>
          </w:tcPr>
          <w:p w:rsidR="00F70FD4" w:rsidRDefault="00F70FD4" w:rsidP="00F70FD4">
            <w:pPr>
              <w:rPr>
                <w:bCs/>
                <w:sz w:val="28"/>
                <w:szCs w:val="28"/>
              </w:rPr>
            </w:pPr>
          </w:p>
        </w:tc>
        <w:tc>
          <w:tcPr>
            <w:tcW w:w="4679" w:type="dxa"/>
          </w:tcPr>
          <w:p w:rsidR="002939D4" w:rsidRDefault="00F70FD4" w:rsidP="002939D4">
            <w:pPr>
              <w:ind w:left="1027"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Приложение </w:t>
            </w:r>
          </w:p>
          <w:p w:rsidR="00F70FD4" w:rsidRDefault="00F70FD4" w:rsidP="004E696D">
            <w:pPr>
              <w:ind w:left="1027"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постановлению </w:t>
            </w:r>
            <w:r w:rsidR="004E696D">
              <w:rPr>
                <w:bCs/>
                <w:sz w:val="28"/>
                <w:szCs w:val="28"/>
              </w:rPr>
              <w:t>г</w:t>
            </w:r>
            <w:r>
              <w:rPr>
                <w:bCs/>
                <w:sz w:val="28"/>
                <w:szCs w:val="28"/>
              </w:rPr>
              <w:t>лавы</w:t>
            </w:r>
            <w:r w:rsidRPr="003F1B11">
              <w:rPr>
                <w:bCs/>
                <w:sz w:val="28"/>
                <w:szCs w:val="28"/>
              </w:rPr>
              <w:t xml:space="preserve">                                                               </w:t>
            </w:r>
            <w:r>
              <w:rPr>
                <w:bCs/>
                <w:sz w:val="28"/>
                <w:szCs w:val="28"/>
              </w:rPr>
              <w:t xml:space="preserve">     от «___» __________ </w:t>
            </w:r>
            <w:r w:rsidRPr="003F1B11">
              <w:rPr>
                <w:bCs/>
                <w:sz w:val="28"/>
                <w:szCs w:val="28"/>
              </w:rPr>
              <w:t xml:space="preserve">2020 г.                                         </w:t>
            </w:r>
            <w:r>
              <w:rPr>
                <w:bCs/>
                <w:sz w:val="28"/>
                <w:szCs w:val="28"/>
              </w:rPr>
              <w:t xml:space="preserve">                                       </w:t>
            </w:r>
            <w:r w:rsidRPr="003F1B11">
              <w:rPr>
                <w:bCs/>
                <w:sz w:val="28"/>
                <w:szCs w:val="28"/>
              </w:rPr>
              <w:t>№ ____________________</w:t>
            </w:r>
            <w:r>
              <w:rPr>
                <w:bCs/>
                <w:sz w:val="28"/>
                <w:szCs w:val="28"/>
              </w:rPr>
              <w:t>_</w:t>
            </w:r>
            <w:r w:rsidRPr="003F1B11">
              <w:rPr>
                <w:b/>
                <w:sz w:val="28"/>
                <w:szCs w:val="28"/>
              </w:rPr>
              <w:t xml:space="preserve">                              </w:t>
            </w:r>
          </w:p>
        </w:tc>
      </w:tr>
    </w:tbl>
    <w:p w:rsidR="00F70FD4" w:rsidRDefault="00F70FD4" w:rsidP="0030009B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b/>
          <w:spacing w:val="2"/>
          <w:sz w:val="28"/>
          <w:szCs w:val="28"/>
        </w:rPr>
      </w:pPr>
    </w:p>
    <w:p w:rsidR="0030009B" w:rsidRDefault="0030009B" w:rsidP="0030009B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b/>
          <w:spacing w:val="2"/>
          <w:sz w:val="28"/>
          <w:szCs w:val="28"/>
        </w:rPr>
      </w:pPr>
      <w:r w:rsidRPr="0030009B">
        <w:rPr>
          <w:b/>
          <w:spacing w:val="2"/>
          <w:sz w:val="28"/>
          <w:szCs w:val="28"/>
        </w:rPr>
        <w:t>Положени</w:t>
      </w:r>
      <w:r w:rsidR="00E4439C">
        <w:rPr>
          <w:b/>
          <w:spacing w:val="2"/>
          <w:sz w:val="28"/>
          <w:szCs w:val="28"/>
        </w:rPr>
        <w:t>е</w:t>
      </w:r>
      <w:r w:rsidRPr="0030009B">
        <w:rPr>
          <w:b/>
          <w:spacing w:val="2"/>
          <w:sz w:val="28"/>
          <w:szCs w:val="28"/>
        </w:rPr>
        <w:t xml:space="preserve"> о предоставлении платных работ (услуг) муниципального бюджетного учреждения «Управление по эксплуатации и содержанию административных зданий «Гранит»» МО «Ленский район» Республики Саха (Якутия)</w:t>
      </w:r>
    </w:p>
    <w:p w:rsidR="0030009B" w:rsidRDefault="0030009B" w:rsidP="0030009B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b/>
          <w:spacing w:val="2"/>
          <w:sz w:val="28"/>
          <w:szCs w:val="28"/>
        </w:rPr>
      </w:pPr>
    </w:p>
    <w:p w:rsidR="003F1B11" w:rsidRPr="003F1B11" w:rsidRDefault="003F1B11" w:rsidP="00B041C7">
      <w:pPr>
        <w:widowControl/>
        <w:shd w:val="clear" w:color="auto" w:fill="FFFFFF"/>
        <w:autoSpaceDE/>
        <w:autoSpaceDN/>
        <w:adjustRightInd/>
        <w:spacing w:line="360" w:lineRule="auto"/>
        <w:jc w:val="center"/>
        <w:textAlignment w:val="baseline"/>
        <w:rPr>
          <w:b/>
          <w:spacing w:val="2"/>
          <w:sz w:val="28"/>
          <w:szCs w:val="28"/>
        </w:rPr>
      </w:pPr>
      <w:r w:rsidRPr="003F1B11">
        <w:rPr>
          <w:b/>
          <w:spacing w:val="2"/>
          <w:sz w:val="28"/>
          <w:szCs w:val="28"/>
        </w:rPr>
        <w:t>1. Общие положения</w:t>
      </w:r>
    </w:p>
    <w:p w:rsidR="003F1B11" w:rsidRPr="003F1B11" w:rsidRDefault="003F1B11" w:rsidP="00B041C7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3F1B11">
        <w:rPr>
          <w:spacing w:val="2"/>
          <w:sz w:val="28"/>
          <w:szCs w:val="28"/>
        </w:rPr>
        <w:t xml:space="preserve">1.1. Настоящее Положение о предоставлении платных </w:t>
      </w:r>
      <w:r w:rsidR="004623A6">
        <w:rPr>
          <w:spacing w:val="2"/>
          <w:sz w:val="28"/>
          <w:szCs w:val="28"/>
        </w:rPr>
        <w:t>работ (</w:t>
      </w:r>
      <w:r w:rsidRPr="003F1B11">
        <w:rPr>
          <w:spacing w:val="2"/>
          <w:sz w:val="28"/>
          <w:szCs w:val="28"/>
        </w:rPr>
        <w:t>услуг</w:t>
      </w:r>
      <w:r w:rsidR="004623A6">
        <w:rPr>
          <w:spacing w:val="2"/>
          <w:sz w:val="28"/>
          <w:szCs w:val="28"/>
        </w:rPr>
        <w:t>)</w:t>
      </w:r>
      <w:r w:rsidRPr="003F1B11">
        <w:rPr>
          <w:spacing w:val="2"/>
          <w:sz w:val="28"/>
          <w:szCs w:val="28"/>
        </w:rPr>
        <w:t xml:space="preserve"> муниципального бюджетного учреждения «Управление по эксплуатации и содержанию административных зданий «Гранит»» МО «Ленский район» Республики Саха (Якутия) (далее соответственно - Положение, учреждение) определяет цели, задачи, правила и порядок предоставления платных </w:t>
      </w:r>
      <w:r w:rsidR="004623A6">
        <w:rPr>
          <w:spacing w:val="2"/>
          <w:sz w:val="28"/>
          <w:szCs w:val="28"/>
        </w:rPr>
        <w:t>работ (</w:t>
      </w:r>
      <w:r w:rsidRPr="003F1B11">
        <w:rPr>
          <w:spacing w:val="2"/>
          <w:sz w:val="28"/>
          <w:szCs w:val="28"/>
        </w:rPr>
        <w:t>услуг</w:t>
      </w:r>
      <w:r w:rsidR="004623A6">
        <w:rPr>
          <w:spacing w:val="2"/>
          <w:sz w:val="28"/>
          <w:szCs w:val="28"/>
        </w:rPr>
        <w:t>)</w:t>
      </w:r>
      <w:r w:rsidRPr="003F1B11">
        <w:rPr>
          <w:spacing w:val="2"/>
          <w:sz w:val="28"/>
          <w:szCs w:val="28"/>
        </w:rPr>
        <w:t>, порядок формирования доходов и осуществления расходов по приносящей доход деятельности.</w:t>
      </w:r>
    </w:p>
    <w:p w:rsidR="003F1B11" w:rsidRPr="003F1B11" w:rsidRDefault="003F1B11" w:rsidP="003F1B11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3F1B11">
        <w:rPr>
          <w:spacing w:val="2"/>
          <w:sz w:val="28"/>
          <w:szCs w:val="28"/>
        </w:rPr>
        <w:t xml:space="preserve">1.2. Настоящее Положение разработано на основании </w:t>
      </w:r>
      <w:r w:rsidR="005443DD">
        <w:rPr>
          <w:spacing w:val="2"/>
          <w:sz w:val="28"/>
          <w:szCs w:val="28"/>
        </w:rPr>
        <w:t xml:space="preserve">пункта 4 части 1 статьи 17 </w:t>
      </w:r>
      <w:r w:rsidRPr="003F1B11">
        <w:rPr>
          <w:spacing w:val="2"/>
          <w:sz w:val="28"/>
          <w:szCs w:val="28"/>
        </w:rPr>
        <w:t>Федерального закона от 06.10.2003г. №131-ФЗ «Об общих принципах организации местного самоуправления в Российской Федерации»</w:t>
      </w:r>
      <w:r w:rsidR="005443DD">
        <w:rPr>
          <w:spacing w:val="2"/>
          <w:sz w:val="28"/>
          <w:szCs w:val="28"/>
        </w:rPr>
        <w:t xml:space="preserve"> (ред. от 23.05.2020 г)</w:t>
      </w:r>
      <w:r w:rsidRPr="003F1B11">
        <w:rPr>
          <w:spacing w:val="2"/>
          <w:sz w:val="28"/>
          <w:szCs w:val="28"/>
        </w:rPr>
        <w:t>; </w:t>
      </w:r>
      <w:hyperlink r:id="rId9" w:history="1">
        <w:r w:rsidR="007542EB">
          <w:rPr>
            <w:sz w:val="28"/>
            <w:szCs w:val="28"/>
          </w:rPr>
          <w:t xml:space="preserve">абзаца 1 ч. 2 ст. 24 и п. 4 ст. 9.2 </w:t>
        </w:r>
        <w:r w:rsidRPr="003F1B11">
          <w:rPr>
            <w:spacing w:val="2"/>
            <w:sz w:val="28"/>
            <w:szCs w:val="28"/>
          </w:rPr>
          <w:t>Фе</w:t>
        </w:r>
        <w:r>
          <w:rPr>
            <w:spacing w:val="2"/>
            <w:sz w:val="28"/>
            <w:szCs w:val="28"/>
          </w:rPr>
          <w:t>дерального закона от 12.01.1996</w:t>
        </w:r>
        <w:r w:rsidRPr="003F1B11">
          <w:rPr>
            <w:spacing w:val="2"/>
            <w:sz w:val="28"/>
            <w:szCs w:val="28"/>
          </w:rPr>
          <w:t>г. №7-</w:t>
        </w:r>
        <w:r w:rsidRPr="003F1B11">
          <w:rPr>
            <w:spacing w:val="2"/>
            <w:sz w:val="28"/>
            <w:szCs w:val="28"/>
          </w:rPr>
          <w:lastRenderedPageBreak/>
          <w:t>ФЗ «О некоммерческих организациях»</w:t>
        </w:r>
      </w:hyperlink>
      <w:r w:rsidR="007542EB">
        <w:rPr>
          <w:spacing w:val="2"/>
          <w:sz w:val="28"/>
          <w:szCs w:val="28"/>
        </w:rPr>
        <w:t xml:space="preserve">; </w:t>
      </w:r>
      <w:r w:rsidRPr="003F1B11">
        <w:rPr>
          <w:spacing w:val="2"/>
          <w:sz w:val="28"/>
          <w:szCs w:val="28"/>
        </w:rPr>
        <w:t xml:space="preserve">Устава муниципального учреждения и регламентирует предоставление платных </w:t>
      </w:r>
      <w:r w:rsidR="004623A6">
        <w:rPr>
          <w:spacing w:val="2"/>
          <w:sz w:val="28"/>
          <w:szCs w:val="28"/>
        </w:rPr>
        <w:t>работ (</w:t>
      </w:r>
      <w:r w:rsidRPr="003F1B11">
        <w:rPr>
          <w:spacing w:val="2"/>
          <w:sz w:val="28"/>
          <w:szCs w:val="28"/>
        </w:rPr>
        <w:t>услуг</w:t>
      </w:r>
      <w:r w:rsidR="004623A6">
        <w:rPr>
          <w:spacing w:val="2"/>
          <w:sz w:val="28"/>
          <w:szCs w:val="28"/>
        </w:rPr>
        <w:t>)</w:t>
      </w:r>
      <w:r w:rsidRPr="003F1B11">
        <w:rPr>
          <w:spacing w:val="2"/>
          <w:sz w:val="28"/>
          <w:szCs w:val="28"/>
        </w:rPr>
        <w:t xml:space="preserve"> МБУ «Гранит» МО «Ленский район».</w:t>
      </w:r>
    </w:p>
    <w:p w:rsidR="003F1B11" w:rsidRPr="003F1B11" w:rsidRDefault="003F1B11" w:rsidP="003F1B11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3F1B11">
        <w:rPr>
          <w:spacing w:val="2"/>
          <w:sz w:val="28"/>
          <w:szCs w:val="28"/>
        </w:rPr>
        <w:t>1.3. Основные понятия и определения, используемые в Положении:</w:t>
      </w:r>
    </w:p>
    <w:p w:rsidR="003F1B11" w:rsidRPr="003F1B11" w:rsidRDefault="003F1B11" w:rsidP="003F1B11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3F1B11">
        <w:rPr>
          <w:spacing w:val="2"/>
          <w:sz w:val="28"/>
          <w:szCs w:val="28"/>
        </w:rPr>
        <w:t>учредитель </w:t>
      </w:r>
      <w:r w:rsidRPr="003F1B11">
        <w:rPr>
          <w:spacing w:val="2"/>
          <w:sz w:val="28"/>
          <w:szCs w:val="28"/>
        </w:rPr>
        <w:noBreakHyphen/>
        <w:t> муниципальное образование «Ленский район» Республики Саха (Якутия);</w:t>
      </w:r>
    </w:p>
    <w:p w:rsidR="003F1B11" w:rsidRPr="003F1B11" w:rsidRDefault="003F1B11" w:rsidP="003F1B11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3F1B11">
        <w:rPr>
          <w:spacing w:val="2"/>
          <w:sz w:val="28"/>
          <w:szCs w:val="28"/>
        </w:rPr>
        <w:t>заказчик </w:t>
      </w:r>
      <w:r w:rsidRPr="003F1B11">
        <w:rPr>
          <w:spacing w:val="2"/>
          <w:sz w:val="28"/>
          <w:szCs w:val="28"/>
        </w:rPr>
        <w:noBreakHyphen/>
        <w:t> лицо (физическое или юридическое), заинтересованное в выполнении исполнителем работ, оказании им услуг;</w:t>
      </w:r>
    </w:p>
    <w:p w:rsidR="00AF596E" w:rsidRDefault="003F1B11" w:rsidP="00AF596E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3F1B11">
        <w:rPr>
          <w:spacing w:val="2"/>
          <w:sz w:val="28"/>
          <w:szCs w:val="28"/>
        </w:rPr>
        <w:t>исполнитель </w:t>
      </w:r>
      <w:r w:rsidRPr="003F1B11">
        <w:rPr>
          <w:spacing w:val="2"/>
          <w:sz w:val="28"/>
          <w:szCs w:val="28"/>
        </w:rPr>
        <w:noBreakHyphen/>
        <w:t> учреждение (МБУ «Гранит»</w:t>
      </w:r>
      <w:r>
        <w:rPr>
          <w:spacing w:val="2"/>
          <w:sz w:val="28"/>
          <w:szCs w:val="28"/>
        </w:rPr>
        <w:t xml:space="preserve"> МО «Ленский район»</w:t>
      </w:r>
      <w:r w:rsidRPr="003F1B11">
        <w:rPr>
          <w:spacing w:val="2"/>
          <w:sz w:val="28"/>
          <w:szCs w:val="28"/>
        </w:rPr>
        <w:t>);</w:t>
      </w:r>
    </w:p>
    <w:p w:rsidR="003F1B11" w:rsidRPr="003F1B11" w:rsidRDefault="003F1B11" w:rsidP="00AF596E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3F1B11">
        <w:rPr>
          <w:spacing w:val="2"/>
          <w:sz w:val="28"/>
          <w:szCs w:val="28"/>
        </w:rPr>
        <w:t>приносящая доход деятельность </w:t>
      </w:r>
      <w:r w:rsidRPr="003F1B11">
        <w:rPr>
          <w:spacing w:val="2"/>
          <w:sz w:val="28"/>
          <w:szCs w:val="28"/>
        </w:rPr>
        <w:noBreakHyphen/>
        <w:t xml:space="preserve"> деятельность учреждения по </w:t>
      </w:r>
      <w:r>
        <w:rPr>
          <w:spacing w:val="2"/>
          <w:sz w:val="28"/>
          <w:szCs w:val="28"/>
        </w:rPr>
        <w:t xml:space="preserve">оказанию </w:t>
      </w:r>
      <w:r w:rsidRPr="003F1B11">
        <w:rPr>
          <w:spacing w:val="2"/>
          <w:sz w:val="28"/>
          <w:szCs w:val="28"/>
        </w:rPr>
        <w:t xml:space="preserve">услуг </w:t>
      </w:r>
      <w:r w:rsidR="00B041C7">
        <w:rPr>
          <w:spacing w:val="2"/>
          <w:sz w:val="28"/>
          <w:szCs w:val="28"/>
        </w:rPr>
        <w:t>(выполнению</w:t>
      </w:r>
      <w:r w:rsidR="00B041C7" w:rsidRPr="003F1B11">
        <w:rPr>
          <w:spacing w:val="2"/>
          <w:sz w:val="28"/>
          <w:szCs w:val="28"/>
        </w:rPr>
        <w:t xml:space="preserve"> работ</w:t>
      </w:r>
      <w:r w:rsidR="00B041C7">
        <w:rPr>
          <w:spacing w:val="2"/>
          <w:sz w:val="28"/>
          <w:szCs w:val="28"/>
        </w:rPr>
        <w:t>)</w:t>
      </w:r>
      <w:r w:rsidRPr="003F1B11">
        <w:rPr>
          <w:spacing w:val="2"/>
          <w:sz w:val="28"/>
          <w:szCs w:val="28"/>
        </w:rPr>
        <w:t>, предоставление которых для физических и юридических лиц осуществляется на платной основе;</w:t>
      </w:r>
    </w:p>
    <w:p w:rsidR="003F1B11" w:rsidRPr="003F1B11" w:rsidRDefault="003F1B11" w:rsidP="003F1B11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3F1B11">
        <w:rPr>
          <w:spacing w:val="2"/>
          <w:sz w:val="28"/>
          <w:szCs w:val="28"/>
        </w:rPr>
        <w:t>платная услуга </w:t>
      </w:r>
      <w:r w:rsidRPr="003F1B11">
        <w:rPr>
          <w:spacing w:val="2"/>
          <w:sz w:val="28"/>
          <w:szCs w:val="28"/>
        </w:rPr>
        <w:noBreakHyphen/>
        <w:t> услуга, оказываемая учреждением сверх основной деятельности.</w:t>
      </w:r>
    </w:p>
    <w:p w:rsidR="003F1B11" w:rsidRPr="003F1B11" w:rsidRDefault="003F1B11" w:rsidP="003F1B11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3F1B11">
        <w:rPr>
          <w:spacing w:val="2"/>
          <w:sz w:val="28"/>
          <w:szCs w:val="28"/>
        </w:rPr>
        <w:t xml:space="preserve">1.4. Исполнитель оказывает платные </w:t>
      </w:r>
      <w:r w:rsidR="008C3F1A">
        <w:rPr>
          <w:spacing w:val="2"/>
          <w:sz w:val="28"/>
          <w:szCs w:val="28"/>
        </w:rPr>
        <w:t>работы (</w:t>
      </w:r>
      <w:r w:rsidRPr="003F1B11">
        <w:rPr>
          <w:spacing w:val="2"/>
          <w:sz w:val="28"/>
          <w:szCs w:val="28"/>
        </w:rPr>
        <w:t>услуги</w:t>
      </w:r>
      <w:r w:rsidR="008C3F1A">
        <w:rPr>
          <w:spacing w:val="2"/>
          <w:sz w:val="28"/>
          <w:szCs w:val="28"/>
        </w:rPr>
        <w:t>)</w:t>
      </w:r>
      <w:r w:rsidRPr="003F1B11">
        <w:rPr>
          <w:spacing w:val="2"/>
          <w:sz w:val="28"/>
          <w:szCs w:val="28"/>
        </w:rPr>
        <w:t xml:space="preserve"> в соответствии с настоящим Положением; </w:t>
      </w:r>
      <w:r w:rsidRPr="003F1B11">
        <w:rPr>
          <w:spacing w:val="2"/>
          <w:sz w:val="28"/>
          <w:szCs w:val="28"/>
        </w:rPr>
        <w:lastRenderedPageBreak/>
        <w:t>Уставом учреждения и иными нормативно-правовыми актами МО «Ленский район» Республики Саха (Якутия).</w:t>
      </w:r>
    </w:p>
    <w:p w:rsidR="003F1B11" w:rsidRPr="00F35D23" w:rsidRDefault="003F1B11" w:rsidP="003F1B11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F35D23">
        <w:rPr>
          <w:spacing w:val="2"/>
          <w:sz w:val="28"/>
          <w:szCs w:val="28"/>
        </w:rPr>
        <w:t xml:space="preserve">1.5. Изменения и дополнения в Положение вносятся </w:t>
      </w:r>
      <w:r w:rsidR="003573B0" w:rsidRPr="00F35D23">
        <w:rPr>
          <w:spacing w:val="2"/>
          <w:sz w:val="28"/>
          <w:szCs w:val="28"/>
        </w:rPr>
        <w:t>учреждением,</w:t>
      </w:r>
      <w:r w:rsidR="00F54941" w:rsidRPr="00F35D23">
        <w:rPr>
          <w:spacing w:val="2"/>
          <w:sz w:val="28"/>
          <w:szCs w:val="28"/>
        </w:rPr>
        <w:t xml:space="preserve"> и утверждается </w:t>
      </w:r>
      <w:r w:rsidRPr="00F35D23">
        <w:rPr>
          <w:spacing w:val="2"/>
          <w:sz w:val="28"/>
          <w:szCs w:val="28"/>
        </w:rPr>
        <w:t>учредителем.</w:t>
      </w:r>
    </w:p>
    <w:p w:rsidR="003F1B11" w:rsidRDefault="00B041C7" w:rsidP="003F1B11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1.6. Информация</w:t>
      </w:r>
      <w:r w:rsidR="003F1B11" w:rsidRPr="003F1B11">
        <w:rPr>
          <w:spacing w:val="2"/>
          <w:sz w:val="28"/>
          <w:szCs w:val="28"/>
        </w:rPr>
        <w:t xml:space="preserve"> о внесенных изменениях и дополнениях в Положение </w:t>
      </w:r>
      <w:r w:rsidR="003F1B11" w:rsidRPr="00744CF1">
        <w:rPr>
          <w:spacing w:val="2"/>
          <w:sz w:val="28"/>
          <w:szCs w:val="28"/>
        </w:rPr>
        <w:t xml:space="preserve">размещаются </w:t>
      </w:r>
      <w:r w:rsidR="007542EB" w:rsidRPr="00744CF1">
        <w:rPr>
          <w:sz w:val="28"/>
          <w:szCs w:val="28"/>
        </w:rPr>
        <w:t>в средствах массовой информации</w:t>
      </w:r>
      <w:r w:rsidR="007542EB" w:rsidRPr="00744CF1">
        <w:rPr>
          <w:spacing w:val="2"/>
          <w:sz w:val="28"/>
          <w:szCs w:val="28"/>
        </w:rPr>
        <w:t xml:space="preserve"> и </w:t>
      </w:r>
      <w:r w:rsidR="003F1B11" w:rsidRPr="003F1B11">
        <w:rPr>
          <w:spacing w:val="2"/>
          <w:sz w:val="28"/>
          <w:szCs w:val="28"/>
        </w:rPr>
        <w:t>на официальном сайте администрации МО «Ленский район»</w:t>
      </w:r>
      <w:r w:rsidR="006000EF" w:rsidRPr="006000EF">
        <w:t xml:space="preserve"> (</w:t>
      </w:r>
      <w:r w:rsidR="004E696D" w:rsidRPr="004E696D">
        <w:rPr>
          <w:spacing w:val="2"/>
          <w:sz w:val="28"/>
          <w:szCs w:val="28"/>
        </w:rPr>
        <w:t>www.</w:t>
      </w:r>
      <w:r w:rsidR="006000EF" w:rsidRPr="006000EF">
        <w:rPr>
          <w:spacing w:val="2"/>
          <w:sz w:val="28"/>
          <w:szCs w:val="28"/>
        </w:rPr>
        <w:t>lenskrayon.ru)</w:t>
      </w:r>
      <w:r w:rsidR="003F1B11" w:rsidRPr="003F1B11">
        <w:rPr>
          <w:spacing w:val="2"/>
          <w:sz w:val="28"/>
          <w:szCs w:val="28"/>
        </w:rPr>
        <w:t>.</w:t>
      </w:r>
    </w:p>
    <w:p w:rsidR="007D547F" w:rsidRPr="00C67684" w:rsidRDefault="007D547F" w:rsidP="007D547F">
      <w:pPr>
        <w:widowControl/>
        <w:shd w:val="clear" w:color="auto" w:fill="FFFFFF"/>
        <w:tabs>
          <w:tab w:val="left" w:pos="1276"/>
        </w:tabs>
        <w:autoSpaceDE/>
        <w:autoSpaceDN/>
        <w:adjustRightInd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C67684">
        <w:rPr>
          <w:spacing w:val="2"/>
          <w:sz w:val="28"/>
          <w:szCs w:val="28"/>
        </w:rPr>
        <w:t>1.7. Платные услуги учреждения являются частью хозяйственной деятельности учреждения и регулируются Бюджетным кодексом РФ, Налоговым кодексом РФ, Уставом учреждения, а также нормативно-правовыми актами, регулирующими деятельность хозяйственных объектов.</w:t>
      </w:r>
    </w:p>
    <w:p w:rsidR="007D547F" w:rsidRPr="00C67684" w:rsidRDefault="007D547F" w:rsidP="007D547F">
      <w:pPr>
        <w:widowControl/>
        <w:shd w:val="clear" w:color="auto" w:fill="FFFFFF"/>
        <w:tabs>
          <w:tab w:val="left" w:pos="1276"/>
        </w:tabs>
        <w:autoSpaceDE/>
        <w:autoSpaceDN/>
        <w:adjustRightInd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C67684">
        <w:rPr>
          <w:spacing w:val="2"/>
          <w:sz w:val="28"/>
          <w:szCs w:val="28"/>
        </w:rPr>
        <w:t>1.8. Платные услуги не могут быть оказаны учреждением взамен основной деятельности, финансируемой за счет средств бюджета.</w:t>
      </w:r>
    </w:p>
    <w:p w:rsidR="007D547F" w:rsidRPr="003F1B11" w:rsidRDefault="007D547F" w:rsidP="007D547F">
      <w:pPr>
        <w:widowControl/>
        <w:shd w:val="clear" w:color="auto" w:fill="FFFFFF"/>
        <w:tabs>
          <w:tab w:val="left" w:pos="1276"/>
        </w:tabs>
        <w:autoSpaceDE/>
        <w:autoSpaceDN/>
        <w:adjustRightInd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C67684">
        <w:rPr>
          <w:spacing w:val="2"/>
          <w:sz w:val="28"/>
          <w:szCs w:val="28"/>
        </w:rPr>
        <w:t>1.9. Средства, полученные от платных услуг, не влекут за собой снижение бюдж</w:t>
      </w:r>
      <w:r w:rsidR="00C2720F" w:rsidRPr="00C67684">
        <w:rPr>
          <w:spacing w:val="2"/>
          <w:sz w:val="28"/>
          <w:szCs w:val="28"/>
        </w:rPr>
        <w:t>етного финансирования учреждения</w:t>
      </w:r>
      <w:r w:rsidRPr="00C67684">
        <w:rPr>
          <w:spacing w:val="2"/>
          <w:sz w:val="28"/>
          <w:szCs w:val="28"/>
        </w:rPr>
        <w:t>.</w:t>
      </w:r>
    </w:p>
    <w:p w:rsidR="003F1B11" w:rsidRPr="003F1B11" w:rsidRDefault="003F1B11" w:rsidP="00B041C7">
      <w:pPr>
        <w:widowControl/>
        <w:shd w:val="clear" w:color="auto" w:fill="FFFFFF"/>
        <w:autoSpaceDE/>
        <w:autoSpaceDN/>
        <w:adjustRightInd/>
        <w:spacing w:line="360" w:lineRule="auto"/>
        <w:jc w:val="center"/>
        <w:textAlignment w:val="baseline"/>
        <w:rPr>
          <w:b/>
          <w:spacing w:val="2"/>
          <w:sz w:val="28"/>
          <w:szCs w:val="28"/>
        </w:rPr>
      </w:pPr>
      <w:r w:rsidRPr="003F1B11">
        <w:rPr>
          <w:b/>
          <w:spacing w:val="2"/>
          <w:sz w:val="28"/>
          <w:szCs w:val="28"/>
        </w:rPr>
        <w:t xml:space="preserve">2. Цели и задачи оказания платных </w:t>
      </w:r>
      <w:r w:rsidR="008C3F1A">
        <w:rPr>
          <w:b/>
          <w:spacing w:val="2"/>
          <w:sz w:val="28"/>
          <w:szCs w:val="28"/>
        </w:rPr>
        <w:t>работ (</w:t>
      </w:r>
      <w:r w:rsidRPr="003F1B11">
        <w:rPr>
          <w:b/>
          <w:spacing w:val="2"/>
          <w:sz w:val="28"/>
          <w:szCs w:val="28"/>
        </w:rPr>
        <w:t>услуг</w:t>
      </w:r>
      <w:r w:rsidR="008C3F1A">
        <w:rPr>
          <w:b/>
          <w:spacing w:val="2"/>
          <w:sz w:val="28"/>
          <w:szCs w:val="28"/>
        </w:rPr>
        <w:t>)</w:t>
      </w:r>
    </w:p>
    <w:p w:rsidR="003F1B11" w:rsidRPr="003F1B11" w:rsidRDefault="003F1B11" w:rsidP="00B041C7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3F1B11">
        <w:rPr>
          <w:spacing w:val="2"/>
          <w:sz w:val="28"/>
          <w:szCs w:val="28"/>
        </w:rPr>
        <w:lastRenderedPageBreak/>
        <w:t>2.1. Целью оказания платных услуг</w:t>
      </w:r>
      <w:r w:rsidR="00B041C7">
        <w:rPr>
          <w:spacing w:val="2"/>
          <w:sz w:val="28"/>
          <w:szCs w:val="28"/>
        </w:rPr>
        <w:t xml:space="preserve"> (выполнения работ)</w:t>
      </w:r>
      <w:r w:rsidRPr="003F1B11">
        <w:rPr>
          <w:spacing w:val="2"/>
          <w:sz w:val="28"/>
          <w:szCs w:val="28"/>
        </w:rPr>
        <w:t xml:space="preserve"> является повышение эффективности работы</w:t>
      </w:r>
      <w:r w:rsidR="00B041C7">
        <w:rPr>
          <w:spacing w:val="2"/>
          <w:sz w:val="28"/>
          <w:szCs w:val="28"/>
        </w:rPr>
        <w:t xml:space="preserve"> Учреждения</w:t>
      </w:r>
      <w:r w:rsidRPr="003F1B11">
        <w:rPr>
          <w:spacing w:val="2"/>
          <w:sz w:val="28"/>
          <w:szCs w:val="28"/>
        </w:rPr>
        <w:t>, улучшение качества услуг, привлечение дополнительных финансовых средств для обеспечения, развития и совершенствования услуг</w:t>
      </w:r>
      <w:r w:rsidR="00B041C7">
        <w:rPr>
          <w:spacing w:val="2"/>
          <w:sz w:val="28"/>
          <w:szCs w:val="28"/>
        </w:rPr>
        <w:t>, оказываемых в рамках выполнения ежегодного муниципального задания</w:t>
      </w:r>
      <w:r w:rsidRPr="003F1B11">
        <w:rPr>
          <w:spacing w:val="2"/>
          <w:sz w:val="28"/>
          <w:szCs w:val="28"/>
        </w:rPr>
        <w:t xml:space="preserve">, </w:t>
      </w:r>
      <w:r w:rsidR="00B041C7">
        <w:rPr>
          <w:spacing w:val="2"/>
          <w:sz w:val="28"/>
          <w:szCs w:val="28"/>
        </w:rPr>
        <w:t>а также с целью укрепления</w:t>
      </w:r>
      <w:r w:rsidRPr="003F1B11">
        <w:rPr>
          <w:spacing w:val="2"/>
          <w:sz w:val="28"/>
          <w:szCs w:val="28"/>
        </w:rPr>
        <w:t xml:space="preserve"> материально-технической базы </w:t>
      </w:r>
      <w:r w:rsidR="00B041C7">
        <w:rPr>
          <w:spacing w:val="2"/>
          <w:sz w:val="28"/>
          <w:szCs w:val="28"/>
        </w:rPr>
        <w:t>Учреждения.</w:t>
      </w:r>
    </w:p>
    <w:p w:rsidR="003F1B11" w:rsidRPr="003F1B11" w:rsidRDefault="003F1B11" w:rsidP="003F1B11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3F1B11">
        <w:rPr>
          <w:spacing w:val="2"/>
          <w:sz w:val="28"/>
          <w:szCs w:val="28"/>
        </w:rPr>
        <w:t xml:space="preserve">2.2. Задачами оказания платных услуг </w:t>
      </w:r>
      <w:r w:rsidR="00B041C7">
        <w:rPr>
          <w:spacing w:val="2"/>
          <w:sz w:val="28"/>
          <w:szCs w:val="28"/>
        </w:rPr>
        <w:t xml:space="preserve">(выполнения работ) </w:t>
      </w:r>
      <w:r w:rsidRPr="003F1B11">
        <w:rPr>
          <w:spacing w:val="2"/>
          <w:sz w:val="28"/>
          <w:szCs w:val="28"/>
        </w:rPr>
        <w:t>является:</w:t>
      </w:r>
    </w:p>
    <w:p w:rsidR="003F1B11" w:rsidRPr="003F1B11" w:rsidRDefault="003F1B11" w:rsidP="003F1B11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3F1B11">
        <w:rPr>
          <w:spacing w:val="2"/>
          <w:sz w:val="28"/>
          <w:szCs w:val="28"/>
        </w:rPr>
        <w:t>– укрепление материально-технической базы;</w:t>
      </w:r>
    </w:p>
    <w:p w:rsidR="003F1B11" w:rsidRPr="003F1B11" w:rsidRDefault="003F1B11" w:rsidP="003F1B11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3F1B11">
        <w:rPr>
          <w:spacing w:val="2"/>
          <w:sz w:val="28"/>
          <w:szCs w:val="28"/>
        </w:rPr>
        <w:t>– материальное стимулирование работников;</w:t>
      </w:r>
    </w:p>
    <w:p w:rsidR="003F1B11" w:rsidRDefault="003F1B11" w:rsidP="003F1B11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3F1B11">
        <w:rPr>
          <w:spacing w:val="2"/>
          <w:sz w:val="28"/>
          <w:szCs w:val="28"/>
        </w:rPr>
        <w:t>– улучшение и эффективное использование кадровых, мат</w:t>
      </w:r>
      <w:r w:rsidR="007D547F">
        <w:rPr>
          <w:spacing w:val="2"/>
          <w:sz w:val="28"/>
          <w:szCs w:val="28"/>
        </w:rPr>
        <w:t>ериальных и финансовых ресурсов;</w:t>
      </w:r>
    </w:p>
    <w:p w:rsidR="007D547F" w:rsidRPr="003F1B11" w:rsidRDefault="007D547F" w:rsidP="007D547F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C67684">
        <w:rPr>
          <w:spacing w:val="2"/>
          <w:sz w:val="28"/>
          <w:szCs w:val="28"/>
        </w:rPr>
        <w:t>–  привлечение дополнительных финансовых средств, для обеспечения, развития, совершенствования услуг.</w:t>
      </w:r>
    </w:p>
    <w:p w:rsidR="003F1B11" w:rsidRPr="003F1B11" w:rsidRDefault="003F1B11" w:rsidP="00B041C7">
      <w:pPr>
        <w:widowControl/>
        <w:shd w:val="clear" w:color="auto" w:fill="FFFFFF"/>
        <w:autoSpaceDE/>
        <w:autoSpaceDN/>
        <w:adjustRightInd/>
        <w:spacing w:line="360" w:lineRule="auto"/>
        <w:jc w:val="center"/>
        <w:textAlignment w:val="baseline"/>
        <w:rPr>
          <w:b/>
          <w:spacing w:val="2"/>
          <w:sz w:val="28"/>
          <w:szCs w:val="28"/>
        </w:rPr>
      </w:pPr>
      <w:r w:rsidRPr="003F1B11">
        <w:rPr>
          <w:b/>
          <w:spacing w:val="2"/>
          <w:sz w:val="28"/>
          <w:szCs w:val="28"/>
        </w:rPr>
        <w:t>3. Виды платных услуг</w:t>
      </w:r>
      <w:r w:rsidR="00B041C7">
        <w:rPr>
          <w:b/>
          <w:spacing w:val="2"/>
          <w:sz w:val="28"/>
          <w:szCs w:val="28"/>
        </w:rPr>
        <w:t xml:space="preserve"> (работ)</w:t>
      </w:r>
    </w:p>
    <w:p w:rsidR="00AF596E" w:rsidRDefault="003F1B11" w:rsidP="00AF596E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3F1B11">
        <w:rPr>
          <w:spacing w:val="2"/>
          <w:sz w:val="28"/>
          <w:szCs w:val="28"/>
        </w:rPr>
        <w:t xml:space="preserve">3.1. Виды платных услуг </w:t>
      </w:r>
      <w:r w:rsidR="00B041C7">
        <w:rPr>
          <w:spacing w:val="2"/>
          <w:sz w:val="28"/>
          <w:szCs w:val="28"/>
        </w:rPr>
        <w:t xml:space="preserve">(работ) </w:t>
      </w:r>
      <w:r w:rsidRPr="003F1B11">
        <w:rPr>
          <w:spacing w:val="2"/>
          <w:sz w:val="28"/>
          <w:szCs w:val="28"/>
        </w:rPr>
        <w:t xml:space="preserve">определяются с учетом имеющихся условий для </w:t>
      </w:r>
      <w:r w:rsidR="00B041C7">
        <w:rPr>
          <w:spacing w:val="2"/>
          <w:sz w:val="28"/>
          <w:szCs w:val="28"/>
        </w:rPr>
        <w:t xml:space="preserve">их </w:t>
      </w:r>
      <w:r w:rsidRPr="003F1B11">
        <w:rPr>
          <w:spacing w:val="2"/>
          <w:sz w:val="28"/>
          <w:szCs w:val="28"/>
        </w:rPr>
        <w:t xml:space="preserve">предоставления </w:t>
      </w:r>
      <w:r w:rsidR="00B041C7">
        <w:rPr>
          <w:spacing w:val="2"/>
          <w:sz w:val="28"/>
          <w:szCs w:val="28"/>
        </w:rPr>
        <w:t>(выполнения)</w:t>
      </w:r>
      <w:r w:rsidRPr="003F1B11">
        <w:rPr>
          <w:spacing w:val="2"/>
          <w:sz w:val="28"/>
          <w:szCs w:val="28"/>
        </w:rPr>
        <w:t>.</w:t>
      </w:r>
    </w:p>
    <w:p w:rsidR="003F1B11" w:rsidRPr="003F1B11" w:rsidRDefault="003F1B11" w:rsidP="00AF596E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3F1B11">
        <w:rPr>
          <w:spacing w:val="2"/>
          <w:sz w:val="28"/>
          <w:szCs w:val="28"/>
        </w:rPr>
        <w:lastRenderedPageBreak/>
        <w:t>3.2. Исполнителем в соответствии с Уставом учреждения могут оказываться следующие виды платных услуг</w:t>
      </w:r>
      <w:r w:rsidR="00B041C7">
        <w:rPr>
          <w:spacing w:val="2"/>
          <w:sz w:val="28"/>
          <w:szCs w:val="28"/>
        </w:rPr>
        <w:t xml:space="preserve"> (работ)</w:t>
      </w:r>
      <w:r w:rsidRPr="003F1B11">
        <w:rPr>
          <w:spacing w:val="2"/>
          <w:sz w:val="28"/>
          <w:szCs w:val="28"/>
        </w:rPr>
        <w:t>:</w:t>
      </w:r>
    </w:p>
    <w:p w:rsidR="007F0291" w:rsidRDefault="007F0291" w:rsidP="00744CF1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р</w:t>
      </w:r>
      <w:r w:rsidRPr="007F0291">
        <w:rPr>
          <w:spacing w:val="2"/>
          <w:sz w:val="28"/>
          <w:szCs w:val="28"/>
        </w:rPr>
        <w:t>емонт электронного и оптического оборудования</w:t>
      </w:r>
      <w:r>
        <w:rPr>
          <w:spacing w:val="2"/>
          <w:sz w:val="28"/>
          <w:szCs w:val="28"/>
        </w:rPr>
        <w:t>;</w:t>
      </w:r>
    </w:p>
    <w:p w:rsidR="00E74A01" w:rsidRDefault="00E74A01" w:rsidP="00744CF1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с</w:t>
      </w:r>
      <w:r w:rsidRPr="00E74A01">
        <w:rPr>
          <w:spacing w:val="2"/>
          <w:sz w:val="28"/>
          <w:szCs w:val="28"/>
        </w:rPr>
        <w:t>бор неопасных отходов</w:t>
      </w:r>
      <w:r>
        <w:rPr>
          <w:spacing w:val="2"/>
          <w:sz w:val="28"/>
          <w:szCs w:val="28"/>
        </w:rPr>
        <w:t>;</w:t>
      </w:r>
    </w:p>
    <w:p w:rsidR="007F0291" w:rsidRDefault="007F0291" w:rsidP="00744CF1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р</w:t>
      </w:r>
      <w:r w:rsidRPr="007F0291">
        <w:rPr>
          <w:spacing w:val="2"/>
          <w:sz w:val="28"/>
          <w:szCs w:val="28"/>
        </w:rPr>
        <w:t>азборка и снос зданий</w:t>
      </w:r>
      <w:r>
        <w:rPr>
          <w:spacing w:val="2"/>
          <w:sz w:val="28"/>
          <w:szCs w:val="28"/>
        </w:rPr>
        <w:t>;</w:t>
      </w:r>
    </w:p>
    <w:p w:rsidR="007F0291" w:rsidRDefault="007F0291" w:rsidP="00744CF1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п</w:t>
      </w:r>
      <w:r w:rsidRPr="007F0291">
        <w:rPr>
          <w:spacing w:val="2"/>
          <w:sz w:val="28"/>
          <w:szCs w:val="28"/>
        </w:rPr>
        <w:t>одготовка строительной площадки</w:t>
      </w:r>
      <w:r w:rsidR="001D47D9">
        <w:rPr>
          <w:spacing w:val="2"/>
          <w:sz w:val="28"/>
          <w:szCs w:val="28"/>
        </w:rPr>
        <w:t>;</w:t>
      </w:r>
    </w:p>
    <w:p w:rsidR="00E74A01" w:rsidRDefault="00E74A01" w:rsidP="00744CF1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п</w:t>
      </w:r>
      <w:r w:rsidRPr="00E74A01">
        <w:rPr>
          <w:spacing w:val="2"/>
          <w:sz w:val="28"/>
          <w:szCs w:val="28"/>
        </w:rPr>
        <w:t>роизводство электромонтажных работ</w:t>
      </w:r>
      <w:r>
        <w:rPr>
          <w:spacing w:val="2"/>
          <w:sz w:val="28"/>
          <w:szCs w:val="28"/>
        </w:rPr>
        <w:t>;</w:t>
      </w:r>
    </w:p>
    <w:p w:rsidR="00E74A01" w:rsidRDefault="00E74A01" w:rsidP="00744CF1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п</w:t>
      </w:r>
      <w:r w:rsidRPr="00E74A01">
        <w:rPr>
          <w:spacing w:val="2"/>
          <w:sz w:val="28"/>
          <w:szCs w:val="28"/>
        </w:rPr>
        <w:t>роизводство санитарно-технических работ, монтаж отопительных систем и систем кондиционирования воздуха</w:t>
      </w:r>
      <w:r>
        <w:rPr>
          <w:spacing w:val="2"/>
          <w:sz w:val="28"/>
          <w:szCs w:val="28"/>
        </w:rPr>
        <w:t>;</w:t>
      </w:r>
    </w:p>
    <w:p w:rsidR="00E74A01" w:rsidRDefault="00E74A01" w:rsidP="00744CF1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п</w:t>
      </w:r>
      <w:r w:rsidRPr="00E74A01">
        <w:rPr>
          <w:spacing w:val="2"/>
          <w:sz w:val="28"/>
          <w:szCs w:val="28"/>
        </w:rPr>
        <w:t>роизводство прочих строительно-монтажных работ</w:t>
      </w:r>
      <w:r>
        <w:rPr>
          <w:spacing w:val="2"/>
          <w:sz w:val="28"/>
          <w:szCs w:val="28"/>
        </w:rPr>
        <w:t>;</w:t>
      </w:r>
    </w:p>
    <w:p w:rsidR="00E74A01" w:rsidRDefault="00E74A01" w:rsidP="00744CF1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р</w:t>
      </w:r>
      <w:r w:rsidRPr="00E74A01">
        <w:rPr>
          <w:spacing w:val="2"/>
          <w:sz w:val="28"/>
          <w:szCs w:val="28"/>
        </w:rPr>
        <w:t>аботы столярные и плотничные</w:t>
      </w:r>
      <w:r>
        <w:rPr>
          <w:spacing w:val="2"/>
          <w:sz w:val="28"/>
          <w:szCs w:val="28"/>
        </w:rPr>
        <w:t>;</w:t>
      </w:r>
    </w:p>
    <w:p w:rsidR="00E74A01" w:rsidRDefault="00E74A01" w:rsidP="00744CF1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р</w:t>
      </w:r>
      <w:r w:rsidRPr="00E74A01">
        <w:rPr>
          <w:spacing w:val="2"/>
          <w:sz w:val="28"/>
          <w:szCs w:val="28"/>
        </w:rPr>
        <w:t>аботы по устройству покрытий полов и облицовке стен</w:t>
      </w:r>
      <w:r>
        <w:rPr>
          <w:spacing w:val="2"/>
          <w:sz w:val="28"/>
          <w:szCs w:val="28"/>
        </w:rPr>
        <w:t>;</w:t>
      </w:r>
    </w:p>
    <w:p w:rsidR="00E74A01" w:rsidRDefault="00E74A01" w:rsidP="00744CF1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п</w:t>
      </w:r>
      <w:r w:rsidRPr="00E74A01">
        <w:rPr>
          <w:spacing w:val="2"/>
          <w:sz w:val="28"/>
          <w:szCs w:val="28"/>
        </w:rPr>
        <w:t>роизводство прочих отделочных и завершающих работ</w:t>
      </w:r>
      <w:r>
        <w:rPr>
          <w:spacing w:val="2"/>
          <w:sz w:val="28"/>
          <w:szCs w:val="28"/>
        </w:rPr>
        <w:t>;</w:t>
      </w:r>
    </w:p>
    <w:p w:rsidR="00E74A01" w:rsidRDefault="00E74A01" w:rsidP="00744CF1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п</w:t>
      </w:r>
      <w:r w:rsidRPr="00E74A01">
        <w:rPr>
          <w:spacing w:val="2"/>
          <w:sz w:val="28"/>
          <w:szCs w:val="28"/>
        </w:rPr>
        <w:t>роизводство кровельных работ</w:t>
      </w:r>
      <w:r>
        <w:rPr>
          <w:spacing w:val="2"/>
          <w:sz w:val="28"/>
          <w:szCs w:val="28"/>
        </w:rPr>
        <w:t>;</w:t>
      </w:r>
    </w:p>
    <w:p w:rsidR="00E74A01" w:rsidRDefault="00E74A01" w:rsidP="00744CF1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д</w:t>
      </w:r>
      <w:r w:rsidRPr="00E74A01">
        <w:rPr>
          <w:spacing w:val="2"/>
          <w:sz w:val="28"/>
          <w:szCs w:val="28"/>
        </w:rPr>
        <w:t>еятельность прочего сухопутного пассажирского транспорта</w:t>
      </w:r>
      <w:r>
        <w:rPr>
          <w:spacing w:val="2"/>
          <w:sz w:val="28"/>
          <w:szCs w:val="28"/>
        </w:rPr>
        <w:t>;</w:t>
      </w:r>
    </w:p>
    <w:p w:rsidR="00E74A01" w:rsidRDefault="00E74A01" w:rsidP="00744CF1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- д</w:t>
      </w:r>
      <w:r w:rsidRPr="00E74A01">
        <w:rPr>
          <w:spacing w:val="2"/>
          <w:sz w:val="28"/>
          <w:szCs w:val="28"/>
        </w:rPr>
        <w:t>еятельность автомобильного грузового транспорта и услуги по перевозкам</w:t>
      </w:r>
      <w:r>
        <w:rPr>
          <w:spacing w:val="2"/>
          <w:sz w:val="28"/>
          <w:szCs w:val="28"/>
        </w:rPr>
        <w:t>;</w:t>
      </w:r>
    </w:p>
    <w:p w:rsidR="00E74A01" w:rsidRDefault="00E74A01" w:rsidP="00744CF1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д</w:t>
      </w:r>
      <w:r w:rsidRPr="00E74A01">
        <w:rPr>
          <w:spacing w:val="2"/>
          <w:sz w:val="28"/>
          <w:szCs w:val="28"/>
        </w:rPr>
        <w:t>еятельность внутреннего водного пассажирского транспорта</w:t>
      </w:r>
      <w:r>
        <w:rPr>
          <w:spacing w:val="2"/>
          <w:sz w:val="28"/>
          <w:szCs w:val="28"/>
        </w:rPr>
        <w:t>;</w:t>
      </w:r>
    </w:p>
    <w:p w:rsidR="00E74A01" w:rsidRDefault="00E74A01" w:rsidP="00744CF1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д</w:t>
      </w:r>
      <w:r w:rsidRPr="00E74A01">
        <w:rPr>
          <w:spacing w:val="2"/>
          <w:sz w:val="28"/>
          <w:szCs w:val="28"/>
        </w:rPr>
        <w:t>еятельность по складированию и хранению</w:t>
      </w:r>
      <w:r>
        <w:rPr>
          <w:spacing w:val="2"/>
          <w:sz w:val="28"/>
          <w:szCs w:val="28"/>
        </w:rPr>
        <w:t>;</w:t>
      </w:r>
    </w:p>
    <w:p w:rsidR="00E74A01" w:rsidRDefault="00E74A01" w:rsidP="00744CF1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д</w:t>
      </w:r>
      <w:r w:rsidRPr="00E74A01">
        <w:rPr>
          <w:spacing w:val="2"/>
          <w:sz w:val="28"/>
          <w:szCs w:val="28"/>
        </w:rPr>
        <w:t>еятельность по предоставлению мест для временного проживания</w:t>
      </w:r>
      <w:r>
        <w:rPr>
          <w:spacing w:val="2"/>
          <w:sz w:val="28"/>
          <w:szCs w:val="28"/>
        </w:rPr>
        <w:t>;</w:t>
      </w:r>
    </w:p>
    <w:p w:rsidR="00E74A01" w:rsidRDefault="00E74A01" w:rsidP="00744CF1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д</w:t>
      </w:r>
      <w:r w:rsidRPr="00E74A01">
        <w:rPr>
          <w:spacing w:val="2"/>
          <w:sz w:val="28"/>
          <w:szCs w:val="28"/>
        </w:rPr>
        <w:t>еятельность физкультурно-оздоровительная</w:t>
      </w:r>
      <w:r>
        <w:rPr>
          <w:spacing w:val="2"/>
          <w:sz w:val="28"/>
          <w:szCs w:val="28"/>
        </w:rPr>
        <w:t>.</w:t>
      </w:r>
    </w:p>
    <w:p w:rsidR="003F1B11" w:rsidRPr="003F1B11" w:rsidRDefault="00744CF1" w:rsidP="00744CF1">
      <w:pPr>
        <w:widowControl/>
        <w:shd w:val="clear" w:color="auto" w:fill="FFFFFF"/>
        <w:tabs>
          <w:tab w:val="left" w:pos="426"/>
        </w:tabs>
        <w:autoSpaceDE/>
        <w:autoSpaceDN/>
        <w:adjustRightInd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3F1B11" w:rsidRPr="003F1B11">
        <w:rPr>
          <w:spacing w:val="2"/>
          <w:sz w:val="28"/>
          <w:szCs w:val="28"/>
        </w:rPr>
        <w:t> </w:t>
      </w:r>
      <w:r w:rsidR="00FB672D">
        <w:rPr>
          <w:spacing w:val="2"/>
          <w:sz w:val="28"/>
          <w:szCs w:val="28"/>
        </w:rPr>
        <w:t>д</w:t>
      </w:r>
      <w:r w:rsidR="00C67684">
        <w:rPr>
          <w:spacing w:val="2"/>
          <w:sz w:val="28"/>
          <w:szCs w:val="28"/>
        </w:rPr>
        <w:t>ругие услуги</w:t>
      </w:r>
      <w:r w:rsidR="00886D62">
        <w:rPr>
          <w:spacing w:val="2"/>
          <w:sz w:val="28"/>
          <w:szCs w:val="28"/>
        </w:rPr>
        <w:t xml:space="preserve"> (работы)</w:t>
      </w:r>
      <w:r w:rsidR="00C67684">
        <w:rPr>
          <w:spacing w:val="2"/>
          <w:sz w:val="28"/>
          <w:szCs w:val="28"/>
        </w:rPr>
        <w:t xml:space="preserve"> в соответствии с Уставом учреждения МБУ «Гранит» МО «Ленский район».</w:t>
      </w:r>
    </w:p>
    <w:p w:rsidR="00DA7D41" w:rsidRDefault="00DA7D41" w:rsidP="00B041C7">
      <w:pPr>
        <w:widowControl/>
        <w:shd w:val="clear" w:color="auto" w:fill="FFFFFF"/>
        <w:autoSpaceDE/>
        <w:autoSpaceDN/>
        <w:adjustRightInd/>
        <w:spacing w:line="360" w:lineRule="auto"/>
        <w:jc w:val="center"/>
        <w:textAlignment w:val="baseline"/>
        <w:rPr>
          <w:b/>
          <w:spacing w:val="2"/>
          <w:sz w:val="28"/>
          <w:szCs w:val="28"/>
        </w:rPr>
      </w:pPr>
    </w:p>
    <w:p w:rsidR="003F1B11" w:rsidRPr="003F1B11" w:rsidRDefault="003F1B11" w:rsidP="00B041C7">
      <w:pPr>
        <w:widowControl/>
        <w:shd w:val="clear" w:color="auto" w:fill="FFFFFF"/>
        <w:autoSpaceDE/>
        <w:autoSpaceDN/>
        <w:adjustRightInd/>
        <w:spacing w:line="360" w:lineRule="auto"/>
        <w:jc w:val="center"/>
        <w:textAlignment w:val="baseline"/>
        <w:rPr>
          <w:b/>
          <w:spacing w:val="2"/>
          <w:sz w:val="28"/>
          <w:szCs w:val="28"/>
        </w:rPr>
      </w:pPr>
      <w:r w:rsidRPr="003F1B11">
        <w:rPr>
          <w:b/>
          <w:spacing w:val="2"/>
          <w:sz w:val="28"/>
          <w:szCs w:val="28"/>
        </w:rPr>
        <w:t>4. Правила, условия и порядок оказания платных услуг</w:t>
      </w:r>
      <w:r w:rsidR="00B041C7">
        <w:rPr>
          <w:b/>
          <w:spacing w:val="2"/>
          <w:sz w:val="28"/>
          <w:szCs w:val="28"/>
        </w:rPr>
        <w:t xml:space="preserve"> (работ)</w:t>
      </w:r>
    </w:p>
    <w:p w:rsidR="003F1B11" w:rsidRPr="003F1B11" w:rsidRDefault="003F1B11" w:rsidP="00B041C7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3F1B11">
        <w:rPr>
          <w:spacing w:val="2"/>
          <w:sz w:val="28"/>
          <w:szCs w:val="28"/>
        </w:rPr>
        <w:t>4.1. Платные услуги</w:t>
      </w:r>
      <w:r w:rsidR="00993D80">
        <w:rPr>
          <w:spacing w:val="2"/>
          <w:sz w:val="28"/>
          <w:szCs w:val="28"/>
        </w:rPr>
        <w:t xml:space="preserve"> (работы)</w:t>
      </w:r>
      <w:r w:rsidRPr="003F1B11">
        <w:rPr>
          <w:spacing w:val="2"/>
          <w:sz w:val="28"/>
          <w:szCs w:val="28"/>
        </w:rPr>
        <w:t>, оказываемые Исполнителем, предоставляются Заказчику на основании Договора, счета (с указанием в них номера, суммы оплаты, наименов</w:t>
      </w:r>
      <w:r w:rsidR="00993D80">
        <w:rPr>
          <w:spacing w:val="2"/>
          <w:sz w:val="28"/>
          <w:szCs w:val="28"/>
        </w:rPr>
        <w:t>ания и количества услуг (работ)</w:t>
      </w:r>
      <w:r w:rsidRPr="003F1B11">
        <w:rPr>
          <w:spacing w:val="2"/>
          <w:sz w:val="28"/>
          <w:szCs w:val="28"/>
        </w:rPr>
        <w:t xml:space="preserve"> или иного документа, подтверж</w:t>
      </w:r>
      <w:r w:rsidR="00993D80">
        <w:rPr>
          <w:spacing w:val="2"/>
          <w:sz w:val="28"/>
          <w:szCs w:val="28"/>
        </w:rPr>
        <w:t>дающего оплату Заказчиком услуг (работ)</w:t>
      </w:r>
      <w:r w:rsidRPr="003F1B11">
        <w:rPr>
          <w:spacing w:val="2"/>
          <w:sz w:val="28"/>
          <w:szCs w:val="28"/>
        </w:rPr>
        <w:t>.</w:t>
      </w:r>
    </w:p>
    <w:p w:rsidR="003F1B11" w:rsidRPr="003F1B11" w:rsidRDefault="003F1B11" w:rsidP="003F1B11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3F1B11">
        <w:rPr>
          <w:spacing w:val="2"/>
          <w:sz w:val="28"/>
          <w:szCs w:val="28"/>
        </w:rPr>
        <w:lastRenderedPageBreak/>
        <w:t xml:space="preserve">При оформлении Договора на оказание платных услуг </w:t>
      </w:r>
      <w:r w:rsidR="00993D80">
        <w:rPr>
          <w:spacing w:val="2"/>
          <w:sz w:val="28"/>
          <w:szCs w:val="28"/>
        </w:rPr>
        <w:t xml:space="preserve">(работ) </w:t>
      </w:r>
      <w:r w:rsidRPr="003F1B11">
        <w:rPr>
          <w:spacing w:val="2"/>
          <w:sz w:val="28"/>
          <w:szCs w:val="28"/>
        </w:rPr>
        <w:t>используется форма типового Договора</w:t>
      </w:r>
      <w:r w:rsidR="0084446C">
        <w:rPr>
          <w:spacing w:val="2"/>
          <w:sz w:val="28"/>
          <w:szCs w:val="28"/>
        </w:rPr>
        <w:t>.</w:t>
      </w:r>
      <w:r w:rsidRPr="003F1B11">
        <w:rPr>
          <w:spacing w:val="2"/>
          <w:sz w:val="28"/>
          <w:szCs w:val="28"/>
        </w:rPr>
        <w:t xml:space="preserve"> Договор составляется в двух экземплярах, один из которых находится у Исполнителя, второй - у Заказчика.</w:t>
      </w:r>
    </w:p>
    <w:p w:rsidR="003F1B11" w:rsidRPr="003F1B11" w:rsidRDefault="003F1B11" w:rsidP="003F1B11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3F1B11">
        <w:rPr>
          <w:spacing w:val="2"/>
          <w:sz w:val="28"/>
          <w:szCs w:val="28"/>
        </w:rPr>
        <w:t>Договор должен содержать следующие сведения:</w:t>
      </w:r>
    </w:p>
    <w:p w:rsidR="003F1B11" w:rsidRPr="003F1B11" w:rsidRDefault="003F1B11" w:rsidP="003F1B11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3F1B11">
        <w:rPr>
          <w:spacing w:val="2"/>
          <w:sz w:val="28"/>
          <w:szCs w:val="28"/>
        </w:rPr>
        <w:t>– наименование учреждения исполнителя и место его нахождения (юридический адрес</w:t>
      </w:r>
      <w:r w:rsidR="00993D80">
        <w:rPr>
          <w:spacing w:val="2"/>
          <w:sz w:val="28"/>
          <w:szCs w:val="28"/>
        </w:rPr>
        <w:t>, почтовый адрес</w:t>
      </w:r>
      <w:r w:rsidRPr="003F1B11">
        <w:rPr>
          <w:spacing w:val="2"/>
          <w:sz w:val="28"/>
          <w:szCs w:val="28"/>
        </w:rPr>
        <w:t>), ОКПО, ОГРН, ИНН, КПП, бюджетный, расчетный и лицевой счет;</w:t>
      </w:r>
    </w:p>
    <w:p w:rsidR="003F1B11" w:rsidRPr="003F1B11" w:rsidRDefault="003F1B11" w:rsidP="003F1B11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3F1B11">
        <w:rPr>
          <w:spacing w:val="2"/>
          <w:sz w:val="28"/>
          <w:szCs w:val="28"/>
        </w:rPr>
        <w:t>– наименование и реквизиты Заказчика - юридического лица либо индивидуального предпринимателя</w:t>
      </w:r>
      <w:r w:rsidR="00993D80">
        <w:rPr>
          <w:spacing w:val="2"/>
          <w:sz w:val="28"/>
          <w:szCs w:val="28"/>
        </w:rPr>
        <w:t xml:space="preserve">, </w:t>
      </w:r>
      <w:r w:rsidR="008460BB">
        <w:rPr>
          <w:spacing w:val="2"/>
          <w:sz w:val="28"/>
          <w:szCs w:val="28"/>
        </w:rPr>
        <w:t>или Потребителя - ф</w:t>
      </w:r>
      <w:r w:rsidR="00993D80">
        <w:rPr>
          <w:spacing w:val="2"/>
          <w:sz w:val="28"/>
          <w:szCs w:val="28"/>
        </w:rPr>
        <w:t>изического лица</w:t>
      </w:r>
      <w:r w:rsidR="008460BB">
        <w:rPr>
          <w:spacing w:val="2"/>
          <w:sz w:val="28"/>
          <w:szCs w:val="28"/>
        </w:rPr>
        <w:t>: фамилию, имя, отчество, сведения о документе, удостоверяющем личность гражданина, адрес проживания (регистрации), контактный телефон</w:t>
      </w:r>
      <w:r w:rsidRPr="003F1B11">
        <w:rPr>
          <w:spacing w:val="2"/>
          <w:sz w:val="28"/>
          <w:szCs w:val="28"/>
        </w:rPr>
        <w:t>;</w:t>
      </w:r>
    </w:p>
    <w:p w:rsidR="003F1B11" w:rsidRPr="003F1B11" w:rsidRDefault="003F1B11" w:rsidP="003F1B11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3F1B11">
        <w:rPr>
          <w:spacing w:val="2"/>
          <w:sz w:val="28"/>
          <w:szCs w:val="28"/>
        </w:rPr>
        <w:t xml:space="preserve">– срок и порядок </w:t>
      </w:r>
      <w:r w:rsidR="00993D80">
        <w:rPr>
          <w:spacing w:val="2"/>
          <w:sz w:val="28"/>
          <w:szCs w:val="28"/>
        </w:rPr>
        <w:t>оказания услуг (выполнения работ)</w:t>
      </w:r>
      <w:r w:rsidRPr="003F1B11">
        <w:rPr>
          <w:spacing w:val="2"/>
          <w:sz w:val="28"/>
          <w:szCs w:val="28"/>
        </w:rPr>
        <w:t>;</w:t>
      </w:r>
    </w:p>
    <w:p w:rsidR="003F1B11" w:rsidRPr="003F1B11" w:rsidRDefault="003F1B11" w:rsidP="003F1B11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3F1B11">
        <w:rPr>
          <w:spacing w:val="2"/>
          <w:sz w:val="28"/>
          <w:szCs w:val="28"/>
        </w:rPr>
        <w:t>– стоим</w:t>
      </w:r>
      <w:r w:rsidR="00993D80">
        <w:rPr>
          <w:spacing w:val="2"/>
          <w:sz w:val="28"/>
          <w:szCs w:val="28"/>
        </w:rPr>
        <w:t>ость услуг (работ)</w:t>
      </w:r>
      <w:r w:rsidRPr="003F1B11">
        <w:rPr>
          <w:spacing w:val="2"/>
          <w:sz w:val="28"/>
          <w:szCs w:val="28"/>
        </w:rPr>
        <w:t xml:space="preserve"> и порядок </w:t>
      </w:r>
      <w:r w:rsidR="00993D80">
        <w:rPr>
          <w:spacing w:val="2"/>
          <w:sz w:val="28"/>
          <w:szCs w:val="28"/>
        </w:rPr>
        <w:t>их</w:t>
      </w:r>
      <w:r w:rsidRPr="003F1B11">
        <w:rPr>
          <w:spacing w:val="2"/>
          <w:sz w:val="28"/>
          <w:szCs w:val="28"/>
        </w:rPr>
        <w:t xml:space="preserve"> оплаты;</w:t>
      </w:r>
    </w:p>
    <w:p w:rsidR="003F1B11" w:rsidRPr="003F1B11" w:rsidRDefault="003F1B11" w:rsidP="003F1B11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3F1B11">
        <w:rPr>
          <w:spacing w:val="2"/>
          <w:sz w:val="28"/>
          <w:szCs w:val="28"/>
        </w:rPr>
        <w:t>– т</w:t>
      </w:r>
      <w:r w:rsidR="00993D80">
        <w:rPr>
          <w:spacing w:val="2"/>
          <w:sz w:val="28"/>
          <w:szCs w:val="28"/>
        </w:rPr>
        <w:t>ребования к качеству оказываемых услуг (работ)</w:t>
      </w:r>
      <w:r w:rsidRPr="003F1B11">
        <w:rPr>
          <w:spacing w:val="2"/>
          <w:sz w:val="28"/>
          <w:szCs w:val="28"/>
        </w:rPr>
        <w:t>;</w:t>
      </w:r>
    </w:p>
    <w:p w:rsidR="003F1B11" w:rsidRPr="003F1B11" w:rsidRDefault="003F1B11" w:rsidP="003F1B11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3F1B11">
        <w:rPr>
          <w:spacing w:val="2"/>
          <w:sz w:val="28"/>
          <w:szCs w:val="28"/>
        </w:rPr>
        <w:lastRenderedPageBreak/>
        <w:t>– другие необходимые сведения, связанные со спецификой оказываемых услуг</w:t>
      </w:r>
      <w:r w:rsidR="00993D80">
        <w:rPr>
          <w:spacing w:val="2"/>
          <w:sz w:val="28"/>
          <w:szCs w:val="28"/>
        </w:rPr>
        <w:t xml:space="preserve"> (выполняемых работ)</w:t>
      </w:r>
      <w:r w:rsidRPr="003F1B11">
        <w:rPr>
          <w:spacing w:val="2"/>
          <w:sz w:val="28"/>
          <w:szCs w:val="28"/>
        </w:rPr>
        <w:t>;</w:t>
      </w:r>
    </w:p>
    <w:p w:rsidR="008B79AA" w:rsidRPr="00FB672D" w:rsidRDefault="003F1B11" w:rsidP="003F1B11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FB672D">
        <w:rPr>
          <w:spacing w:val="2"/>
          <w:sz w:val="28"/>
          <w:szCs w:val="28"/>
        </w:rPr>
        <w:t>– </w:t>
      </w:r>
      <w:r w:rsidR="00707C79" w:rsidRPr="00FB672D">
        <w:rPr>
          <w:spacing w:val="2"/>
          <w:sz w:val="28"/>
          <w:szCs w:val="28"/>
        </w:rPr>
        <w:t xml:space="preserve">должность, фамилию, имя, отчество лица, </w:t>
      </w:r>
      <w:r w:rsidR="008B79AA" w:rsidRPr="00FB672D">
        <w:rPr>
          <w:spacing w:val="2"/>
          <w:sz w:val="28"/>
          <w:szCs w:val="28"/>
        </w:rPr>
        <w:t>подпись от лица Потребителя (или доверенного лица), заверенная печатью</w:t>
      </w:r>
      <w:r w:rsidR="00A67F77" w:rsidRPr="00FB672D">
        <w:rPr>
          <w:spacing w:val="2"/>
          <w:sz w:val="28"/>
          <w:szCs w:val="28"/>
        </w:rPr>
        <w:t xml:space="preserve"> для юридического лица </w:t>
      </w:r>
      <w:r w:rsidR="008B79AA" w:rsidRPr="00FB672D">
        <w:rPr>
          <w:spacing w:val="2"/>
          <w:sz w:val="28"/>
          <w:szCs w:val="28"/>
        </w:rPr>
        <w:t>;</w:t>
      </w:r>
    </w:p>
    <w:p w:rsidR="008B79AA" w:rsidRPr="00FB672D" w:rsidRDefault="008B79AA" w:rsidP="008B79AA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FB672D">
        <w:rPr>
          <w:spacing w:val="2"/>
          <w:sz w:val="28"/>
          <w:szCs w:val="28"/>
        </w:rPr>
        <w:t>– подпись от лица Учреждения с указанием должности, фамилии, имени, отчества лица, подписывающего договор от лица Учреждения, заверенная печатью Учреждения.</w:t>
      </w:r>
    </w:p>
    <w:p w:rsidR="008B79AA" w:rsidRPr="00FB672D" w:rsidRDefault="00302DD3" w:rsidP="00302DD3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FB672D">
        <w:rPr>
          <w:spacing w:val="2"/>
          <w:sz w:val="28"/>
          <w:szCs w:val="28"/>
        </w:rPr>
        <w:t>4.2</w:t>
      </w:r>
      <w:r w:rsidR="008B79AA" w:rsidRPr="00FB672D">
        <w:rPr>
          <w:spacing w:val="2"/>
          <w:sz w:val="28"/>
          <w:szCs w:val="28"/>
        </w:rPr>
        <w:t xml:space="preserve">. При заключении письменного договора </w:t>
      </w:r>
      <w:r w:rsidRPr="00FB672D">
        <w:rPr>
          <w:spacing w:val="2"/>
          <w:sz w:val="28"/>
          <w:szCs w:val="28"/>
        </w:rPr>
        <w:t xml:space="preserve">Учреждение выступает в качестве </w:t>
      </w:r>
      <w:r w:rsidR="008B79AA" w:rsidRPr="00FB672D">
        <w:rPr>
          <w:spacing w:val="2"/>
          <w:sz w:val="28"/>
          <w:szCs w:val="28"/>
        </w:rPr>
        <w:t>Исполнителя, а Потребитель в качестве Заказчика.</w:t>
      </w:r>
    </w:p>
    <w:p w:rsidR="00302DD3" w:rsidRPr="00FB672D" w:rsidRDefault="00302DD3" w:rsidP="00302DD3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FB672D">
        <w:rPr>
          <w:spacing w:val="2"/>
          <w:sz w:val="28"/>
          <w:szCs w:val="28"/>
        </w:rPr>
        <w:t>4.3. При заключении договора на оказание платных услуг Исполнитель не вправе оказывать предпочтение одному Потребителю перед другими в отношении заключения договора, кроме случаев, предусмотренных законодательством Российской Федерации.</w:t>
      </w:r>
    </w:p>
    <w:p w:rsidR="003F1B11" w:rsidRPr="003F1B11" w:rsidRDefault="00FB672D" w:rsidP="003F1B11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4.4</w:t>
      </w:r>
      <w:r w:rsidR="003F1B11" w:rsidRPr="003F1B11">
        <w:rPr>
          <w:spacing w:val="2"/>
          <w:sz w:val="28"/>
          <w:szCs w:val="28"/>
        </w:rPr>
        <w:t>. Исполнитель обязан также предоставить для ознакомления по требованию Заказчика:</w:t>
      </w:r>
    </w:p>
    <w:p w:rsidR="003F1B11" w:rsidRPr="003F1B11" w:rsidRDefault="00B23129" w:rsidP="003F1B11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– у</w:t>
      </w:r>
      <w:r w:rsidR="003F1B11" w:rsidRPr="003F1B11">
        <w:rPr>
          <w:spacing w:val="2"/>
          <w:sz w:val="28"/>
          <w:szCs w:val="28"/>
        </w:rPr>
        <w:t>став учреждени</w:t>
      </w:r>
      <w:r>
        <w:rPr>
          <w:spacing w:val="2"/>
          <w:sz w:val="28"/>
          <w:szCs w:val="28"/>
        </w:rPr>
        <w:t>я;</w:t>
      </w:r>
    </w:p>
    <w:p w:rsidR="003F1B11" w:rsidRPr="003F1B11" w:rsidRDefault="00B23129" w:rsidP="003F1B11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– л</w:t>
      </w:r>
      <w:r w:rsidR="003F1B11" w:rsidRPr="003F1B11">
        <w:rPr>
          <w:spacing w:val="2"/>
          <w:sz w:val="28"/>
          <w:szCs w:val="28"/>
        </w:rPr>
        <w:t>ицензию на осуществление деятельности и другие документы, реглам</w:t>
      </w:r>
      <w:r>
        <w:rPr>
          <w:spacing w:val="2"/>
          <w:sz w:val="28"/>
          <w:szCs w:val="28"/>
        </w:rPr>
        <w:t>ентирующие организацию процесса;</w:t>
      </w:r>
    </w:p>
    <w:p w:rsidR="003F1B11" w:rsidRPr="003F1B11" w:rsidRDefault="00B23129" w:rsidP="003F1B11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– а</w:t>
      </w:r>
      <w:r w:rsidR="003F1B11" w:rsidRPr="003F1B11">
        <w:rPr>
          <w:spacing w:val="2"/>
          <w:sz w:val="28"/>
          <w:szCs w:val="28"/>
        </w:rPr>
        <w:t>дрес и телеф</w:t>
      </w:r>
      <w:r>
        <w:rPr>
          <w:spacing w:val="2"/>
          <w:sz w:val="28"/>
          <w:szCs w:val="28"/>
        </w:rPr>
        <w:t>он органа управления учреждения;</w:t>
      </w:r>
    </w:p>
    <w:p w:rsidR="003F1B11" w:rsidRDefault="00B23129" w:rsidP="003F1B11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– о</w:t>
      </w:r>
      <w:r w:rsidR="003F1B11" w:rsidRPr="003F1B11">
        <w:rPr>
          <w:spacing w:val="2"/>
          <w:sz w:val="28"/>
          <w:szCs w:val="28"/>
        </w:rPr>
        <w:t>бразец Договора на оказание платных услуг</w:t>
      </w:r>
      <w:r w:rsidR="00993D80">
        <w:rPr>
          <w:spacing w:val="2"/>
          <w:sz w:val="28"/>
          <w:szCs w:val="28"/>
        </w:rPr>
        <w:t xml:space="preserve"> (работ)</w:t>
      </w:r>
      <w:r w:rsidR="003F1B11" w:rsidRPr="003F1B11">
        <w:rPr>
          <w:spacing w:val="2"/>
          <w:sz w:val="28"/>
          <w:szCs w:val="28"/>
        </w:rPr>
        <w:t>.</w:t>
      </w:r>
    </w:p>
    <w:p w:rsidR="00302DD3" w:rsidRPr="00302DD3" w:rsidRDefault="00FB672D" w:rsidP="00302DD3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FB672D">
        <w:rPr>
          <w:spacing w:val="2"/>
          <w:sz w:val="28"/>
          <w:szCs w:val="28"/>
        </w:rPr>
        <w:t>4.5</w:t>
      </w:r>
      <w:r w:rsidR="00302DD3" w:rsidRPr="00FB672D">
        <w:rPr>
          <w:spacing w:val="2"/>
          <w:sz w:val="28"/>
          <w:szCs w:val="28"/>
        </w:rPr>
        <w:t>. Платные услуги осуществляются штатной численностью работников Учреждения либо привлеченными сторонними организациями или специалистами.</w:t>
      </w:r>
    </w:p>
    <w:p w:rsidR="003F1B11" w:rsidRDefault="003F1B11" w:rsidP="003F1B11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3F1B11">
        <w:rPr>
          <w:spacing w:val="2"/>
          <w:sz w:val="28"/>
          <w:szCs w:val="28"/>
        </w:rPr>
        <w:t>4.</w:t>
      </w:r>
      <w:r w:rsidR="00FB672D">
        <w:rPr>
          <w:spacing w:val="2"/>
          <w:sz w:val="28"/>
          <w:szCs w:val="28"/>
        </w:rPr>
        <w:t>6</w:t>
      </w:r>
      <w:r w:rsidRPr="003F1B11">
        <w:rPr>
          <w:spacing w:val="2"/>
          <w:sz w:val="28"/>
          <w:szCs w:val="28"/>
        </w:rPr>
        <w:t>. Исполнитель обязан сообщать Заказчику по его просьбе другие</w:t>
      </w:r>
      <w:r w:rsidR="00993D80">
        <w:rPr>
          <w:spacing w:val="2"/>
          <w:sz w:val="28"/>
          <w:szCs w:val="28"/>
        </w:rPr>
        <w:t>,</w:t>
      </w:r>
      <w:r w:rsidRPr="003F1B11">
        <w:rPr>
          <w:spacing w:val="2"/>
          <w:sz w:val="28"/>
          <w:szCs w:val="28"/>
        </w:rPr>
        <w:t xml:space="preserve"> относящиеся к договору и соответствующей платной услуге </w:t>
      </w:r>
      <w:r w:rsidR="00993D80">
        <w:rPr>
          <w:spacing w:val="2"/>
          <w:sz w:val="28"/>
          <w:szCs w:val="28"/>
        </w:rPr>
        <w:t xml:space="preserve">(работе) </w:t>
      </w:r>
      <w:r w:rsidRPr="003F1B11">
        <w:rPr>
          <w:spacing w:val="2"/>
          <w:sz w:val="28"/>
          <w:szCs w:val="28"/>
        </w:rPr>
        <w:t>сведения.</w:t>
      </w:r>
    </w:p>
    <w:p w:rsidR="00F53F9C" w:rsidRDefault="00F53F9C" w:rsidP="00F53F9C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3F1B11">
        <w:rPr>
          <w:spacing w:val="2"/>
          <w:sz w:val="28"/>
          <w:szCs w:val="28"/>
        </w:rPr>
        <w:t>4.</w:t>
      </w:r>
      <w:r w:rsidR="00FB672D">
        <w:rPr>
          <w:spacing w:val="2"/>
          <w:sz w:val="28"/>
          <w:szCs w:val="28"/>
        </w:rPr>
        <w:t>7</w:t>
      </w:r>
      <w:r w:rsidRPr="003F1B11">
        <w:rPr>
          <w:spacing w:val="2"/>
          <w:sz w:val="28"/>
          <w:szCs w:val="28"/>
        </w:rPr>
        <w:t>. При обнаружении несоответствия оказанных платных услуг</w:t>
      </w:r>
      <w:r>
        <w:rPr>
          <w:spacing w:val="2"/>
          <w:sz w:val="28"/>
          <w:szCs w:val="28"/>
        </w:rPr>
        <w:t xml:space="preserve"> (работ)</w:t>
      </w:r>
      <w:r w:rsidRPr="003F1B11">
        <w:rPr>
          <w:spacing w:val="2"/>
          <w:sz w:val="28"/>
          <w:szCs w:val="28"/>
        </w:rPr>
        <w:t xml:space="preserve"> условиям Договора на оказание услуг </w:t>
      </w:r>
      <w:r>
        <w:rPr>
          <w:spacing w:val="2"/>
          <w:sz w:val="28"/>
          <w:szCs w:val="28"/>
        </w:rPr>
        <w:t xml:space="preserve">(выполнение работ) </w:t>
      </w:r>
      <w:r w:rsidRPr="003F1B11">
        <w:rPr>
          <w:spacing w:val="2"/>
          <w:sz w:val="28"/>
          <w:szCs w:val="28"/>
        </w:rPr>
        <w:t xml:space="preserve">Заказчик вправе по своему выбору потребовать: </w:t>
      </w:r>
    </w:p>
    <w:p w:rsidR="00F53F9C" w:rsidRDefault="00B23129" w:rsidP="00F53F9C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–</w:t>
      </w:r>
      <w:r w:rsidR="00F53F9C">
        <w:rPr>
          <w:spacing w:val="2"/>
          <w:sz w:val="28"/>
          <w:szCs w:val="28"/>
        </w:rPr>
        <w:t> </w:t>
      </w:r>
      <w:r w:rsidR="00F53F9C" w:rsidRPr="003F1B11">
        <w:rPr>
          <w:spacing w:val="2"/>
          <w:sz w:val="28"/>
          <w:szCs w:val="28"/>
        </w:rPr>
        <w:t xml:space="preserve">предоставления услуг </w:t>
      </w:r>
      <w:r w:rsidR="00F53F9C">
        <w:rPr>
          <w:spacing w:val="2"/>
          <w:sz w:val="28"/>
          <w:szCs w:val="28"/>
        </w:rPr>
        <w:t xml:space="preserve">(выполнения работ) </w:t>
      </w:r>
      <w:r w:rsidR="00F53F9C" w:rsidRPr="003F1B11">
        <w:rPr>
          <w:spacing w:val="2"/>
          <w:sz w:val="28"/>
          <w:szCs w:val="28"/>
        </w:rPr>
        <w:t xml:space="preserve">в полном объеме в соответствии с заключенным Договором; </w:t>
      </w:r>
    </w:p>
    <w:p w:rsidR="00F53F9C" w:rsidRDefault="00B23129" w:rsidP="00F53F9C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–</w:t>
      </w:r>
      <w:r w:rsidR="00F53F9C">
        <w:rPr>
          <w:spacing w:val="2"/>
          <w:sz w:val="28"/>
          <w:szCs w:val="28"/>
        </w:rPr>
        <w:t> </w:t>
      </w:r>
      <w:r w:rsidR="00F53F9C" w:rsidRPr="003F1B11">
        <w:rPr>
          <w:spacing w:val="2"/>
          <w:sz w:val="28"/>
          <w:szCs w:val="28"/>
        </w:rPr>
        <w:t>назначения нового срока оказания услуг</w:t>
      </w:r>
      <w:r w:rsidR="00F53F9C">
        <w:rPr>
          <w:spacing w:val="2"/>
          <w:sz w:val="28"/>
          <w:szCs w:val="28"/>
        </w:rPr>
        <w:t xml:space="preserve"> (выполнения работ)</w:t>
      </w:r>
      <w:r w:rsidR="00F53F9C" w:rsidRPr="003F1B11">
        <w:rPr>
          <w:spacing w:val="2"/>
          <w:sz w:val="28"/>
          <w:szCs w:val="28"/>
        </w:rPr>
        <w:t>;</w:t>
      </w:r>
    </w:p>
    <w:p w:rsidR="00F53F9C" w:rsidRDefault="00B23129" w:rsidP="00F53F9C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–</w:t>
      </w:r>
      <w:r w:rsidR="00F53F9C">
        <w:rPr>
          <w:spacing w:val="2"/>
          <w:sz w:val="28"/>
          <w:szCs w:val="28"/>
        </w:rPr>
        <w:t> </w:t>
      </w:r>
      <w:r w:rsidR="00F53F9C" w:rsidRPr="003F1B11">
        <w:rPr>
          <w:spacing w:val="2"/>
          <w:sz w:val="28"/>
          <w:szCs w:val="28"/>
        </w:rPr>
        <w:t>соответствующего уменьшения стоимости оказываемых услуг</w:t>
      </w:r>
      <w:r w:rsidR="00F53F9C">
        <w:rPr>
          <w:spacing w:val="2"/>
          <w:sz w:val="28"/>
          <w:szCs w:val="28"/>
        </w:rPr>
        <w:t xml:space="preserve"> (выполняемых работ)</w:t>
      </w:r>
      <w:r w:rsidR="00F53F9C" w:rsidRPr="003F1B11">
        <w:rPr>
          <w:spacing w:val="2"/>
          <w:sz w:val="28"/>
          <w:szCs w:val="28"/>
        </w:rPr>
        <w:t>;</w:t>
      </w:r>
    </w:p>
    <w:p w:rsidR="00F53F9C" w:rsidRPr="003573B0" w:rsidRDefault="00B23129" w:rsidP="00F53F9C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–</w:t>
      </w:r>
      <w:r w:rsidR="00F53F9C">
        <w:rPr>
          <w:spacing w:val="2"/>
          <w:sz w:val="28"/>
          <w:szCs w:val="28"/>
        </w:rPr>
        <w:t> </w:t>
      </w:r>
      <w:r w:rsidR="00F53F9C" w:rsidRPr="003F1B11">
        <w:rPr>
          <w:spacing w:val="2"/>
          <w:sz w:val="28"/>
          <w:szCs w:val="28"/>
        </w:rPr>
        <w:t xml:space="preserve">расторжения Договора и полного возмещения убытков, если в установленный договором срок недостатки в оказании платных услуг </w:t>
      </w:r>
      <w:r w:rsidR="00F53F9C">
        <w:rPr>
          <w:spacing w:val="2"/>
          <w:sz w:val="28"/>
          <w:szCs w:val="28"/>
        </w:rPr>
        <w:t xml:space="preserve">(работ) </w:t>
      </w:r>
      <w:r w:rsidR="00F53F9C" w:rsidRPr="003F1B11">
        <w:rPr>
          <w:spacing w:val="2"/>
          <w:sz w:val="28"/>
          <w:szCs w:val="28"/>
        </w:rPr>
        <w:t>не устранены Исполнителем</w:t>
      </w:r>
      <w:r w:rsidR="00F53F9C">
        <w:rPr>
          <w:spacing w:val="2"/>
          <w:sz w:val="28"/>
          <w:szCs w:val="28"/>
        </w:rPr>
        <w:t>,</w:t>
      </w:r>
      <w:r w:rsidR="00F53F9C" w:rsidRPr="003F1B11">
        <w:rPr>
          <w:spacing w:val="2"/>
          <w:sz w:val="28"/>
          <w:szCs w:val="28"/>
        </w:rPr>
        <w:t xml:space="preserve"> либо имеют существенный характер.</w:t>
      </w:r>
    </w:p>
    <w:p w:rsidR="00863E32" w:rsidRPr="00FB672D" w:rsidRDefault="00F53F9C" w:rsidP="00F53F9C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FB672D">
        <w:rPr>
          <w:spacing w:val="2"/>
          <w:sz w:val="28"/>
          <w:szCs w:val="28"/>
        </w:rPr>
        <w:t>4.</w:t>
      </w:r>
      <w:r w:rsidR="00FB672D" w:rsidRPr="00FB672D">
        <w:rPr>
          <w:spacing w:val="2"/>
          <w:sz w:val="28"/>
          <w:szCs w:val="28"/>
        </w:rPr>
        <w:t>8</w:t>
      </w:r>
      <w:r w:rsidRPr="00FB672D">
        <w:rPr>
          <w:spacing w:val="2"/>
          <w:sz w:val="28"/>
          <w:szCs w:val="28"/>
        </w:rPr>
        <w:t>. </w:t>
      </w:r>
      <w:r w:rsidR="00863E32" w:rsidRPr="00FB672D">
        <w:rPr>
          <w:spacing w:val="2"/>
          <w:sz w:val="28"/>
          <w:szCs w:val="28"/>
        </w:rPr>
        <w:t>Оплата услуг, предоставляемых Учреждением, осуществляется в наличной и безналичной форме.</w:t>
      </w:r>
    </w:p>
    <w:p w:rsidR="001F7736" w:rsidRPr="00FB672D" w:rsidRDefault="001F7736" w:rsidP="00F53F9C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FB672D">
        <w:rPr>
          <w:spacing w:val="2"/>
          <w:sz w:val="28"/>
          <w:szCs w:val="28"/>
        </w:rPr>
        <w:t xml:space="preserve">Оплата по безналичному расчету производится Заказчиком путем перечисления денежных средств на лицевой счет Исполнителя, открытый в ФИНУ МО «Ленский район». </w:t>
      </w:r>
      <w:r w:rsidR="00A11427" w:rsidRPr="00FB672D">
        <w:rPr>
          <w:spacing w:val="2"/>
          <w:sz w:val="28"/>
          <w:szCs w:val="28"/>
        </w:rPr>
        <w:t xml:space="preserve">Заказчики платных работ (услуг) обязаны оплатить их в следующем порядке: не позднее 10 дней после получения счета, акта оказанных услуг (выполненных работ), счет-фактуры. </w:t>
      </w:r>
      <w:r w:rsidR="00FB672D">
        <w:rPr>
          <w:spacing w:val="2"/>
          <w:sz w:val="28"/>
          <w:szCs w:val="28"/>
        </w:rPr>
        <w:t>Момент</w:t>
      </w:r>
      <w:r w:rsidRPr="00FB672D">
        <w:rPr>
          <w:spacing w:val="2"/>
          <w:sz w:val="28"/>
          <w:szCs w:val="28"/>
        </w:rPr>
        <w:t>ом оплаты услуг считается дата фактической уплаты средств потреби</w:t>
      </w:r>
      <w:r w:rsidR="00A11427" w:rsidRPr="00FB672D">
        <w:rPr>
          <w:spacing w:val="2"/>
          <w:sz w:val="28"/>
          <w:szCs w:val="28"/>
        </w:rPr>
        <w:t xml:space="preserve">телями платных услуг. </w:t>
      </w:r>
      <w:r w:rsidR="00793B4B" w:rsidRPr="00FB672D">
        <w:rPr>
          <w:spacing w:val="2"/>
          <w:sz w:val="28"/>
          <w:szCs w:val="28"/>
        </w:rPr>
        <w:t xml:space="preserve">Подтверждением оплаты работ (услуг) являются платежное поручение. </w:t>
      </w:r>
      <w:r w:rsidR="00A11427" w:rsidRPr="00FB672D">
        <w:rPr>
          <w:spacing w:val="2"/>
          <w:sz w:val="28"/>
          <w:szCs w:val="28"/>
        </w:rPr>
        <w:t>Расходы по оплате комиссионных сборов и услуг по перечислению денежных средств</w:t>
      </w:r>
      <w:r w:rsidR="00E33013" w:rsidRPr="00FB672D">
        <w:rPr>
          <w:spacing w:val="2"/>
          <w:sz w:val="28"/>
          <w:szCs w:val="28"/>
        </w:rPr>
        <w:t xml:space="preserve"> осуществляется за счет средств Заказчика.</w:t>
      </w:r>
    </w:p>
    <w:p w:rsidR="00E33013" w:rsidRPr="00FB672D" w:rsidRDefault="00E33013" w:rsidP="00F53F9C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FB672D">
        <w:rPr>
          <w:spacing w:val="2"/>
          <w:sz w:val="28"/>
          <w:szCs w:val="28"/>
        </w:rPr>
        <w:lastRenderedPageBreak/>
        <w:t>Оплата услуг за наличный расчет производится путем внесения денежных средств Заказчиком в кассу Учреждения, при этом Заказчику выдается квитанция к приходному кассовому ордеру, кассовый чек и (в зависимости от вида оказываемых услуг) квитанция, отрывные билеты.</w:t>
      </w:r>
    </w:p>
    <w:p w:rsidR="00E33013" w:rsidRPr="00793B4B" w:rsidRDefault="00E33013" w:rsidP="00F53F9C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FB672D">
        <w:rPr>
          <w:spacing w:val="2"/>
          <w:sz w:val="28"/>
          <w:szCs w:val="28"/>
        </w:rPr>
        <w:t>Все наличные средства, поступающие в кассу Учреждения, сдаются на лицевой счет учреждения.</w:t>
      </w:r>
    </w:p>
    <w:p w:rsidR="00682E6C" w:rsidRDefault="00682E6C" w:rsidP="00210DDC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210DDC">
        <w:rPr>
          <w:spacing w:val="2"/>
          <w:sz w:val="28"/>
          <w:szCs w:val="28"/>
        </w:rPr>
        <w:t xml:space="preserve">Услуга предоставляется в пределах </w:t>
      </w:r>
      <w:r w:rsidR="00CF549C">
        <w:rPr>
          <w:spacing w:val="2"/>
          <w:sz w:val="28"/>
          <w:szCs w:val="28"/>
        </w:rPr>
        <w:t xml:space="preserve">территории </w:t>
      </w:r>
      <w:r>
        <w:rPr>
          <w:spacing w:val="2"/>
          <w:sz w:val="28"/>
          <w:szCs w:val="28"/>
        </w:rPr>
        <w:t>Ленского района РС (Я)</w:t>
      </w:r>
      <w:r w:rsidRPr="00210DDC">
        <w:rPr>
          <w:spacing w:val="2"/>
          <w:sz w:val="28"/>
          <w:szCs w:val="28"/>
        </w:rPr>
        <w:t>.</w:t>
      </w:r>
    </w:p>
    <w:p w:rsidR="00A626C2" w:rsidRDefault="00CF549C" w:rsidP="00A626C2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4.9</w:t>
      </w:r>
      <w:r w:rsidR="00A626C2">
        <w:rPr>
          <w:spacing w:val="2"/>
          <w:sz w:val="28"/>
          <w:szCs w:val="28"/>
        </w:rPr>
        <w:t>. </w:t>
      </w:r>
      <w:r w:rsidR="00A626C2" w:rsidRPr="00210DDC">
        <w:rPr>
          <w:spacing w:val="2"/>
          <w:sz w:val="28"/>
          <w:szCs w:val="28"/>
        </w:rPr>
        <w:t>Информирование г</w:t>
      </w:r>
      <w:r w:rsidR="00A626C2">
        <w:rPr>
          <w:spacing w:val="2"/>
          <w:sz w:val="28"/>
          <w:szCs w:val="28"/>
        </w:rPr>
        <w:t>раждан о порядке предоставления услуг</w:t>
      </w:r>
      <w:r w:rsidR="00A626C2" w:rsidRPr="00210DDC">
        <w:rPr>
          <w:spacing w:val="2"/>
          <w:sz w:val="28"/>
          <w:szCs w:val="28"/>
        </w:rPr>
        <w:t xml:space="preserve"> осуществляется путем размещения информации в</w:t>
      </w:r>
      <w:r w:rsidR="00A626C2">
        <w:rPr>
          <w:spacing w:val="2"/>
          <w:sz w:val="28"/>
          <w:szCs w:val="28"/>
        </w:rPr>
        <w:t xml:space="preserve"> средствах массовой информации и </w:t>
      </w:r>
      <w:r w:rsidR="00A626C2" w:rsidRPr="00210DDC">
        <w:rPr>
          <w:spacing w:val="2"/>
          <w:sz w:val="28"/>
          <w:szCs w:val="28"/>
        </w:rPr>
        <w:t xml:space="preserve">на официальном сайте </w:t>
      </w:r>
      <w:r w:rsidR="00A626C2">
        <w:rPr>
          <w:spacing w:val="2"/>
          <w:sz w:val="28"/>
          <w:szCs w:val="28"/>
        </w:rPr>
        <w:t>МО «Ленский район»</w:t>
      </w:r>
      <w:r w:rsidR="006000EF" w:rsidRPr="006000EF">
        <w:rPr>
          <w:spacing w:val="2"/>
          <w:sz w:val="28"/>
          <w:szCs w:val="28"/>
        </w:rPr>
        <w:t xml:space="preserve"> </w:t>
      </w:r>
      <w:r w:rsidR="006000EF" w:rsidRPr="006000EF">
        <w:t>(</w:t>
      </w:r>
      <w:r w:rsidR="006000EF" w:rsidRPr="006000EF">
        <w:rPr>
          <w:spacing w:val="2"/>
          <w:sz w:val="28"/>
          <w:szCs w:val="28"/>
        </w:rPr>
        <w:t>lenskrayon.ru)</w:t>
      </w:r>
      <w:r w:rsidR="006000EF" w:rsidRPr="003F1B11">
        <w:rPr>
          <w:spacing w:val="2"/>
          <w:sz w:val="28"/>
          <w:szCs w:val="28"/>
        </w:rPr>
        <w:t>.</w:t>
      </w:r>
      <w:r w:rsidR="006000EF" w:rsidRPr="006000EF">
        <w:rPr>
          <w:spacing w:val="2"/>
          <w:sz w:val="28"/>
          <w:szCs w:val="28"/>
        </w:rPr>
        <w:t xml:space="preserve"> </w:t>
      </w:r>
    </w:p>
    <w:p w:rsidR="0095322D" w:rsidRDefault="00CF549C" w:rsidP="0095322D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4.10</w:t>
      </w:r>
      <w:r w:rsidR="002B6D2B" w:rsidRPr="00325F2C">
        <w:rPr>
          <w:spacing w:val="2"/>
          <w:sz w:val="28"/>
          <w:szCs w:val="28"/>
        </w:rPr>
        <w:t>.</w:t>
      </w:r>
      <w:r w:rsidR="002B6D2B">
        <w:rPr>
          <w:spacing w:val="2"/>
          <w:sz w:val="28"/>
          <w:szCs w:val="28"/>
        </w:rPr>
        <w:t> </w:t>
      </w:r>
      <w:r w:rsidR="00210DDC" w:rsidRPr="00210DDC">
        <w:rPr>
          <w:spacing w:val="2"/>
          <w:sz w:val="28"/>
          <w:szCs w:val="28"/>
        </w:rPr>
        <w:t xml:space="preserve">Все споры и разногласия между </w:t>
      </w:r>
      <w:r w:rsidR="0095322D">
        <w:rPr>
          <w:spacing w:val="2"/>
          <w:sz w:val="28"/>
          <w:szCs w:val="28"/>
        </w:rPr>
        <w:t>Заказчиком</w:t>
      </w:r>
      <w:r w:rsidR="00210DDC" w:rsidRPr="00210DDC">
        <w:rPr>
          <w:spacing w:val="2"/>
          <w:sz w:val="28"/>
          <w:szCs w:val="28"/>
        </w:rPr>
        <w:t xml:space="preserve"> и </w:t>
      </w:r>
      <w:r w:rsidR="0095322D">
        <w:rPr>
          <w:spacing w:val="2"/>
          <w:sz w:val="28"/>
          <w:szCs w:val="28"/>
        </w:rPr>
        <w:t>Исполнителем</w:t>
      </w:r>
      <w:r w:rsidR="00210DDC" w:rsidRPr="00210DDC">
        <w:rPr>
          <w:spacing w:val="2"/>
          <w:sz w:val="28"/>
          <w:szCs w:val="28"/>
        </w:rPr>
        <w:t>, если они не будут разрешены путем переговоров, подлежат разрешению в суде в установленном законодательство</w:t>
      </w:r>
      <w:r w:rsidR="00B032C2">
        <w:rPr>
          <w:spacing w:val="2"/>
          <w:sz w:val="28"/>
          <w:szCs w:val="28"/>
        </w:rPr>
        <w:t>м Российской Федерации порядке.</w:t>
      </w:r>
    </w:p>
    <w:p w:rsidR="003F1B11" w:rsidRPr="003F1B11" w:rsidRDefault="00A626C2" w:rsidP="0095322D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4.1</w:t>
      </w:r>
      <w:r w:rsidR="00CF549C">
        <w:rPr>
          <w:spacing w:val="2"/>
          <w:sz w:val="28"/>
          <w:szCs w:val="28"/>
        </w:rPr>
        <w:t>1</w:t>
      </w:r>
      <w:r w:rsidR="002B6D2B" w:rsidRPr="00325F2C">
        <w:rPr>
          <w:spacing w:val="2"/>
          <w:sz w:val="28"/>
          <w:szCs w:val="28"/>
        </w:rPr>
        <w:t>.</w:t>
      </w:r>
      <w:r w:rsidR="002B6D2B">
        <w:rPr>
          <w:spacing w:val="2"/>
          <w:sz w:val="28"/>
          <w:szCs w:val="28"/>
        </w:rPr>
        <w:t> </w:t>
      </w:r>
      <w:r w:rsidR="0095322D">
        <w:rPr>
          <w:spacing w:val="2"/>
          <w:sz w:val="28"/>
          <w:szCs w:val="28"/>
        </w:rPr>
        <w:t> </w:t>
      </w:r>
      <w:r w:rsidR="003F1B11" w:rsidRPr="003F1B11">
        <w:rPr>
          <w:spacing w:val="2"/>
          <w:sz w:val="28"/>
          <w:szCs w:val="28"/>
        </w:rPr>
        <w:t xml:space="preserve">Руководство деятельностью учреждения по оказанию платных услуг </w:t>
      </w:r>
      <w:r w:rsidR="00993D80">
        <w:rPr>
          <w:spacing w:val="2"/>
          <w:sz w:val="28"/>
          <w:szCs w:val="28"/>
        </w:rPr>
        <w:t xml:space="preserve">(работ) </w:t>
      </w:r>
      <w:r w:rsidR="003F1B11" w:rsidRPr="003F1B11">
        <w:rPr>
          <w:spacing w:val="2"/>
          <w:sz w:val="28"/>
          <w:szCs w:val="28"/>
        </w:rPr>
        <w:t xml:space="preserve">осуществляет руководитель учреждения, который в установленном </w:t>
      </w:r>
      <w:r w:rsidR="003F1B11" w:rsidRPr="003F1B11">
        <w:rPr>
          <w:spacing w:val="2"/>
          <w:sz w:val="28"/>
          <w:szCs w:val="28"/>
        </w:rPr>
        <w:lastRenderedPageBreak/>
        <w:t>порядке несет ответственность за качество оказания платных услуг</w:t>
      </w:r>
      <w:r w:rsidR="00993D80">
        <w:rPr>
          <w:spacing w:val="2"/>
          <w:sz w:val="28"/>
          <w:szCs w:val="28"/>
        </w:rPr>
        <w:t xml:space="preserve"> (работ)</w:t>
      </w:r>
      <w:r w:rsidR="003F1B11" w:rsidRPr="003F1B11">
        <w:rPr>
          <w:spacing w:val="2"/>
          <w:sz w:val="28"/>
          <w:szCs w:val="28"/>
        </w:rPr>
        <w:t>, осуществляет административное руководство, контролирует и несет ответственность за финансово-хозяйственную деятельность, соблюдение финансовой и трудовой дисциплины, сохранность собственности, материальных и других ценностей.</w:t>
      </w:r>
    </w:p>
    <w:p w:rsidR="003F1B11" w:rsidRPr="003F1B11" w:rsidRDefault="00300E4C" w:rsidP="00300E4C">
      <w:pPr>
        <w:widowControl/>
        <w:shd w:val="clear" w:color="auto" w:fill="FFFFFF"/>
        <w:autoSpaceDE/>
        <w:autoSpaceDN/>
        <w:adjustRightInd/>
        <w:spacing w:line="360" w:lineRule="auto"/>
        <w:jc w:val="center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5. Стоимость платных </w:t>
      </w:r>
      <w:r w:rsidR="008C3F1A">
        <w:rPr>
          <w:b/>
          <w:spacing w:val="2"/>
          <w:sz w:val="28"/>
          <w:szCs w:val="28"/>
        </w:rPr>
        <w:t>работ (</w:t>
      </w:r>
      <w:r>
        <w:rPr>
          <w:b/>
          <w:spacing w:val="2"/>
          <w:sz w:val="28"/>
          <w:szCs w:val="28"/>
        </w:rPr>
        <w:t>услуг</w:t>
      </w:r>
      <w:r w:rsidR="008C3F1A">
        <w:rPr>
          <w:b/>
          <w:spacing w:val="2"/>
          <w:sz w:val="28"/>
          <w:szCs w:val="28"/>
        </w:rPr>
        <w:t>)</w:t>
      </w:r>
    </w:p>
    <w:p w:rsidR="003F1B11" w:rsidRDefault="002F3C92" w:rsidP="00300E4C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5.1. </w:t>
      </w:r>
      <w:r w:rsidR="003F1B11" w:rsidRPr="003F1B11">
        <w:rPr>
          <w:spacing w:val="2"/>
          <w:sz w:val="28"/>
          <w:szCs w:val="28"/>
        </w:rPr>
        <w:t xml:space="preserve">Стоимость платных </w:t>
      </w:r>
      <w:r w:rsidR="008C3F1A">
        <w:rPr>
          <w:spacing w:val="2"/>
          <w:sz w:val="28"/>
          <w:szCs w:val="28"/>
        </w:rPr>
        <w:t>работ (</w:t>
      </w:r>
      <w:r w:rsidR="003F1B11" w:rsidRPr="003F1B11">
        <w:rPr>
          <w:spacing w:val="2"/>
          <w:sz w:val="28"/>
          <w:szCs w:val="28"/>
        </w:rPr>
        <w:t>услуг</w:t>
      </w:r>
      <w:r w:rsidR="008C3F1A">
        <w:rPr>
          <w:spacing w:val="2"/>
          <w:sz w:val="28"/>
          <w:szCs w:val="28"/>
        </w:rPr>
        <w:t>)</w:t>
      </w:r>
      <w:r w:rsidR="00300E4C">
        <w:rPr>
          <w:spacing w:val="2"/>
          <w:sz w:val="28"/>
          <w:szCs w:val="28"/>
        </w:rPr>
        <w:t>, оказываемых учреждением,</w:t>
      </w:r>
      <w:r w:rsidR="003F1B11" w:rsidRPr="003F1B11">
        <w:rPr>
          <w:spacing w:val="2"/>
          <w:sz w:val="28"/>
          <w:szCs w:val="28"/>
        </w:rPr>
        <w:t xml:space="preserve"> устанавливается отдельными постановлениями Главы МО «Ленский район» на отдельные виды </w:t>
      </w:r>
      <w:r w:rsidR="008C3F1A">
        <w:rPr>
          <w:spacing w:val="2"/>
          <w:sz w:val="28"/>
          <w:szCs w:val="28"/>
        </w:rPr>
        <w:t>работ (</w:t>
      </w:r>
      <w:r w:rsidR="00300E4C">
        <w:rPr>
          <w:spacing w:val="2"/>
          <w:sz w:val="28"/>
          <w:szCs w:val="28"/>
        </w:rPr>
        <w:t>услуг</w:t>
      </w:r>
      <w:r w:rsidR="008C3F1A">
        <w:rPr>
          <w:spacing w:val="2"/>
          <w:sz w:val="28"/>
          <w:szCs w:val="28"/>
        </w:rPr>
        <w:t>)</w:t>
      </w:r>
      <w:r w:rsidR="00CF549C">
        <w:rPr>
          <w:spacing w:val="2"/>
          <w:sz w:val="28"/>
          <w:szCs w:val="28"/>
        </w:rPr>
        <w:t>,</w:t>
      </w:r>
      <w:r w:rsidR="00CF549C" w:rsidRPr="00CF549C">
        <w:t xml:space="preserve"> </w:t>
      </w:r>
      <w:r w:rsidR="00CF549C" w:rsidRPr="00CF549C">
        <w:rPr>
          <w:spacing w:val="2"/>
          <w:sz w:val="28"/>
          <w:szCs w:val="28"/>
        </w:rPr>
        <w:t>которые при необходимости пересматриваются и дополняются</w:t>
      </w:r>
      <w:r w:rsidR="00CF549C">
        <w:rPr>
          <w:spacing w:val="2"/>
          <w:sz w:val="28"/>
          <w:szCs w:val="28"/>
        </w:rPr>
        <w:t>.</w:t>
      </w:r>
    </w:p>
    <w:p w:rsidR="00300E4C" w:rsidRDefault="002F3C92" w:rsidP="005E0CF1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5.2. </w:t>
      </w:r>
      <w:r w:rsidR="00300E4C">
        <w:rPr>
          <w:spacing w:val="2"/>
          <w:sz w:val="28"/>
          <w:szCs w:val="28"/>
        </w:rPr>
        <w:t xml:space="preserve">Стоимость выполняемых работ </w:t>
      </w:r>
      <w:r w:rsidR="008C3F1A">
        <w:rPr>
          <w:spacing w:val="2"/>
          <w:sz w:val="28"/>
          <w:szCs w:val="28"/>
        </w:rPr>
        <w:t xml:space="preserve">(услуг) </w:t>
      </w:r>
      <w:r w:rsidR="00300E4C">
        <w:rPr>
          <w:spacing w:val="2"/>
          <w:sz w:val="28"/>
          <w:szCs w:val="28"/>
        </w:rPr>
        <w:t xml:space="preserve">на платной основе определяется </w:t>
      </w:r>
      <w:r w:rsidR="005E0CF1">
        <w:rPr>
          <w:spacing w:val="2"/>
          <w:sz w:val="28"/>
          <w:szCs w:val="28"/>
        </w:rPr>
        <w:t>исходя из рыночной стоимости таких работ</w:t>
      </w:r>
      <w:r w:rsidR="008C3F1A">
        <w:rPr>
          <w:spacing w:val="2"/>
          <w:sz w:val="28"/>
          <w:szCs w:val="28"/>
        </w:rPr>
        <w:t xml:space="preserve"> (услуг) </w:t>
      </w:r>
      <w:r w:rsidR="00C7749F">
        <w:rPr>
          <w:spacing w:val="2"/>
          <w:sz w:val="28"/>
          <w:szCs w:val="28"/>
        </w:rPr>
        <w:t>на конкурентной основе и</w:t>
      </w:r>
      <w:r w:rsidR="00C7749F">
        <w:t xml:space="preserve"> </w:t>
      </w:r>
      <w:r w:rsidR="00C7749F" w:rsidRPr="00C7749F">
        <w:rPr>
          <w:spacing w:val="2"/>
          <w:sz w:val="28"/>
          <w:szCs w:val="28"/>
        </w:rPr>
        <w:t xml:space="preserve">на основе себестоимости </w:t>
      </w:r>
      <w:r w:rsidR="00C7749F">
        <w:rPr>
          <w:spacing w:val="2"/>
          <w:sz w:val="28"/>
          <w:szCs w:val="28"/>
        </w:rPr>
        <w:t>работ (услуг).</w:t>
      </w:r>
    </w:p>
    <w:p w:rsidR="00C81B4B" w:rsidRDefault="00C81B4B" w:rsidP="00C81B4B">
      <w:pPr>
        <w:widowControl/>
        <w:shd w:val="clear" w:color="auto" w:fill="FFFFFF"/>
        <w:autoSpaceDE/>
        <w:autoSpaceDN/>
        <w:adjustRightInd/>
        <w:spacing w:line="360" w:lineRule="auto"/>
        <w:jc w:val="center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6. </w:t>
      </w:r>
      <w:r w:rsidR="00F859FA">
        <w:rPr>
          <w:b/>
          <w:spacing w:val="2"/>
          <w:sz w:val="28"/>
          <w:szCs w:val="28"/>
        </w:rPr>
        <w:t xml:space="preserve">Порядок </w:t>
      </w:r>
      <w:r w:rsidR="00650DB3" w:rsidRPr="00CF549C">
        <w:rPr>
          <w:b/>
          <w:spacing w:val="2"/>
          <w:sz w:val="28"/>
          <w:szCs w:val="28"/>
        </w:rPr>
        <w:t>формирования</w:t>
      </w:r>
      <w:r w:rsidR="00650DB3">
        <w:rPr>
          <w:b/>
          <w:spacing w:val="2"/>
          <w:sz w:val="28"/>
          <w:szCs w:val="28"/>
        </w:rPr>
        <w:t xml:space="preserve"> и </w:t>
      </w:r>
      <w:r w:rsidR="00F859FA">
        <w:rPr>
          <w:b/>
          <w:spacing w:val="2"/>
          <w:sz w:val="28"/>
          <w:szCs w:val="28"/>
        </w:rPr>
        <w:t xml:space="preserve">расходования средств, полученных от </w:t>
      </w:r>
      <w:r w:rsidR="00581B90">
        <w:rPr>
          <w:b/>
          <w:spacing w:val="2"/>
          <w:sz w:val="28"/>
          <w:szCs w:val="28"/>
        </w:rPr>
        <w:t>приносящей доход деятельности</w:t>
      </w:r>
    </w:p>
    <w:p w:rsidR="00660DC5" w:rsidRPr="003E169C" w:rsidRDefault="00660DC5" w:rsidP="00660DC5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E169C">
        <w:rPr>
          <w:color w:val="000000"/>
          <w:sz w:val="28"/>
          <w:szCs w:val="28"/>
        </w:rPr>
        <w:t>Основным плановым документом, о</w:t>
      </w:r>
      <w:r w:rsidR="00521B4D">
        <w:rPr>
          <w:color w:val="000000"/>
          <w:sz w:val="28"/>
          <w:szCs w:val="28"/>
        </w:rPr>
        <w:t>пределяющим объем платных услуг и</w:t>
      </w:r>
      <w:r w:rsidRPr="003E169C">
        <w:rPr>
          <w:color w:val="000000"/>
          <w:sz w:val="28"/>
          <w:szCs w:val="28"/>
        </w:rPr>
        <w:t xml:space="preserve"> целевое направление, является план финансово-хозяйственной деятельности, </w:t>
      </w:r>
      <w:r w:rsidR="009F3DCA" w:rsidRPr="003E169C">
        <w:rPr>
          <w:color w:val="000000"/>
          <w:sz w:val="28"/>
          <w:szCs w:val="28"/>
        </w:rPr>
        <w:lastRenderedPageBreak/>
        <w:t>утвержденный</w:t>
      </w:r>
      <w:r w:rsidRPr="003E169C">
        <w:rPr>
          <w:color w:val="000000"/>
          <w:sz w:val="28"/>
          <w:szCs w:val="28"/>
        </w:rPr>
        <w:t xml:space="preserve"> </w:t>
      </w:r>
      <w:r w:rsidR="00453934" w:rsidRPr="003E169C">
        <w:rPr>
          <w:color w:val="000000"/>
          <w:sz w:val="28"/>
          <w:szCs w:val="28"/>
        </w:rPr>
        <w:t>муниципальным</w:t>
      </w:r>
      <w:r w:rsidR="003E169C" w:rsidRPr="003E169C">
        <w:rPr>
          <w:color w:val="000000"/>
          <w:sz w:val="28"/>
          <w:szCs w:val="28"/>
        </w:rPr>
        <w:t xml:space="preserve"> бюджетным учреждением</w:t>
      </w:r>
      <w:r w:rsidR="00521B4D">
        <w:rPr>
          <w:color w:val="000000"/>
          <w:sz w:val="28"/>
          <w:szCs w:val="28"/>
        </w:rPr>
        <w:t xml:space="preserve"> на соответствующий финансовый год.</w:t>
      </w:r>
      <w:r w:rsidR="003E169C" w:rsidRPr="003E169C">
        <w:rPr>
          <w:color w:val="000000"/>
          <w:sz w:val="28"/>
          <w:szCs w:val="28"/>
        </w:rPr>
        <w:t xml:space="preserve"> </w:t>
      </w:r>
      <w:r w:rsidRPr="003E169C">
        <w:rPr>
          <w:color w:val="000000"/>
          <w:sz w:val="28"/>
          <w:szCs w:val="28"/>
        </w:rPr>
        <w:t>Перечень услуг формируется на основании планируемых физических и стоимостных показателей и согласовывается с учредителем.</w:t>
      </w:r>
    </w:p>
    <w:p w:rsidR="00660DC5" w:rsidRPr="003E169C" w:rsidRDefault="00660DC5" w:rsidP="00660DC5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E169C">
        <w:rPr>
          <w:color w:val="000000"/>
          <w:sz w:val="28"/>
          <w:szCs w:val="28"/>
        </w:rPr>
        <w:t xml:space="preserve">При формировании бюджета на очередной финансовый год </w:t>
      </w:r>
      <w:r w:rsidR="00453934" w:rsidRPr="003E169C">
        <w:rPr>
          <w:color w:val="000000"/>
          <w:sz w:val="28"/>
          <w:szCs w:val="28"/>
        </w:rPr>
        <w:t>муниципальное</w:t>
      </w:r>
      <w:r w:rsidRPr="003E169C">
        <w:rPr>
          <w:color w:val="000000"/>
          <w:sz w:val="28"/>
          <w:szCs w:val="28"/>
        </w:rPr>
        <w:t xml:space="preserve"> бюджетное учреждение планирует объемы платных услуг по каждому виду предоставляемых услуг. </w:t>
      </w:r>
    </w:p>
    <w:p w:rsidR="00650DB3" w:rsidRPr="00A4216F" w:rsidRDefault="00650DB3" w:rsidP="00650DB3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4216F">
        <w:rPr>
          <w:color w:val="000000"/>
          <w:sz w:val="28"/>
          <w:szCs w:val="28"/>
        </w:rPr>
        <w:t>Если в процессе исполнения плана финансово-хозяйственной деятельности (далее-ПФХД) увеличивается или уменьшается доходная и/или расходная ее часть, в ПФХД по</w:t>
      </w:r>
      <w:r w:rsidRPr="00A4216F">
        <w:t xml:space="preserve"> </w:t>
      </w:r>
      <w:r w:rsidRPr="00A4216F">
        <w:rPr>
          <w:color w:val="000000"/>
          <w:sz w:val="28"/>
          <w:szCs w:val="28"/>
        </w:rPr>
        <w:t>мере необходимости Учреждением вносятся изменения в соответствии с установленным порядком.</w:t>
      </w:r>
    </w:p>
    <w:p w:rsidR="00650DB3" w:rsidRDefault="00650DB3" w:rsidP="00650DB3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4216F">
        <w:rPr>
          <w:color w:val="000000"/>
          <w:sz w:val="28"/>
          <w:szCs w:val="28"/>
        </w:rPr>
        <w:t xml:space="preserve">Остаток внебюджетных средств предшествующего года подлежит учету в текущем финансовом году как остаток на 1 января текущего года и учитывается в плане финансово-хозяйственной деятельности в разделах доходов и расходов </w:t>
      </w:r>
      <w:r w:rsidR="00453934" w:rsidRPr="00A4216F">
        <w:rPr>
          <w:color w:val="000000"/>
          <w:sz w:val="28"/>
          <w:szCs w:val="28"/>
        </w:rPr>
        <w:t>муниципального</w:t>
      </w:r>
      <w:r w:rsidRPr="00A4216F">
        <w:rPr>
          <w:color w:val="000000"/>
          <w:sz w:val="28"/>
          <w:szCs w:val="28"/>
        </w:rPr>
        <w:t xml:space="preserve"> бюджетного учреждения. Использование средств прошлых лет производится по целевому назначению в соответствии с утвержденным ПФХД.</w:t>
      </w:r>
    </w:p>
    <w:p w:rsidR="00FC07FA" w:rsidRDefault="00473D0E" w:rsidP="00C81B4B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6.1. </w:t>
      </w:r>
      <w:r w:rsidR="00FC07FA" w:rsidRPr="00FC07FA">
        <w:rPr>
          <w:spacing w:val="2"/>
          <w:sz w:val="28"/>
          <w:szCs w:val="28"/>
        </w:rPr>
        <w:t>Операции по средствам, полученны</w:t>
      </w:r>
      <w:r w:rsidR="00521B4D">
        <w:rPr>
          <w:spacing w:val="2"/>
          <w:sz w:val="28"/>
          <w:szCs w:val="28"/>
        </w:rPr>
        <w:t>е</w:t>
      </w:r>
      <w:r w:rsidR="00FC07FA" w:rsidRPr="00FC07FA">
        <w:rPr>
          <w:spacing w:val="2"/>
          <w:sz w:val="28"/>
          <w:szCs w:val="28"/>
        </w:rPr>
        <w:t xml:space="preserve"> от предоставления платных </w:t>
      </w:r>
      <w:r w:rsidR="00E61D5B">
        <w:rPr>
          <w:spacing w:val="2"/>
          <w:sz w:val="28"/>
          <w:szCs w:val="28"/>
        </w:rPr>
        <w:t>работ (</w:t>
      </w:r>
      <w:r w:rsidR="00FC07FA" w:rsidRPr="00FC07FA">
        <w:rPr>
          <w:spacing w:val="2"/>
          <w:sz w:val="28"/>
          <w:szCs w:val="28"/>
        </w:rPr>
        <w:t>услуг</w:t>
      </w:r>
      <w:r w:rsidR="00E61D5B">
        <w:rPr>
          <w:spacing w:val="2"/>
          <w:sz w:val="28"/>
          <w:szCs w:val="28"/>
        </w:rPr>
        <w:t>)</w:t>
      </w:r>
      <w:r w:rsidR="00FC07FA" w:rsidRPr="00FC07FA">
        <w:rPr>
          <w:spacing w:val="2"/>
          <w:sz w:val="28"/>
          <w:szCs w:val="28"/>
        </w:rPr>
        <w:t>, отражаются по бухгалтерскому учету отд</w:t>
      </w:r>
      <w:r w:rsidR="00FC07FA">
        <w:rPr>
          <w:spacing w:val="2"/>
          <w:sz w:val="28"/>
          <w:szCs w:val="28"/>
        </w:rPr>
        <w:t>ельно от основной деятельности.</w:t>
      </w:r>
    </w:p>
    <w:p w:rsidR="00FC07FA" w:rsidRDefault="00473D0E" w:rsidP="00C81B4B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6.2. </w:t>
      </w:r>
      <w:r w:rsidR="00FC07FA" w:rsidRPr="00FC07FA">
        <w:rPr>
          <w:spacing w:val="2"/>
          <w:sz w:val="28"/>
          <w:szCs w:val="28"/>
        </w:rPr>
        <w:t xml:space="preserve">Работа по ведению бухгалтерского учета и финансовых операций по предоставлению платных </w:t>
      </w:r>
      <w:r w:rsidR="00E61D5B">
        <w:rPr>
          <w:spacing w:val="2"/>
          <w:sz w:val="28"/>
          <w:szCs w:val="28"/>
        </w:rPr>
        <w:t>работ (</w:t>
      </w:r>
      <w:r w:rsidR="00FC07FA" w:rsidRPr="00FC07FA">
        <w:rPr>
          <w:spacing w:val="2"/>
          <w:sz w:val="28"/>
          <w:szCs w:val="28"/>
        </w:rPr>
        <w:t>услуг</w:t>
      </w:r>
      <w:r w:rsidR="00E61D5B">
        <w:rPr>
          <w:spacing w:val="2"/>
          <w:sz w:val="28"/>
          <w:szCs w:val="28"/>
        </w:rPr>
        <w:t>)</w:t>
      </w:r>
      <w:r w:rsidR="00FC07FA" w:rsidRPr="00FC07FA">
        <w:rPr>
          <w:spacing w:val="2"/>
          <w:sz w:val="28"/>
          <w:szCs w:val="28"/>
        </w:rPr>
        <w:t xml:space="preserve"> осуществляется рабо</w:t>
      </w:r>
      <w:r w:rsidR="00FC07FA">
        <w:rPr>
          <w:spacing w:val="2"/>
          <w:sz w:val="28"/>
          <w:szCs w:val="28"/>
        </w:rPr>
        <w:t>тниками бухгалтерии Учреждения.</w:t>
      </w:r>
    </w:p>
    <w:p w:rsidR="00FC07FA" w:rsidRDefault="00473D0E" w:rsidP="00C81B4B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6.3. </w:t>
      </w:r>
      <w:r w:rsidR="00FC07FA" w:rsidRPr="004208D8">
        <w:rPr>
          <w:spacing w:val="2"/>
          <w:sz w:val="28"/>
          <w:szCs w:val="28"/>
        </w:rPr>
        <w:t xml:space="preserve">Средства, полученные Учреждением от оказания платных </w:t>
      </w:r>
      <w:r w:rsidR="00E61D5B" w:rsidRPr="004208D8">
        <w:rPr>
          <w:spacing w:val="2"/>
          <w:sz w:val="28"/>
          <w:szCs w:val="28"/>
        </w:rPr>
        <w:t>работ (</w:t>
      </w:r>
      <w:r w:rsidR="00FC07FA" w:rsidRPr="004208D8">
        <w:rPr>
          <w:spacing w:val="2"/>
          <w:sz w:val="28"/>
          <w:szCs w:val="28"/>
        </w:rPr>
        <w:t>услуг</w:t>
      </w:r>
      <w:r w:rsidR="00E61D5B" w:rsidRPr="004208D8">
        <w:rPr>
          <w:spacing w:val="2"/>
          <w:sz w:val="28"/>
          <w:szCs w:val="28"/>
        </w:rPr>
        <w:t>)</w:t>
      </w:r>
      <w:r w:rsidR="00FC07FA" w:rsidRPr="004208D8">
        <w:rPr>
          <w:spacing w:val="2"/>
          <w:sz w:val="28"/>
          <w:szCs w:val="28"/>
        </w:rPr>
        <w:t>, находятся в полном распоряже</w:t>
      </w:r>
      <w:r w:rsidR="004208D8" w:rsidRPr="004208D8">
        <w:rPr>
          <w:spacing w:val="2"/>
          <w:sz w:val="28"/>
          <w:szCs w:val="28"/>
        </w:rPr>
        <w:t xml:space="preserve">нии Учреждения и расходуются им </w:t>
      </w:r>
      <w:r w:rsidR="00FC07FA" w:rsidRPr="004208D8">
        <w:rPr>
          <w:spacing w:val="2"/>
          <w:sz w:val="28"/>
          <w:szCs w:val="28"/>
        </w:rPr>
        <w:t>в соответствии с планом финан</w:t>
      </w:r>
      <w:r w:rsidR="004208D8" w:rsidRPr="004208D8">
        <w:rPr>
          <w:spacing w:val="2"/>
          <w:sz w:val="28"/>
          <w:szCs w:val="28"/>
        </w:rPr>
        <w:t>сово-хозяйственной деятельности на следующие цели:</w:t>
      </w:r>
    </w:p>
    <w:p w:rsidR="004208D8" w:rsidRDefault="004A7D9D" w:rsidP="0092521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– с</w:t>
      </w:r>
      <w:r w:rsidR="004208D8">
        <w:rPr>
          <w:spacing w:val="2"/>
          <w:sz w:val="28"/>
          <w:szCs w:val="28"/>
        </w:rPr>
        <w:t xml:space="preserve">оздание и укрепление материально-технической базы </w:t>
      </w:r>
      <w:r w:rsidR="00446BBD">
        <w:rPr>
          <w:spacing w:val="2"/>
          <w:sz w:val="28"/>
          <w:szCs w:val="28"/>
        </w:rPr>
        <w:t xml:space="preserve">Учреждения, </w:t>
      </w:r>
      <w:r w:rsidR="004208D8">
        <w:rPr>
          <w:spacing w:val="2"/>
          <w:sz w:val="28"/>
          <w:szCs w:val="28"/>
        </w:rPr>
        <w:t>объектов недвижимого имущества и особо ценного движимого имущества, находящегося в оп</w:t>
      </w:r>
      <w:r>
        <w:rPr>
          <w:spacing w:val="2"/>
          <w:sz w:val="28"/>
          <w:szCs w:val="28"/>
        </w:rPr>
        <w:t>еративном управлении Учреждения</w:t>
      </w:r>
      <w:r w:rsidR="00925210" w:rsidRPr="00925210">
        <w:t xml:space="preserve"> </w:t>
      </w:r>
      <w:r w:rsidR="00925210" w:rsidRPr="00A4216F">
        <w:rPr>
          <w:spacing w:val="2"/>
          <w:sz w:val="28"/>
          <w:szCs w:val="28"/>
        </w:rPr>
        <w:t>(оплата коммунальных услуг, приобретение инвентаря, предметов хозяйственного назначения, ремонтные и профилактические работы и т.д.);</w:t>
      </w:r>
    </w:p>
    <w:p w:rsidR="00A4216F" w:rsidRPr="00E7393F" w:rsidRDefault="00A4216F" w:rsidP="00A4216F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– на оплату </w:t>
      </w:r>
      <w:r w:rsidRPr="00E7393F">
        <w:rPr>
          <w:spacing w:val="2"/>
          <w:sz w:val="28"/>
          <w:szCs w:val="28"/>
        </w:rPr>
        <w:t>командировочных расходов (суточных) сверх установленного коллективного договора</w:t>
      </w:r>
      <w:r>
        <w:rPr>
          <w:spacing w:val="2"/>
          <w:sz w:val="28"/>
          <w:szCs w:val="28"/>
        </w:rPr>
        <w:t>, в размере 150 рублей.</w:t>
      </w:r>
      <w:r w:rsidRPr="00E7393F">
        <w:rPr>
          <w:spacing w:val="2"/>
          <w:sz w:val="28"/>
          <w:szCs w:val="28"/>
        </w:rPr>
        <w:t xml:space="preserve"> </w:t>
      </w:r>
    </w:p>
    <w:p w:rsidR="004208D8" w:rsidRDefault="004A7D9D" w:rsidP="00C81B4B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– н</w:t>
      </w:r>
      <w:r w:rsidR="004208D8">
        <w:rPr>
          <w:spacing w:val="2"/>
          <w:sz w:val="28"/>
          <w:szCs w:val="28"/>
        </w:rPr>
        <w:t>а оплату услуг по заключенным гражданско-правовым договорам</w:t>
      </w:r>
      <w:r w:rsidR="004208D8" w:rsidRPr="004208D8">
        <w:rPr>
          <w:spacing w:val="2"/>
          <w:sz w:val="28"/>
          <w:szCs w:val="28"/>
        </w:rPr>
        <w:t xml:space="preserve"> на выполнение работ, оказание услуг физическими лицами (за исключением индивидуальных предпринимателей) с использованием их личного труда, в том ч</w:t>
      </w:r>
      <w:r>
        <w:rPr>
          <w:spacing w:val="2"/>
          <w:sz w:val="28"/>
          <w:szCs w:val="28"/>
        </w:rPr>
        <w:t>исле с адвокатами и нотариусами;</w:t>
      </w:r>
    </w:p>
    <w:p w:rsidR="004208D8" w:rsidRPr="0094561F" w:rsidRDefault="004A7D9D" w:rsidP="00C81B4B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94561F">
        <w:rPr>
          <w:spacing w:val="2"/>
          <w:sz w:val="28"/>
          <w:szCs w:val="28"/>
        </w:rPr>
        <w:t>– з</w:t>
      </w:r>
      <w:r w:rsidR="00446BBD" w:rsidRPr="0094561F">
        <w:rPr>
          <w:spacing w:val="2"/>
          <w:sz w:val="28"/>
          <w:szCs w:val="28"/>
        </w:rPr>
        <w:t>акупку</w:t>
      </w:r>
      <w:r w:rsidR="004208D8" w:rsidRPr="0094561F">
        <w:rPr>
          <w:spacing w:val="2"/>
          <w:sz w:val="28"/>
          <w:szCs w:val="28"/>
        </w:rPr>
        <w:t xml:space="preserve"> товаров, работ, услуг для исп</w:t>
      </w:r>
      <w:r w:rsidR="00446BBD" w:rsidRPr="0094561F">
        <w:rPr>
          <w:spacing w:val="2"/>
          <w:sz w:val="28"/>
          <w:szCs w:val="28"/>
        </w:rPr>
        <w:t>олнения обязательств по договорам (контрактам)</w:t>
      </w:r>
      <w:r w:rsidR="004208D8" w:rsidRPr="0094561F">
        <w:rPr>
          <w:spacing w:val="2"/>
          <w:sz w:val="28"/>
          <w:szCs w:val="28"/>
        </w:rPr>
        <w:t>, поставщиком (исполни</w:t>
      </w:r>
      <w:r w:rsidR="00446BBD" w:rsidRPr="0094561F">
        <w:rPr>
          <w:spacing w:val="2"/>
          <w:sz w:val="28"/>
          <w:szCs w:val="28"/>
        </w:rPr>
        <w:t>телем, подрядчиком), по которым</w:t>
      </w:r>
      <w:r w:rsidR="004208D8" w:rsidRPr="0094561F">
        <w:rPr>
          <w:spacing w:val="2"/>
          <w:sz w:val="28"/>
          <w:szCs w:val="28"/>
        </w:rPr>
        <w:t xml:space="preserve"> является </w:t>
      </w:r>
      <w:r w:rsidR="00446BBD" w:rsidRPr="0094561F">
        <w:rPr>
          <w:spacing w:val="2"/>
          <w:sz w:val="28"/>
          <w:szCs w:val="28"/>
        </w:rPr>
        <w:t>Учреждение</w:t>
      </w:r>
      <w:r w:rsidRPr="0094561F">
        <w:rPr>
          <w:spacing w:val="2"/>
          <w:sz w:val="28"/>
          <w:szCs w:val="28"/>
        </w:rPr>
        <w:t>;</w:t>
      </w:r>
    </w:p>
    <w:p w:rsidR="00C81B4B" w:rsidRDefault="004A7D9D" w:rsidP="00FC07FA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– в</w:t>
      </w:r>
      <w:r w:rsidR="00E7393F">
        <w:rPr>
          <w:spacing w:val="2"/>
          <w:sz w:val="28"/>
          <w:szCs w:val="28"/>
        </w:rPr>
        <w:t xml:space="preserve">ыплаты </w:t>
      </w:r>
      <w:r w:rsidR="00FC07FA" w:rsidRPr="00FC07FA">
        <w:rPr>
          <w:spacing w:val="2"/>
          <w:sz w:val="28"/>
          <w:szCs w:val="28"/>
        </w:rPr>
        <w:t>стимулирующего харак</w:t>
      </w:r>
      <w:r w:rsidR="00F00A3A">
        <w:rPr>
          <w:spacing w:val="2"/>
          <w:sz w:val="28"/>
          <w:szCs w:val="28"/>
        </w:rPr>
        <w:t>тера работникам Учреждения</w:t>
      </w:r>
      <w:r w:rsidR="00650DB3">
        <w:rPr>
          <w:spacing w:val="2"/>
          <w:sz w:val="28"/>
          <w:szCs w:val="28"/>
        </w:rPr>
        <w:t xml:space="preserve"> </w:t>
      </w:r>
      <w:r w:rsidR="00650DB3" w:rsidRPr="00A4216F">
        <w:rPr>
          <w:spacing w:val="2"/>
          <w:sz w:val="28"/>
          <w:szCs w:val="28"/>
        </w:rPr>
        <w:t>не более 10 % от полученных средств от оказания платных</w:t>
      </w:r>
      <w:r w:rsidR="00925210" w:rsidRPr="00A4216F">
        <w:rPr>
          <w:spacing w:val="2"/>
          <w:sz w:val="28"/>
          <w:szCs w:val="28"/>
        </w:rPr>
        <w:t xml:space="preserve"> услуг</w:t>
      </w:r>
      <w:r w:rsidR="00C23B38" w:rsidRPr="00A4216F">
        <w:rPr>
          <w:spacing w:val="2"/>
          <w:sz w:val="28"/>
          <w:szCs w:val="28"/>
        </w:rPr>
        <w:t>.</w:t>
      </w:r>
    </w:p>
    <w:p w:rsidR="00E7393F" w:rsidRPr="00521B4D" w:rsidRDefault="004C69DA" w:rsidP="00E7393F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521B4D">
        <w:rPr>
          <w:spacing w:val="2"/>
          <w:sz w:val="28"/>
          <w:szCs w:val="28"/>
        </w:rPr>
        <w:t>6.4</w:t>
      </w:r>
      <w:r w:rsidR="00E7393F" w:rsidRPr="00521B4D">
        <w:rPr>
          <w:spacing w:val="2"/>
          <w:sz w:val="28"/>
          <w:szCs w:val="28"/>
        </w:rPr>
        <w:t xml:space="preserve">. По </w:t>
      </w:r>
      <w:r w:rsidR="00521B4D" w:rsidRPr="00521B4D">
        <w:rPr>
          <w:spacing w:val="2"/>
          <w:sz w:val="28"/>
          <w:szCs w:val="28"/>
        </w:rPr>
        <w:t>решению</w:t>
      </w:r>
      <w:r w:rsidR="00E7393F" w:rsidRPr="00521B4D">
        <w:rPr>
          <w:spacing w:val="2"/>
          <w:sz w:val="28"/>
          <w:szCs w:val="28"/>
        </w:rPr>
        <w:t xml:space="preserve"> руководителя за </w:t>
      </w:r>
      <w:r w:rsidR="00A4216F" w:rsidRPr="00521B4D">
        <w:rPr>
          <w:spacing w:val="2"/>
          <w:sz w:val="28"/>
          <w:szCs w:val="28"/>
        </w:rPr>
        <w:t>счет</w:t>
      </w:r>
      <w:r w:rsidR="00521B4D" w:rsidRPr="00521B4D">
        <w:rPr>
          <w:spacing w:val="2"/>
          <w:sz w:val="28"/>
          <w:szCs w:val="28"/>
        </w:rPr>
        <w:t xml:space="preserve"> средств от</w:t>
      </w:r>
      <w:r w:rsidR="00A4216F" w:rsidRPr="00521B4D">
        <w:rPr>
          <w:spacing w:val="2"/>
          <w:sz w:val="28"/>
          <w:szCs w:val="28"/>
        </w:rPr>
        <w:t xml:space="preserve"> приносящей доход деятельности</w:t>
      </w:r>
      <w:r w:rsidR="00E7393F" w:rsidRPr="00521B4D">
        <w:rPr>
          <w:spacing w:val="2"/>
          <w:sz w:val="28"/>
          <w:szCs w:val="28"/>
        </w:rPr>
        <w:t xml:space="preserve"> всем штатным работникам могут производиться дополнительные выплаты стимулирующего характера</w:t>
      </w:r>
      <w:r w:rsidR="000D1CB7">
        <w:rPr>
          <w:spacing w:val="2"/>
          <w:sz w:val="28"/>
          <w:szCs w:val="28"/>
        </w:rPr>
        <w:t>, направляемые</w:t>
      </w:r>
      <w:r w:rsidR="00521B4D" w:rsidRPr="00521B4D">
        <w:rPr>
          <w:spacing w:val="2"/>
          <w:sz w:val="28"/>
          <w:szCs w:val="28"/>
        </w:rPr>
        <w:t xml:space="preserve"> на оплату труда работников</w:t>
      </w:r>
      <w:r w:rsidR="00E7393F" w:rsidRPr="00521B4D">
        <w:rPr>
          <w:spacing w:val="2"/>
          <w:sz w:val="28"/>
          <w:szCs w:val="28"/>
        </w:rPr>
        <w:t>:</w:t>
      </w:r>
    </w:p>
    <w:p w:rsidR="00E7393F" w:rsidRPr="00521B4D" w:rsidRDefault="004C69DA" w:rsidP="00E7393F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521B4D">
        <w:rPr>
          <w:spacing w:val="2"/>
          <w:sz w:val="28"/>
          <w:szCs w:val="28"/>
        </w:rPr>
        <w:t>–</w:t>
      </w:r>
      <w:r w:rsidR="00E7393F" w:rsidRPr="00521B4D">
        <w:rPr>
          <w:spacing w:val="2"/>
          <w:sz w:val="28"/>
          <w:szCs w:val="28"/>
        </w:rPr>
        <w:t> премия за результативность и качество по итогам работы за месяц, квартал, год или иной период времени;</w:t>
      </w:r>
    </w:p>
    <w:p w:rsidR="00E7393F" w:rsidRPr="00521B4D" w:rsidRDefault="004C69DA" w:rsidP="00E7393F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521B4D">
        <w:rPr>
          <w:spacing w:val="2"/>
          <w:sz w:val="28"/>
          <w:szCs w:val="28"/>
        </w:rPr>
        <w:t>–</w:t>
      </w:r>
      <w:r w:rsidR="00E7393F" w:rsidRPr="00521B4D">
        <w:rPr>
          <w:spacing w:val="2"/>
          <w:sz w:val="28"/>
          <w:szCs w:val="28"/>
        </w:rPr>
        <w:t> единовременная выплата работникам по результатам работы.</w:t>
      </w:r>
    </w:p>
    <w:p w:rsidR="00E7393F" w:rsidRPr="00521B4D" w:rsidRDefault="00A4216F" w:rsidP="00E7393F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521B4D">
        <w:rPr>
          <w:spacing w:val="2"/>
          <w:sz w:val="28"/>
          <w:szCs w:val="28"/>
        </w:rPr>
        <w:lastRenderedPageBreak/>
        <w:t>6.5</w:t>
      </w:r>
      <w:r w:rsidR="00E7393F" w:rsidRPr="00521B4D">
        <w:rPr>
          <w:spacing w:val="2"/>
          <w:sz w:val="28"/>
          <w:szCs w:val="28"/>
        </w:rPr>
        <w:t>. Конкретные размеры стимулирующих выплат определяются приказом руководителя.</w:t>
      </w:r>
    </w:p>
    <w:p w:rsidR="00FD719B" w:rsidRDefault="00794D6A" w:rsidP="00794D6A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>6</w:t>
      </w:r>
      <w:r w:rsidR="00FD719B">
        <w:rPr>
          <w:sz w:val="28"/>
          <w:szCs w:val="28"/>
        </w:rPr>
        <w:t>.</w:t>
      </w:r>
      <w:r w:rsidR="00A4216F">
        <w:rPr>
          <w:sz w:val="28"/>
          <w:szCs w:val="28"/>
        </w:rPr>
        <w:t>6</w:t>
      </w:r>
      <w:r w:rsidR="00473D0E">
        <w:rPr>
          <w:sz w:val="28"/>
          <w:szCs w:val="28"/>
        </w:rPr>
        <w:t>. </w:t>
      </w:r>
      <w:r w:rsidR="00E61D5B">
        <w:rPr>
          <w:sz w:val="28"/>
          <w:szCs w:val="28"/>
        </w:rPr>
        <w:t xml:space="preserve">Расходы, </w:t>
      </w:r>
      <w:r w:rsidR="00A4216F" w:rsidRPr="00A4216F">
        <w:rPr>
          <w:sz w:val="28"/>
          <w:szCs w:val="28"/>
        </w:rPr>
        <w:t>связанные с оказанием платных услуг</w:t>
      </w:r>
      <w:r w:rsidR="00521B4D">
        <w:rPr>
          <w:sz w:val="28"/>
          <w:szCs w:val="28"/>
        </w:rPr>
        <w:t>,</w:t>
      </w:r>
      <w:r w:rsidR="00A4216F" w:rsidRPr="00A4216F">
        <w:rPr>
          <w:sz w:val="28"/>
          <w:szCs w:val="28"/>
        </w:rPr>
        <w:t xml:space="preserve"> </w:t>
      </w:r>
      <w:r w:rsidR="00335A0C">
        <w:rPr>
          <w:sz w:val="28"/>
          <w:szCs w:val="28"/>
        </w:rPr>
        <w:t>осуществляются</w:t>
      </w:r>
      <w:r w:rsidR="00A4216F">
        <w:rPr>
          <w:sz w:val="28"/>
          <w:szCs w:val="28"/>
        </w:rPr>
        <w:t xml:space="preserve"> в целях исполнения требований </w:t>
      </w:r>
      <w:r w:rsidR="00A21699" w:rsidRPr="00A21699">
        <w:rPr>
          <w:sz w:val="28"/>
          <w:szCs w:val="28"/>
        </w:rPr>
        <w:t xml:space="preserve">Федерального закона от 18 июля 2011 года </w:t>
      </w:r>
      <w:r w:rsidR="00A21699">
        <w:rPr>
          <w:sz w:val="28"/>
          <w:szCs w:val="28"/>
        </w:rPr>
        <w:t>№</w:t>
      </w:r>
      <w:r w:rsidR="00A21699" w:rsidRPr="00A21699">
        <w:rPr>
          <w:sz w:val="28"/>
          <w:szCs w:val="28"/>
        </w:rPr>
        <w:t xml:space="preserve">223-ФЗ </w:t>
      </w:r>
      <w:r w:rsidR="00A21699">
        <w:rPr>
          <w:sz w:val="28"/>
          <w:szCs w:val="28"/>
        </w:rPr>
        <w:t>«</w:t>
      </w:r>
      <w:r w:rsidR="00A21699" w:rsidRPr="00A21699">
        <w:rPr>
          <w:sz w:val="28"/>
          <w:szCs w:val="28"/>
        </w:rPr>
        <w:t>О закупках товаров, работ, услуг отдельными видами юридических лиц</w:t>
      </w:r>
      <w:r w:rsidR="00F44CF6">
        <w:rPr>
          <w:sz w:val="28"/>
          <w:szCs w:val="28"/>
        </w:rPr>
        <w:t>» и подлежат согласованию с заместителем главы по инвестиционной и экономической политике МО «Ленский район» РС (Я) (далее – заместитель главы)</w:t>
      </w:r>
      <w:r w:rsidR="00B945A9">
        <w:rPr>
          <w:sz w:val="28"/>
          <w:szCs w:val="28"/>
        </w:rPr>
        <w:t xml:space="preserve"> посредством системы электронного документооборота «ДЕЛО» (далее – СЭД ДЕЛО)</w:t>
      </w:r>
      <w:r w:rsidR="00F44CF6">
        <w:rPr>
          <w:sz w:val="28"/>
          <w:szCs w:val="28"/>
        </w:rPr>
        <w:t>. В случае отсутствия заместителя главы, расходы, полученные от предоставления платных работ (услуг) согласовываются с главой МО «Ленский район» РС (Я).</w:t>
      </w:r>
    </w:p>
    <w:p w:rsidR="003F1B11" w:rsidRPr="003F1B11" w:rsidRDefault="00CA3694" w:rsidP="005E0CF1">
      <w:pPr>
        <w:widowControl/>
        <w:shd w:val="clear" w:color="auto" w:fill="FFFFFF"/>
        <w:autoSpaceDE/>
        <w:autoSpaceDN/>
        <w:adjustRightInd/>
        <w:spacing w:line="360" w:lineRule="auto"/>
        <w:jc w:val="center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7</w:t>
      </w:r>
      <w:r w:rsidR="003F1B11" w:rsidRPr="003F1B11">
        <w:rPr>
          <w:b/>
          <w:spacing w:val="2"/>
          <w:sz w:val="28"/>
          <w:szCs w:val="28"/>
        </w:rPr>
        <w:t>. Ответственность сторон по оказанию и получению платных услуг</w:t>
      </w:r>
      <w:r w:rsidR="005E0CF1">
        <w:rPr>
          <w:b/>
          <w:spacing w:val="2"/>
          <w:sz w:val="28"/>
          <w:szCs w:val="28"/>
        </w:rPr>
        <w:t xml:space="preserve"> (работ)</w:t>
      </w:r>
      <w:r w:rsidR="003F1B11" w:rsidRPr="003F1B11">
        <w:rPr>
          <w:b/>
          <w:spacing w:val="2"/>
          <w:sz w:val="28"/>
          <w:szCs w:val="28"/>
        </w:rPr>
        <w:t>, контроль за качеством оказываемых платных услуг</w:t>
      </w:r>
      <w:r w:rsidR="005E0CF1">
        <w:rPr>
          <w:b/>
          <w:spacing w:val="2"/>
          <w:sz w:val="28"/>
          <w:szCs w:val="28"/>
        </w:rPr>
        <w:t xml:space="preserve"> (работ)</w:t>
      </w:r>
    </w:p>
    <w:p w:rsidR="003F1B11" w:rsidRPr="003F1B11" w:rsidRDefault="00B6089F" w:rsidP="005E0CF1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textAlignment w:val="baseline"/>
        <w:rPr>
          <w:b/>
          <w:spacing w:val="2"/>
          <w:sz w:val="32"/>
          <w:szCs w:val="28"/>
        </w:rPr>
      </w:pPr>
      <w:r>
        <w:rPr>
          <w:spacing w:val="2"/>
          <w:sz w:val="28"/>
          <w:szCs w:val="28"/>
        </w:rPr>
        <w:t>7</w:t>
      </w:r>
      <w:r w:rsidR="003F1B11" w:rsidRPr="003F1B11">
        <w:rPr>
          <w:spacing w:val="2"/>
          <w:sz w:val="28"/>
          <w:szCs w:val="28"/>
        </w:rPr>
        <w:t>.1. Ответственность за организацию и качество платных услуг</w:t>
      </w:r>
      <w:r w:rsidR="005E0CF1">
        <w:rPr>
          <w:spacing w:val="2"/>
          <w:sz w:val="28"/>
          <w:szCs w:val="28"/>
        </w:rPr>
        <w:t xml:space="preserve"> (работ)</w:t>
      </w:r>
      <w:r w:rsidR="003F1B11" w:rsidRPr="003F1B11">
        <w:rPr>
          <w:spacing w:val="2"/>
          <w:sz w:val="28"/>
          <w:szCs w:val="28"/>
        </w:rPr>
        <w:t xml:space="preserve"> возлагается на руководителя учреждения.</w:t>
      </w:r>
    </w:p>
    <w:p w:rsidR="003F1B11" w:rsidRPr="003F1B11" w:rsidRDefault="00B6089F" w:rsidP="003F1B11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7</w:t>
      </w:r>
      <w:r w:rsidR="003F1B11" w:rsidRPr="003F1B11">
        <w:rPr>
          <w:spacing w:val="2"/>
          <w:sz w:val="28"/>
          <w:szCs w:val="28"/>
        </w:rPr>
        <w:t xml:space="preserve">.2. Исполнитель оказывает платные услуги </w:t>
      </w:r>
      <w:r w:rsidR="005E0CF1">
        <w:rPr>
          <w:spacing w:val="2"/>
          <w:sz w:val="28"/>
          <w:szCs w:val="28"/>
        </w:rPr>
        <w:t xml:space="preserve">(работы) </w:t>
      </w:r>
      <w:r w:rsidR="003F1B11" w:rsidRPr="003F1B11">
        <w:rPr>
          <w:spacing w:val="2"/>
          <w:sz w:val="28"/>
          <w:szCs w:val="28"/>
        </w:rPr>
        <w:t>в порядке и в сроки, определенные Договором.</w:t>
      </w:r>
    </w:p>
    <w:p w:rsidR="003F1B11" w:rsidRPr="003F1B11" w:rsidRDefault="00B6089F" w:rsidP="003F1B11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</w:t>
      </w:r>
      <w:r w:rsidR="003F1B11" w:rsidRPr="003F1B11">
        <w:rPr>
          <w:spacing w:val="2"/>
          <w:sz w:val="28"/>
          <w:szCs w:val="28"/>
        </w:rPr>
        <w:t>.3. 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Федерации.</w:t>
      </w:r>
    </w:p>
    <w:p w:rsidR="003F1B11" w:rsidRPr="003F1B11" w:rsidRDefault="00B6089F" w:rsidP="003F1B11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</w:t>
      </w:r>
      <w:r w:rsidR="003F1B11" w:rsidRPr="003F1B11">
        <w:rPr>
          <w:spacing w:val="2"/>
          <w:sz w:val="28"/>
          <w:szCs w:val="28"/>
        </w:rPr>
        <w:t>.4. Споры, возникающие между Заказчиком и Исполнителем, разрешаются по согласованию сторон либо в установленном законодательством порядке.</w:t>
      </w:r>
    </w:p>
    <w:p w:rsidR="007C6CE3" w:rsidRDefault="007C6CE3" w:rsidP="007C6CE3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7C6CE3" w:rsidRDefault="007C6CE3" w:rsidP="007C6CE3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pacing w:val="2"/>
          <w:sz w:val="28"/>
          <w:szCs w:val="28"/>
        </w:rPr>
      </w:pPr>
    </w:p>
    <w:p w:rsidR="00E4439C" w:rsidRDefault="00E4439C" w:rsidP="007C6CE3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pacing w:val="2"/>
          <w:sz w:val="28"/>
          <w:szCs w:val="28"/>
        </w:rPr>
      </w:pPr>
    </w:p>
    <w:p w:rsidR="007C6CE3" w:rsidRPr="007C6CE3" w:rsidRDefault="00B2434D" w:rsidP="007C6CE3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Директор</w:t>
      </w:r>
      <w:r w:rsidR="007C6CE3" w:rsidRPr="007C6CE3">
        <w:rPr>
          <w:b/>
          <w:spacing w:val="2"/>
          <w:sz w:val="28"/>
          <w:szCs w:val="28"/>
        </w:rPr>
        <w:t xml:space="preserve"> МБУ «Гранит»</w:t>
      </w:r>
    </w:p>
    <w:p w:rsidR="007C6CE3" w:rsidRDefault="007C6CE3" w:rsidP="007C6CE3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b/>
          <w:spacing w:val="2"/>
          <w:sz w:val="28"/>
          <w:szCs w:val="28"/>
        </w:rPr>
      </w:pPr>
      <w:r w:rsidRPr="007C6CE3">
        <w:rPr>
          <w:b/>
          <w:spacing w:val="2"/>
          <w:sz w:val="28"/>
          <w:szCs w:val="28"/>
        </w:rPr>
        <w:t xml:space="preserve">МО Ленский район                                                </w:t>
      </w:r>
      <w:r w:rsidR="00CC1039">
        <w:rPr>
          <w:b/>
          <w:spacing w:val="2"/>
          <w:sz w:val="28"/>
          <w:szCs w:val="28"/>
        </w:rPr>
        <w:t xml:space="preserve">                    </w:t>
      </w:r>
      <w:r w:rsidR="00886D62">
        <w:rPr>
          <w:b/>
          <w:spacing w:val="2"/>
          <w:sz w:val="28"/>
          <w:szCs w:val="28"/>
        </w:rPr>
        <w:t xml:space="preserve">            </w:t>
      </w:r>
      <w:r w:rsidR="00B2434D">
        <w:rPr>
          <w:b/>
          <w:spacing w:val="2"/>
          <w:sz w:val="28"/>
          <w:szCs w:val="28"/>
        </w:rPr>
        <w:t>В.А. Арев</w:t>
      </w:r>
    </w:p>
    <w:p w:rsidR="00C65081" w:rsidRDefault="00C65081" w:rsidP="007C6CE3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b/>
          <w:spacing w:val="2"/>
          <w:sz w:val="28"/>
          <w:szCs w:val="28"/>
        </w:rPr>
      </w:pPr>
    </w:p>
    <w:p w:rsidR="00E4439C" w:rsidRDefault="00E4439C" w:rsidP="007C6CE3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b/>
          <w:spacing w:val="2"/>
          <w:sz w:val="28"/>
          <w:szCs w:val="28"/>
        </w:rPr>
      </w:pPr>
    </w:p>
    <w:p w:rsidR="00E4439C" w:rsidRDefault="00E4439C" w:rsidP="007C6CE3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b/>
          <w:spacing w:val="2"/>
          <w:sz w:val="28"/>
          <w:szCs w:val="28"/>
        </w:rPr>
      </w:pPr>
    </w:p>
    <w:p w:rsidR="00E4439C" w:rsidRDefault="00E4439C" w:rsidP="007C6CE3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b/>
          <w:spacing w:val="2"/>
          <w:sz w:val="28"/>
          <w:szCs w:val="28"/>
        </w:rPr>
      </w:pPr>
    </w:p>
    <w:p w:rsidR="0094561F" w:rsidRDefault="0094561F" w:rsidP="007C6CE3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b/>
          <w:spacing w:val="2"/>
          <w:sz w:val="28"/>
          <w:szCs w:val="28"/>
        </w:rPr>
      </w:pPr>
    </w:p>
    <w:p w:rsidR="0094561F" w:rsidRDefault="0094561F" w:rsidP="007C6CE3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b/>
          <w:spacing w:val="2"/>
          <w:sz w:val="28"/>
          <w:szCs w:val="28"/>
        </w:rPr>
      </w:pPr>
    </w:p>
    <w:p w:rsidR="0094561F" w:rsidRDefault="0094561F" w:rsidP="007C6CE3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b/>
          <w:spacing w:val="2"/>
          <w:sz w:val="28"/>
          <w:szCs w:val="28"/>
        </w:rPr>
      </w:pPr>
    </w:p>
    <w:p w:rsidR="0094561F" w:rsidRDefault="0094561F" w:rsidP="007C6CE3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b/>
          <w:spacing w:val="2"/>
          <w:sz w:val="28"/>
          <w:szCs w:val="28"/>
        </w:rPr>
      </w:pPr>
    </w:p>
    <w:p w:rsidR="0094561F" w:rsidRDefault="0094561F" w:rsidP="007C6CE3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b/>
          <w:spacing w:val="2"/>
          <w:sz w:val="28"/>
          <w:szCs w:val="28"/>
        </w:rPr>
      </w:pPr>
    </w:p>
    <w:p w:rsidR="0094561F" w:rsidRDefault="0094561F" w:rsidP="007C6CE3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b/>
          <w:spacing w:val="2"/>
          <w:sz w:val="28"/>
          <w:szCs w:val="28"/>
        </w:rPr>
      </w:pPr>
    </w:p>
    <w:p w:rsidR="0094561F" w:rsidRDefault="0094561F" w:rsidP="007C6CE3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b/>
          <w:spacing w:val="2"/>
          <w:sz w:val="28"/>
          <w:szCs w:val="28"/>
        </w:rPr>
      </w:pPr>
    </w:p>
    <w:p w:rsidR="0094561F" w:rsidRDefault="0094561F" w:rsidP="007C6CE3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b/>
          <w:spacing w:val="2"/>
          <w:sz w:val="28"/>
          <w:szCs w:val="28"/>
        </w:rPr>
      </w:pPr>
    </w:p>
    <w:p w:rsidR="0094561F" w:rsidRDefault="0094561F" w:rsidP="007C6CE3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b/>
          <w:spacing w:val="2"/>
          <w:sz w:val="28"/>
          <w:szCs w:val="28"/>
        </w:rPr>
      </w:pPr>
    </w:p>
    <w:p w:rsidR="0094561F" w:rsidRDefault="0094561F" w:rsidP="007C6CE3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b/>
          <w:spacing w:val="2"/>
          <w:sz w:val="28"/>
          <w:szCs w:val="28"/>
        </w:rPr>
      </w:pPr>
    </w:p>
    <w:p w:rsidR="00581B90" w:rsidRDefault="00581B90" w:rsidP="007C6CE3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b/>
          <w:spacing w:val="2"/>
          <w:sz w:val="28"/>
          <w:szCs w:val="28"/>
        </w:rPr>
      </w:pPr>
    </w:p>
    <w:p w:rsidR="00AF596E" w:rsidRDefault="00AF596E" w:rsidP="007C6CE3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b/>
          <w:spacing w:val="2"/>
          <w:sz w:val="28"/>
          <w:szCs w:val="28"/>
        </w:rPr>
      </w:pPr>
    </w:p>
    <w:tbl>
      <w:tblPr>
        <w:tblStyle w:val="a9"/>
        <w:tblpPr w:leftFromText="180" w:rightFromText="180" w:vertAnchor="text" w:horzAnchor="margin" w:tblpX="108" w:tblpY="-7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679"/>
      </w:tblGrid>
      <w:tr w:rsidR="002939D4" w:rsidRPr="00886D62" w:rsidTr="00066A3E">
        <w:tc>
          <w:tcPr>
            <w:tcW w:w="4927" w:type="dxa"/>
          </w:tcPr>
          <w:p w:rsidR="002939D4" w:rsidRPr="00886D62" w:rsidRDefault="002939D4" w:rsidP="00133A00">
            <w:pPr>
              <w:rPr>
                <w:bCs/>
                <w:sz w:val="28"/>
                <w:szCs w:val="28"/>
              </w:rPr>
            </w:pPr>
          </w:p>
        </w:tc>
        <w:tc>
          <w:tcPr>
            <w:tcW w:w="4679" w:type="dxa"/>
          </w:tcPr>
          <w:p w:rsidR="002939D4" w:rsidRPr="00886D62" w:rsidRDefault="002939D4" w:rsidP="00066A3E">
            <w:pPr>
              <w:ind w:left="885" w:right="-108"/>
              <w:rPr>
                <w:bCs/>
                <w:sz w:val="28"/>
                <w:szCs w:val="28"/>
              </w:rPr>
            </w:pPr>
            <w:r w:rsidRPr="00886D62">
              <w:rPr>
                <w:bCs/>
                <w:sz w:val="28"/>
                <w:szCs w:val="28"/>
              </w:rPr>
              <w:t xml:space="preserve">Приложение №1                                                              к </w:t>
            </w:r>
            <w:r w:rsidR="001B64D4" w:rsidRPr="00886D62">
              <w:rPr>
                <w:bCs/>
                <w:sz w:val="28"/>
                <w:szCs w:val="28"/>
              </w:rPr>
              <w:t>п</w:t>
            </w:r>
            <w:r w:rsidR="005248B8" w:rsidRPr="00886D62">
              <w:rPr>
                <w:bCs/>
                <w:sz w:val="28"/>
                <w:szCs w:val="28"/>
              </w:rPr>
              <w:t xml:space="preserve">оложению о </w:t>
            </w:r>
            <w:r w:rsidR="001B64D4" w:rsidRPr="00886D62">
              <w:rPr>
                <w:bCs/>
                <w:sz w:val="28"/>
                <w:szCs w:val="28"/>
              </w:rPr>
              <w:t>предоставлении платных работ (услуг) М</w:t>
            </w:r>
            <w:r w:rsidR="004D28E9" w:rsidRPr="00886D62">
              <w:rPr>
                <w:bCs/>
                <w:sz w:val="28"/>
                <w:szCs w:val="28"/>
              </w:rPr>
              <w:t xml:space="preserve">БУ </w:t>
            </w:r>
            <w:r w:rsidR="00EE7156" w:rsidRPr="00886D62">
              <w:rPr>
                <w:bCs/>
                <w:sz w:val="28"/>
                <w:szCs w:val="28"/>
              </w:rPr>
              <w:t xml:space="preserve">«Гранит» МО «Ленский район» </w:t>
            </w:r>
            <w:r w:rsidR="001B64D4" w:rsidRPr="00886D62">
              <w:rPr>
                <w:bCs/>
                <w:sz w:val="28"/>
                <w:szCs w:val="28"/>
              </w:rPr>
              <w:t>РС (Я)</w:t>
            </w:r>
            <w:r w:rsidRPr="00886D62">
              <w:rPr>
                <w:b/>
                <w:sz w:val="28"/>
                <w:szCs w:val="28"/>
              </w:rPr>
              <w:t xml:space="preserve">                           </w:t>
            </w:r>
          </w:p>
        </w:tc>
      </w:tr>
    </w:tbl>
    <w:p w:rsidR="002939D4" w:rsidRPr="00D551A5" w:rsidRDefault="002939D4" w:rsidP="00C65081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spacing w:val="2"/>
          <w:sz w:val="22"/>
          <w:szCs w:val="22"/>
        </w:rPr>
      </w:pPr>
    </w:p>
    <w:p w:rsidR="00C65081" w:rsidRPr="00886D62" w:rsidRDefault="00886D62" w:rsidP="00C65081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b/>
          <w:spacing w:val="2"/>
          <w:sz w:val="28"/>
          <w:szCs w:val="28"/>
        </w:rPr>
      </w:pPr>
      <w:r w:rsidRPr="00886D62">
        <w:rPr>
          <w:b/>
          <w:spacing w:val="2"/>
          <w:sz w:val="28"/>
          <w:szCs w:val="28"/>
        </w:rPr>
        <w:t>ОБРАЗЕЦ</w:t>
      </w:r>
      <w:r w:rsidR="00DA7D41" w:rsidRPr="00886D62">
        <w:rPr>
          <w:b/>
          <w:spacing w:val="2"/>
          <w:sz w:val="28"/>
          <w:szCs w:val="28"/>
        </w:rPr>
        <w:t xml:space="preserve"> ДОГОВОРА</w:t>
      </w:r>
    </w:p>
    <w:p w:rsidR="00C65081" w:rsidRPr="00886D62" w:rsidRDefault="00C65081" w:rsidP="00C65081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b/>
          <w:spacing w:val="2"/>
          <w:sz w:val="28"/>
          <w:szCs w:val="28"/>
        </w:rPr>
      </w:pPr>
      <w:r w:rsidRPr="00886D62">
        <w:rPr>
          <w:b/>
          <w:spacing w:val="2"/>
          <w:sz w:val="28"/>
          <w:szCs w:val="28"/>
        </w:rPr>
        <w:t>на оказание услуг</w:t>
      </w:r>
    </w:p>
    <w:p w:rsidR="00C65081" w:rsidRPr="00886D62" w:rsidRDefault="00C65081" w:rsidP="00C65081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pacing w:val="2"/>
          <w:sz w:val="28"/>
          <w:szCs w:val="28"/>
        </w:rPr>
      </w:pPr>
    </w:p>
    <w:p w:rsidR="00C65081" w:rsidRPr="00886D62" w:rsidRDefault="00C65081" w:rsidP="00C65081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pacing w:val="2"/>
          <w:sz w:val="28"/>
          <w:szCs w:val="28"/>
        </w:rPr>
      </w:pPr>
      <w:r w:rsidRPr="00886D62">
        <w:rPr>
          <w:spacing w:val="2"/>
          <w:sz w:val="28"/>
          <w:szCs w:val="28"/>
        </w:rPr>
        <w:t xml:space="preserve"> г. Ленск                                    </w:t>
      </w:r>
      <w:r w:rsidRPr="00886D62">
        <w:rPr>
          <w:spacing w:val="2"/>
          <w:sz w:val="28"/>
          <w:szCs w:val="28"/>
        </w:rPr>
        <w:tab/>
        <w:t xml:space="preserve"> </w:t>
      </w:r>
      <w:r w:rsidR="00A67DE2" w:rsidRPr="00886D62">
        <w:rPr>
          <w:spacing w:val="2"/>
          <w:sz w:val="28"/>
          <w:szCs w:val="28"/>
        </w:rPr>
        <w:t xml:space="preserve">                           </w:t>
      </w:r>
      <w:r w:rsidRPr="00886D62">
        <w:rPr>
          <w:spacing w:val="2"/>
          <w:sz w:val="28"/>
          <w:szCs w:val="28"/>
        </w:rPr>
        <w:t xml:space="preserve">  </w:t>
      </w:r>
      <w:r w:rsidR="0082607A" w:rsidRPr="00886D62">
        <w:rPr>
          <w:spacing w:val="2"/>
          <w:sz w:val="28"/>
          <w:szCs w:val="28"/>
        </w:rPr>
        <w:t xml:space="preserve">     </w:t>
      </w:r>
      <w:r w:rsidRPr="00886D62">
        <w:rPr>
          <w:spacing w:val="2"/>
          <w:sz w:val="28"/>
          <w:szCs w:val="28"/>
        </w:rPr>
        <w:t>«__» ____</w:t>
      </w:r>
      <w:r w:rsidR="0082607A" w:rsidRPr="00886D62">
        <w:rPr>
          <w:spacing w:val="2"/>
          <w:sz w:val="28"/>
          <w:szCs w:val="28"/>
        </w:rPr>
        <w:t>____</w:t>
      </w:r>
      <w:r w:rsidR="00DA7D41" w:rsidRPr="00886D62">
        <w:rPr>
          <w:spacing w:val="2"/>
          <w:sz w:val="28"/>
          <w:szCs w:val="28"/>
        </w:rPr>
        <w:t>_20__</w:t>
      </w:r>
      <w:r w:rsidRPr="00886D62">
        <w:rPr>
          <w:spacing w:val="2"/>
          <w:sz w:val="28"/>
          <w:szCs w:val="28"/>
        </w:rPr>
        <w:t xml:space="preserve"> г.</w:t>
      </w:r>
    </w:p>
    <w:p w:rsidR="00C65081" w:rsidRPr="00886D62" w:rsidRDefault="00C65081" w:rsidP="00C65081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pacing w:val="2"/>
          <w:sz w:val="28"/>
          <w:szCs w:val="28"/>
        </w:rPr>
      </w:pPr>
    </w:p>
    <w:p w:rsidR="00C65081" w:rsidRPr="00886D62" w:rsidRDefault="00C65081" w:rsidP="00C65081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886D62">
        <w:rPr>
          <w:spacing w:val="2"/>
          <w:sz w:val="28"/>
          <w:szCs w:val="28"/>
        </w:rPr>
        <w:t xml:space="preserve">Муниципальное бюджетное учреждение «Управление по эксплуатации и содержанию административных зданий «Гранит» муниципального образования «Ленский район» Республики Саха (Якутия)» именуемое в дальнейшем Исполнитель, в лице директора </w:t>
      </w:r>
      <w:r w:rsidR="00886D62" w:rsidRPr="00886D62">
        <w:rPr>
          <w:spacing w:val="2"/>
          <w:sz w:val="28"/>
          <w:szCs w:val="28"/>
        </w:rPr>
        <w:t>______________________________________________</w:t>
      </w:r>
      <w:r w:rsidRPr="00886D62">
        <w:rPr>
          <w:spacing w:val="2"/>
          <w:sz w:val="28"/>
          <w:szCs w:val="28"/>
        </w:rPr>
        <w:t>, действующего на основании Устава, с одной стороны и _________________________________________ именуемый  в дальнейшем Заказчик, с другой стороны, а вместе именуемые Стороны, заключили настоящий договор о нижеследующем:</w:t>
      </w:r>
    </w:p>
    <w:p w:rsidR="00C65081" w:rsidRPr="00886D62" w:rsidRDefault="00C75ECD" w:rsidP="00C65081">
      <w:pPr>
        <w:widowControl/>
        <w:shd w:val="clear" w:color="auto" w:fill="FFFFFF"/>
        <w:autoSpaceDE/>
        <w:autoSpaceDN/>
        <w:adjustRightInd/>
        <w:ind w:firstLine="709"/>
        <w:jc w:val="center"/>
        <w:textAlignment w:val="baseline"/>
        <w:rPr>
          <w:b/>
          <w:spacing w:val="2"/>
          <w:sz w:val="28"/>
          <w:szCs w:val="28"/>
        </w:rPr>
      </w:pPr>
      <w:r w:rsidRPr="00886D62">
        <w:rPr>
          <w:b/>
          <w:spacing w:val="2"/>
          <w:sz w:val="28"/>
          <w:szCs w:val="28"/>
        </w:rPr>
        <w:t>1. </w:t>
      </w:r>
      <w:r w:rsidR="00C65081" w:rsidRPr="00886D62">
        <w:rPr>
          <w:b/>
          <w:spacing w:val="2"/>
          <w:sz w:val="28"/>
          <w:szCs w:val="28"/>
        </w:rPr>
        <w:t>Предмет договора</w:t>
      </w:r>
    </w:p>
    <w:p w:rsidR="00C65081" w:rsidRPr="00886D62" w:rsidRDefault="00C75ECD" w:rsidP="00C65081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886D62">
        <w:rPr>
          <w:spacing w:val="2"/>
          <w:sz w:val="28"/>
          <w:szCs w:val="28"/>
        </w:rPr>
        <w:t>1.1. </w:t>
      </w:r>
      <w:r w:rsidR="00C65081" w:rsidRPr="00886D62">
        <w:rPr>
          <w:spacing w:val="2"/>
          <w:sz w:val="28"/>
          <w:szCs w:val="28"/>
        </w:rPr>
        <w:t>Настоящий Договор составлен на оказание услуг по __________________________</w:t>
      </w:r>
    </w:p>
    <w:p w:rsidR="00C65081" w:rsidRPr="00886D62" w:rsidRDefault="00C75ECD" w:rsidP="00C65081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886D62">
        <w:rPr>
          <w:spacing w:val="2"/>
          <w:sz w:val="28"/>
          <w:szCs w:val="28"/>
        </w:rPr>
        <w:t>1.2. </w:t>
      </w:r>
      <w:r w:rsidR="00C65081" w:rsidRPr="00886D62">
        <w:rPr>
          <w:spacing w:val="2"/>
          <w:sz w:val="28"/>
          <w:szCs w:val="28"/>
        </w:rPr>
        <w:t>Исполнитель принимает на себя обязательство по качеству оказываемых услуг поручаемых Заказчиком.</w:t>
      </w:r>
    </w:p>
    <w:p w:rsidR="00C65081" w:rsidRPr="00886D62" w:rsidRDefault="00C75ECD" w:rsidP="00C65081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886D62">
        <w:rPr>
          <w:spacing w:val="2"/>
          <w:sz w:val="28"/>
          <w:szCs w:val="28"/>
        </w:rPr>
        <w:lastRenderedPageBreak/>
        <w:t>1.3. </w:t>
      </w:r>
      <w:r w:rsidR="00C65081" w:rsidRPr="00886D62">
        <w:rPr>
          <w:spacing w:val="2"/>
          <w:sz w:val="28"/>
          <w:szCs w:val="28"/>
        </w:rPr>
        <w:t>Заказчик принимает на себя обязательство оплатить оказанные Исполнителем услуги в срок и на условиях, предусмотренных настоящим Договором.</w:t>
      </w:r>
    </w:p>
    <w:p w:rsidR="00C65081" w:rsidRPr="00886D62" w:rsidRDefault="00C75ECD" w:rsidP="00C65081">
      <w:pPr>
        <w:widowControl/>
        <w:shd w:val="clear" w:color="auto" w:fill="FFFFFF"/>
        <w:autoSpaceDE/>
        <w:autoSpaceDN/>
        <w:adjustRightInd/>
        <w:ind w:firstLine="709"/>
        <w:jc w:val="center"/>
        <w:textAlignment w:val="baseline"/>
        <w:rPr>
          <w:b/>
          <w:spacing w:val="2"/>
          <w:sz w:val="28"/>
          <w:szCs w:val="28"/>
        </w:rPr>
      </w:pPr>
      <w:r w:rsidRPr="00886D62">
        <w:rPr>
          <w:b/>
          <w:spacing w:val="2"/>
          <w:sz w:val="28"/>
          <w:szCs w:val="28"/>
        </w:rPr>
        <w:t>2. </w:t>
      </w:r>
      <w:r w:rsidR="00C65081" w:rsidRPr="00886D62">
        <w:rPr>
          <w:b/>
          <w:spacing w:val="2"/>
          <w:sz w:val="28"/>
          <w:szCs w:val="28"/>
        </w:rPr>
        <w:t>Права и обязанности сторон</w:t>
      </w:r>
    </w:p>
    <w:p w:rsidR="00C65081" w:rsidRPr="00886D62" w:rsidRDefault="00C75ECD" w:rsidP="00C65081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886D62">
        <w:rPr>
          <w:spacing w:val="2"/>
          <w:sz w:val="28"/>
          <w:szCs w:val="28"/>
        </w:rPr>
        <w:t>2.1. </w:t>
      </w:r>
      <w:r w:rsidR="00C65081" w:rsidRPr="00886D62">
        <w:rPr>
          <w:spacing w:val="2"/>
          <w:sz w:val="28"/>
          <w:szCs w:val="28"/>
        </w:rPr>
        <w:t>Исполнитель обязан:</w:t>
      </w:r>
    </w:p>
    <w:p w:rsidR="00C65081" w:rsidRPr="00886D62" w:rsidRDefault="00C75ECD" w:rsidP="00C65081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886D62">
        <w:rPr>
          <w:spacing w:val="2"/>
          <w:sz w:val="28"/>
          <w:szCs w:val="28"/>
        </w:rPr>
        <w:t>2.1.1. </w:t>
      </w:r>
      <w:r w:rsidR="00C65081" w:rsidRPr="00886D62">
        <w:rPr>
          <w:spacing w:val="2"/>
          <w:sz w:val="28"/>
          <w:szCs w:val="28"/>
        </w:rPr>
        <w:t>По заданию Заказчика оказывать услуги, предусмотренные п. 1.1. настоящего договора.</w:t>
      </w:r>
    </w:p>
    <w:p w:rsidR="00C65081" w:rsidRPr="00886D62" w:rsidRDefault="00C75ECD" w:rsidP="00C65081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886D62">
        <w:rPr>
          <w:spacing w:val="2"/>
          <w:sz w:val="28"/>
          <w:szCs w:val="28"/>
        </w:rPr>
        <w:t>2.1.2. </w:t>
      </w:r>
      <w:r w:rsidR="00C65081" w:rsidRPr="00886D62">
        <w:rPr>
          <w:spacing w:val="2"/>
          <w:sz w:val="28"/>
          <w:szCs w:val="28"/>
        </w:rPr>
        <w:t>Оказать услуги лично, без привлечения третьих лиц.</w:t>
      </w:r>
    </w:p>
    <w:p w:rsidR="00C65081" w:rsidRPr="00886D62" w:rsidRDefault="00C75ECD" w:rsidP="00C65081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886D62">
        <w:rPr>
          <w:spacing w:val="2"/>
          <w:sz w:val="28"/>
          <w:szCs w:val="28"/>
        </w:rPr>
        <w:t>2.1.3. </w:t>
      </w:r>
      <w:r w:rsidR="00C65081" w:rsidRPr="00886D62">
        <w:rPr>
          <w:spacing w:val="2"/>
          <w:sz w:val="28"/>
          <w:szCs w:val="28"/>
        </w:rPr>
        <w:t>Обеспечить качественное предоставление услуг предоставляемых Заказчику.</w:t>
      </w:r>
    </w:p>
    <w:p w:rsidR="00C65081" w:rsidRPr="00886D62" w:rsidRDefault="00C75ECD" w:rsidP="00C65081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886D62">
        <w:rPr>
          <w:spacing w:val="2"/>
          <w:sz w:val="28"/>
          <w:szCs w:val="28"/>
        </w:rPr>
        <w:t>2.1.4. </w:t>
      </w:r>
      <w:r w:rsidR="00C65081" w:rsidRPr="00886D62">
        <w:rPr>
          <w:spacing w:val="2"/>
          <w:sz w:val="28"/>
          <w:szCs w:val="28"/>
        </w:rPr>
        <w:t>Немедленно устранять претензии Заказчика, предъявленные к качеству оказанных услуг.</w:t>
      </w:r>
    </w:p>
    <w:p w:rsidR="00C65081" w:rsidRPr="00886D62" w:rsidRDefault="00C75ECD" w:rsidP="00C65081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886D62">
        <w:rPr>
          <w:spacing w:val="2"/>
          <w:sz w:val="28"/>
          <w:szCs w:val="28"/>
        </w:rPr>
        <w:t>2.1.5. </w:t>
      </w:r>
      <w:r w:rsidR="00C65081" w:rsidRPr="00886D62">
        <w:rPr>
          <w:spacing w:val="2"/>
          <w:sz w:val="28"/>
          <w:szCs w:val="28"/>
        </w:rPr>
        <w:t>Не распространять информацию о сведениях, полученных в ходе выполнения настоящего Договора без письменного разрешения Заказчика.</w:t>
      </w:r>
    </w:p>
    <w:p w:rsidR="00C65081" w:rsidRPr="00886D62" w:rsidRDefault="00C75ECD" w:rsidP="00C65081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886D62">
        <w:rPr>
          <w:spacing w:val="2"/>
          <w:sz w:val="28"/>
          <w:szCs w:val="28"/>
        </w:rPr>
        <w:t>2.1.6.</w:t>
      </w:r>
      <w:r w:rsidRPr="00886D62">
        <w:rPr>
          <w:spacing w:val="2"/>
          <w:sz w:val="28"/>
          <w:szCs w:val="28"/>
        </w:rPr>
        <w:tab/>
        <w:t> </w:t>
      </w:r>
      <w:r w:rsidR="00C65081" w:rsidRPr="00886D62">
        <w:rPr>
          <w:spacing w:val="2"/>
          <w:sz w:val="28"/>
          <w:szCs w:val="28"/>
        </w:rPr>
        <w:t>В случае изменения банковских и иных реквизитов, Исполнитель в течение 3-х рабочих дней сообщает об этом Заказчику в письменном виде с оформлением соответствующего дополнительного соглашения к договору.</w:t>
      </w:r>
    </w:p>
    <w:p w:rsidR="00C65081" w:rsidRPr="00886D62" w:rsidRDefault="00C75ECD" w:rsidP="00C65081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886D62">
        <w:rPr>
          <w:spacing w:val="2"/>
          <w:sz w:val="28"/>
          <w:szCs w:val="28"/>
        </w:rPr>
        <w:t>2.1.7.</w:t>
      </w:r>
      <w:r w:rsidRPr="00886D62">
        <w:rPr>
          <w:spacing w:val="2"/>
          <w:sz w:val="28"/>
          <w:szCs w:val="28"/>
        </w:rPr>
        <w:tab/>
        <w:t> </w:t>
      </w:r>
      <w:r w:rsidR="00C65081" w:rsidRPr="00886D62">
        <w:rPr>
          <w:spacing w:val="2"/>
          <w:sz w:val="28"/>
          <w:szCs w:val="28"/>
        </w:rPr>
        <w:t>Составить с Заказчиком акт оказанных услуг за  период оказания услуг указанный в п.1.1 настоящего договора.</w:t>
      </w:r>
    </w:p>
    <w:p w:rsidR="00C65081" w:rsidRPr="00886D62" w:rsidRDefault="00C75ECD" w:rsidP="00C65081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886D62">
        <w:rPr>
          <w:spacing w:val="2"/>
          <w:sz w:val="28"/>
          <w:szCs w:val="28"/>
        </w:rPr>
        <w:t>2.2. </w:t>
      </w:r>
      <w:r w:rsidR="00C65081" w:rsidRPr="00886D62">
        <w:rPr>
          <w:spacing w:val="2"/>
          <w:sz w:val="28"/>
          <w:szCs w:val="28"/>
        </w:rPr>
        <w:t>Исполнитель имеет право:</w:t>
      </w:r>
    </w:p>
    <w:p w:rsidR="00C65081" w:rsidRPr="00886D62" w:rsidRDefault="00C75ECD" w:rsidP="00C65081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886D62">
        <w:rPr>
          <w:spacing w:val="2"/>
          <w:sz w:val="28"/>
          <w:szCs w:val="28"/>
        </w:rPr>
        <w:t>2.2.1. </w:t>
      </w:r>
      <w:r w:rsidR="00C65081" w:rsidRPr="00886D62">
        <w:rPr>
          <w:spacing w:val="2"/>
          <w:sz w:val="28"/>
          <w:szCs w:val="28"/>
        </w:rPr>
        <w:t>Требовать от Заказчика точного исполнения условий настоящего Договора.</w:t>
      </w:r>
    </w:p>
    <w:p w:rsidR="00C65081" w:rsidRPr="00886D62" w:rsidRDefault="00C75ECD" w:rsidP="00C65081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886D62">
        <w:rPr>
          <w:spacing w:val="2"/>
          <w:sz w:val="28"/>
          <w:szCs w:val="28"/>
        </w:rPr>
        <w:t>2.2.2. </w:t>
      </w:r>
      <w:r w:rsidR="00C65081" w:rsidRPr="00886D62">
        <w:rPr>
          <w:spacing w:val="2"/>
          <w:sz w:val="28"/>
          <w:szCs w:val="28"/>
        </w:rPr>
        <w:t>Оказывать только те услуги, которые соответствуют характеру его деятельности и условиям настоящего Договора.</w:t>
      </w:r>
    </w:p>
    <w:p w:rsidR="00C65081" w:rsidRPr="00886D62" w:rsidRDefault="00C75ECD" w:rsidP="00C65081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886D62">
        <w:rPr>
          <w:spacing w:val="2"/>
          <w:sz w:val="28"/>
          <w:szCs w:val="28"/>
        </w:rPr>
        <w:t>2.2.3. </w:t>
      </w:r>
      <w:r w:rsidR="00C65081" w:rsidRPr="00886D62">
        <w:rPr>
          <w:spacing w:val="2"/>
          <w:sz w:val="28"/>
          <w:szCs w:val="28"/>
        </w:rPr>
        <w:t>Приостановить выполнение Заказа или досрочно расторгнуть настоящий Договор, пись</w:t>
      </w:r>
      <w:r w:rsidR="00C65081" w:rsidRPr="00886D62">
        <w:rPr>
          <w:spacing w:val="2"/>
          <w:sz w:val="28"/>
          <w:szCs w:val="28"/>
        </w:rPr>
        <w:lastRenderedPageBreak/>
        <w:t>менно уведомив об этом Заказчика, в случае если Заказчик не исполняет, либо ненадлежащим образом исполняет свои обязательства по настоящему Договору.</w:t>
      </w:r>
    </w:p>
    <w:p w:rsidR="00C65081" w:rsidRPr="00886D62" w:rsidRDefault="00C75ECD" w:rsidP="00C65081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886D62">
        <w:rPr>
          <w:spacing w:val="2"/>
          <w:sz w:val="28"/>
          <w:szCs w:val="28"/>
        </w:rPr>
        <w:t>2.3. </w:t>
      </w:r>
      <w:r w:rsidR="00C65081" w:rsidRPr="00886D62">
        <w:rPr>
          <w:spacing w:val="2"/>
          <w:sz w:val="28"/>
          <w:szCs w:val="28"/>
        </w:rPr>
        <w:t>Заказчик обязан:</w:t>
      </w:r>
    </w:p>
    <w:p w:rsidR="00C65081" w:rsidRPr="00886D62" w:rsidRDefault="00C75ECD" w:rsidP="00C65081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886D62">
        <w:rPr>
          <w:spacing w:val="2"/>
          <w:sz w:val="28"/>
          <w:szCs w:val="28"/>
        </w:rPr>
        <w:t>2.3.1. </w:t>
      </w:r>
      <w:r w:rsidR="00C65081" w:rsidRPr="00886D62">
        <w:rPr>
          <w:spacing w:val="2"/>
          <w:sz w:val="28"/>
          <w:szCs w:val="28"/>
        </w:rPr>
        <w:t xml:space="preserve">Своевременно обеспечить Исполнителя всеми необходимыми средствами, инвентарем, инструментами и информацией, а также предоставлять разъяснения по существу оказываемых Исполнителем услуг.  </w:t>
      </w:r>
    </w:p>
    <w:p w:rsidR="00C65081" w:rsidRPr="00886D62" w:rsidRDefault="00C75ECD" w:rsidP="00C65081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886D62">
        <w:rPr>
          <w:spacing w:val="2"/>
          <w:sz w:val="28"/>
          <w:szCs w:val="28"/>
        </w:rPr>
        <w:t>2.3.2. </w:t>
      </w:r>
      <w:r w:rsidR="00C65081" w:rsidRPr="00886D62">
        <w:rPr>
          <w:spacing w:val="2"/>
          <w:sz w:val="28"/>
          <w:szCs w:val="28"/>
        </w:rPr>
        <w:t>Создать Исполнителю необходимые условия для оказания услуг, и принимать их результаты.</w:t>
      </w:r>
    </w:p>
    <w:p w:rsidR="00C65081" w:rsidRPr="00886D62" w:rsidRDefault="00C75ECD" w:rsidP="00C65081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886D62">
        <w:rPr>
          <w:spacing w:val="2"/>
          <w:sz w:val="28"/>
          <w:szCs w:val="28"/>
        </w:rPr>
        <w:t>2.3.3. </w:t>
      </w:r>
      <w:r w:rsidR="00C65081" w:rsidRPr="00886D62">
        <w:rPr>
          <w:spacing w:val="2"/>
          <w:sz w:val="28"/>
          <w:szCs w:val="28"/>
        </w:rPr>
        <w:t>Имеет право в любое время проверять ход и качество оказываемых услуг, выполняемых Исполнителем, не вмешиваясь в его деятельность.</w:t>
      </w:r>
    </w:p>
    <w:p w:rsidR="00C65081" w:rsidRPr="00886D62" w:rsidRDefault="00C75ECD" w:rsidP="00C65081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886D62">
        <w:rPr>
          <w:spacing w:val="2"/>
          <w:sz w:val="28"/>
          <w:szCs w:val="28"/>
        </w:rPr>
        <w:t>2.3.4. </w:t>
      </w:r>
      <w:r w:rsidR="00C65081" w:rsidRPr="00886D62">
        <w:rPr>
          <w:spacing w:val="2"/>
          <w:sz w:val="28"/>
          <w:szCs w:val="28"/>
        </w:rPr>
        <w:t>В случае надлежаще оказанных услуг Исполнителем (в соответствии с действующими положениями законодательства РФ, РС (Я) и настоящего договора, соответствующего качества, вида, объема, количества), Заказчик на основании подписанных актов приемки услуг (иных документов в случае необходимости) обязуется оплатить оказанные услуги.</w:t>
      </w:r>
    </w:p>
    <w:p w:rsidR="00C65081" w:rsidRPr="00886D62" w:rsidRDefault="00C75ECD" w:rsidP="00C65081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886D62">
        <w:rPr>
          <w:spacing w:val="2"/>
          <w:sz w:val="28"/>
          <w:szCs w:val="28"/>
        </w:rPr>
        <w:t>2.3.5. </w:t>
      </w:r>
      <w:r w:rsidR="00C65081" w:rsidRPr="00886D62">
        <w:rPr>
          <w:spacing w:val="2"/>
          <w:sz w:val="28"/>
          <w:szCs w:val="28"/>
        </w:rPr>
        <w:t>Не распространять информацию о сведениях, полученных в ходе выполнения Договора без письменного разрешения Исполнителя.</w:t>
      </w:r>
    </w:p>
    <w:p w:rsidR="00C65081" w:rsidRPr="00886D62" w:rsidRDefault="00C75ECD" w:rsidP="00C65081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886D62">
        <w:rPr>
          <w:spacing w:val="2"/>
          <w:sz w:val="28"/>
          <w:szCs w:val="28"/>
        </w:rPr>
        <w:t>2.3.6.</w:t>
      </w:r>
      <w:r w:rsidRPr="00886D62">
        <w:rPr>
          <w:spacing w:val="2"/>
          <w:sz w:val="28"/>
          <w:szCs w:val="28"/>
        </w:rPr>
        <w:tab/>
        <w:t> </w:t>
      </w:r>
      <w:r w:rsidR="00C65081" w:rsidRPr="00886D62">
        <w:rPr>
          <w:spacing w:val="2"/>
          <w:sz w:val="28"/>
          <w:szCs w:val="28"/>
        </w:rPr>
        <w:t>Составить с Исполнителем акт оказанных услуг за  период оказания услуг указанный в  1.1. настоящего договора.</w:t>
      </w:r>
    </w:p>
    <w:p w:rsidR="00C65081" w:rsidRPr="00886D62" w:rsidRDefault="00C75ECD" w:rsidP="00C65081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886D62">
        <w:rPr>
          <w:spacing w:val="2"/>
          <w:sz w:val="28"/>
          <w:szCs w:val="28"/>
        </w:rPr>
        <w:t>2.4. </w:t>
      </w:r>
      <w:r w:rsidR="00C65081" w:rsidRPr="00886D62">
        <w:rPr>
          <w:spacing w:val="2"/>
          <w:sz w:val="28"/>
          <w:szCs w:val="28"/>
        </w:rPr>
        <w:t>Заказчик имеет право:</w:t>
      </w:r>
    </w:p>
    <w:p w:rsidR="00C65081" w:rsidRPr="00886D62" w:rsidRDefault="00C75ECD" w:rsidP="00C65081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886D62">
        <w:rPr>
          <w:spacing w:val="2"/>
          <w:sz w:val="28"/>
          <w:szCs w:val="28"/>
        </w:rPr>
        <w:t>2.4.1. </w:t>
      </w:r>
      <w:r w:rsidR="00C65081" w:rsidRPr="00886D62">
        <w:rPr>
          <w:spacing w:val="2"/>
          <w:sz w:val="28"/>
          <w:szCs w:val="28"/>
        </w:rPr>
        <w:t>Требовать от Исполнителя надлежащего исполнения условий настоящего Договора.</w:t>
      </w:r>
    </w:p>
    <w:p w:rsidR="00C65081" w:rsidRPr="00886D62" w:rsidRDefault="00C65081" w:rsidP="00C65081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886D62">
        <w:rPr>
          <w:spacing w:val="2"/>
          <w:sz w:val="28"/>
          <w:szCs w:val="28"/>
        </w:rPr>
        <w:lastRenderedPageBreak/>
        <w:t>2.4.2.</w:t>
      </w:r>
      <w:r w:rsidR="00C75ECD" w:rsidRPr="00886D62">
        <w:rPr>
          <w:spacing w:val="2"/>
          <w:sz w:val="28"/>
          <w:szCs w:val="28"/>
        </w:rPr>
        <w:t> </w:t>
      </w:r>
      <w:r w:rsidRPr="00886D62">
        <w:rPr>
          <w:spacing w:val="2"/>
          <w:sz w:val="28"/>
          <w:szCs w:val="28"/>
        </w:rPr>
        <w:t>Осуществлять контроль за оказанием услуг, не вмешиваясь в область деятельности Исполнителя.</w:t>
      </w:r>
    </w:p>
    <w:p w:rsidR="00C65081" w:rsidRPr="00886D62" w:rsidRDefault="00C65081" w:rsidP="00C65081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886D62">
        <w:rPr>
          <w:spacing w:val="2"/>
          <w:sz w:val="28"/>
          <w:szCs w:val="28"/>
        </w:rPr>
        <w:t>2.4.3.</w:t>
      </w:r>
      <w:r w:rsidR="00C75ECD" w:rsidRPr="00886D62">
        <w:rPr>
          <w:spacing w:val="2"/>
          <w:sz w:val="28"/>
          <w:szCs w:val="28"/>
        </w:rPr>
        <w:t> </w:t>
      </w:r>
      <w:r w:rsidRPr="00886D62">
        <w:rPr>
          <w:spacing w:val="2"/>
          <w:sz w:val="28"/>
          <w:szCs w:val="28"/>
        </w:rPr>
        <w:t>Приостановить оплату за оказываемые услуги  или досрочно расторгнуть настоящий Договор, письменно уведомив об этом Исполнителя, в случае, если Исполнитель не исполняет либо ненадлежащим образом исполняет свои обязательства по настоящему Договору.</w:t>
      </w:r>
    </w:p>
    <w:p w:rsidR="00C65081" w:rsidRPr="00886D62" w:rsidRDefault="00C75ECD" w:rsidP="00C65081">
      <w:pPr>
        <w:widowControl/>
        <w:shd w:val="clear" w:color="auto" w:fill="FFFFFF"/>
        <w:autoSpaceDE/>
        <w:autoSpaceDN/>
        <w:adjustRightInd/>
        <w:ind w:firstLine="709"/>
        <w:jc w:val="center"/>
        <w:textAlignment w:val="baseline"/>
        <w:rPr>
          <w:b/>
          <w:spacing w:val="2"/>
          <w:sz w:val="28"/>
          <w:szCs w:val="28"/>
        </w:rPr>
      </w:pPr>
      <w:r w:rsidRPr="00886D62">
        <w:rPr>
          <w:b/>
          <w:spacing w:val="2"/>
          <w:sz w:val="28"/>
          <w:szCs w:val="28"/>
        </w:rPr>
        <w:t>3. </w:t>
      </w:r>
      <w:r w:rsidR="00C65081" w:rsidRPr="00886D62">
        <w:rPr>
          <w:b/>
          <w:spacing w:val="2"/>
          <w:sz w:val="28"/>
          <w:szCs w:val="28"/>
        </w:rPr>
        <w:t>Срок действия договора (оказания услуг)</w:t>
      </w:r>
    </w:p>
    <w:p w:rsidR="00C65081" w:rsidRPr="00886D62" w:rsidRDefault="00C75ECD" w:rsidP="00C65081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886D62">
        <w:rPr>
          <w:spacing w:val="2"/>
          <w:sz w:val="28"/>
          <w:szCs w:val="28"/>
        </w:rPr>
        <w:t>3.1. </w:t>
      </w:r>
      <w:r w:rsidR="00C65081" w:rsidRPr="00886D62">
        <w:rPr>
          <w:spacing w:val="2"/>
          <w:sz w:val="28"/>
          <w:szCs w:val="28"/>
        </w:rPr>
        <w:t>Договор вступает в силу с момента подписания. Услуги оказываются сроком</w:t>
      </w:r>
      <w:r w:rsidR="00DA7D41" w:rsidRPr="00886D62">
        <w:rPr>
          <w:spacing w:val="2"/>
          <w:sz w:val="28"/>
          <w:szCs w:val="28"/>
        </w:rPr>
        <w:t xml:space="preserve"> с «___» _______  20___ года по «____» _________ 20___</w:t>
      </w:r>
      <w:r w:rsidR="00C65081" w:rsidRPr="00886D62">
        <w:rPr>
          <w:spacing w:val="2"/>
          <w:sz w:val="28"/>
          <w:szCs w:val="28"/>
        </w:rPr>
        <w:t xml:space="preserve"> года</w:t>
      </w:r>
    </w:p>
    <w:p w:rsidR="00C65081" w:rsidRPr="00886D62" w:rsidRDefault="00C75ECD" w:rsidP="00C65081">
      <w:pPr>
        <w:widowControl/>
        <w:shd w:val="clear" w:color="auto" w:fill="FFFFFF"/>
        <w:autoSpaceDE/>
        <w:autoSpaceDN/>
        <w:adjustRightInd/>
        <w:ind w:firstLine="709"/>
        <w:jc w:val="center"/>
        <w:textAlignment w:val="baseline"/>
        <w:rPr>
          <w:b/>
          <w:spacing w:val="2"/>
          <w:sz w:val="28"/>
          <w:szCs w:val="28"/>
        </w:rPr>
      </w:pPr>
      <w:r w:rsidRPr="00886D62">
        <w:rPr>
          <w:b/>
          <w:spacing w:val="2"/>
          <w:sz w:val="28"/>
          <w:szCs w:val="28"/>
        </w:rPr>
        <w:t>4. </w:t>
      </w:r>
      <w:r w:rsidR="00C65081" w:rsidRPr="00886D62">
        <w:rPr>
          <w:b/>
          <w:spacing w:val="2"/>
          <w:sz w:val="28"/>
          <w:szCs w:val="28"/>
        </w:rPr>
        <w:t>Стоимость оказываемых услуг и порядок расчетов</w:t>
      </w:r>
    </w:p>
    <w:p w:rsidR="00C65081" w:rsidRPr="00886D62" w:rsidRDefault="00C75ECD" w:rsidP="00416AE9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886D62">
        <w:rPr>
          <w:spacing w:val="2"/>
          <w:sz w:val="28"/>
          <w:szCs w:val="28"/>
        </w:rPr>
        <w:t>4.1. </w:t>
      </w:r>
      <w:r w:rsidR="00C65081" w:rsidRPr="00886D62">
        <w:rPr>
          <w:spacing w:val="2"/>
          <w:sz w:val="28"/>
          <w:szCs w:val="28"/>
        </w:rPr>
        <w:t>Цена услуг предоставляемых Исполнителем за пер</w:t>
      </w:r>
      <w:r w:rsidR="00416AE9" w:rsidRPr="00886D62">
        <w:rPr>
          <w:spacing w:val="2"/>
          <w:sz w:val="28"/>
          <w:szCs w:val="28"/>
        </w:rPr>
        <w:t xml:space="preserve">иод времени, установленный п. 3.1 договора составляет </w:t>
      </w:r>
      <w:r w:rsidR="00C65081" w:rsidRPr="00886D62">
        <w:rPr>
          <w:spacing w:val="2"/>
          <w:sz w:val="28"/>
          <w:szCs w:val="28"/>
        </w:rPr>
        <w:t>____________________________________________</w:t>
      </w:r>
      <w:r w:rsidR="00416AE9" w:rsidRPr="00886D62">
        <w:rPr>
          <w:spacing w:val="2"/>
          <w:sz w:val="28"/>
          <w:szCs w:val="28"/>
        </w:rPr>
        <w:t>__________________</w:t>
      </w:r>
    </w:p>
    <w:p w:rsidR="00C65081" w:rsidRPr="00886D62" w:rsidRDefault="00C75ECD" w:rsidP="00C65081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886D62">
        <w:rPr>
          <w:spacing w:val="2"/>
          <w:sz w:val="28"/>
          <w:szCs w:val="28"/>
        </w:rPr>
        <w:t>4.2. </w:t>
      </w:r>
      <w:r w:rsidR="00C65081" w:rsidRPr="00886D62">
        <w:rPr>
          <w:spacing w:val="2"/>
          <w:sz w:val="28"/>
          <w:szCs w:val="28"/>
        </w:rPr>
        <w:t>Оплата за оказанные Исполнителем услуги производится Заказчиком на основании акта приема оказанных услуг в течение 10-ти банковских дней после подписания вышеуказанного Акта Сторонам.</w:t>
      </w:r>
    </w:p>
    <w:p w:rsidR="00C65081" w:rsidRPr="00886D62" w:rsidRDefault="00C75ECD" w:rsidP="00C65081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886D62">
        <w:rPr>
          <w:spacing w:val="2"/>
          <w:sz w:val="28"/>
          <w:szCs w:val="28"/>
        </w:rPr>
        <w:t>4.3. </w:t>
      </w:r>
      <w:r w:rsidR="00C65081" w:rsidRPr="00886D62">
        <w:rPr>
          <w:spacing w:val="2"/>
          <w:sz w:val="28"/>
          <w:szCs w:val="28"/>
        </w:rPr>
        <w:t>Оплата за оказанные услуги Исполнителя производится Заказчиком в российских рублях безналичным расчетом. Датой оплаты по Договору считается дата поступления денежных средств на расчетный счет Исполнителя.</w:t>
      </w:r>
    </w:p>
    <w:p w:rsidR="00C65081" w:rsidRPr="00886D62" w:rsidRDefault="00C75ECD" w:rsidP="00C65081">
      <w:pPr>
        <w:widowControl/>
        <w:shd w:val="clear" w:color="auto" w:fill="FFFFFF"/>
        <w:autoSpaceDE/>
        <w:autoSpaceDN/>
        <w:adjustRightInd/>
        <w:ind w:firstLine="709"/>
        <w:jc w:val="center"/>
        <w:textAlignment w:val="baseline"/>
        <w:rPr>
          <w:b/>
          <w:spacing w:val="2"/>
          <w:sz w:val="28"/>
          <w:szCs w:val="28"/>
        </w:rPr>
      </w:pPr>
      <w:r w:rsidRPr="00886D62">
        <w:rPr>
          <w:b/>
          <w:spacing w:val="2"/>
          <w:sz w:val="28"/>
          <w:szCs w:val="28"/>
        </w:rPr>
        <w:t>5. </w:t>
      </w:r>
      <w:r w:rsidR="00C65081" w:rsidRPr="00886D62">
        <w:rPr>
          <w:b/>
          <w:spacing w:val="2"/>
          <w:sz w:val="28"/>
          <w:szCs w:val="28"/>
        </w:rPr>
        <w:t>Ответственность Сторон</w:t>
      </w:r>
    </w:p>
    <w:p w:rsidR="00C65081" w:rsidRPr="00886D62" w:rsidRDefault="00C75ECD" w:rsidP="00C65081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886D62">
        <w:rPr>
          <w:spacing w:val="2"/>
          <w:sz w:val="28"/>
          <w:szCs w:val="28"/>
        </w:rPr>
        <w:t>5.1. </w:t>
      </w:r>
      <w:r w:rsidR="00C65081" w:rsidRPr="00886D62">
        <w:rPr>
          <w:spacing w:val="2"/>
          <w:sz w:val="28"/>
          <w:szCs w:val="28"/>
        </w:rPr>
        <w:t>За нарушение, либо неисполнение обязательств по Договору, Стороны несут ответственность в соответствии с действующим законодательством РФ.</w:t>
      </w:r>
    </w:p>
    <w:p w:rsidR="00C65081" w:rsidRPr="00886D62" w:rsidRDefault="00C75ECD" w:rsidP="00C65081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886D62">
        <w:rPr>
          <w:spacing w:val="2"/>
          <w:sz w:val="28"/>
          <w:szCs w:val="28"/>
        </w:rPr>
        <w:lastRenderedPageBreak/>
        <w:t>5.2. </w:t>
      </w:r>
      <w:r w:rsidR="00C65081" w:rsidRPr="00886D62">
        <w:rPr>
          <w:spacing w:val="2"/>
          <w:sz w:val="28"/>
          <w:szCs w:val="28"/>
        </w:rPr>
        <w:t>В случае нарушения Заказчиком сроков оплаты оказанных услуг по Договору Исполнитель вправе взыскать с Заказчика неустойку в размере 0,1% от стоимости оказанных услуг за каждый день просрочки платежа, но не более 10% от полной стоимости услуг.</w:t>
      </w:r>
    </w:p>
    <w:p w:rsidR="00C65081" w:rsidRPr="00886D62" w:rsidRDefault="00C75ECD" w:rsidP="00C65081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886D62">
        <w:rPr>
          <w:spacing w:val="2"/>
          <w:sz w:val="28"/>
          <w:szCs w:val="28"/>
        </w:rPr>
        <w:t>5.3. </w:t>
      </w:r>
      <w:r w:rsidR="00C65081" w:rsidRPr="00886D62">
        <w:rPr>
          <w:spacing w:val="2"/>
          <w:sz w:val="28"/>
          <w:szCs w:val="28"/>
        </w:rPr>
        <w:t>В случае нарушения Исполнителем сроков оказания услуг по Договору Заказчик вправе взыскать с Исполнителя неустойку в размере 0,1% от стоимости оказанных услуг за каждый день просрочки, но не более 10% от полной стоимости оказываемых услуг.</w:t>
      </w:r>
    </w:p>
    <w:p w:rsidR="00C65081" w:rsidRPr="00886D62" w:rsidRDefault="00C75ECD" w:rsidP="00C65081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886D62">
        <w:rPr>
          <w:spacing w:val="2"/>
          <w:sz w:val="28"/>
          <w:szCs w:val="28"/>
        </w:rPr>
        <w:t>5.4. </w:t>
      </w:r>
      <w:r w:rsidR="00C65081" w:rsidRPr="00886D62">
        <w:rPr>
          <w:spacing w:val="2"/>
          <w:sz w:val="28"/>
          <w:szCs w:val="28"/>
        </w:rPr>
        <w:t>Исполнитель предупрежден о виде и месте оказания услуг, претензий к Заказчику не имеет.</w:t>
      </w:r>
    </w:p>
    <w:p w:rsidR="00C65081" w:rsidRPr="00886D62" w:rsidRDefault="00C75ECD" w:rsidP="00C65081">
      <w:pPr>
        <w:widowControl/>
        <w:shd w:val="clear" w:color="auto" w:fill="FFFFFF"/>
        <w:autoSpaceDE/>
        <w:autoSpaceDN/>
        <w:adjustRightInd/>
        <w:ind w:firstLine="709"/>
        <w:jc w:val="center"/>
        <w:textAlignment w:val="baseline"/>
        <w:rPr>
          <w:b/>
          <w:spacing w:val="2"/>
          <w:sz w:val="28"/>
          <w:szCs w:val="28"/>
        </w:rPr>
      </w:pPr>
      <w:r w:rsidRPr="00886D62">
        <w:rPr>
          <w:b/>
          <w:spacing w:val="2"/>
          <w:sz w:val="28"/>
          <w:szCs w:val="28"/>
        </w:rPr>
        <w:t>6. </w:t>
      </w:r>
      <w:r w:rsidR="00C65081" w:rsidRPr="00886D62">
        <w:rPr>
          <w:b/>
          <w:spacing w:val="2"/>
          <w:sz w:val="28"/>
          <w:szCs w:val="28"/>
        </w:rPr>
        <w:t>Порядок разрешения споров</w:t>
      </w:r>
    </w:p>
    <w:p w:rsidR="00C65081" w:rsidRPr="00886D62" w:rsidRDefault="00C65081" w:rsidP="00C65081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886D62">
        <w:rPr>
          <w:spacing w:val="2"/>
          <w:sz w:val="28"/>
          <w:szCs w:val="28"/>
        </w:rPr>
        <w:t>6.1.</w:t>
      </w:r>
      <w:r w:rsidR="00C75ECD" w:rsidRPr="00886D62">
        <w:rPr>
          <w:spacing w:val="2"/>
          <w:sz w:val="28"/>
          <w:szCs w:val="28"/>
        </w:rPr>
        <w:t> </w:t>
      </w:r>
      <w:r w:rsidRPr="00886D62">
        <w:rPr>
          <w:spacing w:val="2"/>
          <w:sz w:val="28"/>
          <w:szCs w:val="28"/>
        </w:rPr>
        <w:t>Стороны обязуются разрешать возникающие разногласия путем переговоров и заявления претензий. В каждой претензии должны быть указаны содержание и обоснование претензии, а также конкретные требования Стороны. Претензии должны предъявляться в письменной форме с приложением всех подтверждающих их документов.</w:t>
      </w:r>
    </w:p>
    <w:p w:rsidR="00C65081" w:rsidRPr="00886D62" w:rsidRDefault="00C75ECD" w:rsidP="00C65081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886D62">
        <w:rPr>
          <w:spacing w:val="2"/>
          <w:sz w:val="28"/>
          <w:szCs w:val="28"/>
        </w:rPr>
        <w:t>6.2. </w:t>
      </w:r>
      <w:r w:rsidR="00C65081" w:rsidRPr="00886D62">
        <w:rPr>
          <w:spacing w:val="2"/>
          <w:sz w:val="28"/>
          <w:szCs w:val="28"/>
        </w:rPr>
        <w:t>Споры, не разрешенные Сторонами, возникающие при исполнении настоящего Договора, подлежат рассмотрению в Ленском районном суде РС</w:t>
      </w:r>
      <w:r w:rsidRPr="00886D62">
        <w:rPr>
          <w:spacing w:val="2"/>
          <w:sz w:val="28"/>
          <w:szCs w:val="28"/>
        </w:rPr>
        <w:t xml:space="preserve"> </w:t>
      </w:r>
      <w:r w:rsidR="00C65081" w:rsidRPr="00886D62">
        <w:rPr>
          <w:spacing w:val="2"/>
          <w:sz w:val="28"/>
          <w:szCs w:val="28"/>
        </w:rPr>
        <w:t>(Я) в соответствии с установленным порядком.</w:t>
      </w:r>
    </w:p>
    <w:p w:rsidR="00C65081" w:rsidRPr="00886D62" w:rsidRDefault="00C75ECD" w:rsidP="00C65081">
      <w:pPr>
        <w:widowControl/>
        <w:shd w:val="clear" w:color="auto" w:fill="FFFFFF"/>
        <w:autoSpaceDE/>
        <w:autoSpaceDN/>
        <w:adjustRightInd/>
        <w:ind w:firstLine="709"/>
        <w:jc w:val="center"/>
        <w:textAlignment w:val="baseline"/>
        <w:rPr>
          <w:b/>
          <w:spacing w:val="2"/>
          <w:sz w:val="28"/>
          <w:szCs w:val="28"/>
        </w:rPr>
      </w:pPr>
      <w:r w:rsidRPr="00886D62">
        <w:rPr>
          <w:b/>
          <w:spacing w:val="2"/>
          <w:sz w:val="28"/>
          <w:szCs w:val="28"/>
        </w:rPr>
        <w:t>7. </w:t>
      </w:r>
      <w:r w:rsidR="00C65081" w:rsidRPr="00886D62">
        <w:rPr>
          <w:b/>
          <w:spacing w:val="2"/>
          <w:sz w:val="28"/>
          <w:szCs w:val="28"/>
        </w:rPr>
        <w:t>Форс-мажор</w:t>
      </w:r>
    </w:p>
    <w:p w:rsidR="00C65081" w:rsidRPr="00886D62" w:rsidRDefault="00C75ECD" w:rsidP="00C65081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886D62">
        <w:rPr>
          <w:spacing w:val="2"/>
          <w:sz w:val="28"/>
          <w:szCs w:val="28"/>
        </w:rPr>
        <w:t>7.1. </w:t>
      </w:r>
      <w:r w:rsidR="00C65081" w:rsidRPr="00886D62">
        <w:rPr>
          <w:spacing w:val="2"/>
          <w:sz w:val="28"/>
          <w:szCs w:val="28"/>
        </w:rPr>
        <w:t xml:space="preserve">Стороны освобождаются от ответственности за частичное или полное неисполнение обязательств по данному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</w:t>
      </w:r>
      <w:r w:rsidR="00C65081" w:rsidRPr="00886D62">
        <w:rPr>
          <w:spacing w:val="2"/>
          <w:sz w:val="28"/>
          <w:szCs w:val="28"/>
        </w:rPr>
        <w:lastRenderedPageBreak/>
        <w:t>наступление которых сторона, не исполнившая обязательство полностью или частично, не могла ни предвидеть, ни предотвратить разумными методами (форс-мажор).</w:t>
      </w:r>
    </w:p>
    <w:p w:rsidR="00C65081" w:rsidRPr="00886D62" w:rsidRDefault="00C75ECD" w:rsidP="00C65081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886D62">
        <w:rPr>
          <w:spacing w:val="2"/>
          <w:sz w:val="28"/>
          <w:szCs w:val="28"/>
        </w:rPr>
        <w:t>7.2. </w:t>
      </w:r>
      <w:r w:rsidR="00C65081" w:rsidRPr="00886D62">
        <w:rPr>
          <w:spacing w:val="2"/>
          <w:sz w:val="28"/>
          <w:szCs w:val="28"/>
        </w:rPr>
        <w:t>При наступлении указанных в п.7.1 обстоятельств сторона по настоящему Договору, для которой создалась невозможность исполнения ее обязательств по настоящему Договору, должна в кратчайший срок известить о них в письменном виде другую сторону с приложением соответствующих свидетельств.</w:t>
      </w:r>
    </w:p>
    <w:p w:rsidR="00C65081" w:rsidRPr="00886D62" w:rsidRDefault="00C75ECD" w:rsidP="00C65081">
      <w:pPr>
        <w:widowControl/>
        <w:shd w:val="clear" w:color="auto" w:fill="FFFFFF"/>
        <w:autoSpaceDE/>
        <w:autoSpaceDN/>
        <w:adjustRightInd/>
        <w:ind w:firstLine="709"/>
        <w:jc w:val="center"/>
        <w:textAlignment w:val="baseline"/>
        <w:rPr>
          <w:b/>
          <w:spacing w:val="2"/>
          <w:sz w:val="28"/>
          <w:szCs w:val="28"/>
        </w:rPr>
      </w:pPr>
      <w:r w:rsidRPr="00886D62">
        <w:rPr>
          <w:b/>
          <w:spacing w:val="2"/>
          <w:sz w:val="28"/>
          <w:szCs w:val="28"/>
        </w:rPr>
        <w:t>8. </w:t>
      </w:r>
      <w:r w:rsidR="00C65081" w:rsidRPr="00886D62">
        <w:rPr>
          <w:b/>
          <w:spacing w:val="2"/>
          <w:sz w:val="28"/>
          <w:szCs w:val="28"/>
        </w:rPr>
        <w:t>Иные условия</w:t>
      </w:r>
    </w:p>
    <w:p w:rsidR="00C65081" w:rsidRPr="00886D62" w:rsidRDefault="00C75ECD" w:rsidP="00C65081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886D62">
        <w:rPr>
          <w:spacing w:val="2"/>
          <w:sz w:val="28"/>
          <w:szCs w:val="28"/>
        </w:rPr>
        <w:t>8.1. </w:t>
      </w:r>
      <w:r w:rsidR="00C65081" w:rsidRPr="00886D62">
        <w:rPr>
          <w:spacing w:val="2"/>
          <w:sz w:val="28"/>
          <w:szCs w:val="28"/>
        </w:rPr>
        <w:t>Все изменения настоящего договора действительны в том случае, если они составлены в письменном виде и подписаны уполномоченными представителями сторон.</w:t>
      </w:r>
    </w:p>
    <w:p w:rsidR="00C65081" w:rsidRPr="00886D62" w:rsidRDefault="00C75ECD" w:rsidP="00C65081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886D62">
        <w:rPr>
          <w:spacing w:val="2"/>
          <w:sz w:val="28"/>
          <w:szCs w:val="28"/>
        </w:rPr>
        <w:t>8.2. </w:t>
      </w:r>
      <w:r w:rsidR="00C65081" w:rsidRPr="00886D62">
        <w:rPr>
          <w:spacing w:val="2"/>
          <w:sz w:val="28"/>
          <w:szCs w:val="28"/>
        </w:rPr>
        <w:t xml:space="preserve">Стороны обязаны извещать друг друга об изменении своего юридического адреса, номеров телефонов, телефаксов и телексов не позднее трех дней с даты их изменения. В случае неисполнения данного условия сторона считается извещенной надлежащим образом по адресу, указанному в настоящем договоре. </w:t>
      </w:r>
    </w:p>
    <w:p w:rsidR="00C65081" w:rsidRPr="00886D62" w:rsidRDefault="00C65081" w:rsidP="00C65081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886D62">
        <w:rPr>
          <w:spacing w:val="2"/>
          <w:sz w:val="28"/>
          <w:szCs w:val="28"/>
        </w:rPr>
        <w:t>8.3.</w:t>
      </w:r>
      <w:r w:rsidR="00C75ECD" w:rsidRPr="00886D62">
        <w:rPr>
          <w:spacing w:val="2"/>
          <w:sz w:val="28"/>
          <w:szCs w:val="28"/>
        </w:rPr>
        <w:t> </w:t>
      </w:r>
      <w:r w:rsidRPr="00886D62">
        <w:rPr>
          <w:spacing w:val="2"/>
          <w:sz w:val="28"/>
          <w:szCs w:val="28"/>
        </w:rPr>
        <w:t>Настоящий Договор заключен в двух экземплярах, по одному для каждой из сторон, каждый экземпляр имеет одинаковую юридическую силу.</w:t>
      </w:r>
    </w:p>
    <w:p w:rsidR="00C65081" w:rsidRPr="00886D62" w:rsidRDefault="00C75ECD" w:rsidP="00C65081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886D62">
        <w:rPr>
          <w:spacing w:val="2"/>
          <w:sz w:val="28"/>
          <w:szCs w:val="28"/>
        </w:rPr>
        <w:t>8.4. </w:t>
      </w:r>
      <w:r w:rsidR="00C65081" w:rsidRPr="00886D62">
        <w:rPr>
          <w:spacing w:val="2"/>
          <w:sz w:val="28"/>
          <w:szCs w:val="28"/>
        </w:rPr>
        <w:t>В настоящий договор могут быть внесены изменения, дополнения путем заключения сторонами письменных дополнительных соглашений к нему или новых приложений. Все приложения к настоящему договору являются его неотъемлемой частью.</w:t>
      </w:r>
    </w:p>
    <w:p w:rsidR="00C65081" w:rsidRPr="00886D62" w:rsidRDefault="00C75ECD" w:rsidP="00C65081">
      <w:pPr>
        <w:widowControl/>
        <w:shd w:val="clear" w:color="auto" w:fill="FFFFFF"/>
        <w:autoSpaceDE/>
        <w:autoSpaceDN/>
        <w:adjustRightInd/>
        <w:ind w:firstLine="709"/>
        <w:jc w:val="center"/>
        <w:textAlignment w:val="baseline"/>
        <w:rPr>
          <w:b/>
          <w:spacing w:val="2"/>
          <w:sz w:val="28"/>
          <w:szCs w:val="28"/>
        </w:rPr>
      </w:pPr>
      <w:r w:rsidRPr="00886D62">
        <w:rPr>
          <w:b/>
          <w:spacing w:val="2"/>
          <w:sz w:val="28"/>
          <w:szCs w:val="28"/>
        </w:rPr>
        <w:t>9. </w:t>
      </w:r>
      <w:r w:rsidR="00C65081" w:rsidRPr="00886D62">
        <w:rPr>
          <w:b/>
          <w:spacing w:val="2"/>
          <w:sz w:val="28"/>
          <w:szCs w:val="28"/>
        </w:rPr>
        <w:t>Адреса и реквизиты сторон</w:t>
      </w:r>
    </w:p>
    <w:p w:rsidR="00C65081" w:rsidRPr="00886D62" w:rsidRDefault="00C65081" w:rsidP="00416AE9">
      <w:pPr>
        <w:widowControl/>
        <w:shd w:val="clear" w:color="auto" w:fill="FFFFFF"/>
        <w:autoSpaceDE/>
        <w:autoSpaceDN/>
        <w:adjustRightInd/>
        <w:textAlignment w:val="baseline"/>
        <w:rPr>
          <w:b/>
          <w:spacing w:val="2"/>
          <w:sz w:val="28"/>
          <w:szCs w:val="28"/>
        </w:rPr>
      </w:pPr>
      <w:r w:rsidRPr="00886D62">
        <w:rPr>
          <w:b/>
          <w:spacing w:val="2"/>
          <w:sz w:val="28"/>
          <w:szCs w:val="28"/>
        </w:rPr>
        <w:lastRenderedPageBreak/>
        <w:t>Исполнитель</w:t>
      </w:r>
      <w:r w:rsidR="00416AE9" w:rsidRPr="00886D62">
        <w:rPr>
          <w:b/>
          <w:spacing w:val="2"/>
          <w:sz w:val="28"/>
          <w:szCs w:val="28"/>
        </w:rPr>
        <w:t xml:space="preserve">                                                                  Заказчик</w:t>
      </w:r>
    </w:p>
    <w:p w:rsidR="00416AE9" w:rsidRPr="00886D62" w:rsidRDefault="00C65081" w:rsidP="00416AE9">
      <w:pPr>
        <w:widowControl/>
        <w:shd w:val="clear" w:color="auto" w:fill="FFFFFF"/>
        <w:autoSpaceDE/>
        <w:autoSpaceDN/>
        <w:adjustRightInd/>
        <w:textAlignment w:val="baseline"/>
        <w:rPr>
          <w:spacing w:val="2"/>
          <w:sz w:val="28"/>
          <w:szCs w:val="28"/>
        </w:rPr>
      </w:pPr>
      <w:r w:rsidRPr="00886D62">
        <w:rPr>
          <w:spacing w:val="2"/>
          <w:sz w:val="28"/>
          <w:szCs w:val="28"/>
        </w:rPr>
        <w:t xml:space="preserve">Муниципальное бюджетное учреждение </w:t>
      </w:r>
    </w:p>
    <w:p w:rsidR="00416AE9" w:rsidRPr="00886D62" w:rsidRDefault="00C65081" w:rsidP="00416AE9">
      <w:pPr>
        <w:widowControl/>
        <w:shd w:val="clear" w:color="auto" w:fill="FFFFFF"/>
        <w:autoSpaceDE/>
        <w:autoSpaceDN/>
        <w:adjustRightInd/>
        <w:textAlignment w:val="baseline"/>
        <w:rPr>
          <w:spacing w:val="2"/>
          <w:sz w:val="28"/>
          <w:szCs w:val="28"/>
        </w:rPr>
      </w:pPr>
      <w:r w:rsidRPr="00886D62">
        <w:rPr>
          <w:spacing w:val="2"/>
          <w:sz w:val="28"/>
          <w:szCs w:val="28"/>
        </w:rPr>
        <w:t xml:space="preserve">«Управление по эксплуатации и </w:t>
      </w:r>
    </w:p>
    <w:p w:rsidR="00416AE9" w:rsidRPr="00886D62" w:rsidRDefault="00C65081" w:rsidP="00416AE9">
      <w:pPr>
        <w:widowControl/>
        <w:shd w:val="clear" w:color="auto" w:fill="FFFFFF"/>
        <w:autoSpaceDE/>
        <w:autoSpaceDN/>
        <w:adjustRightInd/>
        <w:textAlignment w:val="baseline"/>
        <w:rPr>
          <w:spacing w:val="2"/>
          <w:sz w:val="28"/>
          <w:szCs w:val="28"/>
        </w:rPr>
      </w:pPr>
      <w:r w:rsidRPr="00886D62">
        <w:rPr>
          <w:spacing w:val="2"/>
          <w:sz w:val="28"/>
          <w:szCs w:val="28"/>
        </w:rPr>
        <w:t>содержанию ад</w:t>
      </w:r>
      <w:r w:rsidR="00416AE9" w:rsidRPr="00886D62">
        <w:rPr>
          <w:spacing w:val="2"/>
          <w:sz w:val="28"/>
          <w:szCs w:val="28"/>
        </w:rPr>
        <w:t xml:space="preserve">министративных </w:t>
      </w:r>
    </w:p>
    <w:p w:rsidR="00416AE9" w:rsidRPr="00886D62" w:rsidRDefault="00416AE9" w:rsidP="00416AE9">
      <w:pPr>
        <w:widowControl/>
        <w:shd w:val="clear" w:color="auto" w:fill="FFFFFF"/>
        <w:autoSpaceDE/>
        <w:autoSpaceDN/>
        <w:adjustRightInd/>
        <w:textAlignment w:val="baseline"/>
        <w:rPr>
          <w:spacing w:val="2"/>
          <w:sz w:val="28"/>
          <w:szCs w:val="28"/>
        </w:rPr>
      </w:pPr>
      <w:r w:rsidRPr="00886D62">
        <w:rPr>
          <w:spacing w:val="2"/>
          <w:sz w:val="28"/>
          <w:szCs w:val="28"/>
        </w:rPr>
        <w:t xml:space="preserve">зданий «Гранит» </w:t>
      </w:r>
      <w:r w:rsidR="00C65081" w:rsidRPr="00886D62">
        <w:rPr>
          <w:spacing w:val="2"/>
          <w:sz w:val="28"/>
          <w:szCs w:val="28"/>
        </w:rPr>
        <w:t xml:space="preserve">муниципального образования </w:t>
      </w:r>
    </w:p>
    <w:p w:rsidR="00C65081" w:rsidRPr="00886D62" w:rsidRDefault="00C65081" w:rsidP="00416AE9">
      <w:pPr>
        <w:widowControl/>
        <w:shd w:val="clear" w:color="auto" w:fill="FFFFFF"/>
        <w:autoSpaceDE/>
        <w:autoSpaceDN/>
        <w:adjustRightInd/>
        <w:textAlignment w:val="baseline"/>
        <w:rPr>
          <w:spacing w:val="2"/>
          <w:sz w:val="28"/>
          <w:szCs w:val="28"/>
        </w:rPr>
      </w:pPr>
      <w:r w:rsidRPr="00886D62">
        <w:rPr>
          <w:spacing w:val="2"/>
          <w:sz w:val="28"/>
          <w:szCs w:val="28"/>
        </w:rPr>
        <w:t>«Ленский район» РС (Я)»</w:t>
      </w:r>
    </w:p>
    <w:p w:rsidR="00416AE9" w:rsidRPr="00886D62" w:rsidRDefault="00C65081" w:rsidP="00416AE9">
      <w:pPr>
        <w:widowControl/>
        <w:shd w:val="clear" w:color="auto" w:fill="FFFFFF"/>
        <w:autoSpaceDE/>
        <w:autoSpaceDN/>
        <w:adjustRightInd/>
        <w:textAlignment w:val="baseline"/>
        <w:rPr>
          <w:spacing w:val="2"/>
          <w:sz w:val="28"/>
          <w:szCs w:val="28"/>
        </w:rPr>
      </w:pPr>
      <w:r w:rsidRPr="00886D62">
        <w:rPr>
          <w:spacing w:val="2"/>
          <w:sz w:val="28"/>
          <w:szCs w:val="28"/>
        </w:rPr>
        <w:t xml:space="preserve">Юридический адрес: 678144, РС (Я), </w:t>
      </w:r>
    </w:p>
    <w:p w:rsidR="00C65081" w:rsidRPr="00886D62" w:rsidRDefault="00C65081" w:rsidP="00416AE9">
      <w:pPr>
        <w:widowControl/>
        <w:shd w:val="clear" w:color="auto" w:fill="FFFFFF"/>
        <w:autoSpaceDE/>
        <w:autoSpaceDN/>
        <w:adjustRightInd/>
        <w:textAlignment w:val="baseline"/>
        <w:rPr>
          <w:spacing w:val="2"/>
          <w:sz w:val="28"/>
          <w:szCs w:val="28"/>
        </w:rPr>
      </w:pPr>
      <w:r w:rsidRPr="00886D62">
        <w:rPr>
          <w:spacing w:val="2"/>
          <w:sz w:val="28"/>
          <w:szCs w:val="28"/>
        </w:rPr>
        <w:t>г. Ленск</w:t>
      </w:r>
      <w:r w:rsidR="00416AE9" w:rsidRPr="00886D62">
        <w:rPr>
          <w:spacing w:val="2"/>
          <w:sz w:val="28"/>
          <w:szCs w:val="28"/>
        </w:rPr>
        <w:t>, ул. Ленина 65</w:t>
      </w:r>
    </w:p>
    <w:p w:rsidR="00416AE9" w:rsidRPr="00886D62" w:rsidRDefault="00C65081" w:rsidP="00416AE9">
      <w:pPr>
        <w:widowControl/>
        <w:shd w:val="clear" w:color="auto" w:fill="FFFFFF"/>
        <w:autoSpaceDE/>
        <w:autoSpaceDN/>
        <w:adjustRightInd/>
        <w:textAlignment w:val="baseline"/>
        <w:rPr>
          <w:spacing w:val="2"/>
          <w:sz w:val="28"/>
          <w:szCs w:val="28"/>
        </w:rPr>
      </w:pPr>
      <w:r w:rsidRPr="00886D62">
        <w:rPr>
          <w:spacing w:val="2"/>
          <w:sz w:val="28"/>
          <w:szCs w:val="28"/>
        </w:rPr>
        <w:t xml:space="preserve">Почтовый адрес: 678144, РС (Я), </w:t>
      </w:r>
    </w:p>
    <w:p w:rsidR="00C65081" w:rsidRPr="00886D62" w:rsidRDefault="00416AE9" w:rsidP="00416AE9">
      <w:pPr>
        <w:widowControl/>
        <w:shd w:val="clear" w:color="auto" w:fill="FFFFFF"/>
        <w:autoSpaceDE/>
        <w:autoSpaceDN/>
        <w:adjustRightInd/>
        <w:textAlignment w:val="baseline"/>
        <w:rPr>
          <w:spacing w:val="2"/>
          <w:sz w:val="28"/>
          <w:szCs w:val="28"/>
        </w:rPr>
      </w:pPr>
      <w:r w:rsidRPr="00886D62">
        <w:rPr>
          <w:spacing w:val="2"/>
          <w:sz w:val="28"/>
          <w:szCs w:val="28"/>
        </w:rPr>
        <w:t>г. Ленск, ул. Победы д. 70 «А»</w:t>
      </w:r>
    </w:p>
    <w:p w:rsidR="00416AE9" w:rsidRPr="00886D62" w:rsidRDefault="00C65081" w:rsidP="00416AE9">
      <w:pPr>
        <w:widowControl/>
        <w:shd w:val="clear" w:color="auto" w:fill="FFFFFF"/>
        <w:autoSpaceDE/>
        <w:autoSpaceDN/>
        <w:adjustRightInd/>
        <w:textAlignment w:val="baseline"/>
        <w:rPr>
          <w:spacing w:val="2"/>
          <w:sz w:val="28"/>
          <w:szCs w:val="28"/>
        </w:rPr>
      </w:pPr>
      <w:r w:rsidRPr="00886D62">
        <w:rPr>
          <w:spacing w:val="2"/>
          <w:sz w:val="28"/>
          <w:szCs w:val="28"/>
        </w:rPr>
        <w:t xml:space="preserve">ИНН 1414008285 </w:t>
      </w:r>
    </w:p>
    <w:p w:rsidR="00C65081" w:rsidRPr="00886D62" w:rsidRDefault="00C65081" w:rsidP="00416AE9">
      <w:pPr>
        <w:widowControl/>
        <w:shd w:val="clear" w:color="auto" w:fill="FFFFFF"/>
        <w:autoSpaceDE/>
        <w:autoSpaceDN/>
        <w:adjustRightInd/>
        <w:textAlignment w:val="baseline"/>
        <w:rPr>
          <w:spacing w:val="2"/>
          <w:sz w:val="28"/>
          <w:szCs w:val="28"/>
        </w:rPr>
      </w:pPr>
      <w:r w:rsidRPr="00886D62">
        <w:rPr>
          <w:spacing w:val="2"/>
          <w:sz w:val="28"/>
          <w:szCs w:val="28"/>
        </w:rPr>
        <w:t>КПП 141401001</w:t>
      </w:r>
    </w:p>
    <w:p w:rsidR="00416AE9" w:rsidRPr="00886D62" w:rsidRDefault="009C2F57" w:rsidP="00416AE9">
      <w:pPr>
        <w:widowControl/>
        <w:shd w:val="clear" w:color="auto" w:fill="FFFFFF"/>
        <w:autoSpaceDE/>
        <w:autoSpaceDN/>
        <w:adjustRightInd/>
        <w:textAlignment w:val="baseline"/>
        <w:rPr>
          <w:spacing w:val="2"/>
          <w:sz w:val="28"/>
          <w:szCs w:val="28"/>
        </w:rPr>
      </w:pPr>
      <w:r w:rsidRPr="00886D62">
        <w:rPr>
          <w:spacing w:val="2"/>
          <w:sz w:val="28"/>
          <w:szCs w:val="28"/>
        </w:rPr>
        <w:t>Р/сч</w:t>
      </w:r>
      <w:r w:rsidR="00C65081" w:rsidRPr="00886D62">
        <w:rPr>
          <w:spacing w:val="2"/>
          <w:sz w:val="28"/>
          <w:szCs w:val="28"/>
        </w:rPr>
        <w:t xml:space="preserve"> 40701810898203000003 </w:t>
      </w:r>
    </w:p>
    <w:p w:rsidR="00C65081" w:rsidRPr="00886D62" w:rsidRDefault="00C65081" w:rsidP="00416AE9">
      <w:pPr>
        <w:widowControl/>
        <w:shd w:val="clear" w:color="auto" w:fill="FFFFFF"/>
        <w:autoSpaceDE/>
        <w:autoSpaceDN/>
        <w:adjustRightInd/>
        <w:textAlignment w:val="baseline"/>
        <w:rPr>
          <w:spacing w:val="2"/>
          <w:sz w:val="28"/>
          <w:szCs w:val="28"/>
        </w:rPr>
      </w:pPr>
      <w:r w:rsidRPr="00886D62">
        <w:rPr>
          <w:spacing w:val="2"/>
          <w:sz w:val="28"/>
          <w:szCs w:val="28"/>
        </w:rPr>
        <w:t>в РКЦ Ленск г. Ленск</w:t>
      </w:r>
    </w:p>
    <w:p w:rsidR="00C65081" w:rsidRPr="00886D62" w:rsidRDefault="00C65081" w:rsidP="00416AE9">
      <w:pPr>
        <w:widowControl/>
        <w:shd w:val="clear" w:color="auto" w:fill="FFFFFF"/>
        <w:autoSpaceDE/>
        <w:autoSpaceDN/>
        <w:adjustRightInd/>
        <w:textAlignment w:val="baseline"/>
        <w:rPr>
          <w:spacing w:val="2"/>
          <w:sz w:val="28"/>
          <w:szCs w:val="28"/>
        </w:rPr>
      </w:pPr>
      <w:r w:rsidRPr="00886D62">
        <w:rPr>
          <w:spacing w:val="2"/>
          <w:sz w:val="28"/>
          <w:szCs w:val="28"/>
        </w:rPr>
        <w:t>БИК 049820000</w:t>
      </w:r>
    </w:p>
    <w:p w:rsidR="00C65081" w:rsidRPr="00886D62" w:rsidRDefault="00C65081" w:rsidP="00C65081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pacing w:val="2"/>
          <w:sz w:val="28"/>
          <w:szCs w:val="28"/>
        </w:rPr>
      </w:pPr>
    </w:p>
    <w:p w:rsidR="00C65081" w:rsidRPr="00886D62" w:rsidRDefault="00C65081" w:rsidP="00C65081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pacing w:val="2"/>
          <w:sz w:val="28"/>
          <w:szCs w:val="28"/>
        </w:rPr>
      </w:pPr>
    </w:p>
    <w:p w:rsidR="00C65081" w:rsidRPr="00886D62" w:rsidRDefault="00C65081" w:rsidP="00C65081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b/>
          <w:spacing w:val="2"/>
          <w:sz w:val="28"/>
          <w:szCs w:val="28"/>
        </w:rPr>
      </w:pPr>
      <w:r w:rsidRPr="00886D62">
        <w:rPr>
          <w:b/>
          <w:spacing w:val="2"/>
          <w:sz w:val="28"/>
          <w:szCs w:val="28"/>
        </w:rPr>
        <w:t>Директор</w:t>
      </w:r>
    </w:p>
    <w:p w:rsidR="00C65081" w:rsidRPr="00886D62" w:rsidRDefault="00C65081" w:rsidP="00C65081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pacing w:val="2"/>
          <w:sz w:val="28"/>
          <w:szCs w:val="28"/>
        </w:rPr>
      </w:pPr>
    </w:p>
    <w:p w:rsidR="00C65081" w:rsidRPr="00D551A5" w:rsidRDefault="00C65081" w:rsidP="00C65081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pacing w:val="2"/>
          <w:sz w:val="22"/>
          <w:szCs w:val="22"/>
        </w:rPr>
      </w:pPr>
      <w:r w:rsidRPr="00886D62">
        <w:rPr>
          <w:spacing w:val="2"/>
          <w:sz w:val="28"/>
          <w:szCs w:val="28"/>
        </w:rPr>
        <w:t>____</w:t>
      </w:r>
      <w:r w:rsidR="00886D62" w:rsidRPr="00886D62">
        <w:rPr>
          <w:spacing w:val="2"/>
          <w:sz w:val="28"/>
          <w:szCs w:val="28"/>
        </w:rPr>
        <w:t>_________________ /_____________/</w:t>
      </w:r>
      <w:r w:rsidR="00416AE9" w:rsidRPr="00886D62">
        <w:rPr>
          <w:b/>
          <w:spacing w:val="2"/>
          <w:sz w:val="28"/>
          <w:szCs w:val="28"/>
        </w:rPr>
        <w:t xml:space="preserve">  </w:t>
      </w:r>
      <w:r w:rsidR="00D551A5" w:rsidRPr="00886D62">
        <w:rPr>
          <w:b/>
          <w:spacing w:val="2"/>
          <w:sz w:val="28"/>
          <w:szCs w:val="28"/>
        </w:rPr>
        <w:t xml:space="preserve"> </w:t>
      </w:r>
      <w:r w:rsidR="00886D62">
        <w:rPr>
          <w:b/>
          <w:spacing w:val="2"/>
          <w:sz w:val="28"/>
          <w:szCs w:val="28"/>
        </w:rPr>
        <w:t xml:space="preserve">            </w:t>
      </w:r>
      <w:r w:rsidRPr="00886D62">
        <w:rPr>
          <w:spacing w:val="2"/>
          <w:sz w:val="28"/>
          <w:szCs w:val="28"/>
        </w:rPr>
        <w:t>______________/_________/</w:t>
      </w:r>
    </w:p>
    <w:p w:rsidR="00C65081" w:rsidRPr="00D551A5" w:rsidRDefault="00C65081" w:rsidP="00C65081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pacing w:val="2"/>
          <w:sz w:val="22"/>
          <w:szCs w:val="22"/>
        </w:rPr>
      </w:pPr>
    </w:p>
    <w:p w:rsidR="00C65081" w:rsidRPr="00D551A5" w:rsidRDefault="00C65081" w:rsidP="00C65081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pacing w:val="2"/>
          <w:sz w:val="22"/>
          <w:szCs w:val="22"/>
        </w:rPr>
      </w:pPr>
    </w:p>
    <w:p w:rsidR="00C65081" w:rsidRPr="00D551A5" w:rsidRDefault="00C65081" w:rsidP="00C65081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pacing w:val="2"/>
          <w:sz w:val="22"/>
          <w:szCs w:val="22"/>
        </w:rPr>
      </w:pPr>
    </w:p>
    <w:p w:rsidR="00C65081" w:rsidRDefault="00C65081" w:rsidP="007C6CE3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pacing w:val="2"/>
          <w:sz w:val="28"/>
          <w:szCs w:val="28"/>
        </w:rPr>
      </w:pPr>
    </w:p>
    <w:p w:rsidR="007150E2" w:rsidRDefault="007150E2" w:rsidP="007C6CE3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pacing w:val="2"/>
          <w:sz w:val="28"/>
          <w:szCs w:val="28"/>
        </w:rPr>
      </w:pPr>
    </w:p>
    <w:p w:rsidR="007150E2" w:rsidRDefault="007150E2" w:rsidP="007C6CE3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pacing w:val="2"/>
          <w:sz w:val="28"/>
          <w:szCs w:val="28"/>
        </w:rPr>
      </w:pPr>
    </w:p>
    <w:p w:rsidR="007150E2" w:rsidRDefault="007150E2" w:rsidP="007C6CE3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pacing w:val="2"/>
          <w:sz w:val="28"/>
          <w:szCs w:val="28"/>
        </w:rPr>
      </w:pPr>
    </w:p>
    <w:p w:rsidR="007150E2" w:rsidRDefault="007150E2" w:rsidP="007C6CE3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pacing w:val="2"/>
          <w:sz w:val="28"/>
          <w:szCs w:val="28"/>
        </w:rPr>
      </w:pPr>
    </w:p>
    <w:p w:rsidR="007150E2" w:rsidRDefault="007150E2" w:rsidP="007C6CE3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pacing w:val="2"/>
          <w:sz w:val="28"/>
          <w:szCs w:val="28"/>
        </w:rPr>
      </w:pPr>
    </w:p>
    <w:p w:rsidR="007150E2" w:rsidRDefault="007150E2" w:rsidP="007C6CE3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pacing w:val="2"/>
          <w:sz w:val="28"/>
          <w:szCs w:val="28"/>
        </w:rPr>
      </w:pPr>
    </w:p>
    <w:p w:rsidR="007047C8" w:rsidRDefault="007047C8" w:rsidP="007C6CE3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pacing w:val="2"/>
          <w:sz w:val="28"/>
          <w:szCs w:val="28"/>
        </w:rPr>
      </w:pPr>
    </w:p>
    <w:p w:rsidR="007047C8" w:rsidRDefault="007047C8" w:rsidP="007C6CE3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pacing w:val="2"/>
          <w:sz w:val="28"/>
          <w:szCs w:val="28"/>
        </w:rPr>
      </w:pPr>
    </w:p>
    <w:p w:rsidR="007047C8" w:rsidRDefault="007047C8" w:rsidP="007C6CE3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pacing w:val="2"/>
          <w:sz w:val="28"/>
          <w:szCs w:val="28"/>
        </w:rPr>
      </w:pPr>
    </w:p>
    <w:p w:rsidR="007047C8" w:rsidRDefault="007047C8" w:rsidP="007C6CE3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pacing w:val="2"/>
          <w:sz w:val="28"/>
          <w:szCs w:val="28"/>
        </w:rPr>
      </w:pPr>
    </w:p>
    <w:p w:rsidR="007047C8" w:rsidRDefault="007047C8" w:rsidP="007C6CE3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pacing w:val="2"/>
          <w:sz w:val="28"/>
          <w:szCs w:val="28"/>
        </w:rPr>
      </w:pPr>
    </w:p>
    <w:p w:rsidR="007047C8" w:rsidRDefault="007047C8" w:rsidP="007C6CE3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pacing w:val="2"/>
          <w:sz w:val="28"/>
          <w:szCs w:val="28"/>
        </w:rPr>
      </w:pPr>
    </w:p>
    <w:p w:rsidR="00D551A5" w:rsidRPr="00886D62" w:rsidRDefault="00D551A5" w:rsidP="00D551A5">
      <w:pPr>
        <w:widowControl/>
        <w:shd w:val="clear" w:color="auto" w:fill="FFFFFF"/>
        <w:autoSpaceDE/>
        <w:autoSpaceDN/>
        <w:adjustRightInd/>
        <w:ind w:left="5670"/>
        <w:textAlignment w:val="baseline"/>
        <w:rPr>
          <w:spacing w:val="2"/>
          <w:sz w:val="28"/>
          <w:szCs w:val="28"/>
        </w:rPr>
      </w:pPr>
      <w:r w:rsidRPr="00886D62">
        <w:rPr>
          <w:bCs/>
          <w:sz w:val="28"/>
          <w:szCs w:val="28"/>
        </w:rPr>
        <w:t>Приложение №</w:t>
      </w:r>
      <w:r w:rsidR="00886D62" w:rsidRPr="00886D62">
        <w:rPr>
          <w:bCs/>
          <w:sz w:val="28"/>
          <w:szCs w:val="28"/>
        </w:rPr>
        <w:t>2</w:t>
      </w:r>
      <w:r w:rsidRPr="00886D62">
        <w:rPr>
          <w:bCs/>
          <w:sz w:val="28"/>
          <w:szCs w:val="28"/>
        </w:rPr>
        <w:t xml:space="preserve">                                                              к положению о предоставлении платных работ (услуг) МБУ «Гранит» МО «Ленский район» РС (Я)</w:t>
      </w:r>
      <w:r w:rsidRPr="00886D62">
        <w:rPr>
          <w:b/>
          <w:sz w:val="28"/>
          <w:szCs w:val="28"/>
        </w:rPr>
        <w:t xml:space="preserve">                           </w:t>
      </w:r>
    </w:p>
    <w:p w:rsidR="009F6C4D" w:rsidRPr="00886D62" w:rsidRDefault="009F6C4D" w:rsidP="009F6C4D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spacing w:val="2"/>
          <w:sz w:val="28"/>
          <w:szCs w:val="28"/>
        </w:rPr>
      </w:pPr>
    </w:p>
    <w:p w:rsidR="009F6C4D" w:rsidRPr="00886D62" w:rsidRDefault="00886D62" w:rsidP="009F6C4D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spacing w:val="2"/>
          <w:sz w:val="28"/>
          <w:szCs w:val="28"/>
        </w:rPr>
      </w:pPr>
      <w:r w:rsidRPr="00886D62">
        <w:rPr>
          <w:spacing w:val="2"/>
          <w:sz w:val="28"/>
          <w:szCs w:val="28"/>
        </w:rPr>
        <w:t>ОБРАЗЕЦ</w:t>
      </w:r>
      <w:r w:rsidR="009F6C4D" w:rsidRPr="00886D62">
        <w:rPr>
          <w:spacing w:val="2"/>
          <w:sz w:val="28"/>
          <w:szCs w:val="28"/>
        </w:rPr>
        <w:t xml:space="preserve"> ДОГОВОРА</w:t>
      </w:r>
    </w:p>
    <w:p w:rsidR="007047C8" w:rsidRPr="00886D62" w:rsidRDefault="009F6C4D" w:rsidP="009F6C4D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spacing w:val="2"/>
          <w:sz w:val="28"/>
          <w:szCs w:val="28"/>
        </w:rPr>
      </w:pPr>
      <w:r w:rsidRPr="00886D62">
        <w:rPr>
          <w:spacing w:val="2"/>
          <w:sz w:val="28"/>
          <w:szCs w:val="28"/>
        </w:rPr>
        <w:t>на оказание услуг с физическим лицом</w:t>
      </w:r>
    </w:p>
    <w:p w:rsidR="009F6C4D" w:rsidRPr="00886D62" w:rsidRDefault="009F6C4D" w:rsidP="009F6C4D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spacing w:val="2"/>
          <w:sz w:val="28"/>
          <w:szCs w:val="28"/>
        </w:rPr>
      </w:pPr>
    </w:p>
    <w:p w:rsidR="009F6C4D" w:rsidRPr="00886D62" w:rsidRDefault="009F6C4D" w:rsidP="009F6C4D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pacing w:val="2"/>
          <w:sz w:val="28"/>
          <w:szCs w:val="28"/>
        </w:rPr>
      </w:pPr>
      <w:r w:rsidRPr="00886D62">
        <w:rPr>
          <w:spacing w:val="2"/>
          <w:sz w:val="28"/>
          <w:szCs w:val="28"/>
        </w:rPr>
        <w:t>г. Ленск</w:t>
      </w:r>
      <w:r w:rsidRPr="00886D62">
        <w:rPr>
          <w:spacing w:val="2"/>
          <w:sz w:val="28"/>
          <w:szCs w:val="28"/>
        </w:rPr>
        <w:tab/>
        <w:t xml:space="preserve">                                                                          «</w:t>
      </w:r>
      <w:r w:rsidRPr="00886D62">
        <w:rPr>
          <w:spacing w:val="2"/>
          <w:sz w:val="28"/>
          <w:szCs w:val="28"/>
        </w:rPr>
        <w:tab/>
        <w:t>»________</w:t>
      </w:r>
      <w:r w:rsidRPr="00886D62">
        <w:rPr>
          <w:spacing w:val="2"/>
          <w:sz w:val="28"/>
          <w:szCs w:val="28"/>
        </w:rPr>
        <w:tab/>
        <w:t>20__ г.</w:t>
      </w:r>
    </w:p>
    <w:p w:rsidR="00886D62" w:rsidRDefault="00886D62" w:rsidP="009F6C4D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pacing w:val="2"/>
          <w:sz w:val="28"/>
          <w:szCs w:val="28"/>
        </w:rPr>
      </w:pPr>
    </w:p>
    <w:p w:rsidR="009F6C4D" w:rsidRPr="00886D62" w:rsidRDefault="009F6C4D" w:rsidP="00886D62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886D62">
        <w:rPr>
          <w:spacing w:val="2"/>
          <w:sz w:val="28"/>
          <w:szCs w:val="28"/>
        </w:rPr>
        <w:t xml:space="preserve">Муниципальное бюджетное учреждение «Управление по эксплуатации и содержанию административных зданий «Гранит» муниципального образования «Ленский район» Республики Саха (Якутия)» именуемое в дальнейшем Исполнитель, в лице директора </w:t>
      </w:r>
      <w:r w:rsidR="00886D62" w:rsidRPr="00886D62">
        <w:rPr>
          <w:spacing w:val="2"/>
          <w:sz w:val="28"/>
          <w:szCs w:val="28"/>
        </w:rPr>
        <w:t>___________________________________________________</w:t>
      </w:r>
      <w:r w:rsidRPr="00886D62">
        <w:rPr>
          <w:spacing w:val="2"/>
          <w:sz w:val="28"/>
          <w:szCs w:val="28"/>
        </w:rPr>
        <w:t>, действующего на основании Устава, с одной стороны и ______________________________________________________________ ____________________________________________________________________________________________ именуемый в дальнейшем Заказчик, с другой стороны, а вместе именуемые Стороны, заключили настоящий договор о нижеследующем:</w:t>
      </w:r>
    </w:p>
    <w:p w:rsidR="009F6C4D" w:rsidRPr="00886D62" w:rsidRDefault="009F6C4D" w:rsidP="009F6C4D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spacing w:val="2"/>
          <w:sz w:val="28"/>
          <w:szCs w:val="28"/>
        </w:rPr>
      </w:pPr>
      <w:r w:rsidRPr="00886D62">
        <w:rPr>
          <w:b/>
          <w:spacing w:val="2"/>
          <w:sz w:val="28"/>
          <w:szCs w:val="28"/>
        </w:rPr>
        <w:t>1. Предмет договора</w:t>
      </w:r>
    </w:p>
    <w:p w:rsidR="009F6C4D" w:rsidRPr="00886D62" w:rsidRDefault="009F6C4D" w:rsidP="00886D62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886D62">
        <w:rPr>
          <w:spacing w:val="2"/>
          <w:sz w:val="28"/>
          <w:szCs w:val="28"/>
        </w:rPr>
        <w:t>1.1.</w:t>
      </w:r>
      <w:r w:rsidRPr="00886D62">
        <w:rPr>
          <w:spacing w:val="2"/>
          <w:sz w:val="28"/>
          <w:szCs w:val="28"/>
        </w:rPr>
        <w:tab/>
        <w:t>Настоящий Договор составлен на оказание услуг по _________</w:t>
      </w:r>
      <w:r w:rsidR="00886D62">
        <w:rPr>
          <w:spacing w:val="2"/>
          <w:sz w:val="28"/>
          <w:szCs w:val="28"/>
        </w:rPr>
        <w:t>_______________________________</w:t>
      </w:r>
      <w:r w:rsidRPr="00886D62">
        <w:rPr>
          <w:spacing w:val="2"/>
          <w:sz w:val="28"/>
          <w:szCs w:val="28"/>
        </w:rPr>
        <w:t>__________________________</w:t>
      </w:r>
      <w:r w:rsidR="00886D62">
        <w:rPr>
          <w:spacing w:val="2"/>
          <w:sz w:val="28"/>
          <w:szCs w:val="28"/>
        </w:rPr>
        <w:t xml:space="preserve"> </w:t>
      </w:r>
      <w:r w:rsidRPr="00886D62">
        <w:rPr>
          <w:spacing w:val="2"/>
          <w:sz w:val="28"/>
          <w:szCs w:val="28"/>
        </w:rPr>
        <w:t>_______________________________________</w:t>
      </w:r>
    </w:p>
    <w:p w:rsidR="009F6C4D" w:rsidRPr="00886D62" w:rsidRDefault="009F6C4D" w:rsidP="00886D62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886D62">
        <w:rPr>
          <w:spacing w:val="2"/>
          <w:sz w:val="28"/>
          <w:szCs w:val="28"/>
        </w:rPr>
        <w:t>1.2.</w:t>
      </w:r>
      <w:r w:rsidRPr="00886D62">
        <w:rPr>
          <w:spacing w:val="2"/>
          <w:sz w:val="28"/>
          <w:szCs w:val="28"/>
        </w:rPr>
        <w:tab/>
        <w:t>Исполнитель принимает на себя обязательство по качеству оказываемых услуг поручаемых Заказчиком.</w:t>
      </w:r>
    </w:p>
    <w:p w:rsidR="009F6C4D" w:rsidRPr="00886D62" w:rsidRDefault="009F6C4D" w:rsidP="00886D62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886D62">
        <w:rPr>
          <w:spacing w:val="2"/>
          <w:sz w:val="28"/>
          <w:szCs w:val="28"/>
        </w:rPr>
        <w:t>1.3.</w:t>
      </w:r>
      <w:r w:rsidRPr="00886D62">
        <w:rPr>
          <w:spacing w:val="2"/>
          <w:sz w:val="28"/>
          <w:szCs w:val="28"/>
        </w:rPr>
        <w:tab/>
        <w:t>Заказчик принимает на себя обязательство оплатить оказанные Исполнителем услуги в срок и на условиях, предусмотренных настоящим Договором.</w:t>
      </w:r>
    </w:p>
    <w:p w:rsidR="009F6C4D" w:rsidRPr="00886D62" w:rsidRDefault="009F6C4D" w:rsidP="009F6C4D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b/>
          <w:spacing w:val="2"/>
          <w:sz w:val="28"/>
          <w:szCs w:val="28"/>
        </w:rPr>
      </w:pPr>
      <w:r w:rsidRPr="00886D62">
        <w:rPr>
          <w:b/>
          <w:spacing w:val="2"/>
          <w:sz w:val="28"/>
          <w:szCs w:val="28"/>
        </w:rPr>
        <w:t>2. Права и обязанности сторон</w:t>
      </w:r>
    </w:p>
    <w:p w:rsidR="009F6C4D" w:rsidRPr="00886D62" w:rsidRDefault="009F6C4D" w:rsidP="00886D62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886D62">
        <w:rPr>
          <w:spacing w:val="2"/>
          <w:sz w:val="28"/>
          <w:szCs w:val="28"/>
        </w:rPr>
        <w:t>2.1.</w:t>
      </w:r>
      <w:r w:rsidRPr="00886D62">
        <w:rPr>
          <w:spacing w:val="2"/>
          <w:sz w:val="28"/>
          <w:szCs w:val="28"/>
        </w:rPr>
        <w:tab/>
        <w:t>Исполнитель обязан:</w:t>
      </w:r>
      <w:r w:rsidRPr="00886D62">
        <w:rPr>
          <w:spacing w:val="2"/>
          <w:sz w:val="28"/>
          <w:szCs w:val="28"/>
        </w:rPr>
        <w:tab/>
        <w:t>.</w:t>
      </w:r>
    </w:p>
    <w:p w:rsidR="009F6C4D" w:rsidRPr="00886D62" w:rsidRDefault="009F6C4D" w:rsidP="00886D62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886D62">
        <w:rPr>
          <w:spacing w:val="2"/>
          <w:sz w:val="28"/>
          <w:szCs w:val="28"/>
        </w:rPr>
        <w:t>2.1.1.</w:t>
      </w:r>
      <w:r w:rsidRPr="00886D62">
        <w:rPr>
          <w:spacing w:val="2"/>
          <w:sz w:val="28"/>
          <w:szCs w:val="28"/>
        </w:rPr>
        <w:tab/>
        <w:t>По заданию Заказчика оказывать услуги, предусмотренные п. 1.1. настоящего договора.</w:t>
      </w:r>
    </w:p>
    <w:p w:rsidR="009F6C4D" w:rsidRPr="00886D62" w:rsidRDefault="009F6C4D" w:rsidP="00886D62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886D62">
        <w:rPr>
          <w:spacing w:val="2"/>
          <w:sz w:val="28"/>
          <w:szCs w:val="28"/>
        </w:rPr>
        <w:lastRenderedPageBreak/>
        <w:t>2.1.2.</w:t>
      </w:r>
      <w:r w:rsidRPr="00886D62">
        <w:rPr>
          <w:spacing w:val="2"/>
          <w:sz w:val="28"/>
          <w:szCs w:val="28"/>
        </w:rPr>
        <w:tab/>
        <w:t>Оказать услуги лично, без привлечения третьих лиц.</w:t>
      </w:r>
    </w:p>
    <w:p w:rsidR="009F6C4D" w:rsidRPr="00886D62" w:rsidRDefault="009F6C4D" w:rsidP="00886D62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886D62">
        <w:rPr>
          <w:spacing w:val="2"/>
          <w:sz w:val="28"/>
          <w:szCs w:val="28"/>
        </w:rPr>
        <w:t>2.1.3.</w:t>
      </w:r>
      <w:r w:rsidRPr="00886D62">
        <w:rPr>
          <w:spacing w:val="2"/>
          <w:sz w:val="28"/>
          <w:szCs w:val="28"/>
        </w:rPr>
        <w:tab/>
        <w:t>Обеспечить качественное предоставление услуг предоставляемых Заказчику.</w:t>
      </w:r>
    </w:p>
    <w:p w:rsidR="009F6C4D" w:rsidRPr="00886D62" w:rsidRDefault="009F6C4D" w:rsidP="00886D62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886D62">
        <w:rPr>
          <w:spacing w:val="2"/>
          <w:sz w:val="28"/>
          <w:szCs w:val="28"/>
        </w:rPr>
        <w:t>2.1.4.</w:t>
      </w:r>
      <w:r w:rsidRPr="00886D62">
        <w:rPr>
          <w:spacing w:val="2"/>
          <w:sz w:val="28"/>
          <w:szCs w:val="28"/>
        </w:rPr>
        <w:tab/>
        <w:t>Немедленно устранять претензии Заказчика, предъявленные к качеству оказанных услуг.</w:t>
      </w:r>
    </w:p>
    <w:p w:rsidR="009F6C4D" w:rsidRPr="00886D62" w:rsidRDefault="009F6C4D" w:rsidP="00886D62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886D62">
        <w:rPr>
          <w:spacing w:val="2"/>
          <w:sz w:val="28"/>
          <w:szCs w:val="28"/>
        </w:rPr>
        <w:t>2.1.5.</w:t>
      </w:r>
      <w:r w:rsidRPr="00886D62">
        <w:rPr>
          <w:spacing w:val="2"/>
          <w:sz w:val="28"/>
          <w:szCs w:val="28"/>
        </w:rPr>
        <w:tab/>
        <w:t>Не распространять информацию о сведениях, полученных в ходе выполнения настоящего Договора без письменного разрешения Заказчика.</w:t>
      </w:r>
    </w:p>
    <w:p w:rsidR="009F6C4D" w:rsidRPr="00886D62" w:rsidRDefault="009F6C4D" w:rsidP="00886D62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886D62">
        <w:rPr>
          <w:spacing w:val="2"/>
          <w:sz w:val="28"/>
          <w:szCs w:val="28"/>
        </w:rPr>
        <w:t>2.1.6.</w:t>
      </w:r>
      <w:r w:rsidRPr="00886D62">
        <w:rPr>
          <w:spacing w:val="2"/>
          <w:sz w:val="28"/>
          <w:szCs w:val="28"/>
        </w:rPr>
        <w:tab/>
        <w:t>В случае изменения банковских и иных реквизитов, Исполнитель в течение 3-х рабочих дней сообщает об этом Заказчику в письменном виде с оформлением соответствующего дополнительного соглашения к договору.</w:t>
      </w:r>
    </w:p>
    <w:p w:rsidR="009F6C4D" w:rsidRPr="00886D62" w:rsidRDefault="009F6C4D" w:rsidP="00886D62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886D62">
        <w:rPr>
          <w:spacing w:val="2"/>
          <w:sz w:val="28"/>
          <w:szCs w:val="28"/>
        </w:rPr>
        <w:t>2.1.7.</w:t>
      </w:r>
      <w:r w:rsidRPr="00886D62">
        <w:rPr>
          <w:spacing w:val="2"/>
          <w:sz w:val="28"/>
          <w:szCs w:val="28"/>
        </w:rPr>
        <w:tab/>
        <w:t>Составить с Заказчиком акт оказанных услуг за период оказания услуг указанный в п. 1.1 настоящего договора.</w:t>
      </w:r>
    </w:p>
    <w:p w:rsidR="009F6C4D" w:rsidRPr="00886D62" w:rsidRDefault="009F6C4D" w:rsidP="00886D62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886D62">
        <w:rPr>
          <w:spacing w:val="2"/>
          <w:sz w:val="28"/>
          <w:szCs w:val="28"/>
        </w:rPr>
        <w:t>2.2.</w:t>
      </w:r>
      <w:r w:rsidRPr="00886D62">
        <w:rPr>
          <w:spacing w:val="2"/>
          <w:sz w:val="28"/>
          <w:szCs w:val="28"/>
        </w:rPr>
        <w:tab/>
        <w:t>Исполнитель имеет право:</w:t>
      </w:r>
    </w:p>
    <w:p w:rsidR="009F6C4D" w:rsidRPr="00886D62" w:rsidRDefault="009F6C4D" w:rsidP="00886D62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886D62">
        <w:rPr>
          <w:spacing w:val="2"/>
          <w:sz w:val="28"/>
          <w:szCs w:val="28"/>
        </w:rPr>
        <w:t>2.2.1.</w:t>
      </w:r>
      <w:r w:rsidRPr="00886D62">
        <w:rPr>
          <w:spacing w:val="2"/>
          <w:sz w:val="28"/>
          <w:szCs w:val="28"/>
        </w:rPr>
        <w:tab/>
        <w:t>Требовать от Заказчика точного исполнения условий настоящего Договора.</w:t>
      </w:r>
    </w:p>
    <w:p w:rsidR="009F6C4D" w:rsidRPr="00886D62" w:rsidRDefault="009F6C4D" w:rsidP="00886D62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886D62">
        <w:rPr>
          <w:spacing w:val="2"/>
          <w:sz w:val="28"/>
          <w:szCs w:val="28"/>
        </w:rPr>
        <w:t>2.2.2.</w:t>
      </w:r>
      <w:r w:rsidRPr="00886D62">
        <w:rPr>
          <w:spacing w:val="2"/>
          <w:sz w:val="28"/>
          <w:szCs w:val="28"/>
        </w:rPr>
        <w:tab/>
        <w:t>Оказывать только те услуги, которые соответствуют характеру его деятельности и условиям настоящего Договора.</w:t>
      </w:r>
    </w:p>
    <w:p w:rsidR="009F6C4D" w:rsidRPr="00886D62" w:rsidRDefault="009F6C4D" w:rsidP="00886D62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886D62">
        <w:rPr>
          <w:spacing w:val="2"/>
          <w:sz w:val="28"/>
          <w:szCs w:val="28"/>
        </w:rPr>
        <w:t>2.2.3.</w:t>
      </w:r>
      <w:r w:rsidRPr="00886D62">
        <w:rPr>
          <w:spacing w:val="2"/>
          <w:sz w:val="28"/>
          <w:szCs w:val="28"/>
        </w:rPr>
        <w:tab/>
        <w:t>Приостановить выполнение Заказа или досрочно расторгнуть настоящий Договор, письменно уведомив об этом Заказчика, в случае если Заказчик не исполняет, либо ненадлежащим образом исполняет свои обязательства по настоящему Договору.</w:t>
      </w:r>
    </w:p>
    <w:p w:rsidR="009F6C4D" w:rsidRPr="00886D62" w:rsidRDefault="009F6C4D" w:rsidP="00886D62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886D62">
        <w:rPr>
          <w:spacing w:val="2"/>
          <w:sz w:val="28"/>
          <w:szCs w:val="28"/>
        </w:rPr>
        <w:t>2.3.</w:t>
      </w:r>
      <w:r w:rsidRPr="00886D62">
        <w:rPr>
          <w:spacing w:val="2"/>
          <w:sz w:val="28"/>
          <w:szCs w:val="28"/>
        </w:rPr>
        <w:tab/>
        <w:t>Заказчик обязан;</w:t>
      </w:r>
    </w:p>
    <w:p w:rsidR="009F6C4D" w:rsidRPr="00886D62" w:rsidRDefault="009F6C4D" w:rsidP="00886D62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886D62">
        <w:rPr>
          <w:spacing w:val="2"/>
          <w:sz w:val="28"/>
          <w:szCs w:val="28"/>
        </w:rPr>
        <w:t>2.3.1.</w:t>
      </w:r>
      <w:r w:rsidRPr="00886D62">
        <w:rPr>
          <w:spacing w:val="2"/>
          <w:sz w:val="28"/>
          <w:szCs w:val="28"/>
        </w:rPr>
        <w:tab/>
        <w:t xml:space="preserve">Своевременно обеспечить Исполнителя всеми необходимыми средствами, инвентарем, инструментами и информацией, а также предоставлять </w:t>
      </w:r>
      <w:r w:rsidRPr="00886D62">
        <w:rPr>
          <w:spacing w:val="2"/>
          <w:sz w:val="28"/>
          <w:szCs w:val="28"/>
        </w:rPr>
        <w:lastRenderedPageBreak/>
        <w:t>разъяснения по существу оказываемых Исполнителем услуг.</w:t>
      </w:r>
    </w:p>
    <w:p w:rsidR="009F6C4D" w:rsidRPr="00886D62" w:rsidRDefault="009F6C4D" w:rsidP="00886D62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886D62">
        <w:rPr>
          <w:spacing w:val="2"/>
          <w:sz w:val="28"/>
          <w:szCs w:val="28"/>
        </w:rPr>
        <w:t>2.3.2.</w:t>
      </w:r>
      <w:r w:rsidRPr="00886D62">
        <w:rPr>
          <w:spacing w:val="2"/>
          <w:sz w:val="28"/>
          <w:szCs w:val="28"/>
        </w:rPr>
        <w:tab/>
        <w:t>Создать Исполнителю необходимые условия для оказания услуг, и принимать их результаты.</w:t>
      </w:r>
    </w:p>
    <w:p w:rsidR="009F6C4D" w:rsidRPr="00886D62" w:rsidRDefault="009F6C4D" w:rsidP="00886D62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886D62">
        <w:rPr>
          <w:spacing w:val="2"/>
          <w:sz w:val="28"/>
          <w:szCs w:val="28"/>
        </w:rPr>
        <w:t>2.3.3.</w:t>
      </w:r>
      <w:r w:rsidRPr="00886D62">
        <w:rPr>
          <w:spacing w:val="2"/>
          <w:sz w:val="28"/>
          <w:szCs w:val="28"/>
        </w:rPr>
        <w:tab/>
        <w:t>Имеет право в любое время проверять ход и качество оказываемых услуг, выполняемых Исполнителем, не вмешиваясь в его деятельность.</w:t>
      </w:r>
    </w:p>
    <w:p w:rsidR="009F6C4D" w:rsidRPr="00886D62" w:rsidRDefault="009F6C4D" w:rsidP="00886D62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886D62">
        <w:rPr>
          <w:spacing w:val="2"/>
          <w:sz w:val="28"/>
          <w:szCs w:val="28"/>
        </w:rPr>
        <w:t>2.3.4.</w:t>
      </w:r>
      <w:r w:rsidRPr="00886D62">
        <w:rPr>
          <w:spacing w:val="2"/>
          <w:sz w:val="28"/>
          <w:szCs w:val="28"/>
        </w:rPr>
        <w:tab/>
        <w:t>В случае надлежаще оказанных услуг Исполнителем (в соответствии с действующими положениями законодательства РФ, PC (Я) и настоящего договора, соответствующего качества, вида, объема, количества), Заказчик на основании подписанных актов приемки услуг (иных документов в случае необходимости) обязуется оплатить оказанные услуги.</w:t>
      </w:r>
    </w:p>
    <w:p w:rsidR="009F6C4D" w:rsidRPr="00886D62" w:rsidRDefault="009F6C4D" w:rsidP="00886D62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886D62">
        <w:rPr>
          <w:spacing w:val="2"/>
          <w:sz w:val="28"/>
          <w:szCs w:val="28"/>
        </w:rPr>
        <w:t>2.3.5.</w:t>
      </w:r>
      <w:r w:rsidRPr="00886D62">
        <w:rPr>
          <w:spacing w:val="2"/>
          <w:sz w:val="28"/>
          <w:szCs w:val="28"/>
        </w:rPr>
        <w:tab/>
        <w:t>Не распространять информацию о сведениях, полученных в ходе выполнения Договора без письменного разрешения Исполнителя.</w:t>
      </w:r>
    </w:p>
    <w:p w:rsidR="009F6C4D" w:rsidRPr="00886D62" w:rsidRDefault="009F6C4D" w:rsidP="00886D62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886D62">
        <w:rPr>
          <w:spacing w:val="2"/>
          <w:sz w:val="28"/>
          <w:szCs w:val="28"/>
        </w:rPr>
        <w:t>2.3.6.</w:t>
      </w:r>
      <w:r w:rsidRPr="00886D62">
        <w:rPr>
          <w:spacing w:val="2"/>
          <w:sz w:val="28"/>
          <w:szCs w:val="28"/>
        </w:rPr>
        <w:tab/>
        <w:t>Составить с Исполнителем акт оказанных услуг за период оказания услуг указанный в 1.1. настоящего договора.</w:t>
      </w:r>
    </w:p>
    <w:p w:rsidR="009F6C4D" w:rsidRPr="00886D62" w:rsidRDefault="009F6C4D" w:rsidP="00886D62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886D62">
        <w:rPr>
          <w:spacing w:val="2"/>
          <w:sz w:val="28"/>
          <w:szCs w:val="28"/>
        </w:rPr>
        <w:t>2.4.</w:t>
      </w:r>
      <w:r w:rsidRPr="00886D62">
        <w:rPr>
          <w:spacing w:val="2"/>
          <w:sz w:val="28"/>
          <w:szCs w:val="28"/>
        </w:rPr>
        <w:tab/>
        <w:t>Заказчик имеет право:</w:t>
      </w:r>
    </w:p>
    <w:p w:rsidR="009F6C4D" w:rsidRPr="00886D62" w:rsidRDefault="009F6C4D" w:rsidP="00886D62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886D62">
        <w:rPr>
          <w:spacing w:val="2"/>
          <w:sz w:val="28"/>
          <w:szCs w:val="28"/>
        </w:rPr>
        <w:t>2.4.1.</w:t>
      </w:r>
      <w:r w:rsidRPr="00886D62">
        <w:rPr>
          <w:spacing w:val="2"/>
          <w:sz w:val="28"/>
          <w:szCs w:val="28"/>
        </w:rPr>
        <w:tab/>
        <w:t>Требовать от Исполнителя надлежащего исполнения условий настоящего Договора.</w:t>
      </w:r>
    </w:p>
    <w:p w:rsidR="009F6C4D" w:rsidRPr="00886D62" w:rsidRDefault="009F6C4D" w:rsidP="00886D62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886D62">
        <w:rPr>
          <w:spacing w:val="2"/>
          <w:sz w:val="28"/>
          <w:szCs w:val="28"/>
        </w:rPr>
        <w:t>2.4.2.</w:t>
      </w:r>
      <w:r w:rsidRPr="00886D62">
        <w:rPr>
          <w:spacing w:val="2"/>
          <w:sz w:val="28"/>
          <w:szCs w:val="28"/>
        </w:rPr>
        <w:tab/>
        <w:t>Осуществлять контроль за оказанием услуг, не вмешиваясь в область деятельности Исполнителя.</w:t>
      </w:r>
    </w:p>
    <w:p w:rsidR="009F6C4D" w:rsidRPr="00886D62" w:rsidRDefault="009F6C4D" w:rsidP="00886D62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886D62">
        <w:rPr>
          <w:spacing w:val="2"/>
          <w:sz w:val="28"/>
          <w:szCs w:val="28"/>
        </w:rPr>
        <w:t>2.4.3.</w:t>
      </w:r>
      <w:r w:rsidRPr="00886D62">
        <w:rPr>
          <w:spacing w:val="2"/>
          <w:sz w:val="28"/>
          <w:szCs w:val="28"/>
        </w:rPr>
        <w:tab/>
        <w:t>Приостановить оплату за оказываемые услуги или досрочно расторгнуть настоящий Договор, письменно уведомив об этом Исполнителя, в случае, если Исполнитель не исполняет либо ненадлежащим образом исполняет свои обязательства по настоящему Договору.</w:t>
      </w:r>
    </w:p>
    <w:p w:rsidR="009F6C4D" w:rsidRPr="00886D62" w:rsidRDefault="009F6C4D" w:rsidP="009F6C4D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b/>
          <w:spacing w:val="2"/>
          <w:sz w:val="28"/>
          <w:szCs w:val="28"/>
        </w:rPr>
      </w:pPr>
      <w:r w:rsidRPr="00886D62">
        <w:rPr>
          <w:b/>
          <w:spacing w:val="2"/>
          <w:sz w:val="28"/>
          <w:szCs w:val="28"/>
        </w:rPr>
        <w:lastRenderedPageBreak/>
        <w:t>3. Срок действия договора (оказания услуг)</w:t>
      </w:r>
    </w:p>
    <w:p w:rsidR="009F6C4D" w:rsidRPr="00886D62" w:rsidRDefault="009F6C4D" w:rsidP="00886D62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886D62">
        <w:rPr>
          <w:spacing w:val="2"/>
          <w:sz w:val="28"/>
          <w:szCs w:val="28"/>
        </w:rPr>
        <w:t>3.1.</w:t>
      </w:r>
      <w:r w:rsidRPr="00886D62">
        <w:rPr>
          <w:spacing w:val="2"/>
          <w:sz w:val="28"/>
          <w:szCs w:val="28"/>
        </w:rPr>
        <w:tab/>
        <w:t>Договор вступает в силу с момента подписания. Услуги оказываются сроком с «__»__________ 20___</w:t>
      </w:r>
    </w:p>
    <w:p w:rsidR="009F6C4D" w:rsidRPr="00886D62" w:rsidRDefault="009F6C4D" w:rsidP="00886D62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886D62">
        <w:rPr>
          <w:spacing w:val="2"/>
          <w:sz w:val="28"/>
          <w:szCs w:val="28"/>
        </w:rPr>
        <w:t>года по «___»________20__ года</w:t>
      </w:r>
    </w:p>
    <w:p w:rsidR="009F6C4D" w:rsidRPr="00886D62" w:rsidRDefault="009F6C4D" w:rsidP="009F6C4D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b/>
          <w:spacing w:val="2"/>
          <w:sz w:val="28"/>
          <w:szCs w:val="28"/>
        </w:rPr>
      </w:pPr>
      <w:r w:rsidRPr="00886D62">
        <w:rPr>
          <w:b/>
          <w:spacing w:val="2"/>
          <w:sz w:val="28"/>
          <w:szCs w:val="28"/>
        </w:rPr>
        <w:t>4. Стоимость оказываемых услуг и порядок расчетов</w:t>
      </w:r>
    </w:p>
    <w:p w:rsidR="009F6C4D" w:rsidRPr="00886D62" w:rsidRDefault="009F6C4D" w:rsidP="00886D62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886D62">
        <w:rPr>
          <w:spacing w:val="2"/>
          <w:sz w:val="28"/>
          <w:szCs w:val="28"/>
        </w:rPr>
        <w:t>4.1.</w:t>
      </w:r>
      <w:r w:rsidRPr="00886D62">
        <w:rPr>
          <w:spacing w:val="2"/>
          <w:sz w:val="28"/>
          <w:szCs w:val="28"/>
        </w:rPr>
        <w:tab/>
        <w:t>Цена услуг предоставляемых Исполнителем за период времени, установленный п. 3.1 договора составляет__________________________________________________________________________________</w:t>
      </w:r>
    </w:p>
    <w:p w:rsidR="009F6C4D" w:rsidRPr="00886D62" w:rsidRDefault="009F6C4D" w:rsidP="00886D62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886D62">
        <w:rPr>
          <w:spacing w:val="2"/>
          <w:sz w:val="28"/>
          <w:szCs w:val="28"/>
        </w:rPr>
        <w:t>4.2. Оплата за оказанные Исполнителем услуги производится Заказчиком на основании акта приема оказанных услуг в течение 10-ти банковских дней после подписания вышеуказанного Акта Сторонам.</w:t>
      </w:r>
    </w:p>
    <w:p w:rsidR="009F6C4D" w:rsidRPr="00886D62" w:rsidRDefault="009F6C4D" w:rsidP="00886D62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886D62">
        <w:rPr>
          <w:spacing w:val="2"/>
          <w:sz w:val="28"/>
          <w:szCs w:val="28"/>
        </w:rPr>
        <w:t>4.3. Оплата за оказанные услуги Исполнителя производится Заказчиком в российских рублях безналичным или наличным расчетами. Датой оплаты по Договору считается дата поступления денежных средств на расчетный счет или в кассу Исполнителя.</w:t>
      </w:r>
      <w:r w:rsidRPr="00886D62">
        <w:rPr>
          <w:sz w:val="28"/>
          <w:szCs w:val="28"/>
        </w:rPr>
        <w:t xml:space="preserve"> </w:t>
      </w:r>
    </w:p>
    <w:p w:rsidR="009F6C4D" w:rsidRPr="00886D62" w:rsidRDefault="009F6C4D" w:rsidP="009F6C4D">
      <w:pPr>
        <w:widowControl/>
        <w:shd w:val="clear" w:color="auto" w:fill="FFFFFF"/>
        <w:autoSpaceDE/>
        <w:autoSpaceDN/>
        <w:adjustRightInd/>
        <w:ind w:firstLine="709"/>
        <w:jc w:val="center"/>
        <w:textAlignment w:val="baseline"/>
        <w:rPr>
          <w:b/>
          <w:spacing w:val="2"/>
          <w:sz w:val="28"/>
          <w:szCs w:val="28"/>
        </w:rPr>
      </w:pPr>
      <w:r w:rsidRPr="00886D62">
        <w:rPr>
          <w:b/>
          <w:spacing w:val="2"/>
          <w:sz w:val="28"/>
          <w:szCs w:val="28"/>
        </w:rPr>
        <w:t>5. Ответственность Сторон</w:t>
      </w:r>
    </w:p>
    <w:p w:rsidR="009F6C4D" w:rsidRPr="00886D62" w:rsidRDefault="009F6C4D" w:rsidP="009F6C4D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886D62">
        <w:rPr>
          <w:spacing w:val="2"/>
          <w:sz w:val="28"/>
          <w:szCs w:val="28"/>
        </w:rPr>
        <w:t>5.1. За нарушение, либо неисполнение обязательств по Договору, Стороны несут ответственность в соответствии с действующим законодательством РФ.</w:t>
      </w:r>
    </w:p>
    <w:p w:rsidR="009F6C4D" w:rsidRPr="00886D62" w:rsidRDefault="009F6C4D" w:rsidP="009F6C4D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886D62">
        <w:rPr>
          <w:spacing w:val="2"/>
          <w:sz w:val="28"/>
          <w:szCs w:val="28"/>
        </w:rPr>
        <w:t>5.2. В случае нарушения Заказчиком сроков оплаты оказанных услуг по Договору Исполнитель вправе взыскать с Заказчика неустойку в размере 0,1% от стоимости оказанных услуг за каждый день просрочки платежа, но не более 10% от полной стоимости услуг.</w:t>
      </w:r>
    </w:p>
    <w:p w:rsidR="009F6C4D" w:rsidRPr="00886D62" w:rsidRDefault="009F6C4D" w:rsidP="009F6C4D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886D62">
        <w:rPr>
          <w:spacing w:val="2"/>
          <w:sz w:val="28"/>
          <w:szCs w:val="28"/>
        </w:rPr>
        <w:lastRenderedPageBreak/>
        <w:t>5.3. В случае нарушения Исполнителем сроков оказания услуг по Договору Заказчик вправе взыскать с Исполнителя неустойку в размере 0,1% от стоимости оказанных услуг за каждый день просрочки, но не более 10% от полной стоимости оказываемых услуг.</w:t>
      </w:r>
    </w:p>
    <w:p w:rsidR="009F6C4D" w:rsidRPr="00886D62" w:rsidRDefault="009F6C4D" w:rsidP="009F6C4D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886D62">
        <w:rPr>
          <w:spacing w:val="2"/>
          <w:sz w:val="28"/>
          <w:szCs w:val="28"/>
        </w:rPr>
        <w:t>5.4. Исполнитель предупрежден о виде и месте оказания услуг, претензий к Заказчику не имеет.</w:t>
      </w:r>
    </w:p>
    <w:p w:rsidR="009F6C4D" w:rsidRPr="00886D62" w:rsidRDefault="009F6C4D" w:rsidP="009F6C4D">
      <w:pPr>
        <w:widowControl/>
        <w:shd w:val="clear" w:color="auto" w:fill="FFFFFF"/>
        <w:autoSpaceDE/>
        <w:autoSpaceDN/>
        <w:adjustRightInd/>
        <w:ind w:firstLine="709"/>
        <w:jc w:val="center"/>
        <w:textAlignment w:val="baseline"/>
        <w:rPr>
          <w:b/>
          <w:spacing w:val="2"/>
          <w:sz w:val="28"/>
          <w:szCs w:val="28"/>
        </w:rPr>
      </w:pPr>
      <w:r w:rsidRPr="00886D62">
        <w:rPr>
          <w:b/>
          <w:spacing w:val="2"/>
          <w:sz w:val="28"/>
          <w:szCs w:val="28"/>
        </w:rPr>
        <w:t>6. Порядок разрешения споров</w:t>
      </w:r>
    </w:p>
    <w:p w:rsidR="009F6C4D" w:rsidRPr="00886D62" w:rsidRDefault="009F6C4D" w:rsidP="009F6C4D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886D62">
        <w:rPr>
          <w:spacing w:val="2"/>
          <w:sz w:val="28"/>
          <w:szCs w:val="28"/>
        </w:rPr>
        <w:t>6.1. Стороны обязуются разрешать возникающие разногласия путем переговоров и заявления претензий. В каждой претензии должны быть указаны содержание и обоснование претензии, а также конкретные требования Стороны. Претензии должны предъявляться в письменной форме с приложением всех подтверждающих их документов.</w:t>
      </w:r>
    </w:p>
    <w:p w:rsidR="009F6C4D" w:rsidRPr="00886D62" w:rsidRDefault="009F6C4D" w:rsidP="009F6C4D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886D62">
        <w:rPr>
          <w:spacing w:val="2"/>
          <w:sz w:val="28"/>
          <w:szCs w:val="28"/>
        </w:rPr>
        <w:t>6.2. Споры, не разрешенные Сторонами, возникающие при исполнении настоящего Договора, подлежат рассмотрению в Ленском районном суде РС (Я) в соответствии с установленным порядком.</w:t>
      </w:r>
    </w:p>
    <w:p w:rsidR="009F6C4D" w:rsidRPr="00886D62" w:rsidRDefault="009F6C4D" w:rsidP="009F6C4D">
      <w:pPr>
        <w:widowControl/>
        <w:shd w:val="clear" w:color="auto" w:fill="FFFFFF"/>
        <w:autoSpaceDE/>
        <w:autoSpaceDN/>
        <w:adjustRightInd/>
        <w:ind w:firstLine="709"/>
        <w:jc w:val="center"/>
        <w:textAlignment w:val="baseline"/>
        <w:rPr>
          <w:b/>
          <w:spacing w:val="2"/>
          <w:sz w:val="28"/>
          <w:szCs w:val="28"/>
        </w:rPr>
      </w:pPr>
      <w:r w:rsidRPr="00886D62">
        <w:rPr>
          <w:b/>
          <w:spacing w:val="2"/>
          <w:sz w:val="28"/>
          <w:szCs w:val="28"/>
        </w:rPr>
        <w:t>7. Форс-мажор</w:t>
      </w:r>
    </w:p>
    <w:p w:rsidR="009F6C4D" w:rsidRPr="00886D62" w:rsidRDefault="009F6C4D" w:rsidP="009F6C4D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886D62">
        <w:rPr>
          <w:spacing w:val="2"/>
          <w:sz w:val="28"/>
          <w:szCs w:val="28"/>
        </w:rPr>
        <w:t>7.1. Стороны освобождаются от ответственности за частичное или полное неисполнение обязательств по данному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наступление которых сторона, не исполнившая обязательство полностью или частично, не могла ни предвидеть, ни предотвратить разумными методами (форс-мажор).</w:t>
      </w:r>
    </w:p>
    <w:p w:rsidR="009F6C4D" w:rsidRPr="00886D62" w:rsidRDefault="009F6C4D" w:rsidP="009F6C4D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886D62">
        <w:rPr>
          <w:spacing w:val="2"/>
          <w:sz w:val="28"/>
          <w:szCs w:val="28"/>
        </w:rPr>
        <w:t>7.2. При наступлении указанных в п.7.1 обстоятельств сторона по настоящему Договору, для кото</w:t>
      </w:r>
      <w:r w:rsidRPr="00886D62">
        <w:rPr>
          <w:spacing w:val="2"/>
          <w:sz w:val="28"/>
          <w:szCs w:val="28"/>
        </w:rPr>
        <w:lastRenderedPageBreak/>
        <w:t>рой создалась невозможность исполнения ее обязательств по настоящему Договору, должна в кратчайший срок известить о них в письменном виде другую сторону с приложением соответствующих свидетельств.</w:t>
      </w:r>
    </w:p>
    <w:p w:rsidR="009F6C4D" w:rsidRPr="00886D62" w:rsidRDefault="009F6C4D" w:rsidP="009F6C4D">
      <w:pPr>
        <w:widowControl/>
        <w:shd w:val="clear" w:color="auto" w:fill="FFFFFF"/>
        <w:autoSpaceDE/>
        <w:autoSpaceDN/>
        <w:adjustRightInd/>
        <w:ind w:firstLine="709"/>
        <w:jc w:val="center"/>
        <w:textAlignment w:val="baseline"/>
        <w:rPr>
          <w:b/>
          <w:spacing w:val="2"/>
          <w:sz w:val="28"/>
          <w:szCs w:val="28"/>
        </w:rPr>
      </w:pPr>
      <w:r w:rsidRPr="00886D62">
        <w:rPr>
          <w:b/>
          <w:spacing w:val="2"/>
          <w:sz w:val="28"/>
          <w:szCs w:val="28"/>
        </w:rPr>
        <w:t>8. Иные условия</w:t>
      </w:r>
    </w:p>
    <w:p w:rsidR="009F6C4D" w:rsidRPr="00886D62" w:rsidRDefault="009F6C4D" w:rsidP="009F6C4D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886D62">
        <w:rPr>
          <w:spacing w:val="2"/>
          <w:sz w:val="28"/>
          <w:szCs w:val="28"/>
        </w:rPr>
        <w:t>8.1. Все изменения настоящего договора действительны в том случае, если они составлены в письменном виде и подписаны уполномоченными представителями сторон.</w:t>
      </w:r>
    </w:p>
    <w:p w:rsidR="009F6C4D" w:rsidRPr="00886D62" w:rsidRDefault="009F6C4D" w:rsidP="009F6C4D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886D62">
        <w:rPr>
          <w:spacing w:val="2"/>
          <w:sz w:val="28"/>
          <w:szCs w:val="28"/>
        </w:rPr>
        <w:t xml:space="preserve">8.2. Стороны обязаны извещать друг друга об изменении своего юридического адреса, номеров телефонов, телефаксов и телексов не позднее трех дней с даты их изменения. В случае неисполнения данного условия сторона считается извещенной надлежащим образом по адресу, указанному в настоящем договоре. </w:t>
      </w:r>
    </w:p>
    <w:p w:rsidR="009F6C4D" w:rsidRPr="00886D62" w:rsidRDefault="009F6C4D" w:rsidP="009F6C4D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886D62">
        <w:rPr>
          <w:spacing w:val="2"/>
          <w:sz w:val="28"/>
          <w:szCs w:val="28"/>
        </w:rPr>
        <w:t>8.3. Настоящий Договор заключен в двух экземплярах, по одному для каждой из сторон, каждый экземпляр имеет одинаковую юридическую силу.</w:t>
      </w:r>
    </w:p>
    <w:p w:rsidR="009F6C4D" w:rsidRPr="00886D62" w:rsidRDefault="009F6C4D" w:rsidP="009F6C4D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886D62">
        <w:rPr>
          <w:spacing w:val="2"/>
          <w:sz w:val="28"/>
          <w:szCs w:val="28"/>
        </w:rPr>
        <w:t>8.4. В настоящий договор могут быть внесены изменения, дополнения путем заключения сторонами письменных дополнительных соглашений к нему или новых приложений. Все приложения к настоящему договору являются его неотъемлемой частью.</w:t>
      </w:r>
    </w:p>
    <w:p w:rsidR="009F6C4D" w:rsidRPr="00886D62" w:rsidRDefault="009F6C4D" w:rsidP="009F6C4D">
      <w:pPr>
        <w:widowControl/>
        <w:shd w:val="clear" w:color="auto" w:fill="FFFFFF"/>
        <w:autoSpaceDE/>
        <w:autoSpaceDN/>
        <w:adjustRightInd/>
        <w:ind w:firstLine="709"/>
        <w:jc w:val="center"/>
        <w:textAlignment w:val="baseline"/>
        <w:rPr>
          <w:b/>
          <w:spacing w:val="2"/>
          <w:sz w:val="28"/>
          <w:szCs w:val="28"/>
        </w:rPr>
      </w:pPr>
      <w:r w:rsidRPr="00886D62">
        <w:rPr>
          <w:b/>
          <w:spacing w:val="2"/>
          <w:sz w:val="28"/>
          <w:szCs w:val="28"/>
        </w:rPr>
        <w:t>9. Адреса и реквизиты сторон</w:t>
      </w:r>
    </w:p>
    <w:p w:rsidR="009F6C4D" w:rsidRPr="00886D62" w:rsidRDefault="009F6C4D" w:rsidP="009F6C4D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pacing w:val="2"/>
          <w:sz w:val="28"/>
          <w:szCs w:val="28"/>
        </w:rPr>
      </w:pPr>
    </w:p>
    <w:p w:rsidR="00886D62" w:rsidRPr="00886D62" w:rsidRDefault="00886D62" w:rsidP="00886D62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b/>
          <w:spacing w:val="2"/>
          <w:sz w:val="28"/>
          <w:szCs w:val="28"/>
        </w:rPr>
      </w:pPr>
      <w:r w:rsidRPr="00886D62">
        <w:rPr>
          <w:b/>
          <w:spacing w:val="2"/>
          <w:sz w:val="28"/>
          <w:szCs w:val="28"/>
        </w:rPr>
        <w:t>Исполнитель                                                                  Заказчик</w:t>
      </w:r>
    </w:p>
    <w:p w:rsidR="00886D62" w:rsidRPr="00886D62" w:rsidRDefault="00886D62" w:rsidP="00886D62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pacing w:val="2"/>
          <w:sz w:val="28"/>
          <w:szCs w:val="28"/>
        </w:rPr>
      </w:pPr>
      <w:r w:rsidRPr="00886D62">
        <w:rPr>
          <w:spacing w:val="2"/>
          <w:sz w:val="28"/>
          <w:szCs w:val="28"/>
        </w:rPr>
        <w:t xml:space="preserve">Муниципальное бюджетное учреждение </w:t>
      </w:r>
    </w:p>
    <w:p w:rsidR="00886D62" w:rsidRPr="00886D62" w:rsidRDefault="00886D62" w:rsidP="00886D62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pacing w:val="2"/>
          <w:sz w:val="28"/>
          <w:szCs w:val="28"/>
        </w:rPr>
      </w:pPr>
      <w:r w:rsidRPr="00886D62">
        <w:rPr>
          <w:spacing w:val="2"/>
          <w:sz w:val="28"/>
          <w:szCs w:val="28"/>
        </w:rPr>
        <w:t xml:space="preserve">«Управление по эксплуатации и </w:t>
      </w:r>
    </w:p>
    <w:p w:rsidR="00886D62" w:rsidRPr="00886D62" w:rsidRDefault="00886D62" w:rsidP="00886D62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pacing w:val="2"/>
          <w:sz w:val="28"/>
          <w:szCs w:val="28"/>
        </w:rPr>
      </w:pPr>
      <w:r w:rsidRPr="00886D62">
        <w:rPr>
          <w:spacing w:val="2"/>
          <w:sz w:val="28"/>
          <w:szCs w:val="28"/>
        </w:rPr>
        <w:t xml:space="preserve">содержанию административных </w:t>
      </w:r>
    </w:p>
    <w:p w:rsidR="00886D62" w:rsidRPr="00886D62" w:rsidRDefault="00886D62" w:rsidP="00886D62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pacing w:val="2"/>
          <w:sz w:val="28"/>
          <w:szCs w:val="28"/>
        </w:rPr>
      </w:pPr>
      <w:r w:rsidRPr="00886D62">
        <w:rPr>
          <w:spacing w:val="2"/>
          <w:sz w:val="28"/>
          <w:szCs w:val="28"/>
        </w:rPr>
        <w:t xml:space="preserve">зданий «Гранит» муниципального образования </w:t>
      </w:r>
    </w:p>
    <w:p w:rsidR="00886D62" w:rsidRPr="00886D62" w:rsidRDefault="00886D62" w:rsidP="00886D62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pacing w:val="2"/>
          <w:sz w:val="28"/>
          <w:szCs w:val="28"/>
        </w:rPr>
      </w:pPr>
      <w:r w:rsidRPr="00886D62">
        <w:rPr>
          <w:spacing w:val="2"/>
          <w:sz w:val="28"/>
          <w:szCs w:val="28"/>
        </w:rPr>
        <w:lastRenderedPageBreak/>
        <w:t>«Ленский район» РС (Я)»</w:t>
      </w:r>
    </w:p>
    <w:p w:rsidR="00886D62" w:rsidRPr="00886D62" w:rsidRDefault="00886D62" w:rsidP="00886D62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pacing w:val="2"/>
          <w:sz w:val="28"/>
          <w:szCs w:val="28"/>
        </w:rPr>
      </w:pPr>
      <w:r w:rsidRPr="00886D62">
        <w:rPr>
          <w:spacing w:val="2"/>
          <w:sz w:val="28"/>
          <w:szCs w:val="28"/>
        </w:rPr>
        <w:t xml:space="preserve">Юридический адрес: 678144, РС (Я), </w:t>
      </w:r>
    </w:p>
    <w:p w:rsidR="00886D62" w:rsidRPr="00886D62" w:rsidRDefault="00886D62" w:rsidP="00886D62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pacing w:val="2"/>
          <w:sz w:val="28"/>
          <w:szCs w:val="28"/>
        </w:rPr>
      </w:pPr>
      <w:r w:rsidRPr="00886D62">
        <w:rPr>
          <w:spacing w:val="2"/>
          <w:sz w:val="28"/>
          <w:szCs w:val="28"/>
        </w:rPr>
        <w:t>г. Ленск, ул. Ленина 65</w:t>
      </w:r>
    </w:p>
    <w:p w:rsidR="00886D62" w:rsidRPr="00886D62" w:rsidRDefault="00886D62" w:rsidP="00886D62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pacing w:val="2"/>
          <w:sz w:val="28"/>
          <w:szCs w:val="28"/>
        </w:rPr>
      </w:pPr>
      <w:r w:rsidRPr="00886D62">
        <w:rPr>
          <w:spacing w:val="2"/>
          <w:sz w:val="28"/>
          <w:szCs w:val="28"/>
        </w:rPr>
        <w:t xml:space="preserve">Почтовый адрес: 678144, РС (Я), </w:t>
      </w:r>
    </w:p>
    <w:p w:rsidR="00886D62" w:rsidRPr="00886D62" w:rsidRDefault="00886D62" w:rsidP="00886D62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pacing w:val="2"/>
          <w:sz w:val="28"/>
          <w:szCs w:val="28"/>
        </w:rPr>
      </w:pPr>
      <w:r w:rsidRPr="00886D62">
        <w:rPr>
          <w:spacing w:val="2"/>
          <w:sz w:val="28"/>
          <w:szCs w:val="28"/>
        </w:rPr>
        <w:t>г. Ленск, ул. Победы д. 70 «А»</w:t>
      </w:r>
    </w:p>
    <w:p w:rsidR="00886D62" w:rsidRPr="00886D62" w:rsidRDefault="00886D62" w:rsidP="00886D62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pacing w:val="2"/>
          <w:sz w:val="28"/>
          <w:szCs w:val="28"/>
        </w:rPr>
      </w:pPr>
      <w:r w:rsidRPr="00886D62">
        <w:rPr>
          <w:spacing w:val="2"/>
          <w:sz w:val="28"/>
          <w:szCs w:val="28"/>
        </w:rPr>
        <w:t xml:space="preserve">ИНН 1414008285 </w:t>
      </w:r>
    </w:p>
    <w:p w:rsidR="00886D62" w:rsidRPr="00886D62" w:rsidRDefault="00886D62" w:rsidP="00886D62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pacing w:val="2"/>
          <w:sz w:val="28"/>
          <w:szCs w:val="28"/>
        </w:rPr>
      </w:pPr>
      <w:r w:rsidRPr="00886D62">
        <w:rPr>
          <w:spacing w:val="2"/>
          <w:sz w:val="28"/>
          <w:szCs w:val="28"/>
        </w:rPr>
        <w:t>КПП 141401001</w:t>
      </w:r>
    </w:p>
    <w:p w:rsidR="00886D62" w:rsidRPr="00886D62" w:rsidRDefault="00886D62" w:rsidP="00886D62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pacing w:val="2"/>
          <w:sz w:val="28"/>
          <w:szCs w:val="28"/>
        </w:rPr>
      </w:pPr>
      <w:r w:rsidRPr="00886D62">
        <w:rPr>
          <w:spacing w:val="2"/>
          <w:sz w:val="28"/>
          <w:szCs w:val="28"/>
        </w:rPr>
        <w:t xml:space="preserve">Р/сч 40701810898203000003 </w:t>
      </w:r>
    </w:p>
    <w:p w:rsidR="00886D62" w:rsidRPr="00886D62" w:rsidRDefault="00886D62" w:rsidP="00886D62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pacing w:val="2"/>
          <w:sz w:val="28"/>
          <w:szCs w:val="28"/>
        </w:rPr>
      </w:pPr>
      <w:r w:rsidRPr="00886D62">
        <w:rPr>
          <w:spacing w:val="2"/>
          <w:sz w:val="28"/>
          <w:szCs w:val="28"/>
        </w:rPr>
        <w:t>в РКЦ Ленск г. Ленск</w:t>
      </w:r>
    </w:p>
    <w:p w:rsidR="00886D62" w:rsidRPr="00886D62" w:rsidRDefault="00886D62" w:rsidP="00886D62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pacing w:val="2"/>
          <w:sz w:val="28"/>
          <w:szCs w:val="28"/>
        </w:rPr>
      </w:pPr>
      <w:r w:rsidRPr="00886D62">
        <w:rPr>
          <w:spacing w:val="2"/>
          <w:sz w:val="28"/>
          <w:szCs w:val="28"/>
        </w:rPr>
        <w:t>БИК 049820000</w:t>
      </w:r>
    </w:p>
    <w:p w:rsidR="00886D62" w:rsidRPr="00886D62" w:rsidRDefault="00886D62" w:rsidP="00886D62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pacing w:val="2"/>
          <w:sz w:val="28"/>
          <w:szCs w:val="28"/>
        </w:rPr>
      </w:pPr>
    </w:p>
    <w:p w:rsidR="00886D62" w:rsidRPr="00886D62" w:rsidRDefault="00886D62" w:rsidP="00886D62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pacing w:val="2"/>
          <w:sz w:val="28"/>
          <w:szCs w:val="28"/>
        </w:rPr>
      </w:pPr>
    </w:p>
    <w:p w:rsidR="00886D62" w:rsidRPr="00886D62" w:rsidRDefault="00886D62" w:rsidP="00886D62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pacing w:val="2"/>
          <w:sz w:val="28"/>
          <w:szCs w:val="28"/>
        </w:rPr>
      </w:pPr>
      <w:r w:rsidRPr="00886D62">
        <w:rPr>
          <w:spacing w:val="2"/>
          <w:sz w:val="28"/>
          <w:szCs w:val="28"/>
        </w:rPr>
        <w:t>Директор</w:t>
      </w:r>
    </w:p>
    <w:p w:rsidR="00886D62" w:rsidRPr="00886D62" w:rsidRDefault="00886D62" w:rsidP="00886D62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pacing w:val="2"/>
          <w:sz w:val="28"/>
          <w:szCs w:val="28"/>
        </w:rPr>
      </w:pPr>
    </w:p>
    <w:p w:rsidR="009F6C4D" w:rsidRPr="00886D62" w:rsidRDefault="00886D62" w:rsidP="00886D62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pacing w:val="2"/>
          <w:sz w:val="28"/>
          <w:szCs w:val="28"/>
        </w:rPr>
      </w:pPr>
      <w:r w:rsidRPr="00886D62">
        <w:rPr>
          <w:spacing w:val="2"/>
          <w:sz w:val="28"/>
          <w:szCs w:val="28"/>
        </w:rPr>
        <w:t>_____________________ /_____________/               ______________/_________/</w:t>
      </w:r>
    </w:p>
    <w:p w:rsidR="009F6C4D" w:rsidRPr="00886D62" w:rsidRDefault="009F6C4D" w:rsidP="009F6C4D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pacing w:val="2"/>
          <w:sz w:val="28"/>
          <w:szCs w:val="28"/>
        </w:rPr>
      </w:pPr>
    </w:p>
    <w:p w:rsidR="009F6C4D" w:rsidRPr="00886D62" w:rsidRDefault="009F6C4D" w:rsidP="009F6C4D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pacing w:val="2"/>
          <w:sz w:val="28"/>
          <w:szCs w:val="28"/>
        </w:rPr>
      </w:pPr>
    </w:p>
    <w:p w:rsidR="009F6C4D" w:rsidRPr="00886D62" w:rsidRDefault="009F6C4D" w:rsidP="009F6C4D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pacing w:val="2"/>
          <w:sz w:val="28"/>
          <w:szCs w:val="28"/>
        </w:rPr>
      </w:pPr>
    </w:p>
    <w:sectPr w:rsidR="009F6C4D" w:rsidRPr="00886D62" w:rsidSect="00581B90">
      <w:pgSz w:w="11906" w:h="16838"/>
      <w:pgMar w:top="1134" w:right="567" w:bottom="851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D3C" w:rsidRDefault="008E1D3C" w:rsidP="00E4439C">
      <w:r>
        <w:separator/>
      </w:r>
    </w:p>
  </w:endnote>
  <w:endnote w:type="continuationSeparator" w:id="0">
    <w:p w:rsidR="008E1D3C" w:rsidRDefault="008E1D3C" w:rsidP="00E4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D3C" w:rsidRDefault="008E1D3C" w:rsidP="00E4439C">
      <w:r>
        <w:separator/>
      </w:r>
    </w:p>
  </w:footnote>
  <w:footnote w:type="continuationSeparator" w:id="0">
    <w:p w:rsidR="008E1D3C" w:rsidRDefault="008E1D3C" w:rsidP="00E44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B127E"/>
    <w:multiLevelType w:val="hybridMultilevel"/>
    <w:tmpl w:val="4E2A3586"/>
    <w:lvl w:ilvl="0" w:tplc="CDCEE77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1C1664E"/>
    <w:multiLevelType w:val="hybridMultilevel"/>
    <w:tmpl w:val="3E48D9E0"/>
    <w:lvl w:ilvl="0" w:tplc="BB74CDC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855353E"/>
    <w:multiLevelType w:val="hybridMultilevel"/>
    <w:tmpl w:val="95FC6770"/>
    <w:lvl w:ilvl="0" w:tplc="5496726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B11"/>
    <w:rsid w:val="0000080B"/>
    <w:rsid w:val="00005ABD"/>
    <w:rsid w:val="0002309A"/>
    <w:rsid w:val="00027FB4"/>
    <w:rsid w:val="00041EB2"/>
    <w:rsid w:val="00052B71"/>
    <w:rsid w:val="00062C6B"/>
    <w:rsid w:val="00066A3E"/>
    <w:rsid w:val="000D1CB7"/>
    <w:rsid w:val="000D2D06"/>
    <w:rsid w:val="000D41F8"/>
    <w:rsid w:val="00102406"/>
    <w:rsid w:val="001224EF"/>
    <w:rsid w:val="00130FD6"/>
    <w:rsid w:val="00131A93"/>
    <w:rsid w:val="00132237"/>
    <w:rsid w:val="00133A00"/>
    <w:rsid w:val="00185FB1"/>
    <w:rsid w:val="00190DEB"/>
    <w:rsid w:val="00193E4D"/>
    <w:rsid w:val="001B592E"/>
    <w:rsid w:val="001B64D4"/>
    <w:rsid w:val="001D47D9"/>
    <w:rsid w:val="001E3609"/>
    <w:rsid w:val="001E763D"/>
    <w:rsid w:val="001F7736"/>
    <w:rsid w:val="002057A1"/>
    <w:rsid w:val="002109E4"/>
    <w:rsid w:val="00210DDC"/>
    <w:rsid w:val="00226450"/>
    <w:rsid w:val="002479CC"/>
    <w:rsid w:val="002628A9"/>
    <w:rsid w:val="002741F7"/>
    <w:rsid w:val="00284D1D"/>
    <w:rsid w:val="00286A4E"/>
    <w:rsid w:val="002939D4"/>
    <w:rsid w:val="002A31EE"/>
    <w:rsid w:val="002B6D2B"/>
    <w:rsid w:val="002B7F6F"/>
    <w:rsid w:val="002C268C"/>
    <w:rsid w:val="002C276F"/>
    <w:rsid w:val="002D265C"/>
    <w:rsid w:val="002E1575"/>
    <w:rsid w:val="002E305C"/>
    <w:rsid w:val="002F3C92"/>
    <w:rsid w:val="002F49B4"/>
    <w:rsid w:val="002F6A91"/>
    <w:rsid w:val="0030009B"/>
    <w:rsid w:val="00300E4C"/>
    <w:rsid w:val="00302DD3"/>
    <w:rsid w:val="00303BF2"/>
    <w:rsid w:val="00316439"/>
    <w:rsid w:val="00325F2C"/>
    <w:rsid w:val="00326AA8"/>
    <w:rsid w:val="00335A0C"/>
    <w:rsid w:val="00347C17"/>
    <w:rsid w:val="003573B0"/>
    <w:rsid w:val="00393D50"/>
    <w:rsid w:val="003A06E8"/>
    <w:rsid w:val="003A78D0"/>
    <w:rsid w:val="003E169C"/>
    <w:rsid w:val="003E449A"/>
    <w:rsid w:val="003E52AA"/>
    <w:rsid w:val="003F1946"/>
    <w:rsid w:val="003F1B11"/>
    <w:rsid w:val="004111AA"/>
    <w:rsid w:val="004116DC"/>
    <w:rsid w:val="00416AE9"/>
    <w:rsid w:val="004208D8"/>
    <w:rsid w:val="00446BBD"/>
    <w:rsid w:val="00453934"/>
    <w:rsid w:val="004623A6"/>
    <w:rsid w:val="00473D0E"/>
    <w:rsid w:val="0048737E"/>
    <w:rsid w:val="004963A5"/>
    <w:rsid w:val="004A7D9D"/>
    <w:rsid w:val="004C69DA"/>
    <w:rsid w:val="004D28E9"/>
    <w:rsid w:val="004D3704"/>
    <w:rsid w:val="004E37BB"/>
    <w:rsid w:val="004E5122"/>
    <w:rsid w:val="004E696D"/>
    <w:rsid w:val="005044CF"/>
    <w:rsid w:val="00521B4D"/>
    <w:rsid w:val="005248B8"/>
    <w:rsid w:val="00530490"/>
    <w:rsid w:val="0053219E"/>
    <w:rsid w:val="005406D7"/>
    <w:rsid w:val="005443DD"/>
    <w:rsid w:val="0056707B"/>
    <w:rsid w:val="00573AA3"/>
    <w:rsid w:val="00581B90"/>
    <w:rsid w:val="005A2D3B"/>
    <w:rsid w:val="005B08E0"/>
    <w:rsid w:val="005D7599"/>
    <w:rsid w:val="005E0CF1"/>
    <w:rsid w:val="005E3434"/>
    <w:rsid w:val="005F388E"/>
    <w:rsid w:val="006000EF"/>
    <w:rsid w:val="0064180C"/>
    <w:rsid w:val="00642E00"/>
    <w:rsid w:val="00644E8B"/>
    <w:rsid w:val="00650DB3"/>
    <w:rsid w:val="006569D4"/>
    <w:rsid w:val="00660DC5"/>
    <w:rsid w:val="00671327"/>
    <w:rsid w:val="0067475C"/>
    <w:rsid w:val="00681592"/>
    <w:rsid w:val="00682E6C"/>
    <w:rsid w:val="006950A2"/>
    <w:rsid w:val="00695EA0"/>
    <w:rsid w:val="006A76E8"/>
    <w:rsid w:val="006C308B"/>
    <w:rsid w:val="00701DB1"/>
    <w:rsid w:val="00702649"/>
    <w:rsid w:val="007047C8"/>
    <w:rsid w:val="00705109"/>
    <w:rsid w:val="00707C79"/>
    <w:rsid w:val="007150E2"/>
    <w:rsid w:val="00744CF1"/>
    <w:rsid w:val="007542EB"/>
    <w:rsid w:val="00777092"/>
    <w:rsid w:val="00793B4B"/>
    <w:rsid w:val="00794D6A"/>
    <w:rsid w:val="00797B00"/>
    <w:rsid w:val="00797D52"/>
    <w:rsid w:val="007A06BB"/>
    <w:rsid w:val="007B5764"/>
    <w:rsid w:val="007C4A72"/>
    <w:rsid w:val="007C6CE3"/>
    <w:rsid w:val="007D199F"/>
    <w:rsid w:val="007D547F"/>
    <w:rsid w:val="007D6348"/>
    <w:rsid w:val="007F0291"/>
    <w:rsid w:val="00817047"/>
    <w:rsid w:val="008221EE"/>
    <w:rsid w:val="008251BE"/>
    <w:rsid w:val="0082607A"/>
    <w:rsid w:val="0084446C"/>
    <w:rsid w:val="00845662"/>
    <w:rsid w:val="008460BB"/>
    <w:rsid w:val="00863E32"/>
    <w:rsid w:val="00870A63"/>
    <w:rsid w:val="00871453"/>
    <w:rsid w:val="00886D62"/>
    <w:rsid w:val="00890FC6"/>
    <w:rsid w:val="008A3F77"/>
    <w:rsid w:val="008A6A75"/>
    <w:rsid w:val="008B2A8D"/>
    <w:rsid w:val="008B4817"/>
    <w:rsid w:val="008B51B0"/>
    <w:rsid w:val="008B79AA"/>
    <w:rsid w:val="008C3F1A"/>
    <w:rsid w:val="008E1D3C"/>
    <w:rsid w:val="008F7630"/>
    <w:rsid w:val="00911A1A"/>
    <w:rsid w:val="0092515A"/>
    <w:rsid w:val="00925210"/>
    <w:rsid w:val="00936D26"/>
    <w:rsid w:val="00945073"/>
    <w:rsid w:val="00945490"/>
    <w:rsid w:val="0094561F"/>
    <w:rsid w:val="00945EF2"/>
    <w:rsid w:val="00947D97"/>
    <w:rsid w:val="0095322D"/>
    <w:rsid w:val="00973BF1"/>
    <w:rsid w:val="00993D80"/>
    <w:rsid w:val="009B2369"/>
    <w:rsid w:val="009B7A32"/>
    <w:rsid w:val="009C0DBC"/>
    <w:rsid w:val="009C2F57"/>
    <w:rsid w:val="009C4513"/>
    <w:rsid w:val="009C56DB"/>
    <w:rsid w:val="009C73B0"/>
    <w:rsid w:val="009F3DCA"/>
    <w:rsid w:val="009F6C4D"/>
    <w:rsid w:val="00A068D9"/>
    <w:rsid w:val="00A11427"/>
    <w:rsid w:val="00A15B29"/>
    <w:rsid w:val="00A21699"/>
    <w:rsid w:val="00A26566"/>
    <w:rsid w:val="00A305F5"/>
    <w:rsid w:val="00A4216F"/>
    <w:rsid w:val="00A570BA"/>
    <w:rsid w:val="00A61CE0"/>
    <w:rsid w:val="00A626C2"/>
    <w:rsid w:val="00A63515"/>
    <w:rsid w:val="00A67DE2"/>
    <w:rsid w:val="00A67F77"/>
    <w:rsid w:val="00A77107"/>
    <w:rsid w:val="00A87359"/>
    <w:rsid w:val="00A93725"/>
    <w:rsid w:val="00A938E5"/>
    <w:rsid w:val="00A97EA9"/>
    <w:rsid w:val="00AA14E8"/>
    <w:rsid w:val="00AB49CD"/>
    <w:rsid w:val="00AE08EC"/>
    <w:rsid w:val="00AE3236"/>
    <w:rsid w:val="00AF596E"/>
    <w:rsid w:val="00B032C2"/>
    <w:rsid w:val="00B041C7"/>
    <w:rsid w:val="00B04E9D"/>
    <w:rsid w:val="00B05878"/>
    <w:rsid w:val="00B100C9"/>
    <w:rsid w:val="00B14F33"/>
    <w:rsid w:val="00B23129"/>
    <w:rsid w:val="00B2434D"/>
    <w:rsid w:val="00B3064F"/>
    <w:rsid w:val="00B32E54"/>
    <w:rsid w:val="00B46B60"/>
    <w:rsid w:val="00B55959"/>
    <w:rsid w:val="00B6089F"/>
    <w:rsid w:val="00B64B1D"/>
    <w:rsid w:val="00B8175F"/>
    <w:rsid w:val="00B864FF"/>
    <w:rsid w:val="00B92AC9"/>
    <w:rsid w:val="00B945A9"/>
    <w:rsid w:val="00BA5443"/>
    <w:rsid w:val="00BD1A1E"/>
    <w:rsid w:val="00BD5DFB"/>
    <w:rsid w:val="00BF4A7D"/>
    <w:rsid w:val="00C1080F"/>
    <w:rsid w:val="00C23B38"/>
    <w:rsid w:val="00C271D6"/>
    <w:rsid w:val="00C2720F"/>
    <w:rsid w:val="00C44204"/>
    <w:rsid w:val="00C514A5"/>
    <w:rsid w:val="00C54BC6"/>
    <w:rsid w:val="00C65081"/>
    <w:rsid w:val="00C67684"/>
    <w:rsid w:val="00C73608"/>
    <w:rsid w:val="00C75ECD"/>
    <w:rsid w:val="00C7749F"/>
    <w:rsid w:val="00C81B4B"/>
    <w:rsid w:val="00CA11AD"/>
    <w:rsid w:val="00CA19E3"/>
    <w:rsid w:val="00CA3694"/>
    <w:rsid w:val="00CA4752"/>
    <w:rsid w:val="00CC1039"/>
    <w:rsid w:val="00CD4B24"/>
    <w:rsid w:val="00CF549C"/>
    <w:rsid w:val="00D21DB4"/>
    <w:rsid w:val="00D2317A"/>
    <w:rsid w:val="00D524AA"/>
    <w:rsid w:val="00D5402B"/>
    <w:rsid w:val="00D551A5"/>
    <w:rsid w:val="00D659BC"/>
    <w:rsid w:val="00D82C3C"/>
    <w:rsid w:val="00D9269B"/>
    <w:rsid w:val="00DA7D41"/>
    <w:rsid w:val="00DB2A16"/>
    <w:rsid w:val="00DB7891"/>
    <w:rsid w:val="00DE15C0"/>
    <w:rsid w:val="00DE597E"/>
    <w:rsid w:val="00DE7A11"/>
    <w:rsid w:val="00E06904"/>
    <w:rsid w:val="00E1019C"/>
    <w:rsid w:val="00E25C3E"/>
    <w:rsid w:val="00E26554"/>
    <w:rsid w:val="00E279D9"/>
    <w:rsid w:val="00E33013"/>
    <w:rsid w:val="00E41DAB"/>
    <w:rsid w:val="00E4439C"/>
    <w:rsid w:val="00E509F9"/>
    <w:rsid w:val="00E55A65"/>
    <w:rsid w:val="00E61D5B"/>
    <w:rsid w:val="00E62EB3"/>
    <w:rsid w:val="00E7393F"/>
    <w:rsid w:val="00E74A01"/>
    <w:rsid w:val="00E94279"/>
    <w:rsid w:val="00EA2685"/>
    <w:rsid w:val="00EB4336"/>
    <w:rsid w:val="00ED27E9"/>
    <w:rsid w:val="00ED4E95"/>
    <w:rsid w:val="00EE7156"/>
    <w:rsid w:val="00F00A3A"/>
    <w:rsid w:val="00F06B0E"/>
    <w:rsid w:val="00F206EC"/>
    <w:rsid w:val="00F35D23"/>
    <w:rsid w:val="00F40146"/>
    <w:rsid w:val="00F44CF6"/>
    <w:rsid w:val="00F50FD3"/>
    <w:rsid w:val="00F53F9C"/>
    <w:rsid w:val="00F54941"/>
    <w:rsid w:val="00F56E94"/>
    <w:rsid w:val="00F70FD4"/>
    <w:rsid w:val="00F859FA"/>
    <w:rsid w:val="00FB59BB"/>
    <w:rsid w:val="00FB672D"/>
    <w:rsid w:val="00FC07FA"/>
    <w:rsid w:val="00FD671B"/>
    <w:rsid w:val="00FD719B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94EF3D"/>
  <w15:docId w15:val="{770637AB-5172-4EEE-B7B3-C4C91DAB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9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443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443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443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439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F70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60DC5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7150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522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8;&#1077;&#1074;\Desktop\&#1052;&#1041;&#1059;%20&#1043;&#1056;&#1040;&#1053;&#1048;&#1058;\&#1041;&#1051;&#1040;&#1053;&#1050;&#1048;%20&#1052;&#1054;%20&#1051;&#1045;&#1053;&#1057;&#1050;&#1048;&#1049;%20&#1056;&#1040;&#1049;&#1054;&#1053;\&#1053;&#1086;&#1074;&#1099;&#1077;%20&#1086;&#1090;%2012.07.19&#1075;\&#1041;&#1051;&#1040;&#1053;&#1050;&#1048;%20&#1089;%2001.09.2019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3B0F2-4D61-4C61-9B87-2059A56D0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19</Pages>
  <Words>5039</Words>
  <Characters>28727</Characters>
  <Application>Microsoft Office Word</Application>
  <DocSecurity>4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Арев</dc:creator>
  <cp:lastModifiedBy>Общий_отдел_2</cp:lastModifiedBy>
  <cp:revision>2</cp:revision>
  <cp:lastPrinted>2020-08-24T00:13:00Z</cp:lastPrinted>
  <dcterms:created xsi:type="dcterms:W3CDTF">2020-12-25T02:36:00Z</dcterms:created>
  <dcterms:modified xsi:type="dcterms:W3CDTF">2020-12-25T02:36:00Z</dcterms:modified>
</cp:coreProperties>
</file>