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847FCF" w:rsidRPr="00122E29" w:rsidTr="00AE4620">
        <w:trPr>
          <w:cantSplit/>
          <w:trHeight w:val="2200"/>
        </w:trPr>
        <w:tc>
          <w:tcPr>
            <w:tcW w:w="3520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6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7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47FCF" w:rsidRPr="00122E29" w:rsidRDefault="00847FCF" w:rsidP="00847FC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847FCF" w:rsidRPr="00122E29" w:rsidTr="00AE4620">
        <w:trPr>
          <w:trHeight w:val="671"/>
        </w:trPr>
        <w:tc>
          <w:tcPr>
            <w:tcW w:w="4678" w:type="dxa"/>
          </w:tcPr>
          <w:p w:rsidR="00847FCF" w:rsidRPr="00122E29" w:rsidRDefault="00DE60C6" w:rsidP="00AE462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847FCF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847FCF" w:rsidRPr="00122E29" w:rsidRDefault="00DE60C6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proofErr w:type="spellStart"/>
            <w:r w:rsidR="00847FCF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847FCF" w:rsidRPr="00122E29" w:rsidTr="00AE4620">
        <w:trPr>
          <w:trHeight w:val="487"/>
        </w:trPr>
        <w:tc>
          <w:tcPr>
            <w:tcW w:w="4678" w:type="dxa"/>
          </w:tcPr>
          <w:p w:rsidR="00847FCF" w:rsidRPr="00122E29" w:rsidRDefault="00B24817" w:rsidP="00B2481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47FCF" w:rsidRPr="00122E29">
              <w:rPr>
                <w:b/>
                <w:sz w:val="28"/>
                <w:szCs w:val="28"/>
              </w:rPr>
              <w:t>г.</w:t>
            </w:r>
            <w:r w:rsidR="00CC4CA1">
              <w:rPr>
                <w:b/>
                <w:sz w:val="28"/>
                <w:szCs w:val="28"/>
              </w:rPr>
              <w:t xml:space="preserve"> </w:t>
            </w:r>
            <w:r w:rsidR="00847FCF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47FCF" w:rsidRPr="00122E29" w:rsidTr="00AE4620">
        <w:trPr>
          <w:trHeight w:val="657"/>
        </w:trPr>
        <w:tc>
          <w:tcPr>
            <w:tcW w:w="9781" w:type="dxa"/>
            <w:gridSpan w:val="2"/>
          </w:tcPr>
          <w:p w:rsidR="00847FCF" w:rsidRDefault="00847FCF" w:rsidP="00AE462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47FCF" w:rsidRPr="00122E29" w:rsidRDefault="00847FCF" w:rsidP="003767F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E60C6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767F7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="00DE60C6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767F7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DE60C6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DE60C6">
              <w:rPr>
                <w:b/>
                <w:snapToGrid w:val="0"/>
                <w:color w:val="000000"/>
                <w:sz w:val="28"/>
                <w:szCs w:val="28"/>
              </w:rPr>
              <w:t xml:space="preserve">2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D623DB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№</w:t>
            </w:r>
            <w:r w:rsidRPr="00DE60C6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3767F7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01-04-306/2</w:t>
            </w:r>
            <w:r w:rsidR="00DE60C6" w:rsidRPr="003767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256532" w:rsidRDefault="00D623DB" w:rsidP="00256532">
      <w:pPr>
        <w:suppressAutoHyphens/>
        <w:ind w:right="176"/>
        <w:jc w:val="right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D73B6" w:rsidTr="00847FCF">
        <w:tc>
          <w:tcPr>
            <w:tcW w:w="9606" w:type="dxa"/>
          </w:tcPr>
          <w:p w:rsidR="000D3CE5" w:rsidRPr="00C84689" w:rsidRDefault="000D3CE5" w:rsidP="00B87C9A">
            <w:pPr>
              <w:widowControl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846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 проведении в муниципальном образовании «Ленский район»</w:t>
            </w:r>
          </w:p>
          <w:p w:rsidR="003D73B6" w:rsidRPr="00C84689" w:rsidRDefault="00AE4620" w:rsidP="004E06E7">
            <w:pPr>
              <w:jc w:val="center"/>
              <w:rPr>
                <w:sz w:val="28"/>
                <w:szCs w:val="28"/>
              </w:rPr>
            </w:pPr>
            <w:r w:rsidRPr="00C84689">
              <w:rPr>
                <w:b/>
                <w:bCs/>
                <w:sz w:val="28"/>
                <w:szCs w:val="28"/>
              </w:rPr>
              <w:t xml:space="preserve"> </w:t>
            </w:r>
            <w:r w:rsidR="004A7836" w:rsidRPr="00C84689">
              <w:rPr>
                <w:b/>
                <w:bCs/>
                <w:sz w:val="28"/>
                <w:szCs w:val="28"/>
              </w:rPr>
              <w:t xml:space="preserve">Года </w:t>
            </w:r>
            <w:r w:rsidR="00DE60C6" w:rsidRPr="00C84689">
              <w:rPr>
                <w:b/>
                <w:bCs/>
                <w:sz w:val="28"/>
                <w:szCs w:val="28"/>
              </w:rPr>
              <w:t>культурного наследия народов России</w:t>
            </w:r>
          </w:p>
          <w:p w:rsidR="003D73B6" w:rsidRPr="00B87C9A" w:rsidRDefault="003D73B6" w:rsidP="00741CD8">
            <w:pPr>
              <w:spacing w:line="360" w:lineRule="auto"/>
              <w:rPr>
                <w:sz w:val="26"/>
                <w:szCs w:val="26"/>
              </w:rPr>
            </w:pPr>
          </w:p>
          <w:p w:rsidR="00EE015F" w:rsidRPr="00C84689" w:rsidRDefault="000D3CE5" w:rsidP="00C84689">
            <w:pPr>
              <w:widowControl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4689">
              <w:rPr>
                <w:rFonts w:eastAsiaTheme="minorHAnsi"/>
                <w:sz w:val="28"/>
                <w:szCs w:val="28"/>
                <w:lang w:eastAsia="en-US"/>
              </w:rPr>
              <w:t xml:space="preserve">В целях реализации Распоряжения Главы Республики Саха (Якутия) Николаева А.С. от </w:t>
            </w:r>
            <w:r w:rsidR="00DE60C6" w:rsidRPr="00C84689">
              <w:rPr>
                <w:sz w:val="28"/>
                <w:szCs w:val="28"/>
                <w:shd w:val="clear" w:color="auto" w:fill="FFFFFF"/>
              </w:rPr>
              <w:t>3 февраля 2022 </w:t>
            </w:r>
            <w:r w:rsidR="00DE60C6" w:rsidRPr="00C84689">
              <w:rPr>
                <w:bCs/>
                <w:sz w:val="28"/>
                <w:szCs w:val="28"/>
                <w:shd w:val="clear" w:color="auto" w:fill="FFFFFF"/>
              </w:rPr>
              <w:t>года</w:t>
            </w:r>
            <w:r w:rsidR="00DE60C6" w:rsidRPr="00C84689">
              <w:rPr>
                <w:sz w:val="28"/>
                <w:szCs w:val="28"/>
                <w:shd w:val="clear" w:color="auto" w:fill="FFFFFF"/>
              </w:rPr>
              <w:t> № 41-РГ «О проведении </w:t>
            </w:r>
            <w:r w:rsidR="00DE60C6" w:rsidRPr="00C84689">
              <w:rPr>
                <w:bCs/>
                <w:sz w:val="28"/>
                <w:szCs w:val="28"/>
                <w:shd w:val="clear" w:color="auto" w:fill="FFFFFF"/>
              </w:rPr>
              <w:t>Года</w:t>
            </w:r>
            <w:r w:rsidR="00DE60C6" w:rsidRPr="00C84689">
              <w:rPr>
                <w:sz w:val="28"/>
                <w:szCs w:val="28"/>
                <w:shd w:val="clear" w:color="auto" w:fill="FFFFFF"/>
              </w:rPr>
              <w:t> </w:t>
            </w:r>
            <w:r w:rsidR="00DE60C6" w:rsidRPr="00C84689">
              <w:rPr>
                <w:bCs/>
                <w:sz w:val="28"/>
                <w:szCs w:val="28"/>
                <w:shd w:val="clear" w:color="auto" w:fill="FFFFFF"/>
              </w:rPr>
              <w:t>культурного</w:t>
            </w:r>
            <w:r w:rsidR="00DE60C6" w:rsidRPr="00C84689">
              <w:rPr>
                <w:sz w:val="28"/>
                <w:szCs w:val="28"/>
                <w:shd w:val="clear" w:color="auto" w:fill="FFFFFF"/>
              </w:rPr>
              <w:t> </w:t>
            </w:r>
            <w:r w:rsidR="00DE60C6" w:rsidRPr="00C84689">
              <w:rPr>
                <w:bCs/>
                <w:sz w:val="28"/>
                <w:szCs w:val="28"/>
                <w:shd w:val="clear" w:color="auto" w:fill="FFFFFF"/>
              </w:rPr>
              <w:t>наследия</w:t>
            </w:r>
            <w:r w:rsidR="00DE60C6" w:rsidRPr="00C84689">
              <w:rPr>
                <w:sz w:val="28"/>
                <w:szCs w:val="28"/>
                <w:shd w:val="clear" w:color="auto" w:fill="FFFFFF"/>
              </w:rPr>
              <w:t> народов России в Республике Саха (Якутия)»</w:t>
            </w:r>
            <w:r w:rsidR="00DE60C6" w:rsidRPr="00C846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Утвердить: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Состав организационного комитета по проведению Года культурного наследия народов России в МО «Ленский район», согласно приложению № 1 к настоящему распоряжению.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План мероприятий по основным направлениям Года культурного наследия народов России согласно приложению №2 к настоящему распоряжению.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Рекомендовать главам городских и сельских поселений Ленского района, общественным объединениям и организациям всех форм собственности принять активное участие в проведении Года культурного наследия в МО «Ленский район».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Pr="00C84689">
              <w:rPr>
                <w:sz w:val="28"/>
                <w:szCs w:val="28"/>
              </w:rPr>
              <w:t>Иванская</w:t>
            </w:r>
            <w:proofErr w:type="spellEnd"/>
            <w:r w:rsidRPr="00C84689">
              <w:rPr>
                <w:sz w:val="28"/>
                <w:szCs w:val="28"/>
              </w:rPr>
              <w:t xml:space="preserve"> Е.С.) разместить данное распоряжение на официальном сайте.</w:t>
            </w:r>
          </w:p>
          <w:p w:rsidR="00DE60C6" w:rsidRPr="00C84689" w:rsidRDefault="00DE60C6" w:rsidP="00C84689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360" w:lineRule="auto"/>
              <w:jc w:val="both"/>
              <w:rPr>
                <w:sz w:val="28"/>
                <w:szCs w:val="28"/>
              </w:rPr>
            </w:pPr>
            <w:r w:rsidRPr="00C84689">
              <w:rPr>
                <w:sz w:val="28"/>
                <w:szCs w:val="28"/>
              </w:rPr>
              <w:t>Контроль исполнения данного распоряжения оставляю за собой.</w:t>
            </w:r>
          </w:p>
          <w:p w:rsidR="00B87C9A" w:rsidRPr="00C84689" w:rsidRDefault="009C7039" w:rsidP="00C846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                    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E60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</w:t>
            </w:r>
            <w:r w:rsidRPr="00C846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>к распоряжению</w:t>
            </w:r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>главы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№ _______________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="009B1C72" w:rsidRPr="00C8468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>от «__» ______ 2022 год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Состав организационного комитета по проведению в 2022 году в 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b/>
                <w:sz w:val="28"/>
                <w:szCs w:val="28"/>
                <w:lang w:eastAsia="en-US"/>
              </w:rPr>
              <w:t>МО «Ленский район» Года культурного наследия народов России.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689">
              <w:rPr>
                <w:rFonts w:eastAsia="Calibri"/>
                <w:sz w:val="28"/>
                <w:szCs w:val="28"/>
                <w:lang w:eastAsia="en-US"/>
              </w:rPr>
              <w:t>Абильманов</w:t>
            </w:r>
            <w:proofErr w:type="spellEnd"/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Ж.Ж. – глава МО «Ленский район», председатель.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Евстафьева Н.Н. – заместитель главы по социальным вопросам МО «Ленский район», заместитель председателя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689">
              <w:rPr>
                <w:rFonts w:eastAsia="Calibri"/>
                <w:sz w:val="28"/>
                <w:szCs w:val="28"/>
                <w:lang w:eastAsia="en-US"/>
              </w:rPr>
              <w:t>Эндерс</w:t>
            </w:r>
            <w:proofErr w:type="spellEnd"/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Н.М. – Начальник управления социального развития МО «Ленский район», секретарь.</w:t>
            </w:r>
          </w:p>
          <w:p w:rsidR="00DE60C6" w:rsidRPr="00C84689" w:rsidRDefault="00DE60C6" w:rsidP="00C84689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Члены оргкомитета: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689">
              <w:rPr>
                <w:rFonts w:eastAsia="Calibri"/>
                <w:sz w:val="28"/>
                <w:szCs w:val="28"/>
                <w:lang w:eastAsia="en-US"/>
              </w:rPr>
              <w:t>Саморцев</w:t>
            </w:r>
            <w:proofErr w:type="spellEnd"/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Е.Г. – заместитель главы – руководитель аппарата администрации по работе с ОМСУ МО «Ленский район».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Черепанов А.В. – заместитель главы по </w:t>
            </w:r>
            <w:r w:rsidR="00543179" w:rsidRPr="00C84689">
              <w:rPr>
                <w:rFonts w:eastAsia="Calibri"/>
                <w:sz w:val="28"/>
                <w:szCs w:val="28"/>
                <w:lang w:eastAsia="en-US"/>
              </w:rPr>
              <w:t>экономической и</w:t>
            </w:r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инвестиционной политики МО «Ленский район».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Сидоркина Н.К. – Председатель Районного Совета депутатов МО «Ленский район».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689">
              <w:rPr>
                <w:rFonts w:eastAsia="Calibri"/>
                <w:sz w:val="28"/>
                <w:szCs w:val="28"/>
                <w:lang w:eastAsia="en-US"/>
              </w:rPr>
              <w:t>Баракова</w:t>
            </w:r>
            <w:proofErr w:type="spellEnd"/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Р.М. – председатель районного Совета ветеранов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689">
              <w:rPr>
                <w:rFonts w:eastAsia="Calibri"/>
                <w:sz w:val="28"/>
                <w:szCs w:val="28"/>
                <w:lang w:eastAsia="en-US"/>
              </w:rPr>
              <w:t>Захария</w:t>
            </w:r>
            <w:proofErr w:type="spellEnd"/>
            <w:r w:rsidRPr="00C84689">
              <w:rPr>
                <w:rFonts w:eastAsia="Calibri"/>
                <w:sz w:val="28"/>
                <w:szCs w:val="28"/>
                <w:lang w:eastAsia="en-US"/>
              </w:rPr>
              <w:t xml:space="preserve"> А.Ю. – начальник МКУ «Ленское районное управление культуры».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Сафонова О.В. – директор МКУК «Ленский историко – краеведческий музей»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Корнилова И.Н. – начальник МКУ «Районное управление образования».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Сидорова А.С. – председатель МКУ «Комитет по молодежной и семейной политике».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Главы поселений (по согласованию)</w:t>
            </w:r>
          </w:p>
          <w:p w:rsidR="00DE60C6" w:rsidRPr="00C84689" w:rsidRDefault="00DE60C6" w:rsidP="00C8468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84689">
              <w:rPr>
                <w:rFonts w:eastAsia="Calibri"/>
                <w:sz w:val="28"/>
                <w:szCs w:val="28"/>
                <w:lang w:eastAsia="en-US"/>
              </w:rPr>
              <w:t>Руководители учреждений (по согласованию)</w:t>
            </w: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60C6">
              <w:rPr>
                <w:rFonts w:eastAsia="Calibri"/>
                <w:b/>
                <w:sz w:val="28"/>
                <w:szCs w:val="28"/>
                <w:lang w:eastAsia="en-US"/>
              </w:rPr>
              <w:t>Заместитель главы                                                                 Н.Н. Евстафьева</w:t>
            </w: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60C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социальным вопросам </w:t>
            </w: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60C6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«Ленский район» </w:t>
            </w:r>
          </w:p>
          <w:p w:rsidR="00DE60C6" w:rsidRPr="00DE60C6" w:rsidRDefault="00DE60C6" w:rsidP="00DE60C6">
            <w:pPr>
              <w:widowControl/>
              <w:autoSpaceDE/>
              <w:autoSpaceDN/>
              <w:adjustRightInd/>
              <w:spacing w:after="16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60C6" w:rsidRDefault="00DE60C6" w:rsidP="00741CD8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60C6" w:rsidRPr="0017422E" w:rsidRDefault="00DE60C6" w:rsidP="00741CD8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17422E" w:rsidTr="00DE60C6">
              <w:trPr>
                <w:trHeight w:val="566"/>
              </w:trPr>
              <w:tc>
                <w:tcPr>
                  <w:tcW w:w="4687" w:type="dxa"/>
                </w:tcPr>
                <w:p w:rsidR="0017422E" w:rsidRDefault="0017422E" w:rsidP="00741CD8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88" w:type="dxa"/>
                </w:tcPr>
                <w:p w:rsidR="0017422E" w:rsidRDefault="0017422E" w:rsidP="00DE60C6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0C6" w:rsidRPr="009B1C72" w:rsidRDefault="00DE60C6" w:rsidP="00DE60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9B1C72">
              <w:rPr>
                <w:b/>
                <w:sz w:val="28"/>
                <w:szCs w:val="28"/>
              </w:rPr>
              <w:t xml:space="preserve">                           </w:t>
            </w:r>
            <w:r w:rsidRPr="009B1C72">
              <w:rPr>
                <w:sz w:val="28"/>
                <w:szCs w:val="28"/>
              </w:rPr>
              <w:t>Приложение №2</w:t>
            </w:r>
          </w:p>
          <w:p w:rsidR="00DE60C6" w:rsidRPr="009B1C72" w:rsidRDefault="00DE60C6" w:rsidP="00DE60C6">
            <w:pPr>
              <w:rPr>
                <w:sz w:val="28"/>
                <w:szCs w:val="28"/>
              </w:rPr>
            </w:pPr>
            <w:r w:rsidRPr="009B1C72">
              <w:rPr>
                <w:sz w:val="28"/>
                <w:szCs w:val="28"/>
              </w:rPr>
              <w:t xml:space="preserve">                                                      </w:t>
            </w:r>
            <w:r w:rsidR="009B1C72" w:rsidRPr="009B1C72">
              <w:rPr>
                <w:sz w:val="28"/>
                <w:szCs w:val="28"/>
              </w:rPr>
              <w:t xml:space="preserve">                             </w:t>
            </w:r>
            <w:r w:rsidRPr="009B1C72">
              <w:rPr>
                <w:sz w:val="28"/>
                <w:szCs w:val="28"/>
              </w:rPr>
              <w:t>к распоряжению</w:t>
            </w:r>
            <w:r w:rsidR="009B1C72" w:rsidRPr="009B1C72">
              <w:rPr>
                <w:sz w:val="28"/>
                <w:szCs w:val="28"/>
              </w:rPr>
              <w:t xml:space="preserve"> </w:t>
            </w:r>
            <w:proofErr w:type="spellStart"/>
            <w:r w:rsidR="009B1C72" w:rsidRPr="009B1C72">
              <w:rPr>
                <w:sz w:val="28"/>
                <w:szCs w:val="28"/>
              </w:rPr>
              <w:t>и.о</w:t>
            </w:r>
            <w:proofErr w:type="spellEnd"/>
            <w:r w:rsidR="009B1C72" w:rsidRPr="009B1C72">
              <w:rPr>
                <w:sz w:val="28"/>
                <w:szCs w:val="28"/>
              </w:rPr>
              <w:t xml:space="preserve">. </w:t>
            </w:r>
            <w:r w:rsidRPr="009B1C72">
              <w:rPr>
                <w:sz w:val="28"/>
                <w:szCs w:val="28"/>
              </w:rPr>
              <w:t xml:space="preserve"> главы</w:t>
            </w:r>
          </w:p>
          <w:p w:rsidR="00DE60C6" w:rsidRPr="009B1C72" w:rsidRDefault="00DE60C6" w:rsidP="00DE60C6">
            <w:pPr>
              <w:rPr>
                <w:sz w:val="28"/>
                <w:szCs w:val="28"/>
              </w:rPr>
            </w:pPr>
            <w:r w:rsidRPr="009B1C72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9B1C72" w:rsidRPr="009B1C72">
              <w:rPr>
                <w:sz w:val="28"/>
                <w:szCs w:val="28"/>
              </w:rPr>
              <w:t xml:space="preserve"> </w:t>
            </w:r>
            <w:r w:rsidRPr="009B1C72">
              <w:rPr>
                <w:sz w:val="28"/>
                <w:szCs w:val="28"/>
              </w:rPr>
              <w:t>№ _______________</w:t>
            </w:r>
          </w:p>
          <w:p w:rsidR="00DE60C6" w:rsidRPr="009B1C72" w:rsidRDefault="00DE60C6" w:rsidP="00DE60C6">
            <w:pPr>
              <w:rPr>
                <w:sz w:val="28"/>
                <w:szCs w:val="28"/>
              </w:rPr>
            </w:pPr>
            <w:r w:rsidRPr="009B1C72">
              <w:rPr>
                <w:sz w:val="28"/>
                <w:szCs w:val="28"/>
              </w:rPr>
              <w:t xml:space="preserve">                                                    </w:t>
            </w:r>
            <w:r w:rsidR="009B1C72" w:rsidRPr="009B1C72">
              <w:rPr>
                <w:sz w:val="28"/>
                <w:szCs w:val="28"/>
              </w:rPr>
              <w:t xml:space="preserve">                               </w:t>
            </w:r>
            <w:r w:rsidRPr="009B1C72">
              <w:rPr>
                <w:sz w:val="28"/>
                <w:szCs w:val="28"/>
              </w:rPr>
              <w:t xml:space="preserve">от «__» ______ 2022 год  </w:t>
            </w:r>
          </w:p>
          <w:p w:rsidR="00DE60C6" w:rsidRDefault="00DE60C6" w:rsidP="00DE60C6">
            <w:pPr>
              <w:rPr>
                <w:b/>
                <w:sz w:val="28"/>
                <w:szCs w:val="28"/>
              </w:rPr>
            </w:pPr>
          </w:p>
          <w:p w:rsidR="00DE60C6" w:rsidRDefault="00DE60C6" w:rsidP="00DE6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мероприятий </w:t>
            </w:r>
          </w:p>
          <w:p w:rsidR="00DE60C6" w:rsidRDefault="00DE60C6" w:rsidP="00DE6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Года культурного наследия народов России в МО «Ленский район»</w:t>
            </w:r>
          </w:p>
          <w:p w:rsidR="003D73B6" w:rsidRDefault="003D73B6" w:rsidP="00DE60C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3D73B6" w:rsidTr="004A7836">
              <w:tc>
                <w:tcPr>
                  <w:tcW w:w="9781" w:type="dxa"/>
                  <w:hideMark/>
                </w:tcPr>
                <w:p w:rsidR="003D73B6" w:rsidRDefault="003D73B6" w:rsidP="004A7836">
                  <w:pPr>
                    <w:widowControl/>
                    <w:autoSpaceDE/>
                    <w:adjustRightInd/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D73B6" w:rsidRDefault="003D73B6" w:rsidP="00256532">
            <w:pPr>
              <w:suppressAutoHyphens/>
              <w:ind w:right="176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6"/>
        <w:gridCol w:w="3653"/>
        <w:gridCol w:w="1985"/>
        <w:gridCol w:w="3260"/>
      </w:tblGrid>
      <w:tr w:rsidR="00DE60C6" w:rsidRPr="00D5086B" w:rsidTr="00DE60C6">
        <w:tc>
          <w:tcPr>
            <w:tcW w:w="566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086B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53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086B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086B">
              <w:rPr>
                <w:rFonts w:eastAsia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086B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DE60C6" w:rsidRPr="00D5086B" w:rsidTr="00DE60C6">
        <w:tc>
          <w:tcPr>
            <w:tcW w:w="566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DE60C6" w:rsidRPr="00D5086B" w:rsidRDefault="00DE60C6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Выставка «Ленский район мастеровой»</w:t>
            </w:r>
          </w:p>
        </w:tc>
        <w:tc>
          <w:tcPr>
            <w:tcW w:w="1985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DE60C6" w:rsidRPr="00D5086B" w:rsidTr="00DE60C6">
        <w:tc>
          <w:tcPr>
            <w:tcW w:w="566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DE60C6" w:rsidRPr="00D5086B" w:rsidRDefault="00DE60C6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Участие мастерской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Параскева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 в выставке, г. Санкт-Петербург</w:t>
            </w:r>
          </w:p>
        </w:tc>
        <w:tc>
          <w:tcPr>
            <w:tcW w:w="1985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DE60C6" w:rsidRPr="00D5086B" w:rsidTr="00DE60C6">
        <w:tc>
          <w:tcPr>
            <w:tcW w:w="566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53" w:type="dxa"/>
          </w:tcPr>
          <w:p w:rsidR="00DE60C6" w:rsidRPr="00D5086B" w:rsidRDefault="00DE60C6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Мероприятие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Сахалыы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сангабыт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ийэ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тылбыт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дуорайдын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ДШИ п.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Беченча</w:t>
            </w:r>
            <w:proofErr w:type="spellEnd"/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Мыреева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Н.С.</w:t>
            </w:r>
          </w:p>
        </w:tc>
      </w:tr>
      <w:tr w:rsidR="00DE60C6" w:rsidRPr="00D5086B" w:rsidTr="00DE60C6">
        <w:tc>
          <w:tcPr>
            <w:tcW w:w="566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DE60C6" w:rsidRPr="00D5086B" w:rsidRDefault="00DE60C6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Декада родного языка и письменности</w:t>
            </w:r>
          </w:p>
        </w:tc>
        <w:tc>
          <w:tcPr>
            <w:tcW w:w="1985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15-19 февраля</w:t>
            </w:r>
          </w:p>
        </w:tc>
        <w:tc>
          <w:tcPr>
            <w:tcW w:w="3260" w:type="dxa"/>
          </w:tcPr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ДШИ с.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Орто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Нахара</w:t>
            </w:r>
            <w:proofErr w:type="spellEnd"/>
          </w:p>
          <w:p w:rsidR="00DE60C6" w:rsidRPr="00D5086B" w:rsidRDefault="00DE60C6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Фёдорова Е.Е.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89360B" w:rsidRPr="0089360B" w:rsidRDefault="0089360B" w:rsidP="0089360B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360B">
              <w:rPr>
                <w:rFonts w:eastAsia="Calibri"/>
                <w:sz w:val="24"/>
                <w:szCs w:val="24"/>
              </w:rPr>
              <w:t>Районный конкурс по риторике, посвященный дню родного</w:t>
            </w:r>
          </w:p>
          <w:p w:rsidR="0089360B" w:rsidRPr="00D5086B" w:rsidRDefault="0089360B" w:rsidP="008936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360B">
              <w:rPr>
                <w:rFonts w:eastAsia="Calibri"/>
                <w:sz w:val="24"/>
                <w:szCs w:val="24"/>
              </w:rPr>
              <w:t>языка и письменности в Р</w:t>
            </w:r>
            <w:r>
              <w:rPr>
                <w:rFonts w:eastAsia="Calibri"/>
                <w:sz w:val="24"/>
                <w:szCs w:val="24"/>
              </w:rPr>
              <w:t>С (Я)</w:t>
            </w:r>
            <w:r w:rsidRPr="0089360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февраля</w:t>
            </w:r>
          </w:p>
        </w:tc>
        <w:tc>
          <w:tcPr>
            <w:tcW w:w="3260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89360B" w:rsidRPr="0089360B" w:rsidRDefault="0089360B" w:rsidP="0089360B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Районная литературная викторина, посвящённая родному языку и письменности в РС (Я)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РУО </w:t>
            </w:r>
          </w:p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89360B" w:rsidRDefault="0089360B" w:rsidP="0089360B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«Звучащее слово», посвящённый Дню всемирного наследия</w:t>
            </w:r>
          </w:p>
        </w:tc>
        <w:tc>
          <w:tcPr>
            <w:tcW w:w="1985" w:type="dxa"/>
          </w:tcPr>
          <w:p w:rsidR="0089360B" w:rsidRDefault="0089360B" w:rsidP="0003052D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</w:tcPr>
          <w:p w:rsidR="0089360B" w:rsidRDefault="0089360B" w:rsidP="0003052D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РУО </w:t>
            </w:r>
          </w:p>
          <w:p w:rsidR="0089360B" w:rsidRDefault="0089360B" w:rsidP="0003052D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89360B" w:rsidRDefault="0089360B" w:rsidP="0089360B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Творческий фестиваль, посвящённый Дню родного языка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февраля</w:t>
            </w:r>
          </w:p>
        </w:tc>
        <w:tc>
          <w:tcPr>
            <w:tcW w:w="3260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РУО </w:t>
            </w:r>
            <w:r>
              <w:rPr>
                <w:rFonts w:eastAsia="Calibri"/>
                <w:sz w:val="24"/>
                <w:szCs w:val="24"/>
              </w:rPr>
              <w:br/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Образовательно-развлекательная программа «Красна Масленица!»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28 февраля по 6 марта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  <w:p w:rsidR="0089360B" w:rsidRPr="00D5086B" w:rsidRDefault="0089360B" w:rsidP="0089360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Районный конкурс «Поют все!»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ДШИ г. Ленска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Григо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Т.И.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Выпуск краеведческого альманаха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Персональная выставка М.М. Кураевой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Районные соревнования по национальным видам спорта «Игры предков»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марта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89360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часы, беседы с обучающимися, посвящённые Дню воссоединения Крыма с Россией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марта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89360B">
        <w:trPr>
          <w:trHeight w:val="856"/>
        </w:trPr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B1C72">
              <w:rPr>
                <w:rFonts w:eastAsia="Calibri"/>
                <w:sz w:val="24"/>
                <w:szCs w:val="24"/>
              </w:rPr>
              <w:t>5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Неделя русской культуры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21 – 26 Марта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ДШИ п.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Пеледуй</w:t>
            </w:r>
            <w:proofErr w:type="spellEnd"/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Чащина О.А.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B1C72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Турнир ДИП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Сонор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марта</w:t>
            </w:r>
          </w:p>
        </w:tc>
        <w:tc>
          <w:tcPr>
            <w:tcW w:w="3260" w:type="dxa"/>
          </w:tcPr>
          <w:p w:rsidR="009B1C72" w:rsidRDefault="009B1C72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9B1C72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B1C72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Тематическая беседа «Творчество мастеров Ленского района» с передвижной выставкой «Диво рукотворное»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1 марта по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B1C72">
              <w:rPr>
                <w:rFonts w:eastAsia="Calibri"/>
                <w:sz w:val="24"/>
                <w:szCs w:val="24"/>
              </w:rPr>
              <w:t>8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Шконый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конкурс запевал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осуохай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Кырылас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кылы</w:t>
            </w:r>
            <w:proofErr w:type="spellEnd"/>
            <w:r w:rsidRPr="00D5086B">
              <w:rPr>
                <w:rFonts w:eastAsia="Calibri"/>
                <w:sz w:val="24"/>
                <w:szCs w:val="24"/>
                <w:lang w:val="en-US"/>
              </w:rPr>
              <w:t>h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ахтар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ДШИ п.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Беченча</w:t>
            </w:r>
            <w:proofErr w:type="spellEnd"/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Мыреева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Н.С.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Фестиваль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изкультурному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комплексу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Кэнчээри</w:t>
            </w:r>
            <w:proofErr w:type="spellEnd"/>
            <w:r>
              <w:rPr>
                <w:rFonts w:eastAsia="Calibri"/>
                <w:sz w:val="24"/>
                <w:szCs w:val="24"/>
              </w:rPr>
              <w:t>» в ДОУ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43179" w:rsidRDefault="00543179" w:rsidP="00543179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543179" w:rsidP="00543179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B1C72">
              <w:rPr>
                <w:rFonts w:eastAsia="Calibri"/>
                <w:sz w:val="24"/>
                <w:szCs w:val="24"/>
              </w:rPr>
              <w:t>0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Образовательно-развлекательная программа «Пасха радость нам несёт!»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20 по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DE60C6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Сафонова О.В.  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89360B" w:rsidP="009B1C7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B1C7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чтецов среди дошкольников «Моя любимая Якутия»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Выставка работ   учащихся отделения ИЗО «Якутские орнаменты»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25-30 апреля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ДШИ п.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Пеледуй</w:t>
            </w:r>
            <w:proofErr w:type="spellEnd"/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Чащина О.А.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чтецов «Край ты мой родной», посвящённый Дню РС (Я)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Передвижная выставка «Подворье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Параскевы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» в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г.Улан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-Удэ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Передвижная выставка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Параскевы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 в Майкопе на Межрегиональном фестивале казачьей культуры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Проведение акции</w:t>
            </w:r>
          </w:p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«Ночь в музее» и «Ночь искусств»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Май, ноябрь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Поэтический фестиваль</w:t>
            </w:r>
          </w:p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«Голос родной земли»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Декада, посвященная Дню семьи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– 20 мая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Национальный день бега и ходьбы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16-20 мая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Тематическая беседа «История празднования Дня славянской письменности и культуры» с образовательной программой «История шариковой ручки»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23 по 27 мая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Цикл мероприятий о русском языке: «И мы сохраним тебя, русская речь, – великое русское слово!»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Праздник летнего солнцестояния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Ысыах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– 2022»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ЛРУК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Захария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Образовательно-познавательная программа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Ысыах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– праздник изобилия»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20 по 24 июня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Всероссийская акция «Единый день фольклора в России», приуроченная к празднованию Дня этнографа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17 Июля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4 Ноября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 «ЛРУК»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Захария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Акция «Ночь народного искусства».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4 Ноября 2022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Районный конкурс фольклора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Дьырылы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ДШИ г. Ленска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Григо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Т.И.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Районная научно – практическая конференция </w:t>
            </w:r>
          </w:p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«Живое дыхание старины»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ДШИ г. Ленска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Григо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Т.И.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«Пап, мама, я – спортивная семья»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2022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этап научно – практической конференции «Шаг в будущее»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2022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Тематическая беседа со слайд-презентацией «Якутский эпос –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Олонхо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» с показом м/ф «В стране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Олонхо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25 Ноября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по 5 Декабря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  <w:r w:rsidRPr="00D5086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Показ м/ф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Нюргун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Боотур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 xml:space="preserve"> Стремительный»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 25 Ноября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по 5 Декабря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Интеллектуальный конкурс «Мисс и Мистер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Сонор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2022</w:t>
            </w:r>
          </w:p>
        </w:tc>
        <w:tc>
          <w:tcPr>
            <w:tcW w:w="3260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этап конкурса юных исследователей «Я – исследователь»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2022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Смотр конкурс патриотических уголков групп ДОУ</w:t>
            </w:r>
          </w:p>
        </w:tc>
        <w:tc>
          <w:tcPr>
            <w:tcW w:w="1985" w:type="dxa"/>
          </w:tcPr>
          <w:p w:rsidR="0089360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2022</w:t>
            </w:r>
          </w:p>
        </w:tc>
        <w:tc>
          <w:tcPr>
            <w:tcW w:w="3260" w:type="dxa"/>
          </w:tcPr>
          <w:p w:rsidR="0089360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РУО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И.Н.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Статья «Начало начал» (о культовых сооружениях обряда «</w:t>
            </w:r>
            <w:proofErr w:type="spellStart"/>
            <w:r w:rsidRPr="00D5086B">
              <w:rPr>
                <w:rFonts w:eastAsia="Calibri"/>
                <w:sz w:val="24"/>
                <w:szCs w:val="24"/>
              </w:rPr>
              <w:t>Ысыах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Дальнейшая работа по сохранению Домов Громовых (гос. экспертиза сметной части)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Презентация книги Г. Попова «Еловый мыс» и установка мемориальной доски Г. Попову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Pr="00D5086B" w:rsidRDefault="0089360B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Default="0089360B" w:rsidP="0003052D">
            <w:pPr>
              <w:rPr>
                <w:sz w:val="28"/>
                <w:szCs w:val="28"/>
              </w:rPr>
            </w:pPr>
            <w:r w:rsidRPr="0089360B">
              <w:rPr>
                <w:sz w:val="24"/>
                <w:szCs w:val="28"/>
              </w:rPr>
              <w:t>Работа по сохранению объектов культурного наследия Домов Громовых (государственная экспертиза сметной части</w:t>
            </w:r>
            <w:r w:rsidR="009B1C72">
              <w:rPr>
                <w:sz w:val="24"/>
                <w:szCs w:val="28"/>
              </w:rPr>
              <w:t>, участие в гранатовых проектов</w:t>
            </w:r>
            <w:r w:rsidRPr="0089360B">
              <w:rPr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89360B" w:rsidRDefault="0089360B" w:rsidP="0003052D">
            <w:pPr>
              <w:jc w:val="center"/>
              <w:rPr>
                <w:sz w:val="28"/>
              </w:rPr>
            </w:pPr>
            <w:r w:rsidRPr="009B1C72"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</w:t>
            </w:r>
          </w:p>
          <w:p w:rsidR="0089360B" w:rsidRPr="00D5086B" w:rsidRDefault="0089360B" w:rsidP="0089360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«Ленский историко краеведческий музей»</w:t>
            </w:r>
          </w:p>
          <w:p w:rsidR="0089360B" w:rsidRDefault="0089360B" w:rsidP="0089360B">
            <w:pPr>
              <w:jc w:val="center"/>
              <w:rPr>
                <w:sz w:val="28"/>
              </w:rPr>
            </w:pPr>
            <w:r>
              <w:rPr>
                <w:rFonts w:eastAsia="Calibri"/>
                <w:sz w:val="24"/>
                <w:szCs w:val="24"/>
              </w:rPr>
              <w:t>Сафонова О.В.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Цикл мероприятий «Народным традициям жить и крепнуть» (фольклорные даты и праздники)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Образовательные игры для детей и взрослых: «Весёлая грамматика», «Занимательная стилистика», «Давай откроем словари», «Есть речи – значенье понять невозможно!»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 xml:space="preserve">Вечер-встреча с деятелями искусства и культуры «Щедра </w:t>
            </w:r>
            <w:r w:rsidRPr="00D5086B">
              <w:rPr>
                <w:rFonts w:eastAsia="Calibri"/>
                <w:sz w:val="24"/>
                <w:szCs w:val="24"/>
              </w:rPr>
              <w:lastRenderedPageBreak/>
              <w:t>талантами, родная сторона»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Проведение тематических уроков совместно с ДШИ г. Ленска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  <w:r w:rsidR="00893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КВН по русским пословицам и поговоркам «Пословица – недаром молвится»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Биография и творчество великих композиторов, музыкантов, художников.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  <w:r w:rsidR="0089360B" w:rsidRPr="00D508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5086B">
              <w:rPr>
                <w:rFonts w:eastAsia="Calibri"/>
                <w:sz w:val="24"/>
                <w:szCs w:val="24"/>
              </w:rPr>
              <w:t>Лингво</w:t>
            </w:r>
            <w:proofErr w:type="spellEnd"/>
            <w:r w:rsidRPr="00D5086B">
              <w:rPr>
                <w:rFonts w:eastAsia="Calibri"/>
                <w:sz w:val="24"/>
                <w:szCs w:val="24"/>
              </w:rPr>
              <w:t>-вечер-признание «Я голову пред ним склоняю снова – его Величество родное наше слово…»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  <w:tr w:rsidR="0089360B" w:rsidRPr="00D5086B" w:rsidTr="00DE60C6">
        <w:tc>
          <w:tcPr>
            <w:tcW w:w="566" w:type="dxa"/>
          </w:tcPr>
          <w:p w:rsidR="0089360B" w:rsidRPr="00D5086B" w:rsidRDefault="009B1C72" w:rsidP="00FD7662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58.</w:t>
            </w:r>
          </w:p>
        </w:tc>
        <w:tc>
          <w:tcPr>
            <w:tcW w:w="3653" w:type="dxa"/>
          </w:tcPr>
          <w:p w:rsidR="0089360B" w:rsidRPr="00D5086B" w:rsidRDefault="0089360B" w:rsidP="00FD7662">
            <w:pPr>
              <w:spacing w:before="100" w:before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Устный  журнал</w:t>
            </w:r>
            <w:r w:rsidRPr="00D5086B">
              <w:rPr>
                <w:rFonts w:eastAsia="Calibri"/>
                <w:sz w:val="24"/>
                <w:szCs w:val="24"/>
              </w:rPr>
              <w:tab/>
              <w:t>«Возвращение к истокам»</w:t>
            </w:r>
          </w:p>
        </w:tc>
        <w:tc>
          <w:tcPr>
            <w:tcW w:w="1985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МКУК «ЛМЦБС»</w:t>
            </w:r>
          </w:p>
          <w:p w:rsidR="0089360B" w:rsidRPr="00D5086B" w:rsidRDefault="0089360B" w:rsidP="00FD7662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086B">
              <w:rPr>
                <w:rFonts w:eastAsia="Calibri"/>
                <w:sz w:val="24"/>
                <w:szCs w:val="24"/>
              </w:rPr>
              <w:t>Ильчук З.С.</w:t>
            </w:r>
          </w:p>
        </w:tc>
      </w:tr>
    </w:tbl>
    <w:p w:rsidR="0089360B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9360B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9360B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9360B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9360B" w:rsidRPr="00DE60C6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E60C6">
        <w:rPr>
          <w:rFonts w:eastAsia="Calibri"/>
          <w:b/>
          <w:sz w:val="28"/>
          <w:szCs w:val="28"/>
          <w:lang w:eastAsia="en-US"/>
        </w:rPr>
        <w:t>Заместитель главы                                                                 Н.Н. Евстафьева</w:t>
      </w:r>
    </w:p>
    <w:p w:rsidR="0089360B" w:rsidRPr="00DE60C6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E60C6">
        <w:rPr>
          <w:rFonts w:eastAsia="Calibri"/>
          <w:b/>
          <w:sz w:val="28"/>
          <w:szCs w:val="28"/>
          <w:lang w:eastAsia="en-US"/>
        </w:rPr>
        <w:t xml:space="preserve">по социальным вопросам </w:t>
      </w:r>
    </w:p>
    <w:p w:rsidR="0089360B" w:rsidRPr="00DE60C6" w:rsidRDefault="0089360B" w:rsidP="0089360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E60C6">
        <w:rPr>
          <w:rFonts w:eastAsia="Calibri"/>
          <w:b/>
          <w:sz w:val="28"/>
          <w:szCs w:val="28"/>
          <w:lang w:eastAsia="en-US"/>
        </w:rPr>
        <w:t xml:space="preserve">МО «Ленский район» </w:t>
      </w:r>
    </w:p>
    <w:p w:rsidR="0090573F" w:rsidRPr="0090573F" w:rsidRDefault="0090573F" w:rsidP="00CF68D5"/>
    <w:sectPr w:rsidR="0090573F" w:rsidRPr="0090573F" w:rsidSect="00DE60C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43"/>
    <w:multiLevelType w:val="hybridMultilevel"/>
    <w:tmpl w:val="A116310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0864"/>
    <w:multiLevelType w:val="multilevel"/>
    <w:tmpl w:val="084EF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45CE"/>
    <w:multiLevelType w:val="multilevel"/>
    <w:tmpl w:val="18D4C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C757C65"/>
    <w:multiLevelType w:val="hybridMultilevel"/>
    <w:tmpl w:val="65BC6DE8"/>
    <w:lvl w:ilvl="0" w:tplc="FF841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83774"/>
    <w:multiLevelType w:val="multilevel"/>
    <w:tmpl w:val="D89A2F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F"/>
    <w:rsid w:val="000158DF"/>
    <w:rsid w:val="00026F90"/>
    <w:rsid w:val="000321B8"/>
    <w:rsid w:val="000D3CE5"/>
    <w:rsid w:val="000E5F3A"/>
    <w:rsid w:val="000E75A9"/>
    <w:rsid w:val="0017422E"/>
    <w:rsid w:val="00176F36"/>
    <w:rsid w:val="001B2170"/>
    <w:rsid w:val="001E36DB"/>
    <w:rsid w:val="001F2D25"/>
    <w:rsid w:val="00226213"/>
    <w:rsid w:val="00256532"/>
    <w:rsid w:val="002A0FD4"/>
    <w:rsid w:val="002C2CAA"/>
    <w:rsid w:val="00304D1D"/>
    <w:rsid w:val="003403B0"/>
    <w:rsid w:val="00340CF0"/>
    <w:rsid w:val="003642E2"/>
    <w:rsid w:val="003709A0"/>
    <w:rsid w:val="003767F7"/>
    <w:rsid w:val="00381354"/>
    <w:rsid w:val="00392BA7"/>
    <w:rsid w:val="003B733E"/>
    <w:rsid w:val="003C4232"/>
    <w:rsid w:val="003D73B6"/>
    <w:rsid w:val="00414502"/>
    <w:rsid w:val="00422DFC"/>
    <w:rsid w:val="004252B7"/>
    <w:rsid w:val="00441572"/>
    <w:rsid w:val="00446E89"/>
    <w:rsid w:val="004A7836"/>
    <w:rsid w:val="004E06E7"/>
    <w:rsid w:val="004E0C24"/>
    <w:rsid w:val="004F0B78"/>
    <w:rsid w:val="005218C3"/>
    <w:rsid w:val="0052475F"/>
    <w:rsid w:val="00524BF3"/>
    <w:rsid w:val="005359EA"/>
    <w:rsid w:val="00536298"/>
    <w:rsid w:val="00543179"/>
    <w:rsid w:val="005553FF"/>
    <w:rsid w:val="00561546"/>
    <w:rsid w:val="006173C4"/>
    <w:rsid w:val="0065071A"/>
    <w:rsid w:val="00653B3B"/>
    <w:rsid w:val="00665849"/>
    <w:rsid w:val="00681592"/>
    <w:rsid w:val="0068252B"/>
    <w:rsid w:val="007213DE"/>
    <w:rsid w:val="00741CD8"/>
    <w:rsid w:val="00765707"/>
    <w:rsid w:val="007B0D43"/>
    <w:rsid w:val="007D5DEB"/>
    <w:rsid w:val="007D7A74"/>
    <w:rsid w:val="007F1A9B"/>
    <w:rsid w:val="00827AA6"/>
    <w:rsid w:val="00847FCF"/>
    <w:rsid w:val="0089360B"/>
    <w:rsid w:val="00895BDE"/>
    <w:rsid w:val="008A0C88"/>
    <w:rsid w:val="0090573F"/>
    <w:rsid w:val="0094334B"/>
    <w:rsid w:val="00956D40"/>
    <w:rsid w:val="00960BF5"/>
    <w:rsid w:val="00963297"/>
    <w:rsid w:val="00965B76"/>
    <w:rsid w:val="0099130A"/>
    <w:rsid w:val="00993307"/>
    <w:rsid w:val="009B1C72"/>
    <w:rsid w:val="009C7039"/>
    <w:rsid w:val="009D6011"/>
    <w:rsid w:val="009E4073"/>
    <w:rsid w:val="00AC6A9A"/>
    <w:rsid w:val="00AE4620"/>
    <w:rsid w:val="00AF0F40"/>
    <w:rsid w:val="00B24817"/>
    <w:rsid w:val="00B53E6B"/>
    <w:rsid w:val="00B87C9A"/>
    <w:rsid w:val="00C04E40"/>
    <w:rsid w:val="00C84689"/>
    <w:rsid w:val="00CC4CA1"/>
    <w:rsid w:val="00CF68D5"/>
    <w:rsid w:val="00D4261B"/>
    <w:rsid w:val="00D623DB"/>
    <w:rsid w:val="00D87A55"/>
    <w:rsid w:val="00D94EBC"/>
    <w:rsid w:val="00DC53DB"/>
    <w:rsid w:val="00DE60C6"/>
    <w:rsid w:val="00E2480E"/>
    <w:rsid w:val="00E30F64"/>
    <w:rsid w:val="00EA6E0B"/>
    <w:rsid w:val="00EA7E92"/>
    <w:rsid w:val="00EE015F"/>
    <w:rsid w:val="00F21BAC"/>
    <w:rsid w:val="00F46EB8"/>
    <w:rsid w:val="00F67D2C"/>
    <w:rsid w:val="00FC48E1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3B8"/>
  <w15:docId w15:val="{1CC4505C-7552-49BD-8DF8-AA710EB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A7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A7836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A7836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41CD8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DE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54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AppData\Local\Temp\Rar$DIa0.353\&#1041;&#1083;&#1072;&#1085;&#1082;%20&#1055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7</Pages>
  <Words>1555</Words>
  <Characters>8870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Общий_отдел_2</cp:lastModifiedBy>
  <cp:revision>2</cp:revision>
  <cp:lastPrinted>2022-02-22T02:17:00Z</cp:lastPrinted>
  <dcterms:created xsi:type="dcterms:W3CDTF">2022-03-01T07:46:00Z</dcterms:created>
  <dcterms:modified xsi:type="dcterms:W3CDTF">2022-03-01T07:46:00Z</dcterms:modified>
</cp:coreProperties>
</file>