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7A34" w14:textId="77777777"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2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5"/>
        <w:gridCol w:w="3001"/>
        <w:gridCol w:w="3152"/>
        <w:gridCol w:w="3520"/>
        <w:gridCol w:w="2292"/>
        <w:gridCol w:w="3969"/>
      </w:tblGrid>
      <w:tr w:rsidR="00AA3149" w:rsidRPr="00122E29" w14:paraId="5F484414" w14:textId="77777777" w:rsidTr="00321DFB">
        <w:trPr>
          <w:cantSplit/>
          <w:trHeight w:val="2200"/>
        </w:trPr>
        <w:tc>
          <w:tcPr>
            <w:tcW w:w="3295" w:type="dxa"/>
          </w:tcPr>
          <w:p w14:paraId="18E9ED24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13B4628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39FF62B2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57A0B4D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14:paraId="06104B23" w14:textId="77777777"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673FE925" wp14:editId="19E01C31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14:paraId="3A1F401A" w14:textId="77777777"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14:paraId="5BEAFCBC" w14:textId="77777777"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14:paraId="60EEA996" w14:textId="77777777"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14:paraId="3EECD1E8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1E3D9922" w14:textId="77777777"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45A63EEB" wp14:editId="15C8A347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C287DC0" w14:textId="77777777"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14:paraId="786D04C4" w14:textId="77777777"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95CC120" w14:textId="77777777"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4669AE15" w14:textId="77777777"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7268950B" w14:textId="77777777"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14:paraId="2F4F4A9F" w14:textId="77777777" w:rsidTr="00334486">
        <w:trPr>
          <w:trHeight w:val="671"/>
        </w:trPr>
        <w:tc>
          <w:tcPr>
            <w:tcW w:w="4678" w:type="dxa"/>
          </w:tcPr>
          <w:p w14:paraId="312AC8C6" w14:textId="77777777"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51651E7C" w14:textId="77777777"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14:paraId="144D5042" w14:textId="77777777" w:rsidTr="00947D0A">
        <w:trPr>
          <w:trHeight w:val="487"/>
        </w:trPr>
        <w:tc>
          <w:tcPr>
            <w:tcW w:w="4678" w:type="dxa"/>
          </w:tcPr>
          <w:p w14:paraId="0FEE8BDC" w14:textId="77777777"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14:paraId="4D781F15" w14:textId="77777777"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14:paraId="5F5EED54" w14:textId="77777777" w:rsidTr="00947D0A">
        <w:trPr>
          <w:trHeight w:val="657"/>
        </w:trPr>
        <w:tc>
          <w:tcPr>
            <w:tcW w:w="9781" w:type="dxa"/>
            <w:gridSpan w:val="2"/>
          </w:tcPr>
          <w:p w14:paraId="750CAF77" w14:textId="77777777"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02B470FB" w14:textId="73953CFD" w:rsidR="005A4FB8" w:rsidRPr="00122E29" w:rsidRDefault="0025427D" w:rsidP="00A67770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r w:rsidR="00A67770"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67770"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 202</w:t>
            </w:r>
            <w:r w:rsidR="002477A2"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67770"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01-04-888/2</w:t>
            </w:r>
            <w:r w:rsidR="005A4FB8" w:rsidRPr="00A677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14:paraId="030935C8" w14:textId="77777777" w:rsidR="00334486" w:rsidRDefault="00334486" w:rsidP="0039256E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14:paraId="1360EAE3" w14:textId="2307A7D7" w:rsidR="005A4FB8" w:rsidRPr="00122E29" w:rsidRDefault="00B57689" w:rsidP="005A4FB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39256E">
        <w:rPr>
          <w:b/>
          <w:sz w:val="28"/>
          <w:szCs w:val="28"/>
        </w:rPr>
        <w:t xml:space="preserve"> муниципальном этапе</w:t>
      </w:r>
      <w:r>
        <w:rPr>
          <w:b/>
          <w:sz w:val="28"/>
          <w:szCs w:val="28"/>
        </w:rPr>
        <w:t xml:space="preserve"> </w:t>
      </w:r>
      <w:bookmarkStart w:id="0" w:name="_Hlk100826254"/>
      <w:r>
        <w:rPr>
          <w:b/>
          <w:sz w:val="28"/>
          <w:szCs w:val="28"/>
        </w:rPr>
        <w:t>республиканско</w:t>
      </w:r>
      <w:r w:rsidR="0039256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</w:t>
      </w:r>
      <w:r w:rsidR="003925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«Семья года» под девизом «Моя семья – моя республика»</w:t>
      </w:r>
    </w:p>
    <w:bookmarkEnd w:id="0"/>
    <w:p w14:paraId="081FC6E9" w14:textId="77777777"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14:paraId="1D572305" w14:textId="5A12C94A" w:rsidR="00B57689" w:rsidRDefault="00B57689" w:rsidP="00B5768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57689">
        <w:rPr>
          <w:sz w:val="28"/>
          <w:szCs w:val="28"/>
        </w:rPr>
        <w:t>В целях повышения престижа семейного образа жизни, пропаганды семейных ценностей и укрепления семейной политики на территории Ленского района</w:t>
      </w:r>
      <w:r w:rsidR="0039256E">
        <w:rPr>
          <w:sz w:val="28"/>
          <w:szCs w:val="28"/>
        </w:rPr>
        <w:t>, а так же в связи с объявлени</w:t>
      </w:r>
      <w:bookmarkStart w:id="1" w:name="_GoBack"/>
      <w:bookmarkEnd w:id="1"/>
      <w:r w:rsidR="0039256E">
        <w:rPr>
          <w:sz w:val="28"/>
          <w:szCs w:val="28"/>
        </w:rPr>
        <w:t>ем Года матери в Республике Саха (Якутия) и в Ленском районе</w:t>
      </w:r>
      <w:r>
        <w:rPr>
          <w:sz w:val="28"/>
          <w:szCs w:val="28"/>
        </w:rPr>
        <w:t>:</w:t>
      </w:r>
    </w:p>
    <w:p w14:paraId="0F14AE0A" w14:textId="11B6AF90" w:rsidR="00B57689" w:rsidRPr="00B57689" w:rsidRDefault="00B57689" w:rsidP="00B5768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7689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</w:t>
      </w:r>
      <w:r w:rsidR="0039256E">
        <w:rPr>
          <w:sz w:val="28"/>
          <w:szCs w:val="28"/>
        </w:rPr>
        <w:t xml:space="preserve">муниципальном этапе </w:t>
      </w:r>
      <w:r w:rsidRPr="00B57689">
        <w:rPr>
          <w:sz w:val="28"/>
          <w:szCs w:val="28"/>
        </w:rPr>
        <w:t>республиканско</w:t>
      </w:r>
      <w:r w:rsidR="0039256E">
        <w:rPr>
          <w:sz w:val="28"/>
          <w:szCs w:val="28"/>
        </w:rPr>
        <w:t>го</w:t>
      </w:r>
      <w:r w:rsidRPr="00B57689">
        <w:rPr>
          <w:sz w:val="28"/>
          <w:szCs w:val="28"/>
        </w:rPr>
        <w:t xml:space="preserve"> конкурс</w:t>
      </w:r>
      <w:r w:rsidR="0039256E">
        <w:rPr>
          <w:sz w:val="28"/>
          <w:szCs w:val="28"/>
        </w:rPr>
        <w:t>а</w:t>
      </w:r>
      <w:r w:rsidRPr="00B57689">
        <w:rPr>
          <w:sz w:val="28"/>
          <w:szCs w:val="28"/>
        </w:rPr>
        <w:t xml:space="preserve"> «Семья года» под девизом «Моя семья – моя республика», согласно приложению № 1 к настоящему постановлению.</w:t>
      </w:r>
    </w:p>
    <w:p w14:paraId="4D91302D" w14:textId="49190BF6" w:rsidR="00B57689" w:rsidRPr="00B57689" w:rsidRDefault="00B57689" w:rsidP="00B5768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7689">
        <w:rPr>
          <w:sz w:val="28"/>
          <w:szCs w:val="28"/>
        </w:rPr>
        <w:t xml:space="preserve">Утвердить состав комиссии по отбору кандидатов </w:t>
      </w:r>
      <w:r>
        <w:rPr>
          <w:sz w:val="28"/>
          <w:szCs w:val="28"/>
        </w:rPr>
        <w:t xml:space="preserve">по </w:t>
      </w:r>
      <w:r w:rsidR="00304A6D">
        <w:rPr>
          <w:sz w:val="28"/>
          <w:szCs w:val="28"/>
        </w:rPr>
        <w:t>номинациям</w:t>
      </w:r>
      <w:r w:rsidRPr="00B57689">
        <w:rPr>
          <w:sz w:val="28"/>
          <w:szCs w:val="28"/>
        </w:rPr>
        <w:t>, согласно приложению № 2 к настоящему постановлению.</w:t>
      </w:r>
    </w:p>
    <w:p w14:paraId="7DE4BA2F" w14:textId="4464021C" w:rsidR="00B57689" w:rsidRPr="00B57689" w:rsidRDefault="00B57689" w:rsidP="00B5768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7689">
        <w:rPr>
          <w:sz w:val="28"/>
          <w:szCs w:val="28"/>
        </w:rPr>
        <w:lastRenderedPageBreak/>
        <w:t xml:space="preserve">Главному специалисту </w:t>
      </w:r>
      <w:r w:rsidR="0039256E">
        <w:rPr>
          <w:sz w:val="28"/>
          <w:szCs w:val="28"/>
        </w:rPr>
        <w:t>управления делами</w:t>
      </w:r>
      <w:r w:rsidRPr="00B57689">
        <w:rPr>
          <w:sz w:val="28"/>
          <w:szCs w:val="28"/>
        </w:rPr>
        <w:t xml:space="preserve"> (</w:t>
      </w:r>
      <w:proofErr w:type="spellStart"/>
      <w:r w:rsidRPr="00B57689">
        <w:rPr>
          <w:sz w:val="28"/>
          <w:szCs w:val="28"/>
        </w:rPr>
        <w:t>Иванской</w:t>
      </w:r>
      <w:proofErr w:type="spellEnd"/>
      <w:r w:rsidRPr="00B57689">
        <w:rPr>
          <w:sz w:val="28"/>
          <w:szCs w:val="28"/>
        </w:rPr>
        <w:t xml:space="preserve"> Е.С.) опубликовать настоящее </w:t>
      </w:r>
      <w:r>
        <w:rPr>
          <w:sz w:val="28"/>
          <w:szCs w:val="28"/>
        </w:rPr>
        <w:t xml:space="preserve">распоряжение </w:t>
      </w:r>
      <w:r w:rsidRPr="00B57689">
        <w:rPr>
          <w:sz w:val="28"/>
          <w:szCs w:val="28"/>
        </w:rPr>
        <w:t>в средствах массовой информации и разместить на официальном сайте администрации МО «Ленский район».</w:t>
      </w:r>
    </w:p>
    <w:p w14:paraId="11857B3E" w14:textId="4E419C5E" w:rsidR="00B57689" w:rsidRPr="00B57689" w:rsidRDefault="00B57689" w:rsidP="00B57689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57689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распоряжения</w:t>
      </w:r>
      <w:r w:rsidRPr="00B57689">
        <w:rPr>
          <w:sz w:val="28"/>
          <w:szCs w:val="28"/>
        </w:rPr>
        <w:t xml:space="preserve"> возложить на заместителя главы по социальным вопросам Н.Н. Евстафьеву.  </w:t>
      </w:r>
    </w:p>
    <w:p w14:paraId="22139237" w14:textId="77777777" w:rsidR="005A4FB8" w:rsidRPr="00122E29" w:rsidRDefault="005A4FB8" w:rsidP="00304A6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34"/>
        <w:gridCol w:w="5508"/>
        <w:gridCol w:w="4239"/>
        <w:gridCol w:w="81"/>
      </w:tblGrid>
      <w:tr w:rsidR="005A4FB8" w:rsidRPr="00122E29" w14:paraId="0A0EF989" w14:textId="77777777" w:rsidTr="008468F4">
        <w:trPr>
          <w:gridAfter w:val="1"/>
          <w:wAfter w:w="81" w:type="dxa"/>
        </w:trPr>
        <w:tc>
          <w:tcPr>
            <w:tcW w:w="9781" w:type="dxa"/>
            <w:gridSpan w:val="3"/>
          </w:tcPr>
          <w:p w14:paraId="1D3EB769" w14:textId="473DC413" w:rsidR="005A4FB8" w:rsidRPr="00122E29" w:rsidRDefault="005A4FB8" w:rsidP="00947D0A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                        </w:t>
            </w:r>
            <w:r w:rsidR="00B57689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B57689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  <w:tr w:rsidR="00304A6D" w:rsidRPr="00AD0B10" w14:paraId="6DDC5664" w14:textId="77777777" w:rsidTr="008468F4">
        <w:trPr>
          <w:gridBefore w:val="1"/>
          <w:wBefore w:w="34" w:type="dxa"/>
        </w:trPr>
        <w:tc>
          <w:tcPr>
            <w:tcW w:w="5508" w:type="dxa"/>
          </w:tcPr>
          <w:p w14:paraId="5C8FCAEF" w14:textId="77777777" w:rsidR="00304A6D" w:rsidRPr="00AD0B10" w:rsidRDefault="00304A6D" w:rsidP="00304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bookmarkStart w:id="2" w:name="_Hlk100827001"/>
          </w:p>
        </w:tc>
        <w:tc>
          <w:tcPr>
            <w:tcW w:w="4320" w:type="dxa"/>
            <w:gridSpan w:val="2"/>
          </w:tcPr>
          <w:p w14:paraId="13692132" w14:textId="2C0D6A81" w:rsidR="00304A6D" w:rsidRPr="00AD0B10" w:rsidRDefault="00304A6D" w:rsidP="00304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 xml:space="preserve">Приложение № 1                                                                к </w:t>
            </w:r>
            <w:r>
              <w:rPr>
                <w:sz w:val="28"/>
                <w:szCs w:val="28"/>
              </w:rPr>
              <w:t xml:space="preserve">распоряжению </w:t>
            </w:r>
            <w:r w:rsidRPr="00AD0B10">
              <w:rPr>
                <w:sz w:val="28"/>
                <w:szCs w:val="28"/>
              </w:rPr>
              <w:t xml:space="preserve">главы </w:t>
            </w:r>
          </w:p>
          <w:p w14:paraId="432B43FF" w14:textId="5CBE454F" w:rsidR="00304A6D" w:rsidRPr="00AD0B10" w:rsidRDefault="00304A6D" w:rsidP="00304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>от «_</w:t>
            </w:r>
            <w:proofErr w:type="gramStart"/>
            <w:r w:rsidRPr="00AD0B10">
              <w:rPr>
                <w:sz w:val="28"/>
                <w:szCs w:val="28"/>
              </w:rPr>
              <w:t>_»_</w:t>
            </w:r>
            <w:proofErr w:type="gramEnd"/>
            <w:r w:rsidRPr="00AD0B10">
              <w:rPr>
                <w:sz w:val="28"/>
                <w:szCs w:val="28"/>
              </w:rPr>
              <w:t>__________20</w:t>
            </w:r>
            <w:r>
              <w:rPr>
                <w:sz w:val="28"/>
                <w:szCs w:val="28"/>
              </w:rPr>
              <w:t>22</w:t>
            </w:r>
            <w:r w:rsidRPr="00AD0B10">
              <w:rPr>
                <w:sz w:val="28"/>
                <w:szCs w:val="28"/>
              </w:rPr>
              <w:t xml:space="preserve">г.                                                                                №___________________      </w:t>
            </w:r>
          </w:p>
        </w:tc>
      </w:tr>
      <w:bookmarkEnd w:id="2"/>
    </w:tbl>
    <w:p w14:paraId="1F1F76F5" w14:textId="77777777" w:rsidR="005A4FB8" w:rsidRDefault="005A4FB8" w:rsidP="005A4FB8"/>
    <w:p w14:paraId="1523610F" w14:textId="77777777" w:rsidR="005A4FB8" w:rsidRDefault="005A4FB8" w:rsidP="005A4FB8">
      <w:pPr>
        <w:jc w:val="right"/>
        <w:rPr>
          <w:sz w:val="24"/>
          <w:szCs w:val="24"/>
        </w:rPr>
      </w:pPr>
    </w:p>
    <w:p w14:paraId="094F3DF1" w14:textId="77777777"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3D242B4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Положение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br/>
        <w:t xml:space="preserve">о республиканском конкурсе 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>«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Семья года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>»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 xml:space="preserve"> под девизом </w:t>
      </w:r>
    </w:p>
    <w:p w14:paraId="6455DF49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«Моя семья - моя Республика»</w:t>
      </w:r>
    </w:p>
    <w:p w14:paraId="4D63E2F0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C05EEDA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bookmarkStart w:id="3" w:name="sub_1001"/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I. Общие положения</w:t>
      </w:r>
    </w:p>
    <w:bookmarkEnd w:id="3"/>
    <w:p w14:paraId="5AA8D69E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A3E58CC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Настоящее Положение определяет цель, задачу и порядок проведения республиканского конкурса «Семья года» под девизом «Моя семья - моя Республика» (далее - конкурс).</w:t>
      </w:r>
    </w:p>
    <w:p w14:paraId="64E14513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123E83C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bookmarkStart w:id="4" w:name="sub_1002"/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II. Цель и задача конкурса</w:t>
      </w:r>
    </w:p>
    <w:p w14:paraId="499102B7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5" w:name="sub_121"/>
      <w:bookmarkEnd w:id="4"/>
      <w:r w:rsidRPr="00591928">
        <w:rPr>
          <w:rFonts w:eastAsiaTheme="minorEastAsia"/>
          <w:color w:val="000000" w:themeColor="text1"/>
          <w:sz w:val="28"/>
          <w:szCs w:val="28"/>
        </w:rPr>
        <w:t>2.1. Цель конкурса:</w:t>
      </w:r>
    </w:p>
    <w:bookmarkEnd w:id="5"/>
    <w:p w14:paraId="5B21F3CE" w14:textId="77777777" w:rsidR="00304A6D" w:rsidRPr="00591928" w:rsidRDefault="00304A6D" w:rsidP="00304A6D">
      <w:pPr>
        <w:shd w:val="clear" w:color="auto" w:fill="FFFFFF" w:themeFill="background1"/>
        <w:ind w:left="284" w:firstLine="424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пр</w:t>
      </w:r>
      <w:r w:rsidRPr="00591928">
        <w:rPr>
          <w:rFonts w:eastAsiaTheme="minorEastAsia"/>
          <w:color w:val="000000" w:themeColor="text1"/>
          <w:sz w:val="28"/>
          <w:szCs w:val="28"/>
        </w:rPr>
        <w:t>опаганда и повышение общественного престижа семейного образа жизни, ценностей семьи и ответственного родительства.</w:t>
      </w:r>
    </w:p>
    <w:p w14:paraId="4093110F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6" w:name="sub_122"/>
      <w:r w:rsidRPr="00591928">
        <w:rPr>
          <w:rFonts w:eastAsiaTheme="minorEastAsia"/>
          <w:color w:val="000000" w:themeColor="text1"/>
          <w:sz w:val="28"/>
          <w:szCs w:val="28"/>
        </w:rPr>
        <w:t>2.2. Задача конкурса:</w:t>
      </w:r>
    </w:p>
    <w:bookmarkEnd w:id="6"/>
    <w:p w14:paraId="65024384" w14:textId="77777777" w:rsidR="00304A6D" w:rsidRPr="00591928" w:rsidRDefault="00304A6D" w:rsidP="00304A6D">
      <w:pPr>
        <w:shd w:val="clear" w:color="auto" w:fill="FFFFFF" w:themeFill="background1"/>
        <w:ind w:left="284" w:firstLine="424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распространение положительного опыта социально ответственных семей, семейных династий, ведущих здоровый образ жизни, развивающих увлечения и таланты членов семьи, активно участвующих в жизни поселения, улуса (района), города, республики.</w:t>
      </w:r>
    </w:p>
    <w:p w14:paraId="22E4FB58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bookmarkStart w:id="7" w:name="sub_1003"/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III. Номинации конкурса</w:t>
      </w:r>
    </w:p>
    <w:p w14:paraId="458B1105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bookmarkEnd w:id="7"/>
    <w:p w14:paraId="0318D38C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Конкурс проводится по следующим номинациям:</w:t>
      </w:r>
    </w:p>
    <w:p w14:paraId="6A785675" w14:textId="77777777" w:rsidR="00304A6D" w:rsidRPr="00591928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8" w:name="sub_1031"/>
      <w:r w:rsidRPr="00591928">
        <w:rPr>
          <w:rFonts w:eastAsiaTheme="minorEastAsia"/>
          <w:color w:val="000000" w:themeColor="text1"/>
          <w:sz w:val="28"/>
          <w:szCs w:val="28"/>
        </w:rPr>
        <w:t>1) «Семья - хранитель традиций»;</w:t>
      </w:r>
    </w:p>
    <w:p w14:paraId="2599B3FA" w14:textId="77777777" w:rsidR="00304A6D" w:rsidRPr="00591928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9" w:name="sub_1032"/>
      <w:bookmarkEnd w:id="8"/>
      <w:r w:rsidRPr="00591928">
        <w:rPr>
          <w:rFonts w:eastAsiaTheme="minorEastAsia"/>
          <w:color w:val="000000" w:themeColor="text1"/>
          <w:sz w:val="28"/>
          <w:szCs w:val="28"/>
        </w:rPr>
        <w:t>2) «Сельская семья»;</w:t>
      </w:r>
    </w:p>
    <w:bookmarkEnd w:id="9"/>
    <w:p w14:paraId="149A56C3" w14:textId="77777777" w:rsidR="00304A6D" w:rsidRPr="00591928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3) «Многодетная семья»;</w:t>
      </w:r>
    </w:p>
    <w:p w14:paraId="7FFF419D" w14:textId="77777777" w:rsidR="00304A6D" w:rsidRPr="00591928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0" w:name="sub_1034"/>
      <w:r w:rsidRPr="00591928">
        <w:rPr>
          <w:rFonts w:eastAsiaTheme="minorEastAsia"/>
          <w:color w:val="000000" w:themeColor="text1"/>
          <w:sz w:val="28"/>
          <w:szCs w:val="28"/>
        </w:rPr>
        <w:t>4) «Молодая семья»;</w:t>
      </w:r>
    </w:p>
    <w:bookmarkEnd w:id="10"/>
    <w:p w14:paraId="7E852EE0" w14:textId="77777777" w:rsidR="00304A6D" w:rsidRPr="00591928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5</w:t>
      </w:r>
      <w:r w:rsidRPr="00591928">
        <w:rPr>
          <w:rFonts w:eastAsiaTheme="minorEastAsia"/>
          <w:color w:val="000000" w:themeColor="text1"/>
          <w:sz w:val="28"/>
          <w:szCs w:val="28"/>
        </w:rPr>
        <w:t>) «Золотая семья»;</w:t>
      </w:r>
    </w:p>
    <w:p w14:paraId="5664378B" w14:textId="77777777" w:rsidR="00304A6D" w:rsidRPr="00591928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6</w:t>
      </w:r>
      <w:r w:rsidRPr="00591928">
        <w:rPr>
          <w:rFonts w:eastAsiaTheme="minorEastAsia"/>
          <w:color w:val="000000" w:themeColor="text1"/>
          <w:sz w:val="28"/>
          <w:szCs w:val="28"/>
        </w:rPr>
        <w:t>) «Приемная семья».</w:t>
      </w:r>
    </w:p>
    <w:p w14:paraId="5DB3A630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4FFB5F58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IV. Порядок проведения конкурса</w:t>
      </w:r>
    </w:p>
    <w:p w14:paraId="79859FFC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165791C4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1" w:name="sub_141"/>
      <w:r w:rsidRPr="00591928">
        <w:rPr>
          <w:rFonts w:eastAsiaTheme="minorEastAsia"/>
          <w:color w:val="000000" w:themeColor="text1"/>
          <w:sz w:val="28"/>
          <w:szCs w:val="28"/>
        </w:rPr>
        <w:t>4.1. Конкурс проводится ежегодно.</w:t>
      </w:r>
    </w:p>
    <w:p w14:paraId="387FD290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2" w:name="sub_142"/>
      <w:bookmarkEnd w:id="11"/>
      <w:r w:rsidRPr="00591928">
        <w:rPr>
          <w:rFonts w:eastAsiaTheme="minorEastAsia"/>
          <w:color w:val="000000" w:themeColor="text1"/>
          <w:sz w:val="28"/>
          <w:szCs w:val="28"/>
        </w:rPr>
        <w:t>4.2. Конкурс проходит в два этапа:</w:t>
      </w:r>
    </w:p>
    <w:bookmarkEnd w:id="12"/>
    <w:p w14:paraId="1ABDA74C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I этап - муниципальный;</w:t>
      </w:r>
    </w:p>
    <w:p w14:paraId="78C7BEEF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II этап - республиканский.</w:t>
      </w:r>
    </w:p>
    <w:p w14:paraId="21F4DD19" w14:textId="77777777" w:rsidR="00304A6D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3" w:name="sub_143"/>
      <w:r w:rsidRPr="00591928">
        <w:rPr>
          <w:rFonts w:eastAsiaTheme="minorEastAsia"/>
          <w:color w:val="000000" w:themeColor="text1"/>
          <w:sz w:val="28"/>
          <w:szCs w:val="28"/>
        </w:rPr>
        <w:t>4.3. I этап конкурса проходит до 1 июля текущего года. Конкурс провод</w:t>
      </w:r>
      <w:r>
        <w:rPr>
          <w:rFonts w:eastAsiaTheme="minorEastAsia"/>
          <w:color w:val="000000" w:themeColor="text1"/>
          <w:sz w:val="28"/>
          <w:szCs w:val="28"/>
        </w:rPr>
        <w:t>ит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муниципальное казенное учреждение «Комитет по молодежной и семейной политике» муниципального образования «Ленский район» Республики Саха (Якутия) (далее МКУ «КМСП»).</w:t>
      </w:r>
    </w:p>
    <w:bookmarkEnd w:id="13"/>
    <w:p w14:paraId="49D2CEBD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4.4. </w:t>
      </w:r>
      <w:r>
        <w:rPr>
          <w:rFonts w:eastAsiaTheme="minorEastAsia"/>
          <w:color w:val="000000" w:themeColor="text1"/>
          <w:sz w:val="28"/>
          <w:szCs w:val="28"/>
        </w:rPr>
        <w:t xml:space="preserve">МКУ «КМСП» </w:t>
      </w:r>
      <w:r w:rsidRPr="00591928">
        <w:rPr>
          <w:rFonts w:eastAsiaTheme="minorEastAsia"/>
          <w:color w:val="000000" w:themeColor="text1"/>
          <w:sz w:val="28"/>
          <w:szCs w:val="28"/>
        </w:rPr>
        <w:t>формиру</w:t>
      </w:r>
      <w:r>
        <w:rPr>
          <w:rFonts w:eastAsiaTheme="minorEastAsia"/>
          <w:color w:val="000000" w:themeColor="text1"/>
          <w:sz w:val="28"/>
          <w:szCs w:val="28"/>
        </w:rPr>
        <w:t>ет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 xml:space="preserve">Организационный </w:t>
      </w:r>
      <w:r w:rsidRPr="00591928">
        <w:rPr>
          <w:rFonts w:eastAsiaTheme="minorEastAsia"/>
          <w:color w:val="000000" w:themeColor="text1"/>
          <w:sz w:val="28"/>
          <w:szCs w:val="28"/>
        </w:rPr>
        <w:t>комитет, действующи</w:t>
      </w:r>
      <w:r>
        <w:rPr>
          <w:rFonts w:eastAsiaTheme="minorEastAsia"/>
          <w:color w:val="000000" w:themeColor="text1"/>
          <w:sz w:val="28"/>
          <w:szCs w:val="28"/>
        </w:rPr>
        <w:t>й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на основании Положения о проведении муниципального этапа конкурса</w:t>
      </w:r>
      <w:r>
        <w:rPr>
          <w:rFonts w:eastAsiaTheme="minorEastAsia"/>
          <w:color w:val="000000" w:themeColor="text1"/>
          <w:sz w:val="28"/>
          <w:szCs w:val="28"/>
        </w:rPr>
        <w:t>.</w:t>
      </w:r>
    </w:p>
    <w:p w14:paraId="37520D84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4" w:name="sub_10442"/>
      <w:r w:rsidRPr="00591928">
        <w:rPr>
          <w:rFonts w:eastAsiaTheme="minorEastAsia"/>
          <w:color w:val="000000" w:themeColor="text1"/>
          <w:sz w:val="28"/>
          <w:szCs w:val="28"/>
        </w:rPr>
        <w:t xml:space="preserve">По результатам конкурса оргкомитет до 10 июля текущего года направляет в Министерство труда и социального развития Республики Саха (Якутия) (далее – Министерство) на электронную почту </w:t>
      </w:r>
      <w:hyperlink r:id="rId7" w:history="1">
        <w:r w:rsidRPr="00591928">
          <w:rPr>
            <w:rFonts w:eastAsiaTheme="minorEastAsia"/>
            <w:color w:val="000000" w:themeColor="text1"/>
            <w:sz w:val="28"/>
            <w:szCs w:val="28"/>
            <w:u w:val="single"/>
            <w:shd w:val="clear" w:color="auto" w:fill="FFFFFF"/>
          </w:rPr>
          <w:t>semyagoda22@mail.ru</w:t>
        </w:r>
      </w:hyperlink>
      <w:r w:rsidRPr="00591928">
        <w:rPr>
          <w:rFonts w:eastAsiaTheme="minorEastAsia"/>
          <w:color w:val="000000" w:themeColor="text1"/>
          <w:sz w:val="28"/>
          <w:szCs w:val="28"/>
        </w:rPr>
        <w:t xml:space="preserve"> представление на семьи, победителей I этапа по номинациям, для участия во II этапе конкурса по форме, установленной </w:t>
      </w:r>
      <w:r w:rsidRPr="00EB2D7C">
        <w:rPr>
          <w:rFonts w:eastAsiaTheme="minorEastAsia"/>
          <w:color w:val="000000" w:themeColor="text1"/>
          <w:sz w:val="28"/>
          <w:szCs w:val="28"/>
        </w:rPr>
        <w:t xml:space="preserve">в </w:t>
      </w:r>
      <w:hyperlink w:anchor="sub_1100" w:history="1">
        <w:r>
          <w:rPr>
            <w:rFonts w:eastAsiaTheme="minorEastAsia"/>
            <w:color w:val="000000" w:themeColor="text1"/>
            <w:sz w:val="28"/>
            <w:szCs w:val="28"/>
          </w:rPr>
          <w:t>П</w:t>
        </w:r>
        <w:r w:rsidRPr="00EB2D7C">
          <w:rPr>
            <w:rFonts w:eastAsiaTheme="minorEastAsia"/>
            <w:color w:val="000000" w:themeColor="text1"/>
            <w:sz w:val="28"/>
            <w:szCs w:val="28"/>
          </w:rPr>
          <w:t>рило</w:t>
        </w:r>
        <w:r>
          <w:rPr>
            <w:rFonts w:eastAsiaTheme="minorEastAsia"/>
            <w:color w:val="000000" w:themeColor="text1"/>
            <w:sz w:val="28"/>
            <w:szCs w:val="28"/>
          </w:rPr>
          <w:t>ж</w:t>
        </w:r>
        <w:r w:rsidRPr="00EB2D7C">
          <w:rPr>
            <w:rFonts w:eastAsiaTheme="minorEastAsia"/>
            <w:color w:val="000000" w:themeColor="text1"/>
            <w:sz w:val="28"/>
            <w:szCs w:val="28"/>
          </w:rPr>
          <w:t>ении</w:t>
        </w:r>
      </w:hyperlink>
      <w:r w:rsidRPr="00EB2D7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B14771">
        <w:rPr>
          <w:rFonts w:eastAsiaTheme="minorEastAsia"/>
          <w:color w:val="000000" w:themeColor="text1"/>
          <w:sz w:val="28"/>
          <w:szCs w:val="28"/>
        </w:rPr>
        <w:t>№2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к настоящему Положению.</w:t>
      </w:r>
    </w:p>
    <w:p w14:paraId="61DD4729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5" w:name="sub_145"/>
      <w:bookmarkEnd w:id="14"/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4.5. II этап конкурса проходит до 1 сентября текущего года. Организатором II этапа конкурса является Министерство.</w:t>
      </w:r>
    </w:p>
    <w:p w14:paraId="00FFD14E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6" w:name="sub_146"/>
      <w:bookmarkEnd w:id="15"/>
      <w:r w:rsidRPr="00591928">
        <w:rPr>
          <w:rFonts w:eastAsiaTheme="minorEastAsia"/>
          <w:color w:val="000000" w:themeColor="text1"/>
          <w:sz w:val="28"/>
          <w:szCs w:val="28"/>
        </w:rPr>
        <w:t xml:space="preserve">4.6. Порядок проведения конкурсного отбора, критерии оценки победителей, сроки и место проведения II этапа конкурса утверждаются Организационным комитетом по проведению республиканского конкурса «Семья года» под девизом «Моя семья - моя Республика», который создается при Министерстве (далее - Республиканский оргкомитет). </w:t>
      </w:r>
    </w:p>
    <w:p w14:paraId="710D55E7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7" w:name="sub_147"/>
      <w:bookmarkEnd w:id="16"/>
      <w:r w:rsidRPr="00591928">
        <w:rPr>
          <w:rFonts w:eastAsiaTheme="minorEastAsia"/>
          <w:color w:val="000000" w:themeColor="text1"/>
          <w:sz w:val="28"/>
          <w:szCs w:val="28"/>
        </w:rPr>
        <w:t xml:space="preserve">4.7. Информация об объявлении конкурса размещается на </w:t>
      </w:r>
      <w:hyperlink r:id="rId8" w:history="1">
        <w:r w:rsidRPr="00591928">
          <w:rPr>
            <w:rFonts w:eastAsiaTheme="minorEastAsia"/>
            <w:color w:val="000000" w:themeColor="text1"/>
            <w:sz w:val="28"/>
            <w:szCs w:val="28"/>
          </w:rPr>
          <w:t>официальном сайте</w:t>
        </w:r>
      </w:hyperlink>
      <w:r w:rsidRPr="00591928">
        <w:rPr>
          <w:rFonts w:eastAsiaTheme="minorEastAsia"/>
          <w:color w:val="000000" w:themeColor="text1"/>
          <w:sz w:val="28"/>
          <w:szCs w:val="28"/>
        </w:rPr>
        <w:t xml:space="preserve"> Министерства и публикуется в официальных средствах массовой информации.</w:t>
      </w:r>
    </w:p>
    <w:bookmarkEnd w:id="17"/>
    <w:p w14:paraId="27A58471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3D6BC4B" w14:textId="77777777" w:rsidR="00304A6D" w:rsidRPr="00591928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V. Участники конкурса</w:t>
      </w:r>
    </w:p>
    <w:p w14:paraId="30024989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8" w:name="sub_151"/>
      <w:r w:rsidRPr="00591928">
        <w:rPr>
          <w:rFonts w:eastAsiaTheme="minorEastAsia"/>
          <w:color w:val="000000" w:themeColor="text1"/>
          <w:sz w:val="28"/>
          <w:szCs w:val="28"/>
        </w:rPr>
        <w:t>5.1. Участниками конкурса могут быть:</w:t>
      </w:r>
    </w:p>
    <w:bookmarkEnd w:id="18"/>
    <w:p w14:paraId="62CBE0C3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14:paraId="427A8A6E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721D85E2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семьи, члены которых активно участвуют (участвовали) в жизни улуса (района), города, республики, страны, сообщества, отмечены муниципальными, республиканскими, федеральными и общественными наградами, поощрениями;</w:t>
      </w:r>
    </w:p>
    <w:p w14:paraId="71A62CD4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0F12B96E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9" w:name="sub_152"/>
      <w:r w:rsidRPr="00591928">
        <w:rPr>
          <w:rFonts w:eastAsiaTheme="minorEastAsia"/>
          <w:color w:val="000000" w:themeColor="text1"/>
          <w:sz w:val="28"/>
          <w:szCs w:val="28"/>
        </w:rPr>
        <w:t>5.2. Участники конкурса должны являться гражданами Российской Федерации, проживающими на территории Республики Саха (Якутия) и состоящими в зарегистрированном браке, воспитывающими (или воспитавшими) детей.</w:t>
      </w:r>
    </w:p>
    <w:bookmarkEnd w:id="19"/>
    <w:p w14:paraId="5C60608A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5.3. Для участия в конкурсе не допускаются семьи-победители конкурса предыдущих лет, а также семьи - финалисты республиканского фестиваля </w:t>
      </w:r>
      <w:r>
        <w:rPr>
          <w:rFonts w:eastAsiaTheme="minorEastAsia"/>
          <w:color w:val="000000" w:themeColor="text1"/>
          <w:sz w:val="28"/>
          <w:szCs w:val="28"/>
        </w:rPr>
        <w:t>«</w:t>
      </w:r>
      <w:r w:rsidRPr="00591928">
        <w:rPr>
          <w:rFonts w:eastAsiaTheme="minorEastAsia"/>
          <w:color w:val="000000" w:themeColor="text1"/>
          <w:sz w:val="28"/>
          <w:szCs w:val="28"/>
        </w:rPr>
        <w:t>Семья года</w:t>
      </w:r>
      <w:r>
        <w:rPr>
          <w:rFonts w:eastAsiaTheme="minorEastAsia"/>
          <w:color w:val="000000" w:themeColor="text1"/>
          <w:sz w:val="28"/>
          <w:szCs w:val="28"/>
        </w:rPr>
        <w:t>»</w:t>
      </w:r>
      <w:r w:rsidRPr="00591928">
        <w:rPr>
          <w:rFonts w:eastAsiaTheme="minorEastAsia"/>
          <w:color w:val="000000" w:themeColor="text1"/>
          <w:sz w:val="28"/>
          <w:szCs w:val="28"/>
        </w:rPr>
        <w:t>.</w:t>
      </w:r>
    </w:p>
    <w:p w14:paraId="78647515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0" w:name="sub_154"/>
      <w:r w:rsidRPr="00591928">
        <w:rPr>
          <w:rFonts w:eastAsiaTheme="minorEastAsia"/>
          <w:color w:val="000000" w:themeColor="text1"/>
          <w:sz w:val="28"/>
          <w:szCs w:val="28"/>
        </w:rPr>
        <w:t>5</w:t>
      </w:r>
      <w:r w:rsidRPr="000178B6">
        <w:rPr>
          <w:rFonts w:eastAsiaTheme="minorEastAsia"/>
          <w:color w:val="000000" w:themeColor="text1"/>
          <w:sz w:val="28"/>
          <w:szCs w:val="28"/>
        </w:rPr>
        <w:t>.4. Участие семей по конкурсным номинациям:</w:t>
      </w:r>
    </w:p>
    <w:bookmarkEnd w:id="20"/>
    <w:p w14:paraId="40EC967F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5.4.1. В номинации «Семья - хранитель традиций» принимают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участие семьи, сохраняющие традиции национальной культуры, обычаи семьи, историю своего </w:t>
      </w: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рода, приверженность семейной профессии.</w:t>
      </w:r>
    </w:p>
    <w:p w14:paraId="4F566751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1" w:name="sub_1542"/>
      <w:r w:rsidRPr="00591928">
        <w:rPr>
          <w:rFonts w:eastAsiaTheme="minorEastAsia"/>
          <w:color w:val="000000" w:themeColor="text1"/>
          <w:sz w:val="28"/>
          <w:szCs w:val="28"/>
        </w:rPr>
        <w:t>5.4.2. В номинации «Сельская семья» -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bookmarkEnd w:id="21"/>
    <w:p w14:paraId="40C67ED2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5.4.3. В номинации «Многодетная семья» - семьи, которые успешно воспитывают (или воспитали) трех и более детей, активно участвуют в социально значимых мероприятиях и общественной жизни района/города, развивают духовно-нравственные качества, творческие способности членов семьи.</w:t>
      </w:r>
    </w:p>
    <w:p w14:paraId="19FC0373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2" w:name="sub_1544"/>
      <w:r w:rsidRPr="00591928">
        <w:rPr>
          <w:rFonts w:eastAsiaTheme="minorEastAsia"/>
          <w:color w:val="000000" w:themeColor="text1"/>
          <w:sz w:val="28"/>
          <w:szCs w:val="28"/>
        </w:rPr>
        <w:t>5.4.4.  В номинации «Молодая семья» - молодые семьи (возраст супругов - до 35 лет), воспитывающие двух и более детей,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741D1F5A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3" w:name="sub_1545"/>
      <w:bookmarkEnd w:id="22"/>
      <w:r w:rsidRPr="00591928">
        <w:rPr>
          <w:rFonts w:eastAsiaTheme="minorEastAsia"/>
          <w:color w:val="000000" w:themeColor="text1"/>
          <w:sz w:val="28"/>
          <w:szCs w:val="28"/>
        </w:rPr>
        <w:t>5.4.5</w:t>
      </w:r>
      <w:r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Pr="00591928">
        <w:rPr>
          <w:rFonts w:eastAsiaTheme="minorEastAsia"/>
          <w:color w:val="000000" w:themeColor="text1"/>
          <w:sz w:val="28"/>
          <w:szCs w:val="28"/>
        </w:rPr>
        <w:t>В номинации «Золотая семья» -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bookmarkEnd w:id="23"/>
    <w:p w14:paraId="1C48B1F7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5.4.8. В номинации «Приемная семья» - семьи, в которых по договору о приемной семье, заключенному между органом опеки и попечительства и приемными родителями (приемным родителем), на протяжении более 5 лет с момента принятия в семью первого подопечного осуществляется опека или попечительство в отношении 3 и более детей-сирот и (или) детей, оставшихся без </w:t>
      </w:r>
      <w:r w:rsidRPr="000178B6">
        <w:rPr>
          <w:rFonts w:eastAsiaTheme="minorEastAsia"/>
          <w:color w:val="000000" w:themeColor="text1"/>
          <w:sz w:val="28"/>
          <w:szCs w:val="28"/>
        </w:rPr>
        <w:t>попечения родителей; которые активно участвуют в социально значимых мероприятиях и общественной жизни района/города; в которых гармонично развиваются духовно-нравственные качества и творческие способности подопечных.</w:t>
      </w:r>
    </w:p>
    <w:p w14:paraId="2BE0045C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 xml:space="preserve">5.5. Для участия на </w:t>
      </w:r>
      <w:r>
        <w:rPr>
          <w:rFonts w:eastAsiaTheme="minorEastAsia"/>
          <w:color w:val="000000" w:themeColor="text1"/>
          <w:sz w:val="28"/>
          <w:szCs w:val="28"/>
        </w:rPr>
        <w:t>муниципальном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 этапе Конкурса </w:t>
      </w:r>
      <w:r>
        <w:rPr>
          <w:rFonts w:eastAsiaTheme="minorEastAsia"/>
          <w:color w:val="000000" w:themeColor="text1"/>
          <w:sz w:val="28"/>
          <w:szCs w:val="28"/>
        </w:rPr>
        <w:t>участники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 направляют Организатору следующие конкурсные материалы </w:t>
      </w:r>
      <w:proofErr w:type="gramStart"/>
      <w:r w:rsidRPr="000178B6">
        <w:rPr>
          <w:rFonts w:eastAsiaTheme="minorEastAsia"/>
          <w:color w:val="000000" w:themeColor="text1"/>
          <w:sz w:val="28"/>
          <w:szCs w:val="28"/>
        </w:rPr>
        <w:t>семей :</w:t>
      </w:r>
      <w:proofErr w:type="gramEnd"/>
    </w:p>
    <w:p w14:paraId="4C13F6AB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 xml:space="preserve">Представление на участие семьи в республиканском конкурсе «Семья года» (Приложение </w:t>
      </w:r>
      <w:bookmarkStart w:id="24" w:name="_Hlk99096261"/>
      <w:r w:rsidRPr="000178B6">
        <w:rPr>
          <w:rFonts w:eastAsiaTheme="minorEastAsia"/>
          <w:color w:val="000000" w:themeColor="text1"/>
          <w:sz w:val="28"/>
          <w:szCs w:val="28"/>
        </w:rPr>
        <w:t>№2</w:t>
      </w:r>
      <w:bookmarkEnd w:id="24"/>
      <w:r w:rsidRPr="000178B6">
        <w:rPr>
          <w:rFonts w:eastAsiaTheme="minorEastAsia"/>
          <w:color w:val="000000" w:themeColor="text1"/>
          <w:sz w:val="28"/>
          <w:szCs w:val="28"/>
        </w:rPr>
        <w:t>)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62E2D">
        <w:rPr>
          <w:rFonts w:eastAsiaTheme="minorEastAsia"/>
          <w:i/>
          <w:iCs/>
          <w:color w:val="000000" w:themeColor="text1"/>
          <w:sz w:val="28"/>
          <w:szCs w:val="28"/>
        </w:rPr>
        <w:t>(заполняется только таблица);</w:t>
      </w:r>
    </w:p>
    <w:p w14:paraId="34EACF45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Анкета семьи-участника в республиканском конкурсе «Семья года» (Приложение №3);</w:t>
      </w:r>
    </w:p>
    <w:p w14:paraId="2F1E590B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Согласие на обработку персональных данных на использование фото- и видеоматериалов (Приложение №4);</w:t>
      </w:r>
    </w:p>
    <w:p w14:paraId="3A4ABFB5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копия паспортов семейной пары;</w:t>
      </w:r>
    </w:p>
    <w:p w14:paraId="60A94BE2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копия свидетельства о заключении брака семейной пары;</w:t>
      </w:r>
    </w:p>
    <w:p w14:paraId="59D101BB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lastRenderedPageBreak/>
        <w:t xml:space="preserve">копии свидетельств (а) о рождении детей (ребенка); </w:t>
      </w:r>
    </w:p>
    <w:p w14:paraId="423C3A9A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справка о составе семьи;</w:t>
      </w:r>
    </w:p>
    <w:p w14:paraId="1BA0ED5B" w14:textId="77777777" w:rsidR="00304A6D" w:rsidRPr="000178B6" w:rsidRDefault="00304A6D" w:rsidP="00304A6D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1134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копии наград, почетных грамот, благодарностей.</w:t>
      </w:r>
    </w:p>
    <w:p w14:paraId="07BE7382" w14:textId="77777777" w:rsidR="00304A6D" w:rsidRPr="000178B6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0620597" w14:textId="77777777" w:rsidR="00304A6D" w:rsidRPr="000178B6" w:rsidRDefault="00304A6D" w:rsidP="00304A6D">
      <w:pPr>
        <w:shd w:val="clear" w:color="auto" w:fill="FFFFFF" w:themeFill="background1"/>
        <w:spacing w:line="276" w:lineRule="auto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bookmarkStart w:id="25" w:name="sub_1006"/>
      <w:r w:rsidRPr="000178B6">
        <w:rPr>
          <w:rFonts w:eastAsiaTheme="minorEastAsia"/>
          <w:b/>
          <w:bCs/>
          <w:color w:val="000000" w:themeColor="text1"/>
          <w:sz w:val="28"/>
          <w:szCs w:val="28"/>
        </w:rPr>
        <w:t>VI. Организационный комитет по проведению республиканского</w:t>
      </w:r>
    </w:p>
    <w:p w14:paraId="3B7D30A5" w14:textId="77777777" w:rsidR="00304A6D" w:rsidRPr="000178B6" w:rsidRDefault="00304A6D" w:rsidP="00304A6D">
      <w:pPr>
        <w:shd w:val="clear" w:color="auto" w:fill="FFFFFF" w:themeFill="background1"/>
        <w:spacing w:line="276" w:lineRule="auto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0178B6">
        <w:rPr>
          <w:rFonts w:eastAsiaTheme="minorEastAsia"/>
          <w:b/>
          <w:bCs/>
          <w:color w:val="000000" w:themeColor="text1"/>
          <w:sz w:val="28"/>
          <w:szCs w:val="28"/>
        </w:rPr>
        <w:t xml:space="preserve"> конкурса «Семья года» под девизом «Моя семья - моя Республика»</w:t>
      </w:r>
    </w:p>
    <w:p w14:paraId="4CC00C06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6" w:name="sub_161"/>
      <w:bookmarkEnd w:id="25"/>
    </w:p>
    <w:p w14:paraId="7E9A1319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 xml:space="preserve">6.1. Общее руководство проведением I этапа конкурса осуществляет </w:t>
      </w:r>
      <w:r>
        <w:rPr>
          <w:rFonts w:eastAsiaTheme="minorEastAsia"/>
          <w:color w:val="000000" w:themeColor="text1"/>
          <w:sz w:val="28"/>
          <w:szCs w:val="28"/>
        </w:rPr>
        <w:t>МКУ «КМСП»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77DBACE0" w14:textId="0870F705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7" w:name="sub_162"/>
      <w:bookmarkEnd w:id="26"/>
      <w:r w:rsidRPr="000178B6">
        <w:rPr>
          <w:rFonts w:eastAsiaTheme="minorEastAsia"/>
          <w:color w:val="000000" w:themeColor="text1"/>
          <w:sz w:val="28"/>
          <w:szCs w:val="28"/>
        </w:rPr>
        <w:t xml:space="preserve">6.2. Состав </w:t>
      </w:r>
      <w:r>
        <w:rPr>
          <w:rFonts w:eastAsiaTheme="minorEastAsia"/>
          <w:color w:val="000000" w:themeColor="text1"/>
          <w:sz w:val="28"/>
          <w:szCs w:val="28"/>
        </w:rPr>
        <w:t>О</w:t>
      </w:r>
      <w:r w:rsidRPr="000178B6">
        <w:rPr>
          <w:rFonts w:eastAsiaTheme="minorEastAsia"/>
          <w:color w:val="000000" w:themeColor="text1"/>
          <w:sz w:val="28"/>
          <w:szCs w:val="28"/>
        </w:rPr>
        <w:t>ргкомитета утвержда</w:t>
      </w:r>
      <w:r w:rsidR="00E75FC0">
        <w:rPr>
          <w:rFonts w:eastAsiaTheme="minorEastAsia"/>
          <w:color w:val="000000" w:themeColor="text1"/>
          <w:sz w:val="28"/>
          <w:szCs w:val="28"/>
        </w:rPr>
        <w:t>е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тся </w:t>
      </w:r>
      <w:r>
        <w:rPr>
          <w:rFonts w:eastAsiaTheme="minorEastAsia"/>
          <w:color w:val="000000" w:themeColor="text1"/>
          <w:sz w:val="28"/>
          <w:szCs w:val="28"/>
        </w:rPr>
        <w:t>Распоряжением главы муниципального образования «Ленский район»</w:t>
      </w:r>
      <w:r w:rsidRPr="000178B6">
        <w:rPr>
          <w:rFonts w:eastAsiaTheme="minorEastAsia"/>
          <w:color w:val="000000" w:themeColor="text1"/>
          <w:sz w:val="28"/>
          <w:szCs w:val="28"/>
        </w:rPr>
        <w:t>.</w:t>
      </w:r>
    </w:p>
    <w:bookmarkEnd w:id="27"/>
    <w:p w14:paraId="418404E3" w14:textId="7FAE447C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 xml:space="preserve">В состав </w:t>
      </w:r>
      <w:r>
        <w:rPr>
          <w:rFonts w:eastAsiaTheme="minorEastAsia"/>
          <w:color w:val="000000" w:themeColor="text1"/>
          <w:sz w:val="28"/>
          <w:szCs w:val="28"/>
        </w:rPr>
        <w:t>районного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 оргкомитета включаются представители некоммерческих, общественных,</w:t>
      </w:r>
      <w:r w:rsidR="00E75FC0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178B6">
        <w:rPr>
          <w:rFonts w:eastAsiaTheme="minorEastAsia"/>
          <w:color w:val="000000" w:themeColor="text1"/>
          <w:sz w:val="28"/>
          <w:szCs w:val="28"/>
        </w:rPr>
        <w:t>образовательных</w:t>
      </w:r>
      <w:r w:rsidR="00E75FC0">
        <w:rPr>
          <w:rFonts w:eastAsiaTheme="minorEastAsia"/>
          <w:color w:val="000000" w:themeColor="text1"/>
          <w:sz w:val="28"/>
          <w:szCs w:val="28"/>
        </w:rPr>
        <w:t xml:space="preserve"> и культурных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 организаций, общественные деятели, представители молодежных и детских общественных организаций (объединений).</w:t>
      </w:r>
    </w:p>
    <w:p w14:paraId="00BC4785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8" w:name="sub_163"/>
      <w:r w:rsidRPr="000178B6">
        <w:rPr>
          <w:rFonts w:eastAsiaTheme="minorEastAsia"/>
          <w:color w:val="000000" w:themeColor="text1"/>
          <w:sz w:val="28"/>
          <w:szCs w:val="28"/>
        </w:rPr>
        <w:t xml:space="preserve">6.3. </w:t>
      </w:r>
      <w:r>
        <w:rPr>
          <w:rFonts w:eastAsiaTheme="minorEastAsia"/>
          <w:color w:val="000000" w:themeColor="text1"/>
          <w:sz w:val="28"/>
          <w:szCs w:val="28"/>
        </w:rPr>
        <w:t>Районный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 оргкомитет:</w:t>
      </w:r>
    </w:p>
    <w:bookmarkEnd w:id="28"/>
    <w:p w14:paraId="52105EA1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утверждает порядок, сроки и место проведения республиканского конкурсного отбора;</w:t>
      </w:r>
    </w:p>
    <w:p w14:paraId="590B31DC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информирует заинтересованных лиц о сроках, месте и порядке проведения конкурсного отбора;</w:t>
      </w:r>
    </w:p>
    <w:p w14:paraId="1D84B564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организует конкурсные испытания для определения победителей по номинациям;</w:t>
      </w:r>
    </w:p>
    <w:p w14:paraId="072F8976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подводит итоги проведения I этапа конкурса, определяет семьи - победители конкурса по номинациям и утверждает решение итоговым протоколом;</w:t>
      </w:r>
    </w:p>
    <w:p w14:paraId="45B915F6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определяет порядок проведения церемонии награждения победителей.</w:t>
      </w:r>
    </w:p>
    <w:p w14:paraId="688C4AA4" w14:textId="77777777" w:rsidR="00304A6D" w:rsidRPr="000178B6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9187255" w14:textId="77777777" w:rsidR="00304A6D" w:rsidRPr="000178B6" w:rsidRDefault="00304A6D" w:rsidP="00304A6D">
      <w:pPr>
        <w:shd w:val="clear" w:color="auto" w:fill="FFFFFF" w:themeFill="background1"/>
        <w:spacing w:before="108" w:after="108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bookmarkStart w:id="29" w:name="sub_1007"/>
      <w:r w:rsidRPr="000178B6">
        <w:rPr>
          <w:rFonts w:eastAsiaTheme="minorEastAsia"/>
          <w:b/>
          <w:bCs/>
          <w:color w:val="000000" w:themeColor="text1"/>
          <w:sz w:val="28"/>
          <w:szCs w:val="28"/>
        </w:rPr>
        <w:t>VII. Подведение итогов и определение победителей конкурса</w:t>
      </w:r>
    </w:p>
    <w:bookmarkEnd w:id="29"/>
    <w:p w14:paraId="69E71146" w14:textId="77777777" w:rsidR="00304A6D" w:rsidRPr="000178B6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08EA7EF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 xml:space="preserve">7.1 </w:t>
      </w:r>
      <w:r>
        <w:rPr>
          <w:rFonts w:eastAsiaTheme="minorEastAsia"/>
          <w:color w:val="000000" w:themeColor="text1"/>
          <w:sz w:val="28"/>
          <w:szCs w:val="28"/>
        </w:rPr>
        <w:t>Районный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 оргкомитет до 1</w:t>
      </w:r>
      <w:r>
        <w:rPr>
          <w:rFonts w:eastAsiaTheme="minorEastAsia"/>
          <w:color w:val="000000" w:themeColor="text1"/>
          <w:sz w:val="28"/>
          <w:szCs w:val="28"/>
        </w:rPr>
        <w:t xml:space="preserve">0 июля </w:t>
      </w:r>
      <w:proofErr w:type="spellStart"/>
      <w:r w:rsidRPr="000178B6">
        <w:rPr>
          <w:rFonts w:eastAsiaTheme="minorEastAsia"/>
          <w:color w:val="000000" w:themeColor="text1"/>
          <w:sz w:val="28"/>
          <w:szCs w:val="28"/>
        </w:rPr>
        <w:t>т.г</w:t>
      </w:r>
      <w:proofErr w:type="spellEnd"/>
      <w:r w:rsidRPr="000178B6">
        <w:rPr>
          <w:rFonts w:eastAsiaTheme="minorEastAsia"/>
          <w:color w:val="000000" w:themeColor="text1"/>
          <w:sz w:val="28"/>
          <w:szCs w:val="28"/>
        </w:rPr>
        <w:t xml:space="preserve">. в соответствии с итоговым протоколом о семьях - победителях I этапа конкурса </w:t>
      </w:r>
      <w:r>
        <w:rPr>
          <w:rFonts w:eastAsiaTheme="minorEastAsia"/>
          <w:color w:val="000000" w:themeColor="text1"/>
          <w:sz w:val="28"/>
          <w:szCs w:val="28"/>
        </w:rPr>
        <w:t>размещает на сайте Ленского района список победителей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 в каждой номинации:</w:t>
      </w:r>
    </w:p>
    <w:p w14:paraId="5BCD5F2E" w14:textId="77777777" w:rsidR="00304A6D" w:rsidRPr="000178B6" w:rsidRDefault="00304A6D" w:rsidP="00304A6D">
      <w:pPr>
        <w:shd w:val="clear" w:color="auto" w:fill="FFFFFF" w:themeFill="background1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«Семья - хранитель традиций»;</w:t>
      </w:r>
    </w:p>
    <w:p w14:paraId="70C93C01" w14:textId="77777777" w:rsidR="00304A6D" w:rsidRPr="000178B6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«Сельская семья»;</w:t>
      </w:r>
    </w:p>
    <w:p w14:paraId="730FD976" w14:textId="77777777" w:rsidR="00304A6D" w:rsidRPr="000178B6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0" w:name="sub_714"/>
      <w:r w:rsidRPr="000178B6">
        <w:rPr>
          <w:rFonts w:eastAsiaTheme="minorEastAsia"/>
          <w:color w:val="000000" w:themeColor="text1"/>
          <w:sz w:val="28"/>
          <w:szCs w:val="28"/>
        </w:rPr>
        <w:lastRenderedPageBreak/>
        <w:t>«Многодетная семья»;</w:t>
      </w:r>
    </w:p>
    <w:bookmarkEnd w:id="30"/>
    <w:p w14:paraId="421681AC" w14:textId="77777777" w:rsidR="00304A6D" w:rsidRPr="000178B6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«Молодая семья»;</w:t>
      </w:r>
    </w:p>
    <w:p w14:paraId="74797C6C" w14:textId="77777777" w:rsidR="00304A6D" w:rsidRPr="000178B6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1" w:name="sub_1718"/>
      <w:r w:rsidRPr="000178B6">
        <w:rPr>
          <w:rFonts w:eastAsiaTheme="minorEastAsia"/>
          <w:color w:val="000000" w:themeColor="text1"/>
          <w:sz w:val="28"/>
          <w:szCs w:val="28"/>
        </w:rPr>
        <w:t>«Золотая семья»;</w:t>
      </w:r>
    </w:p>
    <w:bookmarkEnd w:id="31"/>
    <w:p w14:paraId="73A72C60" w14:textId="77777777" w:rsidR="00304A6D" w:rsidRPr="000178B6" w:rsidRDefault="00304A6D" w:rsidP="00304A6D">
      <w:pPr>
        <w:shd w:val="clear" w:color="auto" w:fill="FFFFFF" w:themeFill="background1"/>
        <w:ind w:left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«Приемная семья».</w:t>
      </w:r>
    </w:p>
    <w:p w14:paraId="6F5E4380" w14:textId="023B379B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2" w:name="sub_173"/>
      <w:r w:rsidRPr="000178B6">
        <w:rPr>
          <w:rFonts w:eastAsiaTheme="minorEastAsia"/>
          <w:color w:val="000000" w:themeColor="text1"/>
          <w:sz w:val="28"/>
          <w:szCs w:val="28"/>
        </w:rPr>
        <w:t>7.</w:t>
      </w:r>
      <w:r>
        <w:rPr>
          <w:rFonts w:eastAsiaTheme="minorEastAsia"/>
          <w:color w:val="000000" w:themeColor="text1"/>
          <w:sz w:val="28"/>
          <w:szCs w:val="28"/>
        </w:rPr>
        <w:t>2</w:t>
      </w:r>
      <w:r w:rsidRPr="000178B6">
        <w:rPr>
          <w:rFonts w:eastAsiaTheme="minorEastAsia"/>
          <w:color w:val="000000" w:themeColor="text1"/>
          <w:sz w:val="28"/>
          <w:szCs w:val="28"/>
        </w:rPr>
        <w:t xml:space="preserve">. </w:t>
      </w:r>
      <w:r>
        <w:rPr>
          <w:rFonts w:eastAsiaTheme="minorEastAsia"/>
          <w:color w:val="000000" w:themeColor="text1"/>
          <w:sz w:val="28"/>
          <w:szCs w:val="28"/>
        </w:rPr>
        <w:t>Материалы с</w:t>
      </w:r>
      <w:r w:rsidRPr="000178B6">
        <w:rPr>
          <w:rFonts w:eastAsiaTheme="minorEastAsia"/>
          <w:color w:val="000000" w:themeColor="text1"/>
          <w:sz w:val="28"/>
          <w:szCs w:val="28"/>
        </w:rPr>
        <w:t>ем</w:t>
      </w:r>
      <w:r>
        <w:rPr>
          <w:rFonts w:eastAsiaTheme="minorEastAsia"/>
          <w:color w:val="000000" w:themeColor="text1"/>
          <w:sz w:val="28"/>
          <w:szCs w:val="28"/>
        </w:rPr>
        <w:t>ей</w:t>
      </w:r>
      <w:r w:rsidRPr="000178B6">
        <w:rPr>
          <w:rFonts w:eastAsiaTheme="minorEastAsia"/>
          <w:color w:val="000000" w:themeColor="text1"/>
          <w:sz w:val="28"/>
          <w:szCs w:val="28"/>
        </w:rPr>
        <w:t>-победител</w:t>
      </w:r>
      <w:r>
        <w:rPr>
          <w:rFonts w:eastAsiaTheme="minorEastAsia"/>
          <w:color w:val="000000" w:themeColor="text1"/>
          <w:sz w:val="28"/>
          <w:szCs w:val="28"/>
        </w:rPr>
        <w:t xml:space="preserve">ей направляются в Министерство труда и социального развития РС(Я) для участия во </w:t>
      </w:r>
      <w:r>
        <w:rPr>
          <w:rFonts w:eastAsiaTheme="minorEastAsia"/>
          <w:color w:val="000000" w:themeColor="text1"/>
          <w:sz w:val="28"/>
          <w:szCs w:val="28"/>
          <w:lang w:val="en-US"/>
        </w:rPr>
        <w:t>II</w:t>
      </w:r>
      <w:r>
        <w:rPr>
          <w:rFonts w:eastAsiaTheme="minorEastAsia"/>
          <w:color w:val="000000" w:themeColor="text1"/>
          <w:sz w:val="28"/>
          <w:szCs w:val="28"/>
        </w:rPr>
        <w:t xml:space="preserve"> этапе конкурса.</w:t>
      </w:r>
    </w:p>
    <w:p w14:paraId="0E50839C" w14:textId="34D0DCA6" w:rsidR="00304A6D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3" w:name="sub_176"/>
      <w:bookmarkEnd w:id="32"/>
      <w:r w:rsidRPr="000178B6">
        <w:rPr>
          <w:rFonts w:eastAsiaTheme="minorEastAsia"/>
          <w:color w:val="000000" w:themeColor="text1"/>
          <w:sz w:val="28"/>
          <w:szCs w:val="28"/>
        </w:rPr>
        <w:t>7.</w:t>
      </w:r>
      <w:r>
        <w:rPr>
          <w:rFonts w:eastAsiaTheme="minorEastAsia"/>
          <w:color w:val="000000" w:themeColor="text1"/>
          <w:sz w:val="28"/>
          <w:szCs w:val="28"/>
        </w:rPr>
        <w:t>3</w:t>
      </w:r>
      <w:r w:rsidRPr="000178B6">
        <w:rPr>
          <w:rFonts w:eastAsiaTheme="minorEastAsia"/>
          <w:color w:val="000000" w:themeColor="text1"/>
          <w:sz w:val="28"/>
          <w:szCs w:val="28"/>
        </w:rPr>
        <w:t>. Предусмотрены следующие призовые места и награды:</w:t>
      </w:r>
    </w:p>
    <w:p w14:paraId="2B898B1C" w14:textId="62D29B3E" w:rsidR="0039256E" w:rsidRPr="00B31FE9" w:rsidRDefault="0039256E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B31FE9">
        <w:rPr>
          <w:rFonts w:eastAsiaTheme="minorEastAsia"/>
          <w:color w:val="000000" w:themeColor="text1"/>
          <w:sz w:val="28"/>
          <w:szCs w:val="28"/>
          <w:lang w:val="en-US"/>
        </w:rPr>
        <w:t>I</w:t>
      </w:r>
      <w:r w:rsidRPr="00B31FE9">
        <w:rPr>
          <w:rFonts w:eastAsiaTheme="minorEastAsia"/>
          <w:color w:val="000000" w:themeColor="text1"/>
          <w:sz w:val="28"/>
          <w:szCs w:val="28"/>
        </w:rPr>
        <w:t xml:space="preserve"> этап (муниципальный этап): </w:t>
      </w:r>
    </w:p>
    <w:p w14:paraId="0E3BC905" w14:textId="1ADE26F0" w:rsidR="0039256E" w:rsidRPr="00B31FE9" w:rsidRDefault="0039256E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B31FE9">
        <w:rPr>
          <w:rFonts w:eastAsiaTheme="minorEastAsia"/>
          <w:color w:val="000000" w:themeColor="text1"/>
          <w:sz w:val="28"/>
          <w:szCs w:val="28"/>
        </w:rPr>
        <w:t>- работы победителей направляются в Министерство труда для участия в конкурсе на республиканском уровне;</w:t>
      </w:r>
    </w:p>
    <w:p w14:paraId="4BAD8DA5" w14:textId="1D772284" w:rsidR="0039256E" w:rsidRPr="00B31FE9" w:rsidRDefault="0039256E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B31FE9">
        <w:rPr>
          <w:rFonts w:eastAsiaTheme="minorEastAsia"/>
          <w:color w:val="000000" w:themeColor="text1"/>
          <w:sz w:val="28"/>
          <w:szCs w:val="28"/>
        </w:rPr>
        <w:t xml:space="preserve">- победителям в </w:t>
      </w:r>
      <w:r w:rsidR="00A31A3E" w:rsidRPr="00B31FE9">
        <w:rPr>
          <w:rFonts w:eastAsiaTheme="minorEastAsia"/>
          <w:color w:val="000000" w:themeColor="text1"/>
          <w:sz w:val="28"/>
          <w:szCs w:val="28"/>
        </w:rPr>
        <w:t>конкурсе</w:t>
      </w:r>
      <w:r w:rsidRPr="00B31FE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A31A3E" w:rsidRPr="00B31FE9">
        <w:rPr>
          <w:rFonts w:eastAsiaTheme="minorEastAsia"/>
          <w:color w:val="000000" w:themeColor="text1"/>
          <w:sz w:val="28"/>
          <w:szCs w:val="28"/>
        </w:rPr>
        <w:t xml:space="preserve">предоставляется оплачиваемый проезд до </w:t>
      </w:r>
      <w:proofErr w:type="spellStart"/>
      <w:r w:rsidR="00A31A3E" w:rsidRPr="00B31FE9">
        <w:rPr>
          <w:rFonts w:eastAsiaTheme="minorEastAsia"/>
          <w:color w:val="000000" w:themeColor="text1"/>
          <w:sz w:val="28"/>
          <w:szCs w:val="28"/>
        </w:rPr>
        <w:t>г.Якутск</w:t>
      </w:r>
      <w:proofErr w:type="spellEnd"/>
      <w:r w:rsidR="00A31A3E" w:rsidRPr="00B31FE9">
        <w:rPr>
          <w:rFonts w:eastAsiaTheme="minorEastAsia"/>
          <w:color w:val="000000" w:themeColor="text1"/>
          <w:sz w:val="28"/>
          <w:szCs w:val="28"/>
        </w:rPr>
        <w:t xml:space="preserve"> для участия в</w:t>
      </w:r>
      <w:r w:rsidR="00B31FE9" w:rsidRPr="00B31FE9">
        <w:rPr>
          <w:rFonts w:eastAsiaTheme="minorEastAsia"/>
          <w:color w:val="000000" w:themeColor="text1"/>
          <w:sz w:val="28"/>
          <w:szCs w:val="28"/>
        </w:rPr>
        <w:t xml:space="preserve"> финальном</w:t>
      </w:r>
      <w:r w:rsidR="00A31A3E" w:rsidRPr="00B31FE9">
        <w:rPr>
          <w:rFonts w:eastAsiaTheme="minorEastAsia"/>
          <w:color w:val="000000" w:themeColor="text1"/>
          <w:sz w:val="28"/>
          <w:szCs w:val="28"/>
        </w:rPr>
        <w:t xml:space="preserve"> этапе </w:t>
      </w:r>
      <w:r w:rsidR="00B31FE9">
        <w:rPr>
          <w:rFonts w:eastAsiaTheme="minorEastAsia"/>
          <w:color w:val="000000" w:themeColor="text1"/>
          <w:sz w:val="28"/>
          <w:szCs w:val="28"/>
        </w:rPr>
        <w:t>конкурса.</w:t>
      </w:r>
      <w:r w:rsidR="00A31A3E" w:rsidRPr="00B31FE9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64C90B5F" w14:textId="00160B21" w:rsidR="0039256E" w:rsidRDefault="0039256E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B31FE9">
        <w:rPr>
          <w:rFonts w:eastAsiaTheme="minorEastAsia"/>
          <w:color w:val="000000" w:themeColor="text1"/>
          <w:sz w:val="28"/>
          <w:szCs w:val="28"/>
        </w:rPr>
        <w:t>- участники, не занявшие призовые места, получают сертификаты участников.</w:t>
      </w:r>
    </w:p>
    <w:p w14:paraId="68B5B2C6" w14:textId="578883AD" w:rsidR="0039256E" w:rsidRPr="0039256E" w:rsidRDefault="0039256E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val="en-US"/>
        </w:rPr>
        <w:t>II</w:t>
      </w:r>
      <w:r>
        <w:rPr>
          <w:rFonts w:eastAsiaTheme="minorEastAsia"/>
          <w:color w:val="000000" w:themeColor="text1"/>
          <w:sz w:val="28"/>
          <w:szCs w:val="28"/>
        </w:rPr>
        <w:t xml:space="preserve"> этап (республиканский):</w:t>
      </w:r>
    </w:p>
    <w:p w14:paraId="41D59FC2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1 место-премия Главы Республики Саха (Я</w:t>
      </w:r>
      <w:r>
        <w:rPr>
          <w:rFonts w:eastAsiaTheme="minorEastAsia"/>
          <w:color w:val="000000" w:themeColor="text1"/>
          <w:sz w:val="28"/>
          <w:szCs w:val="28"/>
        </w:rPr>
        <w:t>кутия) в размере 300 000 рублей</w:t>
      </w:r>
      <w:r w:rsidRPr="000178B6">
        <w:rPr>
          <w:rFonts w:eastAsiaTheme="minorEastAsia"/>
          <w:color w:val="000000" w:themeColor="text1"/>
          <w:sz w:val="28"/>
          <w:szCs w:val="28"/>
        </w:rPr>
        <w:t>;</w:t>
      </w:r>
    </w:p>
    <w:p w14:paraId="3B5EB622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2 место–подарочный сертификат на приобретение мебели на 80 000 рублей;</w:t>
      </w:r>
    </w:p>
    <w:p w14:paraId="3B7E1C54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3 место–подарочный сертификат на приобретение бытовой техники на 60 000 рублей.</w:t>
      </w:r>
    </w:p>
    <w:p w14:paraId="7011A485" w14:textId="77777777" w:rsidR="00304A6D" w:rsidRPr="000178B6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0178B6">
        <w:rPr>
          <w:rFonts w:eastAsiaTheme="minorEastAsia"/>
          <w:color w:val="000000" w:themeColor="text1"/>
          <w:sz w:val="28"/>
          <w:szCs w:val="28"/>
        </w:rPr>
        <w:t>7.</w:t>
      </w:r>
      <w:r>
        <w:rPr>
          <w:rFonts w:eastAsiaTheme="minorEastAsia"/>
          <w:color w:val="000000" w:themeColor="text1"/>
          <w:sz w:val="28"/>
          <w:szCs w:val="28"/>
        </w:rPr>
        <w:t>4</w:t>
      </w:r>
      <w:r w:rsidRPr="000178B6">
        <w:rPr>
          <w:rFonts w:eastAsiaTheme="minorEastAsia"/>
          <w:color w:val="000000" w:themeColor="text1"/>
          <w:sz w:val="28"/>
          <w:szCs w:val="28"/>
        </w:rPr>
        <w:t>. Участники, не занявшие призовые места, получают свидетельство об участии.</w:t>
      </w:r>
      <w:bookmarkStart w:id="34" w:name="sub_1100"/>
      <w:bookmarkEnd w:id="33"/>
      <w:r w:rsidRPr="000178B6">
        <w:rPr>
          <w:rFonts w:eastAsiaTheme="minorEastAsia"/>
          <w:b/>
          <w:bCs/>
          <w:color w:val="000000" w:themeColor="text1"/>
          <w:sz w:val="28"/>
          <w:szCs w:val="28"/>
        </w:rPr>
        <w:br w:type="page"/>
      </w:r>
    </w:p>
    <w:p w14:paraId="6FE172A2" w14:textId="77777777" w:rsidR="00304A6D" w:rsidRPr="000178B6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color w:val="000000" w:themeColor="text1"/>
          <w:sz w:val="28"/>
          <w:szCs w:val="28"/>
        </w:rPr>
      </w:pPr>
      <w:r w:rsidRPr="000178B6">
        <w:rPr>
          <w:rFonts w:eastAsiaTheme="minorEastAsia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0178B6">
        <w:rPr>
          <w:rFonts w:eastAsiaTheme="minorEastAsia"/>
          <w:color w:val="000000" w:themeColor="text1"/>
          <w:sz w:val="28"/>
          <w:szCs w:val="28"/>
        </w:rPr>
        <w:t>№</w:t>
      </w:r>
      <w:r w:rsidRPr="000178B6">
        <w:rPr>
          <w:rFonts w:eastAsiaTheme="minorEastAsia"/>
          <w:bCs/>
          <w:color w:val="000000" w:themeColor="text1"/>
          <w:sz w:val="28"/>
          <w:szCs w:val="28"/>
        </w:rPr>
        <w:t> 1</w:t>
      </w:r>
      <w:r w:rsidRPr="000178B6">
        <w:rPr>
          <w:rFonts w:eastAsiaTheme="minorEastAsia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0178B6">
          <w:rPr>
            <w:rFonts w:eastAsiaTheme="minorEastAsia"/>
            <w:color w:val="000000" w:themeColor="text1"/>
            <w:sz w:val="28"/>
            <w:szCs w:val="28"/>
          </w:rPr>
          <w:t>Положению</w:t>
        </w:r>
      </w:hyperlink>
      <w:r w:rsidRPr="000178B6">
        <w:rPr>
          <w:rFonts w:eastAsiaTheme="minorEastAsia"/>
          <w:bCs/>
          <w:color w:val="000000" w:themeColor="text1"/>
          <w:sz w:val="28"/>
          <w:szCs w:val="28"/>
        </w:rPr>
        <w:t xml:space="preserve"> о республиканском</w:t>
      </w:r>
      <w:r w:rsidRPr="000178B6">
        <w:rPr>
          <w:rFonts w:eastAsiaTheme="minorEastAsia"/>
          <w:bCs/>
          <w:color w:val="000000" w:themeColor="text1"/>
          <w:sz w:val="28"/>
          <w:szCs w:val="28"/>
        </w:rPr>
        <w:br/>
        <w:t>конкурсе «Семья года»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под девизом</w:t>
      </w:r>
      <w:r>
        <w:rPr>
          <w:rFonts w:eastAsiaTheme="minorEastAsia"/>
          <w:bCs/>
          <w:color w:val="000000" w:themeColor="text1"/>
          <w:sz w:val="28"/>
          <w:szCs w:val="28"/>
        </w:rPr>
        <w:br/>
        <w:t>«</w:t>
      </w:r>
      <w:r w:rsidRPr="000178B6">
        <w:rPr>
          <w:rFonts w:eastAsiaTheme="minorEastAsia"/>
          <w:bCs/>
          <w:color w:val="000000" w:themeColor="text1"/>
          <w:sz w:val="28"/>
          <w:szCs w:val="28"/>
        </w:rPr>
        <w:t>Моя семья - моя Республика</w:t>
      </w:r>
      <w:r>
        <w:rPr>
          <w:rFonts w:eastAsiaTheme="minorEastAsia"/>
          <w:bCs/>
          <w:color w:val="000000" w:themeColor="text1"/>
          <w:sz w:val="28"/>
          <w:szCs w:val="28"/>
        </w:rPr>
        <w:t>»</w:t>
      </w:r>
    </w:p>
    <w:p w14:paraId="36F7957B" w14:textId="77777777" w:rsidR="00304A6D" w:rsidRPr="000178B6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Cs/>
          <w:color w:val="000000" w:themeColor="text1"/>
          <w:sz w:val="28"/>
          <w:szCs w:val="28"/>
        </w:rPr>
      </w:pPr>
    </w:p>
    <w:p w14:paraId="3273C026" w14:textId="77777777" w:rsidR="00304A6D" w:rsidRPr="000178B6" w:rsidRDefault="00304A6D" w:rsidP="00304A6D">
      <w:pPr>
        <w:shd w:val="clear" w:color="auto" w:fill="FFFFFF" w:themeFill="background1"/>
        <w:ind w:left="284" w:firstLine="436"/>
        <w:contextualSpacing/>
        <w:jc w:val="center"/>
        <w:rPr>
          <w:rFonts w:eastAsiaTheme="minorEastAsia" w:cs="Times New Roman CYR"/>
          <w:b/>
          <w:color w:val="000000" w:themeColor="text1"/>
          <w:sz w:val="28"/>
          <w:szCs w:val="28"/>
          <w:shd w:val="clear" w:color="auto" w:fill="FFFFFF"/>
        </w:rPr>
      </w:pPr>
      <w:r w:rsidRPr="000178B6">
        <w:rPr>
          <w:rFonts w:eastAsiaTheme="minorEastAsia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ТРЕБОВАНИЯ, </w:t>
      </w:r>
    </w:p>
    <w:p w14:paraId="1D9F358B" w14:textId="77777777" w:rsidR="00304A6D" w:rsidRPr="000178B6" w:rsidRDefault="00304A6D" w:rsidP="00304A6D">
      <w:pPr>
        <w:shd w:val="clear" w:color="auto" w:fill="FFFFFF" w:themeFill="background1"/>
        <w:ind w:left="284" w:firstLine="436"/>
        <w:contextualSpacing/>
        <w:jc w:val="center"/>
        <w:rPr>
          <w:rFonts w:eastAsiaTheme="minorEastAsia" w:cs="Times New Roman CYR"/>
          <w:b/>
          <w:color w:val="000000" w:themeColor="text1"/>
          <w:sz w:val="28"/>
          <w:szCs w:val="28"/>
          <w:shd w:val="clear" w:color="auto" w:fill="FFFFFF"/>
        </w:rPr>
      </w:pPr>
      <w:r w:rsidRPr="000178B6">
        <w:rPr>
          <w:rFonts w:eastAsiaTheme="minorEastAsia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предъявляемые к оформлению конкурсных материалов </w:t>
      </w:r>
    </w:p>
    <w:p w14:paraId="7FD5D0C3" w14:textId="77777777" w:rsidR="00304A6D" w:rsidRPr="000178B6" w:rsidRDefault="00304A6D" w:rsidP="00304A6D">
      <w:pPr>
        <w:shd w:val="clear" w:color="auto" w:fill="FFFFFF" w:themeFill="background1"/>
        <w:ind w:left="284" w:firstLine="436"/>
        <w:contextualSpacing/>
        <w:jc w:val="center"/>
        <w:rPr>
          <w:rFonts w:eastAsiaTheme="minorEastAsia" w:cs="Times New Roman CYR"/>
          <w:b/>
          <w:color w:val="000000" w:themeColor="text1"/>
          <w:sz w:val="28"/>
          <w:szCs w:val="28"/>
          <w:shd w:val="clear" w:color="auto" w:fill="FFFFFF"/>
        </w:rPr>
      </w:pPr>
    </w:p>
    <w:p w14:paraId="48B6BCAE" w14:textId="77777777" w:rsidR="00304A6D" w:rsidRPr="000178B6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 w:cs="Times New Roman CYR"/>
          <w:color w:val="000000" w:themeColor="text1"/>
          <w:sz w:val="28"/>
          <w:szCs w:val="28"/>
          <w:shd w:val="clear" w:color="auto" w:fill="FFFFFF"/>
        </w:rPr>
      </w:pPr>
      <w:r w:rsidRPr="000178B6">
        <w:rPr>
          <w:rFonts w:eastAsiaTheme="minorEastAsia" w:cs="Times New Roman CYR"/>
          <w:color w:val="000000" w:themeColor="text1"/>
          <w:sz w:val="28"/>
          <w:szCs w:val="28"/>
          <w:shd w:val="clear" w:color="auto" w:fill="FFFFFF"/>
        </w:rPr>
        <w:t>1. На каждого участника формируется отдельная папка. Наименование папки должно включать фамилию семьи, краткое название Конкурса, краткое наименование муниципального образования. Например:</w:t>
      </w:r>
      <w:r w:rsidRPr="000178B6">
        <w:rPr>
          <w:rFonts w:eastAsiaTheme="minorEastAsia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78B6">
        <w:rPr>
          <w:rFonts w:eastAsiaTheme="minorEastAsia" w:cs="Times New Roman CYR"/>
          <w:i/>
          <w:color w:val="000000" w:themeColor="text1"/>
          <w:sz w:val="28"/>
          <w:szCs w:val="28"/>
          <w:shd w:val="clear" w:color="auto" w:fill="FFFFFF"/>
        </w:rPr>
        <w:t xml:space="preserve">Ивановы – сельская семья – </w:t>
      </w:r>
      <w:proofErr w:type="spellStart"/>
      <w:r w:rsidRPr="000178B6">
        <w:rPr>
          <w:rFonts w:eastAsiaTheme="minorEastAsia" w:cs="Times New Roman CYR"/>
          <w:i/>
          <w:color w:val="000000" w:themeColor="text1"/>
          <w:sz w:val="28"/>
          <w:szCs w:val="28"/>
          <w:shd w:val="clear" w:color="auto" w:fill="FFFFFF"/>
        </w:rPr>
        <w:t>Усть-Алданский</w:t>
      </w:r>
      <w:proofErr w:type="spellEnd"/>
      <w:r w:rsidRPr="000178B6">
        <w:rPr>
          <w:rFonts w:eastAsiaTheme="minorEastAsia" w:cs="Times New Roman CYR"/>
          <w:i/>
          <w:color w:val="000000" w:themeColor="text1"/>
          <w:sz w:val="28"/>
          <w:szCs w:val="28"/>
          <w:shd w:val="clear" w:color="auto" w:fill="FFFFFF"/>
        </w:rPr>
        <w:t>.</w:t>
      </w:r>
    </w:p>
    <w:p w14:paraId="25713229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 w:cs="Times New Roman CYR"/>
          <w:color w:val="000000" w:themeColor="text1"/>
          <w:sz w:val="28"/>
          <w:szCs w:val="28"/>
          <w:shd w:val="clear" w:color="auto" w:fill="FFFFFF"/>
        </w:rPr>
      </w:pPr>
      <w:r w:rsidRPr="000178B6">
        <w:rPr>
          <w:rFonts w:eastAsiaTheme="minorEastAsia" w:cs="Times New Roman CYR"/>
          <w:color w:val="000000" w:themeColor="text1"/>
          <w:sz w:val="28"/>
          <w:szCs w:val="28"/>
          <w:shd w:val="clear" w:color="auto" w:fill="FFFFFF"/>
        </w:rPr>
        <w:t>2.</w:t>
      </w:r>
      <w:r w:rsidRPr="000178B6">
        <w:rPr>
          <w:rFonts w:eastAsiaTheme="minorEastAsia" w:cs="Times New Roman CYR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78B6">
        <w:rPr>
          <w:rFonts w:eastAsiaTheme="minorEastAsia" w:cs="Times New Roman CYR"/>
          <w:color w:val="000000" w:themeColor="text1"/>
          <w:sz w:val="28"/>
          <w:szCs w:val="28"/>
          <w:shd w:val="clear" w:color="auto" w:fill="FFFFFF"/>
        </w:rPr>
        <w:t>На каждого уч</w:t>
      </w:r>
      <w:r w:rsidRPr="00591928">
        <w:rPr>
          <w:rFonts w:eastAsiaTheme="minorEastAsia" w:cs="Times New Roman CYR"/>
          <w:color w:val="000000" w:themeColor="text1"/>
          <w:sz w:val="28"/>
          <w:szCs w:val="28"/>
          <w:shd w:val="clear" w:color="auto" w:fill="FFFFFF"/>
        </w:rPr>
        <w:t>астника должны быть представлены следующие материалы с определенными требованиями к форматам и содержанию:</w:t>
      </w:r>
    </w:p>
    <w:p w14:paraId="029E054C" w14:textId="77777777" w:rsidR="00304A6D" w:rsidRPr="00591928" w:rsidRDefault="00304A6D" w:rsidP="00304A6D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 xml:space="preserve">информация-отчет об итогах проведения муниципального этапа Конкурса, о составе участников, мероприятиях, проведенных в рамках муниципального этапа, с отчетными фотографиями и видеороликами – </w:t>
      </w:r>
      <w:r w:rsidRPr="00591928">
        <w:rPr>
          <w:bCs/>
          <w:i/>
          <w:color w:val="000000" w:themeColor="text1"/>
          <w:sz w:val="28"/>
          <w:szCs w:val="28"/>
        </w:rPr>
        <w:t xml:space="preserve">формат </w:t>
      </w:r>
      <w:proofErr w:type="spellStart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Pr="00591928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 xml:space="preserve">, текст не менее 2 страниц; фотографии в цифровом формате </w:t>
      </w:r>
      <w:r w:rsidRPr="00591928">
        <w:rPr>
          <w:i/>
          <w:color w:val="000000" w:themeColor="text1"/>
          <w:sz w:val="28"/>
          <w:szCs w:val="28"/>
        </w:rPr>
        <w:t xml:space="preserve">JPEG с разрешением не менее 300 </w:t>
      </w:r>
      <w:r w:rsidRPr="00591928">
        <w:rPr>
          <w:i/>
          <w:color w:val="000000" w:themeColor="text1"/>
          <w:sz w:val="28"/>
          <w:szCs w:val="28"/>
          <w:lang w:val="en-US"/>
        </w:rPr>
        <w:t>dpi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>;</w:t>
      </w:r>
      <w:r w:rsidRPr="00591928">
        <w:rPr>
          <w:i/>
          <w:color w:val="000000" w:themeColor="text1"/>
          <w:sz w:val="28"/>
          <w:szCs w:val="28"/>
        </w:rPr>
        <w:t xml:space="preserve"> видеоролики в цифровом формате </w:t>
      </w:r>
      <w:r w:rsidRPr="00591928">
        <w:rPr>
          <w:i/>
          <w:color w:val="000000" w:themeColor="text1"/>
          <w:sz w:val="28"/>
          <w:szCs w:val="28"/>
          <w:lang w:val="en-US"/>
        </w:rPr>
        <w:t>MP</w:t>
      </w:r>
      <w:r w:rsidRPr="00591928">
        <w:rPr>
          <w:i/>
          <w:color w:val="000000" w:themeColor="text1"/>
          <w:sz w:val="28"/>
          <w:szCs w:val="28"/>
        </w:rPr>
        <w:t>4 с разрешением не менее 1920/1080</w:t>
      </w:r>
      <w:r w:rsidRPr="00591928">
        <w:rPr>
          <w:color w:val="000000" w:themeColor="text1"/>
          <w:sz w:val="28"/>
          <w:szCs w:val="28"/>
        </w:rPr>
        <w:t xml:space="preserve">. </w:t>
      </w:r>
    </w:p>
    <w:p w14:paraId="033DE325" w14:textId="77777777" w:rsidR="00304A6D" w:rsidRPr="00591928" w:rsidRDefault="00304A6D" w:rsidP="00304A6D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 xml:space="preserve">конкурсные фото- и видеоматериалы семьи - </w:t>
      </w:r>
      <w:r w:rsidRPr="00591928">
        <w:rPr>
          <w:bCs/>
          <w:i/>
          <w:color w:val="000000" w:themeColor="text1"/>
          <w:sz w:val="28"/>
          <w:szCs w:val="28"/>
        </w:rPr>
        <w:t xml:space="preserve">фотографии в цифровом формате JPEG с разрешением не менее 300 </w:t>
      </w:r>
      <w:proofErr w:type="spellStart"/>
      <w:r w:rsidRPr="00591928">
        <w:rPr>
          <w:bCs/>
          <w:i/>
          <w:color w:val="000000" w:themeColor="text1"/>
          <w:sz w:val="28"/>
          <w:szCs w:val="28"/>
        </w:rPr>
        <w:t>dpi</w:t>
      </w:r>
      <w:proofErr w:type="spellEnd"/>
      <w:r w:rsidRPr="00591928">
        <w:rPr>
          <w:bCs/>
          <w:i/>
          <w:color w:val="000000" w:themeColor="text1"/>
          <w:sz w:val="28"/>
          <w:szCs w:val="28"/>
        </w:rPr>
        <w:t xml:space="preserve">; видеоролики в цифровом формате MP4 с разрешением не менее 1920/1080, презентации, созданные программой </w:t>
      </w:r>
      <w:proofErr w:type="spellStart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Pr="00591928">
        <w:rPr>
          <w:bCs/>
          <w:i/>
          <w:color w:val="000000" w:themeColor="text1"/>
          <w:sz w:val="28"/>
          <w:szCs w:val="28"/>
        </w:rPr>
        <w:t xml:space="preserve"> </w:t>
      </w:r>
      <w:r w:rsidRPr="00591928">
        <w:rPr>
          <w:bCs/>
          <w:i/>
          <w:color w:val="000000" w:themeColor="text1"/>
          <w:sz w:val="28"/>
          <w:szCs w:val="28"/>
          <w:lang w:val="en-US"/>
        </w:rPr>
        <w:t>Power</w:t>
      </w:r>
      <w:r w:rsidRPr="00591928">
        <w:rPr>
          <w:bCs/>
          <w:i/>
          <w:color w:val="000000" w:themeColor="text1"/>
          <w:sz w:val="28"/>
          <w:szCs w:val="28"/>
        </w:rPr>
        <w:t xml:space="preserve"> </w:t>
      </w:r>
      <w:r w:rsidRPr="00591928">
        <w:rPr>
          <w:bCs/>
          <w:i/>
          <w:color w:val="000000" w:themeColor="text1"/>
          <w:sz w:val="28"/>
          <w:szCs w:val="28"/>
          <w:lang w:val="en-US"/>
        </w:rPr>
        <w:t>Point</w:t>
      </w:r>
      <w:r w:rsidRPr="00591928">
        <w:rPr>
          <w:bCs/>
          <w:i/>
          <w:color w:val="000000" w:themeColor="text1"/>
          <w:sz w:val="28"/>
          <w:szCs w:val="28"/>
        </w:rPr>
        <w:t xml:space="preserve"> в цифровом формате PPT, PPTX.</w:t>
      </w:r>
    </w:p>
    <w:p w14:paraId="783FAE33" w14:textId="77777777" w:rsidR="00304A6D" w:rsidRPr="00591928" w:rsidRDefault="00304A6D" w:rsidP="00304A6D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591928">
        <w:rPr>
          <w:bCs/>
          <w:color w:val="000000" w:themeColor="text1"/>
          <w:sz w:val="28"/>
          <w:szCs w:val="28"/>
        </w:rPr>
        <w:t xml:space="preserve">представление на семью от органа местного самоуправления муниципального образования по месту регистрации – 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 xml:space="preserve">формат </w:t>
      </w:r>
      <w:proofErr w:type="spellStart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928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 w:rsidRPr="00591928">
        <w:rPr>
          <w:bCs/>
          <w:i/>
          <w:color w:val="000000" w:themeColor="text1"/>
          <w:sz w:val="28"/>
          <w:szCs w:val="28"/>
        </w:rPr>
        <w:t xml:space="preserve">, бланк 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 xml:space="preserve">согласно Приложению №2; </w:t>
      </w:r>
    </w:p>
    <w:p w14:paraId="3E0ACE5D" w14:textId="77777777" w:rsidR="00304A6D" w:rsidRPr="00591928" w:rsidRDefault="00304A6D" w:rsidP="00304A6D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 xml:space="preserve">справка о составе семьи, заверенная органом местного самоуправления муниципального образования по месту регистрации – </w:t>
      </w:r>
      <w:r w:rsidRPr="00591928">
        <w:rPr>
          <w:bCs/>
          <w:i/>
          <w:color w:val="000000" w:themeColor="text1"/>
          <w:sz w:val="28"/>
          <w:szCs w:val="28"/>
        </w:rPr>
        <w:t>цветной скан.</w:t>
      </w:r>
    </w:p>
    <w:p w14:paraId="3F9B9117" w14:textId="77777777" w:rsidR="00304A6D" w:rsidRPr="00591928" w:rsidRDefault="00304A6D" w:rsidP="00304A6D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591928">
        <w:rPr>
          <w:bCs/>
          <w:color w:val="000000" w:themeColor="text1"/>
          <w:sz w:val="28"/>
          <w:szCs w:val="28"/>
        </w:rPr>
        <w:t xml:space="preserve">анкета семьи - 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 xml:space="preserve">формат </w:t>
      </w:r>
      <w:proofErr w:type="spellStart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928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 w:rsidRPr="00591928">
        <w:rPr>
          <w:bCs/>
          <w:i/>
          <w:color w:val="000000" w:themeColor="text1"/>
          <w:sz w:val="28"/>
          <w:szCs w:val="28"/>
        </w:rPr>
        <w:t xml:space="preserve">, бланк 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>согласно Приложению №3.</w:t>
      </w:r>
    </w:p>
    <w:p w14:paraId="4E19E7E3" w14:textId="77777777" w:rsidR="00304A6D" w:rsidRPr="00591928" w:rsidRDefault="00304A6D" w:rsidP="00304A6D">
      <w:pPr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 xml:space="preserve">согласие на обработку персональных данных и </w:t>
      </w:r>
      <w:r w:rsidRPr="00591928">
        <w:rPr>
          <w:color w:val="000000" w:themeColor="text1"/>
          <w:sz w:val="28"/>
          <w:szCs w:val="28"/>
        </w:rPr>
        <w:t>использование фото- и видеоматериалов</w:t>
      </w:r>
      <w:r w:rsidRPr="00591928">
        <w:rPr>
          <w:color w:val="000000" w:themeColor="text1"/>
          <w:sz w:val="28"/>
          <w:szCs w:val="28"/>
          <w:shd w:val="clear" w:color="auto" w:fill="FFFFFF"/>
        </w:rPr>
        <w:t xml:space="preserve">, заполненное одним из супругов - 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>цветной скан</w:t>
      </w:r>
      <w:r w:rsidRPr="00591928">
        <w:rPr>
          <w:bCs/>
          <w:i/>
          <w:color w:val="000000" w:themeColor="text1"/>
          <w:sz w:val="28"/>
          <w:szCs w:val="28"/>
        </w:rPr>
        <w:t xml:space="preserve">, бланк 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>согласно Приложению №4.</w:t>
      </w:r>
    </w:p>
    <w:p w14:paraId="52E1C2B6" w14:textId="77777777" w:rsidR="00304A6D" w:rsidRPr="00591928" w:rsidRDefault="00304A6D" w:rsidP="00304A6D">
      <w:pPr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lastRenderedPageBreak/>
        <w:t xml:space="preserve">копия паспортов семейной пары - </w:t>
      </w:r>
      <w:r w:rsidRPr="00591928">
        <w:rPr>
          <w:i/>
          <w:color w:val="000000" w:themeColor="text1"/>
          <w:sz w:val="28"/>
          <w:szCs w:val="28"/>
        </w:rPr>
        <w:t>листы 2, 3 и лист с последней отметкой о регистрации по месту постоянного жительства - цветной скан.</w:t>
      </w:r>
    </w:p>
    <w:p w14:paraId="39F79264" w14:textId="77777777" w:rsidR="00304A6D" w:rsidRPr="00591928" w:rsidRDefault="00304A6D" w:rsidP="00304A6D">
      <w:pPr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 xml:space="preserve">копия свидетельства о заключении брака семейной пары - </w:t>
      </w:r>
      <w:r w:rsidRPr="00591928">
        <w:rPr>
          <w:bCs/>
          <w:i/>
          <w:color w:val="000000" w:themeColor="text1"/>
          <w:sz w:val="28"/>
          <w:szCs w:val="28"/>
        </w:rPr>
        <w:t>цветной скан.</w:t>
      </w:r>
    </w:p>
    <w:p w14:paraId="69B7CABC" w14:textId="77777777" w:rsidR="00304A6D" w:rsidRPr="00591928" w:rsidRDefault="00304A6D" w:rsidP="00304A6D">
      <w:pPr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left="284" w:firstLine="43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 xml:space="preserve">копии свидетельств (а) о рождении детей (ребенка) </w:t>
      </w:r>
      <w:r w:rsidRPr="00591928">
        <w:rPr>
          <w:bCs/>
          <w:i/>
          <w:color w:val="000000" w:themeColor="text1"/>
          <w:sz w:val="28"/>
          <w:szCs w:val="28"/>
        </w:rPr>
        <w:t>- цветной скан.</w:t>
      </w:r>
    </w:p>
    <w:p w14:paraId="4AE98848" w14:textId="77777777" w:rsidR="00304A6D" w:rsidRPr="00591928" w:rsidRDefault="00304A6D" w:rsidP="00304A6D">
      <w:pPr>
        <w:numPr>
          <w:ilvl w:val="0"/>
          <w:numId w:val="4"/>
        </w:numPr>
        <w:shd w:val="clear" w:color="auto" w:fill="FFFFFF" w:themeFill="background1"/>
        <w:tabs>
          <w:tab w:val="left" w:pos="567"/>
        </w:tabs>
        <w:ind w:hanging="11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91928">
        <w:rPr>
          <w:color w:val="000000" w:themeColor="text1"/>
          <w:sz w:val="28"/>
          <w:szCs w:val="28"/>
        </w:rPr>
        <w:t xml:space="preserve">копии наград, грамот, дипломов, благодарственных писем семьи-участника – </w:t>
      </w:r>
      <w:r w:rsidRPr="00591928">
        <w:rPr>
          <w:i/>
          <w:color w:val="000000" w:themeColor="text1"/>
          <w:sz w:val="28"/>
          <w:szCs w:val="28"/>
        </w:rPr>
        <w:t xml:space="preserve">цветные сканы, </w:t>
      </w:r>
      <w:r w:rsidRPr="00591928">
        <w:rPr>
          <w:i/>
          <w:color w:val="000000" w:themeColor="text1"/>
          <w:sz w:val="28"/>
          <w:szCs w:val="28"/>
          <w:shd w:val="clear" w:color="auto" w:fill="FFFFFF"/>
        </w:rPr>
        <w:t xml:space="preserve">все копии должны быть распределены по отдельным папкам - всероссийские, республиканские, муниципальные, городские, </w:t>
      </w:r>
      <w:proofErr w:type="spellStart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>наслежные</w:t>
      </w:r>
      <w:proofErr w:type="spellEnd"/>
      <w:r w:rsidRPr="00591928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Pr="0059192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C1E00E7" w14:textId="77777777" w:rsidR="00304A6D" w:rsidRPr="007E16E5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color w:val="000000" w:themeColor="text1"/>
          <w:sz w:val="28"/>
          <w:szCs w:val="28"/>
        </w:rPr>
      </w:pPr>
      <w:r w:rsidRPr="007E16E5">
        <w:rPr>
          <w:rFonts w:eastAsiaTheme="minorEastAsia"/>
          <w:bCs/>
          <w:color w:val="000000" w:themeColor="text1"/>
          <w:sz w:val="28"/>
          <w:szCs w:val="28"/>
        </w:rPr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t> 2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rFonts w:eastAsiaTheme="minorEastAsia"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rFonts w:eastAsiaTheme="minorEastAsia"/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«Моя семья - моя Республика»</w:t>
      </w:r>
    </w:p>
    <w:bookmarkEnd w:id="34"/>
    <w:p w14:paraId="26159A73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B371150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AA0040C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Представление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br/>
        <w:t xml:space="preserve">на участие семьи </w:t>
      </w:r>
      <w:bookmarkStart w:id="35" w:name="_Hlk97283694"/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в республиканском конкурсе «Семья года»</w:t>
      </w:r>
    </w:p>
    <w:p w14:paraId="67C84654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под девизом «Моя семья - моя Республика</w:t>
      </w:r>
      <w:bookmarkEnd w:id="35"/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»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br/>
      </w:r>
    </w:p>
    <w:p w14:paraId="093EFC08" w14:textId="77777777" w:rsidR="00304A6D" w:rsidRPr="00591928" w:rsidRDefault="00304A6D" w:rsidP="00304A6D">
      <w:pPr>
        <w:shd w:val="clear" w:color="auto" w:fill="FFFFFF" w:themeFill="background1"/>
        <w:ind w:left="284"/>
        <w:rPr>
          <w:rFonts w:eastAsiaTheme="minorEastAsia"/>
          <w:color w:val="000000" w:themeColor="text1"/>
          <w:sz w:val="28"/>
          <w:szCs w:val="28"/>
        </w:rPr>
      </w:pPr>
    </w:p>
    <w:p w14:paraId="50576784" w14:textId="77777777" w:rsidR="00304A6D" w:rsidRDefault="00304A6D" w:rsidP="00304A6D">
      <w:pPr>
        <w:shd w:val="clear" w:color="auto" w:fill="FFFFFF" w:themeFill="background1"/>
        <w:ind w:left="284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Муниципальный район, городской округ </w:t>
      </w:r>
      <w:r>
        <w:rPr>
          <w:rFonts w:eastAsiaTheme="minorEastAsia"/>
          <w:color w:val="000000" w:themeColor="text1"/>
          <w:sz w:val="28"/>
          <w:szCs w:val="28"/>
        </w:rPr>
        <w:t>РС(Я)______________________________</w:t>
      </w:r>
    </w:p>
    <w:p w14:paraId="442B1E07" w14:textId="77777777" w:rsidR="00304A6D" w:rsidRDefault="00304A6D" w:rsidP="00304A6D">
      <w:pPr>
        <w:shd w:val="clear" w:color="auto" w:fill="FFFFFF" w:themeFill="background1"/>
        <w:ind w:left="284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Н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оминация, по которой заявлена </w:t>
      </w:r>
      <w:r>
        <w:rPr>
          <w:rFonts w:eastAsiaTheme="minorEastAsia"/>
          <w:color w:val="000000" w:themeColor="text1"/>
          <w:sz w:val="28"/>
          <w:szCs w:val="28"/>
        </w:rPr>
        <w:t>__________________________________________</w:t>
      </w:r>
    </w:p>
    <w:p w14:paraId="452BBBAC" w14:textId="77777777" w:rsidR="00304A6D" w:rsidRDefault="00304A6D" w:rsidP="00304A6D">
      <w:pPr>
        <w:shd w:val="clear" w:color="auto" w:fill="FFFFFF" w:themeFill="background1"/>
        <w:ind w:left="284"/>
        <w:rPr>
          <w:rFonts w:eastAsiaTheme="minorEastAsia"/>
          <w:color w:val="000000" w:themeColor="text1"/>
          <w:sz w:val="28"/>
          <w:szCs w:val="28"/>
        </w:rPr>
      </w:pPr>
    </w:p>
    <w:p w14:paraId="39CB9A1D" w14:textId="77777777" w:rsidR="00304A6D" w:rsidRPr="00591928" w:rsidRDefault="00304A6D" w:rsidP="00304A6D">
      <w:pPr>
        <w:shd w:val="clear" w:color="auto" w:fill="FFFFFF" w:themeFill="background1"/>
        <w:ind w:left="284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102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4200"/>
      </w:tblGrid>
      <w:tr w:rsidR="00304A6D" w:rsidRPr="00591928" w14:paraId="4C87DB98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233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C4D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Ф.И.О. и дата рождения отца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FD6B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1D1A3283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B60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D99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Ф.И.О. и дата рождения матери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D125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6A33894B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CAA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DC4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Ф.И.О. и даты рождения детей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4109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1)</w:t>
            </w:r>
          </w:p>
          <w:p w14:paraId="2C87BF07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2)</w:t>
            </w:r>
          </w:p>
          <w:p w14:paraId="6EB83154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3)</w:t>
            </w:r>
          </w:p>
          <w:p w14:paraId="2B494FCA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...)</w:t>
            </w:r>
          </w:p>
          <w:p w14:paraId="3686BDFE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5A71DF09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226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7F8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Контактный телефон и электронный адрес одного из членов семьи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7B89B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6D262A25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61B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1D9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Номинация, по которой заявлена семья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B4DC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73441098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B05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923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Дата регистрации брака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65A54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7105FF6D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D62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D4F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9F31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2924FD82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6A1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60C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Краткое описание истории семьи, их семейных ценностей и традиций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FFBE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1CA2C2C3" w14:textId="77777777" w:rsidTr="00E75F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3C5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13E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Другая информация, подтверждающая наличие особых достижений по выбранной номинации, которую посчитает необходимой предоставить семья, в том числе публикации в СМИ о семье, видеоролики, фотоматериалы, генеалогическое дерево и др.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A599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2B168710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6" w:name="sub_1111"/>
      <w:r w:rsidRPr="00591928">
        <w:rPr>
          <w:rFonts w:eastAsiaTheme="minorEastAsia"/>
          <w:color w:val="000000" w:themeColor="text1"/>
          <w:sz w:val="28"/>
          <w:szCs w:val="28"/>
        </w:rPr>
        <w:t>* К настоящему Представлению участник конкурса вправе приложить копии грамот, сертификатов и дипломов, полученных членами семьи, а также фото- и видеоматериалы, подтверждающие основные достижения семьи.</w:t>
      </w:r>
    </w:p>
    <w:bookmarkEnd w:id="36"/>
    <w:p w14:paraId="1A482A96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1008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85"/>
        <w:gridCol w:w="42"/>
        <w:gridCol w:w="633"/>
        <w:gridCol w:w="1635"/>
        <w:gridCol w:w="280"/>
        <w:gridCol w:w="358"/>
        <w:gridCol w:w="280"/>
        <w:gridCol w:w="2862"/>
        <w:gridCol w:w="638"/>
      </w:tblGrid>
      <w:tr w:rsidR="00304A6D" w:rsidRPr="00591928" w14:paraId="62A5D9A7" w14:textId="77777777" w:rsidTr="00E75FC0">
        <w:trPr>
          <w:gridAfter w:val="1"/>
          <w:wAfter w:w="638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671B1" w14:textId="77777777" w:rsidR="00304A6D" w:rsidRPr="00591928" w:rsidRDefault="00304A6D" w:rsidP="00304A6D">
            <w:pPr>
              <w:shd w:val="clear" w:color="auto" w:fill="FFFFFF" w:themeFill="background1"/>
              <w:ind w:left="2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Глава муниципального района (городского округа) Республики Саха (Якутия)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46BCA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BF81214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A601B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6D759FB4" w14:textId="77777777" w:rsidTr="00E75FC0">
        <w:trPr>
          <w:gridBefore w:val="1"/>
          <w:gridAfter w:val="1"/>
          <w:wBefore w:w="675" w:type="dxa"/>
          <w:wAfter w:w="638" w:type="dxa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BC073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2BB04" w14:textId="77777777" w:rsidR="00304A6D" w:rsidRPr="00591928" w:rsidRDefault="00304A6D" w:rsidP="00E75FC0">
            <w:pPr>
              <w:shd w:val="clear" w:color="auto" w:fill="FFFFFF" w:themeFill="background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3D6DFB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114BE" w14:textId="77777777" w:rsidR="00304A6D" w:rsidRPr="00591928" w:rsidRDefault="00304A6D" w:rsidP="00E75FC0">
            <w:pPr>
              <w:shd w:val="clear" w:color="auto" w:fill="FFFFFF" w:themeFill="background1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145BC291" w14:textId="77777777" w:rsidTr="00E75FC0">
        <w:trPr>
          <w:gridBefore w:val="1"/>
          <w:wBefore w:w="675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C9EB2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0F87E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0A9CDD9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AA9AA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>(фамилия, инициалы)</w:t>
            </w:r>
          </w:p>
        </w:tc>
      </w:tr>
      <w:tr w:rsidR="00304A6D" w:rsidRPr="00591928" w14:paraId="7FF4F934" w14:textId="77777777" w:rsidTr="00E75FC0">
        <w:trPr>
          <w:gridBefore w:val="1"/>
          <w:wBefore w:w="675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3E60E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91928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МП.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D7577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CF0098E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B76AF" w14:textId="77777777" w:rsidR="00304A6D" w:rsidRPr="00591928" w:rsidRDefault="00304A6D" w:rsidP="00304A6D">
            <w:pPr>
              <w:shd w:val="clear" w:color="auto" w:fill="FFFFFF" w:themeFill="background1"/>
              <w:ind w:left="284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740933BA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right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br w:type="page"/>
      </w:r>
    </w:p>
    <w:p w14:paraId="20125FE2" w14:textId="77777777" w:rsidR="00304A6D" w:rsidRPr="007E16E5" w:rsidRDefault="00304A6D" w:rsidP="00304A6D">
      <w:pPr>
        <w:shd w:val="clear" w:color="auto" w:fill="FFFFFF" w:themeFill="background1"/>
        <w:ind w:left="284"/>
        <w:contextualSpacing/>
        <w:jc w:val="right"/>
        <w:rPr>
          <w:bCs/>
          <w:color w:val="000000" w:themeColor="text1"/>
          <w:sz w:val="28"/>
          <w:szCs w:val="28"/>
        </w:rPr>
      </w:pPr>
      <w:r w:rsidRPr="007E16E5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bCs/>
          <w:color w:val="000000" w:themeColor="text1"/>
          <w:sz w:val="28"/>
          <w:szCs w:val="28"/>
        </w:rPr>
        <w:t> 3</w:t>
      </w:r>
      <w:r w:rsidRPr="007E16E5">
        <w:rPr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bCs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7BF51792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4963E45" w14:textId="77777777" w:rsidR="00304A6D" w:rsidRPr="00591928" w:rsidRDefault="00304A6D" w:rsidP="00304A6D">
      <w:pPr>
        <w:shd w:val="clear" w:color="auto" w:fill="FFFFFF" w:themeFill="background1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23F88A58" w14:textId="77777777" w:rsidR="00304A6D" w:rsidRPr="00591928" w:rsidRDefault="00304A6D" w:rsidP="00304A6D">
      <w:pPr>
        <w:shd w:val="clear" w:color="auto" w:fill="FFFFFF" w:themeFill="background1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10E02212" w14:textId="77777777" w:rsidR="00304A6D" w:rsidRPr="00591928" w:rsidRDefault="00304A6D" w:rsidP="00304A6D">
      <w:pPr>
        <w:shd w:val="clear" w:color="auto" w:fill="FFFFFF" w:themeFill="background1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591928">
        <w:rPr>
          <w:rFonts w:eastAsia="Calibri"/>
          <w:b/>
          <w:color w:val="000000" w:themeColor="text1"/>
          <w:sz w:val="28"/>
          <w:szCs w:val="28"/>
        </w:rPr>
        <w:t>АНКЕТА</w:t>
      </w:r>
    </w:p>
    <w:p w14:paraId="0187C6B0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семьи-участника в республиканском конкурсе «Семья года»</w:t>
      </w:r>
    </w:p>
    <w:p w14:paraId="50DDFF9D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под девизом «Моя семья - моя Республика»</w:t>
      </w:r>
    </w:p>
    <w:p w14:paraId="6FA41448" w14:textId="77777777" w:rsidR="00304A6D" w:rsidRPr="00591928" w:rsidRDefault="00304A6D" w:rsidP="00304A6D">
      <w:pPr>
        <w:shd w:val="clear" w:color="auto" w:fill="FFFFFF" w:themeFill="background1"/>
        <w:ind w:left="284" w:firstLine="424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Pr="00591928">
        <w:rPr>
          <w:rFonts w:eastAsiaTheme="minorEastAsia"/>
          <w:color w:val="000000" w:themeColor="text1"/>
          <w:sz w:val="28"/>
          <w:szCs w:val="28"/>
        </w:rPr>
        <w:t>Муниципальный район, городской округ РС(Я)</w:t>
      </w:r>
      <w:r>
        <w:rPr>
          <w:rFonts w:eastAsiaTheme="minorEastAsia"/>
          <w:color w:val="000000" w:themeColor="text1"/>
          <w:sz w:val="28"/>
          <w:szCs w:val="28"/>
        </w:rPr>
        <w:t>: __________________</w:t>
      </w:r>
    </w:p>
    <w:p w14:paraId="04AB0931" w14:textId="77777777" w:rsidR="00304A6D" w:rsidRPr="00591928" w:rsidRDefault="00304A6D" w:rsidP="00304A6D">
      <w:pPr>
        <w:shd w:val="clear" w:color="auto" w:fill="FFFFFF" w:themeFill="background1"/>
        <w:ind w:left="284" w:firstLine="567"/>
        <w:rPr>
          <w:rFonts w:eastAsiaTheme="minorEastAsia"/>
          <w:color w:val="000000" w:themeColor="text1"/>
          <w:sz w:val="28"/>
          <w:szCs w:val="28"/>
        </w:rPr>
      </w:pPr>
    </w:p>
    <w:p w14:paraId="308C5A2B" w14:textId="77777777" w:rsidR="00304A6D" w:rsidRPr="00591928" w:rsidRDefault="00304A6D" w:rsidP="00304A6D">
      <w:pPr>
        <w:shd w:val="clear" w:color="auto" w:fill="FFFFFF" w:themeFill="background1"/>
        <w:ind w:left="284" w:firstLine="567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Номинация, по которой заявлена</w:t>
      </w:r>
      <w:r>
        <w:rPr>
          <w:rFonts w:eastAsiaTheme="minorEastAsia"/>
          <w:color w:val="000000" w:themeColor="text1"/>
          <w:sz w:val="28"/>
          <w:szCs w:val="28"/>
        </w:rPr>
        <w:t xml:space="preserve"> семья: ________________________</w:t>
      </w:r>
    </w:p>
    <w:p w14:paraId="136BF466" w14:textId="77777777" w:rsidR="00304A6D" w:rsidRPr="00591928" w:rsidRDefault="00304A6D" w:rsidP="00304A6D">
      <w:pPr>
        <w:shd w:val="clear" w:color="auto" w:fill="FFFFFF" w:themeFill="background1"/>
        <w:contextualSpacing/>
        <w:rPr>
          <w:rFonts w:eastAsia="Calibri"/>
          <w:color w:val="000000" w:themeColor="text1"/>
          <w:sz w:val="28"/>
          <w:szCs w:val="28"/>
        </w:rPr>
      </w:pPr>
    </w:p>
    <w:tbl>
      <w:tblPr>
        <w:tblStyle w:val="20"/>
        <w:tblW w:w="9214" w:type="dxa"/>
        <w:tblInd w:w="137" w:type="dxa"/>
        <w:tblLook w:val="04A0" w:firstRow="1" w:lastRow="0" w:firstColumn="1" w:lastColumn="0" w:noHBand="0" w:noVBand="1"/>
      </w:tblPr>
      <w:tblGrid>
        <w:gridCol w:w="568"/>
        <w:gridCol w:w="5103"/>
        <w:gridCol w:w="3543"/>
      </w:tblGrid>
      <w:tr w:rsidR="00304A6D" w:rsidRPr="00591928" w14:paraId="4632EA63" w14:textId="77777777" w:rsidTr="00FC6388">
        <w:tc>
          <w:tcPr>
            <w:tcW w:w="568" w:type="dxa"/>
          </w:tcPr>
          <w:p w14:paraId="2F8B9930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809FC1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 семейной пары, дата рождения, возраст</w:t>
            </w:r>
          </w:p>
        </w:tc>
        <w:tc>
          <w:tcPr>
            <w:tcW w:w="3543" w:type="dxa"/>
          </w:tcPr>
          <w:p w14:paraId="767D765E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2D86BE81" w14:textId="77777777" w:rsidTr="00FC6388">
        <w:tc>
          <w:tcPr>
            <w:tcW w:w="568" w:type="dxa"/>
          </w:tcPr>
          <w:p w14:paraId="2A56A3B8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D395D2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 детей (ребенка), дата рождения, возраст</w:t>
            </w:r>
          </w:p>
        </w:tc>
        <w:tc>
          <w:tcPr>
            <w:tcW w:w="3543" w:type="dxa"/>
          </w:tcPr>
          <w:p w14:paraId="48277A2C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596857C2" w14:textId="77777777" w:rsidTr="00FC6388">
        <w:tc>
          <w:tcPr>
            <w:tcW w:w="568" w:type="dxa"/>
          </w:tcPr>
          <w:p w14:paraId="25473082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71CB64E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Место работы, </w:t>
            </w:r>
            <w:r w:rsidRPr="005919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вид деятельности </w:t>
            </w: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семейной пары</w:t>
            </w:r>
          </w:p>
        </w:tc>
        <w:tc>
          <w:tcPr>
            <w:tcW w:w="3543" w:type="dxa"/>
          </w:tcPr>
          <w:p w14:paraId="638AA853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249D387B" w14:textId="77777777" w:rsidTr="00FC6388">
        <w:tc>
          <w:tcPr>
            <w:tcW w:w="568" w:type="dxa"/>
          </w:tcPr>
          <w:p w14:paraId="12FBA4FE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F54CE2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Занятость, место учебы детей (ребенка)</w:t>
            </w:r>
          </w:p>
        </w:tc>
        <w:tc>
          <w:tcPr>
            <w:tcW w:w="3543" w:type="dxa"/>
          </w:tcPr>
          <w:p w14:paraId="0F93652D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4513C399" w14:textId="77777777" w:rsidTr="00FC6388">
        <w:tc>
          <w:tcPr>
            <w:tcW w:w="568" w:type="dxa"/>
          </w:tcPr>
          <w:p w14:paraId="3E8C84F3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FD535F2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Увлечение (хобби) супруга</w:t>
            </w:r>
          </w:p>
        </w:tc>
        <w:tc>
          <w:tcPr>
            <w:tcW w:w="3543" w:type="dxa"/>
          </w:tcPr>
          <w:p w14:paraId="21834C53" w14:textId="77777777" w:rsidR="00304A6D" w:rsidRPr="00591928" w:rsidRDefault="00304A6D" w:rsidP="00304A6D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337A1EB2" w14:textId="77777777" w:rsidTr="00FC6388">
        <w:tc>
          <w:tcPr>
            <w:tcW w:w="568" w:type="dxa"/>
          </w:tcPr>
          <w:p w14:paraId="2243AE4F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82CB7E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Увлечение (хобби) супруги</w:t>
            </w:r>
          </w:p>
        </w:tc>
        <w:tc>
          <w:tcPr>
            <w:tcW w:w="3543" w:type="dxa"/>
          </w:tcPr>
          <w:p w14:paraId="49C55C7E" w14:textId="77777777" w:rsidR="00304A6D" w:rsidRPr="00591928" w:rsidRDefault="00304A6D" w:rsidP="00304A6D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326073B5" w14:textId="77777777" w:rsidTr="00FC6388">
        <w:tc>
          <w:tcPr>
            <w:tcW w:w="568" w:type="dxa"/>
          </w:tcPr>
          <w:p w14:paraId="6EF87318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645727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Увлечение (хобби) детей (ребенка)</w:t>
            </w:r>
          </w:p>
        </w:tc>
        <w:tc>
          <w:tcPr>
            <w:tcW w:w="3543" w:type="dxa"/>
          </w:tcPr>
          <w:p w14:paraId="407061B0" w14:textId="77777777" w:rsidR="00304A6D" w:rsidRPr="00591928" w:rsidRDefault="00304A6D" w:rsidP="00304A6D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657CDA1B" w14:textId="77777777" w:rsidTr="00FC6388">
        <w:tc>
          <w:tcPr>
            <w:tcW w:w="568" w:type="dxa"/>
          </w:tcPr>
          <w:p w14:paraId="3943A745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74C49A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Семейные традиции, обычаи</w:t>
            </w:r>
          </w:p>
        </w:tc>
        <w:tc>
          <w:tcPr>
            <w:tcW w:w="3543" w:type="dxa"/>
          </w:tcPr>
          <w:p w14:paraId="61A72D2C" w14:textId="77777777" w:rsidR="00304A6D" w:rsidRPr="00591928" w:rsidRDefault="00304A6D" w:rsidP="00304A6D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04DC8051" w14:textId="77777777" w:rsidTr="00FC6388">
        <w:tc>
          <w:tcPr>
            <w:tcW w:w="568" w:type="dxa"/>
          </w:tcPr>
          <w:p w14:paraId="01C837F2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16F53C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наслежного</w:t>
            </w:r>
            <w:proofErr w:type="spellEnd"/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муниципального, городского, республиканского, всероссийского уровня</w:t>
            </w:r>
          </w:p>
        </w:tc>
        <w:tc>
          <w:tcPr>
            <w:tcW w:w="3543" w:type="dxa"/>
          </w:tcPr>
          <w:p w14:paraId="00CAF318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18E1DD25" w14:textId="77777777" w:rsidTr="00FC6388">
        <w:tc>
          <w:tcPr>
            <w:tcW w:w="568" w:type="dxa"/>
          </w:tcPr>
          <w:p w14:paraId="1A33576E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ADD82F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Достижения семьи (участие в конкурсах и т.п.)</w:t>
            </w:r>
          </w:p>
        </w:tc>
        <w:tc>
          <w:tcPr>
            <w:tcW w:w="3543" w:type="dxa"/>
          </w:tcPr>
          <w:p w14:paraId="2E4B46A4" w14:textId="77777777" w:rsidR="00304A6D" w:rsidRPr="00591928" w:rsidRDefault="00304A6D" w:rsidP="00304A6D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6D" w:rsidRPr="00591928" w14:paraId="1353D78B" w14:textId="77777777" w:rsidTr="00FC6388">
        <w:tc>
          <w:tcPr>
            <w:tcW w:w="568" w:type="dxa"/>
          </w:tcPr>
          <w:p w14:paraId="2BED8692" w14:textId="77777777" w:rsidR="00304A6D" w:rsidRPr="00591928" w:rsidRDefault="00304A6D" w:rsidP="00304A6D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4"/>
                <w:tab w:val="left" w:pos="176"/>
                <w:tab w:val="left" w:pos="318"/>
              </w:tabs>
              <w:autoSpaceDE/>
              <w:autoSpaceDN/>
              <w:adjustRightInd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250565F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919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Девиз семьи</w:t>
            </w:r>
          </w:p>
        </w:tc>
        <w:tc>
          <w:tcPr>
            <w:tcW w:w="3543" w:type="dxa"/>
          </w:tcPr>
          <w:p w14:paraId="6F0E515A" w14:textId="77777777" w:rsidR="00304A6D" w:rsidRPr="00591928" w:rsidRDefault="00304A6D" w:rsidP="00304A6D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280AE10" w14:textId="77777777" w:rsidR="00304A6D" w:rsidRPr="00591928" w:rsidRDefault="00304A6D" w:rsidP="00304A6D">
      <w:pPr>
        <w:shd w:val="clear" w:color="auto" w:fill="FFFFFF" w:themeFill="background1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6DA268FC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>___________________________________</w:t>
      </w:r>
    </w:p>
    <w:p w14:paraId="0AA28F33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195C508D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58AED78" w14:textId="77777777" w:rsidR="00304A6D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br w:type="page"/>
      </w:r>
    </w:p>
    <w:p w14:paraId="3DC4C992" w14:textId="77777777" w:rsidR="00304A6D" w:rsidRPr="007E16E5" w:rsidRDefault="00304A6D" w:rsidP="00304A6D">
      <w:pPr>
        <w:shd w:val="clear" w:color="auto" w:fill="FFFFFF" w:themeFill="background1"/>
        <w:ind w:left="284"/>
        <w:contextualSpacing/>
        <w:jc w:val="right"/>
        <w:rPr>
          <w:bCs/>
          <w:color w:val="000000" w:themeColor="text1"/>
          <w:sz w:val="28"/>
          <w:szCs w:val="28"/>
        </w:rPr>
      </w:pPr>
      <w:r w:rsidRPr="007E16E5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bCs/>
          <w:color w:val="000000" w:themeColor="text1"/>
          <w:sz w:val="28"/>
          <w:szCs w:val="28"/>
        </w:rPr>
        <w:t> 4</w:t>
      </w:r>
      <w:r w:rsidRPr="007E16E5">
        <w:rPr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bCs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4175A9A0" w14:textId="77777777" w:rsidR="00304A6D" w:rsidRPr="007E16E5" w:rsidRDefault="00304A6D" w:rsidP="00304A6D">
      <w:pPr>
        <w:shd w:val="clear" w:color="auto" w:fill="FFFFFF" w:themeFill="background1"/>
        <w:ind w:left="284"/>
        <w:contextualSpacing/>
        <w:jc w:val="center"/>
        <w:rPr>
          <w:color w:val="000000" w:themeColor="text1"/>
          <w:sz w:val="28"/>
          <w:szCs w:val="28"/>
        </w:rPr>
      </w:pPr>
    </w:p>
    <w:p w14:paraId="59F932D2" w14:textId="77777777" w:rsidR="00304A6D" w:rsidRPr="007E16E5" w:rsidRDefault="00304A6D" w:rsidP="00304A6D">
      <w:pPr>
        <w:shd w:val="clear" w:color="auto" w:fill="FFFFFF" w:themeFill="background1"/>
        <w:ind w:left="284"/>
        <w:contextualSpacing/>
        <w:jc w:val="center"/>
        <w:rPr>
          <w:color w:val="000000" w:themeColor="text1"/>
          <w:sz w:val="28"/>
          <w:szCs w:val="28"/>
        </w:rPr>
      </w:pPr>
    </w:p>
    <w:p w14:paraId="7A4BB6C5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color w:val="000000" w:themeColor="text1"/>
          <w:sz w:val="28"/>
          <w:szCs w:val="28"/>
        </w:rPr>
      </w:pPr>
      <w:r w:rsidRPr="00591928">
        <w:rPr>
          <w:b/>
          <w:color w:val="000000" w:themeColor="text1"/>
          <w:sz w:val="28"/>
          <w:szCs w:val="28"/>
        </w:rPr>
        <w:t xml:space="preserve">СОГЛАСИЕ </w:t>
      </w:r>
    </w:p>
    <w:p w14:paraId="45AF9FCC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color w:val="000000" w:themeColor="text1"/>
          <w:sz w:val="28"/>
          <w:szCs w:val="28"/>
        </w:rPr>
      </w:pPr>
      <w:r w:rsidRPr="00591928">
        <w:rPr>
          <w:b/>
          <w:color w:val="000000" w:themeColor="text1"/>
          <w:sz w:val="28"/>
          <w:szCs w:val="28"/>
        </w:rPr>
        <w:t xml:space="preserve">на обработку персональных данных </w:t>
      </w:r>
    </w:p>
    <w:p w14:paraId="7D92353D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color w:val="000000" w:themeColor="text1"/>
          <w:sz w:val="28"/>
          <w:szCs w:val="28"/>
        </w:rPr>
      </w:pPr>
      <w:r w:rsidRPr="00591928">
        <w:rPr>
          <w:b/>
          <w:color w:val="000000" w:themeColor="text1"/>
          <w:sz w:val="28"/>
          <w:szCs w:val="28"/>
        </w:rPr>
        <w:t>и использование фото- и видеоматериалов</w:t>
      </w:r>
    </w:p>
    <w:p w14:paraId="6D116715" w14:textId="77777777" w:rsidR="00304A6D" w:rsidRPr="00591928" w:rsidRDefault="00304A6D" w:rsidP="00304A6D">
      <w:pPr>
        <w:shd w:val="clear" w:color="auto" w:fill="FFFFFF" w:themeFill="background1"/>
        <w:spacing w:line="360" w:lineRule="auto"/>
        <w:ind w:left="284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4FAC8FA2" w14:textId="5B7324B2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color w:val="000000" w:themeColor="text1"/>
          <w:sz w:val="28"/>
          <w:szCs w:val="28"/>
        </w:rPr>
      </w:pPr>
      <w:r w:rsidRPr="00591928">
        <w:rPr>
          <w:color w:val="000000" w:themeColor="text1"/>
          <w:sz w:val="28"/>
          <w:szCs w:val="28"/>
        </w:rPr>
        <w:t>Я, __________________________________________________________________,</w:t>
      </w:r>
    </w:p>
    <w:p w14:paraId="2A0F0F32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i/>
          <w:color w:val="000000" w:themeColor="text1"/>
          <w:sz w:val="28"/>
          <w:szCs w:val="28"/>
          <w:vertAlign w:val="superscript"/>
        </w:rPr>
      </w:pPr>
      <w:r w:rsidRPr="00591928">
        <w:rPr>
          <w:color w:val="000000" w:themeColor="text1"/>
          <w:sz w:val="28"/>
          <w:szCs w:val="28"/>
          <w:vertAlign w:val="superscript"/>
        </w:rPr>
        <w:t>(</w:t>
      </w:r>
      <w:r w:rsidRPr="00591928">
        <w:rPr>
          <w:i/>
          <w:color w:val="000000" w:themeColor="text1"/>
          <w:sz w:val="28"/>
          <w:szCs w:val="28"/>
          <w:vertAlign w:val="superscript"/>
        </w:rPr>
        <w:t>ФИО)</w:t>
      </w:r>
    </w:p>
    <w:p w14:paraId="1EC6C6BC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color w:val="000000" w:themeColor="text1"/>
          <w:sz w:val="28"/>
          <w:szCs w:val="28"/>
        </w:rPr>
      </w:pPr>
      <w:r w:rsidRPr="00591928">
        <w:rPr>
          <w:color w:val="000000" w:themeColor="text1"/>
          <w:sz w:val="28"/>
          <w:szCs w:val="28"/>
        </w:rPr>
        <w:t>паспорт___________________________выдан_______________________________.</w:t>
      </w:r>
    </w:p>
    <w:p w14:paraId="4AC2DE68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both"/>
        <w:rPr>
          <w:i/>
          <w:color w:val="000000" w:themeColor="text1"/>
          <w:sz w:val="28"/>
          <w:szCs w:val="28"/>
          <w:vertAlign w:val="superscript"/>
        </w:rPr>
      </w:pPr>
      <w:r w:rsidRPr="00591928">
        <w:rPr>
          <w:i/>
          <w:color w:val="000000" w:themeColor="text1"/>
          <w:sz w:val="28"/>
          <w:szCs w:val="28"/>
          <w:vertAlign w:val="superscript"/>
        </w:rPr>
        <w:t xml:space="preserve">                    (</w:t>
      </w:r>
      <w:proofErr w:type="spellStart"/>
      <w:proofErr w:type="gramStart"/>
      <w:r w:rsidRPr="00591928">
        <w:rPr>
          <w:i/>
          <w:color w:val="000000" w:themeColor="text1"/>
          <w:sz w:val="28"/>
          <w:szCs w:val="28"/>
          <w:vertAlign w:val="superscript"/>
        </w:rPr>
        <w:t>серия,номер</w:t>
      </w:r>
      <w:proofErr w:type="spellEnd"/>
      <w:proofErr w:type="gramEnd"/>
      <w:r w:rsidRPr="00591928">
        <w:rPr>
          <w:i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(когда и кем)</w:t>
      </w:r>
    </w:p>
    <w:p w14:paraId="30DB19E4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both"/>
        <w:rPr>
          <w:color w:val="000000" w:themeColor="text1"/>
          <w:sz w:val="28"/>
          <w:szCs w:val="28"/>
        </w:rPr>
      </w:pPr>
      <w:r w:rsidRPr="00591928">
        <w:rPr>
          <w:color w:val="000000" w:themeColor="text1"/>
          <w:sz w:val="28"/>
          <w:szCs w:val="28"/>
        </w:rPr>
        <w:t>адрес проживания/прописки:_________________________________________________________________________________________________________________________,</w:t>
      </w:r>
    </w:p>
    <w:p w14:paraId="607D1F0F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both"/>
        <w:rPr>
          <w:b/>
          <w:color w:val="000000" w:themeColor="text1"/>
          <w:sz w:val="28"/>
          <w:szCs w:val="28"/>
        </w:rPr>
      </w:pPr>
      <w:r w:rsidRPr="00591928">
        <w:rPr>
          <w:color w:val="000000" w:themeColor="text1"/>
          <w:sz w:val="28"/>
          <w:szCs w:val="28"/>
        </w:rPr>
        <w:t>даю согласие на обработку моих персональных данных и персональных данных других членов моей семьи, включая  несовершеннолетних, и на использование фото- и видеоматериалов, предоставленных мною, в рекламных, информационных и иных материалах, размещаемых на наружных и внутренних стендах, в печатных изданиях, сети Интернет, как на территории Российской Федерации, так и за рубежом, а также даю согласие на хранение моих персональных данных и персональных данных других членов моей семьи, включая несовершеннолетних, и фото- и видеоматериалов, предоставленных мною, на электронных носителях.</w:t>
      </w:r>
    </w:p>
    <w:p w14:paraId="3B1D7D7B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color w:val="000000" w:themeColor="text1"/>
          <w:sz w:val="28"/>
          <w:szCs w:val="28"/>
        </w:rPr>
      </w:pPr>
      <w:r w:rsidRPr="00591928">
        <w:rPr>
          <w:color w:val="000000" w:themeColor="text1"/>
          <w:sz w:val="28"/>
          <w:szCs w:val="28"/>
        </w:rPr>
        <w:t>Я информирован (а), что Организатор гарантирует обработку моих персональных данных, персональных данных других членов моей семьи, включая несовершеннолетних, в соответствии Федеральным законом «О персональных данных» как неавтоматизированным, так и автоматизированным способами.</w:t>
      </w:r>
    </w:p>
    <w:p w14:paraId="7563BB43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color w:val="000000" w:themeColor="text1"/>
          <w:sz w:val="28"/>
          <w:szCs w:val="28"/>
        </w:rPr>
      </w:pPr>
      <w:r w:rsidRPr="00591928">
        <w:rPr>
          <w:color w:val="000000" w:themeColor="text1"/>
          <w:sz w:val="28"/>
          <w:szCs w:val="28"/>
        </w:rPr>
        <w:t>Подтверждаю, что, давая такое согласие, я действую по собственной воле.</w:t>
      </w:r>
    </w:p>
    <w:p w14:paraId="0E13E28B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both"/>
        <w:rPr>
          <w:i/>
          <w:color w:val="000000" w:themeColor="text1"/>
          <w:sz w:val="28"/>
          <w:szCs w:val="28"/>
          <w:vertAlign w:val="superscript"/>
        </w:rPr>
      </w:pPr>
    </w:p>
    <w:p w14:paraId="2BE6A2DF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both"/>
        <w:rPr>
          <w:color w:val="000000" w:themeColor="text1"/>
          <w:sz w:val="28"/>
          <w:szCs w:val="28"/>
        </w:rPr>
      </w:pPr>
    </w:p>
    <w:p w14:paraId="4A031D94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color w:val="000000" w:themeColor="text1"/>
          <w:sz w:val="28"/>
          <w:szCs w:val="28"/>
        </w:rPr>
      </w:pPr>
      <w:r w:rsidRPr="00591928">
        <w:rPr>
          <w:color w:val="000000" w:themeColor="text1"/>
          <w:sz w:val="28"/>
          <w:szCs w:val="28"/>
        </w:rPr>
        <w:t>«____» ___________ 20____ г.                           ___________ /___________________/</w:t>
      </w:r>
    </w:p>
    <w:p w14:paraId="74928510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color w:val="000000" w:themeColor="text1"/>
          <w:sz w:val="28"/>
          <w:szCs w:val="28"/>
          <w:vertAlign w:val="superscript"/>
        </w:rPr>
      </w:pPr>
      <w:r w:rsidRPr="00591928">
        <w:rPr>
          <w:bCs/>
          <w:i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подпись             расшифровка подписи</w:t>
      </w:r>
    </w:p>
    <w:p w14:paraId="3407AFE6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5F3D26A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15DBE768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30492B6B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21368EA" w14:textId="77777777" w:rsidR="00304A6D" w:rsidRDefault="00304A6D" w:rsidP="00304A6D">
      <w:pPr>
        <w:shd w:val="clear" w:color="auto" w:fill="FFFFFF" w:themeFill="background1"/>
        <w:ind w:left="284"/>
        <w:contextualSpacing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3DAC7F99" w14:textId="77777777" w:rsidR="00304A6D" w:rsidRPr="007E16E5" w:rsidRDefault="00304A6D" w:rsidP="00304A6D">
      <w:pPr>
        <w:shd w:val="clear" w:color="auto" w:fill="FFFFFF" w:themeFill="background1"/>
        <w:ind w:left="284"/>
        <w:contextualSpacing/>
        <w:jc w:val="right"/>
        <w:rPr>
          <w:bCs/>
          <w:color w:val="000000" w:themeColor="text1"/>
          <w:sz w:val="28"/>
          <w:szCs w:val="28"/>
        </w:rPr>
      </w:pPr>
      <w:r w:rsidRPr="007E16E5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bCs/>
          <w:color w:val="000000" w:themeColor="text1"/>
          <w:sz w:val="28"/>
          <w:szCs w:val="28"/>
        </w:rPr>
        <w:t> 5</w:t>
      </w:r>
    </w:p>
    <w:p w14:paraId="1DA7D8F8" w14:textId="77777777" w:rsidR="00304A6D" w:rsidRPr="007E16E5" w:rsidRDefault="00304A6D" w:rsidP="00304A6D">
      <w:pPr>
        <w:shd w:val="clear" w:color="auto" w:fill="FFFFFF" w:themeFill="background1"/>
        <w:ind w:left="284"/>
        <w:contextualSpacing/>
        <w:jc w:val="right"/>
        <w:rPr>
          <w:bCs/>
          <w:color w:val="000000" w:themeColor="text1"/>
          <w:sz w:val="28"/>
          <w:szCs w:val="28"/>
        </w:rPr>
      </w:pPr>
      <w:r w:rsidRPr="007E16E5">
        <w:rPr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7E16E5">
          <w:rPr>
            <w:bCs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4B3B580B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right"/>
        <w:rPr>
          <w:b/>
          <w:bCs/>
          <w:color w:val="000000" w:themeColor="text1"/>
          <w:sz w:val="28"/>
          <w:szCs w:val="28"/>
        </w:rPr>
      </w:pPr>
    </w:p>
    <w:p w14:paraId="3EAD6F72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bookmarkStart w:id="37" w:name="_Hlk6497569"/>
    </w:p>
    <w:p w14:paraId="712EAC11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 xml:space="preserve">Этапы проведения республиканского конкурса </w:t>
      </w:r>
    </w:p>
    <w:p w14:paraId="268C0515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 xml:space="preserve">«Семья года» по номинации «Семья - хранитель традиций </w:t>
      </w:r>
    </w:p>
    <w:p w14:paraId="64ABC8AC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Республики Саха (Якутия)» под девизом «Моя семья - моя Республика»</w:t>
      </w:r>
    </w:p>
    <w:p w14:paraId="2D3E6AB8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4E90CE77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В </w:t>
      </w:r>
      <w:r w:rsidRPr="00591928">
        <w:rPr>
          <w:bCs/>
          <w:color w:val="000000" w:themeColor="text1"/>
          <w:sz w:val="28"/>
          <w:szCs w:val="28"/>
        </w:rPr>
        <w:t xml:space="preserve">республиканском конкурсе «Семья года» в </w:t>
      </w:r>
      <w:r w:rsidRPr="00591928">
        <w:rPr>
          <w:rFonts w:eastAsiaTheme="minorEastAsia"/>
          <w:color w:val="000000" w:themeColor="text1"/>
          <w:sz w:val="28"/>
          <w:szCs w:val="28"/>
        </w:rPr>
        <w:t>номинации «Семья - хранитель традиций»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14:paraId="244D78DC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 xml:space="preserve">Этапы конкурса: </w:t>
      </w:r>
    </w:p>
    <w:bookmarkEnd w:id="37"/>
    <w:p w14:paraId="4B224A4A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видеоролик </w:t>
      </w:r>
      <w:r w:rsidRPr="00591928">
        <w:rPr>
          <w:rFonts w:eastAsiaTheme="minorEastAsia"/>
          <w:b/>
          <w:i/>
          <w:color w:val="000000" w:themeColor="text1"/>
          <w:sz w:val="28"/>
          <w:szCs w:val="28"/>
        </w:rPr>
        <w:t>«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>Визитная карточка».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7D88E5D3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творчески представляет свою семью, рассказывает о составе семьи, семейной истории, раскрывает ценности и традиции семьи. Рекомендуется обратить внимание на раскрытие потенциала всех членов семьи посредством неординарного подхода в представлении друг друга, освещение исторической справки семьи (знакомство, регистрация брака, рождение детей, внуков и т.д.). </w:t>
      </w:r>
    </w:p>
    <w:p w14:paraId="07E5D3E8" w14:textId="77777777" w:rsidR="00304A6D" w:rsidRPr="00591928" w:rsidRDefault="00304A6D" w:rsidP="00304A6D">
      <w:pPr>
        <w:shd w:val="clear" w:color="auto" w:fill="FFFFFF" w:themeFill="background1"/>
        <w:ind w:left="284" w:firstLine="284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Участник рассказывает историю свое</w:t>
      </w:r>
      <w:r>
        <w:rPr>
          <w:rFonts w:eastAsiaTheme="minorEastAsia"/>
          <w:color w:val="000000" w:themeColor="text1"/>
          <w:sz w:val="28"/>
          <w:szCs w:val="28"/>
        </w:rPr>
        <w:t>го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рода посредством демонстрации творчески оформленного родословного древа. Древо выполняется любым художественным, декоративно–прикладным методом из любого материала.</w:t>
      </w:r>
    </w:p>
    <w:p w14:paraId="16FF0F53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</w:rPr>
        <w:t>Форма предоставления материала: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видеоролик. Продолжительность – не более </w:t>
      </w:r>
      <w:r>
        <w:rPr>
          <w:rFonts w:eastAsiaTheme="minorEastAsia"/>
          <w:color w:val="000000" w:themeColor="text1"/>
          <w:sz w:val="28"/>
          <w:szCs w:val="28"/>
        </w:rPr>
        <w:t>2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минут.</w:t>
      </w:r>
    </w:p>
    <w:p w14:paraId="51FBA4CA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>содержание и глубина раскрытия,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качество исполнения и сценарного подхода, музыкальное и художественное оформление</w:t>
      </w:r>
      <w:r w:rsidRPr="00591928">
        <w:rPr>
          <w:bCs/>
          <w:color w:val="000000" w:themeColor="text1"/>
          <w:sz w:val="28"/>
          <w:szCs w:val="28"/>
        </w:rPr>
        <w:t xml:space="preserve">, </w:t>
      </w:r>
      <w:r w:rsidRPr="00591928">
        <w:rPr>
          <w:rFonts w:eastAsiaTheme="minorEastAsia"/>
          <w:color w:val="000000" w:themeColor="text1"/>
          <w:sz w:val="28"/>
          <w:szCs w:val="28"/>
        </w:rPr>
        <w:t>оригинальность и целостность исполнения, количество поколений, отраженных в родословном древе, степень вовлеченности членов семьи.</w:t>
      </w:r>
    </w:p>
    <w:p w14:paraId="3DEDB7B8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- фотографии «Семейная фотосессия».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предоставляет семейные фотографии по пяти направлениям: </w:t>
      </w:r>
    </w:p>
    <w:p w14:paraId="63ADDB9E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-дома, в бытовой обстановке – 1 фото;</w:t>
      </w:r>
    </w:p>
    <w:p w14:paraId="1FCF2B12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-в студии в официальных или праздничных костюмах – 1 фото (полное семейное фото);</w:t>
      </w:r>
    </w:p>
    <w:p w14:paraId="69B40FE1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-в национальных костюмах – 1 фото;</w:t>
      </w:r>
    </w:p>
    <w:p w14:paraId="3BD20960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-на природе, отдыхе – 1 фото;</w:t>
      </w:r>
    </w:p>
    <w:p w14:paraId="03BE6B2A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-на семейных, национальных, официальных праздниках – 1 фото.</w:t>
      </w:r>
    </w:p>
    <w:p w14:paraId="3B21E214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фотографии в количестве 5 шт. У каждой фотографии должно быть описание: кто, где и когда запечатлен на фотографии. </w:t>
      </w:r>
    </w:p>
    <w:p w14:paraId="1DEAFF78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качество фотографий, эмоциональный фон, соответствие тематике, содержание и глубина раскрытия тематики, многообразие и оригинальность подхода. </w:t>
      </w:r>
    </w:p>
    <w:p w14:paraId="5B576F24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</w:t>
      </w:r>
      <w:bookmarkStart w:id="38" w:name="_Hlk7174371"/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фото презентация «Гордость семьи». </w:t>
      </w:r>
      <w:r w:rsidRPr="00591928">
        <w:rPr>
          <w:rFonts w:eastAsiaTheme="minorEastAsia"/>
          <w:color w:val="000000" w:themeColor="text1"/>
          <w:sz w:val="28"/>
          <w:szCs w:val="28"/>
        </w:rPr>
        <w:t>Участник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 в своей фото презентации описывает достижения членов семьи, которые составляют семейную гордость. </w:t>
      </w:r>
    </w:p>
    <w:p w14:paraId="444F9C08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 презентация либо презентация в формате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Microsoft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Power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Point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. В материале должно быть не менее 5 фотографий. Все фотографии должны сопровождаться текстом. </w:t>
      </w:r>
    </w:p>
    <w:p w14:paraId="3D21C496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 xml:space="preserve">соответствие тематике, содержание и глубина раскрытия тематики, многообразие и оригинальность подхода. </w:t>
      </w:r>
    </w:p>
    <w:bookmarkEnd w:id="38"/>
    <w:p w14:paraId="537F74A0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IV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фото презентация «Семейные традиции</w:t>
      </w:r>
      <w:bookmarkStart w:id="39" w:name="_Hlk7174452"/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».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>в свое</w:t>
      </w:r>
      <w:r>
        <w:rPr>
          <w:rFonts w:eastAsiaTheme="minorEastAsia"/>
          <w:bCs/>
          <w:color w:val="000000" w:themeColor="text1"/>
          <w:sz w:val="28"/>
          <w:szCs w:val="28"/>
        </w:rPr>
        <w:t>м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 фото презентации </w:t>
      </w:r>
      <w:r w:rsidRPr="00591928">
        <w:rPr>
          <w:rFonts w:eastAsiaTheme="minorEastAsia"/>
          <w:color w:val="000000" w:themeColor="text1"/>
          <w:sz w:val="28"/>
          <w:szCs w:val="28"/>
        </w:rPr>
        <w:t>раскрывает регулярно повторяющиеся действия, нацеленные на достижение сплоченности членов семьи и установление семейного единства: традиции совместного празднования важных событий, традиции в отдыхе, проведении досуг</w:t>
      </w:r>
      <w:bookmarkEnd w:id="39"/>
      <w:r w:rsidRPr="00591928">
        <w:rPr>
          <w:rFonts w:eastAsiaTheme="minorEastAsia"/>
          <w:color w:val="000000" w:themeColor="text1"/>
          <w:sz w:val="28"/>
          <w:szCs w:val="28"/>
        </w:rPr>
        <w:t>а, приготовлении еды, правила в воспитании детей, общие спортивно – оздоровительные привычки, бытовые ритуалы и др.</w:t>
      </w:r>
    </w:p>
    <w:p w14:paraId="5BA9F890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 презентация либо презентация в формате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Microsoft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Power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Point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. В материале должно быть не менее 5 фотографий. Все фотографии должны сопровождаться текстом. </w:t>
      </w:r>
    </w:p>
    <w:p w14:paraId="22B18F5F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 xml:space="preserve">соответствие тематике, содержание и глубина раскрытия тематики, многообразие и оригинальность подхода. </w:t>
      </w:r>
    </w:p>
    <w:p w14:paraId="10D5E7F0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92F8D0B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042DB4E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center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________________________</w:t>
      </w:r>
    </w:p>
    <w:p w14:paraId="0FE40001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38E0D079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3AA8EF2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613A9D59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0B34B75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br w:type="page"/>
      </w:r>
    </w:p>
    <w:p w14:paraId="19627F1A" w14:textId="77777777" w:rsidR="00304A6D" w:rsidRPr="007E16E5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color w:val="000000" w:themeColor="text1"/>
          <w:sz w:val="28"/>
          <w:szCs w:val="28"/>
        </w:rPr>
      </w:pPr>
      <w:r w:rsidRPr="007E16E5">
        <w:rPr>
          <w:rFonts w:eastAsiaTheme="minorEastAsia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t> 6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rFonts w:eastAsiaTheme="minorEastAsia"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rFonts w:eastAsiaTheme="minorEastAsia"/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72B2D9BD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52582AEF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0F6A833C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 xml:space="preserve">Этапы проведения республиканского конкурса «Семья года» </w:t>
      </w:r>
    </w:p>
    <w:p w14:paraId="04394342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 xml:space="preserve">по номинации «Сельская семья Республики Саха (Якутия)» </w:t>
      </w:r>
    </w:p>
    <w:p w14:paraId="23D5DFC5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под девизом «Моя семья - моя Республика»</w:t>
      </w:r>
    </w:p>
    <w:p w14:paraId="5EF64329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287B5762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В </w:t>
      </w:r>
      <w:r w:rsidRPr="00591928">
        <w:rPr>
          <w:bCs/>
          <w:color w:val="000000" w:themeColor="text1"/>
          <w:sz w:val="28"/>
          <w:szCs w:val="28"/>
        </w:rPr>
        <w:t xml:space="preserve">Республиканском конкурсе «Семья года» в </w:t>
      </w:r>
      <w:r w:rsidRPr="00591928">
        <w:rPr>
          <w:rFonts w:eastAsiaTheme="minorEastAsia"/>
          <w:color w:val="000000" w:themeColor="text1"/>
          <w:sz w:val="28"/>
          <w:szCs w:val="28"/>
        </w:rPr>
        <w:t>номинации «Сельская семья» -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1ED41C20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>Этапы конкурса:</w:t>
      </w:r>
    </w:p>
    <w:p w14:paraId="4A47C314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видеоролик «Визитная карточка».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Участник творчески представляет свою семью, рассказывает о составе семьи, семейной истории, раскрывает специфику сельской деятельности ценности и традиции семьи. Рекомендуется обратить внимание на раскрытие потенциала всех членов семьи посредством неординарного подхода в представлении друг друга, освещение исторической справки семьи (знакомство, регистрация брака, рождение детей и т.д.).</w:t>
      </w:r>
    </w:p>
    <w:p w14:paraId="3E13ACBC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– не более 2 минут.</w:t>
      </w:r>
    </w:p>
    <w:p w14:paraId="13D6734E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Критерии оценки:</w:t>
      </w:r>
      <w:bookmarkStart w:id="40" w:name="_Hlk6488252"/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bCs/>
          <w:color w:val="000000" w:themeColor="text1"/>
          <w:sz w:val="28"/>
          <w:szCs w:val="28"/>
        </w:rPr>
        <w:t>содержание и глубина раскрытия,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качество исполнения и сценарного подхода, музыкальное и художественное оформление</w:t>
      </w:r>
      <w:r w:rsidRPr="00591928">
        <w:rPr>
          <w:bCs/>
          <w:color w:val="000000" w:themeColor="text1"/>
          <w:sz w:val="28"/>
          <w:szCs w:val="28"/>
        </w:rPr>
        <w:t xml:space="preserve">, </w:t>
      </w:r>
      <w:r w:rsidRPr="00591928">
        <w:rPr>
          <w:rFonts w:eastAsiaTheme="minorEastAsia"/>
          <w:color w:val="000000" w:themeColor="text1"/>
          <w:sz w:val="28"/>
          <w:szCs w:val="28"/>
        </w:rPr>
        <w:t>оригинальность и целостность исполнения, отражающее единство членов семьи и их взаимоотношения друг с другом</w:t>
      </w:r>
      <w:bookmarkEnd w:id="40"/>
      <w:r w:rsidRPr="00591928">
        <w:rPr>
          <w:rFonts w:eastAsiaTheme="minorEastAsia"/>
          <w:color w:val="000000" w:themeColor="text1"/>
          <w:sz w:val="28"/>
          <w:szCs w:val="28"/>
        </w:rPr>
        <w:t>.</w:t>
      </w:r>
    </w:p>
    <w:p w14:paraId="251223FF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фотографии «Семейная фотосессия».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предоставляет семейные фотографии по пяти направлениям: </w:t>
      </w:r>
    </w:p>
    <w:p w14:paraId="43FBAB01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дома, в бытовой обстановке, за общим столом – 1 фото;</w:t>
      </w:r>
    </w:p>
    <w:p w14:paraId="28DC1623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в студии в праздничных или официальных костюмах – 1 фото (полное семейное фото);</w:t>
      </w:r>
    </w:p>
    <w:p w14:paraId="1E4A0F37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в национальных костюмах – 1 фото;</w:t>
      </w:r>
    </w:p>
    <w:p w14:paraId="1A3663EF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- во дворе своего дома, дачи, </w:t>
      </w:r>
      <w:proofErr w:type="spellStart"/>
      <w:r w:rsidRPr="00591928">
        <w:rPr>
          <w:rFonts w:eastAsiaTheme="minorEastAsia"/>
          <w:color w:val="000000" w:themeColor="text1"/>
          <w:sz w:val="28"/>
          <w:szCs w:val="28"/>
        </w:rPr>
        <w:t>сайылыка</w:t>
      </w:r>
      <w:proofErr w:type="spellEnd"/>
      <w:r w:rsidRPr="00591928">
        <w:rPr>
          <w:rFonts w:eastAsiaTheme="minorEastAsia"/>
          <w:color w:val="000000" w:themeColor="text1"/>
          <w:sz w:val="28"/>
          <w:szCs w:val="28"/>
        </w:rPr>
        <w:t xml:space="preserve"> – 1 фото;</w:t>
      </w:r>
    </w:p>
    <w:p w14:paraId="33A48F15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- </w:t>
      </w:r>
      <w:proofErr w:type="gramStart"/>
      <w:r w:rsidRPr="00591928">
        <w:rPr>
          <w:rFonts w:eastAsiaTheme="minorEastAsia"/>
          <w:color w:val="000000" w:themeColor="text1"/>
          <w:sz w:val="28"/>
          <w:szCs w:val="28"/>
        </w:rPr>
        <w:t>во время</w:t>
      </w:r>
      <w:proofErr w:type="gramEnd"/>
      <w:r w:rsidRPr="00591928">
        <w:rPr>
          <w:rFonts w:eastAsiaTheme="minorEastAsia"/>
          <w:color w:val="000000" w:themeColor="text1"/>
          <w:sz w:val="28"/>
          <w:szCs w:val="28"/>
        </w:rPr>
        <w:t xml:space="preserve"> сельхозработ, сенокоса, сбора ягод, охоты, рыбалки и т.д. – 1 фото.</w:t>
      </w:r>
    </w:p>
    <w:p w14:paraId="4B11E881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 xml:space="preserve">Форма предоставления материала: фотографии в количестве не менее 5 шт. У каждой фотографии должно быть описание: кто, где и когда запечатлен на фотографии. </w:t>
      </w:r>
    </w:p>
    <w:p w14:paraId="09116878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соответствие тематике, содержание и глубина раскрытия тематики, многообразие и оригинальность подхода. </w:t>
      </w:r>
    </w:p>
    <w:p w14:paraId="7BE181A2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</w:rPr>
        <w:t>II</w:t>
      </w: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</w:t>
      </w:r>
      <w:bookmarkStart w:id="41" w:name="_Hlk7539427"/>
      <w:r w:rsidRPr="00591928">
        <w:rPr>
          <w:rFonts w:eastAsiaTheme="minorEastAsia"/>
          <w:b/>
          <w:color w:val="000000" w:themeColor="text1"/>
          <w:sz w:val="28"/>
          <w:szCs w:val="28"/>
        </w:rPr>
        <w:t>– фото презентация «Кто земле дает, тому земля втройне отдает»</w:t>
      </w:r>
      <w:bookmarkEnd w:id="41"/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</w:t>
      </w:r>
      <w:bookmarkStart w:id="42" w:name="_Hlk18938690"/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раскрывает деятельность своей семьи, связанную с </w:t>
      </w:r>
      <w:r w:rsidRPr="00591928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выращиванием культурных растений и разведением домашних животных</w:t>
      </w:r>
      <w:bookmarkEnd w:id="42"/>
      <w:r w:rsidRPr="00591928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с использованием природных ресурсов: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животноводство, земледелие, огородничество, охота, рыболовство, сбор дикорастущих растений (съедобных и лекарственных), грибов, заготовка древесины и т. д.  </w:t>
      </w:r>
    </w:p>
    <w:p w14:paraId="15370CFB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 презентация либо презентация в формате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Microsoft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Power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Point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. В материале должно быть не менее 5 фотографий. Все фотографии должны сопровождаться текстом. </w:t>
      </w:r>
    </w:p>
    <w:p w14:paraId="7BF9A6A9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 xml:space="preserve">соответствие тематике, содержание и глубина раскрытия тематики, многообразие и оригинальность подхода. </w:t>
      </w:r>
    </w:p>
    <w:p w14:paraId="337BAB6A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IV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видеоролик «Мое село – мое богатство». 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творчески представляет свой родной край (село, поселок, сельское поселение, наслег), малую родину, где живет, трудится и растит детей. Участник может рассказать об истории зарождения родного края, о знаковых событиях, достопримечательностях, уникальных природных особенностях, местном населении, планах и перспективах развития, достойных людях родом из этого края. </w:t>
      </w:r>
    </w:p>
    <w:p w14:paraId="2A6BCB77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видеоролика – не более 2 минут.</w:t>
      </w:r>
    </w:p>
    <w:p w14:paraId="0469526D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Критерии оценки: участие членов семьи, оригинальность идеи, творческий подход.</w:t>
      </w:r>
    </w:p>
    <w:p w14:paraId="578BC9EE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8CEA15B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A10D722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319FA3D" w14:textId="77777777" w:rsidR="00304A6D" w:rsidRPr="00591928" w:rsidRDefault="00304A6D" w:rsidP="00304A6D">
      <w:pPr>
        <w:shd w:val="clear" w:color="auto" w:fill="FFFFFF" w:themeFill="background1"/>
        <w:ind w:left="284" w:firstLine="567"/>
        <w:contextualSpacing/>
        <w:jc w:val="center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___________________________</w:t>
      </w:r>
    </w:p>
    <w:p w14:paraId="66A1A331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61FE6F02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8F58241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D92F258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9680831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70EFAC4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14B72F89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52A757D6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8E18800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F2B7157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40A814DC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B351850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EF2671E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46AAA44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0B12A74E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65A92271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49B315A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br w:type="page"/>
      </w:r>
    </w:p>
    <w:p w14:paraId="70C11D8A" w14:textId="77777777" w:rsidR="00304A6D" w:rsidRPr="007E16E5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color w:val="000000" w:themeColor="text1"/>
          <w:sz w:val="28"/>
          <w:szCs w:val="28"/>
        </w:rPr>
      </w:pPr>
      <w:r w:rsidRPr="007E16E5">
        <w:rPr>
          <w:rFonts w:eastAsiaTheme="minorEastAsia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t> 7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rFonts w:eastAsiaTheme="minorEastAsia"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rFonts w:eastAsiaTheme="minorEastAsia"/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3B971ACA" w14:textId="77777777" w:rsidR="00304A6D" w:rsidRPr="007E16E5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EEB8157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D042EB9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 xml:space="preserve">Этапы проведения республиканского конкурса «Семья года» </w:t>
      </w:r>
    </w:p>
    <w:p w14:paraId="54817301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 xml:space="preserve">по номинации «Многодетная семья Республики Саха (Якутия)» </w:t>
      </w:r>
    </w:p>
    <w:p w14:paraId="0525DAB0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под девизом «Моя семья - моя Республика»</w:t>
      </w:r>
    </w:p>
    <w:p w14:paraId="184345F1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67DEE446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6CE83455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>В республиканском конкурсе «Семья года» в номинации «Многодетная семья» принимают участие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семьи, которые успешно воспитывают (или воспитали) трех и более детей, активно участвуют в социально значимых мероприятиях и общественной жизни района/города, развивают духовно-нравственные качества, творческие способности членов семьи.</w:t>
      </w:r>
    </w:p>
    <w:p w14:paraId="232C9818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>Этапы конкурса:</w:t>
      </w:r>
    </w:p>
    <w:p w14:paraId="00D383E6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color w:val="000000" w:themeColor="text1"/>
          <w:sz w:val="28"/>
          <w:szCs w:val="28"/>
        </w:rPr>
      </w:pPr>
      <w:r w:rsidRPr="00591928">
        <w:rPr>
          <w:b/>
          <w:color w:val="000000" w:themeColor="text1"/>
          <w:sz w:val="28"/>
          <w:szCs w:val="28"/>
        </w:rPr>
        <w:t>I этап</w:t>
      </w:r>
      <w:r w:rsidRPr="00591928">
        <w:rPr>
          <w:color w:val="000000" w:themeColor="text1"/>
          <w:sz w:val="28"/>
          <w:szCs w:val="28"/>
        </w:rPr>
        <w:t xml:space="preserve"> - видеоролик «Визитная карточка». Участники представляют членов своей семьи. Рекомендуется обратить внимание на раскрытие потенциала всех членов семьи (мужа, жены, детей) посредством неординарного подхода в представлении друг друга, освещение исторической справки семьи (знакомство, регистрация брака, рождение детей и т.п.). Также при подготовке визитной карточки рекомендуется обратить внимание на демонстрацию национально-культурных традиций семьи. </w:t>
      </w:r>
    </w:p>
    <w:p w14:paraId="4D77C45A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– не более 2 минут.</w:t>
      </w:r>
    </w:p>
    <w:p w14:paraId="06B49A93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Критерии оценки: содержание и глубина раскрытия, качество исполнения и сценарного подхода, музыкальное и художественное оформление, оригинальность и целостность исполнения, отражающее единство членов семьи и их взаимоотношения друг с другом.</w:t>
      </w:r>
    </w:p>
    <w:p w14:paraId="599AAB3A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</w:rPr>
        <w:t>II этап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- фото презентация «Я, ты, он, она – вместе дружная семья». Участники представляют творческую фото презентацию - презентационный рассказ с фотографиями, где каждая фотография должна сопровождаться текстовой информа</w:t>
      </w: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цией. Это может быть рассказ об общем роде деятельности, занятости семьи, общем увлечении (хобби), творчестве семьи. Приветствуются фотографии, на которых присутствуют и взрослые, и дети.</w:t>
      </w:r>
    </w:p>
    <w:p w14:paraId="1DA7C842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 презентация либо презентация в формате </w:t>
      </w:r>
      <w:proofErr w:type="spellStart"/>
      <w:r w:rsidRPr="00591928">
        <w:rPr>
          <w:rFonts w:eastAsiaTheme="minorEastAsia"/>
          <w:color w:val="000000" w:themeColor="text1"/>
          <w:sz w:val="28"/>
          <w:szCs w:val="28"/>
        </w:rPr>
        <w:t>Microsoft</w:t>
      </w:r>
      <w:proofErr w:type="spellEnd"/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Pr="00591928">
        <w:rPr>
          <w:rFonts w:eastAsiaTheme="minorEastAsia"/>
          <w:color w:val="000000" w:themeColor="text1"/>
          <w:sz w:val="28"/>
          <w:szCs w:val="28"/>
        </w:rPr>
        <w:t>Power</w:t>
      </w:r>
      <w:proofErr w:type="spellEnd"/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spellStart"/>
      <w:r w:rsidRPr="00591928">
        <w:rPr>
          <w:rFonts w:eastAsiaTheme="minorEastAsia"/>
          <w:color w:val="000000" w:themeColor="text1"/>
          <w:sz w:val="28"/>
          <w:szCs w:val="28"/>
        </w:rPr>
        <w:t>Point</w:t>
      </w:r>
      <w:proofErr w:type="spellEnd"/>
      <w:r w:rsidRPr="00591928">
        <w:rPr>
          <w:rFonts w:eastAsiaTheme="minorEastAsia"/>
          <w:color w:val="000000" w:themeColor="text1"/>
          <w:sz w:val="28"/>
          <w:szCs w:val="28"/>
        </w:rPr>
        <w:t xml:space="preserve">. В материале должно быть не менее 5 фотографий хорошего качества в цифровом формате JPG, разрешение – не менее 800*600. У каждой фотографии должно быть описание: кто, где и когда запечатлен на фотографии. </w:t>
      </w:r>
    </w:p>
    <w:p w14:paraId="48BA4CF0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соответствие тематике, содержание и глубина раскрытия тематики, степень вовлеченности всех членов семьи, творческая индивидуальность. </w:t>
      </w:r>
    </w:p>
    <w:p w14:paraId="2E267F89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</w:rPr>
        <w:t>I</w:t>
      </w: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– фото или видеопрезентация «Кулинарные традиции». Участники представляют свои кулинарные традиции в формате фото или видеопрезентации. Кулинарные традиции могут быть раскрыты посредством демонстрации блюд традиционного семейного меню, показ «фирменного» семейного рецепта, процесса приготовления блюда или заготовки сезонных продуктов с описанием рецепта. </w:t>
      </w:r>
    </w:p>
    <w:p w14:paraId="15F77746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Критерии оценки: соответствие тематике, содержание и глубина раскрытия тематики, степень вовлеченности всех членов семьи, оригинальность идеи, творческий подход.</w:t>
      </w:r>
    </w:p>
    <w:p w14:paraId="51A77D5D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>V этап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- видеопрезентация «Семейный праздник». Семейный праздник – это уникальная возможность сделать будни незабываемыми. Именно семейные традиции и праздники объединяют всех членов семьи, делают семью уникальной и неповторимой. Если дети растут в теплой, доброжелательной обстановке, то в будущем они захотят воссоздать эту атмосферу и в своей семье. Семейный праздник - это не просто повод посидеть с родственниками, но и хорошая традиция, которая сплачивает семью. Важно, чтобы торжественный день был ярким и запоминающимся.</w:t>
      </w:r>
    </w:p>
    <w:p w14:paraId="218136D3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видеопрезентация одного семейного праздника - дня рождения, Нового года, Дня матери и др. Продолжительность видеоролика: не более 1 минут.  </w:t>
      </w:r>
    </w:p>
    <w:p w14:paraId="7520EE8D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содержание и глубина раскрытия, качество исполнения, музыкальное оформление, творческая индивидуальность, оригинальность и целостность исполнения, отражающее единство членов семьи и их взаимоотношения </w:t>
      </w: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друг с другом.</w:t>
      </w:r>
    </w:p>
    <w:p w14:paraId="0B6C9661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FD1C427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D5EFFDC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08A5FC9" w14:textId="77777777" w:rsidR="00304A6D" w:rsidRPr="00591928" w:rsidRDefault="00304A6D" w:rsidP="00304A6D">
      <w:pPr>
        <w:shd w:val="clear" w:color="auto" w:fill="FFFFFF" w:themeFill="background1"/>
        <w:ind w:left="284"/>
        <w:jc w:val="center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______________________</w:t>
      </w:r>
    </w:p>
    <w:p w14:paraId="278952BA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5A375F98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br w:type="page"/>
      </w:r>
    </w:p>
    <w:p w14:paraId="195B22A3" w14:textId="77777777" w:rsidR="00304A6D" w:rsidRPr="007E16E5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color w:val="000000" w:themeColor="text1"/>
          <w:sz w:val="28"/>
          <w:szCs w:val="28"/>
        </w:rPr>
      </w:pPr>
      <w:r w:rsidRPr="007E16E5">
        <w:rPr>
          <w:rFonts w:eastAsiaTheme="minorEastAsia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t> 8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rFonts w:eastAsiaTheme="minorEastAsia"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rFonts w:eastAsiaTheme="minorEastAsia"/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584C8794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AFA13BB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6D3B40B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Этапы проведения республиканского конкурса «Семья года»</w:t>
      </w:r>
    </w:p>
    <w:p w14:paraId="72AECBEE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 номинации «Молодая семья Республики Саха (Якутия)»</w:t>
      </w:r>
    </w:p>
    <w:p w14:paraId="36D263AB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под девизом «Моя семья - моя Республика»</w:t>
      </w:r>
    </w:p>
    <w:p w14:paraId="40467ADA" w14:textId="77777777" w:rsidR="00304A6D" w:rsidRPr="00591928" w:rsidRDefault="00304A6D" w:rsidP="00304A6D">
      <w:pPr>
        <w:shd w:val="clear" w:color="auto" w:fill="FFFFFF" w:themeFill="background1"/>
        <w:tabs>
          <w:tab w:val="left" w:pos="426"/>
        </w:tabs>
        <w:ind w:left="284" w:firstLine="142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ab/>
        <w:t>В р</w:t>
      </w:r>
      <w:r w:rsidRPr="00591928">
        <w:rPr>
          <w:bCs/>
          <w:color w:val="000000" w:themeColor="text1"/>
          <w:sz w:val="28"/>
          <w:szCs w:val="28"/>
        </w:rPr>
        <w:t>еспубликанском конкурсе «Семья года» в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номинации «Молодая семья» принимают участие молодые семьи (возраст супругов - до 35 лет), воспитывающие двух и более детей,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6AE3CDF7" w14:textId="77777777" w:rsidR="00304A6D" w:rsidRPr="00591928" w:rsidRDefault="00304A6D" w:rsidP="00304A6D">
      <w:pPr>
        <w:shd w:val="clear" w:color="auto" w:fill="FFFFFF" w:themeFill="background1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ab/>
        <w:t>Этапы конкурса:</w:t>
      </w:r>
    </w:p>
    <w:p w14:paraId="40617597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видеоролик «Визитная карточка».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bookmarkStart w:id="43" w:name="_Hlk97380323"/>
      <w:r w:rsidRPr="00591928">
        <w:rPr>
          <w:rFonts w:eastAsiaTheme="minorEastAsia"/>
          <w:color w:val="000000" w:themeColor="text1"/>
          <w:sz w:val="28"/>
          <w:szCs w:val="28"/>
        </w:rPr>
        <w:t>Участник творчески представляет свою семью, рассказывает о составе семьи, семейной истории, раскрывает ценности, традиции семьи, творческие таланты, спортивные увлечения, хобби и др. Рекомендуется обратить внимание на раскрытие потенциала всех членов семьи посредством неординарного подхода в представлении друг друга, освещение исторической справки семьи, творческие и спортивные увлечения/достижения (знакомство, регистрация брака, рождение детей, и т.д.).</w:t>
      </w:r>
    </w:p>
    <w:p w14:paraId="75E8FB3E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– не более 2 минут.</w:t>
      </w:r>
    </w:p>
    <w:p w14:paraId="05FB6E1E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>содержание и глубина раскрытия,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качество исполнения и сценарного подхода, музыкальное и художественное оформление</w:t>
      </w:r>
      <w:r w:rsidRPr="00591928">
        <w:rPr>
          <w:bCs/>
          <w:color w:val="000000" w:themeColor="text1"/>
          <w:sz w:val="28"/>
          <w:szCs w:val="28"/>
        </w:rPr>
        <w:t xml:space="preserve">, </w:t>
      </w:r>
      <w:r w:rsidRPr="00591928">
        <w:rPr>
          <w:rFonts w:eastAsiaTheme="minorEastAsia"/>
          <w:color w:val="000000" w:themeColor="text1"/>
          <w:sz w:val="28"/>
          <w:szCs w:val="28"/>
        </w:rPr>
        <w:t>оригинальность и целостность исполнения, отражающее единство членов семьи и их взаимоотношения друг с другом, активная жизненная позиция, творческая индивидуальность.</w:t>
      </w:r>
    </w:p>
    <w:bookmarkEnd w:id="43"/>
    <w:p w14:paraId="19BC1A4A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- </w:t>
      </w:r>
      <w:proofErr w:type="spellStart"/>
      <w:r w:rsidRPr="00591928">
        <w:rPr>
          <w:rFonts w:eastAsiaTheme="minorEastAsia"/>
          <w:b/>
          <w:color w:val="000000" w:themeColor="text1"/>
          <w:sz w:val="28"/>
          <w:szCs w:val="28"/>
        </w:rPr>
        <w:t>фотопрезентация</w:t>
      </w:r>
      <w:proofErr w:type="spellEnd"/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«Герб семьи».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представляет свой семейный герб. Герб семьи – это сложный рисунок с </w:t>
      </w:r>
      <w:proofErr w:type="gramStart"/>
      <w:r w:rsidRPr="00591928">
        <w:rPr>
          <w:rFonts w:eastAsiaTheme="minorEastAsia"/>
          <w:color w:val="000000" w:themeColor="text1"/>
          <w:sz w:val="28"/>
          <w:szCs w:val="28"/>
        </w:rPr>
        <w:t>использованием  разных</w:t>
      </w:r>
      <w:proofErr w:type="gramEnd"/>
      <w:r w:rsidRPr="00591928">
        <w:rPr>
          <w:rFonts w:eastAsiaTheme="minorEastAsia"/>
          <w:color w:val="000000" w:themeColor="text1"/>
          <w:sz w:val="28"/>
          <w:szCs w:val="28"/>
        </w:rPr>
        <w:t xml:space="preserve"> геральдических символов и цветов,  отражающий уникальность семьи, особенности, присущие только этой семье. В процессе подбора геральдических символов может участвовать вся семья, учитывая увлечения, хобби, особенности характера </w:t>
      </w: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каждого члена семьи, фамильные черты, присущие роду и др. Герб выполняется любым художественным, декоративно–прикладным методом из любого материала (бумага, фотобумага, картон, фанера, массив дерева и др.) и представляет собой рисунок, фотографию, панно, картину и др. Кроме демонстрации самого герба, необходимо описание того, как создавался эскиз герба, выбраны геральдические символы, материал герба, кто из членов семьи принимал участие в непосредственном изготовлении герба. Приветствуется наличие девиза семьи.</w:t>
      </w:r>
    </w:p>
    <w:p w14:paraId="604954DC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</w:t>
      </w:r>
      <w:proofErr w:type="spellStart"/>
      <w:r w:rsidRPr="00591928">
        <w:rPr>
          <w:rFonts w:eastAsiaTheme="minorEastAsia"/>
          <w:color w:val="000000" w:themeColor="text1"/>
          <w:sz w:val="28"/>
          <w:szCs w:val="28"/>
        </w:rPr>
        <w:t>фотопрезентация</w:t>
      </w:r>
      <w:proofErr w:type="spellEnd"/>
      <w:r w:rsidRPr="00591928">
        <w:rPr>
          <w:rFonts w:eastAsiaTheme="minorEastAsia"/>
          <w:color w:val="000000" w:themeColor="text1"/>
          <w:sz w:val="28"/>
          <w:szCs w:val="28"/>
        </w:rPr>
        <w:t xml:space="preserve"> либо презентация в формате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Microsoft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Power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Point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. В материале должно быть не менее 3 фотографий. Все фотографии должны сопровождаться текстом. </w:t>
      </w:r>
    </w:p>
    <w:p w14:paraId="78495CCD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соответствие правилам построения гербов, содержание (наличие подробного описания, девиза, обоснование символики) работы, качество и оригинальность исполнения, степень вовлеченности членов семьи. </w:t>
      </w:r>
    </w:p>
    <w:p w14:paraId="317A1F5B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- фотографии «Семейная фотосессия». </w:t>
      </w:r>
      <w:bookmarkStart w:id="44" w:name="_Hlk97381271"/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предоставляет семейные фотографии по пяти направлениям: </w:t>
      </w:r>
    </w:p>
    <w:p w14:paraId="3511BBB4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дома, в бытовой обстановке, за общим столом – 1 фото;</w:t>
      </w:r>
    </w:p>
    <w:p w14:paraId="045AB379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на природе, отдыхе, во время занятий спортом – 1 фото;</w:t>
      </w:r>
    </w:p>
    <w:p w14:paraId="26A3DC96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в студии в праздничных и (или) официальных костюмах – 1 фото (полное семейное фото);</w:t>
      </w:r>
    </w:p>
    <w:p w14:paraId="77521FBC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в студии в образах по выбору – 1 фото;</w:t>
      </w:r>
    </w:p>
    <w:p w14:paraId="249866CF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 в национальных костюмах – 1 фото.</w:t>
      </w:r>
    </w:p>
    <w:p w14:paraId="05ACE241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фотографии в количестве не менее 5 шт. У каждой фотографии должно быть описание: кто, где и когда запечатлен на фотографии. </w:t>
      </w:r>
    </w:p>
    <w:p w14:paraId="54707CED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соответствие тематике, содержание и глубина раскрытия тематики, многообразие и оригинальность подхода. </w:t>
      </w:r>
    </w:p>
    <w:bookmarkEnd w:id="44"/>
    <w:p w14:paraId="7A757B77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IV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видеоролик «Семейный проект «Создавая будущее». </w:t>
      </w:r>
      <w:r w:rsidRPr="00591928">
        <w:rPr>
          <w:rFonts w:eastAsiaTheme="minorEastAsia"/>
          <w:color w:val="000000" w:themeColor="text1"/>
          <w:sz w:val="28"/>
          <w:szCs w:val="28"/>
        </w:rPr>
        <w:t>Участник демонстрирует свой семейный проект. Семейный проект должен представлять собой видение того, как и в каком направлении будет развиваться семья, какие у семьи планы по общественно-полезной, трудовой, творческой, спортивной деятельности, какие планы по воспитанию и развитию детей, обустройству дома, приобретению материальных благ и т.д. Участники проектируют свое будущее, исходя из своих потребностей и возможностей, талантов и положительных ка</w:t>
      </w: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честв. Приветствуется наличие в проекте компонента общественно-полезной значимости деятельности семьи.</w:t>
      </w:r>
    </w:p>
    <w:p w14:paraId="080E8F9A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видеоролика – не более 1 минут.</w:t>
      </w:r>
    </w:p>
    <w:p w14:paraId="31A7B4BA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Критерии оценки: содержание проекта, общественно-полезная значимость проекта, качество и оригинальность подачи материала.</w:t>
      </w:r>
    </w:p>
    <w:p w14:paraId="09CD1CBD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CD437FC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474704D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center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______________________________</w:t>
      </w:r>
    </w:p>
    <w:p w14:paraId="520504D3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596FE1A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C9EF10E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6892761B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55C9E9B6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br w:type="page"/>
      </w:r>
    </w:p>
    <w:p w14:paraId="3E17C748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3144D8AB" w14:textId="77777777" w:rsidR="00304A6D" w:rsidRPr="007E16E5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color w:val="000000" w:themeColor="text1"/>
          <w:sz w:val="28"/>
          <w:szCs w:val="28"/>
        </w:rPr>
      </w:pPr>
      <w:r w:rsidRPr="007E16E5">
        <w:rPr>
          <w:rFonts w:eastAsiaTheme="minorEastAsia"/>
          <w:bCs/>
          <w:color w:val="000000" w:themeColor="text1"/>
          <w:sz w:val="28"/>
          <w:szCs w:val="28"/>
        </w:rPr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t> </w:t>
      </w:r>
      <w:r>
        <w:rPr>
          <w:rFonts w:eastAsiaTheme="minorEastAsia"/>
          <w:bCs/>
          <w:color w:val="000000" w:themeColor="text1"/>
          <w:sz w:val="28"/>
          <w:szCs w:val="28"/>
        </w:rPr>
        <w:t>9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rFonts w:eastAsiaTheme="minorEastAsia"/>
            <w:bCs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rFonts w:eastAsiaTheme="minorEastAsia"/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rFonts w:eastAsiaTheme="minorEastAsia"/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3938E4D9" w14:textId="6B53957B" w:rsidR="00304A6D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09A8CAB" w14:textId="77777777" w:rsidR="00FC6388" w:rsidRPr="00591928" w:rsidRDefault="00FC6388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56B032AC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Этапы проведения республиканского конкурса «Семья года»</w:t>
      </w:r>
    </w:p>
    <w:p w14:paraId="4094C228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 номинации «Золотая семья Республики Саха (Якутия)»</w:t>
      </w:r>
    </w:p>
    <w:p w14:paraId="25E951EC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под девизом «Моя семья - моя Республика»</w:t>
      </w:r>
    </w:p>
    <w:p w14:paraId="02F898F7" w14:textId="77777777" w:rsidR="00304A6D" w:rsidRPr="00591928" w:rsidRDefault="00304A6D" w:rsidP="00304A6D">
      <w:pPr>
        <w:shd w:val="clear" w:color="auto" w:fill="FFFFFF" w:themeFill="background1"/>
        <w:ind w:left="284" w:firstLine="424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В </w:t>
      </w:r>
      <w:r w:rsidRPr="00591928">
        <w:rPr>
          <w:bCs/>
          <w:color w:val="000000" w:themeColor="text1"/>
          <w:sz w:val="28"/>
          <w:szCs w:val="28"/>
        </w:rPr>
        <w:t xml:space="preserve">республиканском конкурсе «Семья года» в номинации «Золотая семья» </w:t>
      </w:r>
      <w:r w:rsidRPr="00591928">
        <w:rPr>
          <w:rFonts w:eastAsiaTheme="minorEastAsia"/>
          <w:color w:val="000000" w:themeColor="text1"/>
          <w:sz w:val="28"/>
          <w:szCs w:val="28"/>
        </w:rPr>
        <w:t>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14:paraId="1610E11F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>Этапы конкурса:</w:t>
      </w:r>
    </w:p>
    <w:p w14:paraId="20992E3E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– видеоролик </w:t>
      </w:r>
      <w:r w:rsidRPr="00591928">
        <w:rPr>
          <w:rFonts w:eastAsiaTheme="minorEastAsia"/>
          <w:b/>
          <w:i/>
          <w:color w:val="000000" w:themeColor="text1"/>
          <w:sz w:val="28"/>
          <w:szCs w:val="28"/>
        </w:rPr>
        <w:t>«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>Визитная карточка».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2F8FD20C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творчески представляет свою семью, рассказывает о семье, семейной истории, раскрывает ценности, традиции семьи, социальной, гражданской ответственности и активного долголетия. Рекомендуется обратить внимание на раскрытие потенциала всех членов семьи посредством неординарного подхода в представлении друг друга, освещение исторической справки семьи (знакомство, регистрация брака, рождение детей, внуков и т.д.). </w:t>
      </w:r>
    </w:p>
    <w:p w14:paraId="3B79E1D0" w14:textId="77777777" w:rsidR="00304A6D" w:rsidRPr="00591928" w:rsidRDefault="00304A6D" w:rsidP="00304A6D">
      <w:pPr>
        <w:shd w:val="clear" w:color="auto" w:fill="FFFFFF" w:themeFill="background1"/>
        <w:ind w:left="284" w:firstLine="284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Участник рассказывает историю своей рода посредством демонстрации творчески оформленного родословного древа. Древо выполняется любым художественным, декоративно–прикладным методом из любого материала.</w:t>
      </w:r>
    </w:p>
    <w:p w14:paraId="4DD8BF07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– не более 2 минут.</w:t>
      </w:r>
    </w:p>
    <w:p w14:paraId="0F2560EA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>содержание и глубина раскрытия,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качество исполнения и сценарного подхода, музыкальное и художественное оформление</w:t>
      </w:r>
      <w:r w:rsidRPr="00591928">
        <w:rPr>
          <w:bCs/>
          <w:color w:val="000000" w:themeColor="text1"/>
          <w:sz w:val="28"/>
          <w:szCs w:val="28"/>
        </w:rPr>
        <w:t xml:space="preserve">, </w:t>
      </w:r>
      <w:r w:rsidRPr="00591928">
        <w:rPr>
          <w:rFonts w:eastAsiaTheme="minorEastAsia"/>
          <w:color w:val="000000" w:themeColor="text1"/>
          <w:sz w:val="28"/>
          <w:szCs w:val="28"/>
        </w:rPr>
        <w:t>оригинальность и целостность исполнения, отражающее единство членов семьи и их взаимоотношения друг с другом.</w:t>
      </w:r>
    </w:p>
    <w:p w14:paraId="28039DAB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- фотографии «Семейная фотосессия».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предоставляет семейные фотографии по пяти направлениям: </w:t>
      </w:r>
    </w:p>
    <w:p w14:paraId="2DC4667D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-дома, в бытовой обстановке, за общим столом – 1 фото;</w:t>
      </w:r>
    </w:p>
    <w:p w14:paraId="629C9A2E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-в студии в официальных или праздничных костюмах – 1 фото (полное семейное фото);</w:t>
      </w:r>
    </w:p>
    <w:p w14:paraId="2CD3CF92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-в национальных костюмах – 1 фото;</w:t>
      </w:r>
    </w:p>
    <w:p w14:paraId="54CEED5A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-на природе, отдыхе – 1 фото;</w:t>
      </w:r>
    </w:p>
    <w:p w14:paraId="21748351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-на праздниках – 1 фото.</w:t>
      </w:r>
    </w:p>
    <w:p w14:paraId="0DDE8A4D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фотографии в количестве не менее 5 шт. У каждой фотографии должно быть описание: кто, где и когда запечатлен на фотографии. </w:t>
      </w:r>
    </w:p>
    <w:p w14:paraId="2D6C7794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качество фотографий, эмоциональный фон, соответствие тематике, содержание и глубина раскрытия тематики, многообразие и оригинальность подхода. </w:t>
      </w:r>
    </w:p>
    <w:p w14:paraId="353426CF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III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- «Чтим историю семьи». </w:t>
      </w:r>
      <w:r w:rsidRPr="00591928">
        <w:rPr>
          <w:rFonts w:eastAsiaTheme="minorEastAsia"/>
          <w:color w:val="000000" w:themeColor="text1"/>
          <w:sz w:val="28"/>
          <w:szCs w:val="28"/>
        </w:rPr>
        <w:t>Участник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 в своей фото презентации описывает исторические справки о предках, интересных фактах семьи, достижения членов семьи, которые составляют семейную гордость. </w:t>
      </w:r>
    </w:p>
    <w:p w14:paraId="2CC195F6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 презентация либо презентация в формате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Microsoft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Power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Point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. В материале должно быть не менее 5 фотографий. Все фотографии должны сопровождаться текстом. </w:t>
      </w:r>
    </w:p>
    <w:p w14:paraId="19A2D224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 xml:space="preserve">соответствие тематике, содержание и глубина раскрытия тематики, многообразие и оригинальность подхода. </w:t>
      </w:r>
    </w:p>
    <w:p w14:paraId="16646567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492EE58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color w:val="000000" w:themeColor="text1"/>
          <w:sz w:val="28"/>
          <w:szCs w:val="28"/>
          <w:lang w:val="en-US"/>
        </w:rPr>
        <w:t>IV</w:t>
      </w:r>
      <w:r w:rsidRPr="00591928">
        <w:rPr>
          <w:rFonts w:eastAsiaTheme="minorEastAsia"/>
          <w:b/>
          <w:color w:val="000000" w:themeColor="text1"/>
          <w:sz w:val="28"/>
          <w:szCs w:val="28"/>
        </w:rPr>
        <w:t xml:space="preserve"> этап - видеопрезентация «Секреты крепкой и счастливой семейной жизни».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в своей видеопрезентации </w:t>
      </w:r>
      <w:r w:rsidRPr="00591928">
        <w:rPr>
          <w:rFonts w:eastAsiaTheme="minorEastAsia"/>
          <w:color w:val="000000" w:themeColor="text1"/>
          <w:sz w:val="28"/>
          <w:szCs w:val="28"/>
        </w:rPr>
        <w:t>раскрывает секреты крепкой и счастливой жизни,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 делится своими традициями</w:t>
      </w:r>
      <w:r w:rsidRPr="00591928">
        <w:rPr>
          <w:rFonts w:eastAsiaTheme="minorEastAsia"/>
          <w:color w:val="000000" w:themeColor="text1"/>
          <w:sz w:val="28"/>
          <w:szCs w:val="28"/>
        </w:rPr>
        <w:t>, нацеленными на достижение сплоченности членов семьи и установление семейного единства, правилами и подходами в воспитании детей, внуков, представляет общие спортивно – оздоровительные привычки, творческие увлечения, бытовые ритуалы и др.</w:t>
      </w:r>
    </w:p>
    <w:p w14:paraId="33CE7C36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видеопрезентация не более 1 минуты. </w:t>
      </w:r>
    </w:p>
    <w:p w14:paraId="13800015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>соответствие тематике, содержание и глубина раскрытия тематики, многообразие и оригинальность подхода.</w:t>
      </w:r>
    </w:p>
    <w:p w14:paraId="308FDEA7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bCs/>
          <w:color w:val="000000" w:themeColor="text1"/>
          <w:sz w:val="28"/>
          <w:szCs w:val="28"/>
        </w:rPr>
      </w:pPr>
    </w:p>
    <w:p w14:paraId="1A5D68EA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center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>______________________________</w:t>
      </w:r>
    </w:p>
    <w:p w14:paraId="0C8E8DFC" w14:textId="77777777" w:rsidR="00304A6D" w:rsidRPr="00591928" w:rsidRDefault="00304A6D" w:rsidP="00304A6D">
      <w:pPr>
        <w:shd w:val="clear" w:color="auto" w:fill="FFFFFF" w:themeFill="background1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53E9C022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497CAC0C" w14:textId="77777777" w:rsidR="00304A6D" w:rsidRPr="00591928" w:rsidRDefault="00304A6D" w:rsidP="00304A6D">
      <w:pPr>
        <w:shd w:val="clear" w:color="auto" w:fill="FFFFFF" w:themeFill="background1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lastRenderedPageBreak/>
        <w:br w:type="page"/>
      </w:r>
    </w:p>
    <w:p w14:paraId="4EE11E14" w14:textId="77777777" w:rsidR="00304A6D" w:rsidRPr="007E16E5" w:rsidRDefault="00304A6D" w:rsidP="00304A6D">
      <w:pPr>
        <w:shd w:val="clear" w:color="auto" w:fill="FFFFFF" w:themeFill="background1"/>
        <w:ind w:left="284"/>
        <w:jc w:val="right"/>
        <w:rPr>
          <w:bCs/>
          <w:color w:val="000000" w:themeColor="text1"/>
          <w:sz w:val="28"/>
          <w:szCs w:val="28"/>
        </w:rPr>
      </w:pPr>
      <w:r w:rsidRPr="007E16E5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591928">
        <w:rPr>
          <w:rFonts w:eastAsiaTheme="minorEastAsia"/>
          <w:color w:val="000000" w:themeColor="text1"/>
          <w:sz w:val="28"/>
          <w:szCs w:val="28"/>
        </w:rPr>
        <w:t>№</w:t>
      </w:r>
      <w:r w:rsidRPr="007E16E5">
        <w:rPr>
          <w:bCs/>
          <w:color w:val="000000" w:themeColor="text1"/>
          <w:sz w:val="28"/>
          <w:szCs w:val="28"/>
        </w:rPr>
        <w:t> 1</w:t>
      </w:r>
      <w:r>
        <w:rPr>
          <w:bCs/>
          <w:color w:val="000000" w:themeColor="text1"/>
          <w:sz w:val="28"/>
          <w:szCs w:val="28"/>
        </w:rPr>
        <w:t>0</w:t>
      </w:r>
      <w:r w:rsidRPr="007E16E5">
        <w:rPr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6E5">
          <w:rPr>
            <w:bCs/>
            <w:color w:val="000000" w:themeColor="text1"/>
            <w:sz w:val="28"/>
            <w:szCs w:val="28"/>
          </w:rPr>
          <w:t>Положению</w:t>
        </w:r>
      </w:hyperlink>
      <w:r w:rsidRPr="007E16E5">
        <w:rPr>
          <w:bCs/>
          <w:color w:val="000000" w:themeColor="text1"/>
          <w:sz w:val="28"/>
          <w:szCs w:val="28"/>
        </w:rPr>
        <w:t xml:space="preserve"> о республиканском</w:t>
      </w:r>
      <w:r w:rsidRPr="007E16E5">
        <w:rPr>
          <w:bCs/>
          <w:color w:val="000000" w:themeColor="text1"/>
          <w:sz w:val="28"/>
          <w:szCs w:val="28"/>
        </w:rPr>
        <w:br/>
        <w:t>конкурсе «Семья года» под девизом</w:t>
      </w:r>
      <w:r w:rsidRPr="007E16E5">
        <w:rPr>
          <w:bCs/>
          <w:color w:val="000000" w:themeColor="text1"/>
          <w:sz w:val="28"/>
          <w:szCs w:val="28"/>
        </w:rPr>
        <w:br/>
        <w:t>«Моя семья - моя Республика»</w:t>
      </w:r>
    </w:p>
    <w:p w14:paraId="2D4BB750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</w:p>
    <w:p w14:paraId="4CC44DEE" w14:textId="77777777" w:rsidR="00304A6D" w:rsidRPr="00591928" w:rsidRDefault="00304A6D" w:rsidP="00304A6D">
      <w:pPr>
        <w:shd w:val="clear" w:color="auto" w:fill="FFFFFF" w:themeFill="background1"/>
        <w:ind w:left="284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1EE8372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Этапы проведения республиканского конкурса «Семья года»</w:t>
      </w:r>
    </w:p>
    <w:p w14:paraId="56357A0A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 номинации «Приемная семья Республики Саха (Якутия)»</w:t>
      </w:r>
    </w:p>
    <w:p w14:paraId="5C97B25D" w14:textId="77777777" w:rsidR="00304A6D" w:rsidRPr="00591928" w:rsidRDefault="00304A6D" w:rsidP="00304A6D">
      <w:pPr>
        <w:shd w:val="clear" w:color="auto" w:fill="FFFFFF" w:themeFill="background1"/>
        <w:ind w:left="284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591928">
        <w:rPr>
          <w:b/>
          <w:bCs/>
          <w:color w:val="000000" w:themeColor="text1"/>
          <w:sz w:val="28"/>
          <w:szCs w:val="28"/>
        </w:rPr>
        <w:t>под девизом «Моя семья - моя Республика»</w:t>
      </w:r>
    </w:p>
    <w:p w14:paraId="42A286BB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701791D1" w14:textId="77777777" w:rsidR="00304A6D" w:rsidRPr="00591928" w:rsidRDefault="00304A6D" w:rsidP="00304A6D">
      <w:pPr>
        <w:shd w:val="clear" w:color="auto" w:fill="FFFFFF" w:themeFill="background1"/>
        <w:ind w:left="284" w:firstLine="436"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В </w:t>
      </w:r>
      <w:r w:rsidRPr="00591928">
        <w:rPr>
          <w:bCs/>
          <w:color w:val="000000" w:themeColor="text1"/>
          <w:sz w:val="28"/>
          <w:szCs w:val="28"/>
        </w:rPr>
        <w:t>республиканском конкурсе «Семья года» в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номинации «Приемная семья» принимают участие семьи, в которых по договору о приемной семье, заключенному между органом опеки и попечительства и приемными родителями (приемным родителем), на протяжении более 5 лет с момента принятия в семью первого подопечного осуществляется опека или попечительство в отношении 3 и более детей-сирот и (или) детей, оставшихся без попечения родителей; которые активно участвуют в социально значимых мероприятиях и общественной жизни села, района/города; в которых гармонично развиваются духовно-нравственные качества и творческие способности подопечных.</w:t>
      </w:r>
    </w:p>
    <w:p w14:paraId="5341EF9E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bCs/>
          <w:color w:val="000000" w:themeColor="text1"/>
          <w:sz w:val="28"/>
          <w:szCs w:val="28"/>
        </w:rPr>
      </w:pPr>
      <w:r w:rsidRPr="00591928">
        <w:rPr>
          <w:bCs/>
          <w:color w:val="000000" w:themeColor="text1"/>
          <w:sz w:val="28"/>
          <w:szCs w:val="28"/>
        </w:rPr>
        <w:t>Этапы конкурса:</w:t>
      </w:r>
    </w:p>
    <w:p w14:paraId="2392616F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>I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 xml:space="preserve"> этап - видеоролик «Визитная карточка». 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Участник творчески представляет свою семью, рассказывает о составе семьи, семейной истории, раскрывает ценности и традиции семьи. Рекомендуется обратить внимание на раскрытие потенциала всех членов семьи посредством неординарного подхода в представлении друг друга. Приветствуется краткий рассказ о принятом решении стать приемной семьей, жизненном укладе семьи, о роли каждого члена семьи в вопросах ведения хозяйства, занятий промыслом, выступление и творческая причастность всех членов семьи к созданию видеоролика. </w:t>
      </w:r>
    </w:p>
    <w:p w14:paraId="41B09B6B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– не более 2 минут.</w:t>
      </w:r>
    </w:p>
    <w:p w14:paraId="2F472546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>содержание и глубина раскрытия,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качество исполнения и сценарного подхода, музыкальное и художественное оформление</w:t>
      </w:r>
      <w:r w:rsidRPr="00591928">
        <w:rPr>
          <w:bCs/>
          <w:color w:val="000000" w:themeColor="text1"/>
          <w:sz w:val="28"/>
          <w:szCs w:val="28"/>
        </w:rPr>
        <w:t xml:space="preserve">, </w:t>
      </w:r>
      <w:r w:rsidRPr="00591928">
        <w:rPr>
          <w:rFonts w:eastAsiaTheme="minorEastAsia"/>
          <w:color w:val="000000" w:themeColor="text1"/>
          <w:sz w:val="28"/>
          <w:szCs w:val="28"/>
        </w:rPr>
        <w:t>оригинальность и целостность исполнения, отражающее единство членов семьи и их взаимоотношения друг с другом.</w:t>
      </w:r>
    </w:p>
    <w:p w14:paraId="576DBA42" w14:textId="77777777" w:rsidR="00304A6D" w:rsidRPr="00591928" w:rsidRDefault="00304A6D" w:rsidP="00304A6D">
      <w:pPr>
        <w:shd w:val="clear" w:color="auto" w:fill="FFFFFF" w:themeFill="background1"/>
        <w:ind w:left="284"/>
        <w:jc w:val="right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78F48ED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>II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 xml:space="preserve"> этап видеопрезентация: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ab/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>«Дневник развития детей» - материалы в форме рассказа, описания, эссе. Материал, раскрывающий позитивную динамику следующих показателей развития приемных детей:</w:t>
      </w:r>
    </w:p>
    <w:p w14:paraId="3EED627F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а) состояния здоровья (снижение уровня заболеваемости, положительные изменения в характере, улучшение состояния ребенка- инвалида и др.);</w:t>
      </w:r>
    </w:p>
    <w:p w14:paraId="33E87708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б) уровня и качества образования (повышение успеваемости, участие в олимпиадах, конкурсах, конференциях, общественной жизни образовательного учреждения и др.);</w:t>
      </w:r>
    </w:p>
    <w:p w14:paraId="782B4006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в) степени развития интеллектуальных, творческих способностей (занятия в различных кружках, секциях, студиях, специализированных школах и соответственно достижения в творчестве, спорте и др.)</w:t>
      </w:r>
    </w:p>
    <w:p w14:paraId="2E442961" w14:textId="77777777" w:rsidR="00304A6D" w:rsidRPr="00591928" w:rsidRDefault="00304A6D" w:rsidP="00304A6D">
      <w:pPr>
        <w:shd w:val="clear" w:color="auto" w:fill="FFFFFF" w:themeFill="background1"/>
        <w:ind w:left="284" w:firstLine="43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– не более 1 минут.</w:t>
      </w:r>
    </w:p>
    <w:p w14:paraId="07F44A2E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>III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 xml:space="preserve"> этап - фото презентация «Что может быть семьи дороже...», 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>рассказывающая об опыте воспитания и развития детей в условиях приемной семьи, о семейных традициях, талантах членов семьи. Приветствуется общие семейные фотографии.</w:t>
      </w:r>
    </w:p>
    <w:p w14:paraId="41CE7551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Участник предоставляет семейные фотографии по пяти направлениям: </w:t>
      </w:r>
    </w:p>
    <w:p w14:paraId="28777D84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- дома, в бытовой обстановке, за общим столом – 1 фото;</w:t>
      </w:r>
    </w:p>
    <w:p w14:paraId="0B1709AC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- на природе, отдыхе, во время занятий спортом – 1 фото;</w:t>
      </w:r>
    </w:p>
    <w:p w14:paraId="0DDAC15C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- в студии в праздничных и (или) официальных костюмах – 1 фото (полное семейное фото);</w:t>
      </w:r>
    </w:p>
    <w:p w14:paraId="1C38B0E7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- в студии в образах по выбору – 1 фото;</w:t>
      </w:r>
    </w:p>
    <w:p w14:paraId="45E75686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Cs/>
          <w:color w:val="000000" w:themeColor="text1"/>
          <w:sz w:val="28"/>
          <w:szCs w:val="28"/>
        </w:rPr>
        <w:t>- в национальных костюмах – 1 фото.</w:t>
      </w:r>
    </w:p>
    <w:p w14:paraId="56EF2CE4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Форма предоставления материала: фото презентация либо презентация в формате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Microsoft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Power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color w:val="000000" w:themeColor="text1"/>
          <w:sz w:val="28"/>
          <w:szCs w:val="28"/>
          <w:lang w:val="en-US"/>
        </w:rPr>
        <w:t>Point</w:t>
      </w:r>
      <w:r w:rsidRPr="00591928">
        <w:rPr>
          <w:rFonts w:eastAsiaTheme="minorEastAsia"/>
          <w:color w:val="000000" w:themeColor="text1"/>
          <w:sz w:val="28"/>
          <w:szCs w:val="28"/>
        </w:rPr>
        <w:t>. В материале должно быть не менее 5 фотографий хорошего качества в цифровом формате JPG, разрешение – не менее 800*600. Каждая фотография должна сопровождаться текстом: кто, где и когда запечатлен на фотографии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>, вид занятия, подробное описание происходящего и т.п.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>Приветствуется творческий подход и фотографии, на которой запечатлены непосредственно сами Участники.</w:t>
      </w:r>
    </w:p>
    <w:p w14:paraId="309A1B58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соответствие тематике, содержание и глубина раскрытия </w:t>
      </w:r>
      <w:r w:rsidRPr="00591928">
        <w:rPr>
          <w:rFonts w:eastAsiaTheme="minorEastAsia"/>
          <w:color w:val="000000" w:themeColor="text1"/>
          <w:sz w:val="28"/>
          <w:szCs w:val="28"/>
        </w:rPr>
        <w:lastRenderedPageBreak/>
        <w:t>тематики, оригинальность и уникальность фотографии, содержательность истории, сопровождающей фотографии.</w:t>
      </w:r>
    </w:p>
    <w:p w14:paraId="2317C3C1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>IV</w:t>
      </w:r>
      <w:r w:rsidRPr="00591928">
        <w:rPr>
          <w:rFonts w:eastAsiaTheme="minorEastAsia"/>
          <w:b/>
          <w:bCs/>
          <w:color w:val="000000" w:themeColor="text1"/>
          <w:sz w:val="28"/>
          <w:szCs w:val="28"/>
        </w:rPr>
        <w:t xml:space="preserve"> этап – видеоролик «Один день из жизни семьи», </w:t>
      </w:r>
      <w:r w:rsidRPr="00591928">
        <w:rPr>
          <w:rFonts w:eastAsiaTheme="minorEastAsia"/>
          <w:bCs/>
          <w:color w:val="000000" w:themeColor="text1"/>
          <w:sz w:val="28"/>
          <w:szCs w:val="28"/>
        </w:rPr>
        <w:t xml:space="preserve">рассказывающий об опыте воспитания и развития приемных детей в условиях приемной семьи. Данный этап подразумевает интересный и творческий рассказ участника как проводят традиционно дни приемные семьи в быту, отдыхе, школе, на работе, как взрослые и дети подойти к разрешению семейных конфликтов и. Приветствуется творческий подход и эмоциональность рассказчика (рассказчиков). </w:t>
      </w:r>
    </w:p>
    <w:p w14:paraId="61BD9336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>Форма предоставления материала: видеоролик. Продолжительность – не более 1 минут.</w:t>
      </w:r>
    </w:p>
    <w:p w14:paraId="40C55F20" w14:textId="77777777" w:rsidR="00304A6D" w:rsidRPr="00591928" w:rsidRDefault="00304A6D" w:rsidP="00304A6D">
      <w:pPr>
        <w:shd w:val="clear" w:color="auto" w:fill="FFFFFF" w:themeFill="background1"/>
        <w:ind w:left="284" w:firstLine="425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91928">
        <w:rPr>
          <w:rFonts w:eastAsiaTheme="minorEastAsia"/>
          <w:color w:val="000000" w:themeColor="text1"/>
          <w:sz w:val="28"/>
          <w:szCs w:val="28"/>
        </w:rPr>
        <w:t xml:space="preserve">Критерии оценки: </w:t>
      </w:r>
      <w:r w:rsidRPr="00591928">
        <w:rPr>
          <w:bCs/>
          <w:color w:val="000000" w:themeColor="text1"/>
          <w:sz w:val="28"/>
          <w:szCs w:val="28"/>
        </w:rPr>
        <w:t>содержание и глубина раскрытия,</w:t>
      </w:r>
      <w:r w:rsidRPr="00591928">
        <w:rPr>
          <w:rFonts w:eastAsiaTheme="minorEastAsia"/>
          <w:color w:val="000000" w:themeColor="text1"/>
          <w:sz w:val="28"/>
          <w:szCs w:val="28"/>
        </w:rPr>
        <w:t xml:space="preserve"> качество исполнения, музыкальное оформление</w:t>
      </w:r>
      <w:r w:rsidRPr="00591928">
        <w:rPr>
          <w:bCs/>
          <w:color w:val="000000" w:themeColor="text1"/>
          <w:sz w:val="28"/>
          <w:szCs w:val="28"/>
        </w:rPr>
        <w:t xml:space="preserve">, </w:t>
      </w:r>
      <w:r w:rsidRPr="00591928">
        <w:rPr>
          <w:rFonts w:eastAsiaTheme="minorEastAsia"/>
          <w:color w:val="000000" w:themeColor="text1"/>
          <w:sz w:val="28"/>
          <w:szCs w:val="28"/>
        </w:rPr>
        <w:t>оригинальность и целостность исполнения, отражающее единство членов семьи и их взаимоотношения друг с другом.</w:t>
      </w:r>
    </w:p>
    <w:p w14:paraId="6EDF26AA" w14:textId="77777777" w:rsidR="00304A6D" w:rsidRPr="00591928" w:rsidRDefault="00304A6D" w:rsidP="00304A6D">
      <w:pPr>
        <w:shd w:val="clear" w:color="auto" w:fill="FFFFFF" w:themeFill="background1"/>
        <w:tabs>
          <w:tab w:val="left" w:pos="993"/>
        </w:tabs>
        <w:ind w:left="284" w:firstLine="425"/>
        <w:jc w:val="both"/>
        <w:rPr>
          <w:rFonts w:eastAsiaTheme="minorEastAsia"/>
          <w:bCs/>
          <w:color w:val="000000" w:themeColor="text1"/>
          <w:sz w:val="28"/>
          <w:szCs w:val="28"/>
        </w:rPr>
      </w:pPr>
    </w:p>
    <w:p w14:paraId="01DB3203" w14:textId="344ACBD1" w:rsidR="00304A6D" w:rsidRDefault="00304A6D" w:rsidP="00304A6D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3479D45D" w14:textId="77777777" w:rsidR="00304A6D" w:rsidRPr="00591928" w:rsidRDefault="00304A6D" w:rsidP="00304A6D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756CADED" w14:textId="77777777" w:rsidR="00304A6D" w:rsidRPr="00304A6D" w:rsidRDefault="00304A6D" w:rsidP="00304A6D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  <w:r w:rsidRPr="00304A6D">
        <w:rPr>
          <w:b/>
          <w:bCs/>
          <w:color w:val="000000" w:themeColor="text1"/>
          <w:sz w:val="28"/>
          <w:szCs w:val="28"/>
        </w:rPr>
        <w:t xml:space="preserve">Заместитель главы </w:t>
      </w:r>
    </w:p>
    <w:p w14:paraId="511A4015" w14:textId="4111C734" w:rsidR="00304A6D" w:rsidRPr="00304A6D" w:rsidRDefault="00304A6D" w:rsidP="00304A6D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  <w:r w:rsidRPr="00304A6D">
        <w:rPr>
          <w:b/>
          <w:bCs/>
          <w:color w:val="000000" w:themeColor="text1"/>
          <w:sz w:val="28"/>
          <w:szCs w:val="28"/>
        </w:rPr>
        <w:t>по социальным вопросам                                                            Н.Н. Евстафьева</w:t>
      </w:r>
    </w:p>
    <w:p w14:paraId="0BA58083" w14:textId="7B53AD9C"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382CFC" w14:textId="0A22AE5F" w:rsidR="00304A6D" w:rsidRDefault="00304A6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88186C" w14:textId="531DE3FD" w:rsidR="00304A6D" w:rsidRDefault="00304A6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08"/>
        <w:gridCol w:w="4320"/>
      </w:tblGrid>
      <w:tr w:rsidR="00304A6D" w:rsidRPr="00AD0B10" w14:paraId="4E8F08DC" w14:textId="77777777" w:rsidTr="008468F4">
        <w:tc>
          <w:tcPr>
            <w:tcW w:w="5508" w:type="dxa"/>
          </w:tcPr>
          <w:p w14:paraId="39B3DD31" w14:textId="77777777" w:rsidR="00304A6D" w:rsidRPr="00AD0B10" w:rsidRDefault="00304A6D" w:rsidP="00304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44396BE1" w14:textId="77777777" w:rsidR="00304A6D" w:rsidRPr="00AD0B10" w:rsidRDefault="00304A6D" w:rsidP="00304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14:paraId="69EC70BA" w14:textId="05697245" w:rsidR="00304A6D" w:rsidRPr="00AD0B10" w:rsidRDefault="00304A6D" w:rsidP="00304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AD0B10">
              <w:rPr>
                <w:sz w:val="28"/>
                <w:szCs w:val="28"/>
              </w:rPr>
              <w:t xml:space="preserve">                                                                к </w:t>
            </w:r>
            <w:r>
              <w:rPr>
                <w:sz w:val="28"/>
                <w:szCs w:val="28"/>
              </w:rPr>
              <w:t xml:space="preserve">распоряжению </w:t>
            </w:r>
            <w:r w:rsidRPr="00AD0B10">
              <w:rPr>
                <w:sz w:val="28"/>
                <w:szCs w:val="28"/>
              </w:rPr>
              <w:t xml:space="preserve">главы </w:t>
            </w:r>
          </w:p>
          <w:p w14:paraId="081F1D04" w14:textId="5E2B8A84" w:rsidR="00304A6D" w:rsidRDefault="00304A6D" w:rsidP="00304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>от «_</w:t>
            </w:r>
            <w:proofErr w:type="gramStart"/>
            <w:r w:rsidRPr="00AD0B10">
              <w:rPr>
                <w:sz w:val="28"/>
                <w:szCs w:val="28"/>
              </w:rPr>
              <w:t>_»_</w:t>
            </w:r>
            <w:proofErr w:type="gramEnd"/>
            <w:r w:rsidRPr="00AD0B10">
              <w:rPr>
                <w:sz w:val="28"/>
                <w:szCs w:val="28"/>
              </w:rPr>
              <w:t>__________20</w:t>
            </w:r>
            <w:r>
              <w:rPr>
                <w:sz w:val="28"/>
                <w:szCs w:val="28"/>
              </w:rPr>
              <w:t>22</w:t>
            </w:r>
            <w:r w:rsidRPr="00AD0B10">
              <w:rPr>
                <w:sz w:val="28"/>
                <w:szCs w:val="28"/>
              </w:rPr>
              <w:t>г.                                                                                №</w:t>
            </w:r>
            <w:r>
              <w:rPr>
                <w:sz w:val="28"/>
                <w:szCs w:val="28"/>
              </w:rPr>
              <w:t>________</w:t>
            </w:r>
            <w:r w:rsidRPr="00AD0B10">
              <w:rPr>
                <w:sz w:val="28"/>
                <w:szCs w:val="28"/>
              </w:rPr>
              <w:t>____________</w:t>
            </w:r>
          </w:p>
          <w:p w14:paraId="2EAD6F2E" w14:textId="636625AB" w:rsidR="00304A6D" w:rsidRPr="00AD0B10" w:rsidRDefault="00304A6D" w:rsidP="00304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 xml:space="preserve">      </w:t>
            </w:r>
          </w:p>
        </w:tc>
      </w:tr>
    </w:tbl>
    <w:p w14:paraId="373ACE44" w14:textId="77777777" w:rsidR="00304A6D" w:rsidRDefault="00304A6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C39701" w14:textId="77777777" w:rsidR="00304A6D" w:rsidRDefault="00304A6D" w:rsidP="00304A6D">
      <w:pPr>
        <w:widowControl/>
        <w:autoSpaceDE/>
        <w:autoSpaceDN/>
        <w:adjustRightInd/>
        <w:ind w:left="-360"/>
        <w:jc w:val="center"/>
        <w:rPr>
          <w:b/>
          <w:spacing w:val="1"/>
          <w:sz w:val="28"/>
          <w:szCs w:val="28"/>
        </w:rPr>
      </w:pPr>
      <w:r w:rsidRPr="00AD0B10">
        <w:rPr>
          <w:b/>
          <w:sz w:val="28"/>
          <w:szCs w:val="28"/>
        </w:rPr>
        <w:t xml:space="preserve">Состав комиссии </w:t>
      </w:r>
      <w:r w:rsidRPr="00AD0B10">
        <w:rPr>
          <w:b/>
          <w:spacing w:val="1"/>
          <w:sz w:val="28"/>
          <w:szCs w:val="28"/>
        </w:rPr>
        <w:t xml:space="preserve">по отбору кандидатов </w:t>
      </w:r>
    </w:p>
    <w:p w14:paraId="01C7AFC0" w14:textId="476DC24B" w:rsidR="00304A6D" w:rsidRPr="00AD0B10" w:rsidRDefault="00304A6D" w:rsidP="00304A6D">
      <w:pPr>
        <w:widowControl/>
        <w:autoSpaceDE/>
        <w:autoSpaceDN/>
        <w:adjustRightInd/>
        <w:ind w:left="-360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на республиканский конкурс «Семья года»</w:t>
      </w:r>
    </w:p>
    <w:p w14:paraId="64AE0089" w14:textId="77777777" w:rsidR="00304A6D" w:rsidRPr="00AD0B10" w:rsidRDefault="00304A6D" w:rsidP="00304A6D">
      <w:pPr>
        <w:widowControl/>
        <w:autoSpaceDE/>
        <w:autoSpaceDN/>
        <w:adjustRightInd/>
        <w:ind w:left="-360" w:firstLine="708"/>
        <w:jc w:val="center"/>
        <w:rPr>
          <w:b/>
          <w:sz w:val="28"/>
          <w:szCs w:val="28"/>
        </w:rPr>
      </w:pPr>
    </w:p>
    <w:tbl>
      <w:tblPr>
        <w:tblW w:w="994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2858"/>
        <w:gridCol w:w="6250"/>
      </w:tblGrid>
      <w:tr w:rsidR="00304A6D" w:rsidRPr="00AD0B10" w14:paraId="14241224" w14:textId="77777777" w:rsidTr="00304A6D">
        <w:tc>
          <w:tcPr>
            <w:tcW w:w="840" w:type="dxa"/>
          </w:tcPr>
          <w:p w14:paraId="4689BFD7" w14:textId="711DD4B5" w:rsidR="00304A6D" w:rsidRPr="00AD0B10" w:rsidRDefault="00B3683B" w:rsidP="00304A6D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14:paraId="2D918488" w14:textId="77777777" w:rsidR="00304A6D" w:rsidRPr="00AD0B10" w:rsidRDefault="00304A6D" w:rsidP="00304A6D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>Евстафьева Н.Н. -</w:t>
            </w:r>
          </w:p>
        </w:tc>
        <w:tc>
          <w:tcPr>
            <w:tcW w:w="6250" w:type="dxa"/>
          </w:tcPr>
          <w:p w14:paraId="42961EB0" w14:textId="2DAAA426" w:rsidR="00304A6D" w:rsidRPr="00AD0B10" w:rsidRDefault="00304A6D" w:rsidP="00304A6D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 xml:space="preserve">заместитель главы по социальным вопросам муниципального образования «Ленский район», </w:t>
            </w:r>
            <w:r>
              <w:rPr>
                <w:sz w:val="28"/>
                <w:szCs w:val="28"/>
              </w:rPr>
              <w:t>председатель</w:t>
            </w:r>
            <w:r w:rsidRPr="00AD0B10">
              <w:rPr>
                <w:sz w:val="28"/>
                <w:szCs w:val="28"/>
              </w:rPr>
              <w:t>;</w:t>
            </w:r>
          </w:p>
        </w:tc>
      </w:tr>
      <w:tr w:rsidR="00304A6D" w:rsidRPr="00AD0B10" w14:paraId="68A23401" w14:textId="77777777" w:rsidTr="00304A6D">
        <w:tc>
          <w:tcPr>
            <w:tcW w:w="840" w:type="dxa"/>
          </w:tcPr>
          <w:p w14:paraId="46D8BE81" w14:textId="20762263" w:rsidR="00304A6D" w:rsidRPr="00AD0B10" w:rsidRDefault="00B3683B" w:rsidP="00304A6D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8" w:type="dxa"/>
          </w:tcPr>
          <w:p w14:paraId="04112306" w14:textId="77777777" w:rsidR="00304A6D" w:rsidRPr="00AD0B10" w:rsidRDefault="00304A6D" w:rsidP="00304A6D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proofErr w:type="spellStart"/>
            <w:r w:rsidRPr="00AD0B10">
              <w:rPr>
                <w:sz w:val="28"/>
                <w:szCs w:val="28"/>
              </w:rPr>
              <w:t>Великодная</w:t>
            </w:r>
            <w:proofErr w:type="spellEnd"/>
            <w:r w:rsidRPr="00AD0B10">
              <w:rPr>
                <w:sz w:val="28"/>
                <w:szCs w:val="28"/>
              </w:rPr>
              <w:t xml:space="preserve"> Т.И. -</w:t>
            </w:r>
          </w:p>
        </w:tc>
        <w:tc>
          <w:tcPr>
            <w:tcW w:w="6250" w:type="dxa"/>
          </w:tcPr>
          <w:p w14:paraId="20794D96" w14:textId="77777777" w:rsidR="00304A6D" w:rsidRPr="00AD0B10" w:rsidRDefault="00304A6D" w:rsidP="00304A6D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>главный специалист МКУ «Комитет по молодежной и семейной политике», секретарь.</w:t>
            </w:r>
          </w:p>
        </w:tc>
      </w:tr>
      <w:tr w:rsidR="00304A6D" w:rsidRPr="00AD0B10" w14:paraId="0C1041BB" w14:textId="77777777" w:rsidTr="00304A6D">
        <w:tc>
          <w:tcPr>
            <w:tcW w:w="3698" w:type="dxa"/>
            <w:gridSpan w:val="2"/>
          </w:tcPr>
          <w:p w14:paraId="31B1F344" w14:textId="77777777" w:rsidR="00304A6D" w:rsidRPr="00AD0B10" w:rsidRDefault="00304A6D" w:rsidP="00304A6D">
            <w:pPr>
              <w:widowControl/>
              <w:tabs>
                <w:tab w:val="right" w:pos="3753"/>
              </w:tabs>
              <w:autoSpaceDE/>
              <w:autoSpaceDN/>
              <w:adjustRightInd/>
              <w:ind w:left="240"/>
              <w:rPr>
                <w:b/>
                <w:sz w:val="28"/>
                <w:szCs w:val="28"/>
              </w:rPr>
            </w:pPr>
            <w:r w:rsidRPr="00AD0B10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6250" w:type="dxa"/>
          </w:tcPr>
          <w:p w14:paraId="12CE3692" w14:textId="77777777" w:rsidR="00304A6D" w:rsidRPr="00AD0B10" w:rsidRDefault="00304A6D" w:rsidP="00304A6D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</w:p>
        </w:tc>
      </w:tr>
      <w:tr w:rsidR="00304A6D" w:rsidRPr="00AD0B10" w14:paraId="1308F9C5" w14:textId="77777777" w:rsidTr="00304A6D">
        <w:tc>
          <w:tcPr>
            <w:tcW w:w="840" w:type="dxa"/>
          </w:tcPr>
          <w:p w14:paraId="30459716" w14:textId="6F11E28A" w:rsidR="00304A6D" w:rsidRPr="00AD0B10" w:rsidRDefault="00B3683B" w:rsidP="00304A6D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58" w:type="dxa"/>
          </w:tcPr>
          <w:p w14:paraId="78C20061" w14:textId="0658AA28" w:rsidR="00304A6D" w:rsidRPr="00AD0B10" w:rsidRDefault="008A21E7" w:rsidP="00304A6D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Саморцев</w:t>
            </w:r>
            <w:proofErr w:type="spellEnd"/>
            <w:r>
              <w:rPr>
                <w:sz w:val="28"/>
                <w:szCs w:val="28"/>
              </w:rPr>
              <w:t xml:space="preserve"> Е.Г. -</w:t>
            </w:r>
          </w:p>
        </w:tc>
        <w:tc>
          <w:tcPr>
            <w:tcW w:w="6250" w:type="dxa"/>
          </w:tcPr>
          <w:p w14:paraId="45957DD4" w14:textId="557A4048" w:rsidR="00304A6D" w:rsidRPr="00AD0B10" w:rsidRDefault="008A21E7" w:rsidP="00304A6D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A21E7">
              <w:rPr>
                <w:sz w:val="28"/>
                <w:szCs w:val="28"/>
              </w:rPr>
              <w:t>аместитель главы-руководитель аппарата и работе с ОМСУ</w:t>
            </w:r>
            <w:r>
              <w:rPr>
                <w:sz w:val="28"/>
                <w:szCs w:val="28"/>
              </w:rPr>
              <w:t>;</w:t>
            </w:r>
          </w:p>
        </w:tc>
      </w:tr>
      <w:tr w:rsidR="008A21E7" w:rsidRPr="00AD0B10" w14:paraId="390518E7" w14:textId="77777777" w:rsidTr="00304A6D">
        <w:tc>
          <w:tcPr>
            <w:tcW w:w="840" w:type="dxa"/>
          </w:tcPr>
          <w:p w14:paraId="67E43D64" w14:textId="1C2CB947" w:rsidR="008A21E7" w:rsidRPr="00AD0B10" w:rsidRDefault="00B3683B" w:rsidP="008A21E7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8" w:type="dxa"/>
          </w:tcPr>
          <w:p w14:paraId="3A141D24" w14:textId="1CDACF03" w:rsidR="008A21E7" w:rsidRPr="00AD0B10" w:rsidRDefault="008A21E7" w:rsidP="008A21E7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proofErr w:type="spellStart"/>
            <w:r w:rsidRPr="00AD0B10">
              <w:rPr>
                <w:sz w:val="28"/>
                <w:szCs w:val="28"/>
              </w:rPr>
              <w:t>Эндерс</w:t>
            </w:r>
            <w:proofErr w:type="spellEnd"/>
            <w:r w:rsidRPr="00AD0B10">
              <w:rPr>
                <w:sz w:val="28"/>
                <w:szCs w:val="28"/>
              </w:rPr>
              <w:t xml:space="preserve"> Н.М. -</w:t>
            </w:r>
          </w:p>
        </w:tc>
        <w:tc>
          <w:tcPr>
            <w:tcW w:w="6250" w:type="dxa"/>
          </w:tcPr>
          <w:p w14:paraId="30AEB290" w14:textId="1144603D" w:rsidR="008A21E7" w:rsidRPr="00AD0B10" w:rsidRDefault="008A21E7" w:rsidP="008A21E7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>начальник управления социального развития муниципального образования «Ленский район»;</w:t>
            </w:r>
          </w:p>
        </w:tc>
      </w:tr>
      <w:tr w:rsidR="008A21E7" w:rsidRPr="00AD0B10" w14:paraId="5F9EAC1E" w14:textId="77777777" w:rsidTr="00304A6D">
        <w:tc>
          <w:tcPr>
            <w:tcW w:w="840" w:type="dxa"/>
          </w:tcPr>
          <w:p w14:paraId="5A62C68B" w14:textId="7ACC970E" w:rsidR="008A21E7" w:rsidRPr="00AD0B10" w:rsidRDefault="00B3683B" w:rsidP="008A21E7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8" w:type="dxa"/>
          </w:tcPr>
          <w:p w14:paraId="1A67A362" w14:textId="6A3E11F6" w:rsidR="008A21E7" w:rsidRPr="00AD0B10" w:rsidRDefault="008A21E7" w:rsidP="008A21E7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Захария А.Ю. - </w:t>
            </w:r>
          </w:p>
        </w:tc>
        <w:tc>
          <w:tcPr>
            <w:tcW w:w="6250" w:type="dxa"/>
          </w:tcPr>
          <w:p w14:paraId="14F394C3" w14:textId="4E00DDDA" w:rsidR="008A21E7" w:rsidRPr="00AD0B10" w:rsidRDefault="008A21E7" w:rsidP="008A21E7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21E7">
              <w:rPr>
                <w:sz w:val="28"/>
                <w:szCs w:val="28"/>
              </w:rPr>
              <w:t>ачальник МКУ «Районное управление культуры» МО «Ленский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A21E7" w:rsidRPr="00AD0B10" w14:paraId="6143BB29" w14:textId="77777777" w:rsidTr="00304A6D">
        <w:tc>
          <w:tcPr>
            <w:tcW w:w="840" w:type="dxa"/>
          </w:tcPr>
          <w:p w14:paraId="653DEC57" w14:textId="15CBF21E" w:rsidR="008A21E7" w:rsidRPr="00AD0B10" w:rsidRDefault="00B3683B" w:rsidP="008A21E7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8" w:type="dxa"/>
          </w:tcPr>
          <w:p w14:paraId="13A09F99" w14:textId="77777777" w:rsidR="008A21E7" w:rsidRPr="00AD0B10" w:rsidRDefault="008A21E7" w:rsidP="008A21E7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r w:rsidRPr="00AD0B10">
              <w:rPr>
                <w:sz w:val="28"/>
                <w:szCs w:val="28"/>
              </w:rPr>
              <w:t>Сидорова А.С. -</w:t>
            </w:r>
          </w:p>
        </w:tc>
        <w:tc>
          <w:tcPr>
            <w:tcW w:w="6250" w:type="dxa"/>
          </w:tcPr>
          <w:p w14:paraId="141769D5" w14:textId="5876DBB3" w:rsidR="008A21E7" w:rsidRPr="00AD0B10" w:rsidRDefault="008A21E7" w:rsidP="008A21E7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AD0B10">
              <w:rPr>
                <w:sz w:val="28"/>
                <w:szCs w:val="28"/>
              </w:rPr>
              <w:t xml:space="preserve"> МКУ «Комитет по молодежной и семейной политике»;</w:t>
            </w:r>
          </w:p>
        </w:tc>
      </w:tr>
      <w:tr w:rsidR="00F1310C" w:rsidRPr="00AD0B10" w14:paraId="5F9536CE" w14:textId="77777777" w:rsidTr="00304A6D">
        <w:tc>
          <w:tcPr>
            <w:tcW w:w="840" w:type="dxa"/>
          </w:tcPr>
          <w:p w14:paraId="401571B6" w14:textId="7A64631C" w:rsidR="00F1310C" w:rsidRDefault="00F1310C" w:rsidP="008A21E7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8" w:type="dxa"/>
          </w:tcPr>
          <w:p w14:paraId="11B81AC0" w14:textId="6A671F37" w:rsidR="00F1310C" w:rsidRPr="00AD0B10" w:rsidRDefault="00F1310C" w:rsidP="008A21E7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И.Н.</w:t>
            </w:r>
          </w:p>
        </w:tc>
        <w:tc>
          <w:tcPr>
            <w:tcW w:w="6250" w:type="dxa"/>
          </w:tcPr>
          <w:p w14:paraId="5EE7041A" w14:textId="6B8BCF22" w:rsidR="00F1310C" w:rsidRDefault="00F1310C" w:rsidP="008A21E7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1310C">
              <w:rPr>
                <w:sz w:val="28"/>
                <w:szCs w:val="28"/>
              </w:rPr>
              <w:t>МКУ «Районное управление образования» МО «Ленский район»</w:t>
            </w:r>
            <w:r>
              <w:rPr>
                <w:sz w:val="28"/>
                <w:szCs w:val="28"/>
              </w:rPr>
              <w:t>;</w:t>
            </w:r>
            <w:r w:rsidRPr="00F1310C">
              <w:rPr>
                <w:sz w:val="28"/>
                <w:szCs w:val="28"/>
              </w:rPr>
              <w:t xml:space="preserve"> </w:t>
            </w:r>
          </w:p>
        </w:tc>
      </w:tr>
      <w:tr w:rsidR="00F1310C" w:rsidRPr="00AD0B10" w14:paraId="06F74661" w14:textId="77777777" w:rsidTr="00304A6D">
        <w:tc>
          <w:tcPr>
            <w:tcW w:w="840" w:type="dxa"/>
          </w:tcPr>
          <w:p w14:paraId="26BDE9D4" w14:textId="420AE203" w:rsidR="00F1310C" w:rsidRDefault="00F1310C" w:rsidP="008A21E7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8" w:type="dxa"/>
          </w:tcPr>
          <w:p w14:paraId="5EC030F9" w14:textId="563C463B" w:rsidR="00F1310C" w:rsidRPr="00AD0B10" w:rsidRDefault="00F1310C" w:rsidP="008A21E7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Т.М.</w:t>
            </w:r>
          </w:p>
        </w:tc>
        <w:tc>
          <w:tcPr>
            <w:tcW w:w="6250" w:type="dxa"/>
          </w:tcPr>
          <w:p w14:paraId="685070DF" w14:textId="07BCA829" w:rsidR="00F1310C" w:rsidRPr="00F1310C" w:rsidRDefault="00F1310C" w:rsidP="00F1310C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310C">
              <w:rPr>
                <w:sz w:val="28"/>
                <w:szCs w:val="28"/>
              </w:rPr>
              <w:t>омощник председателя</w:t>
            </w:r>
          </w:p>
          <w:p w14:paraId="0E239AD3" w14:textId="279C3272" w:rsidR="00F1310C" w:rsidRDefault="00F1310C" w:rsidP="00F1310C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 w:rsidRPr="00F1310C">
              <w:rPr>
                <w:sz w:val="28"/>
                <w:szCs w:val="28"/>
              </w:rPr>
              <w:t>Районного Совета депутатов</w:t>
            </w:r>
            <w:r>
              <w:rPr>
                <w:sz w:val="28"/>
                <w:szCs w:val="28"/>
              </w:rPr>
              <w:t xml:space="preserve"> МО «Ленский район»;</w:t>
            </w:r>
          </w:p>
        </w:tc>
      </w:tr>
      <w:tr w:rsidR="00F1310C" w:rsidRPr="00AD0B10" w14:paraId="55CBEDF9" w14:textId="77777777" w:rsidTr="00304A6D">
        <w:tc>
          <w:tcPr>
            <w:tcW w:w="840" w:type="dxa"/>
          </w:tcPr>
          <w:p w14:paraId="777EABE5" w14:textId="0B75513C" w:rsidR="00F1310C" w:rsidRDefault="00F1310C" w:rsidP="008A21E7">
            <w:pPr>
              <w:widowControl/>
              <w:autoSpaceDE/>
              <w:autoSpaceDN/>
              <w:adjustRightInd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8" w:type="dxa"/>
          </w:tcPr>
          <w:p w14:paraId="51955F4F" w14:textId="14E2EE2A" w:rsidR="00F1310C" w:rsidRDefault="00F1310C" w:rsidP="008A21E7">
            <w:pPr>
              <w:widowControl/>
              <w:tabs>
                <w:tab w:val="right" w:pos="3753"/>
              </w:tabs>
              <w:autoSpaceDE/>
              <w:autoSpaceDN/>
              <w:adjustRightInd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Серегин </w:t>
            </w:r>
            <w:r w:rsidR="000A28F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250" w:type="dxa"/>
          </w:tcPr>
          <w:p w14:paraId="6A7641EC" w14:textId="1B568938" w:rsidR="00F1310C" w:rsidRDefault="000A28FF" w:rsidP="00F1310C">
            <w:pPr>
              <w:widowControl/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МО «Ленский район».</w:t>
            </w:r>
          </w:p>
        </w:tc>
      </w:tr>
    </w:tbl>
    <w:p w14:paraId="35A4179E" w14:textId="77777777" w:rsidR="00304A6D" w:rsidRPr="00AD0B10" w:rsidRDefault="00304A6D" w:rsidP="00304A6D">
      <w:pPr>
        <w:widowControl/>
        <w:autoSpaceDE/>
        <w:autoSpaceDN/>
        <w:adjustRightInd/>
        <w:rPr>
          <w:sz w:val="28"/>
          <w:szCs w:val="28"/>
          <w:lang w:eastAsia="x-none"/>
        </w:rPr>
      </w:pPr>
    </w:p>
    <w:p w14:paraId="732AD8DE" w14:textId="0918A4C0" w:rsidR="00304A6D" w:rsidRDefault="00304A6D" w:rsidP="00304A6D">
      <w:pPr>
        <w:widowControl/>
        <w:autoSpaceDE/>
        <w:autoSpaceDN/>
        <w:adjustRightInd/>
        <w:rPr>
          <w:sz w:val="28"/>
          <w:szCs w:val="28"/>
          <w:lang w:eastAsia="x-none"/>
        </w:rPr>
      </w:pPr>
    </w:p>
    <w:p w14:paraId="11750536" w14:textId="77777777" w:rsidR="008A21E7" w:rsidRPr="00AD0B10" w:rsidRDefault="008A21E7" w:rsidP="00304A6D">
      <w:pPr>
        <w:widowControl/>
        <w:autoSpaceDE/>
        <w:autoSpaceDN/>
        <w:adjustRightInd/>
        <w:rPr>
          <w:sz w:val="28"/>
          <w:szCs w:val="28"/>
          <w:lang w:eastAsia="x-none"/>
        </w:rPr>
      </w:pPr>
    </w:p>
    <w:p w14:paraId="419A0729" w14:textId="77777777" w:rsidR="008A21E7" w:rsidRDefault="008A21E7" w:rsidP="00304A6D">
      <w:pPr>
        <w:widowControl/>
        <w:autoSpaceDE/>
        <w:autoSpaceDN/>
        <w:adjustRightInd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Заместитель главы </w:t>
      </w:r>
    </w:p>
    <w:p w14:paraId="0FA88383" w14:textId="53AF59E6" w:rsidR="00304A6D" w:rsidRPr="00AD0B10" w:rsidRDefault="008A21E7" w:rsidP="00304A6D">
      <w:pPr>
        <w:widowControl/>
        <w:autoSpaceDE/>
        <w:autoSpaceDN/>
        <w:adjustRightInd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 социальным вопросам                                                          Н.Н. Евстафьева</w:t>
      </w:r>
    </w:p>
    <w:p w14:paraId="0C164729" w14:textId="77777777" w:rsidR="00304A6D" w:rsidRDefault="00304A6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04A6D" w:rsidSect="00321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7D2"/>
    <w:multiLevelType w:val="hybridMultilevel"/>
    <w:tmpl w:val="7526A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30E3"/>
    <w:multiLevelType w:val="hybridMultilevel"/>
    <w:tmpl w:val="406E3E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D517BE"/>
    <w:multiLevelType w:val="hybridMultilevel"/>
    <w:tmpl w:val="37F0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62D"/>
    <w:multiLevelType w:val="hybridMultilevel"/>
    <w:tmpl w:val="9C04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D7B35"/>
    <w:multiLevelType w:val="hybridMultilevel"/>
    <w:tmpl w:val="1F86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7650F"/>
    <w:rsid w:val="000A28FF"/>
    <w:rsid w:val="000B27E6"/>
    <w:rsid w:val="000C34C0"/>
    <w:rsid w:val="000D6B3D"/>
    <w:rsid w:val="000F563E"/>
    <w:rsid w:val="00122E29"/>
    <w:rsid w:val="00174433"/>
    <w:rsid w:val="001757AA"/>
    <w:rsid w:val="00246FFB"/>
    <w:rsid w:val="002477A2"/>
    <w:rsid w:val="0025427D"/>
    <w:rsid w:val="002623A8"/>
    <w:rsid w:val="00277672"/>
    <w:rsid w:val="003040CB"/>
    <w:rsid w:val="00304A6D"/>
    <w:rsid w:val="00321DFB"/>
    <w:rsid w:val="00334486"/>
    <w:rsid w:val="00340645"/>
    <w:rsid w:val="003442A3"/>
    <w:rsid w:val="00373214"/>
    <w:rsid w:val="0039256E"/>
    <w:rsid w:val="00416C9F"/>
    <w:rsid w:val="00417945"/>
    <w:rsid w:val="00420649"/>
    <w:rsid w:val="0048200F"/>
    <w:rsid w:val="004A2052"/>
    <w:rsid w:val="004B3F6A"/>
    <w:rsid w:val="00504E2E"/>
    <w:rsid w:val="005058DA"/>
    <w:rsid w:val="00553CB7"/>
    <w:rsid w:val="005876E7"/>
    <w:rsid w:val="005A2850"/>
    <w:rsid w:val="005A4FB8"/>
    <w:rsid w:val="005B00ED"/>
    <w:rsid w:val="005B3FB7"/>
    <w:rsid w:val="005D12DB"/>
    <w:rsid w:val="005D162A"/>
    <w:rsid w:val="00620E25"/>
    <w:rsid w:val="00681383"/>
    <w:rsid w:val="006C620F"/>
    <w:rsid w:val="007023A6"/>
    <w:rsid w:val="007521EC"/>
    <w:rsid w:val="00753653"/>
    <w:rsid w:val="00762B45"/>
    <w:rsid w:val="00793639"/>
    <w:rsid w:val="007A2A22"/>
    <w:rsid w:val="00841B13"/>
    <w:rsid w:val="00846181"/>
    <w:rsid w:val="008468F4"/>
    <w:rsid w:val="00847274"/>
    <w:rsid w:val="0085601D"/>
    <w:rsid w:val="00875612"/>
    <w:rsid w:val="008777CD"/>
    <w:rsid w:val="008A0DB5"/>
    <w:rsid w:val="008A0FE1"/>
    <w:rsid w:val="008A21E7"/>
    <w:rsid w:val="008A2A19"/>
    <w:rsid w:val="008B15DB"/>
    <w:rsid w:val="008B7634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26546"/>
    <w:rsid w:val="00A31A3E"/>
    <w:rsid w:val="00A657EE"/>
    <w:rsid w:val="00A67770"/>
    <w:rsid w:val="00A82886"/>
    <w:rsid w:val="00AA3149"/>
    <w:rsid w:val="00B312A9"/>
    <w:rsid w:val="00B31FE9"/>
    <w:rsid w:val="00B3683B"/>
    <w:rsid w:val="00B45279"/>
    <w:rsid w:val="00B57689"/>
    <w:rsid w:val="00BA234B"/>
    <w:rsid w:val="00BE48D2"/>
    <w:rsid w:val="00C128FD"/>
    <w:rsid w:val="00C166F5"/>
    <w:rsid w:val="00CB376D"/>
    <w:rsid w:val="00D12DE3"/>
    <w:rsid w:val="00D37E19"/>
    <w:rsid w:val="00D47F5B"/>
    <w:rsid w:val="00DC390D"/>
    <w:rsid w:val="00E20164"/>
    <w:rsid w:val="00E75FC0"/>
    <w:rsid w:val="00E938C3"/>
    <w:rsid w:val="00ED7029"/>
    <w:rsid w:val="00F1310C"/>
    <w:rsid w:val="00F461A9"/>
    <w:rsid w:val="00F4697C"/>
    <w:rsid w:val="00F63E0F"/>
    <w:rsid w:val="00F73534"/>
    <w:rsid w:val="00F83207"/>
    <w:rsid w:val="00FC638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8BCAB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aliases w:val="List_Paragraph,Multilevel para_II,List Paragraph1,Абзац списка11,А,ПАРАГРАФ,Абзац списка для документа,Список Нумерованный,Абзац списка1,Bullet List,FooterText,numbered,Список дефисный,Paragraphe de liste1,lp1"/>
    <w:basedOn w:val="a"/>
    <w:link w:val="aa"/>
    <w:uiPriority w:val="34"/>
    <w:qFormat/>
    <w:rsid w:val="00B57689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,Абзац списка1 Знак,Bullet List Знак,FooterText Знак,numbered Знак"/>
    <w:link w:val="a9"/>
    <w:uiPriority w:val="34"/>
    <w:locked/>
    <w:rsid w:val="00304A6D"/>
  </w:style>
  <w:style w:type="table" w:customStyle="1" w:styleId="20">
    <w:name w:val="Сетка таблицы2"/>
    <w:basedOn w:val="a1"/>
    <w:next w:val="a3"/>
    <w:rsid w:val="00304A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6707340/67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yagoda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25</Pages>
  <Words>4873</Words>
  <Characters>35769</Characters>
  <Application>Microsoft Office Word</Application>
  <DocSecurity>4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2022-04-15T00:40:00Z</cp:lastPrinted>
  <dcterms:created xsi:type="dcterms:W3CDTF">2022-05-06T05:22:00Z</dcterms:created>
  <dcterms:modified xsi:type="dcterms:W3CDTF">2022-05-06T05:22:00Z</dcterms:modified>
</cp:coreProperties>
</file>