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18" w:rsidRPr="00945C10" w:rsidRDefault="00945C10" w:rsidP="00945C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162A">
        <w:rPr>
          <w:rFonts w:ascii="Times New Roman" w:hAnsi="Times New Roman" w:cs="Times New Roman"/>
          <w:sz w:val="24"/>
          <w:szCs w:val="24"/>
        </w:rPr>
        <w:t xml:space="preserve">   </w:t>
      </w:r>
      <w:r w:rsidR="00984A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01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3001"/>
        <w:gridCol w:w="3827"/>
        <w:gridCol w:w="3520"/>
        <w:gridCol w:w="2292"/>
        <w:gridCol w:w="3969"/>
      </w:tblGrid>
      <w:tr w:rsidR="00AA3149" w:rsidRPr="00122E29" w:rsidTr="0025427D">
        <w:trPr>
          <w:cantSplit/>
          <w:trHeight w:val="2200"/>
        </w:trPr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3001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</w:t>
            </w:r>
            <w:proofErr w:type="spellStart"/>
            <w:r w:rsidRPr="0025427D">
              <w:rPr>
                <w:b/>
                <w:bCs/>
                <w:sz w:val="32"/>
                <w:szCs w:val="32"/>
              </w:rPr>
              <w:t>Өрөспүүбүлүкэтин</w:t>
            </w:r>
            <w:proofErr w:type="spellEnd"/>
            <w:r w:rsidRPr="0025427D">
              <w:rPr>
                <w:b/>
                <w:bCs/>
                <w:sz w:val="32"/>
                <w:szCs w:val="32"/>
              </w:rPr>
              <w:t xml:space="preserve"> «ЛЕНСКЭЙ ОРОЙУОН» </w:t>
            </w:r>
          </w:p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6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Республикатын</w:t>
            </w:r>
            <w:proofErr w:type="spellEnd"/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5A4FB8" w:rsidRPr="00122E29" w:rsidTr="00334486">
        <w:trPr>
          <w:trHeight w:val="671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5A4FB8"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5A4FB8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5A4FB8" w:rsidRPr="00122E29" w:rsidTr="00947D0A">
        <w:trPr>
          <w:trHeight w:val="487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="005A4FB8"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A4FB8" w:rsidRPr="00122E29" w:rsidTr="00947D0A">
        <w:trPr>
          <w:trHeight w:val="657"/>
        </w:trPr>
        <w:tc>
          <w:tcPr>
            <w:tcW w:w="9781" w:type="dxa"/>
            <w:gridSpan w:val="2"/>
          </w:tcPr>
          <w:p w:rsidR="00334486" w:rsidRDefault="00334486" w:rsidP="00947D0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A4FB8" w:rsidRPr="00122E29" w:rsidRDefault="0025427D" w:rsidP="00C03EAE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C03EAE" w:rsidRPr="00C03EA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17</w:t>
            </w:r>
            <w:r w:rsidRPr="00C03EA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C03EAE" w:rsidRPr="00C03EA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июня</w:t>
            </w:r>
            <w:r w:rsidRPr="00C03EA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2477A2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A4FB8" w:rsidRPr="00C03EA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C03EAE" w:rsidRPr="00C03EA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01-04-1245/2</w:t>
            </w:r>
            <w:r w:rsidR="005A4FB8" w:rsidRPr="00C03EA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:rsidR="005A4FB8" w:rsidRDefault="005A4FB8" w:rsidP="007505ED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F83207" w:rsidRDefault="00D36071" w:rsidP="00D360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6071">
        <w:rPr>
          <w:rFonts w:ascii="Times New Roman" w:hAnsi="Times New Roman" w:cs="Times New Roman"/>
          <w:b/>
          <w:sz w:val="28"/>
          <w:szCs w:val="28"/>
        </w:rPr>
        <w:t>Об обеспечении безопасности людей на водных объектах на территории Ленск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района в летний период 2022 </w:t>
      </w:r>
      <w:r w:rsidRPr="00D36071">
        <w:rPr>
          <w:rFonts w:ascii="Times New Roman" w:hAnsi="Times New Roman" w:cs="Times New Roman"/>
          <w:b/>
          <w:sz w:val="28"/>
          <w:szCs w:val="28"/>
        </w:rPr>
        <w:t>года</w:t>
      </w:r>
    </w:p>
    <w:bookmarkEnd w:id="0"/>
    <w:p w:rsidR="00D36071" w:rsidRDefault="00D36071" w:rsidP="00D360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71" w:rsidRDefault="00D36071" w:rsidP="00D360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71" w:rsidRDefault="00D36071" w:rsidP="00D3607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 исполнение Федерального закона Российской Федерации №131-ФЗ от 06 октября 2003 года «Об общих принципах организации местного самоуправления в Российской Федерации», а также правил охраны жизни людей на водных объектах на территории Ленского района: </w:t>
      </w:r>
    </w:p>
    <w:p w:rsidR="00D36071" w:rsidRDefault="00D36071" w:rsidP="00D36071">
      <w:pPr>
        <w:widowControl/>
        <w:numPr>
          <w:ilvl w:val="0"/>
          <w:numId w:val="5"/>
        </w:numPr>
        <w:tabs>
          <w:tab w:val="clear" w:pos="360"/>
          <w:tab w:val="num" w:pos="0"/>
          <w:tab w:val="num" w:pos="108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Рекомендовать главам муниципальных образований Ленского района, руководителям предприятий и организаций независимо от форм собственности:</w:t>
      </w:r>
    </w:p>
    <w:p w:rsidR="00D36071" w:rsidRDefault="00D36071" w:rsidP="00D36071">
      <w:pPr>
        <w:widowControl/>
        <w:numPr>
          <w:ilvl w:val="1"/>
          <w:numId w:val="5"/>
        </w:numPr>
        <w:tabs>
          <w:tab w:val="num" w:pos="126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объявить с 17 июня по 31 августа 2022 года на территориях муниципальных образований </w:t>
      </w:r>
      <w:proofErr w:type="spellStart"/>
      <w:r>
        <w:rPr>
          <w:rFonts w:eastAsia="Calibri"/>
          <w:sz w:val="28"/>
          <w:szCs w:val="28"/>
        </w:rPr>
        <w:t>трехмесячник</w:t>
      </w:r>
      <w:proofErr w:type="spellEnd"/>
      <w:r>
        <w:rPr>
          <w:rFonts w:eastAsia="Calibri"/>
          <w:sz w:val="28"/>
          <w:szCs w:val="28"/>
        </w:rPr>
        <w:t xml:space="preserve"> безопасности на водных объектах;</w:t>
      </w:r>
    </w:p>
    <w:p w:rsidR="00D36071" w:rsidRDefault="00D36071" w:rsidP="00D36071">
      <w:pPr>
        <w:widowControl/>
        <w:numPr>
          <w:ilvl w:val="1"/>
          <w:numId w:val="5"/>
        </w:numPr>
        <w:tabs>
          <w:tab w:val="clear" w:pos="432"/>
          <w:tab w:val="num" w:pos="0"/>
          <w:tab w:val="num" w:pos="126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провести заседания комиссий по чрезвычайным ситуациям по выработке мероприятий обеспечения безопасности людей на водных объектах в период купального сезона и в период проведения месячника безопасности на водных объектах;</w:t>
      </w:r>
    </w:p>
    <w:p w:rsidR="00D36071" w:rsidRDefault="00D36071" w:rsidP="00D36071">
      <w:pPr>
        <w:widowControl/>
        <w:numPr>
          <w:ilvl w:val="1"/>
          <w:numId w:val="5"/>
        </w:numPr>
        <w:tabs>
          <w:tab w:val="clear" w:pos="432"/>
          <w:tab w:val="num" w:pos="0"/>
          <w:tab w:val="num" w:pos="126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повысить эффективность совместной работы с «Западным отделением ГИМС МЧС РФ по РС(Я)» по обеспечению безопасности в детских оздоровительных учреждениях и туристических лагерях, принятию мер по недопущению гибели детей, обеспечению организованного отдыха людей на воде;</w:t>
      </w:r>
    </w:p>
    <w:p w:rsidR="00D36071" w:rsidRPr="00A10028" w:rsidRDefault="00D36071" w:rsidP="00D36071">
      <w:pPr>
        <w:widowControl/>
        <w:numPr>
          <w:ilvl w:val="1"/>
          <w:numId w:val="5"/>
        </w:numPr>
        <w:tabs>
          <w:tab w:val="clear" w:pos="432"/>
          <w:tab w:val="num" w:pos="0"/>
          <w:tab w:val="num" w:pos="126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совместно провести работу по выявлению незарегистрированных мест массового отдыха населения на водоемах, принять меры по обустройству и открытию безопасных мест купания и отдыха на водоемах, обращая особое внимание на оборудование мест отдыха детей на водных объектах;</w:t>
      </w:r>
    </w:p>
    <w:p w:rsidR="00D36071" w:rsidRDefault="00D36071" w:rsidP="00D36071">
      <w:pPr>
        <w:widowControl/>
        <w:numPr>
          <w:ilvl w:val="1"/>
          <w:numId w:val="5"/>
        </w:numPr>
        <w:tabs>
          <w:tab w:val="clear" w:pos="432"/>
          <w:tab w:val="num" w:pos="0"/>
          <w:tab w:val="num" w:pos="126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выставить аншлаги с информацией о запрете купания в выявленных опасных местах;</w:t>
      </w:r>
    </w:p>
    <w:p w:rsidR="00D36071" w:rsidRDefault="00D36071" w:rsidP="00D36071">
      <w:pPr>
        <w:widowControl/>
        <w:numPr>
          <w:ilvl w:val="1"/>
          <w:numId w:val="5"/>
        </w:numPr>
        <w:tabs>
          <w:tab w:val="clear" w:pos="432"/>
          <w:tab w:val="num" w:pos="0"/>
          <w:tab w:val="num" w:pos="126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создать специализированные мобильные подразделения водных спасателей в целях организации безопасного купания, особенно в выходные, праздничные дни, в необорудованных местах массового отдыха населения; </w:t>
      </w:r>
    </w:p>
    <w:p w:rsidR="00D36071" w:rsidRDefault="00D36071" w:rsidP="00D36071">
      <w:pPr>
        <w:widowControl/>
        <w:numPr>
          <w:ilvl w:val="1"/>
          <w:numId w:val="5"/>
        </w:numPr>
        <w:tabs>
          <w:tab w:val="clear" w:pos="432"/>
          <w:tab w:val="num" w:pos="0"/>
          <w:tab w:val="num" w:pos="126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организовать и провести инструктажи по обеспечению безопасности детей на водных объектах с лицами, задействованными в организации и проведении летнего отдыха детей с привлечением государственных инспекторов по маломерным судам;</w:t>
      </w:r>
    </w:p>
    <w:p w:rsidR="00D36071" w:rsidRDefault="00D36071" w:rsidP="00D36071">
      <w:pPr>
        <w:widowControl/>
        <w:numPr>
          <w:ilvl w:val="1"/>
          <w:numId w:val="5"/>
        </w:numPr>
        <w:tabs>
          <w:tab w:val="clear" w:pos="432"/>
          <w:tab w:val="num" w:pos="0"/>
          <w:tab w:val="num" w:pos="126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организовать в начале каждой смены проведение занятий с детьми по обучению правил безопасного поведения на воде;</w:t>
      </w:r>
    </w:p>
    <w:p w:rsidR="00D36071" w:rsidRDefault="00D36071" w:rsidP="00D36071">
      <w:pPr>
        <w:widowControl/>
        <w:numPr>
          <w:ilvl w:val="1"/>
          <w:numId w:val="5"/>
        </w:numPr>
        <w:tabs>
          <w:tab w:val="clear" w:pos="432"/>
          <w:tab w:val="num" w:pos="0"/>
          <w:tab w:val="num" w:pos="126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организовать работу в средствах массовой информации и местах массового пребывания людей по информированию населения о мерах безопасности на водных объектах;</w:t>
      </w:r>
    </w:p>
    <w:p w:rsidR="00D36071" w:rsidRDefault="00D36071" w:rsidP="00D36071">
      <w:pPr>
        <w:widowControl/>
        <w:numPr>
          <w:ilvl w:val="1"/>
          <w:numId w:val="5"/>
        </w:numPr>
        <w:tabs>
          <w:tab w:val="clear" w:pos="432"/>
          <w:tab w:val="num" w:pos="0"/>
          <w:tab w:val="num" w:pos="126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ежемесячно до 30 числа 2022 года представить в управление производственного развития МО «Ленский район» на </w:t>
      </w:r>
      <w:proofErr w:type="spellStart"/>
      <w:proofErr w:type="gramStart"/>
      <w:r>
        <w:rPr>
          <w:rFonts w:eastAsia="Calibri"/>
          <w:sz w:val="28"/>
          <w:szCs w:val="28"/>
        </w:rPr>
        <w:t>эл.адрес</w:t>
      </w:r>
      <w:proofErr w:type="spellEnd"/>
      <w:proofErr w:type="gramEnd"/>
      <w:r>
        <w:rPr>
          <w:rFonts w:eastAsia="Calibri"/>
          <w:sz w:val="28"/>
          <w:szCs w:val="28"/>
        </w:rPr>
        <w:t>:</w:t>
      </w:r>
      <w:r w:rsidRPr="00EB11E5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otr</w:t>
      </w:r>
      <w:proofErr w:type="spellEnd"/>
      <w:r w:rsidRPr="00EB11E5">
        <w:rPr>
          <w:rFonts w:eastAsia="Calibri"/>
          <w:sz w:val="28"/>
          <w:szCs w:val="28"/>
        </w:rPr>
        <w:t>_</w:t>
      </w:r>
      <w:proofErr w:type="spellStart"/>
      <w:r>
        <w:rPr>
          <w:rFonts w:eastAsia="Calibri"/>
          <w:sz w:val="28"/>
          <w:szCs w:val="28"/>
          <w:lang w:val="en-US"/>
        </w:rPr>
        <w:t>lensk</w:t>
      </w:r>
      <w:proofErr w:type="spellEnd"/>
      <w:r w:rsidRPr="00EB11E5">
        <w:rPr>
          <w:rFonts w:eastAsia="Calibri"/>
          <w:sz w:val="28"/>
          <w:szCs w:val="28"/>
        </w:rPr>
        <w:t>@</w:t>
      </w:r>
      <w:r>
        <w:rPr>
          <w:rFonts w:eastAsia="Calibri"/>
          <w:sz w:val="28"/>
          <w:szCs w:val="28"/>
          <w:lang w:val="en-US"/>
        </w:rPr>
        <w:t>mail</w:t>
      </w:r>
      <w:r w:rsidRPr="00EB11E5">
        <w:rPr>
          <w:rFonts w:eastAsia="Calibri"/>
          <w:sz w:val="28"/>
          <w:szCs w:val="28"/>
        </w:rPr>
        <w:t>.</w:t>
      </w:r>
      <w:proofErr w:type="spellStart"/>
      <w:r>
        <w:rPr>
          <w:rFonts w:eastAsia="Calibri"/>
          <w:sz w:val="28"/>
          <w:szCs w:val="28"/>
          <w:lang w:val="en-US"/>
        </w:rPr>
        <w:t>ru</w:t>
      </w:r>
      <w:proofErr w:type="spellEnd"/>
      <w:r>
        <w:rPr>
          <w:rFonts w:eastAsia="Calibri"/>
          <w:sz w:val="28"/>
          <w:szCs w:val="28"/>
        </w:rPr>
        <w:t xml:space="preserve">  информацию о проделанных мероприятиях.</w:t>
      </w:r>
    </w:p>
    <w:p w:rsidR="00D36071" w:rsidRDefault="00D36071" w:rsidP="00D36071">
      <w:pPr>
        <w:widowControl/>
        <w:numPr>
          <w:ilvl w:val="0"/>
          <w:numId w:val="5"/>
        </w:numPr>
        <w:tabs>
          <w:tab w:val="clear" w:pos="360"/>
          <w:tab w:val="num" w:pos="108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Главному специалисту управления делами (</w:t>
      </w:r>
      <w:proofErr w:type="spellStart"/>
      <w:r>
        <w:rPr>
          <w:rFonts w:eastAsia="Calibri"/>
          <w:sz w:val="28"/>
          <w:szCs w:val="28"/>
        </w:rPr>
        <w:t>Иванская</w:t>
      </w:r>
      <w:proofErr w:type="spellEnd"/>
      <w:r>
        <w:rPr>
          <w:rFonts w:eastAsia="Calibri"/>
          <w:sz w:val="28"/>
          <w:szCs w:val="28"/>
        </w:rPr>
        <w:t xml:space="preserve"> Е.С.) настоящее распоряжение опубликовать в средствах массовой информации.</w:t>
      </w:r>
    </w:p>
    <w:p w:rsidR="00D36071" w:rsidRPr="00846D92" w:rsidRDefault="00D36071" w:rsidP="00D36071">
      <w:pPr>
        <w:widowControl/>
        <w:numPr>
          <w:ilvl w:val="0"/>
          <w:numId w:val="5"/>
        </w:numPr>
        <w:tabs>
          <w:tab w:val="clear" w:pos="3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 исполнения настоящего распоряжения возложить на </w:t>
      </w:r>
      <w:proofErr w:type="spellStart"/>
      <w:r>
        <w:rPr>
          <w:rFonts w:eastAsia="Calibri"/>
          <w:sz w:val="28"/>
          <w:szCs w:val="28"/>
        </w:rPr>
        <w:t>и.о</w:t>
      </w:r>
      <w:proofErr w:type="spellEnd"/>
      <w:r>
        <w:rPr>
          <w:rFonts w:eastAsia="Calibri"/>
          <w:sz w:val="28"/>
          <w:szCs w:val="28"/>
        </w:rPr>
        <w:t xml:space="preserve">. первого заместителя главы Е.С. </w:t>
      </w:r>
      <w:proofErr w:type="spellStart"/>
      <w:r>
        <w:rPr>
          <w:rFonts w:eastAsia="Calibri"/>
          <w:sz w:val="28"/>
          <w:szCs w:val="28"/>
        </w:rPr>
        <w:t>Каражеляско</w:t>
      </w:r>
      <w:proofErr w:type="spellEnd"/>
      <w:r>
        <w:rPr>
          <w:rFonts w:eastAsia="Calibri"/>
          <w:sz w:val="28"/>
          <w:szCs w:val="28"/>
        </w:rPr>
        <w:t>.</w:t>
      </w:r>
    </w:p>
    <w:p w:rsidR="00D36071" w:rsidRDefault="00D36071" w:rsidP="00D3607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071" w:rsidRDefault="00D36071" w:rsidP="00D3607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071" w:rsidRDefault="00D36071" w:rsidP="00D3607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071" w:rsidRPr="007505ED" w:rsidRDefault="00D36071" w:rsidP="00D3607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главы                                                                Е.С. Каражеляско </w:t>
      </w:r>
    </w:p>
    <w:sectPr w:rsidR="00D36071" w:rsidRPr="007505ED" w:rsidSect="0033448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30C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8FE51E7"/>
    <w:multiLevelType w:val="hybridMultilevel"/>
    <w:tmpl w:val="8CB6B04C"/>
    <w:lvl w:ilvl="0" w:tplc="50D4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F303C"/>
    <w:multiLevelType w:val="hybridMultilevel"/>
    <w:tmpl w:val="DFB49CDC"/>
    <w:lvl w:ilvl="0" w:tplc="D81C5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BD7D28"/>
    <w:multiLevelType w:val="multilevel"/>
    <w:tmpl w:val="6F2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20650"/>
    <w:multiLevelType w:val="hybridMultilevel"/>
    <w:tmpl w:val="BA9EB0B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A2"/>
    <w:rsid w:val="00021E82"/>
    <w:rsid w:val="00034A60"/>
    <w:rsid w:val="00050C47"/>
    <w:rsid w:val="0007650F"/>
    <w:rsid w:val="000C34C0"/>
    <w:rsid w:val="000D6B3D"/>
    <w:rsid w:val="000F563E"/>
    <w:rsid w:val="00101D91"/>
    <w:rsid w:val="00122E29"/>
    <w:rsid w:val="00174433"/>
    <w:rsid w:val="001757AA"/>
    <w:rsid w:val="001E07D6"/>
    <w:rsid w:val="00246FFB"/>
    <w:rsid w:val="002477A2"/>
    <w:rsid w:val="0025427D"/>
    <w:rsid w:val="002623A8"/>
    <w:rsid w:val="00277672"/>
    <w:rsid w:val="00290BB5"/>
    <w:rsid w:val="002E00D4"/>
    <w:rsid w:val="003040CB"/>
    <w:rsid w:val="00334486"/>
    <w:rsid w:val="00340645"/>
    <w:rsid w:val="003442A3"/>
    <w:rsid w:val="00373214"/>
    <w:rsid w:val="003E7914"/>
    <w:rsid w:val="00416C9F"/>
    <w:rsid w:val="00417945"/>
    <w:rsid w:val="00420649"/>
    <w:rsid w:val="0048200F"/>
    <w:rsid w:val="004A2052"/>
    <w:rsid w:val="004B3F6A"/>
    <w:rsid w:val="004C4BC3"/>
    <w:rsid w:val="00502B03"/>
    <w:rsid w:val="00504E2E"/>
    <w:rsid w:val="005058DA"/>
    <w:rsid w:val="00553CB7"/>
    <w:rsid w:val="005876E7"/>
    <w:rsid w:val="005A2850"/>
    <w:rsid w:val="005A4FB8"/>
    <w:rsid w:val="005B00ED"/>
    <w:rsid w:val="005D12DB"/>
    <w:rsid w:val="005D162A"/>
    <w:rsid w:val="00620E25"/>
    <w:rsid w:val="00681383"/>
    <w:rsid w:val="006C620F"/>
    <w:rsid w:val="007023A6"/>
    <w:rsid w:val="007505ED"/>
    <w:rsid w:val="007521EC"/>
    <w:rsid w:val="00753653"/>
    <w:rsid w:val="00762B45"/>
    <w:rsid w:val="00793639"/>
    <w:rsid w:val="007A2A22"/>
    <w:rsid w:val="00841B13"/>
    <w:rsid w:val="00846181"/>
    <w:rsid w:val="00847274"/>
    <w:rsid w:val="0085601D"/>
    <w:rsid w:val="00871E08"/>
    <w:rsid w:val="00875612"/>
    <w:rsid w:val="008777CD"/>
    <w:rsid w:val="008A0DB5"/>
    <w:rsid w:val="008A0FE1"/>
    <w:rsid w:val="008A2A19"/>
    <w:rsid w:val="008B7634"/>
    <w:rsid w:val="00915018"/>
    <w:rsid w:val="00915AC4"/>
    <w:rsid w:val="009450B2"/>
    <w:rsid w:val="00945C10"/>
    <w:rsid w:val="00947D0A"/>
    <w:rsid w:val="00984ACB"/>
    <w:rsid w:val="00995AC5"/>
    <w:rsid w:val="009E3C4D"/>
    <w:rsid w:val="00A101CB"/>
    <w:rsid w:val="00A26546"/>
    <w:rsid w:val="00A657EE"/>
    <w:rsid w:val="00A82886"/>
    <w:rsid w:val="00AA3149"/>
    <w:rsid w:val="00B312A9"/>
    <w:rsid w:val="00B45279"/>
    <w:rsid w:val="00BA234B"/>
    <w:rsid w:val="00BE48D2"/>
    <w:rsid w:val="00C03EAE"/>
    <w:rsid w:val="00C128FD"/>
    <w:rsid w:val="00C166F5"/>
    <w:rsid w:val="00CB0F63"/>
    <w:rsid w:val="00CB376D"/>
    <w:rsid w:val="00D12DE3"/>
    <w:rsid w:val="00D36071"/>
    <w:rsid w:val="00D37E19"/>
    <w:rsid w:val="00D47F5B"/>
    <w:rsid w:val="00DC390D"/>
    <w:rsid w:val="00E20164"/>
    <w:rsid w:val="00E37677"/>
    <w:rsid w:val="00E938C3"/>
    <w:rsid w:val="00EC1E01"/>
    <w:rsid w:val="00ED7029"/>
    <w:rsid w:val="00EE698E"/>
    <w:rsid w:val="00F461A9"/>
    <w:rsid w:val="00F4697C"/>
    <w:rsid w:val="00F63E0F"/>
    <w:rsid w:val="00F73534"/>
    <w:rsid w:val="00F83207"/>
    <w:rsid w:val="00FA46E9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3B36B"/>
  <w15:chartTrackingRefBased/>
  <w15:docId w15:val="{63BC5265-4DA3-4FE2-A65B-B1B789ED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128F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C128F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150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0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417945"/>
    <w:rPr>
      <w:color w:val="04348A"/>
      <w:u w:val="single"/>
    </w:rPr>
  </w:style>
  <w:style w:type="paragraph" w:styleId="a5">
    <w:name w:val="Balloon Text"/>
    <w:basedOn w:val="a"/>
    <w:link w:val="a6"/>
    <w:rsid w:val="00E9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38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53CB7"/>
    <w:rPr>
      <w:b/>
      <w:bCs/>
    </w:rPr>
  </w:style>
  <w:style w:type="paragraph" w:styleId="a9">
    <w:name w:val="List Paragraph"/>
    <w:basedOn w:val="a"/>
    <w:uiPriority w:val="34"/>
    <w:qFormat/>
    <w:rsid w:val="00EE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2</Pages>
  <Words>371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11</dc:creator>
  <cp:keywords/>
  <cp:lastModifiedBy>Общий_отдел_2</cp:lastModifiedBy>
  <cp:revision>2</cp:revision>
  <cp:lastPrinted>2022-05-06T00:56:00Z</cp:lastPrinted>
  <dcterms:created xsi:type="dcterms:W3CDTF">2022-06-17T07:01:00Z</dcterms:created>
  <dcterms:modified xsi:type="dcterms:W3CDTF">2022-06-17T07:01:00Z</dcterms:modified>
</cp:coreProperties>
</file>