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E85C" w14:textId="77777777"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14:paraId="6BF82922" w14:textId="77777777" w:rsidTr="00597B0F">
        <w:trPr>
          <w:cantSplit/>
          <w:trHeight w:val="2200"/>
        </w:trPr>
        <w:tc>
          <w:tcPr>
            <w:tcW w:w="3520" w:type="dxa"/>
          </w:tcPr>
          <w:p w14:paraId="1449D396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6F46E3E0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DA10608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75712BE8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14:paraId="11AE5CAB" w14:textId="77777777"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12BD0696" wp14:editId="78B26BA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925C97C" w14:textId="77777777"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14:paraId="69AF912E" w14:textId="77777777"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14:paraId="0F618A93" w14:textId="77777777"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14:paraId="2C0DDC5B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14:paraId="2ACB5651" w14:textId="77777777"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6FD7CFBC" wp14:editId="45494DD1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5BB314C" w14:textId="77777777"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14:paraId="095F2294" w14:textId="77777777"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21BE45CF" w14:textId="77777777"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1B88D8F6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A4F0067" w14:textId="77777777"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14:paraId="6F7370F7" w14:textId="77777777" w:rsidTr="00334486">
        <w:trPr>
          <w:trHeight w:val="671"/>
        </w:trPr>
        <w:tc>
          <w:tcPr>
            <w:tcW w:w="4678" w:type="dxa"/>
          </w:tcPr>
          <w:p w14:paraId="33CF3D6B" w14:textId="77777777"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14:paraId="30740F15" w14:textId="77777777"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14:paraId="6BD3B3A1" w14:textId="77777777" w:rsidTr="00947D0A">
        <w:trPr>
          <w:trHeight w:val="487"/>
        </w:trPr>
        <w:tc>
          <w:tcPr>
            <w:tcW w:w="4678" w:type="dxa"/>
          </w:tcPr>
          <w:p w14:paraId="3AC1B9DA" w14:textId="77777777"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14:paraId="3503BF6E" w14:textId="77777777"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14:paraId="6318417B" w14:textId="77777777" w:rsidTr="00947D0A">
        <w:trPr>
          <w:trHeight w:val="657"/>
        </w:trPr>
        <w:tc>
          <w:tcPr>
            <w:tcW w:w="9781" w:type="dxa"/>
            <w:gridSpan w:val="2"/>
          </w:tcPr>
          <w:p w14:paraId="339F0B12" w14:textId="77777777"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77787472" w14:textId="63037054" w:rsidR="005A4FB8" w:rsidRPr="00122E29" w:rsidRDefault="0025427D" w:rsidP="00477618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4776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="00477618">
              <w:rPr>
                <w:b/>
                <w:snapToGrid w:val="0"/>
                <w:color w:val="000000"/>
                <w:sz w:val="28"/>
                <w:szCs w:val="28"/>
              </w:rPr>
              <w:t>__»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4776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202</w:t>
            </w:r>
            <w:r w:rsidR="002477A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4776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01-04-269/2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14:paraId="3495067E" w14:textId="77777777"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5426DE72" w14:textId="77777777"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7230B0F9" w14:textId="495038ED" w:rsidR="005A4FB8" w:rsidRPr="00122E29" w:rsidRDefault="00351FD9" w:rsidP="00351FD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формирование организационного комитета и утверждения плана работы в связи с проведением Года матери в Ленском районе</w:t>
      </w:r>
    </w:p>
    <w:p w14:paraId="5102406F" w14:textId="77777777"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14:paraId="38E7C0C0" w14:textId="7358DC69" w:rsidR="00351FD9" w:rsidRDefault="00351FD9" w:rsidP="0094000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объявлением Года матери в муниципальном образовании «Ленский район» Республики Саха (Якутия):</w:t>
      </w:r>
    </w:p>
    <w:p w14:paraId="54F7AE7A" w14:textId="2390EAE5" w:rsidR="007E2DEE" w:rsidRDefault="007E2DEE" w:rsidP="007E2DEE">
      <w:pPr>
        <w:pStyle w:val="a9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2022 году в Ленском районе Год матери.</w:t>
      </w:r>
    </w:p>
    <w:p w14:paraId="330CA4D4" w14:textId="3452A15C" w:rsidR="00351FD9" w:rsidRPr="007E2DEE" w:rsidRDefault="002903ED" w:rsidP="007E2DEE">
      <w:pPr>
        <w:pStyle w:val="a9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2DEE">
        <w:rPr>
          <w:sz w:val="28"/>
          <w:szCs w:val="28"/>
        </w:rPr>
        <w:t>твердить</w:t>
      </w:r>
      <w:r w:rsidR="00351FD9" w:rsidRPr="007E2DEE">
        <w:rPr>
          <w:sz w:val="28"/>
          <w:szCs w:val="28"/>
        </w:rPr>
        <w:t xml:space="preserve"> организационн</w:t>
      </w:r>
      <w:r w:rsidR="007E2DEE">
        <w:rPr>
          <w:sz w:val="28"/>
          <w:szCs w:val="28"/>
        </w:rPr>
        <w:t>ый</w:t>
      </w:r>
      <w:r w:rsidR="00351FD9" w:rsidRPr="007E2DEE">
        <w:rPr>
          <w:sz w:val="28"/>
          <w:szCs w:val="28"/>
        </w:rPr>
        <w:t xml:space="preserve"> комитет</w:t>
      </w:r>
      <w:r w:rsidR="007E2DEE">
        <w:rPr>
          <w:sz w:val="28"/>
          <w:szCs w:val="28"/>
        </w:rPr>
        <w:t xml:space="preserve"> по проведению Года матери в Ленском районе</w:t>
      </w:r>
      <w:r w:rsidR="00351FD9" w:rsidRPr="007E2DEE">
        <w:rPr>
          <w:sz w:val="28"/>
          <w:szCs w:val="28"/>
        </w:rPr>
        <w:t xml:space="preserve"> </w:t>
      </w:r>
      <w:r w:rsidR="007E2DEE">
        <w:rPr>
          <w:sz w:val="28"/>
          <w:szCs w:val="28"/>
        </w:rPr>
        <w:t>(П</w:t>
      </w:r>
      <w:r w:rsidR="00351FD9" w:rsidRPr="007E2DEE">
        <w:rPr>
          <w:sz w:val="28"/>
          <w:szCs w:val="28"/>
        </w:rPr>
        <w:t>риложению №1</w:t>
      </w:r>
      <w:r w:rsidR="007E2DEE">
        <w:rPr>
          <w:sz w:val="28"/>
          <w:szCs w:val="28"/>
        </w:rPr>
        <w:t>).</w:t>
      </w:r>
      <w:r w:rsidR="00351FD9" w:rsidRPr="007E2DEE">
        <w:rPr>
          <w:sz w:val="28"/>
          <w:szCs w:val="28"/>
        </w:rPr>
        <w:t xml:space="preserve"> </w:t>
      </w:r>
    </w:p>
    <w:p w14:paraId="4BF12989" w14:textId="34A47280" w:rsidR="007E2DEE" w:rsidRDefault="00351FD9" w:rsidP="00940009">
      <w:pPr>
        <w:pStyle w:val="a9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E2DEE">
        <w:rPr>
          <w:sz w:val="28"/>
          <w:szCs w:val="28"/>
        </w:rPr>
        <w:t>план проведения в Ленском районе Года матери (Приложение №3).</w:t>
      </w:r>
    </w:p>
    <w:p w14:paraId="0D19A558" w14:textId="08E627D7" w:rsidR="00940009" w:rsidRPr="00940009" w:rsidRDefault="00940009" w:rsidP="00940009">
      <w:pPr>
        <w:pStyle w:val="a9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40009">
        <w:rPr>
          <w:sz w:val="28"/>
          <w:szCs w:val="28"/>
        </w:rPr>
        <w:lastRenderedPageBreak/>
        <w:t>Главному специалисту управления делами (</w:t>
      </w:r>
      <w:proofErr w:type="spellStart"/>
      <w:r w:rsidRPr="00940009">
        <w:rPr>
          <w:sz w:val="28"/>
          <w:szCs w:val="28"/>
        </w:rPr>
        <w:t>Иванская</w:t>
      </w:r>
      <w:proofErr w:type="spellEnd"/>
      <w:r w:rsidRPr="00940009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</w:t>
      </w:r>
      <w:r>
        <w:rPr>
          <w:sz w:val="28"/>
          <w:szCs w:val="28"/>
        </w:rPr>
        <w:t>.</w:t>
      </w:r>
    </w:p>
    <w:p w14:paraId="1BA17206" w14:textId="091EC9DC" w:rsidR="00940009" w:rsidRPr="00940009" w:rsidRDefault="00940009" w:rsidP="00940009">
      <w:pPr>
        <w:pStyle w:val="a9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40009"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вопросам Н.Н. Евстафьеву.</w:t>
      </w:r>
    </w:p>
    <w:p w14:paraId="3C236849" w14:textId="77777777" w:rsidR="005A4FB8" w:rsidRPr="00122E29" w:rsidRDefault="005A4FB8" w:rsidP="005A4FB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35649B80" w14:textId="77777777"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14:paraId="0E0BD9C6" w14:textId="77777777" w:rsidTr="00947D0A">
        <w:tc>
          <w:tcPr>
            <w:tcW w:w="9781" w:type="dxa"/>
          </w:tcPr>
          <w:p w14:paraId="6FAE5550" w14:textId="57C972A6" w:rsidR="005A4FB8" w:rsidRPr="00122E29" w:rsidRDefault="005A4FB8" w:rsidP="00947D0A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                        </w:t>
            </w:r>
            <w:r w:rsidR="00940009"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14:paraId="77AE3035" w14:textId="77777777" w:rsidR="005A4FB8" w:rsidRDefault="005A4FB8" w:rsidP="005A4FB8"/>
    <w:p w14:paraId="707C52B1" w14:textId="77777777" w:rsidR="005A4FB8" w:rsidRDefault="005A4FB8" w:rsidP="005A4FB8"/>
    <w:tbl>
      <w:tblPr>
        <w:tblStyle w:val="a3"/>
        <w:tblW w:w="1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672"/>
      </w:tblGrid>
      <w:tr w:rsidR="00940009" w14:paraId="3DA119F9" w14:textId="77777777" w:rsidTr="00326D2D">
        <w:tc>
          <w:tcPr>
            <w:tcW w:w="6521" w:type="dxa"/>
          </w:tcPr>
          <w:p w14:paraId="67F56800" w14:textId="77777777" w:rsidR="00940009" w:rsidRDefault="00940009" w:rsidP="005A4FB8">
            <w:pPr>
              <w:jc w:val="right"/>
              <w:rPr>
                <w:sz w:val="24"/>
                <w:szCs w:val="24"/>
              </w:rPr>
            </w:pPr>
            <w:bookmarkStart w:id="0" w:name="_Hlk94606186"/>
          </w:p>
        </w:tc>
        <w:tc>
          <w:tcPr>
            <w:tcW w:w="4672" w:type="dxa"/>
          </w:tcPr>
          <w:p w14:paraId="46B8995B" w14:textId="77777777" w:rsidR="00940009" w:rsidRDefault="00940009" w:rsidP="0094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14:paraId="32E00E61" w14:textId="77777777" w:rsidR="00940009" w:rsidRDefault="00940009" w:rsidP="0094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 главы</w:t>
            </w:r>
          </w:p>
          <w:p w14:paraId="58945C4E" w14:textId="73CF2317" w:rsidR="00940009" w:rsidRDefault="00940009" w:rsidP="0094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proofErr w:type="gramStart"/>
            <w:r w:rsidR="0047761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»</w:t>
            </w:r>
            <w:proofErr w:type="gramEnd"/>
            <w:r>
              <w:rPr>
                <w:sz w:val="24"/>
                <w:szCs w:val="24"/>
              </w:rPr>
              <w:t>_</w:t>
            </w:r>
            <w:r w:rsidR="00477618">
              <w:rPr>
                <w:sz w:val="24"/>
                <w:szCs w:val="24"/>
                <w:u w:val="single"/>
              </w:rPr>
              <w:t>февраля</w:t>
            </w:r>
            <w:r>
              <w:rPr>
                <w:sz w:val="24"/>
                <w:szCs w:val="24"/>
              </w:rPr>
              <w:t>__2022г.</w:t>
            </w:r>
          </w:p>
          <w:p w14:paraId="4EA5F799" w14:textId="3EAAF24C" w:rsidR="00940009" w:rsidRDefault="00940009" w:rsidP="0094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</w:t>
            </w:r>
            <w:r w:rsidR="00477618">
              <w:rPr>
                <w:sz w:val="24"/>
                <w:szCs w:val="24"/>
                <w:u w:val="single"/>
              </w:rPr>
              <w:t>01-04-269/2</w:t>
            </w:r>
            <w:r>
              <w:rPr>
                <w:sz w:val="24"/>
                <w:szCs w:val="24"/>
              </w:rPr>
              <w:t>_______</w:t>
            </w:r>
          </w:p>
          <w:p w14:paraId="4CA3A942" w14:textId="77777777" w:rsidR="00940009" w:rsidRDefault="00940009" w:rsidP="005A4FB8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14:paraId="2A49BBB9" w14:textId="77777777" w:rsidR="00940009" w:rsidRDefault="00940009" w:rsidP="005A4FB8">
      <w:pPr>
        <w:jc w:val="right"/>
        <w:rPr>
          <w:sz w:val="24"/>
          <w:szCs w:val="24"/>
        </w:rPr>
      </w:pPr>
    </w:p>
    <w:p w14:paraId="339B3B78" w14:textId="77777777" w:rsidR="00940009" w:rsidRDefault="00940009" w:rsidP="005A4FB8">
      <w:pPr>
        <w:jc w:val="right"/>
        <w:rPr>
          <w:sz w:val="24"/>
          <w:szCs w:val="24"/>
        </w:rPr>
      </w:pPr>
    </w:p>
    <w:p w14:paraId="1E91B618" w14:textId="77777777" w:rsidR="005A4FB8" w:rsidRDefault="005A4FB8" w:rsidP="00254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70386AB" w14:textId="0279D5F0" w:rsidR="00F83207" w:rsidRPr="005F2372" w:rsidRDefault="007E2DEE" w:rsidP="005F237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372">
        <w:rPr>
          <w:rFonts w:ascii="Times New Roman" w:hAnsi="Times New Roman" w:cs="Times New Roman"/>
          <w:b/>
          <w:bCs/>
          <w:sz w:val="28"/>
          <w:szCs w:val="28"/>
        </w:rPr>
        <w:t xml:space="preserve">Состав организационного комитета </w:t>
      </w:r>
      <w:r w:rsidR="00693C0A" w:rsidRPr="005F2372">
        <w:rPr>
          <w:rFonts w:ascii="Times New Roman" w:hAnsi="Times New Roman" w:cs="Times New Roman"/>
          <w:b/>
          <w:bCs/>
          <w:sz w:val="28"/>
          <w:szCs w:val="28"/>
        </w:rPr>
        <w:t>по проведению Года матери в Ленском районе</w:t>
      </w:r>
    </w:p>
    <w:p w14:paraId="076C026F" w14:textId="77777777" w:rsidR="006B668A" w:rsidRPr="005F2372" w:rsidRDefault="006B66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6CBAE" w14:textId="425BF96D" w:rsidR="006B668A" w:rsidRPr="005F2372" w:rsidRDefault="006B66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Абильманов Ж.Ж. – глава МО «Ленский район», председатель комиссии;</w:t>
      </w:r>
    </w:p>
    <w:p w14:paraId="29D1376A" w14:textId="0F13ED03" w:rsidR="00693C0A" w:rsidRPr="005F2372" w:rsidRDefault="00693C0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Евстафьева Н</w:t>
      </w:r>
      <w:r w:rsidR="006B668A" w:rsidRPr="005F2372">
        <w:rPr>
          <w:rFonts w:ascii="Times New Roman" w:hAnsi="Times New Roman" w:cs="Times New Roman"/>
          <w:sz w:val="28"/>
          <w:szCs w:val="28"/>
        </w:rPr>
        <w:t>.Н.</w:t>
      </w:r>
      <w:r w:rsidRPr="005F2372">
        <w:rPr>
          <w:rFonts w:ascii="Times New Roman" w:hAnsi="Times New Roman" w:cs="Times New Roman"/>
          <w:sz w:val="28"/>
          <w:szCs w:val="28"/>
        </w:rPr>
        <w:t xml:space="preserve">- заместитель главы по социальным вопросам, </w:t>
      </w:r>
      <w:r w:rsidR="006B668A" w:rsidRPr="005F237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F2372">
        <w:rPr>
          <w:rFonts w:ascii="Times New Roman" w:hAnsi="Times New Roman" w:cs="Times New Roman"/>
          <w:sz w:val="28"/>
          <w:szCs w:val="28"/>
        </w:rPr>
        <w:t>председател</w:t>
      </w:r>
      <w:r w:rsidR="006B668A" w:rsidRPr="005F2372">
        <w:rPr>
          <w:rFonts w:ascii="Times New Roman" w:hAnsi="Times New Roman" w:cs="Times New Roman"/>
          <w:sz w:val="28"/>
          <w:szCs w:val="28"/>
        </w:rPr>
        <w:t>я</w:t>
      </w:r>
      <w:r w:rsidRPr="005F237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668A" w:rsidRPr="005F2372">
        <w:rPr>
          <w:rFonts w:ascii="Times New Roman" w:hAnsi="Times New Roman" w:cs="Times New Roman"/>
          <w:sz w:val="28"/>
          <w:szCs w:val="28"/>
        </w:rPr>
        <w:t>;</w:t>
      </w:r>
    </w:p>
    <w:p w14:paraId="4612B04F" w14:textId="503900FA" w:rsidR="00693C0A" w:rsidRPr="005F2372" w:rsidRDefault="00693C0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Великодная Т.И. - главный специалист по семейной политике МКУ «Комитет по молодежной и семейной политике», секретарь.</w:t>
      </w:r>
    </w:p>
    <w:p w14:paraId="35E75B9A" w14:textId="019C11E1" w:rsidR="00693C0A" w:rsidRPr="005F2372" w:rsidRDefault="00693C0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14:paraId="5B668422" w14:textId="7A138D8B" w:rsidR="00693C0A" w:rsidRPr="005F2372" w:rsidRDefault="00693C0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lastRenderedPageBreak/>
        <w:t>Каражеляско Е.С. - и. о. первого заместителя главы муниципального образования «Ленский район»;</w:t>
      </w:r>
    </w:p>
    <w:p w14:paraId="5B2A0C33" w14:textId="44BDB1BB" w:rsidR="00693C0A" w:rsidRPr="005F2372" w:rsidRDefault="00693C0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Черепанов А.В. - заместитель главы администрации по инвестиционной и экономической политике</w:t>
      </w:r>
      <w:r w:rsidR="006B668A" w:rsidRPr="005F2372">
        <w:rPr>
          <w:rFonts w:ascii="Times New Roman" w:hAnsi="Times New Roman" w:cs="Times New Roman"/>
          <w:sz w:val="28"/>
          <w:szCs w:val="28"/>
        </w:rPr>
        <w:t>;</w:t>
      </w:r>
    </w:p>
    <w:p w14:paraId="3C583BAF" w14:textId="4199EEF3" w:rsidR="006B668A" w:rsidRPr="005F2372" w:rsidRDefault="006B66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372">
        <w:rPr>
          <w:rFonts w:ascii="Times New Roman" w:hAnsi="Times New Roman" w:cs="Times New Roman"/>
          <w:sz w:val="28"/>
          <w:szCs w:val="28"/>
        </w:rPr>
        <w:t>Саморцев</w:t>
      </w:r>
      <w:proofErr w:type="spellEnd"/>
      <w:r w:rsidRPr="005F2372">
        <w:rPr>
          <w:rFonts w:ascii="Times New Roman" w:hAnsi="Times New Roman" w:cs="Times New Roman"/>
          <w:sz w:val="28"/>
          <w:szCs w:val="28"/>
        </w:rPr>
        <w:t xml:space="preserve"> Е.Г. - заместитель главы-руководитель аппарата и работе с ОМСУ;</w:t>
      </w:r>
    </w:p>
    <w:p w14:paraId="4970B70B" w14:textId="352BAC3B" w:rsidR="006B668A" w:rsidRPr="005F2372" w:rsidRDefault="006B66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372">
        <w:rPr>
          <w:rFonts w:ascii="Times New Roman" w:hAnsi="Times New Roman" w:cs="Times New Roman"/>
          <w:sz w:val="28"/>
          <w:szCs w:val="28"/>
        </w:rPr>
        <w:t>Эндерс</w:t>
      </w:r>
      <w:proofErr w:type="spellEnd"/>
      <w:r w:rsidRPr="005F2372">
        <w:rPr>
          <w:rFonts w:ascii="Times New Roman" w:hAnsi="Times New Roman" w:cs="Times New Roman"/>
          <w:sz w:val="28"/>
          <w:szCs w:val="28"/>
        </w:rPr>
        <w:t xml:space="preserve"> Н.М. - начальник управления социального развития;</w:t>
      </w:r>
    </w:p>
    <w:p w14:paraId="6CA251A5" w14:textId="6036658B" w:rsidR="006B668A" w:rsidRPr="005F2372" w:rsidRDefault="006B66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Захария А.Ю. - начальник МКУ «Ленское районное управление культуры»;</w:t>
      </w:r>
    </w:p>
    <w:p w14:paraId="632A6F4C" w14:textId="677B2447" w:rsidR="006B668A" w:rsidRPr="005F2372" w:rsidRDefault="006B66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Сидорова А.С. – председатель МКУ «Комитет по молодежной и семейной политике»;</w:t>
      </w:r>
    </w:p>
    <w:p w14:paraId="7A2BB79E" w14:textId="3A8D22ED" w:rsidR="006B668A" w:rsidRPr="005F2372" w:rsidRDefault="006B66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Петров П.Л. – директор МКУ «Комитет по физической культуре и спорту»;</w:t>
      </w:r>
    </w:p>
    <w:p w14:paraId="5381A6C7" w14:textId="0F5693DD" w:rsidR="001D478A" w:rsidRPr="005F2372" w:rsidRDefault="001D47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372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5F2372">
        <w:rPr>
          <w:rFonts w:ascii="Times New Roman" w:hAnsi="Times New Roman" w:cs="Times New Roman"/>
          <w:sz w:val="28"/>
          <w:szCs w:val="28"/>
        </w:rPr>
        <w:t xml:space="preserve"> Т.А. – начальник воспитательного отдела МКУ «Районное управление образования»;</w:t>
      </w:r>
    </w:p>
    <w:p w14:paraId="077348F3" w14:textId="3BB5FB90" w:rsidR="001D478A" w:rsidRPr="005F2372" w:rsidRDefault="001D47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Андреева Н.Ю. – руководитель управления МТ и СР РС(Я) в Ленском районе;</w:t>
      </w:r>
    </w:p>
    <w:p w14:paraId="4F8091C3" w14:textId="309F4A05" w:rsidR="001D478A" w:rsidRPr="005F2372" w:rsidRDefault="001D47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Крапивина Е.В. – руководитель, ГКУ РС(Я) «Центр занятости Ленского района»;</w:t>
      </w:r>
    </w:p>
    <w:p w14:paraId="69E77835" w14:textId="491C681D" w:rsidR="001D478A" w:rsidRPr="005F2372" w:rsidRDefault="001D47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sz w:val="28"/>
          <w:szCs w:val="28"/>
        </w:rPr>
        <w:t>Бутакова О.С. – директор ГБПОУ РС(Я) «Ленский технологический техникум»;</w:t>
      </w:r>
    </w:p>
    <w:p w14:paraId="151E92BF" w14:textId="2A734BA2" w:rsidR="001D478A" w:rsidRDefault="00E02F3F" w:rsidP="002903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372">
        <w:rPr>
          <w:rFonts w:ascii="Times New Roman" w:hAnsi="Times New Roman" w:cs="Times New Roman"/>
          <w:sz w:val="28"/>
          <w:szCs w:val="28"/>
        </w:rPr>
        <w:t>Баракова</w:t>
      </w:r>
      <w:proofErr w:type="spellEnd"/>
      <w:r w:rsidRPr="005F2372">
        <w:rPr>
          <w:rFonts w:ascii="Times New Roman" w:hAnsi="Times New Roman" w:cs="Times New Roman"/>
          <w:sz w:val="28"/>
          <w:szCs w:val="28"/>
        </w:rPr>
        <w:t xml:space="preserve"> Р.И. – председатель ЛОО «Районный Совет ветеранов войны и труда»;</w:t>
      </w:r>
    </w:p>
    <w:p w14:paraId="24295979" w14:textId="360D85A3" w:rsidR="00F455CD" w:rsidRPr="005F2372" w:rsidRDefault="00F455CD" w:rsidP="002903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Бакова Л.Н. – главный врач </w:t>
      </w:r>
      <w:r w:rsidRPr="00F455CD">
        <w:rPr>
          <w:rFonts w:ascii="Times New Roman" w:hAnsi="Times New Roman" w:cs="Times New Roman"/>
          <w:sz w:val="28"/>
          <w:szCs w:val="28"/>
        </w:rPr>
        <w:t>ГБУ РС(Я) «Ленская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78E6AD" w14:textId="4B5A8179" w:rsidR="00E02F3F" w:rsidRPr="005F2372" w:rsidRDefault="00E02F3F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372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Pr="005F2372">
        <w:rPr>
          <w:rFonts w:ascii="Times New Roman" w:hAnsi="Times New Roman" w:cs="Times New Roman"/>
          <w:sz w:val="28"/>
          <w:szCs w:val="28"/>
        </w:rPr>
        <w:t xml:space="preserve"> Л.А. – заместитель председателя Совета ветеранов </w:t>
      </w:r>
      <w:proofErr w:type="spellStart"/>
      <w:r w:rsidRPr="005F2372">
        <w:rPr>
          <w:rFonts w:ascii="Times New Roman" w:hAnsi="Times New Roman" w:cs="Times New Roman"/>
          <w:sz w:val="28"/>
          <w:szCs w:val="28"/>
        </w:rPr>
        <w:t>п.Витим</w:t>
      </w:r>
      <w:proofErr w:type="spellEnd"/>
      <w:r w:rsidRPr="005F2372">
        <w:rPr>
          <w:rFonts w:ascii="Times New Roman" w:hAnsi="Times New Roman" w:cs="Times New Roman"/>
          <w:sz w:val="28"/>
          <w:szCs w:val="28"/>
        </w:rPr>
        <w:t>;</w:t>
      </w:r>
    </w:p>
    <w:p w14:paraId="6A25DAF7" w14:textId="7FBA8480" w:rsidR="00E02F3F" w:rsidRPr="005F2372" w:rsidRDefault="00E02F3F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372">
        <w:rPr>
          <w:rFonts w:ascii="Times New Roman" w:hAnsi="Times New Roman" w:cs="Times New Roman"/>
          <w:sz w:val="28"/>
          <w:szCs w:val="28"/>
        </w:rPr>
        <w:lastRenderedPageBreak/>
        <w:t>Озеркова</w:t>
      </w:r>
      <w:proofErr w:type="spellEnd"/>
      <w:r w:rsidRPr="005F2372">
        <w:rPr>
          <w:rFonts w:ascii="Times New Roman" w:hAnsi="Times New Roman" w:cs="Times New Roman"/>
          <w:sz w:val="28"/>
          <w:szCs w:val="28"/>
        </w:rPr>
        <w:t xml:space="preserve"> А.А.  -  директор музея МБОУ «Средняя общеобразовательная школа п. Витим»</w:t>
      </w:r>
      <w:r w:rsidR="002903ED">
        <w:rPr>
          <w:rFonts w:ascii="Times New Roman" w:hAnsi="Times New Roman" w:cs="Times New Roman"/>
          <w:sz w:val="28"/>
          <w:szCs w:val="28"/>
        </w:rPr>
        <w:t>;</w:t>
      </w:r>
    </w:p>
    <w:p w14:paraId="2EEBAEC9" w14:textId="36D416A7" w:rsidR="00E02F3F" w:rsidRDefault="002903ED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поселений (по согласованию).</w:t>
      </w:r>
    </w:p>
    <w:p w14:paraId="0175E3D5" w14:textId="77777777" w:rsidR="002903ED" w:rsidRPr="005F2372" w:rsidRDefault="002903ED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F618C" w14:textId="00EE1992" w:rsidR="001D478A" w:rsidRPr="005F2372" w:rsidRDefault="001D478A" w:rsidP="005F2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5F2372" w:rsidRPr="004B0D6B" w14:paraId="48339564" w14:textId="77777777" w:rsidTr="00040C8F">
        <w:tc>
          <w:tcPr>
            <w:tcW w:w="4926" w:type="dxa"/>
            <w:shd w:val="clear" w:color="auto" w:fill="auto"/>
          </w:tcPr>
          <w:p w14:paraId="108564C5" w14:textId="77777777" w:rsidR="005F2372" w:rsidRPr="004B0D6B" w:rsidRDefault="005F2372" w:rsidP="00040C8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Заместитель главы</w:t>
            </w:r>
          </w:p>
          <w:p w14:paraId="68779EA6" w14:textId="77777777" w:rsidR="005F2372" w:rsidRPr="004B0D6B" w:rsidRDefault="005F2372" w:rsidP="00040C8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4927" w:type="dxa"/>
            <w:shd w:val="clear" w:color="auto" w:fill="auto"/>
          </w:tcPr>
          <w:p w14:paraId="500E3247" w14:textId="77777777" w:rsidR="005F2372" w:rsidRDefault="005F2372" w:rsidP="00040C8F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14:paraId="4BAB9DD1" w14:textId="7DF70733" w:rsidR="005F2372" w:rsidRPr="004B0D6B" w:rsidRDefault="005F2372" w:rsidP="00040C8F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4B0D6B">
              <w:rPr>
                <w:b/>
                <w:sz w:val="28"/>
                <w:szCs w:val="28"/>
              </w:rPr>
              <w:t xml:space="preserve"> Н.Н. Евстафьева</w:t>
            </w:r>
          </w:p>
          <w:p w14:paraId="11D23478" w14:textId="77777777" w:rsidR="005F2372" w:rsidRPr="004B0D6B" w:rsidRDefault="005F2372" w:rsidP="00040C8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957A41F" w14:textId="4DE6FBAC" w:rsidR="001D478A" w:rsidRDefault="001D478A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51CE80" w14:textId="2A6BD640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6070F40" w14:textId="57E0ADFD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7FB566" w14:textId="7B5EF8DF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7E75A8" w14:textId="5F745E35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4F0F98" w14:textId="0A15E2C2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A8EA39" w14:textId="5F2E3398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7E327A" w14:textId="26632726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E19274" w14:textId="1CBC4815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E25FC3B" w14:textId="124A62E4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C07741" w14:textId="54ABDBD1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01CCDA5" w14:textId="4C0A2249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D22136" w14:textId="0750F487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C1A5B3" w14:textId="6AFEA8E1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A1AC4F" w14:textId="435C342E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34AAE9D" w14:textId="22B209B8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2B992F" w14:textId="5AA06E09" w:rsidR="002903ED" w:rsidRDefault="002903E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AA3C2D" w14:textId="38D377E5" w:rsidR="002903ED" w:rsidRDefault="002903E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AB5519" w14:textId="77777777" w:rsidR="002903ED" w:rsidRDefault="002903E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EBDEFB" w14:textId="1ED60100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F13139" w14:textId="5B85EC5D" w:rsidR="00326D2D" w:rsidRDefault="00326D2D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BF1DA9" w14:textId="77777777" w:rsidR="00BA0602" w:rsidRDefault="00BA0602" w:rsidP="008B67B5">
      <w:pPr>
        <w:jc w:val="center"/>
        <w:rPr>
          <w:b/>
          <w:sz w:val="28"/>
          <w:szCs w:val="28"/>
        </w:rPr>
        <w:sectPr w:rsidR="00BA0602" w:rsidSect="00597B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  <w:gridCol w:w="4011"/>
      </w:tblGrid>
      <w:tr w:rsidR="00BA0602" w14:paraId="72AD90C5" w14:textId="77777777" w:rsidTr="008B67B5">
        <w:tc>
          <w:tcPr>
            <w:tcW w:w="10740" w:type="dxa"/>
          </w:tcPr>
          <w:p w14:paraId="12B323EB" w14:textId="2D25446F" w:rsidR="00BA0602" w:rsidRDefault="00BA0602" w:rsidP="008B6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14:paraId="7D75A91D" w14:textId="77777777" w:rsidR="00BA0602" w:rsidRPr="00FB3250" w:rsidRDefault="00BA0602" w:rsidP="008B67B5">
            <w:pPr>
              <w:rPr>
                <w:sz w:val="28"/>
                <w:szCs w:val="28"/>
              </w:rPr>
            </w:pPr>
            <w:r w:rsidRPr="00FB325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14:paraId="25E5A6F6" w14:textId="77777777" w:rsidR="00BA0602" w:rsidRPr="00FB3250" w:rsidRDefault="00BA0602" w:rsidP="008B67B5">
            <w:pPr>
              <w:rPr>
                <w:sz w:val="28"/>
                <w:szCs w:val="28"/>
              </w:rPr>
            </w:pPr>
            <w:r w:rsidRPr="00FB3250">
              <w:rPr>
                <w:sz w:val="28"/>
                <w:szCs w:val="28"/>
              </w:rPr>
              <w:t>к распоряжению главы</w:t>
            </w:r>
          </w:p>
          <w:p w14:paraId="7642F4B8" w14:textId="0F9DCAF3" w:rsidR="00BA0602" w:rsidRPr="00FB3250" w:rsidRDefault="00BA0602" w:rsidP="008B67B5">
            <w:pPr>
              <w:rPr>
                <w:sz w:val="28"/>
                <w:szCs w:val="28"/>
              </w:rPr>
            </w:pPr>
            <w:r w:rsidRPr="00FB3250">
              <w:rPr>
                <w:sz w:val="28"/>
                <w:szCs w:val="28"/>
              </w:rPr>
              <w:t>от _</w:t>
            </w:r>
            <w:r w:rsidR="00477618">
              <w:rPr>
                <w:sz w:val="28"/>
                <w:szCs w:val="28"/>
                <w:u w:val="single"/>
              </w:rPr>
              <w:t>24.02.2022</w:t>
            </w:r>
            <w:r w:rsidRPr="00FB3250">
              <w:rPr>
                <w:sz w:val="28"/>
                <w:szCs w:val="28"/>
              </w:rPr>
              <w:t xml:space="preserve"> г.</w:t>
            </w:r>
          </w:p>
          <w:p w14:paraId="01B33062" w14:textId="4EB512D6" w:rsidR="00BA0602" w:rsidRPr="00FB3250" w:rsidRDefault="00BA0602" w:rsidP="008B67B5">
            <w:pPr>
              <w:rPr>
                <w:sz w:val="28"/>
                <w:szCs w:val="28"/>
              </w:rPr>
            </w:pPr>
            <w:r w:rsidRPr="00FB325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</w:t>
            </w:r>
            <w:r w:rsidR="00477618">
              <w:rPr>
                <w:sz w:val="28"/>
                <w:szCs w:val="28"/>
                <w:u w:val="single"/>
              </w:rPr>
              <w:t>01-04-269/2</w:t>
            </w:r>
            <w:bookmarkStart w:id="1" w:name="_GoBack"/>
            <w:bookmarkEnd w:id="1"/>
            <w:r>
              <w:rPr>
                <w:sz w:val="28"/>
                <w:szCs w:val="28"/>
              </w:rPr>
              <w:t>_______</w:t>
            </w:r>
          </w:p>
          <w:p w14:paraId="5253C4B1" w14:textId="77777777" w:rsidR="00BA0602" w:rsidRDefault="00BA0602" w:rsidP="008B67B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97B794" w14:textId="77777777" w:rsidR="00BA0602" w:rsidRDefault="00BA0602" w:rsidP="00BA0602">
      <w:pPr>
        <w:jc w:val="center"/>
        <w:rPr>
          <w:b/>
          <w:sz w:val="28"/>
          <w:szCs w:val="28"/>
        </w:rPr>
      </w:pPr>
    </w:p>
    <w:p w14:paraId="626A4C5B" w14:textId="77777777" w:rsidR="00BA0602" w:rsidRDefault="00BA0602" w:rsidP="00BA0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проведению Года матери в Ленском районе</w:t>
      </w:r>
    </w:p>
    <w:p w14:paraId="2300239D" w14:textId="77777777" w:rsidR="00BA0602" w:rsidRDefault="00BA0602" w:rsidP="00BA0602">
      <w:pPr>
        <w:pStyle w:val="a9"/>
        <w:rPr>
          <w:b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98"/>
        <w:gridCol w:w="4997"/>
        <w:gridCol w:w="2835"/>
        <w:gridCol w:w="6095"/>
      </w:tblGrid>
      <w:tr w:rsidR="00BA0602" w:rsidRPr="00411C3B" w14:paraId="1A2F498F" w14:textId="77777777" w:rsidTr="008B67B5">
        <w:tc>
          <w:tcPr>
            <w:tcW w:w="498" w:type="dxa"/>
          </w:tcPr>
          <w:p w14:paraId="57630EBB" w14:textId="77777777" w:rsidR="00BA0602" w:rsidRPr="00BE21CB" w:rsidRDefault="00BA0602" w:rsidP="008B67B5">
            <w:pPr>
              <w:jc w:val="center"/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97" w:type="dxa"/>
          </w:tcPr>
          <w:p w14:paraId="0E390DD4" w14:textId="77777777" w:rsidR="00BA0602" w:rsidRPr="00411C3B" w:rsidRDefault="00BA0602" w:rsidP="008B67B5">
            <w:pPr>
              <w:jc w:val="center"/>
              <w:rPr>
                <w:b/>
                <w:sz w:val="24"/>
                <w:szCs w:val="24"/>
              </w:rPr>
            </w:pPr>
            <w:r w:rsidRPr="00411C3B">
              <w:rPr>
                <w:b/>
                <w:sz w:val="24"/>
                <w:szCs w:val="24"/>
              </w:rPr>
              <w:t>Мероприятие:</w:t>
            </w:r>
          </w:p>
        </w:tc>
        <w:tc>
          <w:tcPr>
            <w:tcW w:w="2835" w:type="dxa"/>
          </w:tcPr>
          <w:p w14:paraId="3DD43517" w14:textId="77777777" w:rsidR="00BA0602" w:rsidRPr="00411C3B" w:rsidRDefault="00BA0602" w:rsidP="008B67B5">
            <w:pPr>
              <w:jc w:val="center"/>
              <w:rPr>
                <w:b/>
                <w:sz w:val="24"/>
                <w:szCs w:val="24"/>
              </w:rPr>
            </w:pPr>
            <w:r w:rsidRPr="00411C3B">
              <w:rPr>
                <w:b/>
                <w:sz w:val="24"/>
                <w:szCs w:val="24"/>
              </w:rPr>
              <w:t>Дата:</w:t>
            </w:r>
          </w:p>
        </w:tc>
        <w:tc>
          <w:tcPr>
            <w:tcW w:w="6095" w:type="dxa"/>
          </w:tcPr>
          <w:p w14:paraId="11057A3E" w14:textId="77777777" w:rsidR="00BA0602" w:rsidRPr="00411C3B" w:rsidRDefault="00BA0602" w:rsidP="008B67B5">
            <w:pPr>
              <w:jc w:val="center"/>
              <w:rPr>
                <w:b/>
                <w:sz w:val="24"/>
                <w:szCs w:val="24"/>
              </w:rPr>
            </w:pPr>
            <w:r w:rsidRPr="00411C3B">
              <w:rPr>
                <w:b/>
                <w:sz w:val="24"/>
                <w:szCs w:val="24"/>
              </w:rPr>
              <w:t>Ответственные:</w:t>
            </w:r>
          </w:p>
        </w:tc>
      </w:tr>
      <w:tr w:rsidR="00BA0602" w:rsidRPr="00411C3B" w14:paraId="7762CA46" w14:textId="77777777" w:rsidTr="008B67B5">
        <w:tc>
          <w:tcPr>
            <w:tcW w:w="14425" w:type="dxa"/>
            <w:gridSpan w:val="4"/>
          </w:tcPr>
          <w:p w14:paraId="2325ACCC" w14:textId="77777777" w:rsidR="00BA0602" w:rsidRPr="00BE21CB" w:rsidRDefault="00BA0602" w:rsidP="00BA060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Торжественные мероприятия</w:t>
            </w:r>
          </w:p>
        </w:tc>
      </w:tr>
      <w:tr w:rsidR="00BA0602" w:rsidRPr="00411C3B" w14:paraId="68D6466C" w14:textId="77777777" w:rsidTr="008B67B5">
        <w:tc>
          <w:tcPr>
            <w:tcW w:w="498" w:type="dxa"/>
          </w:tcPr>
          <w:p w14:paraId="23F6DA2A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14:paraId="501C451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Торжественное собрание «Открытие года Матери в Ленском районе» </w:t>
            </w:r>
          </w:p>
        </w:tc>
        <w:tc>
          <w:tcPr>
            <w:tcW w:w="2835" w:type="dxa"/>
          </w:tcPr>
          <w:p w14:paraId="67944ACA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11C3B">
              <w:rPr>
                <w:sz w:val="24"/>
                <w:szCs w:val="24"/>
              </w:rPr>
              <w:t>евраль</w:t>
            </w:r>
          </w:p>
        </w:tc>
        <w:tc>
          <w:tcPr>
            <w:tcW w:w="6095" w:type="dxa"/>
          </w:tcPr>
          <w:p w14:paraId="3F061EB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«Ленское районное управление культуры»</w:t>
            </w:r>
          </w:p>
        </w:tc>
      </w:tr>
      <w:tr w:rsidR="00BA0602" w:rsidRPr="00411C3B" w14:paraId="0D810774" w14:textId="77777777" w:rsidTr="008B67B5">
        <w:tc>
          <w:tcPr>
            <w:tcW w:w="498" w:type="dxa"/>
          </w:tcPr>
          <w:p w14:paraId="7F58908C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14:paraId="03AE399B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Торжественная выписка женщин из родильного отделения ГБУ РС(Я) «Ленская центральная больница» с вручением памятного сертификата </w:t>
            </w:r>
          </w:p>
        </w:tc>
        <w:tc>
          <w:tcPr>
            <w:tcW w:w="2835" w:type="dxa"/>
          </w:tcPr>
          <w:p w14:paraId="4DE4B4C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8 марта, 1 июня, 8 июля, 30 октября, 27 ноября, 31 декабря</w:t>
            </w:r>
          </w:p>
        </w:tc>
        <w:tc>
          <w:tcPr>
            <w:tcW w:w="6095" w:type="dxa"/>
          </w:tcPr>
          <w:p w14:paraId="59F7ABA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Управление МТ и СР РС(Я) в Ленском районе</w:t>
            </w:r>
          </w:p>
        </w:tc>
      </w:tr>
      <w:tr w:rsidR="00BA0602" w:rsidRPr="00411C3B" w14:paraId="401FC371" w14:textId="77777777" w:rsidTr="008B67B5">
        <w:tc>
          <w:tcPr>
            <w:tcW w:w="498" w:type="dxa"/>
          </w:tcPr>
          <w:p w14:paraId="2A07A231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14:paraId="01E5FC5C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подведение итогов декады матери, посвященной Дню покрова Пресвятой Богородицы</w:t>
            </w:r>
          </w:p>
        </w:tc>
        <w:tc>
          <w:tcPr>
            <w:tcW w:w="2835" w:type="dxa"/>
          </w:tcPr>
          <w:p w14:paraId="6F0EFEA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6095" w:type="dxa"/>
          </w:tcPr>
          <w:p w14:paraId="2D4B62F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«Ленское районное управление культуры»</w:t>
            </w:r>
          </w:p>
        </w:tc>
      </w:tr>
      <w:tr w:rsidR="00BA0602" w:rsidRPr="00411C3B" w14:paraId="0A299417" w14:textId="77777777" w:rsidTr="008B67B5">
        <w:tc>
          <w:tcPr>
            <w:tcW w:w="498" w:type="dxa"/>
          </w:tcPr>
          <w:p w14:paraId="1D99A49D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14:paraId="2A4CD75B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Торжественное собрание, посвящённое Дню Матери РФ </w:t>
            </w:r>
          </w:p>
        </w:tc>
        <w:tc>
          <w:tcPr>
            <w:tcW w:w="2835" w:type="dxa"/>
          </w:tcPr>
          <w:p w14:paraId="60EE7A0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14:paraId="37CB37D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«Ленское районное управление культуры»</w:t>
            </w:r>
          </w:p>
        </w:tc>
      </w:tr>
      <w:tr w:rsidR="00BA0602" w:rsidRPr="00411C3B" w14:paraId="6D4C2F3D" w14:textId="77777777" w:rsidTr="008B67B5">
        <w:tc>
          <w:tcPr>
            <w:tcW w:w="14425" w:type="dxa"/>
            <w:gridSpan w:val="4"/>
          </w:tcPr>
          <w:p w14:paraId="7822E22F" w14:textId="77777777" w:rsidR="00BA0602" w:rsidRPr="00BE21CB" w:rsidRDefault="00BA0602" w:rsidP="00BA060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BA0602" w:rsidRPr="00411C3B" w14:paraId="75E9AE7E" w14:textId="77777777" w:rsidTr="008B67B5">
        <w:tc>
          <w:tcPr>
            <w:tcW w:w="498" w:type="dxa"/>
          </w:tcPr>
          <w:p w14:paraId="1EBD3544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14:paraId="5BB1402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публикаций</w:t>
            </w:r>
            <w:r w:rsidRPr="00411C3B">
              <w:rPr>
                <w:sz w:val="24"/>
                <w:szCs w:val="24"/>
              </w:rPr>
              <w:t xml:space="preserve"> о женщинах Ленского района</w:t>
            </w:r>
          </w:p>
        </w:tc>
        <w:tc>
          <w:tcPr>
            <w:tcW w:w="2835" w:type="dxa"/>
          </w:tcPr>
          <w:p w14:paraId="39F6F8D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52B49CA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Администрация МО «Ленский район», МКУ «Комитет по молодежной и семейной политике»</w:t>
            </w:r>
          </w:p>
        </w:tc>
      </w:tr>
      <w:tr w:rsidR="00BA0602" w:rsidRPr="00411C3B" w14:paraId="54BF6DC6" w14:textId="77777777" w:rsidTr="008B67B5">
        <w:tc>
          <w:tcPr>
            <w:tcW w:w="498" w:type="dxa"/>
          </w:tcPr>
          <w:p w14:paraId="20D80818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14:paraId="1ABB3EF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Распространение брошюр о социальных выплатах</w:t>
            </w:r>
          </w:p>
        </w:tc>
        <w:tc>
          <w:tcPr>
            <w:tcW w:w="2835" w:type="dxa"/>
          </w:tcPr>
          <w:p w14:paraId="1C6C213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7B430262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Управление МТ и СР РС(Я) в Ленском районе</w:t>
            </w:r>
          </w:p>
        </w:tc>
      </w:tr>
      <w:tr w:rsidR="00BA0602" w:rsidRPr="00411C3B" w14:paraId="1976EAA1" w14:textId="77777777" w:rsidTr="008B67B5">
        <w:tc>
          <w:tcPr>
            <w:tcW w:w="498" w:type="dxa"/>
          </w:tcPr>
          <w:p w14:paraId="4EE32EA7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14:paraId="7C81A1D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Консультирование-информирование женщин в женской консультации о социальных выплатах </w:t>
            </w:r>
          </w:p>
        </w:tc>
        <w:tc>
          <w:tcPr>
            <w:tcW w:w="2835" w:type="dxa"/>
          </w:tcPr>
          <w:p w14:paraId="1429D76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Последняя среда месяца в течени</w:t>
            </w:r>
            <w:r>
              <w:rPr>
                <w:sz w:val="24"/>
                <w:szCs w:val="24"/>
              </w:rPr>
              <w:t>е</w:t>
            </w:r>
            <w:r w:rsidRPr="00411C3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</w:tcPr>
          <w:p w14:paraId="2438288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Управление МТ и СР РС(Я) в Ленском районе</w:t>
            </w:r>
          </w:p>
        </w:tc>
      </w:tr>
      <w:tr w:rsidR="00BA0602" w:rsidRPr="00411C3B" w14:paraId="74A6F883" w14:textId="77777777" w:rsidTr="008B67B5">
        <w:tc>
          <w:tcPr>
            <w:tcW w:w="498" w:type="dxa"/>
          </w:tcPr>
          <w:p w14:paraId="0213EF72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14:paraId="51D58A6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Работа общественной приемной </w:t>
            </w:r>
          </w:p>
        </w:tc>
        <w:tc>
          <w:tcPr>
            <w:tcW w:w="2835" w:type="dxa"/>
          </w:tcPr>
          <w:p w14:paraId="082C89A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6095" w:type="dxa"/>
          </w:tcPr>
          <w:p w14:paraId="2FA8FD5F" w14:textId="77777777" w:rsidR="00BA0602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Управление МТ и СР РС(Я) в Ленском районе, </w:t>
            </w:r>
          </w:p>
          <w:p w14:paraId="010CE01C" w14:textId="77777777" w:rsidR="00BA0602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социального развития администрации МО «Ленский район»,</w:t>
            </w:r>
          </w:p>
          <w:p w14:paraId="65FE474B" w14:textId="77777777" w:rsidR="00BA0602" w:rsidRDefault="00BA0602" w:rsidP="008B67B5">
            <w:pPr>
              <w:rPr>
                <w:sz w:val="24"/>
                <w:szCs w:val="24"/>
              </w:rPr>
            </w:pPr>
            <w:r w:rsidRPr="00AE62DD">
              <w:rPr>
                <w:sz w:val="24"/>
                <w:szCs w:val="24"/>
              </w:rPr>
              <w:t>ГКУ «Центр занятости населения Ленского района РС (Я)»</w:t>
            </w:r>
            <w:r>
              <w:rPr>
                <w:sz w:val="24"/>
                <w:szCs w:val="24"/>
              </w:rPr>
              <w:t>,</w:t>
            </w:r>
          </w:p>
          <w:p w14:paraId="67020021" w14:textId="77777777" w:rsidR="00BA0602" w:rsidRDefault="00BA0602" w:rsidP="008B67B5">
            <w:pPr>
              <w:rPr>
                <w:sz w:val="24"/>
                <w:szCs w:val="24"/>
              </w:rPr>
            </w:pPr>
            <w:r w:rsidRPr="00AE62D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  <w:r>
              <w:rPr>
                <w:sz w:val="24"/>
                <w:szCs w:val="24"/>
              </w:rPr>
              <w:t xml:space="preserve">, </w:t>
            </w:r>
          </w:p>
          <w:p w14:paraId="52CBEF4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AE62DD">
              <w:rPr>
                <w:sz w:val="24"/>
                <w:szCs w:val="24"/>
              </w:rPr>
              <w:t>МКУ «Комитет по молодежной и семейной политике» МО «Ленский район»</w:t>
            </w:r>
          </w:p>
        </w:tc>
      </w:tr>
      <w:tr w:rsidR="00BA0602" w:rsidRPr="00411C3B" w14:paraId="23C6812A" w14:textId="77777777" w:rsidTr="008B67B5">
        <w:tc>
          <w:tcPr>
            <w:tcW w:w="498" w:type="dxa"/>
          </w:tcPr>
          <w:p w14:paraId="4498C09C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14:paraId="332206C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  <w:r w:rsidRPr="00411C3B">
              <w:rPr>
                <w:sz w:val="24"/>
                <w:szCs w:val="24"/>
              </w:rPr>
              <w:t xml:space="preserve"> «О матерях-героинях с. </w:t>
            </w:r>
            <w:proofErr w:type="spellStart"/>
            <w:r w:rsidRPr="00411C3B">
              <w:rPr>
                <w:sz w:val="24"/>
                <w:szCs w:val="24"/>
              </w:rPr>
              <w:t>Беченча</w:t>
            </w:r>
            <w:proofErr w:type="spellEnd"/>
            <w:r w:rsidRPr="00411C3B">
              <w:rPr>
                <w:sz w:val="24"/>
                <w:szCs w:val="24"/>
              </w:rPr>
              <w:t xml:space="preserve"> Ленского района»</w:t>
            </w:r>
          </w:p>
        </w:tc>
        <w:tc>
          <w:tcPr>
            <w:tcW w:w="2835" w:type="dxa"/>
          </w:tcPr>
          <w:p w14:paraId="3B6BB00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2D4DCAC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  <w:p w14:paraId="1C69D96A" w14:textId="77777777" w:rsidR="00BA0602" w:rsidRPr="00411C3B" w:rsidRDefault="00BA0602" w:rsidP="008B67B5">
            <w:pPr>
              <w:rPr>
                <w:sz w:val="24"/>
                <w:szCs w:val="24"/>
              </w:rPr>
            </w:pPr>
          </w:p>
        </w:tc>
      </w:tr>
      <w:tr w:rsidR="00BA0602" w:rsidRPr="00411C3B" w14:paraId="160A6894" w14:textId="77777777" w:rsidTr="008B67B5">
        <w:tc>
          <w:tcPr>
            <w:tcW w:w="498" w:type="dxa"/>
          </w:tcPr>
          <w:p w14:paraId="1155F0F1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14:paraId="2909085F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Сбор информации и работа над энциклопедией рукодели</w:t>
            </w:r>
            <w:r>
              <w:rPr>
                <w:sz w:val="24"/>
                <w:szCs w:val="24"/>
              </w:rPr>
              <w:t>е</w:t>
            </w:r>
            <w:r w:rsidRPr="00411C3B">
              <w:rPr>
                <w:sz w:val="24"/>
                <w:szCs w:val="24"/>
              </w:rPr>
              <w:t xml:space="preserve"> Ленского района</w:t>
            </w:r>
          </w:p>
        </w:tc>
        <w:tc>
          <w:tcPr>
            <w:tcW w:w="2835" w:type="dxa"/>
          </w:tcPr>
          <w:p w14:paraId="5A92EE8A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51D60FA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  <w:p w14:paraId="1C236C9C" w14:textId="77777777" w:rsidR="00BA0602" w:rsidRPr="00411C3B" w:rsidRDefault="00BA0602" w:rsidP="008B67B5">
            <w:pPr>
              <w:rPr>
                <w:sz w:val="24"/>
                <w:szCs w:val="24"/>
              </w:rPr>
            </w:pPr>
          </w:p>
        </w:tc>
      </w:tr>
      <w:tr w:rsidR="00BA0602" w:rsidRPr="00411C3B" w14:paraId="29D143B0" w14:textId="77777777" w:rsidTr="008B67B5">
        <w:tc>
          <w:tcPr>
            <w:tcW w:w="498" w:type="dxa"/>
          </w:tcPr>
          <w:p w14:paraId="285AA951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14:paraId="391E611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  <w:r w:rsidRPr="00411C3B">
              <w:rPr>
                <w:sz w:val="24"/>
                <w:szCs w:val="24"/>
              </w:rPr>
              <w:t xml:space="preserve"> о женском рукоделии в краеведческом альманахе</w:t>
            </w:r>
          </w:p>
        </w:tc>
        <w:tc>
          <w:tcPr>
            <w:tcW w:w="2835" w:type="dxa"/>
          </w:tcPr>
          <w:p w14:paraId="5D7E9E7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5D914A0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</w:tc>
      </w:tr>
      <w:tr w:rsidR="00BA0602" w:rsidRPr="00411C3B" w14:paraId="5CE5946C" w14:textId="77777777" w:rsidTr="008B67B5">
        <w:tc>
          <w:tcPr>
            <w:tcW w:w="498" w:type="dxa"/>
          </w:tcPr>
          <w:p w14:paraId="5C1E6E4F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97" w:type="dxa"/>
          </w:tcPr>
          <w:p w14:paraId="167AAF7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Проведение выездных встреч с психологом по организациям МО «Ленский район» с темой «Родительское выгорание»</w:t>
            </w:r>
          </w:p>
        </w:tc>
        <w:tc>
          <w:tcPr>
            <w:tcW w:w="2835" w:type="dxa"/>
          </w:tcPr>
          <w:p w14:paraId="7BA9DE6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3EC66A3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«Комитет по молодежной и семейной политике»</w:t>
            </w:r>
          </w:p>
        </w:tc>
      </w:tr>
      <w:tr w:rsidR="00BA0602" w:rsidRPr="00411C3B" w14:paraId="4875CEB0" w14:textId="77777777" w:rsidTr="008B67B5">
        <w:tc>
          <w:tcPr>
            <w:tcW w:w="498" w:type="dxa"/>
          </w:tcPr>
          <w:p w14:paraId="6E7BE845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14:paraId="228A94A2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Цикл бесед со школьниками </w:t>
            </w:r>
          </w:p>
          <w:p w14:paraId="3974BE2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«Роль матери в жизни каждого человека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4EB0AE72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Апрель </w:t>
            </w:r>
          </w:p>
          <w:p w14:paraId="6B212D0B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14:paraId="72C9F2D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«Ленское районное управление культуры»</w:t>
            </w:r>
          </w:p>
        </w:tc>
      </w:tr>
      <w:tr w:rsidR="00BA0602" w:rsidRPr="00411C3B" w14:paraId="7D72E7EB" w14:textId="77777777" w:rsidTr="008B67B5">
        <w:tc>
          <w:tcPr>
            <w:tcW w:w="498" w:type="dxa"/>
          </w:tcPr>
          <w:p w14:paraId="6A8712C5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97" w:type="dxa"/>
          </w:tcPr>
          <w:p w14:paraId="5AE811CA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Просветительское мероприятие по половому воспитанию девушек для матерей с участием психолога ГБУ РС(Я) «Ленская центральная больница», отделение женской консультации</w:t>
            </w:r>
          </w:p>
        </w:tc>
        <w:tc>
          <w:tcPr>
            <w:tcW w:w="2835" w:type="dxa"/>
          </w:tcPr>
          <w:p w14:paraId="13FF66C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Ноябрь 2022</w:t>
            </w:r>
          </w:p>
        </w:tc>
        <w:tc>
          <w:tcPr>
            <w:tcW w:w="6095" w:type="dxa"/>
          </w:tcPr>
          <w:p w14:paraId="48158A9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Наполнение контентом </w:t>
            </w:r>
            <w:r w:rsidRPr="00411C3B">
              <w:rPr>
                <w:sz w:val="24"/>
                <w:szCs w:val="24"/>
                <w:lang w:val="en-US"/>
              </w:rPr>
              <w:t>YouTube</w:t>
            </w:r>
            <w:r w:rsidRPr="00411C3B">
              <w:rPr>
                <w:sz w:val="24"/>
                <w:szCs w:val="24"/>
              </w:rPr>
              <w:t xml:space="preserve"> канала МКУ РУО для родительской общественности</w:t>
            </w:r>
          </w:p>
        </w:tc>
      </w:tr>
      <w:tr w:rsidR="00BA0602" w:rsidRPr="00411C3B" w14:paraId="0E723F72" w14:textId="77777777" w:rsidTr="008B67B5">
        <w:tc>
          <w:tcPr>
            <w:tcW w:w="498" w:type="dxa"/>
          </w:tcPr>
          <w:p w14:paraId="3C38287E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97" w:type="dxa"/>
          </w:tcPr>
          <w:p w14:paraId="51764902" w14:textId="77777777" w:rsidR="00BA0602" w:rsidRPr="009065B6" w:rsidRDefault="00BA0602" w:rsidP="008B67B5">
            <w:pPr>
              <w:pStyle w:val="a9"/>
              <w:tabs>
                <w:tab w:val="left" w:pos="4820"/>
              </w:tabs>
              <w:ind w:left="0"/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Поздравительный видеоролик от обучающихся и педагогов МКУ ДО «</w:t>
            </w:r>
            <w:proofErr w:type="spellStart"/>
            <w:r w:rsidRPr="009065B6">
              <w:rPr>
                <w:sz w:val="24"/>
                <w:szCs w:val="24"/>
              </w:rPr>
              <w:t>Сэргэ</w:t>
            </w:r>
            <w:proofErr w:type="spellEnd"/>
            <w:r w:rsidRPr="009065B6">
              <w:rPr>
                <w:sz w:val="24"/>
                <w:szCs w:val="24"/>
              </w:rPr>
              <w:t>» к празднованию Республиканского дня матери.</w:t>
            </w:r>
          </w:p>
          <w:p w14:paraId="41DBA665" w14:textId="77777777" w:rsidR="00BA0602" w:rsidRPr="009065B6" w:rsidRDefault="00BA0602" w:rsidP="008B67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8B5446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16 октября 2022</w:t>
            </w:r>
          </w:p>
        </w:tc>
        <w:tc>
          <w:tcPr>
            <w:tcW w:w="6095" w:type="dxa"/>
          </w:tcPr>
          <w:p w14:paraId="562CC444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МКУ ДО «</w:t>
            </w:r>
            <w:proofErr w:type="spellStart"/>
            <w:r w:rsidRPr="009065B6">
              <w:rPr>
                <w:sz w:val="24"/>
                <w:szCs w:val="24"/>
              </w:rPr>
              <w:t>Сэргэ</w:t>
            </w:r>
            <w:proofErr w:type="spellEnd"/>
            <w:r w:rsidRPr="009065B6">
              <w:rPr>
                <w:sz w:val="24"/>
                <w:szCs w:val="24"/>
              </w:rPr>
              <w:t>»</w:t>
            </w:r>
          </w:p>
        </w:tc>
      </w:tr>
      <w:tr w:rsidR="00BA0602" w:rsidRPr="00411C3B" w14:paraId="6EFC15AC" w14:textId="77777777" w:rsidTr="008B67B5">
        <w:tc>
          <w:tcPr>
            <w:tcW w:w="498" w:type="dxa"/>
          </w:tcPr>
          <w:p w14:paraId="4FF8AA9E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97" w:type="dxa"/>
          </w:tcPr>
          <w:p w14:paraId="11B63DB4" w14:textId="77777777" w:rsidR="00BA0602" w:rsidRPr="009065B6" w:rsidRDefault="00BA0602" w:rsidP="008B67B5">
            <w:pPr>
              <w:pStyle w:val="a9"/>
              <w:tabs>
                <w:tab w:val="left" w:pos="4820"/>
              </w:tabs>
              <w:ind w:left="0"/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Открытый разговор «Образ матери глазами ребёнка»</w:t>
            </w:r>
          </w:p>
        </w:tc>
        <w:tc>
          <w:tcPr>
            <w:tcW w:w="2835" w:type="dxa"/>
          </w:tcPr>
          <w:p w14:paraId="1769CEC0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512D639B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 Детская библиотека</w:t>
            </w:r>
          </w:p>
          <w:p w14:paraId="55531291" w14:textId="77777777" w:rsidR="00BA0602" w:rsidRPr="009065B6" w:rsidRDefault="00BA0602" w:rsidP="008B67B5">
            <w:pPr>
              <w:rPr>
                <w:sz w:val="24"/>
                <w:szCs w:val="24"/>
              </w:rPr>
            </w:pPr>
          </w:p>
        </w:tc>
      </w:tr>
      <w:tr w:rsidR="00BA0602" w:rsidRPr="00411C3B" w14:paraId="2057276B" w14:textId="77777777" w:rsidTr="008B67B5">
        <w:tc>
          <w:tcPr>
            <w:tcW w:w="14425" w:type="dxa"/>
            <w:gridSpan w:val="4"/>
          </w:tcPr>
          <w:p w14:paraId="57D84EE2" w14:textId="77777777" w:rsidR="00BA0602" w:rsidRPr="00BE21CB" w:rsidRDefault="00BA0602" w:rsidP="00BA060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Культурно-массовые и спортивные мероприятия</w:t>
            </w:r>
          </w:p>
        </w:tc>
      </w:tr>
      <w:tr w:rsidR="00BA0602" w:rsidRPr="00411C3B" w14:paraId="0ECFB550" w14:textId="77777777" w:rsidTr="008B67B5">
        <w:tc>
          <w:tcPr>
            <w:tcW w:w="498" w:type="dxa"/>
          </w:tcPr>
          <w:p w14:paraId="4A8FFC40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97" w:type="dxa"/>
          </w:tcPr>
          <w:p w14:paraId="10CD0EE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Женская спартакиада Ленского района</w:t>
            </w:r>
          </w:p>
        </w:tc>
        <w:tc>
          <w:tcPr>
            <w:tcW w:w="2835" w:type="dxa"/>
          </w:tcPr>
          <w:p w14:paraId="25C24E4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11-13 марта </w:t>
            </w:r>
          </w:p>
        </w:tc>
        <w:tc>
          <w:tcPr>
            <w:tcW w:w="6095" w:type="dxa"/>
          </w:tcPr>
          <w:p w14:paraId="2A40B0E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«Комитет по физической культуре и спорту»</w:t>
            </w:r>
          </w:p>
        </w:tc>
      </w:tr>
      <w:tr w:rsidR="00BA0602" w:rsidRPr="00411C3B" w14:paraId="60DDFBC5" w14:textId="77777777" w:rsidTr="008B67B5">
        <w:tc>
          <w:tcPr>
            <w:tcW w:w="498" w:type="dxa"/>
          </w:tcPr>
          <w:p w14:paraId="516B694C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97" w:type="dxa"/>
          </w:tcPr>
          <w:p w14:paraId="20B35B08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Соревнования между командой матерей и командой детей по вождению велосипеда</w:t>
            </w:r>
          </w:p>
        </w:tc>
        <w:tc>
          <w:tcPr>
            <w:tcW w:w="2835" w:type="dxa"/>
          </w:tcPr>
          <w:p w14:paraId="1BB8144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6095" w:type="dxa"/>
          </w:tcPr>
          <w:p w14:paraId="7FEDCCF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«Комитет по физической культуре и спорту»</w:t>
            </w:r>
          </w:p>
        </w:tc>
      </w:tr>
      <w:tr w:rsidR="00BA0602" w:rsidRPr="00411C3B" w14:paraId="1B9E9001" w14:textId="77777777" w:rsidTr="008B67B5">
        <w:tc>
          <w:tcPr>
            <w:tcW w:w="498" w:type="dxa"/>
          </w:tcPr>
          <w:p w14:paraId="3F10AA21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97" w:type="dxa"/>
          </w:tcPr>
          <w:p w14:paraId="7D5B8D9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Шествие – парад матерей Ленского района, посвящённое Году матери в РС (Я) и в Ленском районе</w:t>
            </w:r>
          </w:p>
        </w:tc>
        <w:tc>
          <w:tcPr>
            <w:tcW w:w="2835" w:type="dxa"/>
          </w:tcPr>
          <w:p w14:paraId="3C54301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</w:tcPr>
          <w:p w14:paraId="04C52EBC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«Ленское районное управление культуры»</w:t>
            </w:r>
          </w:p>
        </w:tc>
      </w:tr>
      <w:tr w:rsidR="00BA0602" w:rsidRPr="00411C3B" w14:paraId="30FBE584" w14:textId="77777777" w:rsidTr="008B67B5">
        <w:tc>
          <w:tcPr>
            <w:tcW w:w="498" w:type="dxa"/>
          </w:tcPr>
          <w:p w14:paraId="2D074890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97" w:type="dxa"/>
          </w:tcPr>
          <w:p w14:paraId="0B7779C2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Веломарафон «Мама крутит»</w:t>
            </w:r>
          </w:p>
        </w:tc>
        <w:tc>
          <w:tcPr>
            <w:tcW w:w="2835" w:type="dxa"/>
          </w:tcPr>
          <w:p w14:paraId="0186B8DC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</w:tcPr>
          <w:p w14:paraId="286E77EF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«Комитет по молодежной и семейной политике»</w:t>
            </w:r>
          </w:p>
        </w:tc>
      </w:tr>
      <w:tr w:rsidR="00BA0602" w:rsidRPr="00411C3B" w14:paraId="168C3DBD" w14:textId="77777777" w:rsidTr="008B67B5">
        <w:tc>
          <w:tcPr>
            <w:tcW w:w="498" w:type="dxa"/>
          </w:tcPr>
          <w:p w14:paraId="4AA0C831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997" w:type="dxa"/>
          </w:tcPr>
          <w:p w14:paraId="152CC9B8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Выполнение нормативов ВФСК «ГТО» - «ГТО вместе с мамой»</w:t>
            </w:r>
          </w:p>
        </w:tc>
        <w:tc>
          <w:tcPr>
            <w:tcW w:w="2835" w:type="dxa"/>
          </w:tcPr>
          <w:p w14:paraId="724365C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095" w:type="dxa"/>
          </w:tcPr>
          <w:p w14:paraId="1EA40CD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«Комитет по физической культуре и спорту»</w:t>
            </w:r>
          </w:p>
        </w:tc>
      </w:tr>
      <w:tr w:rsidR="00BA0602" w:rsidRPr="00411C3B" w14:paraId="11B75DF9" w14:textId="77777777" w:rsidTr="008B67B5">
        <w:tc>
          <w:tcPr>
            <w:tcW w:w="498" w:type="dxa"/>
          </w:tcPr>
          <w:p w14:paraId="1D293BA7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97" w:type="dxa"/>
          </w:tcPr>
          <w:p w14:paraId="51E22DCA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Веселые старты «Моя мама лучше всех»</w:t>
            </w:r>
          </w:p>
        </w:tc>
        <w:tc>
          <w:tcPr>
            <w:tcW w:w="2835" w:type="dxa"/>
          </w:tcPr>
          <w:p w14:paraId="6D037A18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1C3B">
              <w:rPr>
                <w:sz w:val="24"/>
                <w:szCs w:val="24"/>
              </w:rPr>
              <w:t>ентябрь</w:t>
            </w:r>
          </w:p>
        </w:tc>
        <w:tc>
          <w:tcPr>
            <w:tcW w:w="6095" w:type="dxa"/>
          </w:tcPr>
          <w:p w14:paraId="396FD12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«Комитет по физической культуре и спорту»</w:t>
            </w:r>
          </w:p>
        </w:tc>
      </w:tr>
      <w:tr w:rsidR="00BA0602" w:rsidRPr="00411C3B" w14:paraId="37C0C711" w14:textId="77777777" w:rsidTr="008B67B5">
        <w:tc>
          <w:tcPr>
            <w:tcW w:w="498" w:type="dxa"/>
          </w:tcPr>
          <w:p w14:paraId="429CD1A7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97" w:type="dxa"/>
          </w:tcPr>
          <w:p w14:paraId="1523D65A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Праздничное мероприятие «Славим женщину – мать»</w:t>
            </w:r>
          </w:p>
        </w:tc>
        <w:tc>
          <w:tcPr>
            <w:tcW w:w="2835" w:type="dxa"/>
          </w:tcPr>
          <w:p w14:paraId="1AE2F6A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21 октября</w:t>
            </w:r>
          </w:p>
        </w:tc>
        <w:tc>
          <w:tcPr>
            <w:tcW w:w="6095" w:type="dxa"/>
          </w:tcPr>
          <w:p w14:paraId="101CB10C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ЛОО «Районный Совет ветеранов войны и труда»</w:t>
            </w:r>
          </w:p>
        </w:tc>
      </w:tr>
      <w:tr w:rsidR="00BA0602" w:rsidRPr="00411C3B" w14:paraId="59F89F79" w14:textId="77777777" w:rsidTr="008B67B5">
        <w:tc>
          <w:tcPr>
            <w:tcW w:w="498" w:type="dxa"/>
          </w:tcPr>
          <w:p w14:paraId="79A1A95E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97" w:type="dxa"/>
          </w:tcPr>
          <w:p w14:paraId="49EB8551" w14:textId="77777777" w:rsidR="00BA0602" w:rsidRPr="00411C3B" w:rsidRDefault="00BA0602" w:rsidP="008B67B5">
            <w:pPr>
              <w:pStyle w:val="a9"/>
              <w:ind w:left="0"/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«Папа, мама и я спортивная семья»</w:t>
            </w:r>
          </w:p>
        </w:tc>
        <w:tc>
          <w:tcPr>
            <w:tcW w:w="2835" w:type="dxa"/>
          </w:tcPr>
          <w:p w14:paraId="6B664C2A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Октябрь 2022</w:t>
            </w:r>
          </w:p>
        </w:tc>
        <w:tc>
          <w:tcPr>
            <w:tcW w:w="6095" w:type="dxa"/>
          </w:tcPr>
          <w:p w14:paraId="4E84DBFF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«Районное управление образования», дошкольные образовательные учреждения</w:t>
            </w:r>
          </w:p>
        </w:tc>
      </w:tr>
      <w:tr w:rsidR="00BA0602" w:rsidRPr="00411C3B" w14:paraId="65CCD5A9" w14:textId="77777777" w:rsidTr="008B67B5">
        <w:trPr>
          <w:trHeight w:val="269"/>
        </w:trPr>
        <w:tc>
          <w:tcPr>
            <w:tcW w:w="14425" w:type="dxa"/>
            <w:gridSpan w:val="4"/>
          </w:tcPr>
          <w:p w14:paraId="320ADCFE" w14:textId="77777777" w:rsidR="00BA0602" w:rsidRPr="00BE21CB" w:rsidRDefault="00BA0602" w:rsidP="00BA060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Встречи, конкурсы, выставки, акции</w:t>
            </w:r>
          </w:p>
        </w:tc>
      </w:tr>
      <w:tr w:rsidR="00BA0602" w:rsidRPr="00411C3B" w14:paraId="29D2524E" w14:textId="77777777" w:rsidTr="008B67B5">
        <w:trPr>
          <w:trHeight w:val="269"/>
        </w:trPr>
        <w:tc>
          <w:tcPr>
            <w:tcW w:w="498" w:type="dxa"/>
          </w:tcPr>
          <w:p w14:paraId="7E2DA8FB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97" w:type="dxa"/>
          </w:tcPr>
          <w:p w14:paraId="38B8974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Конкурс фотографий в соцсетях «Мама и дети в национальных костюмах» / «Мама в объективе»</w:t>
            </w:r>
          </w:p>
        </w:tc>
        <w:tc>
          <w:tcPr>
            <w:tcW w:w="2835" w:type="dxa"/>
          </w:tcPr>
          <w:p w14:paraId="1C91310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411C3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</w:tcPr>
          <w:p w14:paraId="09129B0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Управление МТ и СР РС(Я) в Ленском районе</w:t>
            </w:r>
          </w:p>
        </w:tc>
      </w:tr>
      <w:tr w:rsidR="00BA0602" w:rsidRPr="00411C3B" w14:paraId="48F83AB1" w14:textId="77777777" w:rsidTr="008B67B5">
        <w:trPr>
          <w:trHeight w:val="269"/>
        </w:trPr>
        <w:tc>
          <w:tcPr>
            <w:tcW w:w="498" w:type="dxa"/>
          </w:tcPr>
          <w:p w14:paraId="04AC505C" w14:textId="77777777" w:rsidR="00BA0602" w:rsidRPr="00BE21CB" w:rsidRDefault="00BA0602" w:rsidP="008B67B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97" w:type="dxa"/>
          </w:tcPr>
          <w:p w14:paraId="61937A9D" w14:textId="77777777" w:rsidR="00BA0602" w:rsidRPr="00411C3B" w:rsidRDefault="00BA0602" w:rsidP="008B67B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1C3B">
              <w:rPr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411C3B">
              <w:rPr>
                <w:color w:val="000000" w:themeColor="text1"/>
                <w:sz w:val="24"/>
                <w:szCs w:val="24"/>
              </w:rPr>
              <w:t xml:space="preserve"> ко Дню матери «Талантливая мама»</w:t>
            </w:r>
          </w:p>
        </w:tc>
        <w:tc>
          <w:tcPr>
            <w:tcW w:w="2835" w:type="dxa"/>
          </w:tcPr>
          <w:p w14:paraId="71D3C4C8" w14:textId="77777777" w:rsidR="00BA0602" w:rsidRPr="00411C3B" w:rsidRDefault="00BA0602" w:rsidP="008B67B5">
            <w:pPr>
              <w:rPr>
                <w:color w:val="000000" w:themeColor="text1"/>
                <w:sz w:val="24"/>
                <w:szCs w:val="24"/>
              </w:rPr>
            </w:pPr>
            <w:r w:rsidRPr="00411C3B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6095" w:type="dxa"/>
          </w:tcPr>
          <w:p w14:paraId="64310E23" w14:textId="77777777" w:rsidR="00BA0602" w:rsidRPr="00411C3B" w:rsidRDefault="00BA0602" w:rsidP="008B67B5">
            <w:pPr>
              <w:rPr>
                <w:color w:val="000000" w:themeColor="text1"/>
                <w:sz w:val="24"/>
                <w:szCs w:val="24"/>
              </w:rPr>
            </w:pPr>
            <w:r w:rsidRPr="00411C3B">
              <w:rPr>
                <w:color w:val="000000" w:themeColor="text1"/>
                <w:sz w:val="24"/>
                <w:szCs w:val="24"/>
              </w:rPr>
              <w:t>МКУ «Комитет по молодежной и семейной политике»</w:t>
            </w:r>
          </w:p>
        </w:tc>
      </w:tr>
      <w:tr w:rsidR="00BA0602" w:rsidRPr="00411C3B" w14:paraId="1ED01734" w14:textId="77777777" w:rsidTr="008B67B5">
        <w:trPr>
          <w:trHeight w:val="269"/>
        </w:trPr>
        <w:tc>
          <w:tcPr>
            <w:tcW w:w="498" w:type="dxa"/>
          </w:tcPr>
          <w:p w14:paraId="75F07A4E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997" w:type="dxa"/>
          </w:tcPr>
          <w:p w14:paraId="2590F2A8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Книжные выставки «Солнышко по имени – мама», «Любовью матери душа моя согрета», «Прекрасен мир любовью материнской»</w:t>
            </w:r>
          </w:p>
        </w:tc>
        <w:tc>
          <w:tcPr>
            <w:tcW w:w="2835" w:type="dxa"/>
          </w:tcPr>
          <w:p w14:paraId="44B9D54C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1C3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095" w:type="dxa"/>
          </w:tcPr>
          <w:p w14:paraId="28389C4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1E82ECBE" w14:textId="77777777" w:rsidTr="008B67B5">
        <w:tc>
          <w:tcPr>
            <w:tcW w:w="498" w:type="dxa"/>
          </w:tcPr>
          <w:p w14:paraId="3016DD57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97" w:type="dxa"/>
          </w:tcPr>
          <w:p w14:paraId="783615F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Выходной в библиотеке «Читаем с мамой»</w:t>
            </w:r>
          </w:p>
        </w:tc>
        <w:tc>
          <w:tcPr>
            <w:tcW w:w="2835" w:type="dxa"/>
          </w:tcPr>
          <w:p w14:paraId="4DF589E2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1C3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095" w:type="dxa"/>
          </w:tcPr>
          <w:p w14:paraId="5FB7855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688B1D14" w14:textId="77777777" w:rsidTr="008B67B5">
        <w:tc>
          <w:tcPr>
            <w:tcW w:w="498" w:type="dxa"/>
          </w:tcPr>
          <w:p w14:paraId="1FC0E6DA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97" w:type="dxa"/>
          </w:tcPr>
          <w:p w14:paraId="46650B04" w14:textId="77777777" w:rsidR="00BA0602" w:rsidRPr="00411C3B" w:rsidRDefault="00BA0602" w:rsidP="008B67B5">
            <w:pPr>
              <w:pStyle w:val="a9"/>
              <w:ind w:left="0"/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Громкие чтения «Читаем вслух произведения о матери»</w:t>
            </w:r>
          </w:p>
        </w:tc>
        <w:tc>
          <w:tcPr>
            <w:tcW w:w="2835" w:type="dxa"/>
          </w:tcPr>
          <w:p w14:paraId="2D647FC8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Март, октябрь</w:t>
            </w:r>
          </w:p>
        </w:tc>
        <w:tc>
          <w:tcPr>
            <w:tcW w:w="6095" w:type="dxa"/>
          </w:tcPr>
          <w:p w14:paraId="0386E1A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070B70E0" w14:textId="77777777" w:rsidTr="008B67B5">
        <w:tc>
          <w:tcPr>
            <w:tcW w:w="498" w:type="dxa"/>
          </w:tcPr>
          <w:p w14:paraId="3BE77390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97" w:type="dxa"/>
          </w:tcPr>
          <w:p w14:paraId="39493959" w14:textId="77777777" w:rsidR="00BA0602" w:rsidRPr="00411C3B" w:rsidRDefault="00BA0602" w:rsidP="008B67B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Творческие акции для детей и подростков «Мамина улыбка»:</w:t>
            </w:r>
          </w:p>
          <w:p w14:paraId="4929E399" w14:textId="77777777" w:rsidR="00BA0602" w:rsidRPr="00411C3B" w:rsidRDefault="00BA0602" w:rsidP="008B67B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Конкурс «Письмо маме»;</w:t>
            </w:r>
          </w:p>
          <w:p w14:paraId="670D3D5F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Выставка творческих работ «Я горжусь своей мамой»</w:t>
            </w:r>
          </w:p>
        </w:tc>
        <w:tc>
          <w:tcPr>
            <w:tcW w:w="2835" w:type="dxa"/>
          </w:tcPr>
          <w:p w14:paraId="01F848B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Июнь - июль</w:t>
            </w:r>
          </w:p>
        </w:tc>
        <w:tc>
          <w:tcPr>
            <w:tcW w:w="6095" w:type="dxa"/>
          </w:tcPr>
          <w:p w14:paraId="2D0A813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4F63DB76" w14:textId="77777777" w:rsidTr="008B67B5">
        <w:tc>
          <w:tcPr>
            <w:tcW w:w="498" w:type="dxa"/>
          </w:tcPr>
          <w:p w14:paraId="5CF608B5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997" w:type="dxa"/>
          </w:tcPr>
          <w:p w14:paraId="65B8DE98" w14:textId="77777777" w:rsidR="00BA0602" w:rsidRPr="00411C3B" w:rsidRDefault="00BA0602" w:rsidP="008B67B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Встреча семей «Женщина – мать, хранительница семейного очага» ко Дню семьи, любви и верности</w:t>
            </w:r>
          </w:p>
        </w:tc>
        <w:tc>
          <w:tcPr>
            <w:tcW w:w="2835" w:type="dxa"/>
          </w:tcPr>
          <w:p w14:paraId="00405B1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8 июля</w:t>
            </w:r>
          </w:p>
        </w:tc>
        <w:tc>
          <w:tcPr>
            <w:tcW w:w="6095" w:type="dxa"/>
          </w:tcPr>
          <w:p w14:paraId="3FF2599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ЛОО «Районный Совет ветеранов войны и труда»</w:t>
            </w:r>
          </w:p>
        </w:tc>
      </w:tr>
      <w:tr w:rsidR="00BA0602" w:rsidRPr="00411C3B" w14:paraId="65A163D2" w14:textId="77777777" w:rsidTr="008B67B5">
        <w:tc>
          <w:tcPr>
            <w:tcW w:w="498" w:type="dxa"/>
          </w:tcPr>
          <w:p w14:paraId="44E70B6B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97" w:type="dxa"/>
          </w:tcPr>
          <w:p w14:paraId="6EADE1A2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Акция «Материнский фольклор» - исполнение мамами колыбельных, </w:t>
            </w:r>
            <w:proofErr w:type="spellStart"/>
            <w:r w:rsidRPr="00411C3B">
              <w:rPr>
                <w:sz w:val="24"/>
                <w:szCs w:val="24"/>
              </w:rPr>
              <w:t>пестушек</w:t>
            </w:r>
            <w:proofErr w:type="spellEnd"/>
            <w:r w:rsidRPr="00411C3B">
              <w:rPr>
                <w:sz w:val="24"/>
                <w:szCs w:val="24"/>
              </w:rPr>
              <w:t xml:space="preserve">, </w:t>
            </w:r>
            <w:proofErr w:type="spellStart"/>
            <w:r w:rsidRPr="00411C3B">
              <w:rPr>
                <w:sz w:val="24"/>
                <w:szCs w:val="24"/>
              </w:rPr>
              <w:t>потешек</w:t>
            </w:r>
            <w:proofErr w:type="spellEnd"/>
            <w:r w:rsidRPr="00411C3B">
              <w:rPr>
                <w:sz w:val="24"/>
                <w:szCs w:val="24"/>
              </w:rPr>
              <w:t xml:space="preserve"> и пр. (видеозаписи)</w:t>
            </w:r>
          </w:p>
        </w:tc>
        <w:tc>
          <w:tcPr>
            <w:tcW w:w="2835" w:type="dxa"/>
          </w:tcPr>
          <w:p w14:paraId="1FB5F4EC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14:paraId="2281B8F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0161F607" w14:textId="77777777" w:rsidTr="008B67B5">
        <w:trPr>
          <w:trHeight w:val="360"/>
        </w:trPr>
        <w:tc>
          <w:tcPr>
            <w:tcW w:w="498" w:type="dxa"/>
          </w:tcPr>
          <w:p w14:paraId="7B7F60CD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997" w:type="dxa"/>
          </w:tcPr>
          <w:p w14:paraId="60B19FCB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proofErr w:type="spellStart"/>
            <w:r w:rsidRPr="00411C3B">
              <w:rPr>
                <w:sz w:val="24"/>
                <w:szCs w:val="24"/>
              </w:rPr>
              <w:t>Библиопродлёнка</w:t>
            </w:r>
            <w:proofErr w:type="spellEnd"/>
            <w:r w:rsidRPr="00411C3B">
              <w:rPr>
                <w:sz w:val="24"/>
                <w:szCs w:val="24"/>
              </w:rPr>
              <w:t xml:space="preserve"> «В помощь маме»</w:t>
            </w:r>
          </w:p>
        </w:tc>
        <w:tc>
          <w:tcPr>
            <w:tcW w:w="2835" w:type="dxa"/>
          </w:tcPr>
          <w:p w14:paraId="194C0A6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1537311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5D855004" w14:textId="77777777" w:rsidTr="008B67B5">
        <w:trPr>
          <w:trHeight w:val="426"/>
        </w:trPr>
        <w:tc>
          <w:tcPr>
            <w:tcW w:w="498" w:type="dxa"/>
          </w:tcPr>
          <w:p w14:paraId="26281B66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997" w:type="dxa"/>
          </w:tcPr>
          <w:p w14:paraId="6BAFDC0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Конкурс чтецов «Читаю с мамой» (групповое чтение)</w:t>
            </w:r>
          </w:p>
        </w:tc>
        <w:tc>
          <w:tcPr>
            <w:tcW w:w="2835" w:type="dxa"/>
          </w:tcPr>
          <w:p w14:paraId="5498612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14:paraId="74D2FEC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110B38FF" w14:textId="77777777" w:rsidTr="008B67B5">
        <w:trPr>
          <w:trHeight w:val="426"/>
        </w:trPr>
        <w:tc>
          <w:tcPr>
            <w:tcW w:w="498" w:type="dxa"/>
          </w:tcPr>
          <w:p w14:paraId="5E5B91FA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997" w:type="dxa"/>
          </w:tcPr>
          <w:p w14:paraId="79FC0C9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Цикл онлайн-игр «Разговор с мамой»</w:t>
            </w:r>
          </w:p>
        </w:tc>
        <w:tc>
          <w:tcPr>
            <w:tcW w:w="2835" w:type="dxa"/>
          </w:tcPr>
          <w:p w14:paraId="557B145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1, 2, 4 квартал</w:t>
            </w:r>
          </w:p>
        </w:tc>
        <w:tc>
          <w:tcPr>
            <w:tcW w:w="6095" w:type="dxa"/>
          </w:tcPr>
          <w:p w14:paraId="6DC7CBE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  <w:p w14:paraId="24E5702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Детская библиотека</w:t>
            </w:r>
          </w:p>
        </w:tc>
      </w:tr>
      <w:tr w:rsidR="00BA0602" w:rsidRPr="00411C3B" w14:paraId="3BFD717D" w14:textId="77777777" w:rsidTr="008B67B5">
        <w:trPr>
          <w:trHeight w:val="426"/>
        </w:trPr>
        <w:tc>
          <w:tcPr>
            <w:tcW w:w="498" w:type="dxa"/>
          </w:tcPr>
          <w:p w14:paraId="7696390B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97" w:type="dxa"/>
          </w:tcPr>
          <w:p w14:paraId="7C1753DA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Выставка картин из шерсти</w:t>
            </w:r>
          </w:p>
        </w:tc>
        <w:tc>
          <w:tcPr>
            <w:tcW w:w="2835" w:type="dxa"/>
          </w:tcPr>
          <w:p w14:paraId="25F8D1F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Март - апрель</w:t>
            </w:r>
          </w:p>
        </w:tc>
        <w:tc>
          <w:tcPr>
            <w:tcW w:w="6095" w:type="dxa"/>
          </w:tcPr>
          <w:p w14:paraId="559B259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«Ленское районное управление культуры»</w:t>
            </w:r>
          </w:p>
        </w:tc>
      </w:tr>
      <w:tr w:rsidR="00BA0602" w:rsidRPr="00411C3B" w14:paraId="2C7FD843" w14:textId="77777777" w:rsidTr="008B67B5">
        <w:trPr>
          <w:trHeight w:val="426"/>
        </w:trPr>
        <w:tc>
          <w:tcPr>
            <w:tcW w:w="498" w:type="dxa"/>
          </w:tcPr>
          <w:p w14:paraId="04F79045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997" w:type="dxa"/>
          </w:tcPr>
          <w:p w14:paraId="286661F6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Декада ко Дню матери </w:t>
            </w:r>
          </w:p>
          <w:p w14:paraId="7AC8EB5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«Мама – это целый мир» </w:t>
            </w:r>
          </w:p>
          <w:p w14:paraId="08FA363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 - конкурс рисунков,</w:t>
            </w:r>
          </w:p>
          <w:p w14:paraId="01FD9C6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 - конкурс фотографий,</w:t>
            </w:r>
          </w:p>
          <w:p w14:paraId="796570B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- </w:t>
            </w:r>
            <w:proofErr w:type="gramStart"/>
            <w:r w:rsidRPr="00411C3B">
              <w:rPr>
                <w:sz w:val="24"/>
                <w:szCs w:val="24"/>
              </w:rPr>
              <w:t>конкурс  песен</w:t>
            </w:r>
            <w:proofErr w:type="gramEnd"/>
            <w:r w:rsidRPr="00411C3B">
              <w:rPr>
                <w:sz w:val="24"/>
                <w:szCs w:val="24"/>
              </w:rPr>
              <w:t>, стихов,</w:t>
            </w:r>
          </w:p>
          <w:p w14:paraId="43A1BB6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 - спектакль «Звездный мальчик».</w:t>
            </w:r>
          </w:p>
        </w:tc>
        <w:tc>
          <w:tcPr>
            <w:tcW w:w="2835" w:type="dxa"/>
          </w:tcPr>
          <w:p w14:paraId="2EA0361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 С 15 мая по 14 октября</w:t>
            </w:r>
          </w:p>
        </w:tc>
        <w:tc>
          <w:tcPr>
            <w:tcW w:w="6095" w:type="dxa"/>
          </w:tcPr>
          <w:p w14:paraId="5348D77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«Ленское районное управление культуры»</w:t>
            </w:r>
          </w:p>
        </w:tc>
      </w:tr>
      <w:tr w:rsidR="00BA0602" w:rsidRPr="00411C3B" w14:paraId="65D0B04B" w14:textId="77777777" w:rsidTr="008B67B5">
        <w:trPr>
          <w:trHeight w:val="426"/>
        </w:trPr>
        <w:tc>
          <w:tcPr>
            <w:tcW w:w="498" w:type="dxa"/>
          </w:tcPr>
          <w:p w14:paraId="3F9853DD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997" w:type="dxa"/>
          </w:tcPr>
          <w:p w14:paraId="51D610B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Обзорные и тематические экскурсии по музею </w:t>
            </w:r>
          </w:p>
        </w:tc>
        <w:tc>
          <w:tcPr>
            <w:tcW w:w="2835" w:type="dxa"/>
          </w:tcPr>
          <w:p w14:paraId="1C4CF92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4FFE31F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«Ленский историко-краеведческий музей» </w:t>
            </w:r>
          </w:p>
        </w:tc>
      </w:tr>
      <w:tr w:rsidR="00BA0602" w:rsidRPr="00411C3B" w14:paraId="7C6AFE5D" w14:textId="77777777" w:rsidTr="008B67B5">
        <w:trPr>
          <w:trHeight w:val="426"/>
        </w:trPr>
        <w:tc>
          <w:tcPr>
            <w:tcW w:w="498" w:type="dxa"/>
          </w:tcPr>
          <w:p w14:paraId="120810FB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997" w:type="dxa"/>
          </w:tcPr>
          <w:p w14:paraId="5A80179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rFonts w:eastAsia="Calibri"/>
                <w:sz w:val="24"/>
                <w:szCs w:val="24"/>
              </w:rPr>
              <w:t>Онлайн фотоконкурс «Женщине посвящается …»</w:t>
            </w:r>
          </w:p>
        </w:tc>
        <w:tc>
          <w:tcPr>
            <w:tcW w:w="2835" w:type="dxa"/>
          </w:tcPr>
          <w:p w14:paraId="7F15F4B6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  <w:lang w:eastAsia="ar-SA"/>
              </w:rPr>
              <w:t>8 марта</w:t>
            </w:r>
          </w:p>
        </w:tc>
        <w:tc>
          <w:tcPr>
            <w:tcW w:w="6095" w:type="dxa"/>
          </w:tcPr>
          <w:p w14:paraId="0859E9CC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</w:tc>
      </w:tr>
      <w:tr w:rsidR="00BA0602" w:rsidRPr="00411C3B" w14:paraId="57108F39" w14:textId="77777777" w:rsidTr="008B67B5">
        <w:trPr>
          <w:trHeight w:val="426"/>
        </w:trPr>
        <w:tc>
          <w:tcPr>
            <w:tcW w:w="498" w:type="dxa"/>
          </w:tcPr>
          <w:p w14:paraId="2FAD2C06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997" w:type="dxa"/>
          </w:tcPr>
          <w:p w14:paraId="217EADEF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Выставка мастерской «</w:t>
            </w:r>
            <w:proofErr w:type="spellStart"/>
            <w:r w:rsidRPr="00411C3B">
              <w:rPr>
                <w:sz w:val="24"/>
                <w:szCs w:val="24"/>
              </w:rPr>
              <w:t>Параскева</w:t>
            </w:r>
            <w:proofErr w:type="spellEnd"/>
            <w:r w:rsidRPr="00411C3B">
              <w:rPr>
                <w:sz w:val="24"/>
                <w:szCs w:val="24"/>
              </w:rPr>
              <w:t>»</w:t>
            </w:r>
          </w:p>
          <w:p w14:paraId="13E375C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(г. Санкт- Петербург</w:t>
            </w:r>
            <w:r>
              <w:rPr>
                <w:sz w:val="24"/>
                <w:szCs w:val="24"/>
              </w:rPr>
              <w:t xml:space="preserve">, </w:t>
            </w:r>
            <w:r w:rsidRPr="00411C3B">
              <w:rPr>
                <w:sz w:val="24"/>
                <w:szCs w:val="24"/>
              </w:rPr>
              <w:t>г. Майкоп</w:t>
            </w:r>
            <w:r>
              <w:rPr>
                <w:sz w:val="24"/>
                <w:szCs w:val="24"/>
              </w:rPr>
              <w:t xml:space="preserve">, </w:t>
            </w:r>
            <w:r w:rsidRPr="00AC2731">
              <w:rPr>
                <w:sz w:val="24"/>
                <w:szCs w:val="24"/>
              </w:rPr>
              <w:t>г. Улан-Удэ или г. Иркутск</w:t>
            </w:r>
            <w:r>
              <w:rPr>
                <w:sz w:val="24"/>
                <w:szCs w:val="24"/>
              </w:rPr>
              <w:t xml:space="preserve">, </w:t>
            </w:r>
            <w:r w:rsidRPr="00411C3B">
              <w:rPr>
                <w:sz w:val="24"/>
                <w:szCs w:val="24"/>
              </w:rPr>
              <w:t>г. Ярославль</w:t>
            </w:r>
          </w:p>
        </w:tc>
        <w:tc>
          <w:tcPr>
            <w:tcW w:w="2835" w:type="dxa"/>
          </w:tcPr>
          <w:p w14:paraId="182B1A5C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июнь, август, октябрь</w:t>
            </w:r>
          </w:p>
        </w:tc>
        <w:tc>
          <w:tcPr>
            <w:tcW w:w="6095" w:type="dxa"/>
          </w:tcPr>
          <w:p w14:paraId="489EE99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  <w:p w14:paraId="1373A869" w14:textId="77777777" w:rsidR="00BA0602" w:rsidRPr="00411C3B" w:rsidRDefault="00BA0602" w:rsidP="008B67B5">
            <w:pPr>
              <w:rPr>
                <w:sz w:val="24"/>
                <w:szCs w:val="24"/>
              </w:rPr>
            </w:pPr>
          </w:p>
        </w:tc>
      </w:tr>
      <w:tr w:rsidR="00BA0602" w:rsidRPr="00411C3B" w14:paraId="5259CABC" w14:textId="77777777" w:rsidTr="008B67B5">
        <w:trPr>
          <w:trHeight w:val="426"/>
        </w:trPr>
        <w:tc>
          <w:tcPr>
            <w:tcW w:w="498" w:type="dxa"/>
          </w:tcPr>
          <w:p w14:paraId="315357B2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997" w:type="dxa"/>
          </w:tcPr>
          <w:p w14:paraId="6558274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Выставка ДПТ «Ленский район мастеровой»</w:t>
            </w:r>
          </w:p>
        </w:tc>
        <w:tc>
          <w:tcPr>
            <w:tcW w:w="2835" w:type="dxa"/>
          </w:tcPr>
          <w:p w14:paraId="01E7799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с 29 января по 20 марта </w:t>
            </w:r>
          </w:p>
        </w:tc>
        <w:tc>
          <w:tcPr>
            <w:tcW w:w="6095" w:type="dxa"/>
          </w:tcPr>
          <w:p w14:paraId="282FF1B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</w:tc>
      </w:tr>
      <w:tr w:rsidR="00BA0602" w:rsidRPr="00411C3B" w14:paraId="12691345" w14:textId="77777777" w:rsidTr="008B67B5">
        <w:trPr>
          <w:trHeight w:val="426"/>
        </w:trPr>
        <w:tc>
          <w:tcPr>
            <w:tcW w:w="498" w:type="dxa"/>
          </w:tcPr>
          <w:p w14:paraId="59C36E6E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997" w:type="dxa"/>
          </w:tcPr>
          <w:p w14:paraId="39704D86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Персональная выставка картин Марии Кураевой</w:t>
            </w:r>
          </w:p>
        </w:tc>
        <w:tc>
          <w:tcPr>
            <w:tcW w:w="2835" w:type="dxa"/>
          </w:tcPr>
          <w:p w14:paraId="245AE62C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с 22 марта по 25 мая</w:t>
            </w:r>
          </w:p>
        </w:tc>
        <w:tc>
          <w:tcPr>
            <w:tcW w:w="6095" w:type="dxa"/>
          </w:tcPr>
          <w:p w14:paraId="4E3CED5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</w:tc>
      </w:tr>
      <w:tr w:rsidR="00BA0602" w:rsidRPr="00411C3B" w14:paraId="2B3D0DB4" w14:textId="77777777" w:rsidTr="008B67B5">
        <w:trPr>
          <w:trHeight w:val="426"/>
        </w:trPr>
        <w:tc>
          <w:tcPr>
            <w:tcW w:w="498" w:type="dxa"/>
          </w:tcPr>
          <w:p w14:paraId="6415058C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997" w:type="dxa"/>
          </w:tcPr>
          <w:p w14:paraId="1582B0A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Выставка ДПТ «Ленский район мастеровой»</w:t>
            </w:r>
          </w:p>
        </w:tc>
        <w:tc>
          <w:tcPr>
            <w:tcW w:w="2835" w:type="dxa"/>
          </w:tcPr>
          <w:p w14:paraId="51BF42D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с 29 января по 20 марта 2022</w:t>
            </w:r>
          </w:p>
        </w:tc>
        <w:tc>
          <w:tcPr>
            <w:tcW w:w="6095" w:type="dxa"/>
          </w:tcPr>
          <w:p w14:paraId="3173317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</w:tc>
      </w:tr>
      <w:tr w:rsidR="00BA0602" w:rsidRPr="00411C3B" w14:paraId="7497227C" w14:textId="77777777" w:rsidTr="008B67B5">
        <w:trPr>
          <w:trHeight w:val="426"/>
        </w:trPr>
        <w:tc>
          <w:tcPr>
            <w:tcW w:w="498" w:type="dxa"/>
          </w:tcPr>
          <w:p w14:paraId="60436EB5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997" w:type="dxa"/>
          </w:tcPr>
          <w:p w14:paraId="15FAF81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Стендовая выставка «Славим Женщину- мать», посвящённая Международному женскому дню</w:t>
            </w:r>
          </w:p>
        </w:tc>
        <w:tc>
          <w:tcPr>
            <w:tcW w:w="2835" w:type="dxa"/>
          </w:tcPr>
          <w:p w14:paraId="580B3D4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8 марта</w:t>
            </w:r>
          </w:p>
        </w:tc>
        <w:tc>
          <w:tcPr>
            <w:tcW w:w="6095" w:type="dxa"/>
          </w:tcPr>
          <w:p w14:paraId="423AA0DD" w14:textId="77777777" w:rsidR="00BA0602" w:rsidRPr="00411C3B" w:rsidRDefault="00BA0602" w:rsidP="008B67B5">
            <w:pPr>
              <w:tabs>
                <w:tab w:val="left" w:pos="1891"/>
              </w:tabs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  <w:p w14:paraId="5E3A107B" w14:textId="77777777" w:rsidR="00BA0602" w:rsidRPr="00411C3B" w:rsidRDefault="00BA0602" w:rsidP="008B67B5">
            <w:pPr>
              <w:rPr>
                <w:sz w:val="24"/>
                <w:szCs w:val="24"/>
              </w:rPr>
            </w:pPr>
          </w:p>
        </w:tc>
      </w:tr>
      <w:tr w:rsidR="00BA0602" w:rsidRPr="00411C3B" w14:paraId="5087F93E" w14:textId="77777777" w:rsidTr="008B67B5">
        <w:trPr>
          <w:trHeight w:val="426"/>
        </w:trPr>
        <w:tc>
          <w:tcPr>
            <w:tcW w:w="498" w:type="dxa"/>
          </w:tcPr>
          <w:p w14:paraId="6512ED26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997" w:type="dxa"/>
          </w:tcPr>
          <w:p w14:paraId="2220BF9F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Конкурс стихов среди женщин – ветеранов тыла и труда «Славим Женщину - мать», посвященный Международному женскому дню</w:t>
            </w:r>
          </w:p>
        </w:tc>
        <w:tc>
          <w:tcPr>
            <w:tcW w:w="2835" w:type="dxa"/>
          </w:tcPr>
          <w:p w14:paraId="5D63F10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5 марта</w:t>
            </w:r>
          </w:p>
        </w:tc>
        <w:tc>
          <w:tcPr>
            <w:tcW w:w="6095" w:type="dxa"/>
          </w:tcPr>
          <w:p w14:paraId="5E238C1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  <w:p w14:paraId="14C123D2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ЛОО «Районный Совет ветеранов войны и труда»</w:t>
            </w:r>
          </w:p>
        </w:tc>
      </w:tr>
      <w:tr w:rsidR="00BA0602" w:rsidRPr="00411C3B" w14:paraId="72BF3C63" w14:textId="77777777" w:rsidTr="008B67B5">
        <w:trPr>
          <w:trHeight w:val="426"/>
        </w:trPr>
        <w:tc>
          <w:tcPr>
            <w:tcW w:w="498" w:type="dxa"/>
          </w:tcPr>
          <w:p w14:paraId="0B71A415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997" w:type="dxa"/>
          </w:tcPr>
          <w:p w14:paraId="21B063F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Урок мужества «Они ковали победу»</w:t>
            </w:r>
          </w:p>
        </w:tc>
        <w:tc>
          <w:tcPr>
            <w:tcW w:w="2835" w:type="dxa"/>
          </w:tcPr>
          <w:p w14:paraId="06F7C64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9 мая</w:t>
            </w:r>
          </w:p>
        </w:tc>
        <w:tc>
          <w:tcPr>
            <w:tcW w:w="6095" w:type="dxa"/>
          </w:tcPr>
          <w:p w14:paraId="6A7DAF6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ЛОО «Районный Совет ветеранов войны и труда»</w:t>
            </w:r>
          </w:p>
        </w:tc>
      </w:tr>
      <w:tr w:rsidR="00BA0602" w:rsidRPr="00411C3B" w14:paraId="1477F747" w14:textId="77777777" w:rsidTr="008B67B5">
        <w:trPr>
          <w:trHeight w:val="426"/>
        </w:trPr>
        <w:tc>
          <w:tcPr>
            <w:tcW w:w="498" w:type="dxa"/>
          </w:tcPr>
          <w:p w14:paraId="2D7C9BBA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997" w:type="dxa"/>
          </w:tcPr>
          <w:p w14:paraId="206EE87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Уроки мудрости «Судьба нашего поколения» ко Дню учителя</w:t>
            </w:r>
          </w:p>
        </w:tc>
        <w:tc>
          <w:tcPr>
            <w:tcW w:w="2835" w:type="dxa"/>
          </w:tcPr>
          <w:p w14:paraId="59D9ECE8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5 октября</w:t>
            </w:r>
          </w:p>
        </w:tc>
        <w:tc>
          <w:tcPr>
            <w:tcW w:w="6095" w:type="dxa"/>
          </w:tcPr>
          <w:p w14:paraId="186276E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ЛОО «Районный Совет ветеранов войны и труда»</w:t>
            </w:r>
          </w:p>
        </w:tc>
      </w:tr>
      <w:tr w:rsidR="00BA0602" w:rsidRPr="00411C3B" w14:paraId="1BE24096" w14:textId="77777777" w:rsidTr="008B67B5">
        <w:trPr>
          <w:trHeight w:val="426"/>
        </w:trPr>
        <w:tc>
          <w:tcPr>
            <w:tcW w:w="498" w:type="dxa"/>
          </w:tcPr>
          <w:p w14:paraId="5956083A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997" w:type="dxa"/>
          </w:tcPr>
          <w:p w14:paraId="54868411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Встреча с труженицами сельского хозяйства «Хлеб – всему голова»</w:t>
            </w:r>
          </w:p>
        </w:tc>
        <w:tc>
          <w:tcPr>
            <w:tcW w:w="2835" w:type="dxa"/>
          </w:tcPr>
          <w:p w14:paraId="478568B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15 ноября</w:t>
            </w:r>
          </w:p>
        </w:tc>
        <w:tc>
          <w:tcPr>
            <w:tcW w:w="6095" w:type="dxa"/>
          </w:tcPr>
          <w:p w14:paraId="640E83C6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ЛОО «Районный Совет ветеранов войны и труда»</w:t>
            </w:r>
          </w:p>
        </w:tc>
      </w:tr>
      <w:tr w:rsidR="00BA0602" w:rsidRPr="00411C3B" w14:paraId="7CA830A9" w14:textId="77777777" w:rsidTr="008B67B5">
        <w:trPr>
          <w:trHeight w:val="426"/>
        </w:trPr>
        <w:tc>
          <w:tcPr>
            <w:tcW w:w="498" w:type="dxa"/>
          </w:tcPr>
          <w:p w14:paraId="51D4856B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997" w:type="dxa"/>
          </w:tcPr>
          <w:p w14:paraId="610F4C4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Конкурс «Портрет моей мамы»</w:t>
            </w:r>
          </w:p>
        </w:tc>
        <w:tc>
          <w:tcPr>
            <w:tcW w:w="2835" w:type="dxa"/>
          </w:tcPr>
          <w:p w14:paraId="22EE745F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Февраль, март 2022</w:t>
            </w:r>
          </w:p>
        </w:tc>
        <w:tc>
          <w:tcPr>
            <w:tcW w:w="6095" w:type="dxa"/>
          </w:tcPr>
          <w:p w14:paraId="30F330E9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«Районное управление образования», дошкольные образовательные учреждения</w:t>
            </w:r>
          </w:p>
        </w:tc>
      </w:tr>
      <w:tr w:rsidR="00BA0602" w:rsidRPr="00411C3B" w14:paraId="0AD4A348" w14:textId="77777777" w:rsidTr="008B67B5">
        <w:trPr>
          <w:trHeight w:val="426"/>
        </w:trPr>
        <w:tc>
          <w:tcPr>
            <w:tcW w:w="498" w:type="dxa"/>
          </w:tcPr>
          <w:p w14:paraId="5B5FB150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997" w:type="dxa"/>
          </w:tcPr>
          <w:p w14:paraId="012235E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Конкурс фотозон «Мамуля, эта улыбка тебе…»</w:t>
            </w:r>
          </w:p>
        </w:tc>
        <w:tc>
          <w:tcPr>
            <w:tcW w:w="2835" w:type="dxa"/>
          </w:tcPr>
          <w:p w14:paraId="187A078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Апрель 2022</w:t>
            </w:r>
          </w:p>
        </w:tc>
        <w:tc>
          <w:tcPr>
            <w:tcW w:w="6095" w:type="dxa"/>
          </w:tcPr>
          <w:p w14:paraId="1C808E02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«Районное управление образования», дошкольные образовательные учреждения</w:t>
            </w:r>
          </w:p>
        </w:tc>
      </w:tr>
      <w:tr w:rsidR="00BA0602" w:rsidRPr="00411C3B" w14:paraId="2785CE49" w14:textId="77777777" w:rsidTr="008B67B5">
        <w:trPr>
          <w:trHeight w:val="426"/>
        </w:trPr>
        <w:tc>
          <w:tcPr>
            <w:tcW w:w="498" w:type="dxa"/>
          </w:tcPr>
          <w:p w14:paraId="1A88B3FF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4997" w:type="dxa"/>
          </w:tcPr>
          <w:p w14:paraId="096E0DA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Мастер-класс «Арт час» с матерями воспитанников МКУ ДО «</w:t>
            </w:r>
            <w:proofErr w:type="spellStart"/>
            <w:r w:rsidRPr="00411C3B">
              <w:rPr>
                <w:sz w:val="24"/>
                <w:szCs w:val="24"/>
              </w:rPr>
              <w:t>Сэргэ</w:t>
            </w:r>
            <w:proofErr w:type="spellEnd"/>
            <w:r w:rsidRPr="00411C3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5E0D75FF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26-29.10.2022</w:t>
            </w:r>
          </w:p>
        </w:tc>
        <w:tc>
          <w:tcPr>
            <w:tcW w:w="6095" w:type="dxa"/>
          </w:tcPr>
          <w:p w14:paraId="4574A90A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ДО «</w:t>
            </w:r>
            <w:proofErr w:type="spellStart"/>
            <w:r w:rsidRPr="00411C3B">
              <w:rPr>
                <w:sz w:val="24"/>
                <w:szCs w:val="24"/>
              </w:rPr>
              <w:t>Сэргэ</w:t>
            </w:r>
            <w:proofErr w:type="spellEnd"/>
            <w:r w:rsidRPr="00411C3B">
              <w:rPr>
                <w:sz w:val="24"/>
                <w:szCs w:val="24"/>
              </w:rPr>
              <w:t>».</w:t>
            </w:r>
          </w:p>
        </w:tc>
      </w:tr>
      <w:tr w:rsidR="00BA0602" w:rsidRPr="00411C3B" w14:paraId="07982C3C" w14:textId="77777777" w:rsidTr="008B67B5">
        <w:trPr>
          <w:trHeight w:val="426"/>
        </w:trPr>
        <w:tc>
          <w:tcPr>
            <w:tcW w:w="498" w:type="dxa"/>
          </w:tcPr>
          <w:p w14:paraId="53477E57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997" w:type="dxa"/>
          </w:tcPr>
          <w:p w14:paraId="78C6B5C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Конкурс писем любви и благодарности к мамам или бабушкам (среди старших и подготовительных групп)</w:t>
            </w:r>
          </w:p>
        </w:tc>
        <w:tc>
          <w:tcPr>
            <w:tcW w:w="2835" w:type="dxa"/>
          </w:tcPr>
          <w:p w14:paraId="7A3996B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Октябрь 2022</w:t>
            </w:r>
          </w:p>
        </w:tc>
        <w:tc>
          <w:tcPr>
            <w:tcW w:w="6095" w:type="dxa"/>
          </w:tcPr>
          <w:p w14:paraId="0E59016B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«Районное управление образования», дошкольные образовательные учреждения</w:t>
            </w:r>
          </w:p>
        </w:tc>
      </w:tr>
      <w:tr w:rsidR="00BA0602" w:rsidRPr="00411C3B" w14:paraId="1E370EB7" w14:textId="77777777" w:rsidTr="008B67B5">
        <w:trPr>
          <w:trHeight w:val="426"/>
        </w:trPr>
        <w:tc>
          <w:tcPr>
            <w:tcW w:w="498" w:type="dxa"/>
          </w:tcPr>
          <w:p w14:paraId="73E59C69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997" w:type="dxa"/>
          </w:tcPr>
          <w:p w14:paraId="4AAE653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Конкурс поздравительных видео открыток на сайтах ДОУ</w:t>
            </w:r>
          </w:p>
        </w:tc>
        <w:tc>
          <w:tcPr>
            <w:tcW w:w="2835" w:type="dxa"/>
          </w:tcPr>
          <w:p w14:paraId="1F6D358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Ноябрь 2022</w:t>
            </w:r>
          </w:p>
        </w:tc>
        <w:tc>
          <w:tcPr>
            <w:tcW w:w="6095" w:type="dxa"/>
          </w:tcPr>
          <w:p w14:paraId="3BAAB037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«Районное управление образования», дошкольные образовательные учреждения</w:t>
            </w:r>
          </w:p>
        </w:tc>
      </w:tr>
      <w:tr w:rsidR="00BA0602" w:rsidRPr="00411C3B" w14:paraId="678875CF" w14:textId="77777777" w:rsidTr="008B67B5">
        <w:trPr>
          <w:trHeight w:val="426"/>
        </w:trPr>
        <w:tc>
          <w:tcPr>
            <w:tcW w:w="498" w:type="dxa"/>
          </w:tcPr>
          <w:p w14:paraId="413C4910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997" w:type="dxa"/>
          </w:tcPr>
          <w:p w14:paraId="40CBC8B3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Акции и флэшмобы, посвящённые Дню семьи любви и верности</w:t>
            </w:r>
          </w:p>
        </w:tc>
        <w:tc>
          <w:tcPr>
            <w:tcW w:w="2835" w:type="dxa"/>
          </w:tcPr>
          <w:p w14:paraId="64DF455B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Июль</w:t>
            </w:r>
          </w:p>
        </w:tc>
        <w:tc>
          <w:tcPr>
            <w:tcW w:w="6095" w:type="dxa"/>
          </w:tcPr>
          <w:p w14:paraId="64749517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МКУ «Районное управление образования»</w:t>
            </w:r>
          </w:p>
        </w:tc>
      </w:tr>
      <w:tr w:rsidR="00BA0602" w:rsidRPr="00411C3B" w14:paraId="56C5D289" w14:textId="77777777" w:rsidTr="008B67B5">
        <w:trPr>
          <w:trHeight w:val="426"/>
        </w:trPr>
        <w:tc>
          <w:tcPr>
            <w:tcW w:w="498" w:type="dxa"/>
          </w:tcPr>
          <w:p w14:paraId="791C79F6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997" w:type="dxa"/>
          </w:tcPr>
          <w:p w14:paraId="547FC48F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Конкурс фотографий в соцсетях «Мама и дети в национальных костюмах» / «Мама в объективе»</w:t>
            </w:r>
          </w:p>
        </w:tc>
        <w:tc>
          <w:tcPr>
            <w:tcW w:w="2835" w:type="dxa"/>
          </w:tcPr>
          <w:p w14:paraId="44A474E5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742551F3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Управление МТ и СР РС(Я) в Ленском районе</w:t>
            </w:r>
          </w:p>
        </w:tc>
      </w:tr>
      <w:tr w:rsidR="00BA0602" w:rsidRPr="00411C3B" w14:paraId="09A05D6C" w14:textId="77777777" w:rsidTr="008B67B5">
        <w:trPr>
          <w:trHeight w:val="426"/>
        </w:trPr>
        <w:tc>
          <w:tcPr>
            <w:tcW w:w="498" w:type="dxa"/>
          </w:tcPr>
          <w:p w14:paraId="7E2AA3F6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997" w:type="dxa"/>
          </w:tcPr>
          <w:p w14:paraId="44E11E89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«Семейные ценности»: создание творческого семейного продукта «рукописная книга».  Каждая семья создаёт и оформляет в соответствии со своими семейными обычаями (родословие, фотографии, кулинарные и лекарственные рецепты и др.)</w:t>
            </w:r>
          </w:p>
        </w:tc>
        <w:tc>
          <w:tcPr>
            <w:tcW w:w="2835" w:type="dxa"/>
          </w:tcPr>
          <w:p w14:paraId="0B5D4584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144080F8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9065B6">
              <w:rPr>
                <w:sz w:val="24"/>
                <w:szCs w:val="24"/>
              </w:rPr>
              <w:t>межпоселенческая</w:t>
            </w:r>
            <w:proofErr w:type="spellEnd"/>
            <w:r w:rsidRPr="009065B6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4689ECD1" w14:textId="77777777" w:rsidTr="008B67B5">
        <w:trPr>
          <w:trHeight w:val="426"/>
        </w:trPr>
        <w:tc>
          <w:tcPr>
            <w:tcW w:w="498" w:type="dxa"/>
          </w:tcPr>
          <w:p w14:paraId="682CBBF8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997" w:type="dxa"/>
          </w:tcPr>
          <w:p w14:paraId="1733FABA" w14:textId="77777777" w:rsidR="00BA0602" w:rsidRPr="009065B6" w:rsidRDefault="00BA0602" w:rsidP="008B67B5">
            <w:pPr>
              <w:pStyle w:val="a9"/>
              <w:tabs>
                <w:tab w:val="left" w:pos="4820"/>
              </w:tabs>
              <w:ind w:left="0"/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 xml:space="preserve">Месячник, </w:t>
            </w:r>
            <w:proofErr w:type="gramStart"/>
            <w:r w:rsidRPr="009065B6">
              <w:rPr>
                <w:sz w:val="24"/>
                <w:szCs w:val="24"/>
              </w:rPr>
              <w:t>посвященный  республиканскому</w:t>
            </w:r>
            <w:proofErr w:type="gramEnd"/>
            <w:r w:rsidRPr="009065B6">
              <w:rPr>
                <w:sz w:val="24"/>
                <w:szCs w:val="24"/>
              </w:rPr>
              <w:t xml:space="preserve"> и всероссийскому Дню  матери:</w:t>
            </w:r>
          </w:p>
          <w:p w14:paraId="40267F0C" w14:textId="77777777" w:rsidR="00BA0602" w:rsidRPr="009065B6" w:rsidRDefault="00BA0602" w:rsidP="008B67B5">
            <w:pPr>
              <w:pStyle w:val="a9"/>
              <w:tabs>
                <w:tab w:val="left" w:pos="4820"/>
              </w:tabs>
              <w:ind w:left="0"/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-Выставка рисунков «Мамины руки».</w:t>
            </w:r>
          </w:p>
          <w:p w14:paraId="1FE4C228" w14:textId="77777777" w:rsidR="00BA0602" w:rsidRPr="009065B6" w:rsidRDefault="00BA0602" w:rsidP="008B67B5">
            <w:pPr>
              <w:pStyle w:val="a9"/>
              <w:tabs>
                <w:tab w:val="left" w:pos="4820"/>
              </w:tabs>
              <w:ind w:left="0"/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-«Праздник мам» - онлайн концерт</w:t>
            </w:r>
          </w:p>
          <w:p w14:paraId="25F9475C" w14:textId="77777777" w:rsidR="00BA0602" w:rsidRPr="009065B6" w:rsidRDefault="00BA0602" w:rsidP="008B67B5">
            <w:pPr>
              <w:pStyle w:val="a9"/>
              <w:tabs>
                <w:tab w:val="left" w:pos="4820"/>
              </w:tabs>
              <w:ind w:left="0"/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-«Открытка для моей мамы»</w:t>
            </w:r>
          </w:p>
          <w:p w14:paraId="67334B31" w14:textId="77777777" w:rsidR="00BA0602" w:rsidRPr="009065B6" w:rsidRDefault="00BA0602" w:rsidP="008B67B5">
            <w:pPr>
              <w:pStyle w:val="a9"/>
              <w:tabs>
                <w:tab w:val="left" w:pos="4820"/>
              </w:tabs>
              <w:ind w:left="0"/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-Акция «Образцовый дневник»;</w:t>
            </w:r>
          </w:p>
          <w:p w14:paraId="35D88E8A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-</w:t>
            </w:r>
            <w:proofErr w:type="spellStart"/>
            <w:r w:rsidRPr="009065B6">
              <w:rPr>
                <w:sz w:val="24"/>
                <w:szCs w:val="24"/>
              </w:rPr>
              <w:t>Флеш</w:t>
            </w:r>
            <w:proofErr w:type="spellEnd"/>
            <w:r w:rsidRPr="009065B6">
              <w:rPr>
                <w:sz w:val="24"/>
                <w:szCs w:val="24"/>
              </w:rPr>
              <w:t>-моб «Якутия поздравляет с днем Матери!»</w:t>
            </w:r>
          </w:p>
        </w:tc>
        <w:tc>
          <w:tcPr>
            <w:tcW w:w="2835" w:type="dxa"/>
          </w:tcPr>
          <w:p w14:paraId="4FE101A6" w14:textId="77777777" w:rsidR="00BA0602" w:rsidRPr="009065B6" w:rsidRDefault="00BA0602" w:rsidP="008B67B5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С 16 октября по 30 ноября</w:t>
            </w:r>
          </w:p>
          <w:p w14:paraId="06091C05" w14:textId="77777777" w:rsidR="00BA0602" w:rsidRPr="009065B6" w:rsidRDefault="00BA0602" w:rsidP="008B67B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6848FB5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МКУ «Районное управление образования», Образовательные учреждения Ленского района, МКУ ДО «</w:t>
            </w:r>
            <w:proofErr w:type="spellStart"/>
            <w:r w:rsidRPr="009065B6">
              <w:rPr>
                <w:sz w:val="24"/>
                <w:szCs w:val="24"/>
              </w:rPr>
              <w:t>Сэргэ</w:t>
            </w:r>
            <w:proofErr w:type="spellEnd"/>
            <w:r w:rsidRPr="009065B6">
              <w:rPr>
                <w:sz w:val="24"/>
                <w:szCs w:val="24"/>
              </w:rPr>
              <w:t>»</w:t>
            </w:r>
          </w:p>
        </w:tc>
      </w:tr>
      <w:tr w:rsidR="00BA0602" w:rsidRPr="00411C3B" w14:paraId="1BBCE38E" w14:textId="77777777" w:rsidTr="008B67B5">
        <w:trPr>
          <w:trHeight w:val="426"/>
        </w:trPr>
        <w:tc>
          <w:tcPr>
            <w:tcW w:w="498" w:type="dxa"/>
          </w:tcPr>
          <w:p w14:paraId="344EF481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997" w:type="dxa"/>
          </w:tcPr>
          <w:p w14:paraId="5406C5E3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Классные часы, беседы, конкурсы рисунков, поделок «Подари подарок маме своими руками», стихов, книжные выставки, выставка творческих работ, консультации для матерей, радиолинейки, онлайн концертные программы.</w:t>
            </w:r>
          </w:p>
        </w:tc>
        <w:tc>
          <w:tcPr>
            <w:tcW w:w="2835" w:type="dxa"/>
          </w:tcPr>
          <w:p w14:paraId="22E28B2E" w14:textId="77777777" w:rsidR="00BA0602" w:rsidRPr="009065B6" w:rsidRDefault="00BA0602" w:rsidP="008B67B5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 xml:space="preserve">С 16 октября по 30 ноября </w:t>
            </w:r>
          </w:p>
          <w:p w14:paraId="680224E5" w14:textId="77777777" w:rsidR="00BA0602" w:rsidRPr="009065B6" w:rsidRDefault="00BA0602" w:rsidP="008B67B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54E6672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065B6">
              <w:rPr>
                <w:sz w:val="24"/>
                <w:szCs w:val="24"/>
              </w:rPr>
              <w:t>Образовательные учреждения, МКУ ДО «</w:t>
            </w:r>
            <w:proofErr w:type="spellStart"/>
            <w:r w:rsidRPr="009065B6">
              <w:rPr>
                <w:sz w:val="24"/>
                <w:szCs w:val="24"/>
              </w:rPr>
              <w:t>Сэргэ</w:t>
            </w:r>
            <w:proofErr w:type="spellEnd"/>
            <w:r w:rsidRPr="009065B6">
              <w:rPr>
                <w:sz w:val="24"/>
                <w:szCs w:val="24"/>
              </w:rPr>
              <w:t>»</w:t>
            </w:r>
          </w:p>
        </w:tc>
      </w:tr>
      <w:tr w:rsidR="00BA0602" w:rsidRPr="00411C3B" w14:paraId="77788145" w14:textId="77777777" w:rsidTr="008B67B5">
        <w:trPr>
          <w:trHeight w:val="426"/>
        </w:trPr>
        <w:tc>
          <w:tcPr>
            <w:tcW w:w="498" w:type="dxa"/>
          </w:tcPr>
          <w:p w14:paraId="387284A5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997" w:type="dxa"/>
          </w:tcPr>
          <w:p w14:paraId="1C57816A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сельских женщин «</w:t>
            </w:r>
            <w:proofErr w:type="spellStart"/>
            <w:r>
              <w:rPr>
                <w:sz w:val="24"/>
                <w:szCs w:val="24"/>
              </w:rPr>
              <w:t>Долбар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Хотун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40C8052" w14:textId="77777777" w:rsidR="00BA0602" w:rsidRPr="009065B6" w:rsidRDefault="00BA0602" w:rsidP="008B67B5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095" w:type="dxa"/>
          </w:tcPr>
          <w:p w14:paraId="4EA3A833" w14:textId="77777777" w:rsidR="00BA0602" w:rsidRPr="009065B6" w:rsidRDefault="00BA0602" w:rsidP="008B67B5">
            <w:pPr>
              <w:rPr>
                <w:sz w:val="24"/>
                <w:szCs w:val="24"/>
              </w:rPr>
            </w:pPr>
            <w:r w:rsidRPr="00997158">
              <w:rPr>
                <w:sz w:val="24"/>
                <w:szCs w:val="24"/>
              </w:rPr>
              <w:t>МКУ «Ленское районное управление культуры»</w:t>
            </w:r>
          </w:p>
        </w:tc>
      </w:tr>
      <w:tr w:rsidR="00BA0602" w:rsidRPr="00411C3B" w14:paraId="77F03CCB" w14:textId="77777777" w:rsidTr="008B67B5">
        <w:trPr>
          <w:trHeight w:val="426"/>
        </w:trPr>
        <w:tc>
          <w:tcPr>
            <w:tcW w:w="498" w:type="dxa"/>
          </w:tcPr>
          <w:p w14:paraId="65041E9D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997" w:type="dxa"/>
          </w:tcPr>
          <w:p w14:paraId="6A175243" w14:textId="77777777" w:rsidR="00BA0602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Встреча-чествование семейных династий «Материнская линия»</w:t>
            </w:r>
          </w:p>
        </w:tc>
        <w:tc>
          <w:tcPr>
            <w:tcW w:w="2835" w:type="dxa"/>
          </w:tcPr>
          <w:p w14:paraId="1BBBBD64" w14:textId="77777777" w:rsidR="00BA0602" w:rsidRDefault="00BA0602" w:rsidP="008B67B5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1C3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095" w:type="dxa"/>
          </w:tcPr>
          <w:p w14:paraId="0C5D7222" w14:textId="77777777" w:rsidR="00BA0602" w:rsidRPr="00997158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08D018C7" w14:textId="77777777" w:rsidTr="008B67B5">
        <w:trPr>
          <w:trHeight w:val="426"/>
        </w:trPr>
        <w:tc>
          <w:tcPr>
            <w:tcW w:w="498" w:type="dxa"/>
          </w:tcPr>
          <w:p w14:paraId="56592BA9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997" w:type="dxa"/>
          </w:tcPr>
          <w:p w14:paraId="35ECCC3C" w14:textId="77777777" w:rsidR="00BA0602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Вечер-портрет, посвященный женщине - матери «Источник жизни, вдохновенья»</w:t>
            </w:r>
          </w:p>
        </w:tc>
        <w:tc>
          <w:tcPr>
            <w:tcW w:w="2835" w:type="dxa"/>
          </w:tcPr>
          <w:p w14:paraId="5863EB78" w14:textId="77777777" w:rsidR="00BA0602" w:rsidRDefault="00BA0602" w:rsidP="008B67B5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Март, октябрь</w:t>
            </w:r>
          </w:p>
        </w:tc>
        <w:tc>
          <w:tcPr>
            <w:tcW w:w="6095" w:type="dxa"/>
          </w:tcPr>
          <w:p w14:paraId="0C4D33FD" w14:textId="77777777" w:rsidR="00BA0602" w:rsidRPr="00997158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 xml:space="preserve">МКУК ««Ленская </w:t>
            </w:r>
            <w:proofErr w:type="spellStart"/>
            <w:r w:rsidRPr="00411C3B">
              <w:rPr>
                <w:sz w:val="24"/>
                <w:szCs w:val="24"/>
              </w:rPr>
              <w:t>межпоселенческая</w:t>
            </w:r>
            <w:proofErr w:type="spellEnd"/>
            <w:r w:rsidRPr="00411C3B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BA0602" w:rsidRPr="00411C3B" w14:paraId="3C59188D" w14:textId="77777777" w:rsidTr="008B67B5">
        <w:trPr>
          <w:trHeight w:val="426"/>
        </w:trPr>
        <w:tc>
          <w:tcPr>
            <w:tcW w:w="14425" w:type="dxa"/>
            <w:gridSpan w:val="4"/>
          </w:tcPr>
          <w:p w14:paraId="32532FAF" w14:textId="77777777" w:rsidR="00BA0602" w:rsidRPr="00BE21CB" w:rsidRDefault="00BA0602" w:rsidP="00BA060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Тематические мастер-классы</w:t>
            </w:r>
          </w:p>
        </w:tc>
      </w:tr>
      <w:tr w:rsidR="00BA0602" w:rsidRPr="00411C3B" w14:paraId="68400372" w14:textId="77777777" w:rsidTr="008B67B5">
        <w:trPr>
          <w:trHeight w:val="426"/>
        </w:trPr>
        <w:tc>
          <w:tcPr>
            <w:tcW w:w="498" w:type="dxa"/>
          </w:tcPr>
          <w:p w14:paraId="410FBA1B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997" w:type="dxa"/>
          </w:tcPr>
          <w:p w14:paraId="1363725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Мастер-класс к 8 марта «Подарок для мамы».</w:t>
            </w:r>
          </w:p>
        </w:tc>
        <w:tc>
          <w:tcPr>
            <w:tcW w:w="2835" w:type="dxa"/>
          </w:tcPr>
          <w:p w14:paraId="6925D628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8 марта</w:t>
            </w:r>
          </w:p>
        </w:tc>
        <w:tc>
          <w:tcPr>
            <w:tcW w:w="6095" w:type="dxa"/>
          </w:tcPr>
          <w:p w14:paraId="6B95ADF8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 «Ленское районное управление культуры»</w:t>
            </w:r>
          </w:p>
        </w:tc>
      </w:tr>
      <w:tr w:rsidR="00BA0602" w:rsidRPr="00411C3B" w14:paraId="04202F8D" w14:textId="77777777" w:rsidTr="008B67B5">
        <w:trPr>
          <w:trHeight w:val="426"/>
        </w:trPr>
        <w:tc>
          <w:tcPr>
            <w:tcW w:w="498" w:type="dxa"/>
          </w:tcPr>
          <w:p w14:paraId="7AD10C18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997" w:type="dxa"/>
          </w:tcPr>
          <w:p w14:paraId="40C9F333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Мастер-класс «Подарок для мамы»</w:t>
            </w:r>
          </w:p>
        </w:tc>
        <w:tc>
          <w:tcPr>
            <w:tcW w:w="2835" w:type="dxa"/>
          </w:tcPr>
          <w:p w14:paraId="1E83B662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с 21 – 25 ноября</w:t>
            </w:r>
          </w:p>
        </w:tc>
        <w:tc>
          <w:tcPr>
            <w:tcW w:w="6095" w:type="dxa"/>
          </w:tcPr>
          <w:p w14:paraId="3DF892B0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</w:tc>
      </w:tr>
      <w:tr w:rsidR="00BA0602" w:rsidRPr="00411C3B" w14:paraId="1D684780" w14:textId="77777777" w:rsidTr="008B67B5">
        <w:trPr>
          <w:trHeight w:val="426"/>
        </w:trPr>
        <w:tc>
          <w:tcPr>
            <w:tcW w:w="498" w:type="dxa"/>
          </w:tcPr>
          <w:p w14:paraId="61CCDDE2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997" w:type="dxa"/>
          </w:tcPr>
          <w:p w14:paraId="0B6900A5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Мастер-класс «Букет для мамы»</w:t>
            </w:r>
          </w:p>
        </w:tc>
        <w:tc>
          <w:tcPr>
            <w:tcW w:w="2835" w:type="dxa"/>
          </w:tcPr>
          <w:p w14:paraId="564A6FBD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с 10 - 14 октября</w:t>
            </w:r>
          </w:p>
        </w:tc>
        <w:tc>
          <w:tcPr>
            <w:tcW w:w="6095" w:type="dxa"/>
          </w:tcPr>
          <w:p w14:paraId="00AD8F8A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</w:tc>
      </w:tr>
      <w:tr w:rsidR="00BA0602" w:rsidRPr="00411C3B" w14:paraId="5853FEFA" w14:textId="77777777" w:rsidTr="008B67B5">
        <w:trPr>
          <w:trHeight w:val="426"/>
        </w:trPr>
        <w:tc>
          <w:tcPr>
            <w:tcW w:w="498" w:type="dxa"/>
          </w:tcPr>
          <w:p w14:paraId="448BACFA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997" w:type="dxa"/>
          </w:tcPr>
          <w:p w14:paraId="3D77CFFE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Занятия мастерской «</w:t>
            </w:r>
            <w:proofErr w:type="spellStart"/>
            <w:r w:rsidRPr="00411C3B">
              <w:rPr>
                <w:sz w:val="24"/>
                <w:szCs w:val="24"/>
              </w:rPr>
              <w:t>Параскева</w:t>
            </w:r>
            <w:proofErr w:type="spellEnd"/>
            <w:r w:rsidRPr="00411C3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8732B46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6095" w:type="dxa"/>
          </w:tcPr>
          <w:p w14:paraId="354FFAC4" w14:textId="77777777" w:rsidR="00BA0602" w:rsidRPr="00411C3B" w:rsidRDefault="00BA0602" w:rsidP="008B67B5">
            <w:pPr>
              <w:rPr>
                <w:sz w:val="24"/>
                <w:szCs w:val="24"/>
              </w:rPr>
            </w:pPr>
            <w:r w:rsidRPr="00411C3B">
              <w:rPr>
                <w:sz w:val="24"/>
                <w:szCs w:val="24"/>
              </w:rPr>
              <w:t>МКУК «Ленский историко-краеведческий музей»</w:t>
            </w:r>
          </w:p>
        </w:tc>
      </w:tr>
      <w:tr w:rsidR="00BA0602" w:rsidRPr="00411C3B" w14:paraId="55E4BF1D" w14:textId="77777777" w:rsidTr="008B67B5">
        <w:trPr>
          <w:trHeight w:val="426"/>
        </w:trPr>
        <w:tc>
          <w:tcPr>
            <w:tcW w:w="14425" w:type="dxa"/>
            <w:gridSpan w:val="4"/>
          </w:tcPr>
          <w:p w14:paraId="2969AB7E" w14:textId="77777777" w:rsidR="00BA0602" w:rsidRPr="00BE21CB" w:rsidRDefault="00BA0602" w:rsidP="00BA060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Меры поддержки</w:t>
            </w:r>
          </w:p>
        </w:tc>
      </w:tr>
      <w:tr w:rsidR="00BA0602" w:rsidRPr="00411C3B" w14:paraId="1BE1B9B1" w14:textId="77777777" w:rsidTr="008B67B5">
        <w:trPr>
          <w:trHeight w:val="426"/>
        </w:trPr>
        <w:tc>
          <w:tcPr>
            <w:tcW w:w="498" w:type="dxa"/>
          </w:tcPr>
          <w:p w14:paraId="43849A2B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997" w:type="dxa"/>
          </w:tcPr>
          <w:p w14:paraId="511B4D45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024E4A">
              <w:rPr>
                <w:sz w:val="24"/>
                <w:szCs w:val="24"/>
              </w:rPr>
              <w:t>Предоставление материальной помощи в виде компенсации транспортных расходов на родоразрешение и обратно беременным женщинам (</w:t>
            </w:r>
            <w:proofErr w:type="spellStart"/>
            <w:r w:rsidRPr="00024E4A">
              <w:rPr>
                <w:sz w:val="24"/>
                <w:szCs w:val="24"/>
              </w:rPr>
              <w:t>п.Витим</w:t>
            </w:r>
            <w:proofErr w:type="spellEnd"/>
            <w:r w:rsidRPr="00024E4A">
              <w:rPr>
                <w:sz w:val="24"/>
                <w:szCs w:val="24"/>
              </w:rPr>
              <w:t xml:space="preserve">, </w:t>
            </w:r>
            <w:proofErr w:type="spellStart"/>
            <w:r w:rsidRPr="00024E4A">
              <w:rPr>
                <w:sz w:val="24"/>
                <w:szCs w:val="24"/>
              </w:rPr>
              <w:t>п.Пеледуй</w:t>
            </w:r>
            <w:proofErr w:type="spellEnd"/>
            <w:r w:rsidRPr="00024E4A">
              <w:rPr>
                <w:sz w:val="24"/>
                <w:szCs w:val="24"/>
              </w:rPr>
              <w:t xml:space="preserve">, </w:t>
            </w:r>
            <w:proofErr w:type="spellStart"/>
            <w:r w:rsidRPr="00024E4A">
              <w:rPr>
                <w:sz w:val="24"/>
                <w:szCs w:val="24"/>
              </w:rPr>
              <w:t>с.Иннялы</w:t>
            </w:r>
            <w:proofErr w:type="spellEnd"/>
            <w:r w:rsidRPr="00024E4A">
              <w:rPr>
                <w:sz w:val="24"/>
                <w:szCs w:val="24"/>
              </w:rPr>
              <w:t xml:space="preserve">, </w:t>
            </w:r>
            <w:proofErr w:type="spellStart"/>
            <w:r w:rsidRPr="00024E4A">
              <w:rPr>
                <w:sz w:val="24"/>
                <w:szCs w:val="24"/>
              </w:rPr>
              <w:t>с.Толон</w:t>
            </w:r>
            <w:proofErr w:type="spellEnd"/>
            <w:r w:rsidRPr="00024E4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F702E41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024E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2DAB3374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024E4A">
              <w:rPr>
                <w:sz w:val="24"/>
                <w:szCs w:val="24"/>
              </w:rPr>
              <w:t>МКУ «Комитет по молодежной и семейной политике»</w:t>
            </w:r>
          </w:p>
        </w:tc>
      </w:tr>
      <w:tr w:rsidR="00BA0602" w:rsidRPr="00411C3B" w14:paraId="289F62FB" w14:textId="77777777" w:rsidTr="008B67B5">
        <w:trPr>
          <w:trHeight w:val="426"/>
        </w:trPr>
        <w:tc>
          <w:tcPr>
            <w:tcW w:w="498" w:type="dxa"/>
          </w:tcPr>
          <w:p w14:paraId="3D9D78E4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997" w:type="dxa"/>
          </w:tcPr>
          <w:p w14:paraId="5D33A881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024E4A">
              <w:rPr>
                <w:sz w:val="24"/>
                <w:szCs w:val="24"/>
              </w:rPr>
              <w:t>Выдача комплектов для новорожденных в ГБУ РС(Я) «ЛЦРБ»</w:t>
            </w:r>
          </w:p>
        </w:tc>
        <w:tc>
          <w:tcPr>
            <w:tcW w:w="2835" w:type="dxa"/>
          </w:tcPr>
          <w:p w14:paraId="21D4495D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024E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680F28DC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024E4A">
              <w:rPr>
                <w:sz w:val="24"/>
                <w:szCs w:val="24"/>
              </w:rPr>
              <w:t>МКУ «Комитет по молодежной и семейной политике»</w:t>
            </w:r>
          </w:p>
        </w:tc>
      </w:tr>
      <w:tr w:rsidR="00BA0602" w:rsidRPr="00411C3B" w14:paraId="4D796806" w14:textId="77777777" w:rsidTr="008B67B5">
        <w:trPr>
          <w:trHeight w:val="426"/>
        </w:trPr>
        <w:tc>
          <w:tcPr>
            <w:tcW w:w="498" w:type="dxa"/>
          </w:tcPr>
          <w:p w14:paraId="05A4EF9C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997" w:type="dxa"/>
          </w:tcPr>
          <w:p w14:paraId="2388DE88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024E4A">
              <w:rPr>
                <w:sz w:val="24"/>
                <w:szCs w:val="24"/>
              </w:rPr>
              <w:t>Выдача книг «Это же ребенок» в родильном отделении ГБУ РС(Я) «ЛЦРБ»</w:t>
            </w:r>
          </w:p>
        </w:tc>
        <w:tc>
          <w:tcPr>
            <w:tcW w:w="2835" w:type="dxa"/>
          </w:tcPr>
          <w:p w14:paraId="54CDDD59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024E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78B18648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024E4A">
              <w:rPr>
                <w:sz w:val="24"/>
                <w:szCs w:val="24"/>
              </w:rPr>
              <w:t>МКУ «Комитет по молодежной и семейной политике»</w:t>
            </w:r>
          </w:p>
        </w:tc>
      </w:tr>
      <w:tr w:rsidR="00BA0602" w:rsidRPr="00411C3B" w14:paraId="5547CFF1" w14:textId="77777777" w:rsidTr="008B67B5">
        <w:trPr>
          <w:trHeight w:val="426"/>
        </w:trPr>
        <w:tc>
          <w:tcPr>
            <w:tcW w:w="498" w:type="dxa"/>
          </w:tcPr>
          <w:p w14:paraId="45988F5D" w14:textId="77777777" w:rsidR="00BA0602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997" w:type="dxa"/>
          </w:tcPr>
          <w:p w14:paraId="08C0ACD1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материальной помощи семьям, имеющим детей инвалидов</w:t>
            </w:r>
          </w:p>
        </w:tc>
        <w:tc>
          <w:tcPr>
            <w:tcW w:w="2835" w:type="dxa"/>
          </w:tcPr>
          <w:p w14:paraId="62B29315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A26D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77C17F91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социального развития МО «Ленский район»</w:t>
            </w:r>
          </w:p>
        </w:tc>
      </w:tr>
      <w:tr w:rsidR="00BA0602" w:rsidRPr="00411C3B" w14:paraId="7417D513" w14:textId="77777777" w:rsidTr="008B67B5">
        <w:trPr>
          <w:trHeight w:val="426"/>
        </w:trPr>
        <w:tc>
          <w:tcPr>
            <w:tcW w:w="498" w:type="dxa"/>
          </w:tcPr>
          <w:p w14:paraId="3F012A8A" w14:textId="77777777" w:rsidR="00BA0602" w:rsidRDefault="00BA0602" w:rsidP="008B6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997" w:type="dxa"/>
          </w:tcPr>
          <w:p w14:paraId="2AC9CFBE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затрат на: ремонт жилого помещения, санаторно-курортное лечение, лечение и обследование.</w:t>
            </w:r>
          </w:p>
        </w:tc>
        <w:tc>
          <w:tcPr>
            <w:tcW w:w="2835" w:type="dxa"/>
          </w:tcPr>
          <w:p w14:paraId="1B337D2C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A26D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2155CFF6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A26D18">
              <w:rPr>
                <w:sz w:val="24"/>
                <w:szCs w:val="24"/>
              </w:rPr>
              <w:t>Управление социального развития МО «Ленский район»</w:t>
            </w:r>
          </w:p>
        </w:tc>
      </w:tr>
      <w:tr w:rsidR="00BA0602" w:rsidRPr="00411C3B" w14:paraId="717EEC51" w14:textId="77777777" w:rsidTr="008B67B5">
        <w:trPr>
          <w:trHeight w:val="426"/>
        </w:trPr>
        <w:tc>
          <w:tcPr>
            <w:tcW w:w="14425" w:type="dxa"/>
            <w:gridSpan w:val="4"/>
          </w:tcPr>
          <w:p w14:paraId="51562965" w14:textId="77777777" w:rsidR="00BA0602" w:rsidRPr="00BE21CB" w:rsidRDefault="00BA0602" w:rsidP="00BA060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Мероприятия наслегов МО «Ленский район»</w:t>
            </w:r>
          </w:p>
        </w:tc>
      </w:tr>
      <w:tr w:rsidR="00BA0602" w:rsidRPr="00411C3B" w14:paraId="2D0B5382" w14:textId="77777777" w:rsidTr="008B67B5">
        <w:trPr>
          <w:trHeight w:val="426"/>
        </w:trPr>
        <w:tc>
          <w:tcPr>
            <w:tcW w:w="498" w:type="dxa"/>
          </w:tcPr>
          <w:p w14:paraId="2D3CDD75" w14:textId="77777777" w:rsidR="00BA0602" w:rsidRPr="00BE21CB" w:rsidRDefault="00BA0602" w:rsidP="008B67B5">
            <w:pPr>
              <w:rPr>
                <w:b/>
                <w:sz w:val="24"/>
                <w:szCs w:val="24"/>
              </w:rPr>
            </w:pPr>
            <w:r w:rsidRPr="00BE21C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14:paraId="13089910" w14:textId="77777777" w:rsidR="00BA0602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повещённые Году матери</w:t>
            </w:r>
          </w:p>
          <w:p w14:paraId="4BE4C032" w14:textId="77777777" w:rsidR="00BA0602" w:rsidRPr="00997158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835" w:type="dxa"/>
          </w:tcPr>
          <w:p w14:paraId="21AE1FA6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 w:rsidRPr="009971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14:paraId="3000E2D8" w14:textId="77777777" w:rsidR="00BA0602" w:rsidRPr="00024E4A" w:rsidRDefault="00BA0602" w:rsidP="008B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наслегов МО «Ленский район»</w:t>
            </w:r>
          </w:p>
        </w:tc>
      </w:tr>
    </w:tbl>
    <w:p w14:paraId="268F704E" w14:textId="77777777" w:rsidR="00BA0602" w:rsidRPr="00997158" w:rsidRDefault="00BA0602" w:rsidP="00BA0602">
      <w:pPr>
        <w:rPr>
          <w:b/>
          <w:sz w:val="28"/>
          <w:szCs w:val="28"/>
        </w:rPr>
      </w:pPr>
    </w:p>
    <w:p w14:paraId="67D41E26" w14:textId="77777777" w:rsidR="00BA0602" w:rsidRPr="00CF4779" w:rsidRDefault="00BA0602" w:rsidP="00BA0602">
      <w:pPr>
        <w:pStyle w:val="a9"/>
        <w:rPr>
          <w:sz w:val="24"/>
          <w:szCs w:val="24"/>
        </w:rPr>
      </w:pPr>
      <w:r w:rsidRPr="00CF4779">
        <w:rPr>
          <w:sz w:val="24"/>
          <w:szCs w:val="24"/>
        </w:rPr>
        <w:t>В плане возможны изменения.</w:t>
      </w:r>
    </w:p>
    <w:p w14:paraId="4F959263" w14:textId="77777777" w:rsidR="00BA0602" w:rsidRDefault="00BA0602" w:rsidP="00BA0602">
      <w:pPr>
        <w:rPr>
          <w:b/>
          <w:sz w:val="28"/>
          <w:szCs w:val="28"/>
        </w:rPr>
      </w:pPr>
    </w:p>
    <w:p w14:paraId="381DC019" w14:textId="77777777" w:rsidR="00BA0602" w:rsidRDefault="00BA0602" w:rsidP="00BA0602">
      <w:pPr>
        <w:rPr>
          <w:b/>
          <w:sz w:val="28"/>
          <w:szCs w:val="28"/>
        </w:rPr>
      </w:pPr>
    </w:p>
    <w:p w14:paraId="685F5AA4" w14:textId="77777777" w:rsidR="00BA0602" w:rsidRPr="00CF4779" w:rsidRDefault="00BA0602" w:rsidP="00BA0602">
      <w:pPr>
        <w:ind w:right="-31"/>
        <w:rPr>
          <w:b/>
          <w:sz w:val="28"/>
          <w:szCs w:val="28"/>
        </w:rPr>
      </w:pPr>
      <w:r w:rsidRPr="00CF4779">
        <w:rPr>
          <w:b/>
          <w:sz w:val="28"/>
          <w:szCs w:val="28"/>
        </w:rPr>
        <w:t>Заместитель главы по социальным вопросам</w:t>
      </w:r>
      <w:r w:rsidRPr="00CF4779">
        <w:rPr>
          <w:b/>
          <w:sz w:val="28"/>
          <w:szCs w:val="28"/>
        </w:rPr>
        <w:tab/>
      </w:r>
      <w:r w:rsidRPr="00CF4779">
        <w:rPr>
          <w:b/>
          <w:sz w:val="28"/>
          <w:szCs w:val="28"/>
        </w:rPr>
        <w:tab/>
      </w:r>
      <w:r w:rsidRPr="00CF4779">
        <w:rPr>
          <w:b/>
          <w:sz w:val="28"/>
          <w:szCs w:val="28"/>
        </w:rPr>
        <w:tab/>
      </w:r>
      <w:r w:rsidRPr="00CF47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</w:t>
      </w:r>
      <w:r w:rsidRPr="00CF4779">
        <w:rPr>
          <w:b/>
          <w:sz w:val="28"/>
          <w:szCs w:val="28"/>
        </w:rPr>
        <w:t>Н.Н. Евстафьева</w:t>
      </w:r>
    </w:p>
    <w:p w14:paraId="3BC9913D" w14:textId="77777777" w:rsidR="00BA0602" w:rsidRDefault="00BA0602" w:rsidP="006B6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A0602" w:rsidSect="00BA06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B87"/>
    <w:multiLevelType w:val="hybridMultilevel"/>
    <w:tmpl w:val="16947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F0531"/>
    <w:multiLevelType w:val="hybridMultilevel"/>
    <w:tmpl w:val="8F2E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1CB5"/>
    <w:multiLevelType w:val="hybridMultilevel"/>
    <w:tmpl w:val="1400C896"/>
    <w:lvl w:ilvl="0" w:tplc="FDA2E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64DC2"/>
    <w:multiLevelType w:val="hybridMultilevel"/>
    <w:tmpl w:val="E13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141BF"/>
    <w:multiLevelType w:val="hybridMultilevel"/>
    <w:tmpl w:val="C26427CC"/>
    <w:lvl w:ilvl="0" w:tplc="651C74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34A60"/>
    <w:rsid w:val="00040C8F"/>
    <w:rsid w:val="00050C47"/>
    <w:rsid w:val="0007650F"/>
    <w:rsid w:val="000C34C0"/>
    <w:rsid w:val="000D6B3D"/>
    <w:rsid w:val="000F563E"/>
    <w:rsid w:val="00122E29"/>
    <w:rsid w:val="00174433"/>
    <w:rsid w:val="001757AA"/>
    <w:rsid w:val="00176E1C"/>
    <w:rsid w:val="001D478A"/>
    <w:rsid w:val="00246FFB"/>
    <w:rsid w:val="002477A2"/>
    <w:rsid w:val="0025427D"/>
    <w:rsid w:val="002623A8"/>
    <w:rsid w:val="002725C4"/>
    <w:rsid w:val="00277672"/>
    <w:rsid w:val="002903ED"/>
    <w:rsid w:val="002B1340"/>
    <w:rsid w:val="003040CB"/>
    <w:rsid w:val="00326D2D"/>
    <w:rsid w:val="00334486"/>
    <w:rsid w:val="00340645"/>
    <w:rsid w:val="003442A3"/>
    <w:rsid w:val="00351FD9"/>
    <w:rsid w:val="00373214"/>
    <w:rsid w:val="00416C9F"/>
    <w:rsid w:val="00417945"/>
    <w:rsid w:val="00420649"/>
    <w:rsid w:val="00477618"/>
    <w:rsid w:val="0048200F"/>
    <w:rsid w:val="004A2052"/>
    <w:rsid w:val="004B3F6A"/>
    <w:rsid w:val="004C5450"/>
    <w:rsid w:val="00500D7A"/>
    <w:rsid w:val="00504E2E"/>
    <w:rsid w:val="005058DA"/>
    <w:rsid w:val="00553CB7"/>
    <w:rsid w:val="00554D45"/>
    <w:rsid w:val="005777A9"/>
    <w:rsid w:val="005876E7"/>
    <w:rsid w:val="00597B0F"/>
    <w:rsid w:val="005A2850"/>
    <w:rsid w:val="005A4FB8"/>
    <w:rsid w:val="005B00ED"/>
    <w:rsid w:val="005D12DB"/>
    <w:rsid w:val="005D162A"/>
    <w:rsid w:val="005F2372"/>
    <w:rsid w:val="00620E25"/>
    <w:rsid w:val="006312A7"/>
    <w:rsid w:val="00633DAB"/>
    <w:rsid w:val="0066279E"/>
    <w:rsid w:val="00681383"/>
    <w:rsid w:val="00693C0A"/>
    <w:rsid w:val="006B668A"/>
    <w:rsid w:val="006C620F"/>
    <w:rsid w:val="006F3235"/>
    <w:rsid w:val="006F4EE4"/>
    <w:rsid w:val="007023A6"/>
    <w:rsid w:val="007521EC"/>
    <w:rsid w:val="00753653"/>
    <w:rsid w:val="00762B45"/>
    <w:rsid w:val="00767A2A"/>
    <w:rsid w:val="00793639"/>
    <w:rsid w:val="007A2A22"/>
    <w:rsid w:val="007E2DEE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8D0D11"/>
    <w:rsid w:val="008D6088"/>
    <w:rsid w:val="008D7DC8"/>
    <w:rsid w:val="009064CE"/>
    <w:rsid w:val="00915018"/>
    <w:rsid w:val="00915AC4"/>
    <w:rsid w:val="00940009"/>
    <w:rsid w:val="009450B2"/>
    <w:rsid w:val="00945C10"/>
    <w:rsid w:val="00947D0A"/>
    <w:rsid w:val="00966D42"/>
    <w:rsid w:val="00984ACB"/>
    <w:rsid w:val="00995AC5"/>
    <w:rsid w:val="009E3C4D"/>
    <w:rsid w:val="00A101CB"/>
    <w:rsid w:val="00A26546"/>
    <w:rsid w:val="00A631BD"/>
    <w:rsid w:val="00A657EE"/>
    <w:rsid w:val="00A82886"/>
    <w:rsid w:val="00AA3149"/>
    <w:rsid w:val="00B312A9"/>
    <w:rsid w:val="00B35F38"/>
    <w:rsid w:val="00B3657E"/>
    <w:rsid w:val="00B45279"/>
    <w:rsid w:val="00B4532A"/>
    <w:rsid w:val="00B71321"/>
    <w:rsid w:val="00BA0602"/>
    <w:rsid w:val="00BA234B"/>
    <w:rsid w:val="00BE48D2"/>
    <w:rsid w:val="00C128FD"/>
    <w:rsid w:val="00C166F5"/>
    <w:rsid w:val="00CA64D5"/>
    <w:rsid w:val="00CB376D"/>
    <w:rsid w:val="00D12DE3"/>
    <w:rsid w:val="00D34B28"/>
    <w:rsid w:val="00D37E19"/>
    <w:rsid w:val="00D47F5B"/>
    <w:rsid w:val="00D77F04"/>
    <w:rsid w:val="00DC390D"/>
    <w:rsid w:val="00E02F3F"/>
    <w:rsid w:val="00E20164"/>
    <w:rsid w:val="00E23CCA"/>
    <w:rsid w:val="00E938C3"/>
    <w:rsid w:val="00ED7029"/>
    <w:rsid w:val="00F455CD"/>
    <w:rsid w:val="00F461A9"/>
    <w:rsid w:val="00F4697C"/>
    <w:rsid w:val="00F63E0F"/>
    <w:rsid w:val="00F73534"/>
    <w:rsid w:val="00F83207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B4A0B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35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2AF3-158C-405F-9E13-B14678FC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10</Pages>
  <Words>1809</Words>
  <Characters>12415</Characters>
  <Application>Microsoft Office Word</Application>
  <DocSecurity>4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11</cp:lastModifiedBy>
  <cp:revision>2</cp:revision>
  <cp:lastPrinted>2022-02-03T02:52:00Z</cp:lastPrinted>
  <dcterms:created xsi:type="dcterms:W3CDTF">2022-02-24T03:35:00Z</dcterms:created>
  <dcterms:modified xsi:type="dcterms:W3CDTF">2022-02-24T03:35:00Z</dcterms:modified>
</cp:coreProperties>
</file>