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09" w:rsidRDefault="00887909" w:rsidP="00887909">
      <w:pPr>
        <w:spacing w:line="360" w:lineRule="auto"/>
        <w:jc w:val="right"/>
        <w:rPr>
          <w:b/>
          <w:sz w:val="28"/>
        </w:rPr>
      </w:pPr>
      <w:bookmarkStart w:id="0" w:name="_GoBack"/>
      <w:bookmarkEnd w:id="0"/>
    </w:p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B004F5" w:rsidRPr="00E27DD4" w:rsidTr="003171FA">
        <w:trPr>
          <w:gridAfter w:val="1"/>
          <w:wAfter w:w="357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7DD4">
              <w:rPr>
                <w:noProof/>
                <w:sz w:val="32"/>
                <w:szCs w:val="32"/>
              </w:rPr>
              <w:drawing>
                <wp:inline distT="0" distB="0" distL="0" distR="0" wp14:anchorId="7431C957" wp14:editId="350602AC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004F5" w:rsidRPr="00E27DD4" w:rsidRDefault="00B004F5" w:rsidP="003171FA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B004F5" w:rsidRPr="00E27DD4" w:rsidRDefault="00B004F5" w:rsidP="003171FA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004F5" w:rsidRPr="00E27DD4" w:rsidRDefault="00B004F5" w:rsidP="003171FA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B004F5" w:rsidRPr="00E27DD4" w:rsidTr="003171FA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B004F5" w:rsidRPr="00E27DD4" w:rsidRDefault="00B004F5" w:rsidP="003171FA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РАСПОРЯЖЕНИ</w:t>
            </w:r>
            <w:r>
              <w:rPr>
                <w:b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5101" w:type="dxa"/>
            <w:gridSpan w:val="3"/>
            <w:hideMark/>
          </w:tcPr>
          <w:p w:rsidR="00B004F5" w:rsidRPr="00E27DD4" w:rsidRDefault="00B004F5" w:rsidP="003171FA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B004F5" w:rsidRPr="00E27DD4" w:rsidTr="003171FA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B004F5" w:rsidRPr="00E27DD4" w:rsidRDefault="00B004F5" w:rsidP="003171FA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z w:val="28"/>
                <w:szCs w:val="28"/>
                <w:lang w:eastAsia="en-US"/>
              </w:rPr>
              <w:t xml:space="preserve">                г.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7DD4">
              <w:rPr>
                <w:b/>
                <w:sz w:val="28"/>
                <w:szCs w:val="28"/>
                <w:lang w:eastAsia="en-US"/>
              </w:rPr>
              <w:t>Ленск</w:t>
            </w:r>
          </w:p>
        </w:tc>
        <w:tc>
          <w:tcPr>
            <w:tcW w:w="5101" w:type="dxa"/>
            <w:gridSpan w:val="3"/>
            <w:hideMark/>
          </w:tcPr>
          <w:p w:rsidR="00B004F5" w:rsidRPr="00E27DD4" w:rsidRDefault="00B004F5" w:rsidP="003171FA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B004F5" w:rsidRPr="00E27DD4" w:rsidTr="003171FA">
        <w:trPr>
          <w:gridBefore w:val="1"/>
          <w:wBefore w:w="107" w:type="dxa"/>
          <w:trHeight w:val="657"/>
        </w:trPr>
        <w:tc>
          <w:tcPr>
            <w:tcW w:w="9778" w:type="dxa"/>
            <w:gridSpan w:val="5"/>
          </w:tcPr>
          <w:p w:rsidR="00B004F5" w:rsidRPr="00E27DD4" w:rsidRDefault="00B004F5" w:rsidP="003171FA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004F5" w:rsidRPr="00E27DD4" w:rsidRDefault="00B004F5" w:rsidP="003171FA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«__» ________2021</w:t>
            </w: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                          № ________________</w:t>
            </w:r>
          </w:p>
          <w:p w:rsidR="00B004F5" w:rsidRPr="00E27DD4" w:rsidRDefault="00B004F5" w:rsidP="003171FA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004F5" w:rsidRDefault="00B004F5" w:rsidP="00B004F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BE" w:rsidRDefault="003636BE" w:rsidP="003636B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39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3636BE" w:rsidRDefault="003636BE" w:rsidP="003636B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D7">
        <w:rPr>
          <w:rFonts w:ascii="Times New Roman" w:hAnsi="Times New Roman" w:cs="Times New Roman"/>
          <w:b/>
          <w:sz w:val="28"/>
          <w:szCs w:val="28"/>
        </w:rPr>
        <w:t>в социальных сетях на</w:t>
      </w:r>
      <w:r w:rsidR="0044101C">
        <w:rPr>
          <w:rFonts w:ascii="Times New Roman" w:hAnsi="Times New Roman" w:cs="Times New Roman"/>
          <w:b/>
          <w:sz w:val="28"/>
          <w:szCs w:val="28"/>
        </w:rPr>
        <w:t xml:space="preserve"> звание</w:t>
      </w:r>
      <w:r w:rsidRPr="00D708D7">
        <w:rPr>
          <w:rFonts w:ascii="Times New Roman" w:hAnsi="Times New Roman" w:cs="Times New Roman"/>
          <w:b/>
          <w:sz w:val="28"/>
          <w:szCs w:val="28"/>
        </w:rPr>
        <w:t xml:space="preserve"> «Лучший повар – 2021 года» и </w:t>
      </w:r>
    </w:p>
    <w:p w:rsidR="003636BE" w:rsidRDefault="003636BE" w:rsidP="003636B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D7">
        <w:rPr>
          <w:rFonts w:ascii="Times New Roman" w:hAnsi="Times New Roman" w:cs="Times New Roman"/>
          <w:b/>
          <w:sz w:val="28"/>
          <w:szCs w:val="28"/>
        </w:rPr>
        <w:t>«Лучший пекар</w:t>
      </w:r>
      <w:r w:rsidR="004F5885">
        <w:rPr>
          <w:rFonts w:ascii="Times New Roman" w:hAnsi="Times New Roman" w:cs="Times New Roman"/>
          <w:b/>
          <w:sz w:val="28"/>
          <w:szCs w:val="28"/>
        </w:rPr>
        <w:t>ь – 2021 года» приуроченное ко Д</w:t>
      </w:r>
      <w:r w:rsidRPr="00D708D7">
        <w:rPr>
          <w:rFonts w:ascii="Times New Roman" w:hAnsi="Times New Roman" w:cs="Times New Roman"/>
          <w:b/>
          <w:sz w:val="28"/>
          <w:szCs w:val="28"/>
        </w:rPr>
        <w:t xml:space="preserve">ню </w:t>
      </w:r>
    </w:p>
    <w:p w:rsidR="003636BE" w:rsidRPr="00D708D7" w:rsidRDefault="003636BE" w:rsidP="003636B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D7">
        <w:rPr>
          <w:rFonts w:ascii="Times New Roman" w:hAnsi="Times New Roman" w:cs="Times New Roman"/>
          <w:b/>
          <w:sz w:val="28"/>
          <w:szCs w:val="28"/>
        </w:rPr>
        <w:t>работников пищевой промышленности</w:t>
      </w:r>
    </w:p>
    <w:p w:rsidR="00B004F5" w:rsidRPr="00860003" w:rsidRDefault="00B004F5" w:rsidP="00B004F5">
      <w:pPr>
        <w:spacing w:line="360" w:lineRule="auto"/>
        <w:jc w:val="both"/>
        <w:rPr>
          <w:sz w:val="26"/>
          <w:szCs w:val="26"/>
        </w:rPr>
      </w:pPr>
    </w:p>
    <w:p w:rsidR="00B004F5" w:rsidRPr="00940BC2" w:rsidRDefault="00B004F5" w:rsidP="00B004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программных мероприятий муниципальной программы «Развитие предпринимательства Ленского района» утвержденной постановлением главы от 14.11.2019 года </w:t>
      </w:r>
      <w:r w:rsidRPr="00B90F99">
        <w:rPr>
          <w:sz w:val="28"/>
          <w:szCs w:val="28"/>
        </w:rPr>
        <w:t>№ 01-03-1051/9</w:t>
      </w:r>
      <w:r>
        <w:rPr>
          <w:sz w:val="28"/>
          <w:szCs w:val="28"/>
        </w:rPr>
        <w:t xml:space="preserve">, для выявления и поощрения лучших </w:t>
      </w:r>
      <w:r w:rsidR="002453AB">
        <w:rPr>
          <w:sz w:val="28"/>
          <w:szCs w:val="28"/>
        </w:rPr>
        <w:t>работников пищевой промышленности</w:t>
      </w:r>
      <w:r>
        <w:rPr>
          <w:sz w:val="28"/>
          <w:szCs w:val="28"/>
        </w:rPr>
        <w:t xml:space="preserve"> Ленского района, для п</w:t>
      </w:r>
      <w:r w:rsidRPr="00940BC2">
        <w:rPr>
          <w:sz w:val="28"/>
          <w:szCs w:val="28"/>
        </w:rPr>
        <w:t>овышени</w:t>
      </w:r>
      <w:r>
        <w:rPr>
          <w:sz w:val="28"/>
          <w:szCs w:val="28"/>
        </w:rPr>
        <w:t>я престижа</w:t>
      </w:r>
      <w:r w:rsidR="00603959">
        <w:rPr>
          <w:sz w:val="28"/>
          <w:szCs w:val="28"/>
        </w:rPr>
        <w:t xml:space="preserve"> работников пищевой </w:t>
      </w:r>
      <w:r w:rsidR="00BE3C44">
        <w:rPr>
          <w:sz w:val="28"/>
          <w:szCs w:val="28"/>
        </w:rPr>
        <w:t>промышленности</w:t>
      </w:r>
      <w:r>
        <w:rPr>
          <w:sz w:val="28"/>
          <w:szCs w:val="28"/>
        </w:rPr>
        <w:t>, в целях содействия здоровой конкуренции, а также в честь празднования</w:t>
      </w:r>
      <w:r w:rsidR="002453AB">
        <w:rPr>
          <w:sz w:val="28"/>
          <w:szCs w:val="28"/>
        </w:rPr>
        <w:t xml:space="preserve"> Дня</w:t>
      </w:r>
      <w:r w:rsidR="003636BE">
        <w:rPr>
          <w:sz w:val="28"/>
          <w:szCs w:val="28"/>
        </w:rPr>
        <w:t xml:space="preserve"> работников пищевой промышленности</w:t>
      </w:r>
      <w:r>
        <w:rPr>
          <w:sz w:val="28"/>
          <w:szCs w:val="28"/>
        </w:rPr>
        <w:t>:</w:t>
      </w:r>
    </w:p>
    <w:p w:rsidR="00B004F5" w:rsidRPr="0056324F" w:rsidRDefault="00B004F5" w:rsidP="00B004F5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3750D">
        <w:rPr>
          <w:rFonts w:ascii="Times New Roman" w:hAnsi="Times New Roman" w:cs="Times New Roman"/>
          <w:sz w:val="28"/>
          <w:szCs w:val="26"/>
        </w:rPr>
        <w:t>1. </w:t>
      </w:r>
      <w:r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Провести конкурс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среди </w:t>
      </w:r>
      <w:r w:rsidR="003636B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поваров и пекарей </w:t>
      </w:r>
      <w:r w:rsidR="00F73CD5">
        <w:rPr>
          <w:rFonts w:ascii="Times New Roman" w:eastAsia="Times New Roman" w:hAnsi="Times New Roman" w:cs="Times New Roman"/>
          <w:sz w:val="28"/>
          <w:szCs w:val="26"/>
          <w:lang w:eastAsia="ru-RU"/>
        </w:rPr>
        <w:t>от предприятий</w:t>
      </w:r>
      <w:r w:rsidR="000A37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(организаций) торговли и</w:t>
      </w:r>
      <w:r w:rsidR="00F73CD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общественного питания </w:t>
      </w:r>
      <w:r w:rsidRPr="0003750D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звание «</w:t>
      </w:r>
      <w:r w:rsidR="003636BE">
        <w:rPr>
          <w:rFonts w:ascii="Times New Roman" w:eastAsia="Times New Roman" w:hAnsi="Times New Roman" w:cs="Times New Roman"/>
          <w:sz w:val="28"/>
          <w:szCs w:val="26"/>
          <w:lang w:eastAsia="ru-RU"/>
        </w:rPr>
        <w:t>Лучший повар-2021 года</w:t>
      </w:r>
      <w:r w:rsidRPr="0056324F">
        <w:rPr>
          <w:rFonts w:ascii="Times New Roman" w:hAnsi="Times New Roman" w:cs="Times New Roman"/>
          <w:sz w:val="28"/>
          <w:szCs w:val="26"/>
        </w:rPr>
        <w:t xml:space="preserve">» </w:t>
      </w:r>
      <w:r w:rsidR="003636BE">
        <w:rPr>
          <w:rFonts w:ascii="Times New Roman" w:hAnsi="Times New Roman" w:cs="Times New Roman"/>
          <w:sz w:val="28"/>
          <w:szCs w:val="26"/>
        </w:rPr>
        <w:t xml:space="preserve">и «Лучший пекарь-2021 года» </w:t>
      </w:r>
      <w:r w:rsidRPr="0056324F">
        <w:rPr>
          <w:rFonts w:ascii="Times New Roman" w:hAnsi="Times New Roman" w:cs="Times New Roman"/>
          <w:sz w:val="28"/>
          <w:szCs w:val="26"/>
        </w:rPr>
        <w:t xml:space="preserve">с </w:t>
      </w:r>
      <w:r w:rsidR="000F0A75">
        <w:rPr>
          <w:rFonts w:ascii="Times New Roman" w:hAnsi="Times New Roman" w:cs="Times New Roman"/>
          <w:sz w:val="28"/>
          <w:szCs w:val="26"/>
        </w:rPr>
        <w:t>14</w:t>
      </w:r>
      <w:r w:rsidR="008B25A2">
        <w:rPr>
          <w:rFonts w:ascii="Times New Roman" w:hAnsi="Times New Roman" w:cs="Times New Roman"/>
          <w:sz w:val="28"/>
          <w:szCs w:val="26"/>
        </w:rPr>
        <w:t xml:space="preserve"> по 15</w:t>
      </w:r>
      <w:r w:rsidR="003636BE">
        <w:rPr>
          <w:rFonts w:ascii="Times New Roman" w:hAnsi="Times New Roman" w:cs="Times New Roman"/>
          <w:sz w:val="28"/>
          <w:szCs w:val="26"/>
        </w:rPr>
        <w:t xml:space="preserve"> октября</w:t>
      </w:r>
      <w:r w:rsidRPr="0056324F">
        <w:rPr>
          <w:rFonts w:ascii="Times New Roman" w:hAnsi="Times New Roman" w:cs="Times New Roman"/>
          <w:sz w:val="28"/>
          <w:szCs w:val="26"/>
        </w:rPr>
        <w:t xml:space="preserve"> 2021 года.</w:t>
      </w:r>
    </w:p>
    <w:p w:rsidR="00B004F5" w:rsidRPr="0003750D" w:rsidRDefault="003636BE" w:rsidP="00B004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B004F5">
        <w:rPr>
          <w:sz w:val="28"/>
          <w:szCs w:val="26"/>
        </w:rPr>
        <w:t>.</w:t>
      </w:r>
      <w:r w:rsidR="00B004F5">
        <w:rPr>
          <w:sz w:val="28"/>
          <w:szCs w:val="26"/>
        </w:rPr>
        <w:tab/>
        <w:t>Утвердить положение о проведении конкурса, согласно приложению №</w:t>
      </w:r>
      <w:r>
        <w:rPr>
          <w:sz w:val="28"/>
          <w:szCs w:val="26"/>
        </w:rPr>
        <w:t>1</w:t>
      </w:r>
      <w:r w:rsidR="00B004F5" w:rsidRPr="0003750D">
        <w:rPr>
          <w:sz w:val="28"/>
          <w:szCs w:val="26"/>
        </w:rPr>
        <w:t xml:space="preserve"> к настоящему распоряжению.</w:t>
      </w:r>
    </w:p>
    <w:p w:rsidR="00B004F5" w:rsidRPr="0003750D" w:rsidRDefault="003636BE" w:rsidP="00B004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B004F5" w:rsidRPr="0003750D">
        <w:rPr>
          <w:sz w:val="28"/>
          <w:szCs w:val="26"/>
        </w:rPr>
        <w:t>.</w:t>
      </w:r>
      <w:r w:rsidR="00B004F5">
        <w:rPr>
          <w:sz w:val="28"/>
          <w:szCs w:val="26"/>
        </w:rPr>
        <w:tab/>
      </w:r>
      <w:r w:rsidR="00B004F5" w:rsidRPr="0003750D">
        <w:rPr>
          <w:sz w:val="28"/>
          <w:szCs w:val="26"/>
        </w:rPr>
        <w:t xml:space="preserve">Главному специалисту управления делами (Иванская Е.С.)  </w:t>
      </w:r>
      <w:r w:rsidR="0044101C">
        <w:rPr>
          <w:sz w:val="28"/>
          <w:szCs w:val="26"/>
        </w:rPr>
        <w:t>разместить</w:t>
      </w:r>
      <w:r w:rsidR="00B004F5" w:rsidRPr="0003750D">
        <w:rPr>
          <w:sz w:val="28"/>
          <w:szCs w:val="26"/>
        </w:rPr>
        <w:t xml:space="preserve"> данное распоряжение на официальном сайте МО «Ленский район».</w:t>
      </w:r>
    </w:p>
    <w:p w:rsidR="00B004F5" w:rsidRPr="0003750D" w:rsidRDefault="003636BE" w:rsidP="00B004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4</w:t>
      </w:r>
      <w:r w:rsidR="00B004F5">
        <w:rPr>
          <w:sz w:val="28"/>
          <w:szCs w:val="26"/>
        </w:rPr>
        <w:t>. </w:t>
      </w:r>
      <w:r w:rsidR="00B004F5" w:rsidRPr="0003750D">
        <w:rPr>
          <w:sz w:val="28"/>
          <w:szCs w:val="26"/>
        </w:rPr>
        <w:t xml:space="preserve">Контроль исполнения настоящего распоряжения </w:t>
      </w:r>
      <w:r w:rsidR="00B004F5">
        <w:rPr>
          <w:sz w:val="28"/>
          <w:szCs w:val="26"/>
        </w:rPr>
        <w:t>возложить на заместителя главы по инвестиционной и экономической политике Черепанова А.В.</w:t>
      </w:r>
    </w:p>
    <w:p w:rsidR="00B004F5" w:rsidRPr="0003750D" w:rsidRDefault="00B004F5" w:rsidP="00B004F5">
      <w:pPr>
        <w:spacing w:line="360" w:lineRule="auto"/>
        <w:jc w:val="both"/>
        <w:rPr>
          <w:sz w:val="28"/>
          <w:szCs w:val="26"/>
        </w:rPr>
      </w:pPr>
    </w:p>
    <w:p w:rsidR="00B004F5" w:rsidRDefault="00B004F5" w:rsidP="00B004F5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</w:t>
      </w:r>
    </w:p>
    <w:p w:rsidR="00B004F5" w:rsidRPr="0003750D" w:rsidRDefault="00B004F5" w:rsidP="00B004F5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       </w:t>
      </w:r>
      <w:r w:rsidR="003636BE">
        <w:rPr>
          <w:b/>
          <w:sz w:val="28"/>
          <w:szCs w:val="26"/>
        </w:rPr>
        <w:t>И.о. главы</w:t>
      </w:r>
      <w:r w:rsidRPr="0003750D">
        <w:rPr>
          <w:b/>
          <w:sz w:val="28"/>
          <w:szCs w:val="26"/>
        </w:rPr>
        <w:t xml:space="preserve">                                                             </w:t>
      </w:r>
      <w:r w:rsidR="003636BE">
        <w:rPr>
          <w:b/>
          <w:sz w:val="28"/>
          <w:szCs w:val="26"/>
        </w:rPr>
        <w:t xml:space="preserve">           </w:t>
      </w:r>
      <w:r w:rsidRPr="0003750D">
        <w:rPr>
          <w:b/>
          <w:sz w:val="28"/>
          <w:szCs w:val="26"/>
        </w:rPr>
        <w:t xml:space="preserve"> </w:t>
      </w:r>
      <w:r w:rsidR="003636BE">
        <w:rPr>
          <w:b/>
          <w:sz w:val="28"/>
          <w:szCs w:val="26"/>
        </w:rPr>
        <w:t>Е.С. Каражеляско</w:t>
      </w: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B004F5">
      <w:pPr>
        <w:spacing w:line="360" w:lineRule="auto"/>
        <w:ind w:firstLine="6946"/>
        <w:jc w:val="both"/>
        <w:rPr>
          <w:sz w:val="28"/>
        </w:rPr>
      </w:pPr>
    </w:p>
    <w:p w:rsidR="00F73CD5" w:rsidRDefault="00F73CD5" w:rsidP="00B004F5">
      <w:pPr>
        <w:spacing w:line="360" w:lineRule="auto"/>
        <w:ind w:firstLine="6946"/>
        <w:jc w:val="both"/>
        <w:rPr>
          <w:sz w:val="28"/>
        </w:rPr>
      </w:pPr>
    </w:p>
    <w:p w:rsidR="00F73CD5" w:rsidRDefault="00F73CD5" w:rsidP="00B004F5">
      <w:pPr>
        <w:spacing w:line="360" w:lineRule="auto"/>
        <w:ind w:firstLine="6946"/>
        <w:jc w:val="both"/>
        <w:rPr>
          <w:sz w:val="28"/>
        </w:rPr>
      </w:pPr>
    </w:p>
    <w:p w:rsidR="00F73CD5" w:rsidRDefault="00F73CD5" w:rsidP="00B004F5">
      <w:pPr>
        <w:spacing w:line="360" w:lineRule="auto"/>
        <w:ind w:firstLine="6946"/>
        <w:jc w:val="both"/>
        <w:rPr>
          <w:sz w:val="28"/>
        </w:rPr>
      </w:pPr>
    </w:p>
    <w:p w:rsidR="00B004F5" w:rsidRDefault="00B004F5" w:rsidP="00C75C2A">
      <w:pPr>
        <w:spacing w:line="360" w:lineRule="auto"/>
        <w:jc w:val="both"/>
        <w:rPr>
          <w:sz w:val="28"/>
        </w:rPr>
      </w:pPr>
    </w:p>
    <w:p w:rsidR="00C75C2A" w:rsidRDefault="00C75C2A" w:rsidP="00C75C2A">
      <w:pPr>
        <w:spacing w:line="360" w:lineRule="auto"/>
        <w:jc w:val="both"/>
        <w:rPr>
          <w:sz w:val="28"/>
        </w:rPr>
      </w:pPr>
    </w:p>
    <w:p w:rsidR="00B004F5" w:rsidRPr="00FC6FA4" w:rsidRDefault="00C75C2A" w:rsidP="00C75C2A">
      <w:pPr>
        <w:jc w:val="both"/>
        <w:rPr>
          <w:b/>
          <w:sz w:val="26"/>
          <w:szCs w:val="26"/>
        </w:rPr>
      </w:pPr>
      <w:r>
        <w:rPr>
          <w:sz w:val="28"/>
        </w:rPr>
        <w:lastRenderedPageBreak/>
        <w:t xml:space="preserve">                                                                                           </w:t>
      </w:r>
      <w:r w:rsidR="00B004F5">
        <w:rPr>
          <w:sz w:val="28"/>
        </w:rPr>
        <w:t>Приложение № 1</w:t>
      </w:r>
    </w:p>
    <w:p w:rsidR="00B004F5" w:rsidRDefault="00B004F5" w:rsidP="00C75C2A">
      <w:pPr>
        <w:jc w:val="right"/>
        <w:rPr>
          <w:sz w:val="28"/>
        </w:rPr>
      </w:pPr>
      <w:r>
        <w:rPr>
          <w:sz w:val="28"/>
        </w:rPr>
        <w:t xml:space="preserve"> к распоряжению</w:t>
      </w:r>
      <w:r w:rsidR="00C75C2A">
        <w:rPr>
          <w:sz w:val="28"/>
        </w:rPr>
        <w:t xml:space="preserve"> и.о.</w:t>
      </w:r>
      <w:r>
        <w:rPr>
          <w:sz w:val="28"/>
        </w:rPr>
        <w:t xml:space="preserve"> главы</w:t>
      </w:r>
    </w:p>
    <w:p w:rsidR="00B004F5" w:rsidRDefault="00C75C2A" w:rsidP="00C75C2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="00B004F5">
        <w:rPr>
          <w:sz w:val="28"/>
        </w:rPr>
        <w:t xml:space="preserve">от_________________                    </w:t>
      </w:r>
    </w:p>
    <w:p w:rsidR="00B004F5" w:rsidRDefault="00C75C2A" w:rsidP="00C75C2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="00B004F5">
        <w:rPr>
          <w:sz w:val="28"/>
        </w:rPr>
        <w:t>№_________________</w:t>
      </w:r>
    </w:p>
    <w:p w:rsidR="00B004F5" w:rsidRDefault="00B004F5" w:rsidP="00887909">
      <w:pPr>
        <w:spacing w:line="360" w:lineRule="auto"/>
        <w:jc w:val="center"/>
        <w:rPr>
          <w:b/>
          <w:sz w:val="28"/>
        </w:rPr>
      </w:pPr>
    </w:p>
    <w:p w:rsidR="00887909" w:rsidRDefault="00887909" w:rsidP="0088790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87909" w:rsidRPr="00D97164" w:rsidRDefault="00887909" w:rsidP="000E5EE5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164">
        <w:rPr>
          <w:rFonts w:ascii="Times New Roman" w:hAnsi="Times New Roman" w:cs="Times New Roman"/>
          <w:sz w:val="28"/>
        </w:rPr>
        <w:t>о конкурсе</w:t>
      </w:r>
      <w:r w:rsidR="00D97164" w:rsidRPr="00D97164">
        <w:rPr>
          <w:rFonts w:ascii="Times New Roman" w:hAnsi="Times New Roman" w:cs="Times New Roman"/>
          <w:sz w:val="28"/>
        </w:rPr>
        <w:t xml:space="preserve"> в социальных сетях на</w:t>
      </w:r>
      <w:r w:rsidR="009930BB">
        <w:rPr>
          <w:rFonts w:ascii="Times New Roman" w:hAnsi="Times New Roman" w:cs="Times New Roman"/>
          <w:sz w:val="28"/>
        </w:rPr>
        <w:t xml:space="preserve"> звание</w:t>
      </w:r>
      <w:r w:rsidR="00D97164" w:rsidRPr="00D97164">
        <w:rPr>
          <w:rFonts w:ascii="Times New Roman" w:hAnsi="Times New Roman" w:cs="Times New Roman"/>
          <w:sz w:val="28"/>
          <w:szCs w:val="28"/>
        </w:rPr>
        <w:t xml:space="preserve"> «Лучший повар</w:t>
      </w:r>
      <w:r w:rsidR="00AA2BFD">
        <w:rPr>
          <w:rFonts w:ascii="Times New Roman" w:hAnsi="Times New Roman" w:cs="Times New Roman"/>
          <w:sz w:val="28"/>
          <w:szCs w:val="28"/>
        </w:rPr>
        <w:t xml:space="preserve"> – 2021 года</w:t>
      </w:r>
      <w:r w:rsidR="00D97164" w:rsidRPr="00D97164">
        <w:rPr>
          <w:rFonts w:ascii="Times New Roman" w:hAnsi="Times New Roman" w:cs="Times New Roman"/>
          <w:sz w:val="28"/>
          <w:szCs w:val="28"/>
        </w:rPr>
        <w:t>» и «Лучший пекарь</w:t>
      </w:r>
      <w:r w:rsidR="00C95B01">
        <w:rPr>
          <w:rFonts w:ascii="Times New Roman" w:hAnsi="Times New Roman" w:cs="Times New Roman"/>
          <w:sz w:val="28"/>
          <w:szCs w:val="28"/>
        </w:rPr>
        <w:t xml:space="preserve"> – 2021 года</w:t>
      </w:r>
      <w:r w:rsidR="00630F75">
        <w:rPr>
          <w:rFonts w:ascii="Times New Roman" w:hAnsi="Times New Roman" w:cs="Times New Roman"/>
          <w:sz w:val="28"/>
          <w:szCs w:val="28"/>
        </w:rPr>
        <w:t>» приуроченное ко Д</w:t>
      </w:r>
      <w:r w:rsidR="00D97164" w:rsidRPr="00D97164">
        <w:rPr>
          <w:rFonts w:ascii="Times New Roman" w:hAnsi="Times New Roman" w:cs="Times New Roman"/>
          <w:sz w:val="28"/>
          <w:szCs w:val="28"/>
        </w:rPr>
        <w:t xml:space="preserve">ню работников </w:t>
      </w:r>
      <w:r w:rsidR="000E5EE5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D97164" w:rsidRPr="00D97164">
        <w:rPr>
          <w:rFonts w:ascii="Times New Roman" w:hAnsi="Times New Roman" w:cs="Times New Roman"/>
          <w:sz w:val="28"/>
          <w:szCs w:val="28"/>
        </w:rPr>
        <w:t>промышленности</w:t>
      </w:r>
      <w:r w:rsidR="00CD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909" w:rsidRDefault="00887909" w:rsidP="0088790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887909" w:rsidRPr="00B90D46" w:rsidRDefault="00887909" w:rsidP="00887909">
      <w:pPr>
        <w:pStyle w:val="ab"/>
        <w:numPr>
          <w:ilvl w:val="0"/>
          <w:numId w:val="8"/>
        </w:numPr>
        <w:spacing w:after="160" w:line="259" w:lineRule="auto"/>
        <w:jc w:val="center"/>
        <w:rPr>
          <w:b/>
          <w:sz w:val="28"/>
        </w:rPr>
      </w:pPr>
      <w:r w:rsidRPr="00B90D46">
        <w:rPr>
          <w:b/>
          <w:sz w:val="28"/>
        </w:rPr>
        <w:t xml:space="preserve">Общие положения </w:t>
      </w:r>
    </w:p>
    <w:p w:rsidR="00887909" w:rsidRDefault="00887909" w:rsidP="00955A6C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64" w:rsidRPr="00955A6C">
        <w:rPr>
          <w:rFonts w:ascii="Times New Roman" w:hAnsi="Times New Roman" w:cs="Times New Roman"/>
          <w:sz w:val="28"/>
          <w:szCs w:val="28"/>
        </w:rPr>
        <w:t>о конкурсе в социальных сетях на</w:t>
      </w:r>
      <w:r w:rsidR="009930BB"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D97164" w:rsidRPr="00D97164">
        <w:rPr>
          <w:rFonts w:ascii="Times New Roman" w:hAnsi="Times New Roman" w:cs="Times New Roman"/>
          <w:sz w:val="28"/>
          <w:szCs w:val="28"/>
        </w:rPr>
        <w:t xml:space="preserve"> «Лучший повар</w:t>
      </w:r>
      <w:r w:rsidR="00CD130C">
        <w:rPr>
          <w:rFonts w:ascii="Times New Roman" w:hAnsi="Times New Roman" w:cs="Times New Roman"/>
          <w:sz w:val="28"/>
          <w:szCs w:val="28"/>
        </w:rPr>
        <w:t>-2021 года</w:t>
      </w:r>
      <w:r w:rsidR="00D97164" w:rsidRPr="00D97164">
        <w:rPr>
          <w:rFonts w:ascii="Times New Roman" w:hAnsi="Times New Roman" w:cs="Times New Roman"/>
          <w:sz w:val="28"/>
          <w:szCs w:val="28"/>
        </w:rPr>
        <w:t>» и «Лучший пекарь</w:t>
      </w:r>
      <w:r w:rsidR="00CD130C">
        <w:rPr>
          <w:rFonts w:ascii="Times New Roman" w:hAnsi="Times New Roman" w:cs="Times New Roman"/>
          <w:sz w:val="28"/>
          <w:szCs w:val="28"/>
        </w:rPr>
        <w:t>-2021 года</w:t>
      </w:r>
      <w:r w:rsidR="00D97164" w:rsidRPr="00D97164">
        <w:rPr>
          <w:rFonts w:ascii="Times New Roman" w:hAnsi="Times New Roman" w:cs="Times New Roman"/>
          <w:sz w:val="28"/>
          <w:szCs w:val="28"/>
        </w:rPr>
        <w:t>»</w:t>
      </w:r>
      <w:r w:rsidR="00E87288">
        <w:rPr>
          <w:rFonts w:ascii="Times New Roman" w:hAnsi="Times New Roman" w:cs="Times New Roman"/>
          <w:sz w:val="28"/>
          <w:szCs w:val="28"/>
        </w:rPr>
        <w:t xml:space="preserve"> приуроченное ко Д</w:t>
      </w:r>
      <w:r w:rsidR="00D97164" w:rsidRPr="00D97164">
        <w:rPr>
          <w:rFonts w:ascii="Times New Roman" w:hAnsi="Times New Roman" w:cs="Times New Roman"/>
          <w:sz w:val="28"/>
          <w:szCs w:val="28"/>
        </w:rPr>
        <w:t>ню работников пищевой промышленности</w:t>
      </w:r>
      <w:r w:rsidR="00955A6C">
        <w:rPr>
          <w:rFonts w:ascii="Times New Roman" w:hAnsi="Times New Roman" w:cs="Times New Roman"/>
          <w:sz w:val="28"/>
          <w:szCs w:val="28"/>
        </w:rPr>
        <w:t xml:space="preserve">, </w:t>
      </w:r>
      <w:r w:rsidRPr="00710C30">
        <w:rPr>
          <w:rFonts w:ascii="Times New Roman" w:hAnsi="Times New Roman" w:cs="Times New Roman"/>
          <w:sz w:val="28"/>
          <w:szCs w:val="28"/>
        </w:rPr>
        <w:t xml:space="preserve">разработано в целях повышения </w:t>
      </w:r>
      <w:r w:rsidR="00603959">
        <w:rPr>
          <w:rFonts w:ascii="Times New Roman" w:hAnsi="Times New Roman" w:cs="Times New Roman"/>
          <w:sz w:val="28"/>
          <w:szCs w:val="28"/>
        </w:rPr>
        <w:t xml:space="preserve">престижа работников пищевой промышленности </w:t>
      </w:r>
      <w:r>
        <w:rPr>
          <w:rFonts w:ascii="Times New Roman" w:hAnsi="Times New Roman" w:cs="Times New Roman"/>
          <w:sz w:val="28"/>
          <w:szCs w:val="28"/>
        </w:rPr>
        <w:t>Ленского района (далее – Положение)</w:t>
      </w:r>
      <w:r w:rsidR="0065799C">
        <w:rPr>
          <w:rFonts w:ascii="Times New Roman" w:hAnsi="Times New Roman" w:cs="Times New Roman"/>
          <w:sz w:val="28"/>
          <w:szCs w:val="28"/>
        </w:rPr>
        <w:t>.</w:t>
      </w:r>
    </w:p>
    <w:p w:rsidR="00887909" w:rsidRPr="00453A8A" w:rsidRDefault="00887909" w:rsidP="00887909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управление инвестиционной и экономической политики администрации МО «Ленский район» (далее- Уполномоченный орган).</w:t>
      </w:r>
    </w:p>
    <w:p w:rsidR="00887909" w:rsidRDefault="00887909" w:rsidP="00B004F5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рамках муниципальной программы «Развитие предпринимате</w:t>
      </w:r>
      <w:r w:rsidR="004431D2">
        <w:rPr>
          <w:rFonts w:ascii="Times New Roman" w:hAnsi="Times New Roman" w:cs="Times New Roman"/>
          <w:sz w:val="28"/>
          <w:szCs w:val="28"/>
        </w:rPr>
        <w:t>льства Ленского района» от 14.11</w:t>
      </w:r>
      <w:r>
        <w:rPr>
          <w:rFonts w:ascii="Times New Roman" w:hAnsi="Times New Roman" w:cs="Times New Roman"/>
          <w:sz w:val="28"/>
          <w:szCs w:val="28"/>
        </w:rPr>
        <w:t xml:space="preserve">.2019 года </w:t>
      </w:r>
      <w:r w:rsidRPr="00B90F99">
        <w:rPr>
          <w:rFonts w:ascii="Times New Roman" w:hAnsi="Times New Roman" w:cs="Times New Roman"/>
          <w:sz w:val="28"/>
          <w:szCs w:val="28"/>
        </w:rPr>
        <w:t>№ 01-03-1051/9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2A6AA4" w:rsidP="00B004F5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AD6E1C">
        <w:rPr>
          <w:rFonts w:ascii="Times New Roman" w:hAnsi="Times New Roman" w:cs="Times New Roman"/>
          <w:sz w:val="28"/>
          <w:szCs w:val="28"/>
        </w:rPr>
        <w:t>ью проведения Конкурса является, выявление и поощрение лучших работник</w:t>
      </w:r>
      <w:r w:rsidR="000A376B">
        <w:rPr>
          <w:rFonts w:ascii="Times New Roman" w:hAnsi="Times New Roman" w:cs="Times New Roman"/>
          <w:sz w:val="28"/>
          <w:szCs w:val="28"/>
        </w:rPr>
        <w:t>ов в сфере</w:t>
      </w:r>
      <w:r w:rsidR="00AD6E1C">
        <w:rPr>
          <w:rFonts w:ascii="Times New Roman" w:hAnsi="Times New Roman" w:cs="Times New Roman"/>
          <w:sz w:val="28"/>
          <w:szCs w:val="28"/>
        </w:rPr>
        <w:t xml:space="preserve"> пищевой промышленности в Ленском районе.</w:t>
      </w:r>
    </w:p>
    <w:p w:rsidR="00887909" w:rsidRDefault="00887909" w:rsidP="00B004F5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A7607F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032DD4">
        <w:rPr>
          <w:rFonts w:ascii="Times New Roman" w:hAnsi="Times New Roman" w:cs="Times New Roman"/>
          <w:sz w:val="28"/>
          <w:szCs w:val="28"/>
        </w:rPr>
        <w:t xml:space="preserve"> повара и пекаря</w:t>
      </w:r>
      <w:r w:rsidR="005906F0">
        <w:rPr>
          <w:rFonts w:ascii="Times New Roman" w:hAnsi="Times New Roman" w:cs="Times New Roman"/>
          <w:sz w:val="28"/>
          <w:szCs w:val="28"/>
        </w:rPr>
        <w:t xml:space="preserve"> от </w:t>
      </w:r>
      <w:r w:rsidR="005906F0" w:rsidRPr="005906F0">
        <w:rPr>
          <w:rFonts w:ascii="Times New Roman" w:hAnsi="Times New Roman" w:cs="Times New Roman"/>
          <w:sz w:val="28"/>
          <w:szCs w:val="28"/>
        </w:rPr>
        <w:t>предприятий (организаций</w:t>
      </w:r>
      <w:r w:rsidR="00FF5A0F" w:rsidRPr="005906F0">
        <w:rPr>
          <w:rFonts w:ascii="Times New Roman" w:hAnsi="Times New Roman" w:cs="Times New Roman"/>
          <w:sz w:val="28"/>
          <w:szCs w:val="28"/>
        </w:rPr>
        <w:t>)</w:t>
      </w:r>
      <w:r w:rsidRPr="005906F0">
        <w:rPr>
          <w:rFonts w:ascii="Times New Roman" w:hAnsi="Times New Roman" w:cs="Times New Roman"/>
          <w:sz w:val="28"/>
          <w:szCs w:val="28"/>
        </w:rPr>
        <w:t xml:space="preserve"> </w:t>
      </w:r>
      <w:r w:rsidR="00032DD4">
        <w:rPr>
          <w:rFonts w:ascii="Times New Roman" w:hAnsi="Times New Roman" w:cs="Times New Roman"/>
          <w:sz w:val="28"/>
          <w:szCs w:val="28"/>
        </w:rPr>
        <w:t xml:space="preserve">торговли и общественного питания </w:t>
      </w:r>
      <w:r w:rsidRPr="005906F0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6062C8" w:rsidRPr="005906F0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 (ИП)</w:t>
      </w:r>
      <w:r w:rsidRPr="005906F0">
        <w:rPr>
          <w:rFonts w:ascii="Times New Roman" w:hAnsi="Times New Roman" w:cs="Times New Roman"/>
          <w:sz w:val="28"/>
          <w:szCs w:val="28"/>
        </w:rPr>
        <w:t xml:space="preserve">, </w:t>
      </w:r>
      <w:r w:rsidR="00246209" w:rsidRPr="005906F0">
        <w:rPr>
          <w:rFonts w:ascii="Times New Roman" w:hAnsi="Times New Roman" w:cs="Times New Roman"/>
          <w:sz w:val="28"/>
          <w:szCs w:val="28"/>
        </w:rPr>
        <w:t xml:space="preserve">отвечающие условиям Конкурса и представившие все необходимые документы в установленные сроки и </w:t>
      </w:r>
      <w:r w:rsidRPr="005906F0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Ленского района</w:t>
      </w:r>
      <w:r w:rsidR="008B25A2">
        <w:rPr>
          <w:rFonts w:ascii="Times New Roman" w:hAnsi="Times New Roman" w:cs="Times New Roman"/>
          <w:sz w:val="28"/>
          <w:szCs w:val="28"/>
        </w:rPr>
        <w:t>.</w:t>
      </w:r>
    </w:p>
    <w:p w:rsidR="008B25A2" w:rsidRPr="005906F0" w:rsidRDefault="008B25A2" w:rsidP="008B25A2">
      <w:pPr>
        <w:pStyle w:val="ae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6E1C" w:rsidRDefault="00AD6E1C" w:rsidP="00B004F5">
      <w:pPr>
        <w:pStyle w:val="ae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5C2A" w:rsidRDefault="00C75C2A" w:rsidP="00B004F5">
      <w:pPr>
        <w:pStyle w:val="ae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7909" w:rsidRPr="00887909" w:rsidRDefault="00887909" w:rsidP="00887909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7909">
        <w:rPr>
          <w:b/>
          <w:sz w:val="28"/>
          <w:szCs w:val="28"/>
        </w:rPr>
        <w:t>Порядок организации и проведения Конкурса</w:t>
      </w:r>
    </w:p>
    <w:p w:rsidR="00887909" w:rsidRPr="00887909" w:rsidRDefault="00887909" w:rsidP="00887909">
      <w:pPr>
        <w:pStyle w:val="ab"/>
        <w:rPr>
          <w:b/>
          <w:sz w:val="28"/>
          <w:szCs w:val="28"/>
        </w:rPr>
      </w:pP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2.1. Конкурс проводится в рамках празднования </w:t>
      </w:r>
      <w:r w:rsidR="0056632F">
        <w:rPr>
          <w:rFonts w:ascii="Times New Roman" w:hAnsi="Times New Roman" w:cs="Times New Roman"/>
          <w:sz w:val="28"/>
          <w:szCs w:val="28"/>
        </w:rPr>
        <w:t>Дня работников пищевой промышленности.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Конкурс проводится п</w:t>
      </w:r>
      <w:r w:rsidR="0056632F">
        <w:rPr>
          <w:rFonts w:ascii="Times New Roman" w:hAnsi="Times New Roman" w:cs="Times New Roman"/>
          <w:sz w:val="28"/>
          <w:szCs w:val="28"/>
        </w:rPr>
        <w:t>о двум</w:t>
      </w:r>
      <w:r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56632F">
        <w:rPr>
          <w:rFonts w:ascii="Times New Roman" w:hAnsi="Times New Roman" w:cs="Times New Roman"/>
          <w:sz w:val="28"/>
          <w:szCs w:val="28"/>
        </w:rPr>
        <w:t>Лучший повар</w:t>
      </w:r>
      <w:r w:rsidR="0004721A">
        <w:rPr>
          <w:rFonts w:ascii="Times New Roman" w:hAnsi="Times New Roman" w:cs="Times New Roman"/>
          <w:sz w:val="28"/>
          <w:szCs w:val="28"/>
        </w:rPr>
        <w:t xml:space="preserve"> </w:t>
      </w:r>
      <w:r w:rsidR="0056632F">
        <w:rPr>
          <w:rFonts w:ascii="Times New Roman" w:hAnsi="Times New Roman" w:cs="Times New Roman"/>
          <w:sz w:val="28"/>
          <w:szCs w:val="28"/>
        </w:rPr>
        <w:t>– 2021 года;</w:t>
      </w:r>
    </w:p>
    <w:p w:rsidR="00887909" w:rsidRDefault="00887909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56632F">
        <w:rPr>
          <w:rFonts w:ascii="Times New Roman" w:hAnsi="Times New Roman" w:cs="Times New Roman"/>
          <w:sz w:val="28"/>
          <w:szCs w:val="28"/>
        </w:rPr>
        <w:t xml:space="preserve">Лучший пекарь – 2021 </w:t>
      </w:r>
      <w:r w:rsidR="00A8600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F40" w:rsidRDefault="005B68E2" w:rsidP="00AC6F4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C2BF7">
        <w:rPr>
          <w:rFonts w:ascii="Times New Roman" w:hAnsi="Times New Roman" w:cs="Times New Roman"/>
          <w:sz w:val="28"/>
          <w:szCs w:val="28"/>
        </w:rPr>
        <w:t xml:space="preserve"> </w:t>
      </w:r>
      <w:r w:rsidR="00AC2BF7" w:rsidRPr="00710C30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DA5B0A">
        <w:rPr>
          <w:rFonts w:ascii="Times New Roman" w:hAnsi="Times New Roman" w:cs="Times New Roman"/>
          <w:sz w:val="28"/>
          <w:szCs w:val="28"/>
        </w:rPr>
        <w:t>участвуют повара и пекаря</w:t>
      </w:r>
      <w:r w:rsidR="00FD1B78">
        <w:rPr>
          <w:rFonts w:ascii="Times New Roman" w:hAnsi="Times New Roman" w:cs="Times New Roman"/>
          <w:sz w:val="28"/>
          <w:szCs w:val="28"/>
        </w:rPr>
        <w:t xml:space="preserve"> от</w:t>
      </w:r>
      <w:r w:rsidR="00AC2BF7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FD1B78">
        <w:rPr>
          <w:rFonts w:ascii="Times New Roman" w:hAnsi="Times New Roman" w:cs="Times New Roman"/>
          <w:sz w:val="28"/>
          <w:szCs w:val="28"/>
        </w:rPr>
        <w:t xml:space="preserve"> (организаций) </w:t>
      </w:r>
      <w:r w:rsidR="00032DD4">
        <w:rPr>
          <w:rFonts w:ascii="Times New Roman" w:hAnsi="Times New Roman" w:cs="Times New Roman"/>
          <w:sz w:val="28"/>
          <w:szCs w:val="28"/>
        </w:rPr>
        <w:t xml:space="preserve">торговли и </w:t>
      </w:r>
      <w:r w:rsidR="00FD1B78"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="0004721A">
        <w:rPr>
          <w:rFonts w:ascii="Times New Roman" w:hAnsi="Times New Roman" w:cs="Times New Roman"/>
          <w:sz w:val="28"/>
          <w:szCs w:val="28"/>
        </w:rPr>
        <w:t>Ленского района</w:t>
      </w:r>
      <w:r w:rsidR="00AC2BF7"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AC2BF7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87909">
        <w:rPr>
          <w:rFonts w:ascii="Times New Roman" w:hAnsi="Times New Roman" w:cs="Times New Roman"/>
          <w:sz w:val="28"/>
          <w:szCs w:val="28"/>
        </w:rPr>
        <w:t xml:space="preserve">. Основными показателями </w:t>
      </w:r>
      <w:r w:rsidR="00887909" w:rsidRPr="00710C30">
        <w:rPr>
          <w:rFonts w:ascii="Times New Roman" w:hAnsi="Times New Roman" w:cs="Times New Roman"/>
          <w:sz w:val="28"/>
          <w:szCs w:val="28"/>
        </w:rPr>
        <w:t>оценки итогов Конкурса являются:</w:t>
      </w:r>
    </w:p>
    <w:p w:rsidR="00CA4CD8" w:rsidRDefault="00C621F2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В номинации «Лучший повар – 2021 года» </w:t>
      </w:r>
      <w:r w:rsidR="00001315">
        <w:rPr>
          <w:rFonts w:ascii="Times New Roman" w:hAnsi="Times New Roman" w:cs="Times New Roman"/>
          <w:sz w:val="28"/>
          <w:szCs w:val="28"/>
        </w:rPr>
        <w:t xml:space="preserve">и «Лучший пекарь – 2021 года»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01315">
        <w:rPr>
          <w:rFonts w:ascii="Times New Roman" w:hAnsi="Times New Roman" w:cs="Times New Roman"/>
          <w:sz w:val="28"/>
          <w:szCs w:val="28"/>
        </w:rPr>
        <w:t>демонстрируют свои профессиональные качества приготовлении блюд в форма</w:t>
      </w:r>
      <w:r w:rsidR="00CA4CD8">
        <w:rPr>
          <w:rFonts w:ascii="Times New Roman" w:hAnsi="Times New Roman" w:cs="Times New Roman"/>
          <w:sz w:val="28"/>
          <w:szCs w:val="28"/>
        </w:rPr>
        <w:t xml:space="preserve">те видеоролика (не более 5 мин). </w:t>
      </w:r>
    </w:p>
    <w:p w:rsidR="00CA4CD8" w:rsidRDefault="00CA4CD8" w:rsidP="00CA4CD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Участники не ограничены от творчества (креативных идей) и могут презентовать свое блюдо в любом формате, тематике и жанре.</w:t>
      </w:r>
    </w:p>
    <w:p w:rsidR="00CA4CD8" w:rsidRDefault="00CA4CD8" w:rsidP="00CA4CD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Рекомендации к видеоролику: </w:t>
      </w:r>
    </w:p>
    <w:p w:rsidR="00CA4CD8" w:rsidRDefault="00CA4CD8" w:rsidP="00CA4CD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заставка ролика;</w:t>
      </w:r>
    </w:p>
    <w:p w:rsidR="00CA4CD8" w:rsidRDefault="00CA4CD8" w:rsidP="00CA4CD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приветственная речь;</w:t>
      </w:r>
    </w:p>
    <w:p w:rsidR="00CA4CD8" w:rsidRDefault="00CA4CD8" w:rsidP="00CA4CD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>
        <w:t> </w:t>
      </w:r>
      <w:r>
        <w:rPr>
          <w:sz w:val="28"/>
        </w:rPr>
        <w:t xml:space="preserve"> процесс приготовления блюда;</w:t>
      </w:r>
    </w:p>
    <w:p w:rsidR="009153B0" w:rsidRDefault="00CA4CD8" w:rsidP="009153B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заключительная речь.</w:t>
      </w:r>
    </w:p>
    <w:p w:rsidR="009153B0" w:rsidRPr="000B1074" w:rsidRDefault="009153B0" w:rsidP="009153B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2.4.2. </w:t>
      </w:r>
      <w:r w:rsidRPr="00394B1C">
        <w:rPr>
          <w:sz w:val="28"/>
        </w:rPr>
        <w:t>Голосование</w:t>
      </w:r>
      <w:r w:rsidR="004A55F8">
        <w:rPr>
          <w:sz w:val="28"/>
        </w:rPr>
        <w:t xml:space="preserve"> в социальных сетях (в сети Инстаграм</w:t>
      </w:r>
      <w:r w:rsidR="004A55F8" w:rsidRPr="004A55F8">
        <w:rPr>
          <w:sz w:val="28"/>
        </w:rPr>
        <w:t>)</w:t>
      </w:r>
      <w:r w:rsidR="008B25A2">
        <w:rPr>
          <w:sz w:val="28"/>
        </w:rPr>
        <w:t xml:space="preserve"> - У</w:t>
      </w:r>
      <w:r w:rsidRPr="00394B1C">
        <w:rPr>
          <w:sz w:val="28"/>
        </w:rPr>
        <w:t xml:space="preserve">полномоченный </w:t>
      </w:r>
      <w:r w:rsidRPr="0056324F">
        <w:rPr>
          <w:sz w:val="28"/>
        </w:rPr>
        <w:t xml:space="preserve">орган </w:t>
      </w:r>
      <w:r w:rsidR="009C610D">
        <w:rPr>
          <w:sz w:val="28"/>
        </w:rPr>
        <w:t>14</w:t>
      </w:r>
      <w:r w:rsidRPr="0056324F">
        <w:rPr>
          <w:sz w:val="28"/>
        </w:rPr>
        <w:t xml:space="preserve"> </w:t>
      </w:r>
      <w:r>
        <w:rPr>
          <w:sz w:val="28"/>
          <w:szCs w:val="28"/>
        </w:rPr>
        <w:t>октября</w:t>
      </w:r>
      <w:r w:rsidRPr="0056324F">
        <w:rPr>
          <w:sz w:val="28"/>
          <w:szCs w:val="28"/>
        </w:rPr>
        <w:t xml:space="preserve"> 2021 года</w:t>
      </w:r>
      <w:r w:rsidRPr="00394B1C">
        <w:rPr>
          <w:sz w:val="28"/>
          <w:szCs w:val="28"/>
        </w:rPr>
        <w:t xml:space="preserve"> на официальном аккаунте администрации МО «Ленский район» в социальной сети «</w:t>
      </w:r>
      <w:r w:rsidR="008B25A2" w:rsidRPr="008B25A2">
        <w:rPr>
          <w:sz w:val="28"/>
          <w:szCs w:val="28"/>
        </w:rPr>
        <w:t>Инстаграм</w:t>
      </w:r>
      <w:r w:rsidRPr="00394B1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(далее-Администрация) </w:t>
      </w:r>
      <w:r w:rsidRPr="00394B1C">
        <w:rPr>
          <w:sz w:val="28"/>
          <w:szCs w:val="28"/>
        </w:rPr>
        <w:t>опубликовывает в</w:t>
      </w:r>
      <w:r w:rsidR="00A72298">
        <w:rPr>
          <w:sz w:val="28"/>
          <w:szCs w:val="28"/>
        </w:rPr>
        <w:t>идеоролики</w:t>
      </w:r>
      <w:r>
        <w:rPr>
          <w:sz w:val="28"/>
          <w:szCs w:val="28"/>
        </w:rPr>
        <w:t xml:space="preserve"> (в соответствии с п.2.4.1.</w:t>
      </w:r>
      <w:r w:rsidRPr="00394B1C">
        <w:rPr>
          <w:sz w:val="28"/>
          <w:szCs w:val="28"/>
        </w:rPr>
        <w:t xml:space="preserve"> настоящего Положения) участников с целью</w:t>
      </w:r>
      <w:r w:rsidRPr="00FD1B78">
        <w:rPr>
          <w:sz w:val="28"/>
          <w:szCs w:val="28"/>
        </w:rPr>
        <w:t xml:space="preserve"> </w:t>
      </w:r>
      <w:r w:rsidRPr="00394B1C">
        <w:rPr>
          <w:sz w:val="28"/>
          <w:szCs w:val="28"/>
        </w:rPr>
        <w:t xml:space="preserve">определения победителя, путем голосования в </w:t>
      </w:r>
      <w:r>
        <w:rPr>
          <w:sz w:val="28"/>
          <w:szCs w:val="28"/>
        </w:rPr>
        <w:t xml:space="preserve">номинации </w:t>
      </w:r>
      <w:r w:rsidR="00A72298">
        <w:rPr>
          <w:sz w:val="28"/>
          <w:szCs w:val="28"/>
        </w:rPr>
        <w:t>«</w:t>
      </w:r>
      <w:r>
        <w:rPr>
          <w:sz w:val="28"/>
          <w:szCs w:val="28"/>
        </w:rPr>
        <w:t>Лучший повар – 2021 года» и «Лучший пекарь – 2021 года».</w:t>
      </w:r>
    </w:p>
    <w:p w:rsidR="00C920E2" w:rsidRDefault="009153B0" w:rsidP="00C920E2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проводится с момента опубликования </w:t>
      </w:r>
      <w:r w:rsidR="00A72298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94B1C">
        <w:rPr>
          <w:rFonts w:ascii="Times New Roman" w:hAnsi="Times New Roman" w:cs="Times New Roman"/>
          <w:sz w:val="28"/>
          <w:szCs w:val="28"/>
        </w:rPr>
        <w:t>официальном аккаунте администрации в социальной сети «</w:t>
      </w:r>
      <w:r w:rsidR="004A55F8" w:rsidRPr="00FD1B78">
        <w:rPr>
          <w:rFonts w:ascii="Times New Roman" w:hAnsi="Times New Roman" w:cs="Times New Roman"/>
          <w:sz w:val="28"/>
        </w:rPr>
        <w:t>Инстаграм</w:t>
      </w:r>
      <w:r w:rsidRPr="00394B1C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C920E2">
        <w:rPr>
          <w:rFonts w:ascii="Times New Roman" w:hAnsi="Times New Roman" w:cs="Times New Roman"/>
          <w:sz w:val="28"/>
          <w:szCs w:val="28"/>
        </w:rPr>
        <w:t>14 октября 2021 года в 18</w:t>
      </w:r>
      <w:r w:rsidRPr="0056324F">
        <w:rPr>
          <w:rFonts w:ascii="Times New Roman" w:hAnsi="Times New Roman" w:cs="Times New Roman"/>
          <w:sz w:val="28"/>
          <w:szCs w:val="28"/>
        </w:rPr>
        <w:t>:00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  <w:r w:rsidR="00C92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B0" w:rsidRDefault="009153B0" w:rsidP="00A7229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Голосующие</w:t>
      </w:r>
      <w:r w:rsidR="00032DD4">
        <w:rPr>
          <w:rFonts w:ascii="Times New Roman" w:hAnsi="Times New Roman" w:cs="Times New Roman"/>
          <w:sz w:val="28"/>
          <w:szCs w:val="28"/>
        </w:rPr>
        <w:t xml:space="preserve"> (жители Ленского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 должны поставить лайк </w:t>
      </w:r>
      <w:r w:rsidRPr="00710C30">
        <w:rPr>
          <w:rFonts w:ascii="Times New Roman" w:hAnsi="Times New Roman" w:cs="Times New Roman"/>
          <w:sz w:val="28"/>
          <w:szCs w:val="28"/>
        </w:rPr>
        <w:t>и написать</w:t>
      </w:r>
      <w:r>
        <w:rPr>
          <w:rFonts w:ascii="Times New Roman" w:hAnsi="Times New Roman" w:cs="Times New Roman"/>
          <w:sz w:val="28"/>
          <w:szCs w:val="28"/>
        </w:rPr>
        <w:t xml:space="preserve"> +1 под понравивший</w:t>
      </w:r>
      <w:r w:rsidRPr="00710C30">
        <w:rPr>
          <w:rFonts w:ascii="Times New Roman" w:hAnsi="Times New Roman" w:cs="Times New Roman"/>
          <w:sz w:val="28"/>
          <w:szCs w:val="28"/>
        </w:rPr>
        <w:t>ся п</w:t>
      </w:r>
      <w:r>
        <w:rPr>
          <w:rFonts w:ascii="Times New Roman" w:hAnsi="Times New Roman" w:cs="Times New Roman"/>
          <w:sz w:val="28"/>
          <w:szCs w:val="28"/>
        </w:rPr>
        <w:t>убликацией на официальном аккаунте администрации в социальной сети «</w:t>
      </w:r>
      <w:r w:rsidR="00FD1B78" w:rsidRPr="00FD1B78">
        <w:rPr>
          <w:rFonts w:ascii="Times New Roman" w:hAnsi="Times New Roman" w:cs="Times New Roman"/>
          <w:sz w:val="28"/>
        </w:rPr>
        <w:t>Инстаграм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5CBA" w:rsidRPr="00A72298" w:rsidRDefault="00665CBA" w:rsidP="00A7229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2021 года подводятся итоги и награждаются победители.</w:t>
      </w:r>
    </w:p>
    <w:p w:rsidR="00196D63" w:rsidRPr="009153B0" w:rsidRDefault="00196D63" w:rsidP="009153B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2.5. </w:t>
      </w:r>
      <w:r w:rsidR="00AC6F40">
        <w:rPr>
          <w:sz w:val="28"/>
          <w:szCs w:val="28"/>
        </w:rPr>
        <w:t>д</w:t>
      </w:r>
      <w:r w:rsidRPr="00710C30">
        <w:rPr>
          <w:sz w:val="28"/>
          <w:szCs w:val="28"/>
        </w:rPr>
        <w:t xml:space="preserve">ля участия в Конкурсе </w:t>
      </w:r>
      <w:r>
        <w:rPr>
          <w:sz w:val="28"/>
          <w:szCs w:val="28"/>
        </w:rPr>
        <w:t>участники представляют</w:t>
      </w:r>
      <w:r w:rsidRPr="00710C3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МО «Ленский район» </w:t>
      </w:r>
      <w:r w:rsidRPr="00710C30">
        <w:rPr>
          <w:sz w:val="28"/>
          <w:szCs w:val="28"/>
        </w:rPr>
        <w:t xml:space="preserve">в срок </w:t>
      </w:r>
      <w:r w:rsidR="009C610D">
        <w:rPr>
          <w:sz w:val="28"/>
          <w:szCs w:val="28"/>
        </w:rPr>
        <w:t>до 13</w:t>
      </w:r>
      <w:r w:rsidRPr="0004721A">
        <w:rPr>
          <w:sz w:val="28"/>
          <w:szCs w:val="28"/>
        </w:rPr>
        <w:t xml:space="preserve"> октября 2021 года </w:t>
      </w:r>
      <w:r w:rsidRPr="00710C30">
        <w:rPr>
          <w:sz w:val="28"/>
          <w:szCs w:val="28"/>
        </w:rPr>
        <w:t xml:space="preserve">на адрес электронной почты: </w:t>
      </w:r>
      <w:hyperlink r:id="rId9" w:history="1">
        <w:r w:rsidRPr="00196D63">
          <w:rPr>
            <w:sz w:val="28"/>
            <w:szCs w:val="28"/>
          </w:rPr>
          <w:t>economy_lensk@mail.ru</w:t>
        </w:r>
      </w:hyperlink>
      <w:r>
        <w:rPr>
          <w:sz w:val="28"/>
          <w:szCs w:val="28"/>
        </w:rPr>
        <w:t>,</w:t>
      </w:r>
      <w:r w:rsidRPr="00196D63">
        <w:rPr>
          <w:sz w:val="28"/>
          <w:szCs w:val="28"/>
        </w:rPr>
        <w:t xml:space="preserve"> </w:t>
      </w:r>
      <w:r w:rsidRPr="00710C30">
        <w:rPr>
          <w:sz w:val="28"/>
          <w:szCs w:val="28"/>
        </w:rPr>
        <w:t>следующие документы:</w:t>
      </w:r>
    </w:p>
    <w:p w:rsidR="00196D63" w:rsidRDefault="00196D63" w:rsidP="0004721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- заявление на участие в Конкурсе по выбранной номинации с указанием наименования организации и описания, его адреса согласно приложению 1 к настоящему Положению;</w:t>
      </w:r>
    </w:p>
    <w:p w:rsidR="00A72298" w:rsidRDefault="00A72298" w:rsidP="00665CB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 (</w:t>
      </w:r>
      <w:r w:rsidRPr="00A72298">
        <w:rPr>
          <w:rFonts w:ascii="Times New Roman" w:hAnsi="Times New Roman" w:cs="Times New Roman"/>
          <w:sz w:val="28"/>
          <w:szCs w:val="28"/>
        </w:rPr>
        <w:t>в соответствии с п.2.4.1. настоящего Положения)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BA" w:rsidRPr="00710C30" w:rsidRDefault="00665CBA" w:rsidP="00665CB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09" w:rsidRPr="00284E6A" w:rsidRDefault="00887909" w:rsidP="00284E6A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4E6A">
        <w:rPr>
          <w:b/>
          <w:sz w:val="28"/>
          <w:szCs w:val="28"/>
        </w:rPr>
        <w:t>Награждение победителей Конкурса</w:t>
      </w:r>
    </w:p>
    <w:p w:rsidR="00887909" w:rsidRPr="00887909" w:rsidRDefault="00887909" w:rsidP="00887909">
      <w:pPr>
        <w:pStyle w:val="ab"/>
        <w:rPr>
          <w:b/>
          <w:sz w:val="28"/>
          <w:szCs w:val="28"/>
        </w:rPr>
      </w:pPr>
    </w:p>
    <w:p w:rsidR="00887909" w:rsidRPr="00E45E5A" w:rsidRDefault="008E7035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887909" w:rsidRPr="00E45E5A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="002E4A52"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</w:t>
      </w:r>
      <w:r w:rsidR="0083309D">
        <w:rPr>
          <w:rFonts w:ascii="Times New Roman" w:hAnsi="Times New Roman" w:cs="Times New Roman"/>
          <w:sz w:val="28"/>
          <w:szCs w:val="28"/>
        </w:rPr>
        <w:t xml:space="preserve"> и сертификата</w:t>
      </w:r>
      <w:r w:rsidR="0083309D" w:rsidRPr="00E45E5A">
        <w:rPr>
          <w:rFonts w:ascii="Times New Roman" w:hAnsi="Times New Roman" w:cs="Times New Roman"/>
          <w:sz w:val="28"/>
          <w:szCs w:val="28"/>
        </w:rPr>
        <w:t>ми</w:t>
      </w:r>
      <w:r w:rsidR="00887909" w:rsidRPr="00E45E5A">
        <w:rPr>
          <w:rFonts w:ascii="Times New Roman" w:hAnsi="Times New Roman" w:cs="Times New Roman"/>
          <w:sz w:val="28"/>
          <w:szCs w:val="28"/>
        </w:rPr>
        <w:t>:</w:t>
      </w:r>
    </w:p>
    <w:p w:rsidR="00887909" w:rsidRPr="00E45E5A" w:rsidRDefault="008E7035" w:rsidP="0088790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407628">
        <w:rPr>
          <w:rFonts w:ascii="Times New Roman" w:hAnsi="Times New Roman" w:cs="Times New Roman"/>
          <w:sz w:val="28"/>
          <w:szCs w:val="28"/>
        </w:rPr>
        <w:t>П</w:t>
      </w:r>
      <w:r w:rsidR="00887909" w:rsidRPr="00E45E5A">
        <w:rPr>
          <w:rFonts w:ascii="Times New Roman" w:hAnsi="Times New Roman" w:cs="Times New Roman"/>
          <w:sz w:val="28"/>
          <w:szCs w:val="28"/>
        </w:rPr>
        <w:t>обедитель в номинации «</w:t>
      </w:r>
      <w:r w:rsidR="00674C35">
        <w:rPr>
          <w:rFonts w:ascii="Times New Roman" w:hAnsi="Times New Roman" w:cs="Times New Roman"/>
          <w:sz w:val="28"/>
          <w:szCs w:val="28"/>
        </w:rPr>
        <w:t>Лучший повар – 2021 года</w:t>
      </w:r>
      <w:r w:rsidR="00887909" w:rsidRPr="00E45E5A">
        <w:rPr>
          <w:rFonts w:ascii="Times New Roman" w:hAnsi="Times New Roman" w:cs="Times New Roman"/>
          <w:sz w:val="28"/>
          <w:szCs w:val="28"/>
        </w:rPr>
        <w:t>» награждается</w:t>
      </w:r>
      <w:r w:rsidR="003350F5">
        <w:rPr>
          <w:rFonts w:ascii="Times New Roman" w:hAnsi="Times New Roman" w:cs="Times New Roman"/>
          <w:sz w:val="28"/>
          <w:szCs w:val="28"/>
        </w:rPr>
        <w:t xml:space="preserve"> дипломом и</w:t>
      </w:r>
      <w:r w:rsidR="00887909" w:rsidRPr="00E45E5A">
        <w:rPr>
          <w:rFonts w:ascii="Times New Roman" w:hAnsi="Times New Roman" w:cs="Times New Roman"/>
          <w:sz w:val="28"/>
          <w:szCs w:val="28"/>
        </w:rPr>
        <w:t xml:space="preserve"> сер</w:t>
      </w:r>
      <w:r w:rsidR="007C48B9">
        <w:rPr>
          <w:rFonts w:ascii="Times New Roman" w:hAnsi="Times New Roman" w:cs="Times New Roman"/>
          <w:sz w:val="28"/>
          <w:szCs w:val="28"/>
        </w:rPr>
        <w:t>тификатами</w:t>
      </w:r>
      <w:r w:rsidR="00EB3692">
        <w:rPr>
          <w:rFonts w:ascii="Times New Roman" w:hAnsi="Times New Roman" w:cs="Times New Roman"/>
          <w:sz w:val="28"/>
          <w:szCs w:val="28"/>
        </w:rPr>
        <w:t xml:space="preserve"> на сумму – </w:t>
      </w:r>
      <w:r w:rsidR="00674C35">
        <w:rPr>
          <w:rFonts w:ascii="Times New Roman" w:hAnsi="Times New Roman" w:cs="Times New Roman"/>
          <w:sz w:val="28"/>
          <w:szCs w:val="28"/>
        </w:rPr>
        <w:t>25</w:t>
      </w:r>
      <w:r w:rsidR="00407628">
        <w:rPr>
          <w:rFonts w:ascii="Times New Roman" w:hAnsi="Times New Roman" w:cs="Times New Roman"/>
          <w:sz w:val="28"/>
          <w:szCs w:val="28"/>
        </w:rPr>
        <w:t> 000 руб</w:t>
      </w:r>
      <w:r w:rsidR="00A220AF">
        <w:rPr>
          <w:rFonts w:ascii="Times New Roman" w:hAnsi="Times New Roman" w:cs="Times New Roman"/>
          <w:sz w:val="28"/>
          <w:szCs w:val="28"/>
        </w:rPr>
        <w:t>.</w:t>
      </w:r>
      <w:r w:rsidR="00407628">
        <w:rPr>
          <w:rFonts w:ascii="Times New Roman" w:hAnsi="Times New Roman" w:cs="Times New Roman"/>
          <w:sz w:val="28"/>
          <w:szCs w:val="28"/>
        </w:rPr>
        <w:t>;</w:t>
      </w:r>
    </w:p>
    <w:p w:rsidR="00887909" w:rsidRPr="00E45E5A" w:rsidRDefault="008E7035" w:rsidP="00DC75C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="00887909" w:rsidRPr="00E45E5A">
        <w:rPr>
          <w:rFonts w:ascii="Times New Roman" w:hAnsi="Times New Roman" w:cs="Times New Roman"/>
          <w:sz w:val="28"/>
          <w:szCs w:val="28"/>
        </w:rPr>
        <w:t>Побе</w:t>
      </w:r>
      <w:r w:rsidR="00A86000">
        <w:rPr>
          <w:rFonts w:ascii="Times New Roman" w:hAnsi="Times New Roman" w:cs="Times New Roman"/>
          <w:sz w:val="28"/>
          <w:szCs w:val="28"/>
        </w:rPr>
        <w:t>дитель в номинации «</w:t>
      </w:r>
      <w:r w:rsidR="00674C35">
        <w:rPr>
          <w:rFonts w:ascii="Times New Roman" w:hAnsi="Times New Roman" w:cs="Times New Roman"/>
          <w:sz w:val="28"/>
          <w:szCs w:val="28"/>
        </w:rPr>
        <w:t>Лучший пекарь – 2021 года</w:t>
      </w:r>
      <w:r w:rsidR="00887909" w:rsidRPr="00E45E5A">
        <w:rPr>
          <w:rFonts w:ascii="Times New Roman" w:hAnsi="Times New Roman" w:cs="Times New Roman"/>
          <w:sz w:val="28"/>
          <w:szCs w:val="28"/>
        </w:rPr>
        <w:t xml:space="preserve">» награждается </w:t>
      </w:r>
      <w:r w:rsidR="003350F5">
        <w:rPr>
          <w:rFonts w:ascii="Times New Roman" w:hAnsi="Times New Roman" w:cs="Times New Roman"/>
          <w:sz w:val="28"/>
          <w:szCs w:val="28"/>
        </w:rPr>
        <w:t xml:space="preserve">дипломом и </w:t>
      </w:r>
      <w:r w:rsidR="00887909" w:rsidRPr="00E45E5A">
        <w:rPr>
          <w:rFonts w:ascii="Times New Roman" w:hAnsi="Times New Roman" w:cs="Times New Roman"/>
          <w:sz w:val="28"/>
          <w:szCs w:val="28"/>
        </w:rPr>
        <w:t>серти</w:t>
      </w:r>
      <w:r w:rsidR="007C48B9">
        <w:rPr>
          <w:rFonts w:ascii="Times New Roman" w:hAnsi="Times New Roman" w:cs="Times New Roman"/>
          <w:sz w:val="28"/>
          <w:szCs w:val="28"/>
        </w:rPr>
        <w:t>фикатами</w:t>
      </w:r>
      <w:r w:rsidR="00674C35">
        <w:rPr>
          <w:rFonts w:ascii="Times New Roman" w:hAnsi="Times New Roman" w:cs="Times New Roman"/>
          <w:sz w:val="28"/>
          <w:szCs w:val="28"/>
        </w:rPr>
        <w:t xml:space="preserve"> на сумму – 25</w:t>
      </w:r>
      <w:r w:rsidR="00407628">
        <w:rPr>
          <w:rFonts w:ascii="Times New Roman" w:hAnsi="Times New Roman" w:cs="Times New Roman"/>
          <w:sz w:val="28"/>
          <w:szCs w:val="28"/>
        </w:rPr>
        <w:t> 000 руб</w:t>
      </w:r>
      <w:r w:rsidR="00A220AF">
        <w:rPr>
          <w:rFonts w:ascii="Times New Roman" w:hAnsi="Times New Roman" w:cs="Times New Roman"/>
          <w:sz w:val="28"/>
          <w:szCs w:val="28"/>
        </w:rPr>
        <w:t>.</w:t>
      </w:r>
      <w:r w:rsidR="00407628">
        <w:rPr>
          <w:rFonts w:ascii="Times New Roman" w:hAnsi="Times New Roman" w:cs="Times New Roman"/>
          <w:sz w:val="28"/>
          <w:szCs w:val="28"/>
        </w:rPr>
        <w:t>;</w:t>
      </w:r>
    </w:p>
    <w:p w:rsidR="00887909" w:rsidRDefault="008E7035" w:rsidP="00AD6E1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887909" w:rsidRPr="00710C30">
        <w:rPr>
          <w:rFonts w:ascii="Times New Roman" w:hAnsi="Times New Roman" w:cs="Times New Roman"/>
          <w:sz w:val="28"/>
          <w:szCs w:val="28"/>
        </w:rPr>
        <w:t>Информация об итогах Конкурса представляется в</w:t>
      </w:r>
      <w:r w:rsidR="00887909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C920E2">
        <w:rPr>
          <w:rFonts w:ascii="Times New Roman" w:hAnsi="Times New Roman" w:cs="Times New Roman"/>
          <w:sz w:val="28"/>
          <w:szCs w:val="28"/>
        </w:rPr>
        <w:t xml:space="preserve"> </w:t>
      </w:r>
      <w:r w:rsidR="00887909">
        <w:rPr>
          <w:rFonts w:ascii="Times New Roman" w:hAnsi="Times New Roman" w:cs="Times New Roman"/>
          <w:sz w:val="28"/>
          <w:szCs w:val="28"/>
        </w:rPr>
        <w:t xml:space="preserve">(официальный сайт и аккаунт в сети </w:t>
      </w:r>
      <w:r w:rsidR="00195944">
        <w:rPr>
          <w:rFonts w:ascii="Times New Roman" w:hAnsi="Times New Roman" w:cs="Times New Roman"/>
          <w:sz w:val="28"/>
          <w:szCs w:val="28"/>
        </w:rPr>
        <w:t>«</w:t>
      </w:r>
      <w:r w:rsidR="00887909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195944">
        <w:rPr>
          <w:rFonts w:ascii="Times New Roman" w:hAnsi="Times New Roman" w:cs="Times New Roman"/>
          <w:sz w:val="28"/>
          <w:szCs w:val="28"/>
        </w:rPr>
        <w:t xml:space="preserve">» </w:t>
      </w:r>
      <w:r w:rsidR="00887909">
        <w:rPr>
          <w:rFonts w:ascii="Times New Roman" w:hAnsi="Times New Roman" w:cs="Times New Roman"/>
          <w:sz w:val="28"/>
          <w:szCs w:val="28"/>
        </w:rPr>
        <w:t>администрации МО «Ленский район»</w:t>
      </w:r>
      <w:r w:rsidR="00887909" w:rsidRPr="00C063DD">
        <w:rPr>
          <w:rFonts w:ascii="Times New Roman" w:hAnsi="Times New Roman" w:cs="Times New Roman"/>
          <w:sz w:val="28"/>
          <w:szCs w:val="28"/>
        </w:rPr>
        <w:t>)</w:t>
      </w:r>
      <w:r w:rsidR="00A42673">
        <w:rPr>
          <w:rFonts w:ascii="Times New Roman" w:hAnsi="Times New Roman" w:cs="Times New Roman"/>
          <w:sz w:val="28"/>
          <w:szCs w:val="28"/>
        </w:rPr>
        <w:t>.</w:t>
      </w:r>
    </w:p>
    <w:p w:rsidR="00674C35" w:rsidRDefault="00674C35" w:rsidP="00E9155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A5" w:rsidRDefault="00A479A5" w:rsidP="000B697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87909" w:rsidRPr="004C0BE1" w:rsidRDefault="00A479A5" w:rsidP="000B697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Заместитель главы                                                            А.В. Черепанов </w:t>
      </w:r>
    </w:p>
    <w:p w:rsidR="0097260B" w:rsidRDefault="0097260B" w:rsidP="005B7496">
      <w:pPr>
        <w:jc w:val="both"/>
        <w:rPr>
          <w:sz w:val="28"/>
        </w:rPr>
      </w:pPr>
    </w:p>
    <w:p w:rsidR="00AD6E1C" w:rsidRDefault="00AD6E1C" w:rsidP="005B7496">
      <w:pPr>
        <w:jc w:val="both"/>
        <w:rPr>
          <w:sz w:val="28"/>
        </w:rPr>
      </w:pPr>
    </w:p>
    <w:p w:rsidR="00AD6E1C" w:rsidRDefault="00AD6E1C" w:rsidP="005B7496">
      <w:pPr>
        <w:jc w:val="both"/>
        <w:rPr>
          <w:sz w:val="28"/>
        </w:rPr>
      </w:pPr>
    </w:p>
    <w:p w:rsidR="00AD6E1C" w:rsidRDefault="00AD6E1C" w:rsidP="005B7496">
      <w:pPr>
        <w:jc w:val="both"/>
        <w:rPr>
          <w:sz w:val="28"/>
        </w:rPr>
      </w:pPr>
    </w:p>
    <w:p w:rsidR="00E70F0B" w:rsidRDefault="00E70F0B" w:rsidP="005B7496">
      <w:pPr>
        <w:jc w:val="both"/>
        <w:rPr>
          <w:sz w:val="28"/>
        </w:rPr>
      </w:pPr>
    </w:p>
    <w:p w:rsidR="00A479A5" w:rsidRDefault="00A479A5" w:rsidP="005B7496">
      <w:pPr>
        <w:jc w:val="both"/>
        <w:rPr>
          <w:sz w:val="28"/>
        </w:rPr>
      </w:pPr>
    </w:p>
    <w:p w:rsidR="00A479A5" w:rsidRDefault="00A479A5" w:rsidP="005B7496">
      <w:pPr>
        <w:jc w:val="both"/>
        <w:rPr>
          <w:sz w:val="28"/>
        </w:rPr>
      </w:pPr>
    </w:p>
    <w:p w:rsidR="00AD6E1C" w:rsidRDefault="00AD6E1C" w:rsidP="005B7496">
      <w:pPr>
        <w:jc w:val="both"/>
        <w:rPr>
          <w:sz w:val="28"/>
        </w:rPr>
      </w:pPr>
    </w:p>
    <w:p w:rsidR="009930BB" w:rsidRDefault="00887909" w:rsidP="00887909">
      <w:pPr>
        <w:ind w:firstLine="4394"/>
        <w:jc w:val="both"/>
        <w:rPr>
          <w:sz w:val="28"/>
        </w:rPr>
      </w:pPr>
      <w:r>
        <w:rPr>
          <w:sz w:val="28"/>
        </w:rPr>
        <w:t xml:space="preserve">Приложение </w:t>
      </w:r>
      <w:r w:rsidR="00C940C9">
        <w:rPr>
          <w:sz w:val="28"/>
        </w:rPr>
        <w:t xml:space="preserve">№1 </w:t>
      </w:r>
    </w:p>
    <w:p w:rsidR="009930BB" w:rsidRDefault="00C940C9" w:rsidP="009930BB">
      <w:pPr>
        <w:ind w:firstLine="4394"/>
        <w:jc w:val="both"/>
        <w:rPr>
          <w:sz w:val="28"/>
        </w:rPr>
      </w:pPr>
      <w:r>
        <w:rPr>
          <w:sz w:val="28"/>
        </w:rPr>
        <w:t>к п</w:t>
      </w:r>
      <w:r w:rsidR="00887909">
        <w:rPr>
          <w:sz w:val="28"/>
        </w:rPr>
        <w:t>оложению о конкурсе</w:t>
      </w:r>
      <w:r w:rsidR="009930BB">
        <w:rPr>
          <w:sz w:val="28"/>
        </w:rPr>
        <w:t xml:space="preserve"> в социальных</w:t>
      </w:r>
    </w:p>
    <w:p w:rsidR="00C75C2A" w:rsidRDefault="00764228" w:rsidP="00C75C2A">
      <w:pPr>
        <w:ind w:firstLine="4394"/>
        <w:jc w:val="both"/>
        <w:rPr>
          <w:sz w:val="28"/>
        </w:rPr>
      </w:pPr>
      <w:r w:rsidRPr="00764228">
        <w:rPr>
          <w:sz w:val="28"/>
        </w:rPr>
        <w:t>сетях на</w:t>
      </w:r>
      <w:r w:rsidR="009930BB">
        <w:rPr>
          <w:sz w:val="28"/>
        </w:rPr>
        <w:t xml:space="preserve"> звание</w:t>
      </w:r>
      <w:r w:rsidRPr="00764228">
        <w:rPr>
          <w:sz w:val="28"/>
        </w:rPr>
        <w:t xml:space="preserve"> «Лучший повар</w:t>
      </w:r>
      <w:r w:rsidR="00C75C2A">
        <w:rPr>
          <w:sz w:val="28"/>
        </w:rPr>
        <w:t xml:space="preserve"> 2021 года»</w:t>
      </w:r>
    </w:p>
    <w:p w:rsidR="00764228" w:rsidRDefault="00764228" w:rsidP="00C75C2A">
      <w:pPr>
        <w:ind w:firstLine="4394"/>
        <w:jc w:val="both"/>
        <w:rPr>
          <w:sz w:val="28"/>
        </w:rPr>
      </w:pPr>
      <w:r>
        <w:rPr>
          <w:sz w:val="28"/>
        </w:rPr>
        <w:t xml:space="preserve">и </w:t>
      </w:r>
      <w:r w:rsidRPr="00764228">
        <w:rPr>
          <w:sz w:val="28"/>
        </w:rPr>
        <w:t>«Лучший пекарь</w:t>
      </w:r>
      <w:r>
        <w:rPr>
          <w:sz w:val="28"/>
        </w:rPr>
        <w:t xml:space="preserve"> – 2021 года»</w:t>
      </w:r>
    </w:p>
    <w:p w:rsidR="00764228" w:rsidRDefault="00764228" w:rsidP="00764228">
      <w:pPr>
        <w:ind w:firstLine="4394"/>
        <w:jc w:val="both"/>
        <w:rPr>
          <w:sz w:val="28"/>
        </w:rPr>
      </w:pPr>
      <w:r w:rsidRPr="00764228">
        <w:rPr>
          <w:sz w:val="28"/>
        </w:rPr>
        <w:t>приуроченное</w:t>
      </w:r>
      <w:r w:rsidR="004F5885">
        <w:rPr>
          <w:sz w:val="28"/>
        </w:rPr>
        <w:t xml:space="preserve"> ко Д</w:t>
      </w:r>
      <w:r>
        <w:rPr>
          <w:sz w:val="28"/>
        </w:rPr>
        <w:t xml:space="preserve">ню </w:t>
      </w:r>
      <w:r w:rsidRPr="00764228">
        <w:rPr>
          <w:sz w:val="28"/>
        </w:rPr>
        <w:t xml:space="preserve">работников </w:t>
      </w:r>
      <w:r>
        <w:rPr>
          <w:sz w:val="28"/>
        </w:rPr>
        <w:t>пищевой</w:t>
      </w:r>
    </w:p>
    <w:p w:rsidR="00764228" w:rsidRPr="00764228" w:rsidRDefault="00764228" w:rsidP="00764228">
      <w:pPr>
        <w:ind w:firstLine="4394"/>
        <w:jc w:val="both"/>
        <w:rPr>
          <w:sz w:val="28"/>
        </w:rPr>
      </w:pPr>
      <w:r w:rsidRPr="00764228">
        <w:rPr>
          <w:sz w:val="28"/>
        </w:rPr>
        <w:t>промышленности</w:t>
      </w:r>
    </w:p>
    <w:p w:rsidR="00887909" w:rsidRDefault="00887909" w:rsidP="00887909">
      <w:pPr>
        <w:jc w:val="right"/>
        <w:rPr>
          <w:sz w:val="28"/>
        </w:rPr>
      </w:pPr>
    </w:p>
    <w:p w:rsidR="00887909" w:rsidRDefault="00764228" w:rsidP="0076422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44101C">
        <w:rPr>
          <w:sz w:val="28"/>
        </w:rPr>
        <w:t xml:space="preserve">                               </w:t>
      </w:r>
      <w:r w:rsidR="00C75C2A">
        <w:rPr>
          <w:sz w:val="28"/>
        </w:rPr>
        <w:t>И</w:t>
      </w:r>
      <w:r>
        <w:rPr>
          <w:sz w:val="28"/>
        </w:rPr>
        <w:t xml:space="preserve">.о. </w:t>
      </w:r>
      <w:r w:rsidR="00D04D47">
        <w:rPr>
          <w:sz w:val="28"/>
        </w:rPr>
        <w:t>г</w:t>
      </w:r>
      <w:r>
        <w:rPr>
          <w:sz w:val="28"/>
        </w:rPr>
        <w:t>лавы</w:t>
      </w:r>
      <w:r w:rsidR="00887909">
        <w:rPr>
          <w:sz w:val="28"/>
        </w:rPr>
        <w:t xml:space="preserve"> МО «Ленский район»</w:t>
      </w:r>
    </w:p>
    <w:p w:rsidR="00887909" w:rsidRDefault="00764228" w:rsidP="00764228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="00E859D7">
        <w:rPr>
          <w:sz w:val="28"/>
        </w:rPr>
        <w:t xml:space="preserve">                                                                </w:t>
      </w:r>
      <w:r>
        <w:rPr>
          <w:sz w:val="28"/>
        </w:rPr>
        <w:t>Каражеляско Е.С</w:t>
      </w:r>
      <w:r w:rsidR="00887909">
        <w:rPr>
          <w:sz w:val="28"/>
        </w:rPr>
        <w:t>. от</w:t>
      </w:r>
    </w:p>
    <w:p w:rsidR="00887909" w:rsidRDefault="00887909" w:rsidP="00887909">
      <w:pPr>
        <w:pStyle w:val="ae"/>
        <w:jc w:val="right"/>
        <w:rPr>
          <w:rFonts w:ascii="Times New Roman" w:hAnsi="Times New Roman" w:cs="Times New Roman"/>
        </w:rPr>
      </w:pPr>
    </w:p>
    <w:p w:rsidR="00887909" w:rsidRDefault="00E33360" w:rsidP="00887909">
      <w:pPr>
        <w:pStyle w:val="ae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121284</wp:posOffset>
                </wp:positionV>
                <wp:extent cx="1372870" cy="0"/>
                <wp:effectExtent l="0" t="0" r="1143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A641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8pt,9.55pt" to="346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887909" w:rsidRDefault="00887909" w:rsidP="00887909">
      <w:pPr>
        <w:pStyle w:val="ae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>(наименование предприятия)</w:t>
      </w:r>
    </w:p>
    <w:p w:rsidR="00887909" w:rsidRDefault="00887909" w:rsidP="00887909">
      <w:pPr>
        <w:pStyle w:val="ae"/>
        <w:jc w:val="right"/>
        <w:rPr>
          <w:rFonts w:ascii="Times New Roman" w:hAnsi="Times New Roman" w:cs="Times New Roman"/>
        </w:rPr>
      </w:pPr>
    </w:p>
    <w:p w:rsidR="00887909" w:rsidRDefault="00E33360" w:rsidP="00887909">
      <w:pPr>
        <w:pStyle w:val="ae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150494</wp:posOffset>
                </wp:positionV>
                <wp:extent cx="1372870" cy="0"/>
                <wp:effectExtent l="0" t="0" r="1143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FA34"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8pt,11.85pt" to="346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887909" w:rsidRPr="002474DA" w:rsidRDefault="000A1A33" w:rsidP="00887909">
      <w:pPr>
        <w:pStyle w:val="ae"/>
        <w:jc w:val="right"/>
      </w:pPr>
      <w:r>
        <w:rPr>
          <w:rFonts w:ascii="Times New Roman" w:hAnsi="Times New Roman" w:cs="Times New Roman"/>
        </w:rPr>
        <w:t>(</w:t>
      </w:r>
      <w:r w:rsidR="00887909" w:rsidRPr="00032622">
        <w:rPr>
          <w:rFonts w:ascii="Times New Roman" w:hAnsi="Times New Roman" w:cs="Times New Roman"/>
        </w:rPr>
        <w:t>ФИО и телефон представителя предприятия</w:t>
      </w:r>
      <w:r w:rsidR="00887909">
        <w:t>)</w:t>
      </w:r>
    </w:p>
    <w:p w:rsidR="00887909" w:rsidRPr="00032622" w:rsidRDefault="00887909" w:rsidP="00887909">
      <w:pPr>
        <w:pStyle w:val="ae"/>
        <w:jc w:val="right"/>
        <w:rPr>
          <w:rFonts w:ascii="Times New Roman" w:hAnsi="Times New Roman" w:cs="Times New Roman"/>
        </w:rPr>
      </w:pPr>
    </w:p>
    <w:p w:rsidR="00887909" w:rsidRDefault="00887909" w:rsidP="00887909">
      <w:pPr>
        <w:rPr>
          <w:sz w:val="28"/>
        </w:rPr>
      </w:pPr>
    </w:p>
    <w:p w:rsidR="00887909" w:rsidRDefault="00887909" w:rsidP="00887909">
      <w:pPr>
        <w:jc w:val="center"/>
        <w:rPr>
          <w:sz w:val="28"/>
        </w:rPr>
      </w:pPr>
      <w:r>
        <w:rPr>
          <w:sz w:val="28"/>
        </w:rPr>
        <w:t>ЗАЯВКА</w:t>
      </w:r>
    </w:p>
    <w:p w:rsidR="00887909" w:rsidRDefault="00887909" w:rsidP="00C2123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участие в </w:t>
      </w:r>
      <w:r w:rsidR="00C21237">
        <w:rPr>
          <w:rFonts w:ascii="Times New Roman" w:hAnsi="Times New Roman" w:cs="Times New Roman"/>
          <w:sz w:val="28"/>
        </w:rPr>
        <w:t xml:space="preserve">конкурсе </w:t>
      </w:r>
      <w:r w:rsidR="00C21237" w:rsidRPr="00955A6C">
        <w:rPr>
          <w:rFonts w:ascii="Times New Roman" w:hAnsi="Times New Roman" w:cs="Times New Roman"/>
          <w:sz w:val="28"/>
          <w:szCs w:val="28"/>
        </w:rPr>
        <w:t>в социальных сетях на</w:t>
      </w:r>
      <w:r w:rsidR="009930BB"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C21237" w:rsidRPr="00D97164">
        <w:rPr>
          <w:rFonts w:ascii="Times New Roman" w:hAnsi="Times New Roman" w:cs="Times New Roman"/>
          <w:sz w:val="28"/>
          <w:szCs w:val="28"/>
        </w:rPr>
        <w:t xml:space="preserve"> «Лучший повар</w:t>
      </w:r>
      <w:r w:rsidR="00E859D7">
        <w:rPr>
          <w:rFonts w:ascii="Times New Roman" w:hAnsi="Times New Roman" w:cs="Times New Roman"/>
          <w:sz w:val="28"/>
          <w:szCs w:val="28"/>
        </w:rPr>
        <w:t>-2021 года</w:t>
      </w:r>
      <w:r w:rsidR="00C21237" w:rsidRPr="00D97164">
        <w:rPr>
          <w:rFonts w:ascii="Times New Roman" w:hAnsi="Times New Roman" w:cs="Times New Roman"/>
          <w:sz w:val="28"/>
          <w:szCs w:val="28"/>
        </w:rPr>
        <w:t>» и «Лучший пекарь</w:t>
      </w:r>
      <w:r w:rsidR="00E859D7">
        <w:rPr>
          <w:rFonts w:ascii="Times New Roman" w:hAnsi="Times New Roman" w:cs="Times New Roman"/>
          <w:sz w:val="28"/>
          <w:szCs w:val="28"/>
        </w:rPr>
        <w:t>-2021 года</w:t>
      </w:r>
      <w:r w:rsidR="004F5885">
        <w:rPr>
          <w:rFonts w:ascii="Times New Roman" w:hAnsi="Times New Roman" w:cs="Times New Roman"/>
          <w:sz w:val="28"/>
          <w:szCs w:val="28"/>
        </w:rPr>
        <w:t>» приуроченное ко Д</w:t>
      </w:r>
      <w:r w:rsidR="00C21237" w:rsidRPr="00D97164">
        <w:rPr>
          <w:rFonts w:ascii="Times New Roman" w:hAnsi="Times New Roman" w:cs="Times New Roman"/>
          <w:sz w:val="28"/>
          <w:szCs w:val="28"/>
        </w:rPr>
        <w:t>ню работников пищевой промышленности</w:t>
      </w:r>
      <w:r w:rsidR="00E85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D9" w:rsidRDefault="00887909" w:rsidP="003E5E20">
      <w:pPr>
        <w:pStyle w:val="ae"/>
        <w:spacing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20" w:rsidRPr="003E5E20" w:rsidRDefault="003E5E20" w:rsidP="003E5E2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5E20">
        <w:rPr>
          <w:rFonts w:ascii="Times New Roman" w:hAnsi="Times New Roman" w:cs="Times New Roman"/>
          <w:sz w:val="28"/>
          <w:szCs w:val="24"/>
        </w:rPr>
        <w:t>Прошу допустить к участию конкурсе в социальных сетях</w:t>
      </w:r>
      <w:r w:rsidR="004D597D" w:rsidRPr="004D597D">
        <w:rPr>
          <w:rFonts w:ascii="Times New Roman" w:hAnsi="Times New Roman" w:cs="Times New Roman"/>
          <w:sz w:val="28"/>
          <w:szCs w:val="24"/>
        </w:rPr>
        <w:t xml:space="preserve"> </w:t>
      </w:r>
      <w:r w:rsidR="004D597D">
        <w:rPr>
          <w:rFonts w:ascii="Times New Roman" w:hAnsi="Times New Roman" w:cs="Times New Roman"/>
          <w:sz w:val="28"/>
          <w:szCs w:val="24"/>
        </w:rPr>
        <w:t xml:space="preserve">на </w:t>
      </w:r>
      <w:r w:rsidR="009930BB">
        <w:rPr>
          <w:rFonts w:ascii="Times New Roman" w:hAnsi="Times New Roman" w:cs="Times New Roman"/>
          <w:sz w:val="28"/>
          <w:szCs w:val="24"/>
        </w:rPr>
        <w:t xml:space="preserve">звание </w:t>
      </w:r>
      <w:r w:rsidR="004D597D" w:rsidRPr="004D597D">
        <w:rPr>
          <w:rFonts w:ascii="Times New Roman" w:hAnsi="Times New Roman" w:cs="Times New Roman"/>
          <w:sz w:val="28"/>
          <w:szCs w:val="24"/>
        </w:rPr>
        <w:t>«Лучший повар</w:t>
      </w:r>
      <w:r w:rsidR="004D597D">
        <w:rPr>
          <w:rFonts w:ascii="Times New Roman" w:hAnsi="Times New Roman" w:cs="Times New Roman"/>
          <w:sz w:val="28"/>
          <w:szCs w:val="24"/>
        </w:rPr>
        <w:t>-</w:t>
      </w:r>
      <w:r w:rsidR="004D597D" w:rsidRPr="004D597D">
        <w:rPr>
          <w:rFonts w:ascii="Times New Roman" w:hAnsi="Times New Roman" w:cs="Times New Roman"/>
          <w:sz w:val="28"/>
          <w:szCs w:val="24"/>
        </w:rPr>
        <w:t>2021 года» и «Лучший пекарь – 2021 года»</w:t>
      </w:r>
      <w:r w:rsidR="004D597D">
        <w:rPr>
          <w:rFonts w:ascii="Times New Roman" w:hAnsi="Times New Roman" w:cs="Times New Roman"/>
          <w:sz w:val="28"/>
          <w:szCs w:val="24"/>
        </w:rPr>
        <w:t xml:space="preserve"> </w:t>
      </w:r>
      <w:r w:rsidR="004F5885">
        <w:rPr>
          <w:rFonts w:ascii="Times New Roman" w:hAnsi="Times New Roman" w:cs="Times New Roman"/>
          <w:sz w:val="28"/>
          <w:szCs w:val="24"/>
        </w:rPr>
        <w:t>приуроченное ко Д</w:t>
      </w:r>
      <w:r w:rsidR="004D597D" w:rsidRPr="004D597D">
        <w:rPr>
          <w:rFonts w:ascii="Times New Roman" w:hAnsi="Times New Roman" w:cs="Times New Roman"/>
          <w:sz w:val="28"/>
          <w:szCs w:val="24"/>
        </w:rPr>
        <w:t xml:space="preserve">ню </w:t>
      </w:r>
      <w:r w:rsidR="004D597D">
        <w:rPr>
          <w:rFonts w:ascii="Times New Roman" w:hAnsi="Times New Roman" w:cs="Times New Roman"/>
          <w:sz w:val="28"/>
          <w:szCs w:val="24"/>
        </w:rPr>
        <w:t>работников </w:t>
      </w:r>
      <w:r w:rsidR="004D597D" w:rsidRPr="004D597D">
        <w:rPr>
          <w:rFonts w:ascii="Times New Roman" w:hAnsi="Times New Roman" w:cs="Times New Roman"/>
          <w:sz w:val="28"/>
          <w:szCs w:val="24"/>
        </w:rPr>
        <w:t>пищевой</w:t>
      </w:r>
      <w:r w:rsidR="004D597D">
        <w:rPr>
          <w:rFonts w:ascii="Times New Roman" w:hAnsi="Times New Roman" w:cs="Times New Roman"/>
          <w:sz w:val="28"/>
          <w:szCs w:val="24"/>
        </w:rPr>
        <w:t> </w:t>
      </w:r>
      <w:r w:rsidR="004D597D" w:rsidRPr="004D597D">
        <w:rPr>
          <w:rFonts w:ascii="Times New Roman" w:hAnsi="Times New Roman" w:cs="Times New Roman"/>
          <w:sz w:val="28"/>
          <w:szCs w:val="24"/>
        </w:rPr>
        <w:t>промышленности</w:t>
      </w:r>
      <w:r w:rsidRPr="003E5E20">
        <w:rPr>
          <w:rFonts w:ascii="Times New Roman" w:hAnsi="Times New Roman" w:cs="Times New Roman"/>
          <w:sz w:val="28"/>
          <w:szCs w:val="24"/>
        </w:rPr>
        <w:t>: 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</w:t>
      </w:r>
    </w:p>
    <w:p w:rsidR="003E5E20" w:rsidRPr="003E5E20" w:rsidRDefault="003E5E20" w:rsidP="003E5E20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E20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ФИО участника, </w:t>
      </w:r>
      <w:r w:rsidRPr="003E5E20">
        <w:rPr>
          <w:rFonts w:ascii="Times New Roman" w:hAnsi="Times New Roman" w:cs="Times New Roman"/>
          <w:sz w:val="28"/>
          <w:szCs w:val="24"/>
        </w:rPr>
        <w:t>наименование предпр</w:t>
      </w:r>
      <w:r w:rsidR="004D597D">
        <w:rPr>
          <w:rFonts w:ascii="Times New Roman" w:hAnsi="Times New Roman" w:cs="Times New Roman"/>
          <w:sz w:val="28"/>
          <w:szCs w:val="24"/>
        </w:rPr>
        <w:t>иятия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3E5E20" w:rsidRDefault="003E5E20" w:rsidP="003E5E2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E5E20" w:rsidRPr="003E5E20" w:rsidRDefault="003E5E20" w:rsidP="004D597D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5E20">
        <w:rPr>
          <w:rFonts w:ascii="Times New Roman" w:hAnsi="Times New Roman" w:cs="Times New Roman"/>
          <w:sz w:val="28"/>
          <w:szCs w:val="24"/>
        </w:rPr>
        <w:t>С Положением конкурса</w:t>
      </w:r>
      <w:r w:rsidR="004D597D">
        <w:rPr>
          <w:rFonts w:ascii="Times New Roman" w:hAnsi="Times New Roman" w:cs="Times New Roman"/>
          <w:sz w:val="28"/>
          <w:szCs w:val="24"/>
        </w:rPr>
        <w:t xml:space="preserve"> в социальных сетях на</w:t>
      </w:r>
      <w:r w:rsidR="009930BB">
        <w:rPr>
          <w:rFonts w:ascii="Times New Roman" w:hAnsi="Times New Roman" w:cs="Times New Roman"/>
          <w:sz w:val="28"/>
          <w:szCs w:val="24"/>
        </w:rPr>
        <w:t xml:space="preserve"> звание</w:t>
      </w:r>
      <w:r w:rsidR="004D597D">
        <w:rPr>
          <w:rFonts w:ascii="Times New Roman" w:hAnsi="Times New Roman" w:cs="Times New Roman"/>
          <w:sz w:val="28"/>
          <w:szCs w:val="24"/>
        </w:rPr>
        <w:t xml:space="preserve"> </w:t>
      </w:r>
      <w:r w:rsidR="004D597D" w:rsidRPr="004D597D">
        <w:rPr>
          <w:rFonts w:ascii="Times New Roman" w:hAnsi="Times New Roman" w:cs="Times New Roman"/>
          <w:sz w:val="28"/>
          <w:szCs w:val="24"/>
        </w:rPr>
        <w:t>«Лучший повар</w:t>
      </w:r>
      <w:r w:rsidR="004D597D">
        <w:rPr>
          <w:rFonts w:ascii="Times New Roman" w:hAnsi="Times New Roman" w:cs="Times New Roman"/>
          <w:sz w:val="28"/>
          <w:szCs w:val="24"/>
        </w:rPr>
        <w:t>-</w:t>
      </w:r>
      <w:r w:rsidR="004D597D" w:rsidRPr="004D597D">
        <w:rPr>
          <w:rFonts w:ascii="Times New Roman" w:hAnsi="Times New Roman" w:cs="Times New Roman"/>
          <w:sz w:val="28"/>
          <w:szCs w:val="24"/>
        </w:rPr>
        <w:t>2021 года» и «Лучший пекарь – 2021 года»</w:t>
      </w:r>
      <w:r w:rsidR="004D597D">
        <w:rPr>
          <w:rFonts w:ascii="Times New Roman" w:hAnsi="Times New Roman" w:cs="Times New Roman"/>
          <w:sz w:val="28"/>
          <w:szCs w:val="24"/>
        </w:rPr>
        <w:t xml:space="preserve"> </w:t>
      </w:r>
      <w:r w:rsidR="004F5885">
        <w:rPr>
          <w:rFonts w:ascii="Times New Roman" w:hAnsi="Times New Roman" w:cs="Times New Roman"/>
          <w:sz w:val="28"/>
          <w:szCs w:val="24"/>
        </w:rPr>
        <w:t>приуроченное ко Д</w:t>
      </w:r>
      <w:r w:rsidR="004D597D" w:rsidRPr="004D597D">
        <w:rPr>
          <w:rFonts w:ascii="Times New Roman" w:hAnsi="Times New Roman" w:cs="Times New Roman"/>
          <w:sz w:val="28"/>
          <w:szCs w:val="24"/>
        </w:rPr>
        <w:t>ню работников пищевой</w:t>
      </w:r>
      <w:r w:rsidR="004D597D">
        <w:rPr>
          <w:rFonts w:ascii="Times New Roman" w:hAnsi="Times New Roman" w:cs="Times New Roman"/>
          <w:sz w:val="28"/>
          <w:szCs w:val="24"/>
        </w:rPr>
        <w:t xml:space="preserve"> </w:t>
      </w:r>
      <w:r w:rsidR="004D597D" w:rsidRPr="004D597D">
        <w:rPr>
          <w:rFonts w:ascii="Times New Roman" w:hAnsi="Times New Roman" w:cs="Times New Roman"/>
          <w:sz w:val="28"/>
          <w:szCs w:val="24"/>
        </w:rPr>
        <w:t>промышленности</w:t>
      </w:r>
      <w:r w:rsidR="004D597D">
        <w:rPr>
          <w:rFonts w:ascii="Times New Roman" w:hAnsi="Times New Roman" w:cs="Times New Roman"/>
          <w:sz w:val="28"/>
          <w:szCs w:val="24"/>
        </w:rPr>
        <w:t xml:space="preserve"> </w:t>
      </w:r>
      <w:r w:rsidRPr="003E5E20">
        <w:rPr>
          <w:rFonts w:ascii="Times New Roman" w:hAnsi="Times New Roman" w:cs="Times New Roman"/>
          <w:sz w:val="28"/>
          <w:szCs w:val="24"/>
        </w:rPr>
        <w:t>ознакомлен (а).</w:t>
      </w:r>
    </w:p>
    <w:p w:rsidR="003E5E20" w:rsidRPr="003E5E20" w:rsidRDefault="003E5E20" w:rsidP="004D597D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5E20">
        <w:rPr>
          <w:rFonts w:ascii="Times New Roman" w:hAnsi="Times New Roman" w:cs="Times New Roman"/>
          <w:sz w:val="28"/>
          <w:szCs w:val="24"/>
        </w:rPr>
        <w:t xml:space="preserve">На обработку предоставленных данных в целях проведения </w:t>
      </w:r>
      <w:r w:rsidR="004D597D">
        <w:rPr>
          <w:rFonts w:ascii="Times New Roman" w:hAnsi="Times New Roman" w:cs="Times New Roman"/>
          <w:sz w:val="28"/>
          <w:szCs w:val="24"/>
        </w:rPr>
        <w:t xml:space="preserve">конкурсного отбора </w:t>
      </w:r>
      <w:r w:rsidRPr="003E5E20">
        <w:rPr>
          <w:rFonts w:ascii="Times New Roman" w:hAnsi="Times New Roman" w:cs="Times New Roman"/>
          <w:sz w:val="28"/>
          <w:szCs w:val="24"/>
        </w:rPr>
        <w:t>согласен(а).</w:t>
      </w:r>
    </w:p>
    <w:p w:rsidR="003E5E20" w:rsidRPr="003E5E20" w:rsidRDefault="003E5E20" w:rsidP="003E5E20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5E20">
        <w:rPr>
          <w:rFonts w:ascii="Times New Roman" w:hAnsi="Times New Roman" w:cs="Times New Roman"/>
          <w:sz w:val="28"/>
          <w:szCs w:val="24"/>
        </w:rPr>
        <w:t>Документы, необходимые для участия в конкурсе, прилагаю.</w:t>
      </w:r>
    </w:p>
    <w:p w:rsidR="00394B1C" w:rsidRDefault="00394B1C" w:rsidP="00BD20CC">
      <w:pPr>
        <w:jc w:val="both"/>
        <w:rPr>
          <w:sz w:val="28"/>
        </w:rPr>
      </w:pPr>
    </w:p>
    <w:p w:rsidR="00AA2BFD" w:rsidRPr="002474DA" w:rsidRDefault="00AA2BFD" w:rsidP="00BD20C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</w:t>
      </w:r>
    </w:p>
    <w:p w:rsidR="00AA2BFD" w:rsidRPr="002474DA" w:rsidRDefault="00AA2BFD" w:rsidP="00BD20C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D20CC">
        <w:rPr>
          <w:rFonts w:ascii="Times New Roman" w:hAnsi="Times New Roman" w:cs="Times New Roman"/>
          <w:sz w:val="20"/>
          <w:szCs w:val="24"/>
        </w:rPr>
        <w:t>(дата)</w:t>
      </w:r>
    </w:p>
    <w:p w:rsidR="00AA2BFD" w:rsidRPr="002474DA" w:rsidRDefault="00AA2BFD" w:rsidP="00BD20C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</w:t>
      </w:r>
    </w:p>
    <w:p w:rsidR="00AA2BFD" w:rsidRPr="00BD20CC" w:rsidRDefault="00AA2BFD" w:rsidP="00BD20CC">
      <w:pPr>
        <w:pStyle w:val="ae"/>
        <w:jc w:val="center"/>
        <w:rPr>
          <w:rFonts w:ascii="Times New Roman" w:hAnsi="Times New Roman" w:cs="Times New Roman"/>
          <w:szCs w:val="24"/>
        </w:rPr>
      </w:pPr>
      <w:r w:rsidRPr="00BD20C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</w:t>
      </w:r>
      <w:r w:rsidR="00BD20CC">
        <w:rPr>
          <w:rFonts w:ascii="Times New Roman" w:hAnsi="Times New Roman" w:cs="Times New Roman"/>
          <w:szCs w:val="24"/>
        </w:rPr>
        <w:t xml:space="preserve">         </w:t>
      </w:r>
      <w:r w:rsidRPr="00BD20CC">
        <w:rPr>
          <w:rFonts w:ascii="Times New Roman" w:hAnsi="Times New Roman" w:cs="Times New Roman"/>
          <w:szCs w:val="24"/>
        </w:rPr>
        <w:t>(подпись)</w:t>
      </w:r>
    </w:p>
    <w:p w:rsidR="00AA2BFD" w:rsidRPr="002474DA" w:rsidRDefault="00BD20CC" w:rsidP="00BD20C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A2BFD" w:rsidRPr="002474DA">
        <w:rPr>
          <w:rFonts w:ascii="Times New Roman" w:hAnsi="Times New Roman" w:cs="Times New Roman"/>
          <w:sz w:val="24"/>
          <w:szCs w:val="24"/>
        </w:rPr>
        <w:t>____________</w:t>
      </w:r>
    </w:p>
    <w:p w:rsidR="00630F75" w:rsidRDefault="00AA2BFD" w:rsidP="00E70F0B">
      <w:pPr>
        <w:pStyle w:val="ae"/>
        <w:jc w:val="center"/>
        <w:rPr>
          <w:rFonts w:ascii="Times New Roman" w:hAnsi="Times New Roman" w:cs="Times New Roman"/>
          <w:szCs w:val="24"/>
        </w:rPr>
      </w:pPr>
      <w:r w:rsidRPr="00BD20C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="00BD20CC">
        <w:rPr>
          <w:rFonts w:ascii="Times New Roman" w:hAnsi="Times New Roman" w:cs="Times New Roman"/>
          <w:szCs w:val="24"/>
        </w:rPr>
        <w:t xml:space="preserve">                    (</w:t>
      </w:r>
      <w:r w:rsidRPr="00BD20CC">
        <w:rPr>
          <w:rFonts w:ascii="Times New Roman" w:hAnsi="Times New Roman" w:cs="Times New Roman"/>
          <w:szCs w:val="24"/>
        </w:rPr>
        <w:t>инициалы, фамилия)</w:t>
      </w:r>
    </w:p>
    <w:p w:rsidR="00E70F0B" w:rsidRDefault="00E70F0B" w:rsidP="00E70F0B">
      <w:pPr>
        <w:pStyle w:val="ae"/>
        <w:jc w:val="center"/>
        <w:rPr>
          <w:rFonts w:ascii="Times New Roman" w:hAnsi="Times New Roman" w:cs="Times New Roman"/>
          <w:szCs w:val="24"/>
        </w:rPr>
      </w:pPr>
    </w:p>
    <w:p w:rsidR="00A479A5" w:rsidRDefault="00A479A5" w:rsidP="00E70F0B">
      <w:pPr>
        <w:pStyle w:val="ae"/>
        <w:jc w:val="center"/>
        <w:rPr>
          <w:rFonts w:ascii="Times New Roman" w:hAnsi="Times New Roman" w:cs="Times New Roman"/>
          <w:szCs w:val="24"/>
        </w:rPr>
      </w:pPr>
    </w:p>
    <w:p w:rsidR="00A479A5" w:rsidRPr="00C75C2A" w:rsidRDefault="00A479A5" w:rsidP="00E70F0B">
      <w:pPr>
        <w:pStyle w:val="ae"/>
        <w:jc w:val="center"/>
        <w:rPr>
          <w:rFonts w:ascii="Times New Roman" w:hAnsi="Times New Roman" w:cs="Times New Roman"/>
          <w:szCs w:val="24"/>
        </w:rPr>
      </w:pPr>
    </w:p>
    <w:p w:rsidR="00A479A5" w:rsidRPr="004C0BE1" w:rsidRDefault="00A479A5" w:rsidP="00A479A5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Заместитель главы                                                            А.В. Черепанов </w:t>
      </w:r>
    </w:p>
    <w:p w:rsidR="000B697C" w:rsidRPr="004C0BE1" w:rsidRDefault="000B697C" w:rsidP="000B697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062C8" w:rsidRDefault="006062C8" w:rsidP="00887909">
      <w:pPr>
        <w:ind w:firstLine="4394"/>
        <w:jc w:val="both"/>
        <w:rPr>
          <w:sz w:val="28"/>
        </w:rPr>
      </w:pPr>
    </w:p>
    <w:sectPr w:rsidR="006062C8" w:rsidSect="00C75C2A">
      <w:headerReference w:type="even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13" w:rsidRDefault="00B31313" w:rsidP="00D63C55">
      <w:r>
        <w:separator/>
      </w:r>
    </w:p>
  </w:endnote>
  <w:endnote w:type="continuationSeparator" w:id="0">
    <w:p w:rsidR="00B31313" w:rsidRDefault="00B31313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13" w:rsidRDefault="00B31313" w:rsidP="00D63C55">
      <w:r>
        <w:separator/>
      </w:r>
    </w:p>
  </w:footnote>
  <w:footnote w:type="continuationSeparator" w:id="0">
    <w:p w:rsidR="00B31313" w:rsidRDefault="00B31313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31" w:rsidRDefault="005468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46831" w:rsidRDefault="005468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41C"/>
    <w:multiLevelType w:val="hybridMultilevel"/>
    <w:tmpl w:val="EA94EEAC"/>
    <w:lvl w:ilvl="0" w:tplc="03E60A0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BEE"/>
    <w:multiLevelType w:val="hybridMultilevel"/>
    <w:tmpl w:val="D248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A2864"/>
    <w:multiLevelType w:val="hybridMultilevel"/>
    <w:tmpl w:val="CE9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0309"/>
    <w:multiLevelType w:val="hybridMultilevel"/>
    <w:tmpl w:val="EA50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6238"/>
    <w:multiLevelType w:val="hybridMultilevel"/>
    <w:tmpl w:val="66D0CFB0"/>
    <w:lvl w:ilvl="0" w:tplc="7960B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33914C9"/>
    <w:multiLevelType w:val="multilevel"/>
    <w:tmpl w:val="DEF2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B207E51"/>
    <w:multiLevelType w:val="multilevel"/>
    <w:tmpl w:val="32F2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77666C"/>
    <w:multiLevelType w:val="hybridMultilevel"/>
    <w:tmpl w:val="FE44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F"/>
    <w:rsid w:val="00001315"/>
    <w:rsid w:val="00011160"/>
    <w:rsid w:val="00013717"/>
    <w:rsid w:val="00032DD4"/>
    <w:rsid w:val="00035E84"/>
    <w:rsid w:val="0003750D"/>
    <w:rsid w:val="00045AF9"/>
    <w:rsid w:val="0004721A"/>
    <w:rsid w:val="000473A7"/>
    <w:rsid w:val="000477A8"/>
    <w:rsid w:val="00060BDE"/>
    <w:rsid w:val="00074350"/>
    <w:rsid w:val="00075A07"/>
    <w:rsid w:val="00075A0C"/>
    <w:rsid w:val="00076D5F"/>
    <w:rsid w:val="000852B7"/>
    <w:rsid w:val="00096835"/>
    <w:rsid w:val="000A1A33"/>
    <w:rsid w:val="000A1C91"/>
    <w:rsid w:val="000A2565"/>
    <w:rsid w:val="000A376B"/>
    <w:rsid w:val="000A3FB7"/>
    <w:rsid w:val="000B1074"/>
    <w:rsid w:val="000B4A9B"/>
    <w:rsid w:val="000B697C"/>
    <w:rsid w:val="000C4821"/>
    <w:rsid w:val="000D2357"/>
    <w:rsid w:val="000D2B1E"/>
    <w:rsid w:val="000E0003"/>
    <w:rsid w:val="000E4A54"/>
    <w:rsid w:val="000E5EE5"/>
    <w:rsid w:val="000E724F"/>
    <w:rsid w:val="000F0A75"/>
    <w:rsid w:val="00121A52"/>
    <w:rsid w:val="00126DD8"/>
    <w:rsid w:val="00131609"/>
    <w:rsid w:val="00132BFB"/>
    <w:rsid w:val="001335D7"/>
    <w:rsid w:val="001343FA"/>
    <w:rsid w:val="001450B8"/>
    <w:rsid w:val="00166149"/>
    <w:rsid w:val="00170FFC"/>
    <w:rsid w:val="00195944"/>
    <w:rsid w:val="00196D63"/>
    <w:rsid w:val="00197D3E"/>
    <w:rsid w:val="001B35EF"/>
    <w:rsid w:val="001B369A"/>
    <w:rsid w:val="001C6EA5"/>
    <w:rsid w:val="001D0273"/>
    <w:rsid w:val="001D189F"/>
    <w:rsid w:val="001D339A"/>
    <w:rsid w:val="001E18C6"/>
    <w:rsid w:val="001E32CE"/>
    <w:rsid w:val="001F0A59"/>
    <w:rsid w:val="001F5099"/>
    <w:rsid w:val="00205501"/>
    <w:rsid w:val="00207693"/>
    <w:rsid w:val="00212D0B"/>
    <w:rsid w:val="00216FC8"/>
    <w:rsid w:val="002204B0"/>
    <w:rsid w:val="00220BCC"/>
    <w:rsid w:val="0022429A"/>
    <w:rsid w:val="002316CC"/>
    <w:rsid w:val="002337CA"/>
    <w:rsid w:val="002366A3"/>
    <w:rsid w:val="00241444"/>
    <w:rsid w:val="002453AB"/>
    <w:rsid w:val="00246209"/>
    <w:rsid w:val="002576DE"/>
    <w:rsid w:val="002648BF"/>
    <w:rsid w:val="0027114D"/>
    <w:rsid w:val="00284E6A"/>
    <w:rsid w:val="00287846"/>
    <w:rsid w:val="00291921"/>
    <w:rsid w:val="002A01E4"/>
    <w:rsid w:val="002A1110"/>
    <w:rsid w:val="002A6115"/>
    <w:rsid w:val="002A6AA4"/>
    <w:rsid w:val="002C4DBF"/>
    <w:rsid w:val="002D0E10"/>
    <w:rsid w:val="002E2457"/>
    <w:rsid w:val="002E4A52"/>
    <w:rsid w:val="002F02FD"/>
    <w:rsid w:val="00307186"/>
    <w:rsid w:val="0031134B"/>
    <w:rsid w:val="00311BCF"/>
    <w:rsid w:val="0032599E"/>
    <w:rsid w:val="00333ECF"/>
    <w:rsid w:val="003350F5"/>
    <w:rsid w:val="003375DE"/>
    <w:rsid w:val="00344D6E"/>
    <w:rsid w:val="003455A6"/>
    <w:rsid w:val="0036166C"/>
    <w:rsid w:val="00363679"/>
    <w:rsid w:val="003636BE"/>
    <w:rsid w:val="00366210"/>
    <w:rsid w:val="003714EE"/>
    <w:rsid w:val="00394B1C"/>
    <w:rsid w:val="003A7762"/>
    <w:rsid w:val="003C2039"/>
    <w:rsid w:val="003C78C3"/>
    <w:rsid w:val="003D4CD2"/>
    <w:rsid w:val="003D7A02"/>
    <w:rsid w:val="003E4E02"/>
    <w:rsid w:val="003E5E20"/>
    <w:rsid w:val="003F4AF7"/>
    <w:rsid w:val="003F5136"/>
    <w:rsid w:val="00407628"/>
    <w:rsid w:val="00412587"/>
    <w:rsid w:val="00412CA4"/>
    <w:rsid w:val="004134DD"/>
    <w:rsid w:val="004148E7"/>
    <w:rsid w:val="004266C0"/>
    <w:rsid w:val="0042771B"/>
    <w:rsid w:val="00433539"/>
    <w:rsid w:val="0044101C"/>
    <w:rsid w:val="004431D2"/>
    <w:rsid w:val="00444B7F"/>
    <w:rsid w:val="00446377"/>
    <w:rsid w:val="004510E8"/>
    <w:rsid w:val="00453173"/>
    <w:rsid w:val="00456FAD"/>
    <w:rsid w:val="00462729"/>
    <w:rsid w:val="00467AB0"/>
    <w:rsid w:val="00480F82"/>
    <w:rsid w:val="004928F1"/>
    <w:rsid w:val="004A1139"/>
    <w:rsid w:val="004A2081"/>
    <w:rsid w:val="004A2ACB"/>
    <w:rsid w:val="004A3B94"/>
    <w:rsid w:val="004A55F8"/>
    <w:rsid w:val="004B1803"/>
    <w:rsid w:val="004B7ACF"/>
    <w:rsid w:val="004C5EF0"/>
    <w:rsid w:val="004D032D"/>
    <w:rsid w:val="004D2E62"/>
    <w:rsid w:val="004D4F8A"/>
    <w:rsid w:val="004D597D"/>
    <w:rsid w:val="004E4E94"/>
    <w:rsid w:val="004E5980"/>
    <w:rsid w:val="004F006C"/>
    <w:rsid w:val="004F0D42"/>
    <w:rsid w:val="004F4A63"/>
    <w:rsid w:val="004F5885"/>
    <w:rsid w:val="00500788"/>
    <w:rsid w:val="00501262"/>
    <w:rsid w:val="0050240C"/>
    <w:rsid w:val="00533A25"/>
    <w:rsid w:val="00533A57"/>
    <w:rsid w:val="00540254"/>
    <w:rsid w:val="00546831"/>
    <w:rsid w:val="00547E47"/>
    <w:rsid w:val="0055179D"/>
    <w:rsid w:val="00553302"/>
    <w:rsid w:val="00555217"/>
    <w:rsid w:val="005570B2"/>
    <w:rsid w:val="0056324F"/>
    <w:rsid w:val="00563E9D"/>
    <w:rsid w:val="0056632F"/>
    <w:rsid w:val="00570887"/>
    <w:rsid w:val="00571A1D"/>
    <w:rsid w:val="005772EC"/>
    <w:rsid w:val="00587136"/>
    <w:rsid w:val="00587283"/>
    <w:rsid w:val="005906F0"/>
    <w:rsid w:val="0059094B"/>
    <w:rsid w:val="005928D3"/>
    <w:rsid w:val="005935C4"/>
    <w:rsid w:val="005A4437"/>
    <w:rsid w:val="005A46D1"/>
    <w:rsid w:val="005B2224"/>
    <w:rsid w:val="005B68E2"/>
    <w:rsid w:val="005B7496"/>
    <w:rsid w:val="005C16D3"/>
    <w:rsid w:val="005C7B61"/>
    <w:rsid w:val="005C7EE4"/>
    <w:rsid w:val="005D4FE5"/>
    <w:rsid w:val="005E4EB4"/>
    <w:rsid w:val="00603959"/>
    <w:rsid w:val="00604425"/>
    <w:rsid w:val="0060540C"/>
    <w:rsid w:val="006062C8"/>
    <w:rsid w:val="00610FEF"/>
    <w:rsid w:val="00616A18"/>
    <w:rsid w:val="00630F75"/>
    <w:rsid w:val="006372D4"/>
    <w:rsid w:val="00641A89"/>
    <w:rsid w:val="006457D0"/>
    <w:rsid w:val="00654A7C"/>
    <w:rsid w:val="0065799C"/>
    <w:rsid w:val="00665CBA"/>
    <w:rsid w:val="00671486"/>
    <w:rsid w:val="00674C35"/>
    <w:rsid w:val="0068478A"/>
    <w:rsid w:val="00687756"/>
    <w:rsid w:val="006879B5"/>
    <w:rsid w:val="0069630F"/>
    <w:rsid w:val="00697DAD"/>
    <w:rsid w:val="006A06DE"/>
    <w:rsid w:val="006B36D2"/>
    <w:rsid w:val="006B704A"/>
    <w:rsid w:val="006C0AC6"/>
    <w:rsid w:val="006C16D5"/>
    <w:rsid w:val="006C23C0"/>
    <w:rsid w:val="006C29E7"/>
    <w:rsid w:val="006D18DA"/>
    <w:rsid w:val="006D3E13"/>
    <w:rsid w:val="006E24A9"/>
    <w:rsid w:val="006F43EF"/>
    <w:rsid w:val="006F466E"/>
    <w:rsid w:val="007026BC"/>
    <w:rsid w:val="00703016"/>
    <w:rsid w:val="0070356D"/>
    <w:rsid w:val="00705564"/>
    <w:rsid w:val="00705C29"/>
    <w:rsid w:val="00712309"/>
    <w:rsid w:val="007137D9"/>
    <w:rsid w:val="007343F6"/>
    <w:rsid w:val="00734927"/>
    <w:rsid w:val="00737122"/>
    <w:rsid w:val="007421FC"/>
    <w:rsid w:val="00746AB9"/>
    <w:rsid w:val="0075115C"/>
    <w:rsid w:val="007550C8"/>
    <w:rsid w:val="0076340F"/>
    <w:rsid w:val="00764228"/>
    <w:rsid w:val="0076773C"/>
    <w:rsid w:val="007723E7"/>
    <w:rsid w:val="00780085"/>
    <w:rsid w:val="00790735"/>
    <w:rsid w:val="00791AB7"/>
    <w:rsid w:val="007B7A90"/>
    <w:rsid w:val="007C48B9"/>
    <w:rsid w:val="007C7FAA"/>
    <w:rsid w:val="007D3B63"/>
    <w:rsid w:val="007D58AB"/>
    <w:rsid w:val="007D6094"/>
    <w:rsid w:val="007F2002"/>
    <w:rsid w:val="007F3C2A"/>
    <w:rsid w:val="007F4478"/>
    <w:rsid w:val="007F5415"/>
    <w:rsid w:val="007F57A9"/>
    <w:rsid w:val="007F6843"/>
    <w:rsid w:val="008038B4"/>
    <w:rsid w:val="0080403C"/>
    <w:rsid w:val="00807B97"/>
    <w:rsid w:val="00824E7A"/>
    <w:rsid w:val="0083309D"/>
    <w:rsid w:val="008425D9"/>
    <w:rsid w:val="00844E10"/>
    <w:rsid w:val="00847B37"/>
    <w:rsid w:val="0085419D"/>
    <w:rsid w:val="00855D0E"/>
    <w:rsid w:val="00857F5A"/>
    <w:rsid w:val="00860003"/>
    <w:rsid w:val="0087190F"/>
    <w:rsid w:val="00875016"/>
    <w:rsid w:val="00887909"/>
    <w:rsid w:val="00893DAE"/>
    <w:rsid w:val="00896B62"/>
    <w:rsid w:val="008B098B"/>
    <w:rsid w:val="008B25A2"/>
    <w:rsid w:val="008B7AE3"/>
    <w:rsid w:val="008C2722"/>
    <w:rsid w:val="008D5DDA"/>
    <w:rsid w:val="008E4D97"/>
    <w:rsid w:val="008E7035"/>
    <w:rsid w:val="008E7A25"/>
    <w:rsid w:val="008F59EE"/>
    <w:rsid w:val="008F710A"/>
    <w:rsid w:val="009007EB"/>
    <w:rsid w:val="009153B0"/>
    <w:rsid w:val="00920223"/>
    <w:rsid w:val="0092285A"/>
    <w:rsid w:val="00933273"/>
    <w:rsid w:val="00943A7B"/>
    <w:rsid w:val="0094441D"/>
    <w:rsid w:val="00950B20"/>
    <w:rsid w:val="0095180D"/>
    <w:rsid w:val="00955A6C"/>
    <w:rsid w:val="00963CB2"/>
    <w:rsid w:val="0097260B"/>
    <w:rsid w:val="009740DB"/>
    <w:rsid w:val="009838FA"/>
    <w:rsid w:val="00991F0E"/>
    <w:rsid w:val="00992787"/>
    <w:rsid w:val="009930BB"/>
    <w:rsid w:val="009A013A"/>
    <w:rsid w:val="009A08CE"/>
    <w:rsid w:val="009A46BA"/>
    <w:rsid w:val="009A4F6D"/>
    <w:rsid w:val="009A536C"/>
    <w:rsid w:val="009C1AFD"/>
    <w:rsid w:val="009C610D"/>
    <w:rsid w:val="009D336A"/>
    <w:rsid w:val="009E07C0"/>
    <w:rsid w:val="009F1742"/>
    <w:rsid w:val="00A0153D"/>
    <w:rsid w:val="00A031AC"/>
    <w:rsid w:val="00A036AB"/>
    <w:rsid w:val="00A07370"/>
    <w:rsid w:val="00A109DE"/>
    <w:rsid w:val="00A134CD"/>
    <w:rsid w:val="00A140CE"/>
    <w:rsid w:val="00A175B8"/>
    <w:rsid w:val="00A220AF"/>
    <w:rsid w:val="00A22351"/>
    <w:rsid w:val="00A30F34"/>
    <w:rsid w:val="00A32628"/>
    <w:rsid w:val="00A326DC"/>
    <w:rsid w:val="00A32760"/>
    <w:rsid w:val="00A378C7"/>
    <w:rsid w:val="00A42673"/>
    <w:rsid w:val="00A42B0B"/>
    <w:rsid w:val="00A479A5"/>
    <w:rsid w:val="00A549B8"/>
    <w:rsid w:val="00A55977"/>
    <w:rsid w:val="00A62018"/>
    <w:rsid w:val="00A66C37"/>
    <w:rsid w:val="00A72298"/>
    <w:rsid w:val="00A73903"/>
    <w:rsid w:val="00A740DE"/>
    <w:rsid w:val="00A7607F"/>
    <w:rsid w:val="00A80ECD"/>
    <w:rsid w:val="00A820D1"/>
    <w:rsid w:val="00A85B22"/>
    <w:rsid w:val="00A86000"/>
    <w:rsid w:val="00A87A77"/>
    <w:rsid w:val="00AA2BFD"/>
    <w:rsid w:val="00AA369B"/>
    <w:rsid w:val="00AB6AEB"/>
    <w:rsid w:val="00AC17BA"/>
    <w:rsid w:val="00AC256D"/>
    <w:rsid w:val="00AC2BF7"/>
    <w:rsid w:val="00AC5E42"/>
    <w:rsid w:val="00AC6F40"/>
    <w:rsid w:val="00AD100B"/>
    <w:rsid w:val="00AD6809"/>
    <w:rsid w:val="00AD6E1C"/>
    <w:rsid w:val="00AF4E59"/>
    <w:rsid w:val="00B004F5"/>
    <w:rsid w:val="00B0115E"/>
    <w:rsid w:val="00B01B04"/>
    <w:rsid w:val="00B02268"/>
    <w:rsid w:val="00B07410"/>
    <w:rsid w:val="00B20D49"/>
    <w:rsid w:val="00B22B05"/>
    <w:rsid w:val="00B25D2D"/>
    <w:rsid w:val="00B3073E"/>
    <w:rsid w:val="00B31313"/>
    <w:rsid w:val="00B31C91"/>
    <w:rsid w:val="00B325FC"/>
    <w:rsid w:val="00B34798"/>
    <w:rsid w:val="00B53A02"/>
    <w:rsid w:val="00B601E8"/>
    <w:rsid w:val="00B60D01"/>
    <w:rsid w:val="00B625B8"/>
    <w:rsid w:val="00B633C1"/>
    <w:rsid w:val="00B676C9"/>
    <w:rsid w:val="00B76756"/>
    <w:rsid w:val="00B832F0"/>
    <w:rsid w:val="00B930E2"/>
    <w:rsid w:val="00B9478F"/>
    <w:rsid w:val="00B958D1"/>
    <w:rsid w:val="00B961D9"/>
    <w:rsid w:val="00B975EA"/>
    <w:rsid w:val="00BA0FAF"/>
    <w:rsid w:val="00BA5F50"/>
    <w:rsid w:val="00BB3FA7"/>
    <w:rsid w:val="00BC2326"/>
    <w:rsid w:val="00BC3663"/>
    <w:rsid w:val="00BC3BBA"/>
    <w:rsid w:val="00BC4C71"/>
    <w:rsid w:val="00BC68A9"/>
    <w:rsid w:val="00BD20CC"/>
    <w:rsid w:val="00BD28B9"/>
    <w:rsid w:val="00BD3DCF"/>
    <w:rsid w:val="00BE387E"/>
    <w:rsid w:val="00BE3B0E"/>
    <w:rsid w:val="00BE3C44"/>
    <w:rsid w:val="00BE4EC0"/>
    <w:rsid w:val="00BF04A6"/>
    <w:rsid w:val="00BF2B02"/>
    <w:rsid w:val="00BF38E2"/>
    <w:rsid w:val="00BF54B5"/>
    <w:rsid w:val="00C0500D"/>
    <w:rsid w:val="00C13467"/>
    <w:rsid w:val="00C167FF"/>
    <w:rsid w:val="00C20CBA"/>
    <w:rsid w:val="00C21237"/>
    <w:rsid w:val="00C22993"/>
    <w:rsid w:val="00C27DAA"/>
    <w:rsid w:val="00C30A72"/>
    <w:rsid w:val="00C33CB3"/>
    <w:rsid w:val="00C359F0"/>
    <w:rsid w:val="00C37622"/>
    <w:rsid w:val="00C455C8"/>
    <w:rsid w:val="00C55AD6"/>
    <w:rsid w:val="00C60545"/>
    <w:rsid w:val="00C621F2"/>
    <w:rsid w:val="00C62897"/>
    <w:rsid w:val="00C66436"/>
    <w:rsid w:val="00C75C2A"/>
    <w:rsid w:val="00C800D7"/>
    <w:rsid w:val="00C813A4"/>
    <w:rsid w:val="00C818CF"/>
    <w:rsid w:val="00C827FC"/>
    <w:rsid w:val="00C850FF"/>
    <w:rsid w:val="00C86C2D"/>
    <w:rsid w:val="00C920E2"/>
    <w:rsid w:val="00C940C9"/>
    <w:rsid w:val="00C942A3"/>
    <w:rsid w:val="00C95B01"/>
    <w:rsid w:val="00CA2B2B"/>
    <w:rsid w:val="00CA4CD8"/>
    <w:rsid w:val="00CB7FB6"/>
    <w:rsid w:val="00CC0755"/>
    <w:rsid w:val="00CC5F27"/>
    <w:rsid w:val="00CC71E4"/>
    <w:rsid w:val="00CD130C"/>
    <w:rsid w:val="00CE0075"/>
    <w:rsid w:val="00CE7DA0"/>
    <w:rsid w:val="00CF2B5E"/>
    <w:rsid w:val="00CF44DE"/>
    <w:rsid w:val="00CF4E5A"/>
    <w:rsid w:val="00D036E9"/>
    <w:rsid w:val="00D04D47"/>
    <w:rsid w:val="00D11F64"/>
    <w:rsid w:val="00D13801"/>
    <w:rsid w:val="00D14FE4"/>
    <w:rsid w:val="00D30EFF"/>
    <w:rsid w:val="00D436B8"/>
    <w:rsid w:val="00D5323C"/>
    <w:rsid w:val="00D54ED6"/>
    <w:rsid w:val="00D562C4"/>
    <w:rsid w:val="00D60380"/>
    <w:rsid w:val="00D63C55"/>
    <w:rsid w:val="00D67BD7"/>
    <w:rsid w:val="00D86017"/>
    <w:rsid w:val="00D86C53"/>
    <w:rsid w:val="00D903D9"/>
    <w:rsid w:val="00D90A85"/>
    <w:rsid w:val="00D95062"/>
    <w:rsid w:val="00D97164"/>
    <w:rsid w:val="00DA5B0A"/>
    <w:rsid w:val="00DC75CA"/>
    <w:rsid w:val="00DD1885"/>
    <w:rsid w:val="00DD565E"/>
    <w:rsid w:val="00DE06AA"/>
    <w:rsid w:val="00DE46C6"/>
    <w:rsid w:val="00E0657D"/>
    <w:rsid w:val="00E15478"/>
    <w:rsid w:val="00E1639C"/>
    <w:rsid w:val="00E17B1E"/>
    <w:rsid w:val="00E24C7F"/>
    <w:rsid w:val="00E24EA6"/>
    <w:rsid w:val="00E25606"/>
    <w:rsid w:val="00E27DD4"/>
    <w:rsid w:val="00E33360"/>
    <w:rsid w:val="00E335F5"/>
    <w:rsid w:val="00E371EB"/>
    <w:rsid w:val="00E425D2"/>
    <w:rsid w:val="00E47AC6"/>
    <w:rsid w:val="00E50769"/>
    <w:rsid w:val="00E56927"/>
    <w:rsid w:val="00E57CBC"/>
    <w:rsid w:val="00E63C4E"/>
    <w:rsid w:val="00E70F0B"/>
    <w:rsid w:val="00E828F9"/>
    <w:rsid w:val="00E82A6F"/>
    <w:rsid w:val="00E859D7"/>
    <w:rsid w:val="00E87288"/>
    <w:rsid w:val="00E9155A"/>
    <w:rsid w:val="00E93D19"/>
    <w:rsid w:val="00E95779"/>
    <w:rsid w:val="00EA737B"/>
    <w:rsid w:val="00EB3692"/>
    <w:rsid w:val="00EB7FF2"/>
    <w:rsid w:val="00EC17D7"/>
    <w:rsid w:val="00EC20AC"/>
    <w:rsid w:val="00EC42ED"/>
    <w:rsid w:val="00EC4A39"/>
    <w:rsid w:val="00ED6293"/>
    <w:rsid w:val="00F02527"/>
    <w:rsid w:val="00F156E0"/>
    <w:rsid w:val="00F257A0"/>
    <w:rsid w:val="00F26DE3"/>
    <w:rsid w:val="00F33A2A"/>
    <w:rsid w:val="00F4113E"/>
    <w:rsid w:val="00F44510"/>
    <w:rsid w:val="00F45D43"/>
    <w:rsid w:val="00F504EB"/>
    <w:rsid w:val="00F5326D"/>
    <w:rsid w:val="00F55830"/>
    <w:rsid w:val="00F67195"/>
    <w:rsid w:val="00F7145F"/>
    <w:rsid w:val="00F73CD5"/>
    <w:rsid w:val="00F750F3"/>
    <w:rsid w:val="00F75830"/>
    <w:rsid w:val="00F9534A"/>
    <w:rsid w:val="00FA146F"/>
    <w:rsid w:val="00FA4B04"/>
    <w:rsid w:val="00FC6FA4"/>
    <w:rsid w:val="00FD0D68"/>
    <w:rsid w:val="00FD1B78"/>
    <w:rsid w:val="00FE5A8C"/>
    <w:rsid w:val="00FF1BEE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4F1D5F7C-2C02-4E43-ADD5-7E98E61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nhideWhenUsed/>
    <w:qFormat/>
    <w:rsid w:val="006C0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63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40F"/>
  </w:style>
  <w:style w:type="paragraph" w:styleId="ab">
    <w:name w:val="List Paragraph"/>
    <w:basedOn w:val="a"/>
    <w:uiPriority w:val="34"/>
    <w:qFormat/>
    <w:rsid w:val="00A378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C0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rsid w:val="004A2081"/>
    <w:pPr>
      <w:jc w:val="center"/>
    </w:pPr>
    <w:rPr>
      <w:rFonts w:ascii="Arial" w:hAnsi="Arial"/>
      <w:b/>
      <w:bCs/>
      <w:sz w:val="24"/>
    </w:rPr>
  </w:style>
  <w:style w:type="character" w:customStyle="1" w:styleId="21">
    <w:name w:val="Основной текст 2 Знак"/>
    <w:basedOn w:val="a0"/>
    <w:link w:val="20"/>
    <w:rsid w:val="004A2081"/>
    <w:rPr>
      <w:rFonts w:ascii="Arial" w:hAnsi="Arial"/>
      <w:b/>
      <w:bCs/>
      <w:sz w:val="24"/>
    </w:rPr>
  </w:style>
  <w:style w:type="paragraph" w:styleId="ac">
    <w:name w:val="Body Text"/>
    <w:basedOn w:val="a"/>
    <w:link w:val="ad"/>
    <w:rsid w:val="004E4E94"/>
    <w:pPr>
      <w:spacing w:after="120"/>
    </w:pPr>
  </w:style>
  <w:style w:type="character" w:customStyle="1" w:styleId="ad">
    <w:name w:val="Основной текст Знак"/>
    <w:basedOn w:val="a0"/>
    <w:link w:val="ac"/>
    <w:rsid w:val="004E4E94"/>
  </w:style>
  <w:style w:type="paragraph" w:styleId="ae">
    <w:name w:val="No Spacing"/>
    <w:uiPriority w:val="1"/>
    <w:qFormat/>
    <w:rsid w:val="00E065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y_lensk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55;&#1086;&#1089;&#1090;&#1072;&#1085;&#1086;&#1074;&#1083;&#1077;&#1085;&#1080;&#1103;%20&#1080;%20&#1056;&#1072;&#1089;&#1087;&#1086;&#1088;&#1103;&#1078;&#1077;&#1085;&#1080;&#1103;\&#1044;&#1077;&#1085;&#1100;%20&#1087;&#1088;&#1077;&#1076;&#1087;&#1088;&#1080;&#1085;&#1080;&#1084;&#1072;&#1090;&#1077;&#1083;&#1103;\&#1041;&#1083;&#1072;&#1085;&#1082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7B18-FBB1-42A2-BF64-8F4B7560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15</Pages>
  <Words>1171</Words>
  <Characters>6675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Драт Оксана Петровна</dc:creator>
  <cp:keywords/>
  <cp:lastModifiedBy>Общий_отдел_2</cp:lastModifiedBy>
  <cp:revision>2</cp:revision>
  <cp:lastPrinted>2021-10-07T23:51:00Z</cp:lastPrinted>
  <dcterms:created xsi:type="dcterms:W3CDTF">2021-10-13T06:43:00Z</dcterms:created>
  <dcterms:modified xsi:type="dcterms:W3CDTF">2021-10-13T06:43:00Z</dcterms:modified>
</cp:coreProperties>
</file>