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8"/>
      </w:tblGrid>
      <w:tr w:rsidR="0000080B" w:rsidRPr="00122E29" w:rsidTr="00A85064">
        <w:trPr>
          <w:trHeight w:val="572"/>
        </w:trPr>
        <w:tc>
          <w:tcPr>
            <w:tcW w:w="4580"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808"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A85064">
        <w:trPr>
          <w:trHeight w:val="497"/>
        </w:trPr>
        <w:tc>
          <w:tcPr>
            <w:tcW w:w="4580"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808"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A85064">
        <w:trPr>
          <w:trHeight w:val="671"/>
        </w:trPr>
        <w:tc>
          <w:tcPr>
            <w:tcW w:w="9388" w:type="dxa"/>
            <w:gridSpan w:val="2"/>
          </w:tcPr>
          <w:p w:rsidR="0000080B" w:rsidRPr="00122E29" w:rsidRDefault="00704D3B" w:rsidP="00D41EA5">
            <w:pPr>
              <w:widowControl/>
              <w:autoSpaceDE/>
              <w:autoSpaceDN/>
              <w:adjustRightInd/>
              <w:rPr>
                <w:b/>
                <w:snapToGrid w:val="0"/>
                <w:color w:val="000000"/>
                <w:sz w:val="28"/>
                <w:szCs w:val="28"/>
              </w:rPr>
            </w:pPr>
            <w:r>
              <w:rPr>
                <w:b/>
                <w:snapToGrid w:val="0"/>
                <w:color w:val="000000"/>
                <w:sz w:val="28"/>
                <w:szCs w:val="28"/>
              </w:rPr>
              <w:t>от «</w:t>
            </w:r>
            <w:r w:rsidRPr="00704D3B">
              <w:rPr>
                <w:b/>
                <w:snapToGrid w:val="0"/>
                <w:color w:val="000000"/>
                <w:sz w:val="28"/>
                <w:szCs w:val="28"/>
                <w:u w:val="single"/>
              </w:rPr>
              <w:t>28</w:t>
            </w:r>
            <w:r>
              <w:rPr>
                <w:b/>
                <w:snapToGrid w:val="0"/>
                <w:color w:val="000000"/>
                <w:sz w:val="28"/>
                <w:szCs w:val="28"/>
              </w:rPr>
              <w:t xml:space="preserve">» </w:t>
            </w:r>
            <w:r w:rsidRPr="00704D3B">
              <w:rPr>
                <w:b/>
                <w:snapToGrid w:val="0"/>
                <w:color w:val="000000"/>
                <w:sz w:val="28"/>
                <w:szCs w:val="28"/>
                <w:u w:val="single"/>
              </w:rPr>
              <w:t>июля</w:t>
            </w:r>
            <w:r>
              <w:rPr>
                <w:b/>
                <w:snapToGrid w:val="0"/>
                <w:color w:val="000000"/>
                <w:sz w:val="28"/>
                <w:szCs w:val="28"/>
              </w:rPr>
              <w:t xml:space="preserve"> </w:t>
            </w:r>
            <w:r w:rsidR="00327CD6">
              <w:rPr>
                <w:b/>
                <w:snapToGrid w:val="0"/>
                <w:color w:val="000000"/>
                <w:sz w:val="28"/>
                <w:szCs w:val="28"/>
              </w:rPr>
              <w:t>202</w:t>
            </w:r>
            <w:r w:rsidR="00D41EA5">
              <w:rPr>
                <w:b/>
                <w:snapToGrid w:val="0"/>
                <w:color w:val="000000"/>
                <w:sz w:val="28"/>
                <w:szCs w:val="28"/>
              </w:rPr>
              <w:t>1</w:t>
            </w:r>
            <w:r w:rsidR="0000080B" w:rsidRPr="00122E29">
              <w:rPr>
                <w:b/>
                <w:snapToGrid w:val="0"/>
                <w:color w:val="000000"/>
                <w:sz w:val="28"/>
                <w:szCs w:val="28"/>
              </w:rPr>
              <w:t xml:space="preserve"> года</w:t>
            </w:r>
            <w:r w:rsidR="00064255">
              <w:rPr>
                <w:b/>
                <w:snapToGrid w:val="0"/>
                <w:color w:val="000000"/>
                <w:sz w:val="28"/>
                <w:szCs w:val="28"/>
              </w:rPr>
              <w:t xml:space="preserve">                </w:t>
            </w:r>
            <w:r>
              <w:rPr>
                <w:b/>
                <w:snapToGrid w:val="0"/>
                <w:color w:val="000000"/>
                <w:sz w:val="28"/>
                <w:szCs w:val="28"/>
              </w:rPr>
              <w:t xml:space="preserve">                                 </w:t>
            </w:r>
            <w:r w:rsidR="00064255">
              <w:rPr>
                <w:b/>
                <w:snapToGrid w:val="0"/>
                <w:color w:val="000000"/>
                <w:sz w:val="28"/>
                <w:szCs w:val="28"/>
              </w:rPr>
              <w:t xml:space="preserve">     </w:t>
            </w:r>
            <w:r>
              <w:rPr>
                <w:b/>
                <w:snapToGrid w:val="0"/>
                <w:color w:val="000000"/>
                <w:sz w:val="28"/>
                <w:szCs w:val="28"/>
              </w:rPr>
              <w:t xml:space="preserve">№ </w:t>
            </w:r>
            <w:r w:rsidRPr="00704D3B">
              <w:rPr>
                <w:b/>
                <w:snapToGrid w:val="0"/>
                <w:color w:val="000000"/>
                <w:sz w:val="28"/>
                <w:szCs w:val="28"/>
                <w:u w:val="single"/>
              </w:rPr>
              <w:t>01-03-447/1</w:t>
            </w:r>
          </w:p>
        </w:tc>
      </w:tr>
    </w:tbl>
    <w:p w:rsidR="00E856CE" w:rsidRDefault="00E856CE" w:rsidP="00A85064">
      <w:pPr>
        <w:jc w:val="center"/>
        <w:rPr>
          <w:b/>
          <w:sz w:val="28"/>
          <w:szCs w:val="28"/>
        </w:rPr>
      </w:pPr>
    </w:p>
    <w:p w:rsidR="00A85064" w:rsidRPr="00BF55AF" w:rsidRDefault="00A85064" w:rsidP="00A85064">
      <w:pPr>
        <w:jc w:val="center"/>
        <w:rPr>
          <w:b/>
          <w:sz w:val="27"/>
          <w:szCs w:val="27"/>
        </w:rPr>
      </w:pPr>
      <w:r w:rsidRPr="00BF55AF">
        <w:rPr>
          <w:b/>
          <w:sz w:val="27"/>
          <w:szCs w:val="27"/>
        </w:rPr>
        <w:t xml:space="preserve">О внесении изменений в постановление и. о. главы </w:t>
      </w:r>
    </w:p>
    <w:p w:rsidR="00A85064" w:rsidRPr="00BF55AF" w:rsidRDefault="00A85064" w:rsidP="00A85064">
      <w:pPr>
        <w:jc w:val="center"/>
        <w:rPr>
          <w:b/>
          <w:sz w:val="27"/>
          <w:szCs w:val="27"/>
        </w:rPr>
      </w:pPr>
      <w:r w:rsidRPr="00BF55AF">
        <w:rPr>
          <w:b/>
          <w:sz w:val="27"/>
          <w:szCs w:val="27"/>
        </w:rPr>
        <w:t xml:space="preserve">от 17 декабря 2020 года № 01-03-671/0 </w:t>
      </w:r>
    </w:p>
    <w:p w:rsidR="00B607A5" w:rsidRPr="00BF55AF" w:rsidRDefault="00B607A5" w:rsidP="00D41EA5">
      <w:pPr>
        <w:widowControl/>
        <w:autoSpaceDE/>
        <w:autoSpaceDN/>
        <w:adjustRightInd/>
        <w:spacing w:line="360" w:lineRule="auto"/>
        <w:jc w:val="both"/>
        <w:rPr>
          <w:sz w:val="27"/>
          <w:szCs w:val="27"/>
        </w:rPr>
      </w:pPr>
    </w:p>
    <w:p w:rsidR="002252C3" w:rsidRPr="00BF55AF" w:rsidRDefault="001C4FC2" w:rsidP="00C5175F">
      <w:pPr>
        <w:widowControl/>
        <w:autoSpaceDE/>
        <w:autoSpaceDN/>
        <w:adjustRightInd/>
        <w:spacing w:line="360" w:lineRule="auto"/>
        <w:ind w:firstLine="709"/>
        <w:jc w:val="both"/>
        <w:rPr>
          <w:sz w:val="27"/>
          <w:szCs w:val="27"/>
        </w:rPr>
      </w:pPr>
      <w:r w:rsidRPr="00BF55AF">
        <w:rPr>
          <w:sz w:val="27"/>
          <w:szCs w:val="27"/>
        </w:rPr>
        <w:t xml:space="preserve">С целью </w:t>
      </w:r>
      <w:r w:rsidR="000B37CE" w:rsidRPr="00BF55AF">
        <w:rPr>
          <w:sz w:val="27"/>
          <w:szCs w:val="27"/>
        </w:rPr>
        <w:t xml:space="preserve">приведения </w:t>
      </w:r>
      <w:r w:rsidR="00AE02D0" w:rsidRPr="00BF55AF">
        <w:rPr>
          <w:sz w:val="27"/>
          <w:szCs w:val="27"/>
        </w:rPr>
        <w:t xml:space="preserve">документов </w:t>
      </w:r>
      <w:r w:rsidR="000B37CE" w:rsidRPr="00BF55AF">
        <w:rPr>
          <w:sz w:val="27"/>
          <w:szCs w:val="27"/>
        </w:rPr>
        <w:t xml:space="preserve">в соответствие </w:t>
      </w:r>
      <w:r w:rsidR="00C5175F" w:rsidRPr="00BF55AF">
        <w:rPr>
          <w:sz w:val="27"/>
          <w:szCs w:val="27"/>
        </w:rPr>
        <w:t xml:space="preserve">с </w:t>
      </w:r>
      <w:r w:rsidR="00AE02D0" w:rsidRPr="00BF55AF">
        <w:rPr>
          <w:sz w:val="27"/>
          <w:szCs w:val="27"/>
        </w:rPr>
        <w:t xml:space="preserve">Федеральным законом </w:t>
      </w:r>
      <w:r w:rsidR="00C5175F" w:rsidRPr="00BF55AF">
        <w:rPr>
          <w:sz w:val="27"/>
          <w:szCs w:val="27"/>
        </w:rPr>
        <w:t xml:space="preserve">131-ФЗ «Об общих принципах организации местного самоуправления в Российской Федерации» </w:t>
      </w:r>
      <w:r w:rsidR="002252C3" w:rsidRPr="00BF55AF">
        <w:rPr>
          <w:sz w:val="27"/>
          <w:szCs w:val="27"/>
        </w:rPr>
        <w:t xml:space="preserve">п о с </w:t>
      </w:r>
      <w:proofErr w:type="gramStart"/>
      <w:r w:rsidR="002252C3" w:rsidRPr="00BF55AF">
        <w:rPr>
          <w:sz w:val="27"/>
          <w:szCs w:val="27"/>
        </w:rPr>
        <w:t>т</w:t>
      </w:r>
      <w:proofErr w:type="gramEnd"/>
      <w:r w:rsidR="002252C3" w:rsidRPr="00BF55AF">
        <w:rPr>
          <w:sz w:val="27"/>
          <w:szCs w:val="27"/>
        </w:rPr>
        <w:t xml:space="preserve"> а н о в л я ю:</w:t>
      </w:r>
    </w:p>
    <w:p w:rsidR="00E41BEE" w:rsidRPr="00BF55AF" w:rsidRDefault="00C73B03" w:rsidP="002252C3">
      <w:pPr>
        <w:pStyle w:val="a0"/>
        <w:widowControl/>
        <w:numPr>
          <w:ilvl w:val="0"/>
          <w:numId w:val="21"/>
        </w:numPr>
        <w:tabs>
          <w:tab w:val="left" w:pos="993"/>
        </w:tabs>
        <w:autoSpaceDE/>
        <w:autoSpaceDN/>
        <w:adjustRightInd/>
        <w:spacing w:line="360" w:lineRule="auto"/>
        <w:ind w:left="0" w:firstLine="709"/>
        <w:jc w:val="both"/>
        <w:rPr>
          <w:sz w:val="27"/>
          <w:szCs w:val="27"/>
        </w:rPr>
      </w:pPr>
      <w:r w:rsidRPr="00BF55AF">
        <w:rPr>
          <w:sz w:val="27"/>
          <w:szCs w:val="27"/>
        </w:rPr>
        <w:t xml:space="preserve">Изложить </w:t>
      </w:r>
      <w:r w:rsidR="00E41BEE" w:rsidRPr="00BF55AF">
        <w:rPr>
          <w:sz w:val="27"/>
          <w:szCs w:val="27"/>
        </w:rPr>
        <w:t xml:space="preserve">пункт 1 постановления и. о. главы от 17 декабря 2020 года </w:t>
      </w:r>
    </w:p>
    <w:p w:rsidR="00D41EA5" w:rsidRPr="00BF55AF" w:rsidRDefault="00E41BEE" w:rsidP="00E41BEE">
      <w:pPr>
        <w:pStyle w:val="a0"/>
        <w:widowControl/>
        <w:tabs>
          <w:tab w:val="left" w:pos="0"/>
        </w:tabs>
        <w:autoSpaceDE/>
        <w:autoSpaceDN/>
        <w:adjustRightInd/>
        <w:spacing w:line="360" w:lineRule="auto"/>
        <w:ind w:left="0"/>
        <w:jc w:val="both"/>
        <w:rPr>
          <w:sz w:val="27"/>
          <w:szCs w:val="27"/>
        </w:rPr>
      </w:pPr>
      <w:r w:rsidRPr="00BF55AF">
        <w:rPr>
          <w:sz w:val="27"/>
          <w:szCs w:val="27"/>
        </w:rPr>
        <w:t xml:space="preserve">№ 01-03-671/0 «Об утверждении Плана мероприятий по реализации Стратегии социально-экономического развития муниципального образования «Ленский район» Республики Саха (Якутия) на период до 2030 года» в новой редакции согласно </w:t>
      </w:r>
      <w:proofErr w:type="gramStart"/>
      <w:r w:rsidRPr="00BF55AF">
        <w:rPr>
          <w:sz w:val="27"/>
          <w:szCs w:val="27"/>
        </w:rPr>
        <w:t>приложению</w:t>
      </w:r>
      <w:proofErr w:type="gramEnd"/>
      <w:r w:rsidRPr="00BF55AF">
        <w:rPr>
          <w:sz w:val="27"/>
          <w:szCs w:val="27"/>
        </w:rPr>
        <w:t xml:space="preserve"> к настоящему постановлению. </w:t>
      </w:r>
    </w:p>
    <w:p w:rsidR="00E41BEE" w:rsidRPr="00BF55AF" w:rsidRDefault="00E41BEE" w:rsidP="002252C3">
      <w:pPr>
        <w:pStyle w:val="a0"/>
        <w:widowControl/>
        <w:numPr>
          <w:ilvl w:val="0"/>
          <w:numId w:val="21"/>
        </w:numPr>
        <w:tabs>
          <w:tab w:val="left" w:pos="993"/>
        </w:tabs>
        <w:autoSpaceDE/>
        <w:autoSpaceDN/>
        <w:adjustRightInd/>
        <w:spacing w:line="360" w:lineRule="auto"/>
        <w:ind w:left="0" w:firstLine="709"/>
        <w:jc w:val="both"/>
        <w:rPr>
          <w:sz w:val="27"/>
          <w:szCs w:val="27"/>
        </w:rPr>
      </w:pPr>
      <w:r w:rsidRPr="00BF55AF">
        <w:rPr>
          <w:sz w:val="27"/>
          <w:szCs w:val="27"/>
        </w:rPr>
        <w:t>Остальные пункты постановления оставить без изменений.</w:t>
      </w:r>
    </w:p>
    <w:p w:rsidR="00A85064" w:rsidRPr="00BF55AF" w:rsidRDefault="00A85064" w:rsidP="002252C3">
      <w:pPr>
        <w:pStyle w:val="a0"/>
        <w:widowControl/>
        <w:numPr>
          <w:ilvl w:val="0"/>
          <w:numId w:val="21"/>
        </w:numPr>
        <w:tabs>
          <w:tab w:val="left" w:pos="993"/>
        </w:tabs>
        <w:autoSpaceDE/>
        <w:autoSpaceDN/>
        <w:adjustRightInd/>
        <w:spacing w:line="360" w:lineRule="auto"/>
        <w:ind w:left="0" w:firstLine="709"/>
        <w:jc w:val="both"/>
        <w:rPr>
          <w:sz w:val="27"/>
          <w:szCs w:val="27"/>
        </w:rPr>
      </w:pPr>
      <w:r w:rsidRPr="00BF55AF">
        <w:rPr>
          <w:sz w:val="27"/>
          <w:szCs w:val="27"/>
        </w:rPr>
        <w:t>Главному специалисту управления делами (</w:t>
      </w:r>
      <w:proofErr w:type="spellStart"/>
      <w:r w:rsidRPr="00BF55AF">
        <w:rPr>
          <w:sz w:val="27"/>
          <w:szCs w:val="27"/>
        </w:rPr>
        <w:t>Иванская</w:t>
      </w:r>
      <w:proofErr w:type="spellEnd"/>
      <w:r w:rsidRPr="00BF55AF">
        <w:rPr>
          <w:sz w:val="27"/>
          <w:szCs w:val="27"/>
        </w:rPr>
        <w:t xml:space="preserve"> Е. 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E856CE" w:rsidRPr="00BF55AF" w:rsidRDefault="00E856CE" w:rsidP="002252C3">
      <w:pPr>
        <w:pStyle w:val="a0"/>
        <w:widowControl/>
        <w:numPr>
          <w:ilvl w:val="0"/>
          <w:numId w:val="21"/>
        </w:numPr>
        <w:tabs>
          <w:tab w:val="left" w:pos="993"/>
        </w:tabs>
        <w:autoSpaceDE/>
        <w:autoSpaceDN/>
        <w:adjustRightInd/>
        <w:spacing w:line="360" w:lineRule="auto"/>
        <w:ind w:left="0" w:firstLine="709"/>
        <w:jc w:val="both"/>
        <w:rPr>
          <w:sz w:val="27"/>
          <w:szCs w:val="27"/>
        </w:rPr>
      </w:pPr>
      <w:r w:rsidRPr="00BF55AF">
        <w:rPr>
          <w:sz w:val="27"/>
          <w:szCs w:val="27"/>
        </w:rPr>
        <w:t xml:space="preserve">Настоящее постановление </w:t>
      </w:r>
      <w:r w:rsidR="00BB0860" w:rsidRPr="00BF55AF">
        <w:rPr>
          <w:sz w:val="27"/>
          <w:szCs w:val="27"/>
        </w:rPr>
        <w:t>распространяе</w:t>
      </w:r>
      <w:r w:rsidRPr="00BF55AF">
        <w:rPr>
          <w:sz w:val="27"/>
          <w:szCs w:val="27"/>
        </w:rPr>
        <w:t>тся на правоотношения, возник</w:t>
      </w:r>
      <w:r w:rsidR="00BF55AF" w:rsidRPr="00BF55AF">
        <w:rPr>
          <w:sz w:val="27"/>
          <w:szCs w:val="27"/>
        </w:rPr>
        <w:t>ающ</w:t>
      </w:r>
      <w:r w:rsidRPr="00BF55AF">
        <w:rPr>
          <w:sz w:val="27"/>
          <w:szCs w:val="27"/>
        </w:rPr>
        <w:t>ие с 01 августа 2021 года.</w:t>
      </w:r>
    </w:p>
    <w:p w:rsidR="00A85064" w:rsidRPr="00BF55AF" w:rsidRDefault="00A85064" w:rsidP="002252C3">
      <w:pPr>
        <w:pStyle w:val="a0"/>
        <w:widowControl/>
        <w:numPr>
          <w:ilvl w:val="0"/>
          <w:numId w:val="21"/>
        </w:numPr>
        <w:tabs>
          <w:tab w:val="left" w:pos="993"/>
        </w:tabs>
        <w:autoSpaceDE/>
        <w:autoSpaceDN/>
        <w:adjustRightInd/>
        <w:spacing w:line="360" w:lineRule="auto"/>
        <w:ind w:left="0" w:firstLine="709"/>
        <w:jc w:val="both"/>
        <w:rPr>
          <w:sz w:val="27"/>
          <w:szCs w:val="27"/>
        </w:rPr>
      </w:pPr>
      <w:r w:rsidRPr="00BF55AF">
        <w:rPr>
          <w:sz w:val="27"/>
          <w:szCs w:val="27"/>
        </w:rPr>
        <w:t>Контроль исполнения настоящего постановления возложить на заместителя главы по инвестиционной и эконо</w:t>
      </w:r>
      <w:r w:rsidR="00C34C27" w:rsidRPr="00BF55AF">
        <w:rPr>
          <w:sz w:val="27"/>
          <w:szCs w:val="27"/>
        </w:rPr>
        <w:t>мической политике Черепанова А.</w:t>
      </w:r>
      <w:r w:rsidRPr="00BF55AF">
        <w:rPr>
          <w:sz w:val="27"/>
          <w:szCs w:val="27"/>
        </w:rPr>
        <w:t>В.</w:t>
      </w:r>
    </w:p>
    <w:tbl>
      <w:tblPr>
        <w:tblW w:w="9815" w:type="dxa"/>
        <w:tblInd w:w="-34" w:type="dxa"/>
        <w:tblLayout w:type="fixed"/>
        <w:tblLook w:val="0000" w:firstRow="0" w:lastRow="0" w:firstColumn="0" w:lastColumn="0" w:noHBand="0" w:noVBand="0"/>
      </w:tblPr>
      <w:tblGrid>
        <w:gridCol w:w="4677"/>
        <w:gridCol w:w="5138"/>
      </w:tblGrid>
      <w:tr w:rsidR="00A85064" w:rsidRPr="00122E29" w:rsidTr="00A85064">
        <w:trPr>
          <w:trHeight w:val="471"/>
        </w:trPr>
        <w:tc>
          <w:tcPr>
            <w:tcW w:w="4677" w:type="dxa"/>
          </w:tcPr>
          <w:p w:rsidR="00A85064" w:rsidRDefault="00A85064" w:rsidP="00A85064">
            <w:pPr>
              <w:widowControl/>
              <w:autoSpaceDE/>
              <w:autoSpaceDN/>
              <w:adjustRightInd/>
              <w:rPr>
                <w:b/>
                <w:sz w:val="28"/>
                <w:szCs w:val="28"/>
              </w:rPr>
            </w:pPr>
          </w:p>
          <w:p w:rsidR="00A85064" w:rsidRPr="00122E29" w:rsidRDefault="00A85064" w:rsidP="00A85064">
            <w:pPr>
              <w:widowControl/>
              <w:autoSpaceDE/>
              <w:autoSpaceDN/>
              <w:adjustRightInd/>
              <w:rPr>
                <w:b/>
                <w:sz w:val="28"/>
                <w:szCs w:val="28"/>
              </w:rPr>
            </w:pPr>
            <w:r>
              <w:rPr>
                <w:b/>
                <w:sz w:val="28"/>
                <w:szCs w:val="28"/>
              </w:rPr>
              <w:t>Глава</w:t>
            </w:r>
          </w:p>
        </w:tc>
        <w:tc>
          <w:tcPr>
            <w:tcW w:w="5138" w:type="dxa"/>
          </w:tcPr>
          <w:p w:rsidR="00A85064" w:rsidRDefault="00A85064" w:rsidP="00A85064">
            <w:pPr>
              <w:keepNext/>
              <w:widowControl/>
              <w:autoSpaceDE/>
              <w:autoSpaceDN/>
              <w:adjustRightInd/>
              <w:jc w:val="center"/>
              <w:outlineLvl w:val="1"/>
              <w:rPr>
                <w:b/>
                <w:sz w:val="28"/>
                <w:szCs w:val="28"/>
              </w:rPr>
            </w:pPr>
            <w:r>
              <w:rPr>
                <w:b/>
                <w:sz w:val="28"/>
                <w:szCs w:val="28"/>
              </w:rPr>
              <w:t xml:space="preserve">                                   </w:t>
            </w:r>
          </w:p>
          <w:p w:rsidR="00A85064" w:rsidRPr="00122E29" w:rsidRDefault="00A85064" w:rsidP="00A85064">
            <w:pPr>
              <w:keepNext/>
              <w:widowControl/>
              <w:autoSpaceDE/>
              <w:autoSpaceDN/>
              <w:adjustRightInd/>
              <w:jc w:val="right"/>
              <w:outlineLvl w:val="1"/>
              <w:rPr>
                <w:b/>
                <w:sz w:val="28"/>
                <w:szCs w:val="28"/>
              </w:rPr>
            </w:pPr>
            <w:r>
              <w:rPr>
                <w:b/>
                <w:sz w:val="28"/>
                <w:szCs w:val="28"/>
              </w:rPr>
              <w:t xml:space="preserve">Ж. Ж. </w:t>
            </w:r>
            <w:proofErr w:type="spellStart"/>
            <w:r>
              <w:rPr>
                <w:b/>
                <w:sz w:val="28"/>
                <w:szCs w:val="28"/>
              </w:rPr>
              <w:t>Абильманов</w:t>
            </w:r>
            <w:proofErr w:type="spellEnd"/>
          </w:p>
        </w:tc>
      </w:tr>
    </w:tbl>
    <w:p w:rsidR="00C5175F" w:rsidRDefault="00C5175F" w:rsidP="00C73B03">
      <w:pPr>
        <w:ind w:firstLine="4962"/>
        <w:rPr>
          <w:sz w:val="28"/>
          <w:szCs w:val="28"/>
        </w:rPr>
      </w:pPr>
    </w:p>
    <w:p w:rsidR="00C73B03" w:rsidRPr="00C5175F" w:rsidRDefault="00C73B03" w:rsidP="00C5175F">
      <w:pPr>
        <w:rPr>
          <w:sz w:val="28"/>
          <w:szCs w:val="28"/>
        </w:rPr>
        <w:sectPr w:rsidR="00C73B03" w:rsidRPr="00C5175F" w:rsidSect="00FD508C">
          <w:headerReference w:type="default" r:id="rId9"/>
          <w:pgSz w:w="11906" w:h="16838"/>
          <w:pgMar w:top="1134" w:right="567" w:bottom="1134" w:left="1701" w:header="709" w:footer="709" w:gutter="0"/>
          <w:cols w:space="708"/>
          <w:titlePg/>
          <w:docGrid w:linePitch="360"/>
        </w:sectPr>
      </w:pPr>
    </w:p>
    <w:p w:rsidR="00C73B03" w:rsidRPr="00C73B03" w:rsidRDefault="00C73B03" w:rsidP="00C73B03">
      <w:pPr>
        <w:ind w:firstLine="10065"/>
        <w:rPr>
          <w:sz w:val="28"/>
          <w:szCs w:val="28"/>
        </w:rPr>
      </w:pPr>
      <w:r w:rsidRPr="00C73B03">
        <w:rPr>
          <w:sz w:val="28"/>
          <w:szCs w:val="28"/>
        </w:rPr>
        <w:lastRenderedPageBreak/>
        <w:t xml:space="preserve">Приложение </w:t>
      </w:r>
    </w:p>
    <w:p w:rsidR="00C73B03" w:rsidRPr="00C73B03" w:rsidRDefault="00C73B03" w:rsidP="00C73B03">
      <w:pPr>
        <w:ind w:firstLine="10065"/>
        <w:rPr>
          <w:sz w:val="28"/>
          <w:szCs w:val="28"/>
        </w:rPr>
      </w:pPr>
      <w:r w:rsidRPr="00C73B03">
        <w:rPr>
          <w:sz w:val="28"/>
          <w:szCs w:val="28"/>
        </w:rPr>
        <w:t>к постановлению главы</w:t>
      </w:r>
    </w:p>
    <w:p w:rsidR="00C73B03" w:rsidRPr="00C73B03" w:rsidRDefault="00C73B03" w:rsidP="00C73B03">
      <w:pPr>
        <w:ind w:firstLine="10065"/>
        <w:rPr>
          <w:sz w:val="28"/>
          <w:szCs w:val="28"/>
        </w:rPr>
      </w:pPr>
      <w:r>
        <w:rPr>
          <w:sz w:val="28"/>
          <w:szCs w:val="28"/>
        </w:rPr>
        <w:t>о</w:t>
      </w:r>
      <w:r w:rsidRPr="00C73B03">
        <w:rPr>
          <w:sz w:val="28"/>
          <w:szCs w:val="28"/>
        </w:rPr>
        <w:t>т «</w:t>
      </w:r>
      <w:r w:rsidR="00704D3B" w:rsidRPr="00704D3B">
        <w:rPr>
          <w:sz w:val="28"/>
          <w:szCs w:val="28"/>
          <w:u w:val="single"/>
        </w:rPr>
        <w:t>28</w:t>
      </w:r>
      <w:r w:rsidRPr="00C73B03">
        <w:rPr>
          <w:sz w:val="28"/>
          <w:szCs w:val="28"/>
        </w:rPr>
        <w:t>»</w:t>
      </w:r>
      <w:r w:rsidR="00704D3B">
        <w:rPr>
          <w:sz w:val="28"/>
          <w:szCs w:val="28"/>
        </w:rPr>
        <w:t xml:space="preserve"> </w:t>
      </w:r>
      <w:r w:rsidR="00704D3B" w:rsidRPr="00704D3B">
        <w:rPr>
          <w:sz w:val="28"/>
          <w:szCs w:val="28"/>
          <w:u w:val="single"/>
        </w:rPr>
        <w:t>июля</w:t>
      </w:r>
      <w:r w:rsidRPr="00C73B03">
        <w:rPr>
          <w:sz w:val="28"/>
          <w:szCs w:val="28"/>
        </w:rPr>
        <w:t xml:space="preserve"> 2021 г.</w:t>
      </w:r>
    </w:p>
    <w:p w:rsidR="00C73B03" w:rsidRDefault="00704D3B" w:rsidP="00C73B03">
      <w:pPr>
        <w:ind w:firstLine="10065"/>
        <w:rPr>
          <w:sz w:val="28"/>
          <w:szCs w:val="28"/>
        </w:rPr>
      </w:pPr>
      <w:bookmarkStart w:id="0" w:name="_GoBack"/>
      <w:bookmarkEnd w:id="0"/>
      <w:r>
        <w:rPr>
          <w:sz w:val="28"/>
          <w:szCs w:val="28"/>
        </w:rPr>
        <w:t xml:space="preserve">№ </w:t>
      </w:r>
      <w:r w:rsidRPr="00704D3B">
        <w:rPr>
          <w:sz w:val="28"/>
          <w:szCs w:val="28"/>
          <w:u w:val="single"/>
        </w:rPr>
        <w:t>01-03-447/1</w:t>
      </w:r>
    </w:p>
    <w:p w:rsidR="00C73B03" w:rsidRDefault="00C73B03" w:rsidP="00C73B03">
      <w:pPr>
        <w:ind w:firstLine="10065"/>
        <w:rPr>
          <w:sz w:val="28"/>
          <w:szCs w:val="28"/>
        </w:rPr>
      </w:pPr>
    </w:p>
    <w:p w:rsidR="00C73B03" w:rsidRDefault="00C73B03" w:rsidP="00C73B03">
      <w:pPr>
        <w:ind w:firstLine="10065"/>
        <w:rPr>
          <w:sz w:val="28"/>
          <w:szCs w:val="28"/>
        </w:rPr>
      </w:pPr>
    </w:p>
    <w:p w:rsidR="00C73B03" w:rsidRDefault="00C73B03" w:rsidP="00C73B03">
      <w:pPr>
        <w:jc w:val="center"/>
        <w:rPr>
          <w:b/>
          <w:sz w:val="28"/>
          <w:szCs w:val="28"/>
          <w:lang w:val="sah-RU"/>
        </w:rPr>
      </w:pPr>
      <w:r>
        <w:rPr>
          <w:b/>
          <w:sz w:val="28"/>
          <w:szCs w:val="28"/>
          <w:lang w:val="sah-RU"/>
        </w:rPr>
        <w:t>План мероприятий</w:t>
      </w:r>
    </w:p>
    <w:p w:rsidR="00C73B03" w:rsidRPr="002C54EC" w:rsidRDefault="00C73B03" w:rsidP="00C73B03">
      <w:pPr>
        <w:jc w:val="center"/>
        <w:rPr>
          <w:b/>
          <w:sz w:val="28"/>
          <w:szCs w:val="28"/>
          <w:lang w:val="sah-RU"/>
        </w:rPr>
      </w:pPr>
      <w:r w:rsidRPr="002C54EC">
        <w:rPr>
          <w:b/>
          <w:sz w:val="28"/>
          <w:szCs w:val="28"/>
          <w:lang w:val="sah-RU"/>
        </w:rPr>
        <w:t xml:space="preserve">по реализации Стратегии социально-экономичесого развития муниципального образования </w:t>
      </w:r>
      <w:r w:rsidRPr="002C54EC">
        <w:rPr>
          <w:b/>
          <w:bCs/>
          <w:sz w:val="28"/>
          <w:szCs w:val="28"/>
        </w:rPr>
        <w:t>«</w:t>
      </w:r>
      <w:r w:rsidRPr="002C54EC">
        <w:rPr>
          <w:b/>
          <w:sz w:val="28"/>
          <w:szCs w:val="28"/>
          <w:lang w:val="sah-RU"/>
        </w:rPr>
        <w:t>Ленский район</w:t>
      </w:r>
      <w:r w:rsidRPr="002C54EC">
        <w:rPr>
          <w:b/>
          <w:bCs/>
          <w:sz w:val="28"/>
          <w:szCs w:val="28"/>
        </w:rPr>
        <w:t>»</w:t>
      </w:r>
      <w:r w:rsidRPr="002C54EC">
        <w:rPr>
          <w:b/>
          <w:sz w:val="28"/>
          <w:szCs w:val="28"/>
          <w:lang w:val="sah-RU"/>
        </w:rPr>
        <w:t xml:space="preserve"> Республики Саха (Якутия) на период до 2030 года</w:t>
      </w:r>
    </w:p>
    <w:p w:rsidR="00C73B03" w:rsidRDefault="00C73B03" w:rsidP="00C73B03">
      <w:pPr>
        <w:rPr>
          <w:lang w:val="sah-RU"/>
        </w:rPr>
      </w:pPr>
    </w:p>
    <w:tbl>
      <w:tblPr>
        <w:tblStyle w:val="a7"/>
        <w:tblW w:w="16174" w:type="dxa"/>
        <w:tblInd w:w="-1423" w:type="dxa"/>
        <w:tblLayout w:type="fixed"/>
        <w:tblLook w:val="04A0" w:firstRow="1" w:lastRow="0" w:firstColumn="1" w:lastColumn="0" w:noHBand="0" w:noVBand="1"/>
      </w:tblPr>
      <w:tblGrid>
        <w:gridCol w:w="1135"/>
        <w:gridCol w:w="992"/>
        <w:gridCol w:w="3825"/>
        <w:gridCol w:w="1275"/>
        <w:gridCol w:w="1986"/>
        <w:gridCol w:w="1417"/>
        <w:gridCol w:w="2270"/>
        <w:gridCol w:w="3259"/>
        <w:gridCol w:w="15"/>
      </w:tblGrid>
      <w:tr w:rsidR="00C73B03" w:rsidTr="000E619B">
        <w:trPr>
          <w:gridAfter w:val="1"/>
          <w:wAfter w:w="15" w:type="dxa"/>
        </w:trPr>
        <w:tc>
          <w:tcPr>
            <w:tcW w:w="1135" w:type="dxa"/>
            <w:shd w:val="clear" w:color="000000" w:fill="D6E3BC"/>
            <w:vAlign w:val="center"/>
          </w:tcPr>
          <w:p w:rsidR="00C73B03" w:rsidRPr="002366E2" w:rsidRDefault="00C73B03" w:rsidP="009A53A1">
            <w:pPr>
              <w:jc w:val="center"/>
              <w:rPr>
                <w:b/>
                <w:bCs/>
              </w:rPr>
            </w:pPr>
            <w:r w:rsidRPr="002366E2">
              <w:rPr>
                <w:b/>
                <w:bCs/>
              </w:rPr>
              <w:t>Этапы реализации</w:t>
            </w:r>
          </w:p>
        </w:tc>
        <w:tc>
          <w:tcPr>
            <w:tcW w:w="992" w:type="dxa"/>
            <w:vMerge w:val="restart"/>
            <w:shd w:val="clear" w:color="000000" w:fill="D6E3BC"/>
            <w:vAlign w:val="center"/>
          </w:tcPr>
          <w:p w:rsidR="00C73B03" w:rsidRPr="002366E2" w:rsidRDefault="00C73B03" w:rsidP="009A53A1">
            <w:pPr>
              <w:jc w:val="center"/>
              <w:rPr>
                <w:b/>
                <w:bCs/>
              </w:rPr>
            </w:pPr>
            <w:r w:rsidRPr="002366E2">
              <w:rPr>
                <w:b/>
                <w:bCs/>
              </w:rPr>
              <w:t>№</w:t>
            </w:r>
          </w:p>
        </w:tc>
        <w:tc>
          <w:tcPr>
            <w:tcW w:w="3825" w:type="dxa"/>
            <w:vMerge w:val="restart"/>
            <w:shd w:val="clear" w:color="000000" w:fill="D6E3BC"/>
            <w:vAlign w:val="center"/>
          </w:tcPr>
          <w:p w:rsidR="00C73B03" w:rsidRPr="002366E2" w:rsidRDefault="00C73B03" w:rsidP="009A53A1">
            <w:pPr>
              <w:jc w:val="center"/>
              <w:rPr>
                <w:b/>
                <w:bCs/>
              </w:rPr>
            </w:pPr>
            <w:r w:rsidRPr="002366E2">
              <w:rPr>
                <w:b/>
                <w:bCs/>
              </w:rPr>
              <w:t>Наименование мероприятия*</w:t>
            </w:r>
          </w:p>
        </w:tc>
        <w:tc>
          <w:tcPr>
            <w:tcW w:w="1275" w:type="dxa"/>
            <w:vMerge w:val="restart"/>
            <w:shd w:val="clear" w:color="000000" w:fill="D6E3BC"/>
            <w:vAlign w:val="center"/>
          </w:tcPr>
          <w:p w:rsidR="00C73B03" w:rsidRPr="002366E2" w:rsidRDefault="00C73B03" w:rsidP="009A53A1">
            <w:pPr>
              <w:jc w:val="center"/>
              <w:rPr>
                <w:b/>
                <w:bCs/>
              </w:rPr>
            </w:pPr>
            <w:r w:rsidRPr="002366E2">
              <w:rPr>
                <w:b/>
                <w:bCs/>
              </w:rPr>
              <w:t>Срок реализации (мероприятия, ключевого события) (этап, год, квартал)</w:t>
            </w:r>
          </w:p>
        </w:tc>
        <w:tc>
          <w:tcPr>
            <w:tcW w:w="1986" w:type="dxa"/>
            <w:vMerge w:val="restart"/>
            <w:shd w:val="clear" w:color="000000" w:fill="D6E3BC"/>
            <w:vAlign w:val="center"/>
          </w:tcPr>
          <w:p w:rsidR="00C73B03" w:rsidRPr="002366E2" w:rsidRDefault="00C73B03" w:rsidP="009A53A1">
            <w:pPr>
              <w:jc w:val="center"/>
              <w:rPr>
                <w:b/>
                <w:bCs/>
              </w:rPr>
            </w:pPr>
            <w:r w:rsidRPr="002366E2">
              <w:rPr>
                <w:b/>
                <w:bCs/>
              </w:rPr>
              <w:t>Объем финансирования, млн. руб.</w:t>
            </w:r>
          </w:p>
        </w:tc>
        <w:tc>
          <w:tcPr>
            <w:tcW w:w="1417" w:type="dxa"/>
            <w:vMerge w:val="restart"/>
            <w:shd w:val="clear" w:color="000000" w:fill="D6E3BC"/>
            <w:vAlign w:val="center"/>
          </w:tcPr>
          <w:p w:rsidR="00C73B03" w:rsidRPr="002366E2" w:rsidRDefault="00C73B03" w:rsidP="009A53A1">
            <w:pPr>
              <w:jc w:val="center"/>
              <w:rPr>
                <w:b/>
                <w:bCs/>
              </w:rPr>
            </w:pPr>
            <w:r w:rsidRPr="002366E2">
              <w:rPr>
                <w:b/>
                <w:bCs/>
              </w:rPr>
              <w:t xml:space="preserve">Источник финансового/ ресурсного обеспечения </w:t>
            </w:r>
          </w:p>
        </w:tc>
        <w:tc>
          <w:tcPr>
            <w:tcW w:w="2270" w:type="dxa"/>
            <w:vMerge w:val="restart"/>
            <w:shd w:val="clear" w:color="000000" w:fill="D6E3BC"/>
            <w:vAlign w:val="center"/>
          </w:tcPr>
          <w:p w:rsidR="00C73B03" w:rsidRPr="002366E2" w:rsidRDefault="00C73B03" w:rsidP="009A53A1">
            <w:pPr>
              <w:jc w:val="center"/>
              <w:rPr>
                <w:b/>
                <w:bCs/>
              </w:rPr>
            </w:pPr>
            <w:r w:rsidRPr="002366E2">
              <w:rPr>
                <w:b/>
                <w:bCs/>
              </w:rPr>
              <w:t>Ответственный исполнитель (структурное подразделение Администрации МО «Ленский район» РС(Я), органы местного самоуправления, субъекты естественных монополий, хозяйствующие субъекты и др.)</w:t>
            </w:r>
          </w:p>
        </w:tc>
        <w:tc>
          <w:tcPr>
            <w:tcW w:w="3259" w:type="dxa"/>
            <w:vMerge w:val="restart"/>
            <w:shd w:val="clear" w:color="000000" w:fill="D6E3BC"/>
            <w:vAlign w:val="center"/>
          </w:tcPr>
          <w:p w:rsidR="00C73B03" w:rsidRPr="002366E2" w:rsidRDefault="00C73B03" w:rsidP="009A53A1">
            <w:pPr>
              <w:jc w:val="center"/>
              <w:rPr>
                <w:b/>
                <w:bCs/>
              </w:rPr>
            </w:pPr>
            <w:r w:rsidRPr="002366E2">
              <w:rPr>
                <w:b/>
                <w:bCs/>
              </w:rPr>
              <w:t xml:space="preserve">Показатель и его целевое значение/ ожидаемый результат реализации мероприятия </w:t>
            </w:r>
          </w:p>
        </w:tc>
      </w:tr>
      <w:tr w:rsidR="00C73B03" w:rsidTr="000E619B">
        <w:trPr>
          <w:gridAfter w:val="1"/>
          <w:wAfter w:w="15" w:type="dxa"/>
        </w:trPr>
        <w:tc>
          <w:tcPr>
            <w:tcW w:w="1135" w:type="dxa"/>
            <w:shd w:val="clear" w:color="000000" w:fill="D6E3BC"/>
            <w:vAlign w:val="center"/>
          </w:tcPr>
          <w:p w:rsidR="00C73B03" w:rsidRPr="002366E2" w:rsidRDefault="0029155D" w:rsidP="009A53A1">
            <w:pPr>
              <w:jc w:val="center"/>
            </w:pPr>
            <w:r>
              <w:t>I этап – 2018-2019 годы</w:t>
            </w:r>
          </w:p>
        </w:tc>
        <w:tc>
          <w:tcPr>
            <w:tcW w:w="992" w:type="dxa"/>
            <w:vMerge/>
            <w:vAlign w:val="center"/>
          </w:tcPr>
          <w:p w:rsidR="00C73B03" w:rsidRDefault="00C73B03" w:rsidP="009A53A1">
            <w:pPr>
              <w:rPr>
                <w:lang w:val="sah-RU"/>
              </w:rPr>
            </w:pPr>
          </w:p>
        </w:tc>
        <w:tc>
          <w:tcPr>
            <w:tcW w:w="3825" w:type="dxa"/>
            <w:vMerge/>
            <w:vAlign w:val="center"/>
          </w:tcPr>
          <w:p w:rsidR="00C73B03" w:rsidRDefault="00C73B03" w:rsidP="009A53A1">
            <w:pPr>
              <w:rPr>
                <w:lang w:val="sah-RU"/>
              </w:rPr>
            </w:pPr>
          </w:p>
        </w:tc>
        <w:tc>
          <w:tcPr>
            <w:tcW w:w="1275" w:type="dxa"/>
            <w:vMerge/>
            <w:vAlign w:val="center"/>
          </w:tcPr>
          <w:p w:rsidR="00C73B03" w:rsidRDefault="00C73B03" w:rsidP="009A53A1">
            <w:pPr>
              <w:rPr>
                <w:lang w:val="sah-RU"/>
              </w:rPr>
            </w:pPr>
          </w:p>
        </w:tc>
        <w:tc>
          <w:tcPr>
            <w:tcW w:w="1986" w:type="dxa"/>
            <w:vMerge/>
            <w:vAlign w:val="center"/>
          </w:tcPr>
          <w:p w:rsidR="00C73B03" w:rsidRDefault="00C73B03" w:rsidP="009A53A1">
            <w:pPr>
              <w:rPr>
                <w:lang w:val="sah-RU"/>
              </w:rPr>
            </w:pPr>
          </w:p>
        </w:tc>
        <w:tc>
          <w:tcPr>
            <w:tcW w:w="1417" w:type="dxa"/>
            <w:vMerge/>
            <w:vAlign w:val="center"/>
          </w:tcPr>
          <w:p w:rsidR="00C73B03" w:rsidRDefault="00C73B03" w:rsidP="009A53A1">
            <w:pPr>
              <w:rPr>
                <w:lang w:val="sah-RU"/>
              </w:rPr>
            </w:pPr>
          </w:p>
        </w:tc>
        <w:tc>
          <w:tcPr>
            <w:tcW w:w="2270" w:type="dxa"/>
            <w:vMerge/>
            <w:vAlign w:val="center"/>
          </w:tcPr>
          <w:p w:rsidR="00C73B03" w:rsidRDefault="00C73B03" w:rsidP="009A53A1">
            <w:pPr>
              <w:rPr>
                <w:lang w:val="sah-RU"/>
              </w:rPr>
            </w:pPr>
          </w:p>
        </w:tc>
        <w:tc>
          <w:tcPr>
            <w:tcW w:w="3259" w:type="dxa"/>
            <w:vMerge/>
            <w:vAlign w:val="center"/>
          </w:tcPr>
          <w:p w:rsidR="00C73B03" w:rsidRDefault="00C73B03" w:rsidP="009A53A1">
            <w:pPr>
              <w:rPr>
                <w:lang w:val="sah-RU"/>
              </w:rPr>
            </w:pPr>
          </w:p>
        </w:tc>
      </w:tr>
      <w:tr w:rsidR="00C73B03" w:rsidTr="000E619B">
        <w:trPr>
          <w:gridAfter w:val="1"/>
          <w:wAfter w:w="15" w:type="dxa"/>
        </w:trPr>
        <w:tc>
          <w:tcPr>
            <w:tcW w:w="1135" w:type="dxa"/>
            <w:shd w:val="clear" w:color="000000" w:fill="D6E3BC"/>
            <w:vAlign w:val="center"/>
          </w:tcPr>
          <w:p w:rsidR="00C73B03" w:rsidRPr="002366E2" w:rsidRDefault="0029155D" w:rsidP="009A53A1">
            <w:pPr>
              <w:jc w:val="center"/>
            </w:pPr>
            <w:r>
              <w:t>II этап - 2020-2022 годы</w:t>
            </w:r>
          </w:p>
        </w:tc>
        <w:tc>
          <w:tcPr>
            <w:tcW w:w="992" w:type="dxa"/>
            <w:vMerge/>
            <w:vAlign w:val="center"/>
          </w:tcPr>
          <w:p w:rsidR="00C73B03" w:rsidRDefault="00C73B03" w:rsidP="009A53A1">
            <w:pPr>
              <w:rPr>
                <w:lang w:val="sah-RU"/>
              </w:rPr>
            </w:pPr>
          </w:p>
        </w:tc>
        <w:tc>
          <w:tcPr>
            <w:tcW w:w="3825" w:type="dxa"/>
            <w:vMerge/>
            <w:vAlign w:val="center"/>
          </w:tcPr>
          <w:p w:rsidR="00C73B03" w:rsidRDefault="00C73B03" w:rsidP="009A53A1">
            <w:pPr>
              <w:rPr>
                <w:lang w:val="sah-RU"/>
              </w:rPr>
            </w:pPr>
          </w:p>
        </w:tc>
        <w:tc>
          <w:tcPr>
            <w:tcW w:w="1275" w:type="dxa"/>
            <w:vMerge/>
            <w:vAlign w:val="center"/>
          </w:tcPr>
          <w:p w:rsidR="00C73B03" w:rsidRDefault="00C73B03" w:rsidP="009A53A1">
            <w:pPr>
              <w:rPr>
                <w:lang w:val="sah-RU"/>
              </w:rPr>
            </w:pPr>
          </w:p>
        </w:tc>
        <w:tc>
          <w:tcPr>
            <w:tcW w:w="1986" w:type="dxa"/>
            <w:vMerge/>
            <w:vAlign w:val="center"/>
          </w:tcPr>
          <w:p w:rsidR="00C73B03" w:rsidRDefault="00C73B03" w:rsidP="009A53A1">
            <w:pPr>
              <w:rPr>
                <w:lang w:val="sah-RU"/>
              </w:rPr>
            </w:pPr>
          </w:p>
        </w:tc>
        <w:tc>
          <w:tcPr>
            <w:tcW w:w="1417" w:type="dxa"/>
            <w:vMerge/>
            <w:vAlign w:val="center"/>
          </w:tcPr>
          <w:p w:rsidR="00C73B03" w:rsidRDefault="00C73B03" w:rsidP="009A53A1">
            <w:pPr>
              <w:rPr>
                <w:lang w:val="sah-RU"/>
              </w:rPr>
            </w:pPr>
          </w:p>
        </w:tc>
        <w:tc>
          <w:tcPr>
            <w:tcW w:w="2270" w:type="dxa"/>
            <w:vMerge/>
            <w:vAlign w:val="center"/>
          </w:tcPr>
          <w:p w:rsidR="00C73B03" w:rsidRDefault="00C73B03" w:rsidP="009A53A1">
            <w:pPr>
              <w:rPr>
                <w:lang w:val="sah-RU"/>
              </w:rPr>
            </w:pPr>
          </w:p>
        </w:tc>
        <w:tc>
          <w:tcPr>
            <w:tcW w:w="3259" w:type="dxa"/>
            <w:vMerge/>
            <w:vAlign w:val="center"/>
          </w:tcPr>
          <w:p w:rsidR="00C73B03" w:rsidRDefault="00C73B03" w:rsidP="009A53A1">
            <w:pPr>
              <w:rPr>
                <w:lang w:val="sah-RU"/>
              </w:rPr>
            </w:pPr>
          </w:p>
        </w:tc>
      </w:tr>
      <w:tr w:rsidR="00C73B03" w:rsidTr="000E619B">
        <w:trPr>
          <w:gridAfter w:val="1"/>
          <w:wAfter w:w="15" w:type="dxa"/>
        </w:trPr>
        <w:tc>
          <w:tcPr>
            <w:tcW w:w="1135" w:type="dxa"/>
            <w:shd w:val="clear" w:color="000000" w:fill="D6E3BC"/>
            <w:vAlign w:val="center"/>
          </w:tcPr>
          <w:p w:rsidR="00C73B03" w:rsidRPr="002366E2" w:rsidRDefault="00C73B03" w:rsidP="009A53A1">
            <w:pPr>
              <w:jc w:val="center"/>
            </w:pPr>
            <w:r w:rsidRPr="002366E2">
              <w:t>III этап – 2023-2025 годы</w:t>
            </w:r>
          </w:p>
        </w:tc>
        <w:tc>
          <w:tcPr>
            <w:tcW w:w="992" w:type="dxa"/>
            <w:vMerge/>
            <w:vAlign w:val="center"/>
          </w:tcPr>
          <w:p w:rsidR="00C73B03" w:rsidRDefault="00C73B03" w:rsidP="009A53A1">
            <w:pPr>
              <w:rPr>
                <w:lang w:val="sah-RU"/>
              </w:rPr>
            </w:pPr>
          </w:p>
        </w:tc>
        <w:tc>
          <w:tcPr>
            <w:tcW w:w="3825" w:type="dxa"/>
            <w:vMerge/>
            <w:vAlign w:val="center"/>
          </w:tcPr>
          <w:p w:rsidR="00C73B03" w:rsidRDefault="00C73B03" w:rsidP="009A53A1">
            <w:pPr>
              <w:rPr>
                <w:lang w:val="sah-RU"/>
              </w:rPr>
            </w:pPr>
          </w:p>
        </w:tc>
        <w:tc>
          <w:tcPr>
            <w:tcW w:w="1275" w:type="dxa"/>
            <w:vMerge/>
            <w:vAlign w:val="center"/>
          </w:tcPr>
          <w:p w:rsidR="00C73B03" w:rsidRDefault="00C73B03" w:rsidP="009A53A1">
            <w:pPr>
              <w:rPr>
                <w:lang w:val="sah-RU"/>
              </w:rPr>
            </w:pPr>
          </w:p>
        </w:tc>
        <w:tc>
          <w:tcPr>
            <w:tcW w:w="1986" w:type="dxa"/>
            <w:vMerge/>
            <w:vAlign w:val="center"/>
          </w:tcPr>
          <w:p w:rsidR="00C73B03" w:rsidRDefault="00C73B03" w:rsidP="009A53A1">
            <w:pPr>
              <w:rPr>
                <w:lang w:val="sah-RU"/>
              </w:rPr>
            </w:pPr>
          </w:p>
        </w:tc>
        <w:tc>
          <w:tcPr>
            <w:tcW w:w="1417" w:type="dxa"/>
            <w:vMerge/>
            <w:vAlign w:val="center"/>
          </w:tcPr>
          <w:p w:rsidR="00C73B03" w:rsidRDefault="00C73B03" w:rsidP="009A53A1">
            <w:pPr>
              <w:rPr>
                <w:lang w:val="sah-RU"/>
              </w:rPr>
            </w:pPr>
          </w:p>
        </w:tc>
        <w:tc>
          <w:tcPr>
            <w:tcW w:w="2270" w:type="dxa"/>
            <w:vMerge/>
            <w:vAlign w:val="center"/>
          </w:tcPr>
          <w:p w:rsidR="00C73B03" w:rsidRDefault="00C73B03" w:rsidP="009A53A1">
            <w:pPr>
              <w:rPr>
                <w:lang w:val="sah-RU"/>
              </w:rPr>
            </w:pPr>
          </w:p>
        </w:tc>
        <w:tc>
          <w:tcPr>
            <w:tcW w:w="3259" w:type="dxa"/>
            <w:vMerge/>
            <w:vAlign w:val="center"/>
          </w:tcPr>
          <w:p w:rsidR="00C73B03" w:rsidRDefault="00C73B03" w:rsidP="009A53A1">
            <w:pPr>
              <w:rPr>
                <w:lang w:val="sah-RU"/>
              </w:rPr>
            </w:pPr>
          </w:p>
        </w:tc>
      </w:tr>
      <w:tr w:rsidR="00C73B03" w:rsidTr="000E619B">
        <w:trPr>
          <w:gridAfter w:val="1"/>
          <w:wAfter w:w="15" w:type="dxa"/>
        </w:trPr>
        <w:tc>
          <w:tcPr>
            <w:tcW w:w="1135" w:type="dxa"/>
            <w:shd w:val="clear" w:color="000000" w:fill="D6E3BC"/>
            <w:vAlign w:val="center"/>
          </w:tcPr>
          <w:p w:rsidR="00C73B03" w:rsidRPr="002366E2" w:rsidRDefault="0029155D" w:rsidP="009A53A1">
            <w:pPr>
              <w:jc w:val="center"/>
            </w:pPr>
            <w:r>
              <w:t>IV этап – 2026-2030 годы</w:t>
            </w:r>
            <w:r w:rsidR="00C73B03" w:rsidRPr="002366E2">
              <w:t xml:space="preserve"> </w:t>
            </w:r>
          </w:p>
        </w:tc>
        <w:tc>
          <w:tcPr>
            <w:tcW w:w="992" w:type="dxa"/>
            <w:vMerge/>
            <w:vAlign w:val="center"/>
          </w:tcPr>
          <w:p w:rsidR="00C73B03" w:rsidRDefault="00C73B03" w:rsidP="009A53A1">
            <w:pPr>
              <w:rPr>
                <w:lang w:val="sah-RU"/>
              </w:rPr>
            </w:pPr>
          </w:p>
        </w:tc>
        <w:tc>
          <w:tcPr>
            <w:tcW w:w="3825" w:type="dxa"/>
            <w:vMerge/>
            <w:vAlign w:val="center"/>
          </w:tcPr>
          <w:p w:rsidR="00C73B03" w:rsidRDefault="00C73B03" w:rsidP="009A53A1">
            <w:pPr>
              <w:rPr>
                <w:lang w:val="sah-RU"/>
              </w:rPr>
            </w:pPr>
          </w:p>
        </w:tc>
        <w:tc>
          <w:tcPr>
            <w:tcW w:w="1275" w:type="dxa"/>
            <w:vMerge/>
            <w:vAlign w:val="center"/>
          </w:tcPr>
          <w:p w:rsidR="00C73B03" w:rsidRDefault="00C73B03" w:rsidP="009A53A1">
            <w:pPr>
              <w:rPr>
                <w:lang w:val="sah-RU"/>
              </w:rPr>
            </w:pPr>
          </w:p>
        </w:tc>
        <w:tc>
          <w:tcPr>
            <w:tcW w:w="1986" w:type="dxa"/>
            <w:vMerge/>
            <w:vAlign w:val="center"/>
          </w:tcPr>
          <w:p w:rsidR="00C73B03" w:rsidRDefault="00C73B03" w:rsidP="009A53A1">
            <w:pPr>
              <w:rPr>
                <w:lang w:val="sah-RU"/>
              </w:rPr>
            </w:pPr>
          </w:p>
        </w:tc>
        <w:tc>
          <w:tcPr>
            <w:tcW w:w="1417" w:type="dxa"/>
            <w:vMerge/>
            <w:vAlign w:val="center"/>
          </w:tcPr>
          <w:p w:rsidR="00C73B03" w:rsidRDefault="00C73B03" w:rsidP="009A53A1">
            <w:pPr>
              <w:rPr>
                <w:lang w:val="sah-RU"/>
              </w:rPr>
            </w:pPr>
          </w:p>
        </w:tc>
        <w:tc>
          <w:tcPr>
            <w:tcW w:w="2270" w:type="dxa"/>
            <w:vMerge/>
            <w:vAlign w:val="center"/>
          </w:tcPr>
          <w:p w:rsidR="00C73B03" w:rsidRDefault="00C73B03" w:rsidP="009A53A1">
            <w:pPr>
              <w:rPr>
                <w:lang w:val="sah-RU"/>
              </w:rPr>
            </w:pPr>
          </w:p>
        </w:tc>
        <w:tc>
          <w:tcPr>
            <w:tcW w:w="3259" w:type="dxa"/>
            <w:vMerge/>
            <w:vAlign w:val="center"/>
          </w:tcPr>
          <w:p w:rsidR="00C73B03" w:rsidRDefault="00C73B03" w:rsidP="009A53A1">
            <w:pPr>
              <w:rPr>
                <w:lang w:val="sah-RU"/>
              </w:rPr>
            </w:pPr>
          </w:p>
        </w:tc>
      </w:tr>
      <w:tr w:rsidR="00C73B03" w:rsidTr="000E619B">
        <w:trPr>
          <w:gridAfter w:val="1"/>
          <w:wAfter w:w="15" w:type="dxa"/>
        </w:trPr>
        <w:tc>
          <w:tcPr>
            <w:tcW w:w="1135" w:type="dxa"/>
            <w:shd w:val="clear" w:color="000000" w:fill="D6E3BC"/>
            <w:vAlign w:val="center"/>
          </w:tcPr>
          <w:p w:rsidR="00C73B03" w:rsidRPr="002366E2" w:rsidRDefault="00C73B03" w:rsidP="009A53A1">
            <w:pPr>
              <w:jc w:val="center"/>
              <w:rPr>
                <w:sz w:val="16"/>
              </w:rPr>
            </w:pPr>
            <w:r w:rsidRPr="002366E2">
              <w:rPr>
                <w:sz w:val="16"/>
              </w:rPr>
              <w:t>1</w:t>
            </w:r>
          </w:p>
        </w:tc>
        <w:tc>
          <w:tcPr>
            <w:tcW w:w="992" w:type="dxa"/>
            <w:shd w:val="clear" w:color="000000" w:fill="D6E3BC"/>
            <w:vAlign w:val="center"/>
          </w:tcPr>
          <w:p w:rsidR="00C73B03" w:rsidRPr="002366E2" w:rsidRDefault="00C73B03" w:rsidP="009A53A1">
            <w:pPr>
              <w:jc w:val="center"/>
              <w:rPr>
                <w:sz w:val="16"/>
              </w:rPr>
            </w:pPr>
            <w:r w:rsidRPr="002366E2">
              <w:rPr>
                <w:sz w:val="16"/>
              </w:rPr>
              <w:t>2</w:t>
            </w:r>
          </w:p>
        </w:tc>
        <w:tc>
          <w:tcPr>
            <w:tcW w:w="3825" w:type="dxa"/>
            <w:shd w:val="clear" w:color="000000" w:fill="D6E3BC"/>
            <w:vAlign w:val="center"/>
          </w:tcPr>
          <w:p w:rsidR="00C73B03" w:rsidRPr="002366E2" w:rsidRDefault="00C73B03" w:rsidP="009A53A1">
            <w:pPr>
              <w:jc w:val="center"/>
              <w:rPr>
                <w:sz w:val="16"/>
              </w:rPr>
            </w:pPr>
            <w:r w:rsidRPr="002366E2">
              <w:rPr>
                <w:sz w:val="16"/>
              </w:rPr>
              <w:t>3</w:t>
            </w:r>
          </w:p>
        </w:tc>
        <w:tc>
          <w:tcPr>
            <w:tcW w:w="1275" w:type="dxa"/>
            <w:shd w:val="clear" w:color="000000" w:fill="D6E3BC"/>
            <w:vAlign w:val="center"/>
          </w:tcPr>
          <w:p w:rsidR="00C73B03" w:rsidRPr="002366E2" w:rsidRDefault="00C73B03" w:rsidP="009A53A1">
            <w:pPr>
              <w:jc w:val="center"/>
              <w:rPr>
                <w:sz w:val="16"/>
              </w:rPr>
            </w:pPr>
            <w:r w:rsidRPr="002366E2">
              <w:rPr>
                <w:sz w:val="16"/>
              </w:rPr>
              <w:t>4</w:t>
            </w:r>
          </w:p>
        </w:tc>
        <w:tc>
          <w:tcPr>
            <w:tcW w:w="1986" w:type="dxa"/>
            <w:shd w:val="clear" w:color="000000" w:fill="D6E3BC"/>
            <w:vAlign w:val="center"/>
          </w:tcPr>
          <w:p w:rsidR="00C73B03" w:rsidRPr="002366E2" w:rsidRDefault="00C73B03" w:rsidP="009A53A1">
            <w:pPr>
              <w:jc w:val="center"/>
              <w:rPr>
                <w:sz w:val="16"/>
              </w:rPr>
            </w:pPr>
            <w:r w:rsidRPr="002366E2">
              <w:rPr>
                <w:sz w:val="16"/>
              </w:rPr>
              <w:t>5</w:t>
            </w:r>
          </w:p>
        </w:tc>
        <w:tc>
          <w:tcPr>
            <w:tcW w:w="1417" w:type="dxa"/>
            <w:shd w:val="clear" w:color="000000" w:fill="D6E3BC"/>
            <w:vAlign w:val="center"/>
          </w:tcPr>
          <w:p w:rsidR="00C73B03" w:rsidRPr="002366E2" w:rsidRDefault="00C73B03" w:rsidP="009A53A1">
            <w:pPr>
              <w:jc w:val="center"/>
              <w:rPr>
                <w:sz w:val="16"/>
              </w:rPr>
            </w:pPr>
            <w:r w:rsidRPr="002366E2">
              <w:rPr>
                <w:sz w:val="16"/>
              </w:rPr>
              <w:t>6</w:t>
            </w:r>
          </w:p>
        </w:tc>
        <w:tc>
          <w:tcPr>
            <w:tcW w:w="2270" w:type="dxa"/>
            <w:shd w:val="clear" w:color="000000" w:fill="D6E3BC"/>
            <w:vAlign w:val="center"/>
          </w:tcPr>
          <w:p w:rsidR="00C73B03" w:rsidRPr="002366E2" w:rsidRDefault="00C73B03" w:rsidP="009A53A1">
            <w:pPr>
              <w:jc w:val="center"/>
              <w:rPr>
                <w:sz w:val="16"/>
              </w:rPr>
            </w:pPr>
            <w:r w:rsidRPr="002366E2">
              <w:rPr>
                <w:sz w:val="16"/>
              </w:rPr>
              <w:t>7</w:t>
            </w:r>
          </w:p>
        </w:tc>
        <w:tc>
          <w:tcPr>
            <w:tcW w:w="3259" w:type="dxa"/>
            <w:shd w:val="clear" w:color="000000" w:fill="D6E3BC"/>
            <w:vAlign w:val="center"/>
          </w:tcPr>
          <w:p w:rsidR="00C73B03" w:rsidRPr="002366E2" w:rsidRDefault="00C73B03" w:rsidP="009A53A1">
            <w:pPr>
              <w:jc w:val="center"/>
              <w:rPr>
                <w:sz w:val="16"/>
              </w:rPr>
            </w:pPr>
            <w:r w:rsidRPr="002366E2">
              <w:rPr>
                <w:sz w:val="16"/>
              </w:rPr>
              <w:t>8</w:t>
            </w:r>
          </w:p>
        </w:tc>
      </w:tr>
      <w:tr w:rsidR="00C73B03" w:rsidTr="000E619B">
        <w:tc>
          <w:tcPr>
            <w:tcW w:w="1135" w:type="dxa"/>
            <w:shd w:val="clear" w:color="000000" w:fill="B8CCE4"/>
            <w:vAlign w:val="center"/>
          </w:tcPr>
          <w:p w:rsidR="00C73B03" w:rsidRPr="005C08C8" w:rsidRDefault="00C73B03" w:rsidP="009A53A1">
            <w:pPr>
              <w:jc w:val="center"/>
              <w:rPr>
                <w:b/>
                <w:bCs/>
              </w:rPr>
            </w:pPr>
            <w:r w:rsidRPr="005C08C8">
              <w:rPr>
                <w:b/>
                <w:bCs/>
              </w:rPr>
              <w:t>I-IV этап</w:t>
            </w:r>
          </w:p>
        </w:tc>
        <w:tc>
          <w:tcPr>
            <w:tcW w:w="992" w:type="dxa"/>
            <w:shd w:val="clear" w:color="000000" w:fill="B8CCE4"/>
            <w:vAlign w:val="center"/>
          </w:tcPr>
          <w:p w:rsidR="00C73B03" w:rsidRPr="005C08C8" w:rsidRDefault="00C73B03" w:rsidP="009A53A1">
            <w:pPr>
              <w:jc w:val="center"/>
              <w:rPr>
                <w:b/>
                <w:bCs/>
              </w:rPr>
            </w:pPr>
            <w:r w:rsidRPr="005C08C8">
              <w:rPr>
                <w:b/>
                <w:bCs/>
              </w:rPr>
              <w:t>СН</w:t>
            </w:r>
          </w:p>
        </w:tc>
        <w:tc>
          <w:tcPr>
            <w:tcW w:w="14047" w:type="dxa"/>
            <w:gridSpan w:val="7"/>
            <w:shd w:val="clear" w:color="000000" w:fill="B8CCE4"/>
            <w:vAlign w:val="center"/>
          </w:tcPr>
          <w:p w:rsidR="00C73B03" w:rsidRPr="005C08C8" w:rsidRDefault="00C73B03" w:rsidP="009A53A1">
            <w:pPr>
              <w:rPr>
                <w:lang w:val="sah-RU"/>
              </w:rPr>
            </w:pPr>
            <w:r w:rsidRPr="005C08C8">
              <w:rPr>
                <w:b/>
                <w:bCs/>
              </w:rPr>
              <w:t>1. Развитие человеческого капитала</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СЦ-1</w:t>
            </w:r>
          </w:p>
        </w:tc>
        <w:tc>
          <w:tcPr>
            <w:tcW w:w="14047" w:type="dxa"/>
            <w:gridSpan w:val="7"/>
            <w:shd w:val="clear" w:color="auto" w:fill="auto"/>
            <w:vAlign w:val="center"/>
          </w:tcPr>
          <w:p w:rsidR="00C73B03" w:rsidRPr="005C08C8" w:rsidRDefault="00C73B03" w:rsidP="009A53A1">
            <w:pPr>
              <w:jc w:val="both"/>
              <w:rPr>
                <w:b/>
                <w:bCs/>
              </w:rPr>
            </w:pPr>
            <w:r w:rsidRPr="005C08C8">
              <w:rPr>
                <w:b/>
                <w:bCs/>
              </w:rPr>
              <w:t>Создание благоприятных условий для повышения качества жизни и самореализации личности, достижение высоких социальных стандартов (формирование конкурентоспособного человеческого капитала, отвечающего вызовам экономики, комфортной среды для всестороннего развития человека)</w:t>
            </w:r>
          </w:p>
        </w:tc>
      </w:tr>
      <w:tr w:rsidR="00C73B03" w:rsidTr="000E619B">
        <w:tc>
          <w:tcPr>
            <w:tcW w:w="1135" w:type="dxa"/>
            <w:shd w:val="clear" w:color="000000" w:fill="FFE699"/>
            <w:vAlign w:val="center"/>
          </w:tcPr>
          <w:p w:rsidR="00C73B03" w:rsidRPr="005C08C8" w:rsidRDefault="00C73B03" w:rsidP="009A53A1">
            <w:pPr>
              <w:jc w:val="center"/>
              <w:rPr>
                <w:b/>
                <w:bCs/>
              </w:rPr>
            </w:pPr>
            <w:r w:rsidRPr="005C08C8">
              <w:rPr>
                <w:b/>
                <w:bCs/>
              </w:rPr>
              <w:t> </w:t>
            </w:r>
          </w:p>
        </w:tc>
        <w:tc>
          <w:tcPr>
            <w:tcW w:w="992" w:type="dxa"/>
            <w:shd w:val="clear" w:color="000000" w:fill="FFE699"/>
            <w:vAlign w:val="center"/>
          </w:tcPr>
          <w:p w:rsidR="00C73B03" w:rsidRPr="005C08C8" w:rsidRDefault="00C73B03" w:rsidP="009A53A1">
            <w:pPr>
              <w:jc w:val="center"/>
              <w:rPr>
                <w:b/>
                <w:bCs/>
              </w:rPr>
            </w:pPr>
            <w:r w:rsidRPr="005C08C8">
              <w:rPr>
                <w:b/>
                <w:bCs/>
              </w:rPr>
              <w:t> </w:t>
            </w:r>
          </w:p>
        </w:tc>
        <w:tc>
          <w:tcPr>
            <w:tcW w:w="14047" w:type="dxa"/>
            <w:gridSpan w:val="7"/>
            <w:shd w:val="clear" w:color="000000" w:fill="FFE699"/>
            <w:vAlign w:val="center"/>
          </w:tcPr>
          <w:p w:rsidR="00C73B03" w:rsidRPr="005C08C8" w:rsidRDefault="00C73B03" w:rsidP="009A53A1">
            <w:pPr>
              <w:rPr>
                <w:b/>
                <w:bCs/>
              </w:rPr>
            </w:pPr>
            <w:r w:rsidRPr="005C08C8">
              <w:rPr>
                <w:b/>
                <w:bCs/>
              </w:rPr>
              <w:t>1.1. Приоритет «Образование»</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Ц-1.1</w:t>
            </w:r>
          </w:p>
        </w:tc>
        <w:tc>
          <w:tcPr>
            <w:tcW w:w="14047" w:type="dxa"/>
            <w:gridSpan w:val="7"/>
            <w:shd w:val="clear" w:color="auto" w:fill="auto"/>
            <w:vAlign w:val="center"/>
          </w:tcPr>
          <w:p w:rsidR="00C73B03" w:rsidRPr="005C08C8" w:rsidRDefault="00C73B03" w:rsidP="009A53A1">
            <w:pPr>
              <w:jc w:val="both"/>
              <w:rPr>
                <w:b/>
                <w:bCs/>
              </w:rPr>
            </w:pPr>
            <w:r w:rsidRPr="005C08C8">
              <w:rPr>
                <w:b/>
                <w:bCs/>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З-1.1.1.</w:t>
            </w:r>
          </w:p>
        </w:tc>
        <w:tc>
          <w:tcPr>
            <w:tcW w:w="14047" w:type="dxa"/>
            <w:gridSpan w:val="7"/>
            <w:shd w:val="clear" w:color="auto" w:fill="auto"/>
            <w:vAlign w:val="center"/>
          </w:tcPr>
          <w:p w:rsidR="00C73B03" w:rsidRPr="005C08C8" w:rsidRDefault="00C73B03" w:rsidP="009A53A1">
            <w:pPr>
              <w:jc w:val="both"/>
              <w:rPr>
                <w:b/>
                <w:bCs/>
              </w:rPr>
            </w:pPr>
            <w:r w:rsidRPr="005C08C8">
              <w:rPr>
                <w:b/>
                <w:bCs/>
              </w:rPr>
              <w:t>Обеспечение государственных гарантий доступности и равных возможностей получения полноценного образования</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Ц-1.1</w:t>
            </w:r>
          </w:p>
        </w:tc>
        <w:tc>
          <w:tcPr>
            <w:tcW w:w="14047" w:type="dxa"/>
            <w:gridSpan w:val="7"/>
          </w:tcPr>
          <w:p w:rsidR="00C73B03" w:rsidRPr="005C08C8" w:rsidRDefault="00C73B03" w:rsidP="009A53A1">
            <w:pPr>
              <w:rPr>
                <w:b/>
                <w:lang w:val="sah-RU"/>
              </w:rPr>
            </w:pPr>
            <w:r w:rsidRPr="005C08C8">
              <w:rPr>
                <w:b/>
              </w:rPr>
              <w:t xml:space="preserve">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w:t>
            </w:r>
            <w:r w:rsidRPr="005C08C8">
              <w:rPr>
                <w:b/>
              </w:rPr>
              <w:lastRenderedPageBreak/>
              <w:t>общественных потребностей</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lastRenderedPageBreak/>
              <w:t>I-IV этап</w:t>
            </w:r>
          </w:p>
        </w:tc>
        <w:tc>
          <w:tcPr>
            <w:tcW w:w="992" w:type="dxa"/>
            <w:shd w:val="clear" w:color="auto" w:fill="auto"/>
            <w:vAlign w:val="center"/>
          </w:tcPr>
          <w:p w:rsidR="00C73B03" w:rsidRPr="005C08C8" w:rsidRDefault="00C73B03" w:rsidP="009A53A1">
            <w:pPr>
              <w:jc w:val="center"/>
              <w:rPr>
                <w:b/>
                <w:bCs/>
              </w:rPr>
            </w:pPr>
            <w:r w:rsidRPr="005C08C8">
              <w:rPr>
                <w:b/>
                <w:bCs/>
              </w:rPr>
              <w:t>З-1.1.1.</w:t>
            </w:r>
          </w:p>
        </w:tc>
        <w:tc>
          <w:tcPr>
            <w:tcW w:w="14047" w:type="dxa"/>
            <w:gridSpan w:val="7"/>
          </w:tcPr>
          <w:p w:rsidR="00C73B03" w:rsidRPr="004A3B23" w:rsidRDefault="00C73B03" w:rsidP="009A53A1">
            <w:pPr>
              <w:rPr>
                <w:lang w:val="sah-RU"/>
              </w:rPr>
            </w:pPr>
            <w:r w:rsidRPr="004A3B23">
              <w:rPr>
                <w:b/>
              </w:rPr>
              <w:t>Обеспечение государственных гарантий доступности и равных возможностей получения полноценного образования</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III этап</w:t>
            </w:r>
          </w:p>
        </w:tc>
        <w:tc>
          <w:tcPr>
            <w:tcW w:w="992" w:type="dxa"/>
            <w:shd w:val="clear" w:color="auto" w:fill="auto"/>
            <w:vAlign w:val="center"/>
          </w:tcPr>
          <w:p w:rsidR="00C73B03" w:rsidRPr="005C08C8" w:rsidRDefault="00C73B03" w:rsidP="009A53A1">
            <w:pPr>
              <w:jc w:val="center"/>
            </w:pPr>
            <w:r w:rsidRPr="005C08C8">
              <w:t>1.1.1.1.</w:t>
            </w:r>
          </w:p>
        </w:tc>
        <w:tc>
          <w:tcPr>
            <w:tcW w:w="3825" w:type="dxa"/>
          </w:tcPr>
          <w:p w:rsidR="00C73B03" w:rsidRPr="004A3B23" w:rsidRDefault="00C73B03" w:rsidP="009A53A1">
            <w:pPr>
              <w:rPr>
                <w:lang w:val="sah-RU"/>
              </w:rPr>
            </w:pPr>
            <w:r w:rsidRPr="004A3B23">
              <w:t>Развитие информационно-образовательного пространства для внедрения информационных технологий в образовательный процесс, в том числе в учреждениях дошкольного образования и реализация дистанционного обучения в малокомплектных школах, реорганизованных в филиалы базовых школ</w:t>
            </w:r>
          </w:p>
        </w:tc>
        <w:tc>
          <w:tcPr>
            <w:tcW w:w="1275" w:type="dxa"/>
            <w:shd w:val="clear" w:color="auto" w:fill="auto"/>
            <w:vAlign w:val="center"/>
          </w:tcPr>
          <w:p w:rsidR="00C73B03" w:rsidRPr="004A3B23" w:rsidRDefault="00C73B03" w:rsidP="009A53A1">
            <w:pPr>
              <w:jc w:val="center"/>
            </w:pPr>
            <w:r w:rsidRPr="004A3B23">
              <w:t>2023-2025</w:t>
            </w:r>
          </w:p>
        </w:tc>
        <w:tc>
          <w:tcPr>
            <w:tcW w:w="1986" w:type="dxa"/>
            <w:shd w:val="clear" w:color="auto" w:fill="auto"/>
            <w:vAlign w:val="center"/>
          </w:tcPr>
          <w:p w:rsidR="00C73B03" w:rsidRPr="004A3B23" w:rsidRDefault="00C73B03" w:rsidP="009A53A1">
            <w:pPr>
              <w:jc w:val="center"/>
            </w:pPr>
            <w:r w:rsidRPr="004A3B23">
              <w:t>160,9</w:t>
            </w:r>
          </w:p>
        </w:tc>
        <w:tc>
          <w:tcPr>
            <w:tcW w:w="1417" w:type="dxa"/>
            <w:shd w:val="clear" w:color="auto" w:fill="auto"/>
            <w:vAlign w:val="center"/>
          </w:tcPr>
          <w:p w:rsidR="00C73B03" w:rsidRPr="004A3B23" w:rsidRDefault="00C73B03" w:rsidP="009A53A1">
            <w:pPr>
              <w:jc w:val="center"/>
            </w:pPr>
            <w:r w:rsidRPr="004A3B23">
              <w:t>РБ, МБ</w:t>
            </w:r>
          </w:p>
        </w:tc>
        <w:tc>
          <w:tcPr>
            <w:tcW w:w="2270" w:type="dxa"/>
            <w:shd w:val="clear" w:color="auto" w:fill="auto"/>
            <w:vAlign w:val="center"/>
          </w:tcPr>
          <w:p w:rsidR="00C73B03" w:rsidRPr="004A3B23" w:rsidRDefault="00C73B03" w:rsidP="009A53A1">
            <w:pPr>
              <w:jc w:val="center"/>
            </w:pPr>
            <w:r w:rsidRPr="004A3B23">
              <w:t>Администрация МО «Ленский район» РС (Я), МКУ  «РУО»</w:t>
            </w:r>
          </w:p>
        </w:tc>
        <w:tc>
          <w:tcPr>
            <w:tcW w:w="3259" w:type="dxa"/>
          </w:tcPr>
          <w:p w:rsidR="00C73B03" w:rsidRPr="004A3B23" w:rsidRDefault="00C73B03" w:rsidP="009A53A1">
            <w:pPr>
              <w:rPr>
                <w:lang w:val="sah-RU"/>
              </w:rPr>
            </w:pPr>
            <w:r w:rsidRPr="004C2B9F">
              <w:t>Доля обучающихся, которым предоставлена возможность обучаться в соответствии с основными современными требованиями, в общей численности обучающихся</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IV этап</w:t>
            </w:r>
          </w:p>
        </w:tc>
        <w:tc>
          <w:tcPr>
            <w:tcW w:w="992" w:type="dxa"/>
            <w:shd w:val="clear" w:color="auto" w:fill="auto"/>
            <w:vAlign w:val="center"/>
          </w:tcPr>
          <w:p w:rsidR="00C73B03" w:rsidRPr="005C08C8" w:rsidRDefault="00C73B03" w:rsidP="009A53A1">
            <w:pPr>
              <w:jc w:val="center"/>
            </w:pPr>
            <w:r w:rsidRPr="005C08C8">
              <w:t>1.1.1.2.</w:t>
            </w:r>
          </w:p>
        </w:tc>
        <w:tc>
          <w:tcPr>
            <w:tcW w:w="3825" w:type="dxa"/>
          </w:tcPr>
          <w:p w:rsidR="00C73B03" w:rsidRDefault="00C73B03" w:rsidP="009A53A1"/>
          <w:p w:rsidR="00C73B03" w:rsidRDefault="00C73B03" w:rsidP="009A53A1"/>
          <w:p w:rsidR="00353D70" w:rsidRDefault="00353D70" w:rsidP="009A53A1"/>
          <w:p w:rsidR="00353D70" w:rsidRDefault="00353D70" w:rsidP="009A53A1"/>
          <w:p w:rsidR="00353D70" w:rsidRDefault="00353D70" w:rsidP="009A53A1"/>
          <w:p w:rsidR="00353D70" w:rsidRDefault="00353D70" w:rsidP="009A53A1"/>
          <w:p w:rsidR="00353D70" w:rsidRDefault="00353D70" w:rsidP="009A53A1"/>
          <w:p w:rsidR="00353D70" w:rsidRDefault="00353D70" w:rsidP="009A53A1"/>
          <w:p w:rsidR="00353D70" w:rsidRDefault="00353D70" w:rsidP="009A53A1"/>
          <w:p w:rsidR="00353D70" w:rsidRDefault="00353D70" w:rsidP="009A53A1"/>
          <w:p w:rsidR="00C73B03" w:rsidRPr="005C08C8" w:rsidRDefault="00C73B03" w:rsidP="009A53A1">
            <w:pPr>
              <w:rPr>
                <w:lang w:val="sah-RU"/>
              </w:rPr>
            </w:pPr>
            <w:r w:rsidRPr="005C08C8">
              <w:t>Внедрение вариативных форм дошкольного образования, в том числе организация частных и семейных детских садов, использование свободных площадей общеобразовательных школ</w:t>
            </w:r>
          </w:p>
        </w:tc>
        <w:tc>
          <w:tcPr>
            <w:tcW w:w="1275" w:type="dxa"/>
            <w:shd w:val="clear" w:color="auto" w:fill="auto"/>
            <w:vAlign w:val="center"/>
          </w:tcPr>
          <w:p w:rsidR="00C73B03" w:rsidRPr="005C08C8" w:rsidRDefault="00C73B03" w:rsidP="009A53A1">
            <w:pPr>
              <w:jc w:val="center"/>
            </w:pPr>
            <w:r w:rsidRPr="005C08C8">
              <w:t>Ежегодно</w:t>
            </w:r>
          </w:p>
        </w:tc>
        <w:tc>
          <w:tcPr>
            <w:tcW w:w="1986" w:type="dxa"/>
            <w:shd w:val="clear" w:color="auto" w:fill="auto"/>
            <w:vAlign w:val="center"/>
          </w:tcPr>
          <w:p w:rsidR="00C73B03" w:rsidRPr="00477796" w:rsidRDefault="00C73B03" w:rsidP="009A53A1">
            <w:pPr>
              <w:jc w:val="center"/>
              <w:rPr>
                <w:color w:val="7030A0"/>
              </w:rPr>
            </w:pPr>
            <w:r w:rsidRPr="00E820DA">
              <w:t>В соответствии с утвержденным нормативом на 1 воспитанника</w:t>
            </w:r>
          </w:p>
        </w:tc>
        <w:tc>
          <w:tcPr>
            <w:tcW w:w="1417" w:type="dxa"/>
            <w:shd w:val="clear" w:color="auto" w:fill="auto"/>
            <w:vAlign w:val="center"/>
          </w:tcPr>
          <w:p w:rsidR="00C73B03" w:rsidRPr="005C08C8" w:rsidRDefault="00C73B03" w:rsidP="009A53A1">
            <w:pPr>
              <w:jc w:val="center"/>
              <w:rPr>
                <w:color w:val="FF0000"/>
              </w:rPr>
            </w:pPr>
            <w:r w:rsidRPr="005C08C8">
              <w:t>РБ</w:t>
            </w:r>
          </w:p>
        </w:tc>
        <w:tc>
          <w:tcPr>
            <w:tcW w:w="2270" w:type="dxa"/>
            <w:shd w:val="clear" w:color="auto" w:fill="auto"/>
            <w:vAlign w:val="center"/>
          </w:tcPr>
          <w:p w:rsidR="00C73B03" w:rsidRPr="005C08C8" w:rsidRDefault="00C73B03" w:rsidP="009A53A1">
            <w:pPr>
              <w:jc w:val="center"/>
              <w:rPr>
                <w:color w:val="FF0000"/>
              </w:rPr>
            </w:pPr>
            <w:r w:rsidRPr="005C08C8">
              <w:t>Администрация МО «Ленский район» РС (Я), МКУ  «РУО»</w:t>
            </w:r>
          </w:p>
        </w:tc>
        <w:tc>
          <w:tcPr>
            <w:tcW w:w="3259" w:type="dxa"/>
          </w:tcPr>
          <w:p w:rsidR="00C73B03" w:rsidRPr="00190189" w:rsidRDefault="00C73B03" w:rsidP="009A53A1">
            <w:r w:rsidRPr="00190189">
              <w:t xml:space="preserve">Число дошкольных образовательных организаций сохранится до 11 единиц. </w:t>
            </w:r>
          </w:p>
          <w:p w:rsidR="00C73B03" w:rsidRPr="00190189" w:rsidRDefault="00C73B03" w:rsidP="009A53A1">
            <w:r w:rsidRPr="00190189">
              <w:t>Число мест в организациях, осуществляющих образовательную деятельность по образовательным программам дошкольного образования, присмотр и</w:t>
            </w:r>
            <w:r>
              <w:t xml:space="preserve"> уход за детьми увеличится на 25,1 % - до 2 950</w:t>
            </w:r>
            <w:r w:rsidRPr="00190189">
              <w:t xml:space="preserve"> мест.</w:t>
            </w:r>
          </w:p>
          <w:p w:rsidR="00C73B03" w:rsidRPr="00190189" w:rsidRDefault="00C73B03" w:rsidP="009A53A1">
            <w:r w:rsidRPr="00190189">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w:t>
            </w:r>
            <w:r>
              <w:t xml:space="preserve"> уход за детьми увеличится на 19,4 % - до 2 950</w:t>
            </w:r>
            <w:r w:rsidRPr="00190189">
              <w:t xml:space="preserve"> человек.</w:t>
            </w:r>
          </w:p>
          <w:p w:rsidR="00C73B03" w:rsidRPr="00190189" w:rsidRDefault="00C73B03" w:rsidP="009A53A1">
            <w:r w:rsidRPr="00190189">
              <w:t>Охват детей организациями, осуществляющими образовательную деятельность по образовательным программам дошкольного образования, присмотр и уход за детьми 100 % от численности детей в возрасте 1-6 лет</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I-IV этап</w:t>
            </w:r>
          </w:p>
        </w:tc>
        <w:tc>
          <w:tcPr>
            <w:tcW w:w="992" w:type="dxa"/>
            <w:shd w:val="clear" w:color="auto" w:fill="auto"/>
            <w:vAlign w:val="center"/>
          </w:tcPr>
          <w:p w:rsidR="00C73B03" w:rsidRPr="005C08C8" w:rsidRDefault="00C73B03" w:rsidP="009A53A1">
            <w:pPr>
              <w:jc w:val="center"/>
            </w:pPr>
            <w:r w:rsidRPr="005C08C8">
              <w:t>1.1.1.3.</w:t>
            </w:r>
          </w:p>
        </w:tc>
        <w:tc>
          <w:tcPr>
            <w:tcW w:w="3825" w:type="dxa"/>
          </w:tcPr>
          <w:p w:rsidR="00C73B03" w:rsidRDefault="00C73B03" w:rsidP="009A53A1"/>
          <w:p w:rsidR="00C73B03" w:rsidRDefault="00C73B03" w:rsidP="009A53A1"/>
          <w:p w:rsidR="00C73B03" w:rsidRPr="005C08C8" w:rsidRDefault="00C73B03" w:rsidP="009A53A1">
            <w:pPr>
              <w:rPr>
                <w:lang w:val="sah-RU"/>
              </w:rPr>
            </w:pPr>
            <w:r w:rsidRPr="005C08C8">
              <w:t xml:space="preserve">Формирование и развитие системы отдыха, оздоровления и организованной </w:t>
            </w:r>
            <w:r w:rsidRPr="005C08C8">
              <w:lastRenderedPageBreak/>
              <w:t>досуговой занятости детей</w:t>
            </w:r>
          </w:p>
        </w:tc>
        <w:tc>
          <w:tcPr>
            <w:tcW w:w="1275" w:type="dxa"/>
            <w:shd w:val="clear" w:color="auto" w:fill="auto"/>
            <w:vAlign w:val="center"/>
          </w:tcPr>
          <w:p w:rsidR="00C73B03" w:rsidRPr="005C08C8" w:rsidRDefault="00C73B03" w:rsidP="009A53A1">
            <w:pPr>
              <w:jc w:val="center"/>
            </w:pPr>
            <w:r w:rsidRPr="005C08C8">
              <w:lastRenderedPageBreak/>
              <w:t>Ежегодно</w:t>
            </w:r>
          </w:p>
        </w:tc>
        <w:tc>
          <w:tcPr>
            <w:tcW w:w="1986" w:type="dxa"/>
            <w:shd w:val="clear" w:color="auto" w:fill="auto"/>
            <w:vAlign w:val="center"/>
          </w:tcPr>
          <w:p w:rsidR="00C73B03" w:rsidRPr="004A3B23" w:rsidRDefault="00C73B03" w:rsidP="009A53A1">
            <w:pPr>
              <w:jc w:val="center"/>
            </w:pPr>
            <w:r w:rsidRPr="004A3B23">
              <w:t>В рамках утвержденных средств по госпрограмме</w:t>
            </w:r>
          </w:p>
        </w:tc>
        <w:tc>
          <w:tcPr>
            <w:tcW w:w="1417" w:type="dxa"/>
            <w:shd w:val="clear" w:color="auto" w:fill="auto"/>
            <w:vAlign w:val="center"/>
          </w:tcPr>
          <w:p w:rsidR="00C73B03" w:rsidRPr="004A3B23" w:rsidRDefault="00C73B03" w:rsidP="009A53A1">
            <w:pPr>
              <w:jc w:val="center"/>
            </w:pPr>
            <w:r w:rsidRPr="004A3B23">
              <w:t xml:space="preserve">МБ с </w:t>
            </w:r>
            <w:proofErr w:type="spellStart"/>
            <w:r w:rsidRPr="004A3B23">
              <w:t>софинансированием</w:t>
            </w:r>
            <w:proofErr w:type="spellEnd"/>
            <w:r w:rsidRPr="004A3B23">
              <w:t xml:space="preserve"> РБ</w:t>
            </w:r>
          </w:p>
        </w:tc>
        <w:tc>
          <w:tcPr>
            <w:tcW w:w="2270" w:type="dxa"/>
            <w:shd w:val="clear" w:color="auto" w:fill="auto"/>
            <w:vAlign w:val="center"/>
          </w:tcPr>
          <w:p w:rsidR="00C73B03" w:rsidRPr="004A3B23" w:rsidRDefault="00C73B03" w:rsidP="009A53A1">
            <w:pPr>
              <w:jc w:val="center"/>
            </w:pPr>
            <w:r w:rsidRPr="004A3B23">
              <w:t>Администрация МО «Ленский район» РС (Я), МКУ  «РУО»</w:t>
            </w:r>
          </w:p>
        </w:tc>
        <w:tc>
          <w:tcPr>
            <w:tcW w:w="3259" w:type="dxa"/>
          </w:tcPr>
          <w:p w:rsidR="00C73B03" w:rsidRPr="004A3B23" w:rsidRDefault="00C73B03" w:rsidP="009A53A1">
            <w:pPr>
              <w:rPr>
                <w:lang w:val="sah-RU"/>
              </w:rPr>
            </w:pPr>
            <w:r w:rsidRPr="004C2B9F">
              <w:t xml:space="preserve">Удельный вес детей и подростков, охваченных организованным отдыхом, оздоровлением и занятостью в каникулярное время </w:t>
            </w:r>
            <w:r w:rsidRPr="004C2B9F">
              <w:lastRenderedPageBreak/>
              <w:t xml:space="preserve">от общего количества обучающихся </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lastRenderedPageBreak/>
              <w:t>I-IV этап</w:t>
            </w:r>
          </w:p>
        </w:tc>
        <w:tc>
          <w:tcPr>
            <w:tcW w:w="992" w:type="dxa"/>
            <w:shd w:val="clear" w:color="auto" w:fill="auto"/>
            <w:vAlign w:val="center"/>
          </w:tcPr>
          <w:p w:rsidR="00C73B03" w:rsidRPr="005C08C8" w:rsidRDefault="00C73B03" w:rsidP="009A53A1">
            <w:pPr>
              <w:jc w:val="center"/>
            </w:pPr>
            <w:r w:rsidRPr="005C08C8">
              <w:t>1.1.1.4.</w:t>
            </w:r>
          </w:p>
        </w:tc>
        <w:tc>
          <w:tcPr>
            <w:tcW w:w="3825" w:type="dxa"/>
          </w:tcPr>
          <w:p w:rsidR="00C73B03" w:rsidRPr="005C08C8" w:rsidRDefault="00C73B03" w:rsidP="009A53A1">
            <w:pPr>
              <w:rPr>
                <w:lang w:val="sah-RU"/>
              </w:rPr>
            </w:pPr>
            <w:r w:rsidRPr="005C08C8">
              <w:t>Создание условий для выявления и развития талантливых и одарённых детей в условиях модернизации образования, интегрированного образовательного пространства, реализации новых ФГОС</w:t>
            </w:r>
          </w:p>
        </w:tc>
        <w:tc>
          <w:tcPr>
            <w:tcW w:w="1275" w:type="dxa"/>
            <w:shd w:val="clear" w:color="auto" w:fill="auto"/>
            <w:vAlign w:val="center"/>
          </w:tcPr>
          <w:p w:rsidR="00C73B03" w:rsidRPr="005C08C8" w:rsidRDefault="00C73B03" w:rsidP="009A53A1">
            <w:r w:rsidRPr="005C08C8">
              <w:t>Ежегодно</w:t>
            </w:r>
          </w:p>
        </w:tc>
        <w:tc>
          <w:tcPr>
            <w:tcW w:w="1986" w:type="dxa"/>
            <w:shd w:val="clear" w:color="auto" w:fill="auto"/>
            <w:vAlign w:val="center"/>
          </w:tcPr>
          <w:p w:rsidR="00C73B03" w:rsidRPr="004A3B23" w:rsidRDefault="00C73B03" w:rsidP="009A53A1">
            <w:pPr>
              <w:jc w:val="center"/>
            </w:pPr>
            <w:r w:rsidRPr="004A3B23">
              <w:t>В рамках утвержденных средств по госпрограмме</w:t>
            </w:r>
          </w:p>
        </w:tc>
        <w:tc>
          <w:tcPr>
            <w:tcW w:w="1417" w:type="dxa"/>
            <w:shd w:val="clear" w:color="auto" w:fill="auto"/>
            <w:vAlign w:val="center"/>
          </w:tcPr>
          <w:p w:rsidR="00C73B03" w:rsidRPr="004A3B23" w:rsidRDefault="00C73B03" w:rsidP="009A53A1">
            <w:pPr>
              <w:jc w:val="center"/>
            </w:pPr>
            <w:r w:rsidRPr="004A3B23">
              <w:t xml:space="preserve">МБ с </w:t>
            </w:r>
            <w:proofErr w:type="spellStart"/>
            <w:r w:rsidRPr="004A3B23">
              <w:t>софинансированием</w:t>
            </w:r>
            <w:proofErr w:type="spellEnd"/>
            <w:r w:rsidRPr="004A3B23">
              <w:t xml:space="preserve"> РБ</w:t>
            </w:r>
          </w:p>
        </w:tc>
        <w:tc>
          <w:tcPr>
            <w:tcW w:w="2270" w:type="dxa"/>
            <w:shd w:val="clear" w:color="auto" w:fill="auto"/>
            <w:vAlign w:val="center"/>
          </w:tcPr>
          <w:p w:rsidR="00C73B03" w:rsidRPr="004A3B23" w:rsidRDefault="00C73B03" w:rsidP="009A53A1">
            <w:pPr>
              <w:jc w:val="center"/>
            </w:pPr>
            <w:r w:rsidRPr="004A3B23">
              <w:t>Администрация МО «Ленский район» РС (Я), МКУ  «РУО»</w:t>
            </w:r>
          </w:p>
        </w:tc>
        <w:tc>
          <w:tcPr>
            <w:tcW w:w="3259" w:type="dxa"/>
          </w:tcPr>
          <w:p w:rsidR="00C73B03" w:rsidRPr="00CD7D77" w:rsidRDefault="00C73B03" w:rsidP="009A53A1">
            <w:pPr>
              <w:rPr>
                <w:color w:val="FF0000"/>
                <w:lang w:val="sah-RU"/>
              </w:rPr>
            </w:pPr>
            <w:r w:rsidRPr="004C2B9F">
              <w:t>Эффективность и качество подготовки талантливых и одаренных обучающихся</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 этап</w:t>
            </w:r>
          </w:p>
        </w:tc>
        <w:tc>
          <w:tcPr>
            <w:tcW w:w="992" w:type="dxa"/>
            <w:shd w:val="clear" w:color="auto" w:fill="auto"/>
            <w:vAlign w:val="center"/>
          </w:tcPr>
          <w:p w:rsidR="00C73B03" w:rsidRPr="005C08C8" w:rsidRDefault="00C73B03" w:rsidP="009A53A1">
            <w:pPr>
              <w:jc w:val="center"/>
            </w:pPr>
            <w:r w:rsidRPr="005C08C8">
              <w:t>1.1.1.5.</w:t>
            </w:r>
          </w:p>
        </w:tc>
        <w:tc>
          <w:tcPr>
            <w:tcW w:w="3825" w:type="dxa"/>
          </w:tcPr>
          <w:p w:rsidR="00C73B03" w:rsidRDefault="00C73B03" w:rsidP="009A53A1"/>
          <w:p w:rsidR="00C73B03" w:rsidRDefault="00C73B03" w:rsidP="009A53A1"/>
          <w:p w:rsidR="00C73B03" w:rsidRPr="005C08C8" w:rsidRDefault="00C73B03" w:rsidP="009A53A1">
            <w:pPr>
              <w:rPr>
                <w:lang w:val="sah-RU"/>
              </w:rPr>
            </w:pPr>
            <w:r w:rsidRPr="005C08C8">
              <w:t>Открытие новых специальностей в соответствии с прогнозом количественной и качественной потребности рынка труда в рабочей силе и формирование государственного задания на основе заказа предприятий, учреждений и организаций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03" w:rsidRPr="005C08C8" w:rsidRDefault="00C73B03" w:rsidP="009A53A1">
            <w:pPr>
              <w:jc w:val="center"/>
            </w:pPr>
            <w:r w:rsidRPr="005C08C8">
              <w:t>2022 (при условии переезда в новое здание по ул. Ленина 19, либо строительство нового УЛК)</w:t>
            </w:r>
          </w:p>
        </w:tc>
        <w:tc>
          <w:tcPr>
            <w:tcW w:w="1986" w:type="dxa"/>
            <w:tcBorders>
              <w:top w:val="single" w:sz="4" w:space="0" w:color="000000"/>
              <w:left w:val="nil"/>
              <w:bottom w:val="single" w:sz="4" w:space="0" w:color="000000"/>
              <w:right w:val="single" w:sz="4" w:space="0" w:color="000000"/>
            </w:tcBorders>
            <w:shd w:val="clear" w:color="auto" w:fill="auto"/>
            <w:vAlign w:val="center"/>
          </w:tcPr>
          <w:p w:rsidR="00C73B03" w:rsidRPr="00477796" w:rsidRDefault="00C73B03" w:rsidP="009A53A1">
            <w:pPr>
              <w:jc w:val="center"/>
              <w:rPr>
                <w:color w:val="7030A0"/>
              </w:rPr>
            </w:pPr>
            <w:r w:rsidRPr="00E820DA">
              <w:t>130,0 – 1 200,0</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C73B03" w:rsidRPr="005C08C8" w:rsidRDefault="00C73B03" w:rsidP="009A53A1">
            <w:pPr>
              <w:jc w:val="center"/>
            </w:pPr>
            <w:r w:rsidRPr="005C08C8">
              <w:t xml:space="preserve">РБ с </w:t>
            </w:r>
            <w:proofErr w:type="spellStart"/>
            <w:r w:rsidRPr="005C08C8">
              <w:t>софинансированием</w:t>
            </w:r>
            <w:proofErr w:type="spellEnd"/>
            <w:r w:rsidRPr="005C08C8">
              <w:t xml:space="preserve"> МБ</w:t>
            </w:r>
          </w:p>
        </w:tc>
        <w:tc>
          <w:tcPr>
            <w:tcW w:w="2270" w:type="dxa"/>
            <w:tcBorders>
              <w:top w:val="single" w:sz="4" w:space="0" w:color="000000"/>
              <w:left w:val="nil"/>
              <w:bottom w:val="single" w:sz="4" w:space="0" w:color="000000"/>
              <w:right w:val="single" w:sz="4" w:space="0" w:color="000000"/>
            </w:tcBorders>
            <w:shd w:val="clear" w:color="auto" w:fill="auto"/>
            <w:vAlign w:val="center"/>
          </w:tcPr>
          <w:p w:rsidR="00C73B03" w:rsidRPr="005C08C8" w:rsidRDefault="00C73B03" w:rsidP="009A53A1">
            <w:pPr>
              <w:jc w:val="center"/>
            </w:pPr>
            <w:r w:rsidRPr="005C08C8">
              <w:t>Министерство образования и науки РС (Я)</w:t>
            </w:r>
          </w:p>
        </w:tc>
        <w:tc>
          <w:tcPr>
            <w:tcW w:w="3259" w:type="dxa"/>
          </w:tcPr>
          <w:p w:rsidR="00C73B03" w:rsidRPr="00CD7D77" w:rsidRDefault="00C73B03" w:rsidP="009A53A1">
            <w:pPr>
              <w:rPr>
                <w:color w:val="FF0000"/>
              </w:rPr>
            </w:pPr>
          </w:p>
          <w:p w:rsidR="00C73B03" w:rsidRPr="00CD7D77" w:rsidRDefault="00C73B03" w:rsidP="009A53A1">
            <w:pPr>
              <w:rPr>
                <w:color w:val="FF0000"/>
              </w:rPr>
            </w:pPr>
          </w:p>
          <w:p w:rsidR="00C73B03" w:rsidRPr="00CD7D77" w:rsidRDefault="00C73B03" w:rsidP="009A53A1">
            <w:pPr>
              <w:rPr>
                <w:color w:val="FF0000"/>
                <w:lang w:val="sah-RU"/>
              </w:rPr>
            </w:pPr>
            <w:r w:rsidRPr="004C2B9F">
              <w:t>Трудоустройство выпускников Ленского технологического техникума по полученному направлению подготовки (специальности) достигнет 70%</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З-1.1.2.</w:t>
            </w:r>
          </w:p>
        </w:tc>
        <w:tc>
          <w:tcPr>
            <w:tcW w:w="14047" w:type="dxa"/>
            <w:gridSpan w:val="7"/>
          </w:tcPr>
          <w:p w:rsidR="00C73B03" w:rsidRPr="005C08C8" w:rsidRDefault="00C73B03" w:rsidP="009A53A1">
            <w:pPr>
              <w:rPr>
                <w:lang w:val="sah-RU"/>
              </w:rPr>
            </w:pPr>
            <w:r w:rsidRPr="005C08C8">
              <w:rPr>
                <w:b/>
              </w:rPr>
              <w:t>Достижение нового современного качества дошкольного, общего и профессионального образования</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rPr>
                <w:color w:val="FF0000"/>
              </w:rPr>
            </w:pPr>
            <w:r w:rsidRPr="005C08C8">
              <w:t>II этап</w:t>
            </w:r>
          </w:p>
        </w:tc>
        <w:tc>
          <w:tcPr>
            <w:tcW w:w="992" w:type="dxa"/>
            <w:shd w:val="clear" w:color="auto" w:fill="auto"/>
            <w:vAlign w:val="center"/>
          </w:tcPr>
          <w:p w:rsidR="00C73B03" w:rsidRPr="005C08C8" w:rsidRDefault="00C73B03" w:rsidP="009A53A1">
            <w:pPr>
              <w:jc w:val="center"/>
              <w:rPr>
                <w:color w:val="FF0000"/>
              </w:rPr>
            </w:pPr>
            <w:r w:rsidRPr="005C08C8">
              <w:t>1.1.2.1.</w:t>
            </w:r>
          </w:p>
        </w:tc>
        <w:tc>
          <w:tcPr>
            <w:tcW w:w="3825" w:type="dxa"/>
          </w:tcPr>
          <w:p w:rsidR="00C73B03" w:rsidRDefault="00C73B03" w:rsidP="009A53A1"/>
          <w:p w:rsidR="00C73B03" w:rsidRDefault="00C73B03" w:rsidP="009A53A1"/>
          <w:p w:rsidR="00C73B03" w:rsidRPr="005C08C8" w:rsidRDefault="00C73B03" w:rsidP="009A53A1">
            <w:pPr>
              <w:rPr>
                <w:lang w:val="sah-RU"/>
              </w:rPr>
            </w:pPr>
            <w:r w:rsidRPr="00AF0D92">
              <w:t>Интеграция общего и дополнительного образования</w:t>
            </w:r>
          </w:p>
        </w:tc>
        <w:tc>
          <w:tcPr>
            <w:tcW w:w="1275" w:type="dxa"/>
            <w:shd w:val="clear" w:color="auto" w:fill="auto"/>
            <w:vAlign w:val="center"/>
          </w:tcPr>
          <w:p w:rsidR="00C73B03" w:rsidRPr="005C08C8" w:rsidRDefault="00C73B03" w:rsidP="009A53A1">
            <w:pPr>
              <w:jc w:val="center"/>
              <w:rPr>
                <w:color w:val="FF0000"/>
              </w:rPr>
            </w:pPr>
            <w:r w:rsidRPr="00D45A77">
              <w:t>2020-2025</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по госпрограмме</w:t>
            </w:r>
          </w:p>
        </w:tc>
        <w:tc>
          <w:tcPr>
            <w:tcW w:w="1417" w:type="dxa"/>
            <w:shd w:val="clear" w:color="auto" w:fill="auto"/>
            <w:vAlign w:val="center"/>
          </w:tcPr>
          <w:p w:rsidR="00C73B03" w:rsidRPr="005C08C8" w:rsidRDefault="00C73B03" w:rsidP="00192192">
            <w:pPr>
              <w:jc w:val="center"/>
            </w:pPr>
            <w:r w:rsidRPr="005C08C8">
              <w:t xml:space="preserve">МБ с </w:t>
            </w:r>
            <w:proofErr w:type="spellStart"/>
            <w:r w:rsidRPr="005C08C8">
              <w:t>софинансированием</w:t>
            </w:r>
            <w:proofErr w:type="spellEnd"/>
            <w:r w:rsidRPr="005C08C8">
              <w:t xml:space="preserve"> РБ</w:t>
            </w:r>
          </w:p>
        </w:tc>
        <w:tc>
          <w:tcPr>
            <w:tcW w:w="2270" w:type="dxa"/>
            <w:shd w:val="clear" w:color="auto" w:fill="auto"/>
            <w:vAlign w:val="center"/>
          </w:tcPr>
          <w:p w:rsidR="00C73B03" w:rsidRPr="005C08C8" w:rsidRDefault="00C73B03" w:rsidP="009A53A1">
            <w:pPr>
              <w:jc w:val="center"/>
              <w:rPr>
                <w:color w:val="FF0000"/>
              </w:rPr>
            </w:pPr>
            <w:r w:rsidRPr="005C08C8">
              <w:t>Администрация МО «Ленский район» РС (Я), МКУ  «РУО»</w:t>
            </w:r>
          </w:p>
        </w:tc>
        <w:tc>
          <w:tcPr>
            <w:tcW w:w="3259" w:type="dxa"/>
          </w:tcPr>
          <w:p w:rsidR="00C73B03" w:rsidRPr="00CD7D77" w:rsidRDefault="00C73B03" w:rsidP="009A53A1">
            <w:pPr>
              <w:rPr>
                <w:color w:val="FF0000"/>
                <w:lang w:val="sah-RU"/>
              </w:rPr>
            </w:pPr>
            <w:r w:rsidRPr="00CD7D77">
              <w:t>Доля детей в возрасте от 5 до 18 лет, получающих услуги дополнительного образования, в общей численности обучающихся соответствующего возраста – 80 %.</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IV этап</w:t>
            </w:r>
          </w:p>
        </w:tc>
        <w:tc>
          <w:tcPr>
            <w:tcW w:w="992" w:type="dxa"/>
            <w:shd w:val="clear" w:color="auto" w:fill="auto"/>
            <w:vAlign w:val="center"/>
          </w:tcPr>
          <w:p w:rsidR="00C73B03" w:rsidRPr="005C08C8" w:rsidRDefault="00C73B03" w:rsidP="009A53A1">
            <w:pPr>
              <w:jc w:val="center"/>
            </w:pPr>
            <w:r w:rsidRPr="005C08C8">
              <w:t>1.1.2.2.</w:t>
            </w:r>
          </w:p>
        </w:tc>
        <w:tc>
          <w:tcPr>
            <w:tcW w:w="3825" w:type="dxa"/>
          </w:tcPr>
          <w:p w:rsidR="00C73B03" w:rsidRDefault="00C73B03" w:rsidP="009A53A1"/>
          <w:p w:rsidR="00C73B03" w:rsidRPr="005C08C8" w:rsidRDefault="00C73B03" w:rsidP="009A53A1">
            <w:pPr>
              <w:rPr>
                <w:lang w:val="sah-RU"/>
              </w:rPr>
            </w:pPr>
            <w:r w:rsidRPr="005C08C8">
              <w:t>Создание современной системы непрерывного образования, подготовки и переподготовки профессиональных кадров, организация сетевого взаимодействия учреждений общего образования, дополнительного образования, профессионального образования, промышленных предприятий, бизнес-структур</w:t>
            </w:r>
          </w:p>
        </w:tc>
        <w:tc>
          <w:tcPr>
            <w:tcW w:w="1275" w:type="dxa"/>
            <w:shd w:val="clear" w:color="auto" w:fill="auto"/>
            <w:vAlign w:val="center"/>
          </w:tcPr>
          <w:p w:rsidR="00C73B03" w:rsidRPr="005C08C8" w:rsidRDefault="00C73B03" w:rsidP="009A53A1">
            <w:pPr>
              <w:jc w:val="center"/>
            </w:pPr>
            <w:r w:rsidRPr="005C08C8">
              <w:t>2022-2030</w:t>
            </w:r>
          </w:p>
        </w:tc>
        <w:tc>
          <w:tcPr>
            <w:tcW w:w="1986" w:type="dxa"/>
            <w:shd w:val="clear" w:color="auto" w:fill="auto"/>
            <w:vAlign w:val="center"/>
          </w:tcPr>
          <w:p w:rsidR="00C73B03" w:rsidRPr="00E820DA" w:rsidRDefault="00C73B03" w:rsidP="009A53A1">
            <w:pPr>
              <w:jc w:val="center"/>
            </w:pPr>
            <w:r w:rsidRPr="00E820DA">
              <w:t>54,0</w:t>
            </w:r>
          </w:p>
        </w:tc>
        <w:tc>
          <w:tcPr>
            <w:tcW w:w="1417" w:type="dxa"/>
            <w:shd w:val="clear" w:color="auto" w:fill="auto"/>
            <w:vAlign w:val="center"/>
          </w:tcPr>
          <w:p w:rsidR="00C73B03" w:rsidRPr="005C08C8" w:rsidRDefault="00C73B03" w:rsidP="009A53A1">
            <w:pPr>
              <w:jc w:val="center"/>
            </w:pPr>
            <w:r w:rsidRPr="005C08C8">
              <w:t xml:space="preserve">МБ с </w:t>
            </w:r>
            <w:proofErr w:type="spellStart"/>
            <w:r w:rsidRPr="005C08C8">
              <w:t>софинансированием</w:t>
            </w:r>
            <w:proofErr w:type="spellEnd"/>
            <w:r w:rsidRPr="005C08C8">
              <w:t xml:space="preserve"> РБ и ВБ</w:t>
            </w:r>
          </w:p>
        </w:tc>
        <w:tc>
          <w:tcPr>
            <w:tcW w:w="2270" w:type="dxa"/>
            <w:shd w:val="clear" w:color="auto" w:fill="auto"/>
            <w:vAlign w:val="center"/>
          </w:tcPr>
          <w:p w:rsidR="00C73B03" w:rsidRPr="005C08C8" w:rsidRDefault="00C73B03" w:rsidP="009A53A1">
            <w:pPr>
              <w:jc w:val="center"/>
            </w:pPr>
            <w:r w:rsidRPr="005C08C8">
              <w:t xml:space="preserve">Министерство образования и науки РС (Я) </w:t>
            </w:r>
          </w:p>
        </w:tc>
        <w:tc>
          <w:tcPr>
            <w:tcW w:w="3259" w:type="dxa"/>
          </w:tcPr>
          <w:p w:rsidR="00C73B03" w:rsidRPr="004C2B9F" w:rsidRDefault="00C73B03" w:rsidP="009A53A1">
            <w:pPr>
              <w:tabs>
                <w:tab w:val="left" w:pos="993"/>
              </w:tabs>
            </w:pPr>
            <w:r w:rsidRPr="004C2B9F">
              <w:t>Удельный вес выпускников 11-х классов муниципальных общеобразовательных организаций, поступивших в учреждения профессионального образования – 100%.</w:t>
            </w:r>
          </w:p>
          <w:p w:rsidR="00C73B03" w:rsidRPr="00CD7D77" w:rsidRDefault="00C73B03" w:rsidP="009A53A1">
            <w:pPr>
              <w:rPr>
                <w:color w:val="FF0000"/>
              </w:rPr>
            </w:pPr>
            <w:r w:rsidRPr="004C2B9F">
              <w:t xml:space="preserve">Доля выпускников, обучившихся по программам СПО и практико-ориентированного </w:t>
            </w:r>
            <w:proofErr w:type="spellStart"/>
            <w:r w:rsidRPr="004C2B9F">
              <w:t>бакалавриата</w:t>
            </w:r>
            <w:proofErr w:type="spellEnd"/>
            <w:r w:rsidRPr="004C2B9F">
              <w:t xml:space="preserve"> – 30%</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 этап</w:t>
            </w:r>
          </w:p>
        </w:tc>
        <w:tc>
          <w:tcPr>
            <w:tcW w:w="992" w:type="dxa"/>
            <w:shd w:val="clear" w:color="auto" w:fill="auto"/>
            <w:vAlign w:val="center"/>
          </w:tcPr>
          <w:p w:rsidR="00C73B03" w:rsidRPr="005C08C8" w:rsidRDefault="00C73B03" w:rsidP="009A53A1">
            <w:pPr>
              <w:jc w:val="center"/>
            </w:pPr>
            <w:r w:rsidRPr="005C08C8">
              <w:t>1.1.2.3.</w:t>
            </w:r>
          </w:p>
        </w:tc>
        <w:tc>
          <w:tcPr>
            <w:tcW w:w="3825" w:type="dxa"/>
          </w:tcPr>
          <w:p w:rsidR="00C73B03" w:rsidRPr="005C08C8" w:rsidRDefault="00C73B03" w:rsidP="009A53A1">
            <w:pPr>
              <w:rPr>
                <w:lang w:val="sah-RU"/>
              </w:rPr>
            </w:pPr>
            <w:r w:rsidRPr="005C08C8">
              <w:t>Реализация нового поколения программ дополнительного образования и развития детей в области технологий, создание школьных технопарков как ресурсы инженерного образования</w:t>
            </w:r>
          </w:p>
        </w:tc>
        <w:tc>
          <w:tcPr>
            <w:tcW w:w="1275" w:type="dxa"/>
            <w:shd w:val="clear" w:color="auto" w:fill="auto"/>
            <w:vAlign w:val="center"/>
          </w:tcPr>
          <w:p w:rsidR="00C73B03" w:rsidRPr="005C08C8" w:rsidRDefault="00C73B03" w:rsidP="009A53A1">
            <w:pPr>
              <w:jc w:val="center"/>
            </w:pPr>
            <w:r w:rsidRPr="005C08C8">
              <w:t>2020-2025</w:t>
            </w:r>
          </w:p>
        </w:tc>
        <w:tc>
          <w:tcPr>
            <w:tcW w:w="1986" w:type="dxa"/>
            <w:shd w:val="clear" w:color="auto" w:fill="auto"/>
            <w:vAlign w:val="center"/>
          </w:tcPr>
          <w:p w:rsidR="00C73B03" w:rsidRPr="00E820DA" w:rsidRDefault="00C73B03" w:rsidP="009A53A1">
            <w:pPr>
              <w:jc w:val="center"/>
            </w:pPr>
            <w:r w:rsidRPr="00E820DA">
              <w:t>26,0</w:t>
            </w:r>
          </w:p>
        </w:tc>
        <w:tc>
          <w:tcPr>
            <w:tcW w:w="1417" w:type="dxa"/>
            <w:shd w:val="clear" w:color="auto" w:fill="auto"/>
            <w:vAlign w:val="center"/>
          </w:tcPr>
          <w:p w:rsidR="00C73B03" w:rsidRPr="005C08C8" w:rsidRDefault="00C73B03" w:rsidP="009A53A1">
            <w:pPr>
              <w:jc w:val="center"/>
            </w:pPr>
            <w:r w:rsidRPr="005C08C8">
              <w:t xml:space="preserve">МБ с </w:t>
            </w:r>
            <w:proofErr w:type="spellStart"/>
            <w:r w:rsidRPr="005C08C8">
              <w:t>софинансированием</w:t>
            </w:r>
            <w:proofErr w:type="spellEnd"/>
            <w:r w:rsidRPr="005C08C8">
              <w:t xml:space="preserve"> РБ</w:t>
            </w:r>
          </w:p>
        </w:tc>
        <w:tc>
          <w:tcPr>
            <w:tcW w:w="2270" w:type="dxa"/>
            <w:shd w:val="clear" w:color="auto" w:fill="auto"/>
            <w:vAlign w:val="center"/>
          </w:tcPr>
          <w:p w:rsidR="00C73B03" w:rsidRPr="004A3B23" w:rsidRDefault="00C73B03" w:rsidP="009A53A1">
            <w:pPr>
              <w:jc w:val="center"/>
            </w:pPr>
            <w:r w:rsidRPr="004A3B23">
              <w:t>Администрация МО «Ленский район» РС (Я), МКУ  «РУО»</w:t>
            </w:r>
          </w:p>
        </w:tc>
        <w:tc>
          <w:tcPr>
            <w:tcW w:w="3259" w:type="dxa"/>
          </w:tcPr>
          <w:p w:rsidR="00C73B03" w:rsidRPr="004C2B9F" w:rsidRDefault="00C73B03" w:rsidP="009A53A1">
            <w:pPr>
              <w:rPr>
                <w:lang w:val="sah-RU"/>
              </w:rPr>
            </w:pPr>
            <w:proofErr w:type="spellStart"/>
            <w:r w:rsidRPr="004C2B9F">
              <w:t>Поступаемость</w:t>
            </w:r>
            <w:proofErr w:type="spellEnd"/>
            <w:r w:rsidRPr="004C2B9F">
              <w:t xml:space="preserve"> выпускников 11-х классов муниципальных общеобразовательных организаций в технические ВУЗы -30 %</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 этап</w:t>
            </w:r>
          </w:p>
        </w:tc>
        <w:tc>
          <w:tcPr>
            <w:tcW w:w="992" w:type="dxa"/>
            <w:shd w:val="clear" w:color="auto" w:fill="auto"/>
            <w:vAlign w:val="center"/>
          </w:tcPr>
          <w:p w:rsidR="00C73B03" w:rsidRPr="005C08C8" w:rsidRDefault="00C73B03" w:rsidP="009A53A1">
            <w:pPr>
              <w:jc w:val="center"/>
            </w:pPr>
            <w:r w:rsidRPr="005C08C8">
              <w:t>1.1.2.4.</w:t>
            </w:r>
          </w:p>
        </w:tc>
        <w:tc>
          <w:tcPr>
            <w:tcW w:w="3825" w:type="dxa"/>
          </w:tcPr>
          <w:p w:rsidR="00C73B03" w:rsidRPr="005C08C8" w:rsidRDefault="00C73B03" w:rsidP="009A53A1">
            <w:pPr>
              <w:rPr>
                <w:lang w:val="sah-RU"/>
              </w:rPr>
            </w:pPr>
            <w:r w:rsidRPr="005C08C8">
              <w:t xml:space="preserve">Введение прикладных профессий, востребованных на рынке труда, освоение обучающимися </w:t>
            </w:r>
            <w:r w:rsidRPr="005C08C8">
              <w:lastRenderedPageBreak/>
              <w:t>дополнительных смежных квалификаций</w:t>
            </w:r>
          </w:p>
        </w:tc>
        <w:tc>
          <w:tcPr>
            <w:tcW w:w="1275" w:type="dxa"/>
            <w:shd w:val="clear" w:color="auto" w:fill="auto"/>
            <w:vAlign w:val="center"/>
          </w:tcPr>
          <w:p w:rsidR="00C73B03" w:rsidRPr="005C08C8" w:rsidRDefault="00C73B03" w:rsidP="009A53A1">
            <w:pPr>
              <w:jc w:val="center"/>
            </w:pPr>
            <w:r w:rsidRPr="005C08C8">
              <w:lastRenderedPageBreak/>
              <w:t>2020-2022</w:t>
            </w:r>
          </w:p>
        </w:tc>
        <w:tc>
          <w:tcPr>
            <w:tcW w:w="1986" w:type="dxa"/>
            <w:shd w:val="clear" w:color="auto" w:fill="auto"/>
            <w:vAlign w:val="center"/>
          </w:tcPr>
          <w:p w:rsidR="00C73B03" w:rsidRPr="005C08C8" w:rsidRDefault="00C73B03" w:rsidP="009A53A1">
            <w:pPr>
              <w:jc w:val="center"/>
            </w:pPr>
            <w:r w:rsidRPr="00E820DA">
              <w:t>104,0</w:t>
            </w:r>
          </w:p>
        </w:tc>
        <w:tc>
          <w:tcPr>
            <w:tcW w:w="1417" w:type="dxa"/>
            <w:shd w:val="clear" w:color="auto" w:fill="auto"/>
            <w:vAlign w:val="center"/>
          </w:tcPr>
          <w:p w:rsidR="00C73B03" w:rsidRPr="005C08C8" w:rsidRDefault="00C73B03" w:rsidP="009A53A1">
            <w:pPr>
              <w:jc w:val="center"/>
            </w:pPr>
            <w:r w:rsidRPr="005C08C8">
              <w:t xml:space="preserve">РБ с </w:t>
            </w:r>
            <w:proofErr w:type="spellStart"/>
            <w:r w:rsidRPr="005C08C8">
              <w:t>софинансированием</w:t>
            </w:r>
            <w:proofErr w:type="spellEnd"/>
            <w:r w:rsidRPr="005C08C8">
              <w:t xml:space="preserve"> ВБ</w:t>
            </w:r>
          </w:p>
        </w:tc>
        <w:tc>
          <w:tcPr>
            <w:tcW w:w="2270" w:type="dxa"/>
            <w:shd w:val="clear" w:color="auto" w:fill="auto"/>
            <w:vAlign w:val="center"/>
          </w:tcPr>
          <w:p w:rsidR="00C73B03" w:rsidRPr="005C08C8" w:rsidRDefault="00C73B03" w:rsidP="009A53A1">
            <w:pPr>
              <w:jc w:val="center"/>
            </w:pPr>
            <w:r w:rsidRPr="005C08C8">
              <w:t>Министерство образования и науки РС (Я)</w:t>
            </w:r>
          </w:p>
        </w:tc>
        <w:tc>
          <w:tcPr>
            <w:tcW w:w="3259" w:type="dxa"/>
          </w:tcPr>
          <w:p w:rsidR="00C73B03" w:rsidRPr="004C2B9F" w:rsidRDefault="00C73B03" w:rsidP="009A53A1">
            <w:pPr>
              <w:rPr>
                <w:lang w:val="sah-RU"/>
              </w:rPr>
            </w:pPr>
            <w:r w:rsidRPr="004C2B9F">
              <w:t xml:space="preserve">Трудоустройство выпускников Ленского технологического техникума по полученному </w:t>
            </w:r>
            <w:r w:rsidRPr="004C2B9F">
              <w:lastRenderedPageBreak/>
              <w:t>направлению подготовки (специальности) –  70%</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lastRenderedPageBreak/>
              <w:t>I-IV этап</w:t>
            </w:r>
          </w:p>
        </w:tc>
        <w:tc>
          <w:tcPr>
            <w:tcW w:w="992" w:type="dxa"/>
            <w:shd w:val="clear" w:color="auto" w:fill="auto"/>
            <w:vAlign w:val="center"/>
          </w:tcPr>
          <w:p w:rsidR="00C73B03" w:rsidRPr="005C08C8" w:rsidRDefault="00C73B03" w:rsidP="009A53A1">
            <w:pPr>
              <w:jc w:val="center"/>
              <w:rPr>
                <w:b/>
                <w:bCs/>
              </w:rPr>
            </w:pPr>
            <w:r w:rsidRPr="005C08C8">
              <w:rPr>
                <w:b/>
                <w:bCs/>
              </w:rPr>
              <w:t>З-1.1.3.</w:t>
            </w:r>
          </w:p>
        </w:tc>
        <w:tc>
          <w:tcPr>
            <w:tcW w:w="14047" w:type="dxa"/>
            <w:gridSpan w:val="7"/>
          </w:tcPr>
          <w:p w:rsidR="00C73B03" w:rsidRPr="00FC273D" w:rsidRDefault="00C73B03" w:rsidP="009A53A1">
            <w:pPr>
              <w:rPr>
                <w:lang w:val="sah-RU"/>
              </w:rPr>
            </w:pPr>
            <w:r w:rsidRPr="00FC273D">
              <w:rPr>
                <w:b/>
              </w:rPr>
              <w:t>Повышение статуса и профессионализма педагогических работников</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 этап</w:t>
            </w:r>
          </w:p>
        </w:tc>
        <w:tc>
          <w:tcPr>
            <w:tcW w:w="992" w:type="dxa"/>
            <w:shd w:val="clear" w:color="auto" w:fill="auto"/>
            <w:vAlign w:val="center"/>
          </w:tcPr>
          <w:p w:rsidR="00C73B03" w:rsidRPr="005C08C8" w:rsidRDefault="00C73B03" w:rsidP="009A53A1">
            <w:pPr>
              <w:jc w:val="center"/>
            </w:pPr>
            <w:r w:rsidRPr="005C08C8">
              <w:t>1.1.3.1.</w:t>
            </w:r>
          </w:p>
        </w:tc>
        <w:tc>
          <w:tcPr>
            <w:tcW w:w="3825" w:type="dxa"/>
          </w:tcPr>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Pr="005C08C8" w:rsidRDefault="00C73B03" w:rsidP="009A53A1">
            <w:pPr>
              <w:rPr>
                <w:lang w:val="sah-RU"/>
              </w:rPr>
            </w:pPr>
            <w:r w:rsidRPr="005C08C8">
              <w:t>Повышение квалификации работников образовательных учреждений</w:t>
            </w:r>
          </w:p>
        </w:tc>
        <w:tc>
          <w:tcPr>
            <w:tcW w:w="1275" w:type="dxa"/>
            <w:shd w:val="clear" w:color="auto" w:fill="auto"/>
            <w:vAlign w:val="center"/>
          </w:tcPr>
          <w:p w:rsidR="00C73B03" w:rsidRPr="005C08C8" w:rsidRDefault="00C73B03" w:rsidP="009A53A1">
            <w:pPr>
              <w:jc w:val="center"/>
            </w:pPr>
            <w:r w:rsidRPr="005C08C8">
              <w:t>ежегодно</w:t>
            </w:r>
          </w:p>
        </w:tc>
        <w:tc>
          <w:tcPr>
            <w:tcW w:w="1986" w:type="dxa"/>
            <w:shd w:val="clear" w:color="auto" w:fill="auto"/>
            <w:vAlign w:val="center"/>
          </w:tcPr>
          <w:p w:rsidR="00C73B03" w:rsidRPr="00477796" w:rsidRDefault="00C73B03" w:rsidP="009A53A1">
            <w:pPr>
              <w:jc w:val="center"/>
              <w:rPr>
                <w:color w:val="7030A0"/>
              </w:rPr>
            </w:pPr>
            <w:r w:rsidRPr="00E820DA">
              <w:t xml:space="preserve">В рамках утвержденных средств по госпрограмме </w:t>
            </w:r>
          </w:p>
        </w:tc>
        <w:tc>
          <w:tcPr>
            <w:tcW w:w="1417" w:type="dxa"/>
            <w:shd w:val="clear" w:color="auto" w:fill="auto"/>
            <w:vAlign w:val="center"/>
          </w:tcPr>
          <w:p w:rsidR="00C73B03" w:rsidRPr="005C08C8" w:rsidRDefault="00C73B03" w:rsidP="009A53A1">
            <w:pPr>
              <w:jc w:val="center"/>
            </w:pPr>
            <w:r w:rsidRPr="005C08C8">
              <w:t xml:space="preserve">МБ с </w:t>
            </w:r>
            <w:proofErr w:type="spellStart"/>
            <w:r w:rsidRPr="005C08C8">
              <w:t>софинансированием</w:t>
            </w:r>
            <w:proofErr w:type="spellEnd"/>
            <w:r w:rsidRPr="005C08C8">
              <w:t xml:space="preserve"> РБ</w:t>
            </w:r>
          </w:p>
        </w:tc>
        <w:tc>
          <w:tcPr>
            <w:tcW w:w="2270" w:type="dxa"/>
            <w:shd w:val="clear" w:color="auto" w:fill="auto"/>
            <w:vAlign w:val="center"/>
          </w:tcPr>
          <w:p w:rsidR="00C73B03" w:rsidRPr="005C08C8" w:rsidRDefault="00C73B03" w:rsidP="009A53A1">
            <w:pPr>
              <w:jc w:val="center"/>
            </w:pPr>
            <w:r w:rsidRPr="005C08C8">
              <w:t>Администрация МО «Ленский район» РС (Я), МКУ  «РУО»</w:t>
            </w:r>
          </w:p>
        </w:tc>
        <w:tc>
          <w:tcPr>
            <w:tcW w:w="3259" w:type="dxa"/>
          </w:tcPr>
          <w:p w:rsidR="00C73B03" w:rsidRPr="00190189" w:rsidRDefault="00C73B03" w:rsidP="009A53A1">
            <w:r w:rsidRPr="00190189">
              <w:t xml:space="preserve">Число воспитателей в организациях, осуществляющих образовательную деятельность по образовательным программам дошкольного образования, присмотр </w:t>
            </w:r>
            <w:r>
              <w:t>и уход за детьми увеличится на 11,3</w:t>
            </w:r>
            <w:r w:rsidRPr="00190189">
              <w:t xml:space="preserve"> % –</w:t>
            </w:r>
            <w:r>
              <w:t xml:space="preserve"> 246</w:t>
            </w:r>
            <w:r w:rsidRPr="00190189">
              <w:t xml:space="preserve"> человек.</w:t>
            </w:r>
          </w:p>
          <w:p w:rsidR="00C73B03" w:rsidRPr="00CD7D77" w:rsidRDefault="00C73B03" w:rsidP="009A53A1">
            <w:r w:rsidRPr="00CD7D77">
              <w:t>Численность учителей в дневных государственных и муниципальных общеобразовательных организациях – 377 человек.</w:t>
            </w:r>
          </w:p>
          <w:p w:rsidR="00C73B03" w:rsidRPr="00C778ED" w:rsidRDefault="00C73B03" w:rsidP="009A53A1">
            <w:pPr>
              <w:rPr>
                <w:color w:val="7030A0"/>
                <w:lang w:val="sah-RU"/>
              </w:rPr>
            </w:pPr>
            <w:r w:rsidRPr="004C2B9F">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 – 70%</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 этап</w:t>
            </w:r>
          </w:p>
        </w:tc>
        <w:tc>
          <w:tcPr>
            <w:tcW w:w="992" w:type="dxa"/>
            <w:shd w:val="clear" w:color="auto" w:fill="auto"/>
            <w:vAlign w:val="center"/>
          </w:tcPr>
          <w:p w:rsidR="00C73B03" w:rsidRPr="005C08C8" w:rsidRDefault="00C73B03" w:rsidP="009A53A1">
            <w:pPr>
              <w:jc w:val="center"/>
            </w:pPr>
            <w:r w:rsidRPr="005C08C8">
              <w:t>1.1.3.2.</w:t>
            </w:r>
          </w:p>
        </w:tc>
        <w:tc>
          <w:tcPr>
            <w:tcW w:w="3825" w:type="dxa"/>
          </w:tcPr>
          <w:p w:rsidR="00C73B03" w:rsidRDefault="00C73B03" w:rsidP="009A53A1"/>
          <w:p w:rsidR="00C73B03" w:rsidRPr="005C08C8" w:rsidRDefault="00C73B03" w:rsidP="009A53A1">
            <w:pPr>
              <w:rPr>
                <w:lang w:val="sah-RU"/>
              </w:rPr>
            </w:pPr>
            <w:r w:rsidRPr="005C08C8">
              <w:t>Привлечение молодых квалифицированных специалистов в учреждения общего образования</w:t>
            </w:r>
          </w:p>
        </w:tc>
        <w:tc>
          <w:tcPr>
            <w:tcW w:w="1275" w:type="dxa"/>
            <w:shd w:val="clear" w:color="auto" w:fill="auto"/>
            <w:vAlign w:val="center"/>
          </w:tcPr>
          <w:p w:rsidR="00C73B03" w:rsidRPr="005C08C8" w:rsidRDefault="00C73B03" w:rsidP="009A53A1">
            <w:pPr>
              <w:jc w:val="center"/>
            </w:pPr>
            <w:r w:rsidRPr="005C08C8">
              <w:t>ежегодно</w:t>
            </w:r>
          </w:p>
        </w:tc>
        <w:tc>
          <w:tcPr>
            <w:tcW w:w="1986" w:type="dxa"/>
            <w:shd w:val="clear" w:color="auto" w:fill="auto"/>
            <w:vAlign w:val="center"/>
          </w:tcPr>
          <w:p w:rsidR="00C73B03" w:rsidRPr="00E820DA" w:rsidRDefault="00C73B03" w:rsidP="009A53A1">
            <w:pPr>
              <w:jc w:val="center"/>
            </w:pPr>
            <w:r w:rsidRPr="00E820DA">
              <w:t xml:space="preserve">В рамках утвержденных средств по госпрограмме </w:t>
            </w:r>
          </w:p>
        </w:tc>
        <w:tc>
          <w:tcPr>
            <w:tcW w:w="1417" w:type="dxa"/>
            <w:shd w:val="clear" w:color="auto" w:fill="auto"/>
            <w:vAlign w:val="center"/>
          </w:tcPr>
          <w:p w:rsidR="00C73B03" w:rsidRPr="005C08C8" w:rsidRDefault="00C73B03" w:rsidP="009A53A1">
            <w:pPr>
              <w:jc w:val="center"/>
            </w:pPr>
            <w:r w:rsidRPr="005C08C8">
              <w:t xml:space="preserve">МБ с </w:t>
            </w:r>
            <w:proofErr w:type="spellStart"/>
            <w:r w:rsidRPr="005C08C8">
              <w:t>софинансированием</w:t>
            </w:r>
            <w:proofErr w:type="spellEnd"/>
            <w:r w:rsidRPr="005C08C8">
              <w:t xml:space="preserve"> РБ</w:t>
            </w:r>
          </w:p>
        </w:tc>
        <w:tc>
          <w:tcPr>
            <w:tcW w:w="2270" w:type="dxa"/>
            <w:shd w:val="clear" w:color="auto" w:fill="auto"/>
            <w:vAlign w:val="center"/>
          </w:tcPr>
          <w:p w:rsidR="00C73B03" w:rsidRPr="005C08C8" w:rsidRDefault="00C73B03" w:rsidP="009A53A1">
            <w:pPr>
              <w:jc w:val="center"/>
            </w:pPr>
            <w:r w:rsidRPr="005C08C8">
              <w:t>Администрация МО «Ленский район» РС (Я), МКУ  «РУО»</w:t>
            </w:r>
          </w:p>
        </w:tc>
        <w:tc>
          <w:tcPr>
            <w:tcW w:w="3259" w:type="dxa"/>
          </w:tcPr>
          <w:p w:rsidR="00C73B03" w:rsidRPr="004C2B9F" w:rsidRDefault="00C73B03" w:rsidP="009A53A1">
            <w:pPr>
              <w:rPr>
                <w:lang w:val="sah-RU"/>
              </w:rPr>
            </w:pPr>
            <w:r w:rsidRPr="004C2B9F">
              <w:t>Удельный вес численности учителей в возрасте до 35 лет в общей численности учителей общеобразовательных организаций – 45%</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IV этап</w:t>
            </w:r>
          </w:p>
        </w:tc>
        <w:tc>
          <w:tcPr>
            <w:tcW w:w="992" w:type="dxa"/>
            <w:shd w:val="clear" w:color="auto" w:fill="auto"/>
            <w:vAlign w:val="center"/>
          </w:tcPr>
          <w:p w:rsidR="00C73B03" w:rsidRPr="005C08C8" w:rsidRDefault="00C73B03" w:rsidP="009A53A1">
            <w:pPr>
              <w:jc w:val="center"/>
            </w:pPr>
            <w:r w:rsidRPr="005C08C8">
              <w:t>1.1.3.3.</w:t>
            </w:r>
          </w:p>
        </w:tc>
        <w:tc>
          <w:tcPr>
            <w:tcW w:w="3825" w:type="dxa"/>
          </w:tcPr>
          <w:p w:rsidR="00C73B03" w:rsidRDefault="00C73B03" w:rsidP="009A53A1"/>
          <w:p w:rsidR="0029155D" w:rsidRDefault="0029155D" w:rsidP="009A53A1"/>
          <w:p w:rsidR="00C73B03" w:rsidRDefault="00C73B03" w:rsidP="009A53A1"/>
          <w:p w:rsidR="00C73B03" w:rsidRPr="005C08C8" w:rsidRDefault="00C73B03" w:rsidP="009A53A1">
            <w:pPr>
              <w:rPr>
                <w:lang w:val="sah-RU"/>
              </w:rPr>
            </w:pPr>
            <w:r w:rsidRPr="005C08C8">
              <w:t>Создание структурных подразделений Ленского технологического техникума на базе учебно-курсовых комбинатов предприятий, заключение концессионных соглашений для размещения оборудования предприятиями на площадях Ленского технологического техникума.</w:t>
            </w:r>
          </w:p>
        </w:tc>
        <w:tc>
          <w:tcPr>
            <w:tcW w:w="1275" w:type="dxa"/>
            <w:shd w:val="clear" w:color="auto" w:fill="auto"/>
            <w:vAlign w:val="center"/>
          </w:tcPr>
          <w:p w:rsidR="00C73B03" w:rsidRPr="005C08C8" w:rsidRDefault="00C73B03" w:rsidP="009A53A1">
            <w:pPr>
              <w:jc w:val="center"/>
            </w:pPr>
            <w:r w:rsidRPr="005C08C8">
              <w:t>2023-2030 (при переезде или строительстве нового УЛК)</w:t>
            </w:r>
          </w:p>
        </w:tc>
        <w:tc>
          <w:tcPr>
            <w:tcW w:w="1986" w:type="dxa"/>
            <w:shd w:val="clear" w:color="auto" w:fill="auto"/>
            <w:vAlign w:val="center"/>
          </w:tcPr>
          <w:p w:rsidR="00C73B03" w:rsidRPr="00E820DA" w:rsidRDefault="00C73B03" w:rsidP="009A53A1">
            <w:pPr>
              <w:jc w:val="center"/>
            </w:pPr>
            <w:r w:rsidRPr="00E820DA">
              <w:t>50,0</w:t>
            </w:r>
          </w:p>
        </w:tc>
        <w:tc>
          <w:tcPr>
            <w:tcW w:w="1417" w:type="dxa"/>
            <w:shd w:val="clear" w:color="auto" w:fill="auto"/>
            <w:vAlign w:val="center"/>
          </w:tcPr>
          <w:p w:rsidR="00C73B03" w:rsidRPr="005C08C8" w:rsidRDefault="00C73B03" w:rsidP="009A53A1">
            <w:pPr>
              <w:jc w:val="center"/>
            </w:pPr>
            <w:r w:rsidRPr="005C08C8">
              <w:t xml:space="preserve">РБ с </w:t>
            </w:r>
            <w:proofErr w:type="spellStart"/>
            <w:r w:rsidRPr="005C08C8">
              <w:t>софинансированием</w:t>
            </w:r>
            <w:proofErr w:type="spellEnd"/>
            <w:r w:rsidRPr="005C08C8">
              <w:t xml:space="preserve"> ВБ</w:t>
            </w:r>
          </w:p>
        </w:tc>
        <w:tc>
          <w:tcPr>
            <w:tcW w:w="2270" w:type="dxa"/>
            <w:shd w:val="clear" w:color="auto" w:fill="auto"/>
            <w:vAlign w:val="center"/>
          </w:tcPr>
          <w:p w:rsidR="00C73B03" w:rsidRPr="005C08C8" w:rsidRDefault="00C73B03" w:rsidP="009A53A1">
            <w:pPr>
              <w:jc w:val="center"/>
            </w:pPr>
            <w:r w:rsidRPr="005C08C8">
              <w:t>Министерство образования и науки РС (Я)</w:t>
            </w:r>
          </w:p>
        </w:tc>
        <w:tc>
          <w:tcPr>
            <w:tcW w:w="3259" w:type="dxa"/>
          </w:tcPr>
          <w:p w:rsidR="00C73B03" w:rsidRPr="004C2B9F" w:rsidRDefault="00C73B03" w:rsidP="009A53A1">
            <w:r w:rsidRPr="004C2B9F">
              <w:t>Повышение заработной платы педагогических работников и мастеров производственного обучения по результатам и качеству работы</w:t>
            </w:r>
          </w:p>
          <w:p w:rsidR="00C73B03" w:rsidRPr="004C2B9F" w:rsidRDefault="00C73B03" w:rsidP="009A53A1">
            <w:r w:rsidRPr="004C2B9F">
              <w:t>Возможность качественной подготовки профессиональных кадров.</w:t>
            </w:r>
          </w:p>
          <w:p w:rsidR="00C73B03" w:rsidRPr="00CD7D77" w:rsidRDefault="00C73B03" w:rsidP="009A53A1">
            <w:pPr>
              <w:rPr>
                <w:color w:val="FF0000"/>
                <w:lang w:val="sah-RU"/>
              </w:rPr>
            </w:pPr>
            <w:r w:rsidRPr="004C2B9F">
              <w:rPr>
                <w:lang w:val="sah-RU"/>
              </w:rPr>
              <w:t xml:space="preserve">Подготовки конкурсантов для результативного участия в региональных, российских </w:t>
            </w:r>
            <w:r w:rsidRPr="004C2B9F">
              <w:rPr>
                <w:lang w:val="sah-RU"/>
              </w:rPr>
              <w:lastRenderedPageBreak/>
              <w:t>конкурсах профессионального мастерства по стандартам Ворлдскилс (Джуниорскилс).</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lastRenderedPageBreak/>
              <w:t>I-IV этап</w:t>
            </w:r>
          </w:p>
        </w:tc>
        <w:tc>
          <w:tcPr>
            <w:tcW w:w="992" w:type="dxa"/>
            <w:shd w:val="clear" w:color="auto" w:fill="auto"/>
            <w:vAlign w:val="center"/>
          </w:tcPr>
          <w:p w:rsidR="00C73B03" w:rsidRPr="005C08C8" w:rsidRDefault="00C73B03" w:rsidP="009A53A1">
            <w:pPr>
              <w:jc w:val="center"/>
              <w:rPr>
                <w:b/>
                <w:bCs/>
              </w:rPr>
            </w:pPr>
            <w:r w:rsidRPr="005C08C8">
              <w:rPr>
                <w:b/>
                <w:bCs/>
              </w:rPr>
              <w:t>З-1.1.4.</w:t>
            </w:r>
          </w:p>
        </w:tc>
        <w:tc>
          <w:tcPr>
            <w:tcW w:w="14047" w:type="dxa"/>
            <w:gridSpan w:val="7"/>
            <w:shd w:val="clear" w:color="auto" w:fill="auto"/>
            <w:vAlign w:val="center"/>
          </w:tcPr>
          <w:p w:rsidR="00C73B03" w:rsidRPr="005C08C8" w:rsidRDefault="00C73B03" w:rsidP="009A53A1">
            <w:pPr>
              <w:rPr>
                <w:b/>
                <w:bCs/>
              </w:rPr>
            </w:pPr>
            <w:r w:rsidRPr="005C08C8">
              <w:rPr>
                <w:b/>
                <w:bCs/>
              </w:rPr>
              <w:t>Укрепление материально-технической базы образовательных учреждений </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I-III этап</w:t>
            </w:r>
          </w:p>
        </w:tc>
        <w:tc>
          <w:tcPr>
            <w:tcW w:w="992" w:type="dxa"/>
            <w:shd w:val="clear" w:color="auto" w:fill="auto"/>
            <w:vAlign w:val="center"/>
          </w:tcPr>
          <w:p w:rsidR="00C73B03" w:rsidRPr="005C08C8" w:rsidRDefault="00C73B03" w:rsidP="009A53A1">
            <w:pPr>
              <w:jc w:val="center"/>
            </w:pPr>
            <w:r w:rsidRPr="005C08C8">
              <w:t>1.1.4.1.</w:t>
            </w:r>
          </w:p>
        </w:tc>
        <w:tc>
          <w:tcPr>
            <w:tcW w:w="3825" w:type="dxa"/>
          </w:tcPr>
          <w:p w:rsidR="00C73B03" w:rsidRDefault="00C73B03" w:rsidP="009A53A1"/>
          <w:p w:rsidR="00C73B03" w:rsidRDefault="00C73B03" w:rsidP="009A53A1"/>
          <w:p w:rsidR="00C73B03" w:rsidRDefault="00C73B03" w:rsidP="009A53A1"/>
          <w:p w:rsidR="00C73B03" w:rsidRDefault="00C73B03" w:rsidP="009A53A1"/>
          <w:p w:rsidR="00C73B03" w:rsidRPr="005C08C8" w:rsidRDefault="00C73B03" w:rsidP="009A53A1">
            <w:pPr>
              <w:rPr>
                <w:lang w:val="sah-RU"/>
              </w:rPr>
            </w:pPr>
            <w:r w:rsidRPr="005C08C8">
              <w:t>Строительство новых зданий учреждений общего образования с учетом прогнозируемой потребности, текущего состояния и мощности учреждений в соответствии со стандартами структуры и параметров минимальной сети объектов социальной инфраструктуры Республики Саха (Якутия)</w:t>
            </w:r>
          </w:p>
        </w:tc>
        <w:tc>
          <w:tcPr>
            <w:tcW w:w="1275" w:type="dxa"/>
            <w:shd w:val="clear" w:color="auto" w:fill="auto"/>
            <w:vAlign w:val="center"/>
          </w:tcPr>
          <w:p w:rsidR="00C73B03" w:rsidRPr="005C08C8" w:rsidRDefault="00C73B03" w:rsidP="009A53A1">
            <w:pPr>
              <w:jc w:val="center"/>
            </w:pPr>
            <w:r w:rsidRPr="005C08C8">
              <w:t>2018-2025</w:t>
            </w:r>
          </w:p>
        </w:tc>
        <w:tc>
          <w:tcPr>
            <w:tcW w:w="1986" w:type="dxa"/>
            <w:shd w:val="clear" w:color="auto" w:fill="auto"/>
            <w:vAlign w:val="center"/>
          </w:tcPr>
          <w:p w:rsidR="00C73B03" w:rsidRPr="005C08C8" w:rsidRDefault="00C73B03" w:rsidP="009A53A1">
            <w:pPr>
              <w:jc w:val="center"/>
            </w:pPr>
            <w:r w:rsidRPr="00E820DA">
              <w:t>В рамках утвержденных средств по госпрограмме</w:t>
            </w:r>
          </w:p>
        </w:tc>
        <w:tc>
          <w:tcPr>
            <w:tcW w:w="1417" w:type="dxa"/>
            <w:shd w:val="clear" w:color="auto" w:fill="auto"/>
            <w:vAlign w:val="center"/>
          </w:tcPr>
          <w:p w:rsidR="00C73B03" w:rsidRPr="005C08C8" w:rsidRDefault="00C73B03" w:rsidP="009A53A1">
            <w:pPr>
              <w:jc w:val="center"/>
            </w:pPr>
            <w:r w:rsidRPr="005C08C8">
              <w:t>РБ</w:t>
            </w:r>
          </w:p>
        </w:tc>
        <w:tc>
          <w:tcPr>
            <w:tcW w:w="2270" w:type="dxa"/>
            <w:shd w:val="clear" w:color="auto" w:fill="auto"/>
            <w:vAlign w:val="center"/>
          </w:tcPr>
          <w:p w:rsidR="00C73B03" w:rsidRPr="005C08C8" w:rsidRDefault="00C73B03" w:rsidP="009A53A1">
            <w:pPr>
              <w:jc w:val="center"/>
            </w:pPr>
            <w:r w:rsidRPr="005C08C8">
              <w:t>Министерство архитектуры и строительного комплекса РС</w:t>
            </w:r>
            <w:r w:rsidR="00353D70">
              <w:t xml:space="preserve"> </w:t>
            </w:r>
            <w:r w:rsidRPr="005C08C8">
              <w:t>(Я)</w:t>
            </w:r>
          </w:p>
        </w:tc>
        <w:tc>
          <w:tcPr>
            <w:tcW w:w="3259" w:type="dxa"/>
          </w:tcPr>
          <w:p w:rsidR="00C73B03" w:rsidRPr="00190189" w:rsidRDefault="00C73B03" w:rsidP="009A53A1">
            <w:pPr>
              <w:tabs>
                <w:tab w:val="left" w:pos="993"/>
              </w:tabs>
            </w:pPr>
            <w:r w:rsidRPr="00190189">
              <w:t>Число дневных государственных и муниципальных общеобразовательных организаций, на начало учебного года - до 17 и 2 един.</w:t>
            </w:r>
          </w:p>
          <w:p w:rsidR="00C73B03" w:rsidRPr="00190189" w:rsidRDefault="00C73B03" w:rsidP="009A53A1">
            <w:pPr>
              <w:tabs>
                <w:tab w:val="left" w:pos="993"/>
              </w:tabs>
            </w:pPr>
            <w:r w:rsidRPr="00190189">
              <w:t xml:space="preserve">Численность обучающихся в дневных государственных и муниципальных общеобразовательных организациях, на начало </w:t>
            </w:r>
            <w:r>
              <w:t>– 4 905</w:t>
            </w:r>
            <w:r w:rsidRPr="00190189">
              <w:t xml:space="preserve"> человек.</w:t>
            </w:r>
          </w:p>
          <w:p w:rsidR="00C73B03" w:rsidRPr="00190189" w:rsidRDefault="00C73B03" w:rsidP="009A53A1">
            <w:pPr>
              <w:rPr>
                <w:lang w:val="sah-RU"/>
              </w:rPr>
            </w:pPr>
            <w:r w:rsidRPr="00190189">
              <w:t>Удельный вес обучающихся в дневных муниципальных общеобразовательных организациях, занимающихся в одну смену  100 % от общей численности обучающихся</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IV этап</w:t>
            </w:r>
          </w:p>
        </w:tc>
        <w:tc>
          <w:tcPr>
            <w:tcW w:w="992" w:type="dxa"/>
            <w:shd w:val="clear" w:color="auto" w:fill="auto"/>
            <w:vAlign w:val="center"/>
          </w:tcPr>
          <w:p w:rsidR="00C73B03" w:rsidRPr="005C08C8" w:rsidRDefault="00C73B03" w:rsidP="009A53A1">
            <w:pPr>
              <w:jc w:val="center"/>
            </w:pPr>
            <w:r w:rsidRPr="005C08C8">
              <w:t>1.1.4.2.</w:t>
            </w:r>
          </w:p>
        </w:tc>
        <w:tc>
          <w:tcPr>
            <w:tcW w:w="3825" w:type="dxa"/>
          </w:tcPr>
          <w:p w:rsidR="00C73B03" w:rsidRDefault="00C73B03" w:rsidP="009A53A1"/>
          <w:p w:rsidR="00C73B03" w:rsidRPr="005C08C8" w:rsidRDefault="00C73B03" w:rsidP="009A53A1">
            <w:pPr>
              <w:rPr>
                <w:lang w:val="sah-RU"/>
              </w:rPr>
            </w:pPr>
            <w:r w:rsidRPr="005C08C8">
              <w:t>Строительство учебного корпуса Ленского технологического техникума, оснащение новым оборудованием, создание условий для внедрения федеральных государственных образовательных стандартов высшего образования (</w:t>
            </w:r>
            <w:proofErr w:type="spellStart"/>
            <w:r w:rsidRPr="005C08C8">
              <w:t>практикоориентированный</w:t>
            </w:r>
            <w:proofErr w:type="spellEnd"/>
            <w:r w:rsidRPr="005C08C8">
              <w:t xml:space="preserve"> </w:t>
            </w:r>
            <w:proofErr w:type="spellStart"/>
            <w:r w:rsidRPr="005C08C8">
              <w:t>бакалавриат</w:t>
            </w:r>
            <w:proofErr w:type="spellEnd"/>
            <w:r w:rsidRPr="005C08C8">
              <w:t>)</w:t>
            </w:r>
          </w:p>
        </w:tc>
        <w:tc>
          <w:tcPr>
            <w:tcW w:w="1275" w:type="dxa"/>
            <w:shd w:val="clear" w:color="auto" w:fill="auto"/>
            <w:vAlign w:val="center"/>
          </w:tcPr>
          <w:p w:rsidR="00C73B03" w:rsidRPr="005C08C8" w:rsidRDefault="00C73B03" w:rsidP="009A53A1">
            <w:pPr>
              <w:jc w:val="center"/>
            </w:pPr>
            <w:r w:rsidRPr="005C08C8">
              <w:t>2026-2030</w:t>
            </w:r>
          </w:p>
        </w:tc>
        <w:tc>
          <w:tcPr>
            <w:tcW w:w="1986" w:type="dxa"/>
            <w:shd w:val="clear" w:color="auto" w:fill="auto"/>
            <w:vAlign w:val="center"/>
          </w:tcPr>
          <w:p w:rsidR="00C73B03" w:rsidRPr="005C08C8" w:rsidRDefault="00C73B03" w:rsidP="009A53A1">
            <w:pPr>
              <w:jc w:val="center"/>
            </w:pPr>
            <w:r w:rsidRPr="00E820DA">
              <w:t>800,0</w:t>
            </w:r>
          </w:p>
        </w:tc>
        <w:tc>
          <w:tcPr>
            <w:tcW w:w="1417" w:type="dxa"/>
            <w:shd w:val="clear" w:color="auto" w:fill="auto"/>
            <w:vAlign w:val="center"/>
          </w:tcPr>
          <w:p w:rsidR="00C73B03" w:rsidRPr="005C08C8" w:rsidRDefault="00C73B03" w:rsidP="009A53A1">
            <w:pPr>
              <w:jc w:val="center"/>
            </w:pPr>
            <w:r w:rsidRPr="005C08C8">
              <w:t>РБ</w:t>
            </w:r>
          </w:p>
        </w:tc>
        <w:tc>
          <w:tcPr>
            <w:tcW w:w="2270" w:type="dxa"/>
            <w:shd w:val="clear" w:color="auto" w:fill="auto"/>
            <w:vAlign w:val="center"/>
          </w:tcPr>
          <w:p w:rsidR="00C73B03" w:rsidRPr="005C08C8" w:rsidRDefault="00C73B03" w:rsidP="009A53A1">
            <w:pPr>
              <w:jc w:val="center"/>
            </w:pPr>
            <w:r w:rsidRPr="005C08C8">
              <w:t>Министерство архитектуры и строительного комплекса РС</w:t>
            </w:r>
            <w:r w:rsidR="00353D70">
              <w:t xml:space="preserve"> </w:t>
            </w:r>
            <w:r w:rsidRPr="005C08C8">
              <w:t>(Я)</w:t>
            </w:r>
          </w:p>
        </w:tc>
        <w:tc>
          <w:tcPr>
            <w:tcW w:w="3259" w:type="dxa"/>
          </w:tcPr>
          <w:p w:rsidR="00C73B03" w:rsidRPr="00190189" w:rsidRDefault="00C73B03" w:rsidP="009A53A1">
            <w:r w:rsidRPr="00190189">
              <w:t>Численность студентов, обучающихся по программам подготовки квалифицированных рабо</w:t>
            </w:r>
            <w:r>
              <w:t>чих, служащих – увеличится на 0,5% - 390</w:t>
            </w:r>
            <w:r w:rsidRPr="00190189">
              <w:t xml:space="preserve"> един.</w:t>
            </w:r>
          </w:p>
          <w:p w:rsidR="00C73B03" w:rsidRPr="00190189" w:rsidRDefault="00C73B03" w:rsidP="009A53A1">
            <w:pPr>
              <w:rPr>
                <w:lang w:val="sah-RU"/>
              </w:rPr>
            </w:pPr>
            <w:r w:rsidRPr="00190189">
              <w:t xml:space="preserve">Доля студентов, проходящих подготовку на основе договоров целевого обучения в общей численности студентов, обучающихся по программам СПО и практико-ориентированного </w:t>
            </w:r>
            <w:proofErr w:type="spellStart"/>
            <w:r w:rsidRPr="00190189">
              <w:t>бакалавриата</w:t>
            </w:r>
            <w:proofErr w:type="spellEnd"/>
            <w:r w:rsidRPr="00190189">
              <w:t>, 30%</w:t>
            </w:r>
          </w:p>
        </w:tc>
      </w:tr>
      <w:tr w:rsidR="00C73B03" w:rsidTr="000E619B">
        <w:trPr>
          <w:gridAfter w:val="1"/>
          <w:wAfter w:w="15" w:type="dxa"/>
        </w:trPr>
        <w:tc>
          <w:tcPr>
            <w:tcW w:w="1135" w:type="dxa"/>
            <w:tcBorders>
              <w:bottom w:val="single" w:sz="4" w:space="0" w:color="auto"/>
            </w:tcBorders>
            <w:shd w:val="clear" w:color="auto" w:fill="auto"/>
            <w:vAlign w:val="center"/>
          </w:tcPr>
          <w:p w:rsidR="00C73B03" w:rsidRPr="005C08C8" w:rsidRDefault="00C73B03" w:rsidP="009A53A1">
            <w:pPr>
              <w:jc w:val="center"/>
            </w:pPr>
            <w:r w:rsidRPr="005C08C8">
              <w:t>IV этап</w:t>
            </w:r>
          </w:p>
        </w:tc>
        <w:tc>
          <w:tcPr>
            <w:tcW w:w="992" w:type="dxa"/>
            <w:tcBorders>
              <w:bottom w:val="single" w:sz="4" w:space="0" w:color="auto"/>
            </w:tcBorders>
            <w:shd w:val="clear" w:color="auto" w:fill="auto"/>
            <w:vAlign w:val="center"/>
          </w:tcPr>
          <w:p w:rsidR="00C73B03" w:rsidRPr="005C08C8" w:rsidRDefault="00C73B03" w:rsidP="009A53A1">
            <w:pPr>
              <w:jc w:val="center"/>
            </w:pPr>
            <w:r w:rsidRPr="005C08C8">
              <w:t>1.1.4.3.</w:t>
            </w:r>
          </w:p>
        </w:tc>
        <w:tc>
          <w:tcPr>
            <w:tcW w:w="3825" w:type="dxa"/>
          </w:tcPr>
          <w:p w:rsidR="00C73B03" w:rsidRDefault="00C73B03" w:rsidP="009A53A1"/>
          <w:p w:rsidR="00C73B03" w:rsidRDefault="00C73B03" w:rsidP="009A53A1"/>
          <w:p w:rsidR="00C73B03" w:rsidRPr="005C08C8" w:rsidRDefault="00C73B03" w:rsidP="009A53A1">
            <w:pPr>
              <w:rPr>
                <w:lang w:val="sah-RU"/>
              </w:rPr>
            </w:pPr>
            <w:r w:rsidRPr="005C08C8">
              <w:t>Строительство общежития Ленского технологического техникума</w:t>
            </w:r>
          </w:p>
        </w:tc>
        <w:tc>
          <w:tcPr>
            <w:tcW w:w="1275" w:type="dxa"/>
            <w:tcBorders>
              <w:bottom w:val="single" w:sz="4" w:space="0" w:color="auto"/>
            </w:tcBorders>
            <w:shd w:val="clear" w:color="auto" w:fill="auto"/>
            <w:vAlign w:val="center"/>
          </w:tcPr>
          <w:p w:rsidR="00C73B03" w:rsidRPr="005C08C8" w:rsidRDefault="00C73B03" w:rsidP="009A53A1">
            <w:pPr>
              <w:jc w:val="center"/>
            </w:pPr>
            <w:r w:rsidRPr="005C08C8">
              <w:t>2026-2030</w:t>
            </w:r>
          </w:p>
        </w:tc>
        <w:tc>
          <w:tcPr>
            <w:tcW w:w="1986" w:type="dxa"/>
            <w:tcBorders>
              <w:bottom w:val="single" w:sz="4" w:space="0" w:color="auto"/>
            </w:tcBorders>
            <w:shd w:val="clear" w:color="auto" w:fill="auto"/>
            <w:vAlign w:val="center"/>
          </w:tcPr>
          <w:p w:rsidR="00C73B03" w:rsidRPr="005C08C8" w:rsidRDefault="00C73B03" w:rsidP="009A53A1">
            <w:pPr>
              <w:jc w:val="center"/>
            </w:pPr>
            <w:r w:rsidRPr="00E820DA">
              <w:t>400,0</w:t>
            </w:r>
          </w:p>
        </w:tc>
        <w:tc>
          <w:tcPr>
            <w:tcW w:w="1417" w:type="dxa"/>
            <w:tcBorders>
              <w:bottom w:val="single" w:sz="4" w:space="0" w:color="auto"/>
            </w:tcBorders>
            <w:shd w:val="clear" w:color="auto" w:fill="auto"/>
            <w:vAlign w:val="center"/>
          </w:tcPr>
          <w:p w:rsidR="00C73B03" w:rsidRPr="005C08C8" w:rsidRDefault="00C73B03" w:rsidP="009A53A1">
            <w:pPr>
              <w:jc w:val="center"/>
            </w:pPr>
            <w:r w:rsidRPr="005C08C8">
              <w:t>РБ</w:t>
            </w:r>
          </w:p>
        </w:tc>
        <w:tc>
          <w:tcPr>
            <w:tcW w:w="2270" w:type="dxa"/>
            <w:tcBorders>
              <w:bottom w:val="single" w:sz="4" w:space="0" w:color="auto"/>
            </w:tcBorders>
            <w:shd w:val="clear" w:color="auto" w:fill="auto"/>
            <w:vAlign w:val="center"/>
          </w:tcPr>
          <w:p w:rsidR="00C73B03" w:rsidRPr="005C08C8" w:rsidRDefault="00C73B03" w:rsidP="009A53A1">
            <w:pPr>
              <w:jc w:val="center"/>
            </w:pPr>
            <w:r w:rsidRPr="005C08C8">
              <w:t>Министерство архитектуры и строительного комплекса РС</w:t>
            </w:r>
            <w:r w:rsidR="00353D70">
              <w:t xml:space="preserve"> </w:t>
            </w:r>
            <w:r w:rsidRPr="005C08C8">
              <w:t xml:space="preserve">(Я) </w:t>
            </w:r>
          </w:p>
        </w:tc>
        <w:tc>
          <w:tcPr>
            <w:tcW w:w="3259" w:type="dxa"/>
          </w:tcPr>
          <w:p w:rsidR="00C73B03" w:rsidRPr="00190189" w:rsidRDefault="00C73B03" w:rsidP="009A53A1">
            <w:pPr>
              <w:rPr>
                <w:lang w:val="sah-RU"/>
              </w:rPr>
            </w:pPr>
            <w:r w:rsidRPr="00E75206">
              <w:t>Обеспеченность обучающихся койко-местами в общежитиях (доля койко-мест в общежитиях от общей численности обучающихся по очной форме обучения) – 40%</w:t>
            </w:r>
          </w:p>
        </w:tc>
      </w:tr>
      <w:tr w:rsidR="00C73B03" w:rsidTr="000E619B">
        <w:tc>
          <w:tcPr>
            <w:tcW w:w="1135" w:type="dxa"/>
            <w:shd w:val="clear" w:color="000000" w:fill="FFE699"/>
            <w:vAlign w:val="center"/>
          </w:tcPr>
          <w:p w:rsidR="00C73B03" w:rsidRPr="00F33B1B" w:rsidRDefault="00C73B03" w:rsidP="009A53A1">
            <w:pPr>
              <w:jc w:val="center"/>
              <w:rPr>
                <w:b/>
                <w:bCs/>
                <w:color w:val="FF0000"/>
              </w:rPr>
            </w:pPr>
            <w:r w:rsidRPr="00F33B1B">
              <w:rPr>
                <w:b/>
                <w:bCs/>
                <w:color w:val="FF0000"/>
              </w:rPr>
              <w:t> </w:t>
            </w:r>
          </w:p>
        </w:tc>
        <w:tc>
          <w:tcPr>
            <w:tcW w:w="992" w:type="dxa"/>
            <w:shd w:val="clear" w:color="000000" w:fill="FFE699"/>
            <w:vAlign w:val="center"/>
          </w:tcPr>
          <w:p w:rsidR="00C73B03" w:rsidRPr="00F33B1B" w:rsidRDefault="00C73B03" w:rsidP="009A53A1">
            <w:pPr>
              <w:jc w:val="center"/>
              <w:rPr>
                <w:b/>
                <w:bCs/>
                <w:color w:val="FF0000"/>
              </w:rPr>
            </w:pPr>
            <w:r w:rsidRPr="00F33B1B">
              <w:rPr>
                <w:b/>
                <w:bCs/>
                <w:color w:val="FF0000"/>
              </w:rPr>
              <w:t> </w:t>
            </w:r>
          </w:p>
        </w:tc>
        <w:tc>
          <w:tcPr>
            <w:tcW w:w="14047" w:type="dxa"/>
            <w:gridSpan w:val="7"/>
            <w:shd w:val="clear" w:color="000000" w:fill="FFE699"/>
            <w:vAlign w:val="center"/>
          </w:tcPr>
          <w:p w:rsidR="00C73B03" w:rsidRPr="005578E6" w:rsidRDefault="00C73B03" w:rsidP="009A53A1">
            <w:pPr>
              <w:rPr>
                <w:b/>
                <w:bCs/>
              </w:rPr>
            </w:pPr>
            <w:r w:rsidRPr="005578E6">
              <w:rPr>
                <w:b/>
                <w:bCs/>
              </w:rPr>
              <w:t>1.2. Приоритет «Здравоохранение»</w:t>
            </w:r>
          </w:p>
        </w:tc>
      </w:tr>
      <w:tr w:rsidR="00C73B03" w:rsidTr="000E619B">
        <w:tc>
          <w:tcPr>
            <w:tcW w:w="1135" w:type="dxa"/>
            <w:shd w:val="clear" w:color="auto" w:fill="auto"/>
            <w:vAlign w:val="center"/>
          </w:tcPr>
          <w:p w:rsidR="00C73B03" w:rsidRPr="00AF0D92" w:rsidRDefault="00C73B03" w:rsidP="009A53A1">
            <w:pPr>
              <w:jc w:val="center"/>
              <w:rPr>
                <w:b/>
                <w:bCs/>
              </w:rPr>
            </w:pPr>
            <w:r w:rsidRPr="00AF0D92">
              <w:rPr>
                <w:b/>
                <w:bCs/>
              </w:rPr>
              <w:t>I-IV этап</w:t>
            </w:r>
          </w:p>
        </w:tc>
        <w:tc>
          <w:tcPr>
            <w:tcW w:w="992" w:type="dxa"/>
            <w:shd w:val="clear" w:color="auto" w:fill="auto"/>
            <w:vAlign w:val="center"/>
          </w:tcPr>
          <w:p w:rsidR="00C73B03" w:rsidRPr="00AF0D92" w:rsidRDefault="00C73B03" w:rsidP="009A53A1">
            <w:pPr>
              <w:jc w:val="center"/>
              <w:rPr>
                <w:b/>
                <w:bCs/>
              </w:rPr>
            </w:pPr>
            <w:r w:rsidRPr="00AF0D92">
              <w:rPr>
                <w:b/>
                <w:bCs/>
              </w:rPr>
              <w:t>Ц-1.2</w:t>
            </w:r>
          </w:p>
        </w:tc>
        <w:tc>
          <w:tcPr>
            <w:tcW w:w="14047" w:type="dxa"/>
            <w:gridSpan w:val="7"/>
          </w:tcPr>
          <w:p w:rsidR="00C73B03" w:rsidRPr="00E5140E" w:rsidRDefault="00C73B03" w:rsidP="009A53A1">
            <w:pPr>
              <w:rPr>
                <w:b/>
                <w:lang w:val="sah-RU"/>
              </w:rPr>
            </w:pPr>
            <w:r w:rsidRPr="00E5140E">
              <w:rPr>
                <w:b/>
              </w:rPr>
              <w:t>Создание условий для обеспечения населения района государственными гарантиями по оказанию современной, доступной и качественной профилактической и специализированной медицинской помощью</w:t>
            </w:r>
          </w:p>
        </w:tc>
      </w:tr>
      <w:tr w:rsidR="00C73B03" w:rsidTr="000E619B">
        <w:tc>
          <w:tcPr>
            <w:tcW w:w="1135" w:type="dxa"/>
            <w:shd w:val="clear" w:color="auto" w:fill="auto"/>
            <w:vAlign w:val="center"/>
          </w:tcPr>
          <w:p w:rsidR="00C73B03" w:rsidRPr="00AF0D92" w:rsidRDefault="00C73B03" w:rsidP="009A53A1">
            <w:pPr>
              <w:jc w:val="center"/>
              <w:rPr>
                <w:b/>
                <w:bCs/>
              </w:rPr>
            </w:pPr>
            <w:r w:rsidRPr="00AF0D92">
              <w:rPr>
                <w:b/>
                <w:bCs/>
              </w:rPr>
              <w:lastRenderedPageBreak/>
              <w:t>I-IV этап</w:t>
            </w:r>
          </w:p>
        </w:tc>
        <w:tc>
          <w:tcPr>
            <w:tcW w:w="992" w:type="dxa"/>
            <w:shd w:val="clear" w:color="auto" w:fill="auto"/>
            <w:vAlign w:val="center"/>
          </w:tcPr>
          <w:p w:rsidR="00C73B03" w:rsidRPr="00AF0D92" w:rsidRDefault="00C73B03" w:rsidP="009A53A1">
            <w:pPr>
              <w:jc w:val="center"/>
              <w:rPr>
                <w:b/>
                <w:bCs/>
              </w:rPr>
            </w:pPr>
            <w:r w:rsidRPr="00AF0D92">
              <w:rPr>
                <w:b/>
                <w:bCs/>
              </w:rPr>
              <w:t>З-1.2.1.</w:t>
            </w:r>
          </w:p>
        </w:tc>
        <w:tc>
          <w:tcPr>
            <w:tcW w:w="14047" w:type="dxa"/>
            <w:gridSpan w:val="7"/>
          </w:tcPr>
          <w:p w:rsidR="00C73B03" w:rsidRPr="00E5140E" w:rsidRDefault="00C73B03" w:rsidP="009A53A1">
            <w:pPr>
              <w:rPr>
                <w:lang w:val="sah-RU"/>
              </w:rPr>
            </w:pPr>
            <w:r w:rsidRPr="00E5140E">
              <w:rPr>
                <w:b/>
              </w:rPr>
              <w:t>Эффективное предоставление населению района качественной и доступной (в том числе экстренной) медицинской помощи</w:t>
            </w: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I-IV этап</w:t>
            </w:r>
          </w:p>
        </w:tc>
        <w:tc>
          <w:tcPr>
            <w:tcW w:w="992" w:type="dxa"/>
            <w:shd w:val="clear" w:color="auto" w:fill="auto"/>
            <w:vAlign w:val="center"/>
          </w:tcPr>
          <w:p w:rsidR="00C73B03" w:rsidRPr="000A4605" w:rsidRDefault="00C73B03" w:rsidP="009A53A1">
            <w:pPr>
              <w:jc w:val="center"/>
            </w:pPr>
            <w:r w:rsidRPr="000A4605">
              <w:t>1.2.1.1</w:t>
            </w:r>
          </w:p>
        </w:tc>
        <w:tc>
          <w:tcPr>
            <w:tcW w:w="3825" w:type="dxa"/>
          </w:tcPr>
          <w:p w:rsidR="00C73B03" w:rsidRPr="00E5140E" w:rsidRDefault="00C73B03" w:rsidP="009A53A1"/>
          <w:p w:rsidR="00C73B03" w:rsidRPr="00E5140E" w:rsidRDefault="00C73B03" w:rsidP="009A53A1">
            <w:pPr>
              <w:rPr>
                <w:lang w:val="sah-RU"/>
              </w:rPr>
            </w:pPr>
            <w:r w:rsidRPr="00E5140E">
              <w:t>Внедрение новых методов диагностики за счет совершенствования средств визуализации и лабораторной диагностики</w:t>
            </w:r>
          </w:p>
        </w:tc>
        <w:tc>
          <w:tcPr>
            <w:tcW w:w="1275" w:type="dxa"/>
            <w:shd w:val="clear" w:color="auto" w:fill="auto"/>
            <w:vAlign w:val="center"/>
          </w:tcPr>
          <w:p w:rsidR="00C73B03" w:rsidRPr="00E5140E" w:rsidRDefault="00C73B03" w:rsidP="009A53A1">
            <w:pPr>
              <w:jc w:val="center"/>
            </w:pPr>
            <w:r w:rsidRPr="00E5140E">
              <w:t>2018-2030</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E5140E" w:rsidRDefault="00C73B03" w:rsidP="009A53A1">
            <w:pPr>
              <w:jc w:val="center"/>
            </w:pPr>
            <w:r w:rsidRPr="00E5140E">
              <w:t>РБ, ВБ (ОМС)</w:t>
            </w:r>
          </w:p>
        </w:tc>
        <w:tc>
          <w:tcPr>
            <w:tcW w:w="2270" w:type="dxa"/>
            <w:shd w:val="clear" w:color="auto" w:fill="auto"/>
            <w:vAlign w:val="center"/>
          </w:tcPr>
          <w:p w:rsidR="00C73B03" w:rsidRPr="00DD0353" w:rsidRDefault="00C73B03" w:rsidP="009A53A1">
            <w:pPr>
              <w:jc w:val="center"/>
            </w:pPr>
            <w:r w:rsidRPr="00DD0353">
              <w:t>ГБУ РС (Я) «Ленская ЦРБ»</w:t>
            </w:r>
          </w:p>
        </w:tc>
        <w:tc>
          <w:tcPr>
            <w:tcW w:w="3259" w:type="dxa"/>
            <w:shd w:val="clear" w:color="auto" w:fill="auto"/>
            <w:vAlign w:val="center"/>
          </w:tcPr>
          <w:p w:rsidR="00C73B03" w:rsidRPr="005578E6" w:rsidRDefault="00C73B03" w:rsidP="009A53A1">
            <w:pPr>
              <w:rPr>
                <w:color w:val="0070C0"/>
              </w:rPr>
            </w:pPr>
            <w:r w:rsidRPr="00E75206">
              <w:t>Удовлетворенность населения медицинской помощью – не менее 70%</w:t>
            </w:r>
            <w:r>
              <w:t>.</w:t>
            </w: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I-II этап</w:t>
            </w:r>
          </w:p>
        </w:tc>
        <w:tc>
          <w:tcPr>
            <w:tcW w:w="992" w:type="dxa"/>
            <w:shd w:val="clear" w:color="auto" w:fill="auto"/>
            <w:vAlign w:val="center"/>
          </w:tcPr>
          <w:p w:rsidR="00C73B03" w:rsidRPr="000A4605" w:rsidRDefault="00C73B03" w:rsidP="009A53A1">
            <w:pPr>
              <w:jc w:val="center"/>
            </w:pPr>
            <w:r w:rsidRPr="000A4605">
              <w:t>1.2.1.2</w:t>
            </w:r>
          </w:p>
        </w:tc>
        <w:tc>
          <w:tcPr>
            <w:tcW w:w="3825" w:type="dxa"/>
          </w:tcPr>
          <w:p w:rsidR="00C73B03" w:rsidRPr="006A3E2D" w:rsidRDefault="00C73B03" w:rsidP="009A53A1">
            <w:pPr>
              <w:rPr>
                <w:lang w:val="sah-RU"/>
              </w:rPr>
            </w:pPr>
            <w:r w:rsidRPr="006A3E2D">
              <w:t>Развитие системы медицинской реабилитации в центральной районной больнице за счет перепрофилирования имеющегося коечного фонда, в том числе для детей</w:t>
            </w:r>
          </w:p>
        </w:tc>
        <w:tc>
          <w:tcPr>
            <w:tcW w:w="1275" w:type="dxa"/>
            <w:shd w:val="clear" w:color="auto" w:fill="auto"/>
            <w:vAlign w:val="center"/>
          </w:tcPr>
          <w:p w:rsidR="00C73B03" w:rsidRPr="00DD0353" w:rsidRDefault="00C73B03" w:rsidP="009A53A1">
            <w:pPr>
              <w:jc w:val="center"/>
            </w:pPr>
            <w:r w:rsidRPr="00DD0353">
              <w:t>2018-202</w:t>
            </w:r>
            <w:r w:rsidRPr="00DD0353">
              <w:rPr>
                <w:lang w:val="en-US"/>
              </w:rPr>
              <w:t>2</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DD0353" w:rsidRDefault="00C73B03" w:rsidP="009A53A1">
            <w:pPr>
              <w:jc w:val="center"/>
            </w:pPr>
            <w:r w:rsidRPr="00DD0353">
              <w:t>РБ, ВБ (ОМС)</w:t>
            </w:r>
          </w:p>
        </w:tc>
        <w:tc>
          <w:tcPr>
            <w:tcW w:w="2270" w:type="dxa"/>
            <w:shd w:val="clear" w:color="auto" w:fill="auto"/>
            <w:vAlign w:val="center"/>
          </w:tcPr>
          <w:p w:rsidR="00C73B03" w:rsidRPr="00DD0353" w:rsidRDefault="00C73B03" w:rsidP="009A53A1">
            <w:pPr>
              <w:jc w:val="center"/>
            </w:pPr>
            <w:r w:rsidRPr="00DD0353">
              <w:t>ГБУ РС (Я) «Ленская ЦРБ»</w:t>
            </w:r>
          </w:p>
        </w:tc>
        <w:tc>
          <w:tcPr>
            <w:tcW w:w="3259" w:type="dxa"/>
            <w:vMerge w:val="restart"/>
          </w:tcPr>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Pr>
              <w:rPr>
                <w:lang w:val="sah-RU"/>
              </w:rPr>
            </w:pPr>
            <w:r w:rsidRPr="00E75206">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77 лет</w:t>
            </w:r>
            <w:r>
              <w:t>.</w:t>
            </w: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I-IV этап</w:t>
            </w:r>
          </w:p>
        </w:tc>
        <w:tc>
          <w:tcPr>
            <w:tcW w:w="992" w:type="dxa"/>
            <w:shd w:val="clear" w:color="auto" w:fill="auto"/>
            <w:vAlign w:val="center"/>
          </w:tcPr>
          <w:p w:rsidR="00C73B03" w:rsidRPr="000A4605" w:rsidRDefault="00C73B03" w:rsidP="009A53A1">
            <w:pPr>
              <w:jc w:val="center"/>
            </w:pPr>
            <w:r w:rsidRPr="000A4605">
              <w:t>1.2.1.3</w:t>
            </w:r>
          </w:p>
        </w:tc>
        <w:tc>
          <w:tcPr>
            <w:tcW w:w="3825" w:type="dxa"/>
          </w:tcPr>
          <w:p w:rsidR="00C73B03" w:rsidRPr="006A3E2D" w:rsidRDefault="00C73B03" w:rsidP="009A53A1"/>
          <w:p w:rsidR="00C73B03" w:rsidRPr="006A3E2D" w:rsidRDefault="00C73B03" w:rsidP="009A53A1">
            <w:pPr>
              <w:rPr>
                <w:lang w:val="sah-RU"/>
              </w:rPr>
            </w:pPr>
            <w:r w:rsidRPr="006A3E2D">
              <w:t>Упреждающая профилактика и своевременная диагностика онкологической патологии на ранних стадиях</w:t>
            </w:r>
          </w:p>
        </w:tc>
        <w:tc>
          <w:tcPr>
            <w:tcW w:w="1275" w:type="dxa"/>
            <w:shd w:val="clear" w:color="auto" w:fill="auto"/>
            <w:vAlign w:val="center"/>
          </w:tcPr>
          <w:p w:rsidR="00C73B03" w:rsidRPr="001440DB" w:rsidRDefault="00C73B03" w:rsidP="009A53A1">
            <w:pPr>
              <w:jc w:val="center"/>
            </w:pPr>
            <w:r w:rsidRPr="001440DB">
              <w:t>2018-2030</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1440DB" w:rsidRDefault="00C73B03" w:rsidP="009A53A1">
            <w:pPr>
              <w:jc w:val="center"/>
            </w:pPr>
            <w:r w:rsidRPr="001440DB">
              <w:t>РБ, ВБ (ОМС)</w:t>
            </w:r>
          </w:p>
        </w:tc>
        <w:tc>
          <w:tcPr>
            <w:tcW w:w="2270" w:type="dxa"/>
            <w:shd w:val="clear" w:color="auto" w:fill="auto"/>
            <w:vAlign w:val="center"/>
          </w:tcPr>
          <w:p w:rsidR="00C73B03" w:rsidRPr="005578E6" w:rsidRDefault="00C73B03" w:rsidP="009A53A1">
            <w:pPr>
              <w:jc w:val="center"/>
              <w:rPr>
                <w:color w:val="0070C0"/>
              </w:rPr>
            </w:pPr>
            <w:r w:rsidRPr="001440DB">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rPr>
                <w:lang w:val="en-US"/>
              </w:rPr>
              <w:t>II</w:t>
            </w:r>
            <w:r w:rsidRPr="000A4605">
              <w:t xml:space="preserve"> этап</w:t>
            </w:r>
          </w:p>
        </w:tc>
        <w:tc>
          <w:tcPr>
            <w:tcW w:w="992" w:type="dxa"/>
            <w:shd w:val="clear" w:color="auto" w:fill="auto"/>
            <w:vAlign w:val="center"/>
          </w:tcPr>
          <w:p w:rsidR="00C73B03" w:rsidRPr="000A4605" w:rsidRDefault="00C73B03" w:rsidP="009A53A1">
            <w:pPr>
              <w:jc w:val="center"/>
            </w:pPr>
            <w:r w:rsidRPr="000A4605">
              <w:t>1.2.1.4</w:t>
            </w:r>
          </w:p>
        </w:tc>
        <w:tc>
          <w:tcPr>
            <w:tcW w:w="3825" w:type="dxa"/>
          </w:tcPr>
          <w:p w:rsidR="00C73B03" w:rsidRPr="006A3E2D" w:rsidRDefault="00C73B03" w:rsidP="009A53A1">
            <w:pPr>
              <w:rPr>
                <w:lang w:val="sah-RU"/>
              </w:rPr>
            </w:pPr>
            <w:r w:rsidRPr="006A3E2D">
              <w:t xml:space="preserve">Организация онкологической помощи в условиях стационара путем перепрофилирования части терапевтических коек для проведения </w:t>
            </w:r>
            <w:proofErr w:type="spellStart"/>
            <w:r w:rsidRPr="006A3E2D">
              <w:t>химиопрофилактики</w:t>
            </w:r>
            <w:proofErr w:type="spellEnd"/>
          </w:p>
        </w:tc>
        <w:tc>
          <w:tcPr>
            <w:tcW w:w="1275" w:type="dxa"/>
            <w:shd w:val="clear" w:color="auto" w:fill="auto"/>
            <w:vAlign w:val="center"/>
          </w:tcPr>
          <w:p w:rsidR="00C73B03" w:rsidRPr="00235A7D" w:rsidRDefault="00C73B03" w:rsidP="009A53A1">
            <w:pPr>
              <w:jc w:val="center"/>
            </w:pPr>
            <w:r w:rsidRPr="00235A7D">
              <w:t>2020</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235A7D" w:rsidRDefault="00C73B03" w:rsidP="009A53A1">
            <w:pPr>
              <w:jc w:val="center"/>
            </w:pPr>
            <w:r w:rsidRPr="00235A7D">
              <w:t>РБ, ВБ (ОМС)</w:t>
            </w:r>
          </w:p>
        </w:tc>
        <w:tc>
          <w:tcPr>
            <w:tcW w:w="2270" w:type="dxa"/>
            <w:shd w:val="clear" w:color="auto" w:fill="auto"/>
            <w:vAlign w:val="center"/>
          </w:tcPr>
          <w:p w:rsidR="00C73B03" w:rsidRPr="00235A7D" w:rsidRDefault="00C73B03" w:rsidP="009A53A1">
            <w:pPr>
              <w:jc w:val="center"/>
            </w:pPr>
            <w:r w:rsidRPr="00235A7D">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w:t>
            </w:r>
            <w:r w:rsidRPr="000A4605">
              <w:rPr>
                <w:lang w:val="en-US"/>
              </w:rPr>
              <w:t>I</w:t>
            </w:r>
            <w:r w:rsidRPr="000A4605">
              <w:t xml:space="preserve"> этап</w:t>
            </w:r>
          </w:p>
        </w:tc>
        <w:tc>
          <w:tcPr>
            <w:tcW w:w="992" w:type="dxa"/>
            <w:shd w:val="clear" w:color="auto" w:fill="auto"/>
            <w:vAlign w:val="center"/>
          </w:tcPr>
          <w:p w:rsidR="00C73B03" w:rsidRPr="000A4605" w:rsidRDefault="00C73B03" w:rsidP="009A53A1">
            <w:pPr>
              <w:jc w:val="center"/>
            </w:pPr>
            <w:r w:rsidRPr="000A4605">
              <w:t>1.2.1.5</w:t>
            </w:r>
          </w:p>
        </w:tc>
        <w:tc>
          <w:tcPr>
            <w:tcW w:w="3825" w:type="dxa"/>
            <w:shd w:val="clear" w:color="auto" w:fill="auto"/>
            <w:vAlign w:val="center"/>
          </w:tcPr>
          <w:p w:rsidR="00C73B03" w:rsidRPr="006A3E2D" w:rsidRDefault="00C73B03" w:rsidP="009A53A1">
            <w:r w:rsidRPr="006A3E2D">
              <w:t>Открытие первичного сосудистого отделения для обслуживания населения района</w:t>
            </w:r>
          </w:p>
        </w:tc>
        <w:tc>
          <w:tcPr>
            <w:tcW w:w="1275" w:type="dxa"/>
            <w:shd w:val="clear" w:color="auto" w:fill="auto"/>
            <w:vAlign w:val="center"/>
          </w:tcPr>
          <w:p w:rsidR="00C73B03" w:rsidRPr="004A46E4" w:rsidRDefault="00C73B03" w:rsidP="009A53A1">
            <w:pPr>
              <w:jc w:val="center"/>
            </w:pPr>
            <w:r w:rsidRPr="004A46E4">
              <w:t>2020-2021</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4A46E4" w:rsidRDefault="00C73B03" w:rsidP="009A53A1">
            <w:pPr>
              <w:jc w:val="center"/>
            </w:pPr>
            <w:r w:rsidRPr="004A46E4">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w:t>
            </w:r>
            <w:r w:rsidRPr="000A4605">
              <w:rPr>
                <w:lang w:val="en-US"/>
              </w:rPr>
              <w:t>I-III</w:t>
            </w:r>
            <w:r w:rsidRPr="000A4605">
              <w:t xml:space="preserve"> этап</w:t>
            </w:r>
          </w:p>
        </w:tc>
        <w:tc>
          <w:tcPr>
            <w:tcW w:w="992" w:type="dxa"/>
            <w:shd w:val="clear" w:color="auto" w:fill="auto"/>
            <w:vAlign w:val="center"/>
          </w:tcPr>
          <w:p w:rsidR="00C73B03" w:rsidRPr="000A4605" w:rsidRDefault="00C73B03" w:rsidP="009A53A1">
            <w:pPr>
              <w:jc w:val="center"/>
            </w:pPr>
            <w:r w:rsidRPr="000A4605">
              <w:t>1.2.1.6</w:t>
            </w:r>
          </w:p>
        </w:tc>
        <w:tc>
          <w:tcPr>
            <w:tcW w:w="3825" w:type="dxa"/>
            <w:shd w:val="clear" w:color="auto" w:fill="auto"/>
            <w:vAlign w:val="center"/>
          </w:tcPr>
          <w:p w:rsidR="00C73B03" w:rsidRPr="006A3E2D" w:rsidRDefault="00C73B03" w:rsidP="009A53A1">
            <w:r w:rsidRPr="006A3E2D">
              <w:t xml:space="preserve">Открытие травматологического отделения </w:t>
            </w:r>
            <w:r w:rsidRPr="006A3E2D">
              <w:rPr>
                <w:lang w:val="en-US"/>
              </w:rPr>
              <w:t>II</w:t>
            </w:r>
            <w:r w:rsidRPr="006A3E2D">
              <w:t xml:space="preserve"> уровня путем перепрофилирования части терапевтических коек</w:t>
            </w:r>
          </w:p>
        </w:tc>
        <w:tc>
          <w:tcPr>
            <w:tcW w:w="1275" w:type="dxa"/>
            <w:shd w:val="clear" w:color="auto" w:fill="auto"/>
            <w:vAlign w:val="center"/>
          </w:tcPr>
          <w:p w:rsidR="00C73B03" w:rsidRPr="004A46E4" w:rsidRDefault="00C73B03" w:rsidP="009A53A1">
            <w:pPr>
              <w:jc w:val="center"/>
              <w:rPr>
                <w:lang w:val="en-US"/>
              </w:rPr>
            </w:pPr>
            <w:r w:rsidRPr="004A46E4">
              <w:t>2021</w:t>
            </w:r>
            <w:r w:rsidRPr="004A46E4">
              <w:rPr>
                <w:lang w:val="en-US"/>
              </w:rPr>
              <w:t>-2025</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4A46E4" w:rsidRDefault="00C73B03" w:rsidP="009A53A1">
            <w:pPr>
              <w:jc w:val="center"/>
            </w:pPr>
            <w:r w:rsidRPr="004A46E4">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I-IV этап</w:t>
            </w:r>
          </w:p>
        </w:tc>
        <w:tc>
          <w:tcPr>
            <w:tcW w:w="992" w:type="dxa"/>
            <w:shd w:val="clear" w:color="auto" w:fill="auto"/>
            <w:vAlign w:val="center"/>
          </w:tcPr>
          <w:p w:rsidR="00C73B03" w:rsidRPr="000A4605" w:rsidRDefault="00C73B03" w:rsidP="009A53A1">
            <w:pPr>
              <w:jc w:val="center"/>
            </w:pPr>
            <w:r w:rsidRPr="000A4605">
              <w:t>1.2.1.7</w:t>
            </w:r>
          </w:p>
        </w:tc>
        <w:tc>
          <w:tcPr>
            <w:tcW w:w="3825" w:type="dxa"/>
            <w:shd w:val="clear" w:color="auto" w:fill="auto"/>
            <w:vAlign w:val="center"/>
          </w:tcPr>
          <w:p w:rsidR="00C73B03" w:rsidRPr="006A3E2D" w:rsidRDefault="00C73B03" w:rsidP="009A53A1">
            <w:r w:rsidRPr="006A3E2D">
              <w:t xml:space="preserve">Расширение моделей взаимодействия пациента с системой здравоохранения за счет развития телемедицинских технологий и современных средств коммуникации </w:t>
            </w:r>
          </w:p>
        </w:tc>
        <w:tc>
          <w:tcPr>
            <w:tcW w:w="1275" w:type="dxa"/>
            <w:shd w:val="clear" w:color="auto" w:fill="auto"/>
            <w:vAlign w:val="center"/>
          </w:tcPr>
          <w:p w:rsidR="00C73B03" w:rsidRPr="004A46E4" w:rsidRDefault="00C73B03" w:rsidP="009A53A1">
            <w:pPr>
              <w:jc w:val="center"/>
            </w:pPr>
            <w:r w:rsidRPr="004A46E4">
              <w:t>2018-2030</w:t>
            </w:r>
          </w:p>
        </w:tc>
        <w:tc>
          <w:tcPr>
            <w:tcW w:w="1986" w:type="dxa"/>
            <w:shd w:val="clear" w:color="auto" w:fill="auto"/>
            <w:vAlign w:val="center"/>
          </w:tcPr>
          <w:p w:rsidR="00C73B03" w:rsidRPr="00E820DA" w:rsidRDefault="00C73B03" w:rsidP="009A53A1">
            <w:pPr>
              <w:jc w:val="center"/>
            </w:pPr>
            <w:r w:rsidRPr="00E820DA">
              <w:t> </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4A46E4" w:rsidRDefault="00C73B03" w:rsidP="009A53A1">
            <w:pPr>
              <w:jc w:val="center"/>
            </w:pPr>
            <w:r w:rsidRPr="004A46E4">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w:t>
            </w:r>
            <w:r w:rsidRPr="000A4605">
              <w:rPr>
                <w:lang w:val="en-US"/>
              </w:rPr>
              <w:t>-II</w:t>
            </w:r>
            <w:r w:rsidRPr="000A4605">
              <w:t xml:space="preserve"> этап</w:t>
            </w:r>
          </w:p>
        </w:tc>
        <w:tc>
          <w:tcPr>
            <w:tcW w:w="992" w:type="dxa"/>
            <w:shd w:val="clear" w:color="auto" w:fill="auto"/>
            <w:vAlign w:val="center"/>
          </w:tcPr>
          <w:p w:rsidR="00C73B03" w:rsidRPr="000A4605" w:rsidRDefault="00C73B03" w:rsidP="009A53A1">
            <w:pPr>
              <w:jc w:val="center"/>
            </w:pPr>
            <w:r w:rsidRPr="000A4605">
              <w:t>1.2.1.8</w:t>
            </w:r>
          </w:p>
        </w:tc>
        <w:tc>
          <w:tcPr>
            <w:tcW w:w="3825" w:type="dxa"/>
            <w:shd w:val="clear" w:color="auto" w:fill="auto"/>
            <w:vAlign w:val="center"/>
          </w:tcPr>
          <w:p w:rsidR="00C73B03" w:rsidRPr="006A3E2D" w:rsidRDefault="00C73B03" w:rsidP="009A53A1">
            <w:r w:rsidRPr="006A3E2D">
              <w:t xml:space="preserve">Внедрение проектов «Вежливая медицина», «Стандарт поликлиники» и «Единый центр поддержки и сопровождения пациентов» (электронная очередь, удаленная запись к врачу и т.д.) </w:t>
            </w:r>
            <w:r w:rsidRPr="006A3E2D">
              <w:lastRenderedPageBreak/>
              <w:t>для разделения потока пациентов и создания комфортных условий пребывания в медицинском учреждении</w:t>
            </w:r>
          </w:p>
        </w:tc>
        <w:tc>
          <w:tcPr>
            <w:tcW w:w="1275" w:type="dxa"/>
            <w:shd w:val="clear" w:color="auto" w:fill="auto"/>
            <w:vAlign w:val="center"/>
          </w:tcPr>
          <w:p w:rsidR="00C73B03" w:rsidRPr="004A46E4" w:rsidRDefault="00C73B03" w:rsidP="009A53A1">
            <w:pPr>
              <w:jc w:val="center"/>
            </w:pPr>
            <w:r w:rsidRPr="004A46E4">
              <w:lastRenderedPageBreak/>
              <w:t>2018-2021</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4A46E4" w:rsidRDefault="00C73B03" w:rsidP="009A53A1">
            <w:pPr>
              <w:jc w:val="center"/>
            </w:pPr>
            <w:r w:rsidRPr="004A46E4">
              <w:t>РБ</w:t>
            </w:r>
          </w:p>
        </w:tc>
        <w:tc>
          <w:tcPr>
            <w:tcW w:w="2270" w:type="dxa"/>
            <w:shd w:val="clear" w:color="auto" w:fill="auto"/>
            <w:vAlign w:val="center"/>
          </w:tcPr>
          <w:p w:rsidR="00C73B03" w:rsidRPr="004A46E4" w:rsidRDefault="00960535" w:rsidP="009A53A1">
            <w:pPr>
              <w:jc w:val="center"/>
            </w:pPr>
            <w:hyperlink r:id="rId10" w:history="1">
              <w:r w:rsidR="00C73B03" w:rsidRPr="00D31B2E">
                <w:t>Министерство здравоохранения</w:t>
              </w:r>
            </w:hyperlink>
            <w:r w:rsidR="00C73B03" w:rsidRPr="00D31B2E">
              <w:t xml:space="preserve"> РС</w:t>
            </w:r>
            <w:r w:rsidR="00353D70">
              <w:t xml:space="preserve"> </w:t>
            </w:r>
            <w:r w:rsidR="00C73B03" w:rsidRPr="00D31B2E">
              <w:t>(Я),</w:t>
            </w:r>
            <w:r w:rsidR="00C73B03">
              <w:t xml:space="preserve"> </w:t>
            </w:r>
            <w:r w:rsidR="00C73B03" w:rsidRPr="004A46E4">
              <w:t>ГБУ РС (Я) «Ленская ЦРБ»</w:t>
            </w:r>
          </w:p>
        </w:tc>
        <w:tc>
          <w:tcPr>
            <w:tcW w:w="3259" w:type="dxa"/>
            <w:shd w:val="clear" w:color="auto" w:fill="auto"/>
            <w:vAlign w:val="center"/>
          </w:tcPr>
          <w:p w:rsidR="00C73B03" w:rsidRPr="00CD7D77" w:rsidRDefault="00C73B03" w:rsidP="009A53A1">
            <w:pPr>
              <w:rPr>
                <w:color w:val="FF0000"/>
              </w:rPr>
            </w:pPr>
            <w:r w:rsidRPr="00E75206">
              <w:t>Удовлетворенность населения медицинской помощью – не менее 70</w:t>
            </w:r>
            <w:r>
              <w:t xml:space="preserve"> </w:t>
            </w:r>
            <w:r w:rsidRPr="00E75206">
              <w:t>%</w:t>
            </w:r>
            <w:r>
              <w:t>.</w:t>
            </w: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lastRenderedPageBreak/>
              <w:t>I-IV этап</w:t>
            </w:r>
          </w:p>
        </w:tc>
        <w:tc>
          <w:tcPr>
            <w:tcW w:w="992" w:type="dxa"/>
            <w:shd w:val="clear" w:color="auto" w:fill="auto"/>
            <w:vAlign w:val="center"/>
          </w:tcPr>
          <w:p w:rsidR="00C73B03" w:rsidRPr="000A4605" w:rsidRDefault="00C73B03" w:rsidP="009A53A1">
            <w:pPr>
              <w:jc w:val="center"/>
            </w:pPr>
            <w:r w:rsidRPr="000A4605">
              <w:t>1.2.1.9</w:t>
            </w:r>
          </w:p>
        </w:tc>
        <w:tc>
          <w:tcPr>
            <w:tcW w:w="3825" w:type="dxa"/>
            <w:shd w:val="clear" w:color="auto" w:fill="auto"/>
            <w:vAlign w:val="center"/>
          </w:tcPr>
          <w:p w:rsidR="00C73B03" w:rsidRPr="006A3E2D" w:rsidRDefault="00C73B03" w:rsidP="009A53A1">
            <w:r w:rsidRPr="006A3E2D">
              <w:t>Использование ресурсов учреждений здравоохранения республиканского уровня в оказании высокотехнологичной медицинской помощи населению района</w:t>
            </w:r>
          </w:p>
        </w:tc>
        <w:tc>
          <w:tcPr>
            <w:tcW w:w="1275" w:type="dxa"/>
            <w:shd w:val="clear" w:color="auto" w:fill="auto"/>
            <w:vAlign w:val="center"/>
          </w:tcPr>
          <w:p w:rsidR="00C73B03" w:rsidRPr="004A46E4" w:rsidRDefault="00C73B03" w:rsidP="009A53A1">
            <w:pPr>
              <w:jc w:val="center"/>
            </w:pPr>
            <w:r w:rsidRPr="004A46E4">
              <w:t>2018-2030</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w:t>
            </w:r>
          </w:p>
        </w:tc>
        <w:tc>
          <w:tcPr>
            <w:tcW w:w="1417" w:type="dxa"/>
            <w:shd w:val="clear" w:color="auto" w:fill="auto"/>
            <w:vAlign w:val="center"/>
          </w:tcPr>
          <w:p w:rsidR="00C73B03" w:rsidRPr="004A46E4" w:rsidRDefault="00C73B03" w:rsidP="009A53A1">
            <w:pPr>
              <w:jc w:val="center"/>
            </w:pPr>
            <w:r w:rsidRPr="004A46E4">
              <w:t>РБ</w:t>
            </w:r>
          </w:p>
        </w:tc>
        <w:tc>
          <w:tcPr>
            <w:tcW w:w="2270" w:type="dxa"/>
            <w:shd w:val="clear" w:color="auto" w:fill="auto"/>
            <w:vAlign w:val="center"/>
          </w:tcPr>
          <w:p w:rsidR="00C73B03" w:rsidRPr="004A46E4" w:rsidRDefault="00960535" w:rsidP="009A53A1">
            <w:pPr>
              <w:jc w:val="center"/>
            </w:pPr>
            <w:hyperlink r:id="rId11" w:history="1">
              <w:r w:rsidR="00C73B03" w:rsidRPr="00D31B2E">
                <w:t>Министерство здравоохранения</w:t>
              </w:r>
            </w:hyperlink>
            <w:r w:rsidR="00811BE3">
              <w:t xml:space="preserve"> РС (Я),</w:t>
            </w:r>
          </w:p>
        </w:tc>
        <w:tc>
          <w:tcPr>
            <w:tcW w:w="3259" w:type="dxa"/>
            <w:shd w:val="clear" w:color="auto" w:fill="auto"/>
            <w:vAlign w:val="center"/>
          </w:tcPr>
          <w:p w:rsidR="00C73B03" w:rsidRPr="005215CB" w:rsidRDefault="00C73B03" w:rsidP="009A53A1">
            <w:r w:rsidRPr="005215CB">
              <w:t>Снижение уровня заболеваемости населения до среднереспубликанского показателя (7 668 на 10,0 тыс. населения)</w:t>
            </w:r>
            <w:r>
              <w:t>.</w:t>
            </w: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I-IV этап</w:t>
            </w:r>
          </w:p>
        </w:tc>
        <w:tc>
          <w:tcPr>
            <w:tcW w:w="992" w:type="dxa"/>
            <w:shd w:val="clear" w:color="auto" w:fill="auto"/>
            <w:vAlign w:val="center"/>
          </w:tcPr>
          <w:p w:rsidR="00C73B03" w:rsidRPr="000A4605" w:rsidRDefault="00C73B03" w:rsidP="009A53A1">
            <w:pPr>
              <w:jc w:val="center"/>
            </w:pPr>
            <w:r w:rsidRPr="000A4605">
              <w:t>1.2.1.10</w:t>
            </w:r>
          </w:p>
        </w:tc>
        <w:tc>
          <w:tcPr>
            <w:tcW w:w="3825" w:type="dxa"/>
            <w:shd w:val="clear" w:color="auto" w:fill="auto"/>
            <w:vAlign w:val="center"/>
          </w:tcPr>
          <w:p w:rsidR="00C73B03" w:rsidRPr="006A3E2D" w:rsidRDefault="00C73B03" w:rsidP="009A53A1">
            <w:r w:rsidRPr="006A3E2D">
              <w:t>Организация постоянного мониторинга качества оказанной медицинской помощи</w:t>
            </w:r>
          </w:p>
        </w:tc>
        <w:tc>
          <w:tcPr>
            <w:tcW w:w="1275" w:type="dxa"/>
            <w:shd w:val="clear" w:color="auto" w:fill="auto"/>
            <w:vAlign w:val="center"/>
          </w:tcPr>
          <w:p w:rsidR="00C73B03" w:rsidRPr="004A46E4" w:rsidRDefault="00C73B03" w:rsidP="009A53A1">
            <w:pPr>
              <w:jc w:val="center"/>
            </w:pPr>
            <w:r w:rsidRPr="004A46E4">
              <w:t>2018-2030</w:t>
            </w:r>
          </w:p>
        </w:tc>
        <w:tc>
          <w:tcPr>
            <w:tcW w:w="1986" w:type="dxa"/>
            <w:shd w:val="clear" w:color="auto" w:fill="auto"/>
            <w:vAlign w:val="center"/>
          </w:tcPr>
          <w:p w:rsidR="00C73B03" w:rsidRPr="004A46E4" w:rsidRDefault="00C73B03" w:rsidP="009A53A1">
            <w:pPr>
              <w:jc w:val="center"/>
            </w:pPr>
            <w:r w:rsidRPr="004A46E4">
              <w:t> </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4A46E4" w:rsidRDefault="00C73B03" w:rsidP="009A53A1">
            <w:pPr>
              <w:jc w:val="center"/>
            </w:pPr>
            <w:r w:rsidRPr="004A46E4">
              <w:t>ГБУ РС (Я) «Ленская ЦРБ»</w:t>
            </w:r>
          </w:p>
        </w:tc>
        <w:tc>
          <w:tcPr>
            <w:tcW w:w="3259" w:type="dxa"/>
            <w:shd w:val="clear" w:color="auto" w:fill="auto"/>
            <w:vAlign w:val="center"/>
          </w:tcPr>
          <w:p w:rsidR="00C73B03" w:rsidRPr="005215CB" w:rsidRDefault="00C73B03" w:rsidP="009A53A1">
            <w:r w:rsidRPr="005215CB">
              <w:t>Удовлетворенность населения медицинской помощью – не менее 70%</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1.2.1.11</w:t>
            </w:r>
          </w:p>
        </w:tc>
        <w:tc>
          <w:tcPr>
            <w:tcW w:w="3825" w:type="dxa"/>
            <w:shd w:val="clear" w:color="auto" w:fill="auto"/>
            <w:vAlign w:val="center"/>
          </w:tcPr>
          <w:p w:rsidR="00C73B03" w:rsidRPr="006A3E2D" w:rsidRDefault="00C73B03" w:rsidP="009A53A1">
            <w:r w:rsidRPr="006A3E2D">
              <w:t>Проведение масштабной информационно-просветительской кампании с целью формирования моделей поведения, способствующих снижению заболеваний и сохранению здоровья населения: популяризации культуры здорового питания, профилактике алкоголизма и наркомании, противодействию потреблению табака</w:t>
            </w:r>
          </w:p>
        </w:tc>
        <w:tc>
          <w:tcPr>
            <w:tcW w:w="1275" w:type="dxa"/>
            <w:shd w:val="clear" w:color="auto" w:fill="auto"/>
            <w:vAlign w:val="center"/>
          </w:tcPr>
          <w:p w:rsidR="00C73B03" w:rsidRPr="004A46E4" w:rsidRDefault="00C73B03" w:rsidP="009A53A1">
            <w:pPr>
              <w:jc w:val="center"/>
            </w:pPr>
            <w:r w:rsidRPr="004A46E4">
              <w:t>2018-2030</w:t>
            </w:r>
          </w:p>
        </w:tc>
        <w:tc>
          <w:tcPr>
            <w:tcW w:w="1986" w:type="dxa"/>
            <w:shd w:val="clear" w:color="auto" w:fill="auto"/>
            <w:vAlign w:val="center"/>
          </w:tcPr>
          <w:p w:rsidR="00C73B03" w:rsidRPr="004A46E4" w:rsidRDefault="00C73B03" w:rsidP="009A53A1">
            <w:pPr>
              <w:jc w:val="center"/>
            </w:pPr>
            <w:r w:rsidRPr="004A46E4">
              <w:t> </w:t>
            </w:r>
          </w:p>
        </w:tc>
        <w:tc>
          <w:tcPr>
            <w:tcW w:w="1417" w:type="dxa"/>
            <w:shd w:val="clear" w:color="auto" w:fill="auto"/>
            <w:vAlign w:val="center"/>
          </w:tcPr>
          <w:p w:rsidR="00C73B03" w:rsidRPr="004A46E4" w:rsidRDefault="00C73B03" w:rsidP="009A53A1">
            <w:pPr>
              <w:jc w:val="center"/>
            </w:pPr>
            <w:r w:rsidRPr="004A46E4">
              <w:t>РБ, МБ</w:t>
            </w:r>
          </w:p>
        </w:tc>
        <w:tc>
          <w:tcPr>
            <w:tcW w:w="2270" w:type="dxa"/>
            <w:shd w:val="clear" w:color="auto" w:fill="auto"/>
            <w:vAlign w:val="center"/>
          </w:tcPr>
          <w:p w:rsidR="00C73B03" w:rsidRPr="004A46E4" w:rsidRDefault="00C73B03" w:rsidP="009A53A1">
            <w:pPr>
              <w:jc w:val="center"/>
            </w:pPr>
            <w:r w:rsidRPr="004A46E4">
              <w:t>ГБУ РС (Я) «Ленская ЦРБ»</w:t>
            </w:r>
          </w:p>
        </w:tc>
        <w:tc>
          <w:tcPr>
            <w:tcW w:w="3259" w:type="dxa"/>
            <w:shd w:val="clear" w:color="auto" w:fill="auto"/>
            <w:vAlign w:val="center"/>
          </w:tcPr>
          <w:p w:rsidR="00C73B03" w:rsidRPr="005215CB" w:rsidRDefault="00C73B03" w:rsidP="009A53A1">
            <w:r w:rsidRPr="005215CB">
              <w:t>Снижение уровня заболеваемости населения до среднереспубликанского показателя (7 668 на 10,0 тыс. населения)</w:t>
            </w:r>
            <w:r>
              <w:t>.</w:t>
            </w:r>
          </w:p>
        </w:tc>
      </w:tr>
      <w:tr w:rsidR="00C73B03" w:rsidTr="000E619B">
        <w:tc>
          <w:tcPr>
            <w:tcW w:w="1135" w:type="dxa"/>
            <w:shd w:val="clear" w:color="auto" w:fill="auto"/>
            <w:vAlign w:val="center"/>
          </w:tcPr>
          <w:p w:rsidR="00C73B03" w:rsidRPr="004A46E4" w:rsidRDefault="00C73B03" w:rsidP="009A53A1">
            <w:pPr>
              <w:jc w:val="center"/>
              <w:rPr>
                <w:b/>
                <w:bCs/>
              </w:rPr>
            </w:pPr>
            <w:r w:rsidRPr="004A46E4">
              <w:rPr>
                <w:b/>
                <w:bCs/>
              </w:rPr>
              <w:t>I-IV этап</w:t>
            </w:r>
          </w:p>
        </w:tc>
        <w:tc>
          <w:tcPr>
            <w:tcW w:w="992" w:type="dxa"/>
            <w:shd w:val="clear" w:color="auto" w:fill="auto"/>
            <w:vAlign w:val="center"/>
          </w:tcPr>
          <w:p w:rsidR="00C73B03" w:rsidRPr="004A46E4" w:rsidRDefault="00C73B03" w:rsidP="009A53A1">
            <w:pPr>
              <w:jc w:val="center"/>
              <w:rPr>
                <w:b/>
                <w:bCs/>
              </w:rPr>
            </w:pPr>
            <w:r w:rsidRPr="004A46E4">
              <w:rPr>
                <w:b/>
                <w:bCs/>
              </w:rPr>
              <w:t>З-1.2.2</w:t>
            </w:r>
          </w:p>
        </w:tc>
        <w:tc>
          <w:tcPr>
            <w:tcW w:w="14047" w:type="dxa"/>
            <w:gridSpan w:val="7"/>
            <w:shd w:val="clear" w:color="auto" w:fill="auto"/>
            <w:vAlign w:val="center"/>
          </w:tcPr>
          <w:p w:rsidR="00C73B03" w:rsidRPr="00DB0651" w:rsidRDefault="00C73B03" w:rsidP="009A53A1">
            <w:pPr>
              <w:rPr>
                <w:b/>
                <w:bCs/>
              </w:rPr>
            </w:pPr>
            <w:r w:rsidRPr="00DB0651">
              <w:rPr>
                <w:b/>
                <w:bCs/>
              </w:rPr>
              <w:t>Совершенствование организации медицинской помощи детям </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 этап</w:t>
            </w:r>
          </w:p>
        </w:tc>
        <w:tc>
          <w:tcPr>
            <w:tcW w:w="992" w:type="dxa"/>
            <w:shd w:val="clear" w:color="auto" w:fill="auto"/>
            <w:vAlign w:val="center"/>
          </w:tcPr>
          <w:p w:rsidR="00C73B03" w:rsidRPr="008B426D" w:rsidRDefault="00C73B03" w:rsidP="009A53A1">
            <w:pPr>
              <w:jc w:val="center"/>
            </w:pPr>
            <w:r w:rsidRPr="008B426D">
              <w:t>1.2.2.1</w:t>
            </w:r>
          </w:p>
        </w:tc>
        <w:tc>
          <w:tcPr>
            <w:tcW w:w="3825" w:type="dxa"/>
            <w:shd w:val="clear" w:color="auto" w:fill="auto"/>
            <w:vAlign w:val="center"/>
          </w:tcPr>
          <w:p w:rsidR="00C73B03" w:rsidRPr="006A3E2D" w:rsidRDefault="00C73B03" w:rsidP="009A53A1">
            <w:r w:rsidRPr="006A3E2D">
              <w:t>Развитие системы перинатальной помощи</w:t>
            </w:r>
          </w:p>
        </w:tc>
        <w:tc>
          <w:tcPr>
            <w:tcW w:w="1275" w:type="dxa"/>
            <w:shd w:val="clear" w:color="auto" w:fill="auto"/>
            <w:vAlign w:val="center"/>
          </w:tcPr>
          <w:p w:rsidR="00C73B03" w:rsidRPr="004A46E4" w:rsidRDefault="00C73B03" w:rsidP="009A53A1">
            <w:pPr>
              <w:jc w:val="center"/>
            </w:pPr>
            <w:r w:rsidRPr="004A46E4">
              <w:t>2018-2019</w:t>
            </w:r>
          </w:p>
        </w:tc>
        <w:tc>
          <w:tcPr>
            <w:tcW w:w="1986" w:type="dxa"/>
            <w:vMerge w:val="restart"/>
          </w:tcPr>
          <w:p w:rsidR="00C73B03" w:rsidRDefault="00C73B03" w:rsidP="00192192">
            <w:pPr>
              <w:jc w:val="center"/>
              <w:rPr>
                <w:lang w:val="sah-RU"/>
              </w:rPr>
            </w:pPr>
            <w:r w:rsidRPr="00E820DA">
              <w:t>В рамках утвержденных средств госпрограммы и ТП ОМС</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94690C" w:rsidRDefault="00960535" w:rsidP="009A53A1">
            <w:pPr>
              <w:jc w:val="center"/>
            </w:pPr>
            <w:hyperlink r:id="rId12" w:history="1">
              <w:r w:rsidR="00C73B03" w:rsidRPr="00D31B2E">
                <w:t>Министерство здравоохранения</w:t>
              </w:r>
            </w:hyperlink>
            <w:r w:rsidR="00C73B03" w:rsidRPr="00D31B2E">
              <w:t xml:space="preserve"> РС(Я),</w:t>
            </w:r>
            <w:r w:rsidR="00C73B03">
              <w:t xml:space="preserve"> </w:t>
            </w:r>
            <w:r w:rsidR="00C73B03" w:rsidRPr="0094690C">
              <w:t>ГБУ РС (Я) «Ленская ЦРБ»</w:t>
            </w:r>
          </w:p>
        </w:tc>
        <w:tc>
          <w:tcPr>
            <w:tcW w:w="3259" w:type="dxa"/>
            <w:vMerge w:val="restart"/>
          </w:tcPr>
          <w:p w:rsidR="00C73B03" w:rsidRPr="00E75206" w:rsidRDefault="00C73B03" w:rsidP="009A53A1"/>
          <w:p w:rsidR="00C73B03" w:rsidRPr="00E75206" w:rsidRDefault="00C73B03" w:rsidP="009A53A1"/>
          <w:p w:rsidR="00C73B03" w:rsidRPr="00E75206" w:rsidRDefault="00C73B03" w:rsidP="009A53A1">
            <w:pPr>
              <w:rPr>
                <w:lang w:val="sah-RU"/>
              </w:rPr>
            </w:pPr>
            <w:r w:rsidRPr="00E75206">
              <w:t>Снижение уровня заболеваемости населения до среднереспубликанского показателя (7 668 на 10,0 тыс. населения)</w:t>
            </w:r>
            <w:r>
              <w:t>.</w:t>
            </w:r>
          </w:p>
        </w:tc>
      </w:tr>
      <w:tr w:rsidR="00C73B03" w:rsidTr="000E619B">
        <w:trPr>
          <w:gridAfter w:val="1"/>
          <w:wAfter w:w="15" w:type="dxa"/>
        </w:trPr>
        <w:tc>
          <w:tcPr>
            <w:tcW w:w="1135" w:type="dxa"/>
            <w:shd w:val="clear" w:color="auto" w:fill="auto"/>
            <w:vAlign w:val="center"/>
          </w:tcPr>
          <w:p w:rsidR="00C73B03" w:rsidRPr="00F33B1B" w:rsidRDefault="00C73B03" w:rsidP="009A53A1">
            <w:pPr>
              <w:jc w:val="center"/>
              <w:rPr>
                <w:color w:val="FF0000"/>
              </w:rPr>
            </w:pPr>
            <w:r w:rsidRPr="008B426D">
              <w:t>I</w:t>
            </w:r>
            <w:r w:rsidRPr="008B426D">
              <w:rPr>
                <w:lang w:val="en-US"/>
              </w:rPr>
              <w:t>-IV</w:t>
            </w:r>
            <w:r w:rsidRPr="008B426D">
              <w:t xml:space="preserve"> этап</w:t>
            </w:r>
          </w:p>
        </w:tc>
        <w:tc>
          <w:tcPr>
            <w:tcW w:w="992" w:type="dxa"/>
            <w:shd w:val="clear" w:color="auto" w:fill="auto"/>
            <w:vAlign w:val="center"/>
          </w:tcPr>
          <w:p w:rsidR="00C73B03" w:rsidRPr="00F33B1B" w:rsidRDefault="00C73B03" w:rsidP="009A53A1">
            <w:pPr>
              <w:jc w:val="center"/>
              <w:rPr>
                <w:color w:val="FF0000"/>
              </w:rPr>
            </w:pPr>
            <w:r w:rsidRPr="008B426D">
              <w:t>1.2.2.2</w:t>
            </w:r>
          </w:p>
        </w:tc>
        <w:tc>
          <w:tcPr>
            <w:tcW w:w="3825" w:type="dxa"/>
            <w:shd w:val="clear" w:color="auto" w:fill="auto"/>
            <w:vAlign w:val="center"/>
          </w:tcPr>
          <w:p w:rsidR="00C73B03" w:rsidRPr="006A3E2D" w:rsidRDefault="00C73B03" w:rsidP="009A53A1">
            <w:r w:rsidRPr="006A3E2D">
              <w:t>Совершенствование службы родовспоможения и детства</w:t>
            </w:r>
          </w:p>
        </w:tc>
        <w:tc>
          <w:tcPr>
            <w:tcW w:w="1275" w:type="dxa"/>
            <w:shd w:val="clear" w:color="auto" w:fill="auto"/>
            <w:vAlign w:val="center"/>
          </w:tcPr>
          <w:p w:rsidR="00C73B03" w:rsidRPr="004A46E4" w:rsidRDefault="00C73B03" w:rsidP="009A53A1">
            <w:pPr>
              <w:jc w:val="center"/>
            </w:pPr>
            <w:r w:rsidRPr="004A46E4">
              <w:t>2018-2030</w:t>
            </w:r>
          </w:p>
        </w:tc>
        <w:tc>
          <w:tcPr>
            <w:tcW w:w="1986" w:type="dxa"/>
            <w:vMerge/>
          </w:tcPr>
          <w:p w:rsidR="00C73B03" w:rsidRDefault="00C73B03" w:rsidP="009A53A1">
            <w:pPr>
              <w:rPr>
                <w:lang w:val="sah-RU"/>
              </w:rPr>
            </w:pP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94690C" w:rsidRDefault="00C73B03" w:rsidP="009A53A1">
            <w:pPr>
              <w:jc w:val="center"/>
            </w:pPr>
            <w:r w:rsidRPr="0094690C">
              <w:t>ГБУ РС (Я) «Ленская ЦРБ»</w:t>
            </w:r>
          </w:p>
        </w:tc>
        <w:tc>
          <w:tcPr>
            <w:tcW w:w="3259" w:type="dxa"/>
            <w:vMerge/>
          </w:tcPr>
          <w:p w:rsidR="00C73B03" w:rsidRPr="00E75206"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w:t>
            </w:r>
            <w:r w:rsidRPr="008B426D">
              <w:rPr>
                <w:lang w:val="en-US"/>
              </w:rPr>
              <w:t>-II</w:t>
            </w:r>
            <w:r w:rsidRPr="008B426D">
              <w:t xml:space="preserve"> этап</w:t>
            </w:r>
          </w:p>
        </w:tc>
        <w:tc>
          <w:tcPr>
            <w:tcW w:w="992" w:type="dxa"/>
            <w:shd w:val="clear" w:color="auto" w:fill="auto"/>
            <w:vAlign w:val="center"/>
          </w:tcPr>
          <w:p w:rsidR="00C73B03" w:rsidRPr="008B426D" w:rsidRDefault="00C73B03" w:rsidP="009A53A1">
            <w:pPr>
              <w:jc w:val="center"/>
            </w:pPr>
            <w:r w:rsidRPr="008B426D">
              <w:t>1.2.2.3</w:t>
            </w:r>
          </w:p>
        </w:tc>
        <w:tc>
          <w:tcPr>
            <w:tcW w:w="3825" w:type="dxa"/>
            <w:shd w:val="clear" w:color="auto" w:fill="auto"/>
            <w:vAlign w:val="center"/>
          </w:tcPr>
          <w:p w:rsidR="00C73B03" w:rsidRPr="006A3E2D" w:rsidRDefault="00C73B03" w:rsidP="009A53A1">
            <w:r w:rsidRPr="006A3E2D">
              <w:t>Развитие школьной медицины</w:t>
            </w:r>
          </w:p>
        </w:tc>
        <w:tc>
          <w:tcPr>
            <w:tcW w:w="1275" w:type="dxa"/>
            <w:shd w:val="clear" w:color="auto" w:fill="auto"/>
            <w:vAlign w:val="center"/>
          </w:tcPr>
          <w:p w:rsidR="00C73B03" w:rsidRPr="004A46E4" w:rsidRDefault="00C73B03" w:rsidP="009A53A1">
            <w:pPr>
              <w:jc w:val="center"/>
            </w:pPr>
            <w:r w:rsidRPr="004A46E4">
              <w:t>2018-2022</w:t>
            </w:r>
          </w:p>
        </w:tc>
        <w:tc>
          <w:tcPr>
            <w:tcW w:w="1986" w:type="dxa"/>
            <w:shd w:val="clear" w:color="auto" w:fill="auto"/>
            <w:vAlign w:val="center"/>
          </w:tcPr>
          <w:p w:rsidR="00C73B03" w:rsidRPr="004A46E4" w:rsidRDefault="00C73B03" w:rsidP="009A53A1">
            <w:pPr>
              <w:jc w:val="center"/>
            </w:pPr>
            <w:r w:rsidRPr="004A46E4">
              <w:t> </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tcPr>
          <w:p w:rsidR="00C73B03" w:rsidRPr="00E75206"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1.2.2.4</w:t>
            </w:r>
          </w:p>
        </w:tc>
        <w:tc>
          <w:tcPr>
            <w:tcW w:w="3825" w:type="dxa"/>
            <w:shd w:val="clear" w:color="auto" w:fill="auto"/>
            <w:vAlign w:val="center"/>
          </w:tcPr>
          <w:p w:rsidR="00C73B03" w:rsidRPr="006A3E2D" w:rsidRDefault="00C73B03" w:rsidP="009A53A1">
            <w:r w:rsidRPr="006A3E2D">
              <w:t>Профилактика наркотизации, формирование у подростков и молодежи отрицательного отношения к употреблению наркотиков и мотивации к ведению здорового образа жизни</w:t>
            </w:r>
          </w:p>
        </w:tc>
        <w:tc>
          <w:tcPr>
            <w:tcW w:w="1275" w:type="dxa"/>
            <w:shd w:val="clear" w:color="auto" w:fill="auto"/>
            <w:vAlign w:val="center"/>
          </w:tcPr>
          <w:p w:rsidR="00C73B03" w:rsidRPr="004A46E4" w:rsidRDefault="00C73B03" w:rsidP="009A53A1">
            <w:pPr>
              <w:jc w:val="center"/>
            </w:pPr>
            <w:r w:rsidRPr="004A46E4">
              <w:t>2018-2030</w:t>
            </w:r>
          </w:p>
        </w:tc>
        <w:tc>
          <w:tcPr>
            <w:tcW w:w="1986" w:type="dxa"/>
            <w:shd w:val="clear" w:color="auto" w:fill="auto"/>
            <w:vAlign w:val="center"/>
          </w:tcPr>
          <w:p w:rsidR="00C73B03" w:rsidRPr="004A46E4" w:rsidRDefault="00C73B03" w:rsidP="009A53A1">
            <w:pPr>
              <w:jc w:val="center"/>
            </w:pPr>
            <w:r w:rsidRPr="004A46E4">
              <w:t> </w:t>
            </w:r>
          </w:p>
        </w:tc>
        <w:tc>
          <w:tcPr>
            <w:tcW w:w="1417" w:type="dxa"/>
            <w:shd w:val="clear" w:color="auto" w:fill="auto"/>
            <w:vAlign w:val="center"/>
          </w:tcPr>
          <w:p w:rsidR="00C73B03" w:rsidRPr="004A46E4" w:rsidRDefault="00C73B03" w:rsidP="009A53A1">
            <w:pPr>
              <w:jc w:val="center"/>
            </w:pPr>
            <w:r w:rsidRPr="004A46E4">
              <w:t>РБ, МБ</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tcPr>
          <w:p w:rsidR="00C73B03" w:rsidRPr="00E75206" w:rsidRDefault="00C73B03" w:rsidP="009A53A1">
            <w:pPr>
              <w:rPr>
                <w:lang w:val="sah-RU"/>
              </w:rPr>
            </w:pPr>
          </w:p>
        </w:tc>
      </w:tr>
      <w:tr w:rsidR="00C73B03" w:rsidTr="000E619B">
        <w:tc>
          <w:tcPr>
            <w:tcW w:w="1135" w:type="dxa"/>
            <w:shd w:val="clear" w:color="auto" w:fill="auto"/>
            <w:vAlign w:val="center"/>
          </w:tcPr>
          <w:p w:rsidR="00C73B03" w:rsidRPr="008B426D" w:rsidRDefault="00C73B03" w:rsidP="009A53A1">
            <w:pPr>
              <w:jc w:val="center"/>
              <w:rPr>
                <w:b/>
                <w:bCs/>
              </w:rPr>
            </w:pPr>
            <w:r w:rsidRPr="008B426D">
              <w:rPr>
                <w:b/>
                <w:bCs/>
              </w:rPr>
              <w:t>I-IV этап</w:t>
            </w:r>
          </w:p>
        </w:tc>
        <w:tc>
          <w:tcPr>
            <w:tcW w:w="992" w:type="dxa"/>
            <w:shd w:val="clear" w:color="auto" w:fill="auto"/>
            <w:vAlign w:val="center"/>
          </w:tcPr>
          <w:p w:rsidR="00C73B03" w:rsidRPr="008B426D" w:rsidRDefault="00C73B03" w:rsidP="009A53A1">
            <w:pPr>
              <w:jc w:val="center"/>
              <w:rPr>
                <w:b/>
                <w:bCs/>
              </w:rPr>
            </w:pPr>
            <w:r w:rsidRPr="008B426D">
              <w:rPr>
                <w:b/>
                <w:bCs/>
              </w:rPr>
              <w:t>З-1.2.3</w:t>
            </w:r>
          </w:p>
        </w:tc>
        <w:tc>
          <w:tcPr>
            <w:tcW w:w="14047" w:type="dxa"/>
            <w:gridSpan w:val="7"/>
            <w:shd w:val="clear" w:color="auto" w:fill="auto"/>
            <w:vAlign w:val="center"/>
          </w:tcPr>
          <w:p w:rsidR="00C73B03" w:rsidRPr="00E75206" w:rsidRDefault="00C73B03" w:rsidP="009A53A1">
            <w:pPr>
              <w:rPr>
                <w:b/>
                <w:bCs/>
              </w:rPr>
            </w:pPr>
            <w:r w:rsidRPr="00E75206">
              <w:rPr>
                <w:b/>
                <w:bCs/>
              </w:rPr>
              <w:t>Совершенствование организации медицинской помощи лицам трудоспособного возраста</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1.2.3.1</w:t>
            </w:r>
          </w:p>
        </w:tc>
        <w:tc>
          <w:tcPr>
            <w:tcW w:w="3825" w:type="dxa"/>
            <w:shd w:val="clear" w:color="auto" w:fill="auto"/>
            <w:vAlign w:val="center"/>
          </w:tcPr>
          <w:p w:rsidR="00C73B03" w:rsidRPr="006A3E2D" w:rsidRDefault="00C73B03" w:rsidP="009A53A1">
            <w:r w:rsidRPr="006A3E2D">
              <w:t xml:space="preserve">Проведение активной иммунопрофилактики и всеобщей диспансеризации взрослого населения, массовых </w:t>
            </w:r>
            <w:proofErr w:type="spellStart"/>
            <w:r w:rsidRPr="006A3E2D">
              <w:t>скринингов</w:t>
            </w:r>
            <w:proofErr w:type="spellEnd"/>
            <w:r w:rsidRPr="006A3E2D">
              <w:t xml:space="preserve"> здоровья населения</w:t>
            </w:r>
          </w:p>
        </w:tc>
        <w:tc>
          <w:tcPr>
            <w:tcW w:w="1275" w:type="dxa"/>
            <w:shd w:val="clear" w:color="auto" w:fill="auto"/>
            <w:vAlign w:val="center"/>
          </w:tcPr>
          <w:p w:rsidR="00C73B03" w:rsidRPr="0094690C" w:rsidRDefault="00C73B03" w:rsidP="009A53A1">
            <w:pPr>
              <w:jc w:val="center"/>
            </w:pPr>
            <w:r w:rsidRPr="0094690C">
              <w:t>2018-2030</w:t>
            </w:r>
          </w:p>
        </w:tc>
        <w:tc>
          <w:tcPr>
            <w:tcW w:w="1986" w:type="dxa"/>
            <w:vMerge w:val="restart"/>
          </w:tcPr>
          <w:p w:rsidR="00C73B03" w:rsidRDefault="00C73B03" w:rsidP="00192192">
            <w:pPr>
              <w:jc w:val="center"/>
              <w:rPr>
                <w:lang w:val="sah-RU"/>
              </w:rPr>
            </w:pPr>
            <w:r w:rsidRPr="00E820DA">
              <w:t>В рамках утвержденных средств госпрограммы и ТП ОМС</w:t>
            </w:r>
          </w:p>
        </w:tc>
        <w:tc>
          <w:tcPr>
            <w:tcW w:w="1417" w:type="dxa"/>
            <w:shd w:val="clear" w:color="auto" w:fill="auto"/>
            <w:vAlign w:val="center"/>
          </w:tcPr>
          <w:p w:rsidR="00C73B03" w:rsidRPr="0094690C" w:rsidRDefault="00C73B03" w:rsidP="009A53A1">
            <w:pPr>
              <w:jc w:val="center"/>
            </w:pPr>
            <w:r w:rsidRPr="0094690C">
              <w:t>РБ, ВБ (ОМС)</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val="restart"/>
          </w:tcPr>
          <w:p w:rsidR="00C73B03" w:rsidRPr="00E75206" w:rsidRDefault="00C73B03" w:rsidP="009A53A1"/>
          <w:p w:rsidR="00C73B03" w:rsidRPr="00E75206" w:rsidRDefault="00C73B03" w:rsidP="009A53A1"/>
          <w:p w:rsidR="00C73B03" w:rsidRPr="00E75206" w:rsidRDefault="00C73B03" w:rsidP="009A53A1">
            <w:pPr>
              <w:rPr>
                <w:lang w:val="sah-RU"/>
              </w:rPr>
            </w:pPr>
            <w:r w:rsidRPr="00E75206">
              <w:t xml:space="preserve">Снижение уровня заболеваемости населения до среднереспубликанского </w:t>
            </w:r>
            <w:r w:rsidRPr="00E75206">
              <w:lastRenderedPageBreak/>
              <w:t>показателя (7 668 на 10,0 тыс. населения)</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 этап</w:t>
            </w:r>
          </w:p>
        </w:tc>
        <w:tc>
          <w:tcPr>
            <w:tcW w:w="992" w:type="dxa"/>
            <w:shd w:val="clear" w:color="auto" w:fill="auto"/>
            <w:vAlign w:val="center"/>
          </w:tcPr>
          <w:p w:rsidR="00C73B03" w:rsidRPr="008B426D" w:rsidRDefault="00C73B03" w:rsidP="009A53A1">
            <w:pPr>
              <w:jc w:val="center"/>
            </w:pPr>
            <w:r w:rsidRPr="008B426D">
              <w:t>1.2.3.2</w:t>
            </w:r>
          </w:p>
        </w:tc>
        <w:tc>
          <w:tcPr>
            <w:tcW w:w="3825" w:type="dxa"/>
            <w:shd w:val="clear" w:color="auto" w:fill="auto"/>
            <w:vAlign w:val="center"/>
          </w:tcPr>
          <w:p w:rsidR="00C73B03" w:rsidRPr="006A3E2D" w:rsidRDefault="00C73B03" w:rsidP="009A53A1">
            <w:r w:rsidRPr="006A3E2D">
              <w:t xml:space="preserve">Организация и проведение </w:t>
            </w:r>
            <w:r w:rsidRPr="006A3E2D">
              <w:lastRenderedPageBreak/>
              <w:t>перинатальной (дородовой) диагностики нарушений развития ребенка</w:t>
            </w:r>
          </w:p>
        </w:tc>
        <w:tc>
          <w:tcPr>
            <w:tcW w:w="1275" w:type="dxa"/>
            <w:shd w:val="clear" w:color="auto" w:fill="auto"/>
            <w:vAlign w:val="center"/>
          </w:tcPr>
          <w:p w:rsidR="00C73B03" w:rsidRPr="0094690C" w:rsidRDefault="00C73B03" w:rsidP="009A53A1">
            <w:pPr>
              <w:jc w:val="center"/>
            </w:pPr>
            <w:r w:rsidRPr="0094690C">
              <w:lastRenderedPageBreak/>
              <w:t>2018-2019</w:t>
            </w:r>
          </w:p>
        </w:tc>
        <w:tc>
          <w:tcPr>
            <w:tcW w:w="1986" w:type="dxa"/>
            <w:vMerge/>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 xml:space="preserve">РБ, ВБ </w:t>
            </w:r>
            <w:r w:rsidRPr="0094690C">
              <w:lastRenderedPageBreak/>
              <w:t>(ОМС)</w:t>
            </w:r>
          </w:p>
        </w:tc>
        <w:tc>
          <w:tcPr>
            <w:tcW w:w="2270" w:type="dxa"/>
            <w:shd w:val="clear" w:color="auto" w:fill="auto"/>
            <w:vAlign w:val="center"/>
          </w:tcPr>
          <w:p w:rsidR="00C73B03" w:rsidRPr="005578E6" w:rsidRDefault="00C73B03" w:rsidP="009A53A1">
            <w:pPr>
              <w:jc w:val="center"/>
              <w:rPr>
                <w:color w:val="0070C0"/>
              </w:rPr>
            </w:pPr>
            <w:r w:rsidRPr="004A46E4">
              <w:lastRenderedPageBreak/>
              <w:t xml:space="preserve">ГБУ РС (Я) «Ленская </w:t>
            </w:r>
            <w:r w:rsidRPr="004A46E4">
              <w:lastRenderedPageBreak/>
              <w:t>ЦРБ»</w:t>
            </w:r>
          </w:p>
        </w:tc>
        <w:tc>
          <w:tcPr>
            <w:tcW w:w="3259" w:type="dxa"/>
            <w:vMerge/>
          </w:tcPr>
          <w:p w:rsidR="00C73B03" w:rsidRPr="00E75206"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lastRenderedPageBreak/>
              <w:t>I-IV этап</w:t>
            </w:r>
          </w:p>
        </w:tc>
        <w:tc>
          <w:tcPr>
            <w:tcW w:w="992" w:type="dxa"/>
            <w:shd w:val="clear" w:color="auto" w:fill="auto"/>
            <w:vAlign w:val="center"/>
          </w:tcPr>
          <w:p w:rsidR="00C73B03" w:rsidRPr="008B426D" w:rsidRDefault="00C73B03" w:rsidP="009A53A1">
            <w:pPr>
              <w:jc w:val="center"/>
            </w:pPr>
            <w:r w:rsidRPr="008B426D">
              <w:t>1.2.3.3</w:t>
            </w:r>
          </w:p>
        </w:tc>
        <w:tc>
          <w:tcPr>
            <w:tcW w:w="3825" w:type="dxa"/>
            <w:shd w:val="clear" w:color="auto" w:fill="auto"/>
            <w:vAlign w:val="center"/>
          </w:tcPr>
          <w:p w:rsidR="00C73B03" w:rsidRPr="006A3E2D" w:rsidRDefault="00C73B03" w:rsidP="009A53A1">
            <w:r w:rsidRPr="006A3E2D">
              <w:t>Повышение мотивации работодателей к сохранению здоровья работников и созданию достойных условий труда и отдыха (строительство-санатория-профилактория)</w:t>
            </w:r>
          </w:p>
        </w:tc>
        <w:tc>
          <w:tcPr>
            <w:tcW w:w="1275" w:type="dxa"/>
            <w:shd w:val="clear" w:color="auto" w:fill="auto"/>
            <w:vAlign w:val="center"/>
          </w:tcPr>
          <w:p w:rsidR="00C73B03" w:rsidRPr="0094690C" w:rsidRDefault="00C73B03" w:rsidP="009A53A1">
            <w:pPr>
              <w:jc w:val="center"/>
            </w:pPr>
            <w:r w:rsidRPr="0094690C">
              <w:t>2018-2030</w:t>
            </w:r>
          </w:p>
        </w:tc>
        <w:tc>
          <w:tcPr>
            <w:tcW w:w="1986" w:type="dxa"/>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МБ</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tcPr>
          <w:p w:rsidR="00C73B03" w:rsidRPr="00E75206" w:rsidRDefault="00C73B03" w:rsidP="009A53A1">
            <w:pPr>
              <w:rPr>
                <w:lang w:val="sah-RU"/>
              </w:rPr>
            </w:pPr>
          </w:p>
        </w:tc>
      </w:tr>
      <w:tr w:rsidR="00C73B03" w:rsidTr="000E619B">
        <w:tc>
          <w:tcPr>
            <w:tcW w:w="1135" w:type="dxa"/>
            <w:shd w:val="clear" w:color="auto" w:fill="auto"/>
            <w:vAlign w:val="center"/>
          </w:tcPr>
          <w:p w:rsidR="00C73B03" w:rsidRPr="008B426D" w:rsidRDefault="00C73B03" w:rsidP="009A53A1">
            <w:pPr>
              <w:jc w:val="center"/>
              <w:rPr>
                <w:b/>
                <w:bCs/>
              </w:rPr>
            </w:pPr>
            <w:r w:rsidRPr="008B426D">
              <w:rPr>
                <w:b/>
                <w:bCs/>
              </w:rPr>
              <w:t>I-IV этап</w:t>
            </w:r>
          </w:p>
        </w:tc>
        <w:tc>
          <w:tcPr>
            <w:tcW w:w="992" w:type="dxa"/>
            <w:shd w:val="clear" w:color="auto" w:fill="auto"/>
            <w:vAlign w:val="center"/>
          </w:tcPr>
          <w:p w:rsidR="00C73B03" w:rsidRPr="008B426D" w:rsidRDefault="00C73B03" w:rsidP="009A53A1">
            <w:pPr>
              <w:jc w:val="center"/>
              <w:rPr>
                <w:b/>
                <w:bCs/>
              </w:rPr>
            </w:pPr>
            <w:r w:rsidRPr="008B426D">
              <w:rPr>
                <w:b/>
                <w:bCs/>
              </w:rPr>
              <w:t>З-1.2.4</w:t>
            </w:r>
          </w:p>
        </w:tc>
        <w:tc>
          <w:tcPr>
            <w:tcW w:w="14047" w:type="dxa"/>
            <w:gridSpan w:val="7"/>
            <w:shd w:val="clear" w:color="auto" w:fill="auto"/>
            <w:vAlign w:val="center"/>
          </w:tcPr>
          <w:p w:rsidR="00C73B03" w:rsidRPr="00E75206" w:rsidRDefault="00C73B03" w:rsidP="009A53A1">
            <w:pPr>
              <w:rPr>
                <w:b/>
                <w:bCs/>
              </w:rPr>
            </w:pPr>
            <w:r w:rsidRPr="00E75206">
              <w:rPr>
                <w:b/>
                <w:bCs/>
              </w:rPr>
              <w:t>Совершенствование организации медицинской помощи лицам пожилого возраста для активного долголетия</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w:t>
            </w:r>
            <w:r w:rsidRPr="008B426D">
              <w:rPr>
                <w:lang w:val="en-US"/>
              </w:rPr>
              <w:t>I</w:t>
            </w:r>
            <w:r w:rsidRPr="008B426D">
              <w:t xml:space="preserve"> этап</w:t>
            </w:r>
          </w:p>
        </w:tc>
        <w:tc>
          <w:tcPr>
            <w:tcW w:w="992" w:type="dxa"/>
            <w:shd w:val="clear" w:color="auto" w:fill="auto"/>
            <w:vAlign w:val="center"/>
          </w:tcPr>
          <w:p w:rsidR="00C73B03" w:rsidRPr="008B426D" w:rsidRDefault="00C73B03" w:rsidP="009A53A1">
            <w:pPr>
              <w:jc w:val="center"/>
            </w:pPr>
            <w:r w:rsidRPr="008B426D">
              <w:t>1.2.4.1</w:t>
            </w:r>
          </w:p>
        </w:tc>
        <w:tc>
          <w:tcPr>
            <w:tcW w:w="3825" w:type="dxa"/>
            <w:shd w:val="clear" w:color="auto" w:fill="auto"/>
            <w:vAlign w:val="center"/>
          </w:tcPr>
          <w:p w:rsidR="00C73B03" w:rsidRPr="006A3E2D" w:rsidRDefault="00C73B03" w:rsidP="009A53A1">
            <w:r w:rsidRPr="006A3E2D">
              <w:t>Организация и развитие геронтологической службы: открытие гериатрического кабинета в поликлинике с введением штатной должности врача терапевта-геронтолога</w:t>
            </w:r>
          </w:p>
        </w:tc>
        <w:tc>
          <w:tcPr>
            <w:tcW w:w="1275" w:type="dxa"/>
            <w:shd w:val="clear" w:color="auto" w:fill="auto"/>
            <w:vAlign w:val="center"/>
          </w:tcPr>
          <w:p w:rsidR="00C73B03" w:rsidRPr="0094690C" w:rsidRDefault="00C73B03" w:rsidP="009A53A1">
            <w:pPr>
              <w:jc w:val="center"/>
            </w:pPr>
            <w:r w:rsidRPr="0094690C">
              <w:t>2021</w:t>
            </w:r>
          </w:p>
        </w:tc>
        <w:tc>
          <w:tcPr>
            <w:tcW w:w="1986" w:type="dxa"/>
            <w:vMerge w:val="restart"/>
          </w:tcPr>
          <w:p w:rsidR="00C73B03" w:rsidRDefault="00C73B03" w:rsidP="009A53A1"/>
          <w:p w:rsidR="00C73B03" w:rsidRDefault="00C73B03" w:rsidP="00192192">
            <w:pPr>
              <w:jc w:val="center"/>
              <w:rPr>
                <w:lang w:val="sah-RU"/>
              </w:rPr>
            </w:pPr>
            <w:r w:rsidRPr="00E820DA">
              <w:t>В рамках утвержденных средств госпрограммы и ТП ОМС</w:t>
            </w:r>
          </w:p>
        </w:tc>
        <w:tc>
          <w:tcPr>
            <w:tcW w:w="1417" w:type="dxa"/>
            <w:shd w:val="clear" w:color="auto" w:fill="auto"/>
            <w:vAlign w:val="center"/>
          </w:tcPr>
          <w:p w:rsidR="00C73B03" w:rsidRPr="0094690C" w:rsidRDefault="00C73B03" w:rsidP="009A53A1">
            <w:pPr>
              <w:jc w:val="center"/>
            </w:pPr>
            <w:r w:rsidRPr="0094690C">
              <w:t>РБ, ВБ (ОМС)</w:t>
            </w:r>
          </w:p>
        </w:tc>
        <w:tc>
          <w:tcPr>
            <w:tcW w:w="2270" w:type="dxa"/>
            <w:shd w:val="clear" w:color="auto" w:fill="auto"/>
            <w:vAlign w:val="center"/>
          </w:tcPr>
          <w:p w:rsidR="00C73B03" w:rsidRPr="0094690C" w:rsidRDefault="00960535" w:rsidP="009A53A1">
            <w:pPr>
              <w:jc w:val="center"/>
            </w:pPr>
            <w:hyperlink r:id="rId13" w:history="1">
              <w:r w:rsidR="00C73B03" w:rsidRPr="00D31B2E">
                <w:t>Министерство здравоохранения</w:t>
              </w:r>
            </w:hyperlink>
            <w:r w:rsidR="00C73B03" w:rsidRPr="00D31B2E">
              <w:t xml:space="preserve"> РС</w:t>
            </w:r>
            <w:r w:rsidR="00353D70">
              <w:t xml:space="preserve"> </w:t>
            </w:r>
            <w:r w:rsidR="00C73B03" w:rsidRPr="00D31B2E">
              <w:t>(Я),</w:t>
            </w:r>
            <w:r w:rsidR="00C73B03" w:rsidRPr="00AD3EA6">
              <w:rPr>
                <w:color w:val="FF0000"/>
              </w:rPr>
              <w:t xml:space="preserve"> </w:t>
            </w:r>
            <w:r w:rsidR="00C73B03" w:rsidRPr="0094690C">
              <w:t>ГБУ РС (Я) «Ленская ЦРБ»</w:t>
            </w:r>
          </w:p>
        </w:tc>
        <w:tc>
          <w:tcPr>
            <w:tcW w:w="3259" w:type="dxa"/>
            <w:vMerge w:val="restart"/>
          </w:tcPr>
          <w:p w:rsidR="00C73B03" w:rsidRPr="00E75206" w:rsidRDefault="00C73B03" w:rsidP="009A53A1"/>
          <w:p w:rsidR="00C73B03" w:rsidRPr="00E75206" w:rsidRDefault="00C73B03" w:rsidP="009A53A1">
            <w:pPr>
              <w:rPr>
                <w:lang w:val="sah-RU"/>
              </w:rPr>
            </w:pPr>
            <w:r w:rsidRPr="00E75206">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(2030г. – до 77 лет)</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w:t>
            </w:r>
            <w:r w:rsidRPr="008B426D">
              <w:rPr>
                <w:lang w:val="en-US"/>
              </w:rPr>
              <w:t>I</w:t>
            </w:r>
            <w:r w:rsidRPr="008B426D">
              <w:t xml:space="preserve"> этап</w:t>
            </w:r>
          </w:p>
        </w:tc>
        <w:tc>
          <w:tcPr>
            <w:tcW w:w="992" w:type="dxa"/>
            <w:shd w:val="clear" w:color="auto" w:fill="auto"/>
            <w:vAlign w:val="center"/>
          </w:tcPr>
          <w:p w:rsidR="00C73B03" w:rsidRPr="008B426D" w:rsidRDefault="00C73B03" w:rsidP="009A53A1">
            <w:pPr>
              <w:jc w:val="center"/>
            </w:pPr>
            <w:r w:rsidRPr="008B426D">
              <w:t>1.2.4.2</w:t>
            </w:r>
          </w:p>
        </w:tc>
        <w:tc>
          <w:tcPr>
            <w:tcW w:w="3825" w:type="dxa"/>
            <w:shd w:val="clear" w:color="auto" w:fill="auto"/>
            <w:vAlign w:val="center"/>
          </w:tcPr>
          <w:p w:rsidR="00C73B03" w:rsidRPr="006A3E2D" w:rsidRDefault="00C73B03" w:rsidP="009A53A1">
            <w:r w:rsidRPr="006A3E2D">
              <w:t>Организация стационарной гериатрической помощи путем перепрофилирования части терапевтических коек</w:t>
            </w:r>
          </w:p>
        </w:tc>
        <w:tc>
          <w:tcPr>
            <w:tcW w:w="1275" w:type="dxa"/>
            <w:shd w:val="clear" w:color="auto" w:fill="auto"/>
            <w:vAlign w:val="center"/>
          </w:tcPr>
          <w:p w:rsidR="00C73B03" w:rsidRPr="0094690C" w:rsidRDefault="00C73B03" w:rsidP="009A53A1">
            <w:pPr>
              <w:jc w:val="center"/>
            </w:pPr>
            <w:r w:rsidRPr="0094690C">
              <w:t>2021</w:t>
            </w:r>
          </w:p>
        </w:tc>
        <w:tc>
          <w:tcPr>
            <w:tcW w:w="1986" w:type="dxa"/>
            <w:vMerge/>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РБ, ВБ (ОМС)</w:t>
            </w:r>
          </w:p>
        </w:tc>
        <w:tc>
          <w:tcPr>
            <w:tcW w:w="2270" w:type="dxa"/>
            <w:shd w:val="clear" w:color="auto" w:fill="auto"/>
            <w:vAlign w:val="center"/>
          </w:tcPr>
          <w:p w:rsidR="00C73B03" w:rsidRPr="0094690C" w:rsidRDefault="00C73B03" w:rsidP="009A53A1">
            <w:pPr>
              <w:jc w:val="center"/>
            </w:pPr>
            <w:r w:rsidRPr="0094690C">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1.2.4.3</w:t>
            </w:r>
          </w:p>
        </w:tc>
        <w:tc>
          <w:tcPr>
            <w:tcW w:w="3825" w:type="dxa"/>
            <w:shd w:val="clear" w:color="auto" w:fill="auto"/>
            <w:vAlign w:val="center"/>
          </w:tcPr>
          <w:p w:rsidR="00C73B03" w:rsidRPr="006A3E2D" w:rsidRDefault="00C73B03" w:rsidP="009A53A1">
            <w:r w:rsidRPr="006A3E2D">
              <w:t>Проведение периодических диспансеризаций и постоянное наблюдение за группами риска из числа лиц пожилого возраста</w:t>
            </w:r>
          </w:p>
        </w:tc>
        <w:tc>
          <w:tcPr>
            <w:tcW w:w="1275" w:type="dxa"/>
            <w:shd w:val="clear" w:color="auto" w:fill="auto"/>
            <w:vAlign w:val="center"/>
          </w:tcPr>
          <w:p w:rsidR="00C73B03" w:rsidRPr="0094690C" w:rsidRDefault="00C73B03" w:rsidP="009A53A1">
            <w:pPr>
              <w:jc w:val="center"/>
            </w:pPr>
            <w:r w:rsidRPr="0094690C">
              <w:t>2018-2030</w:t>
            </w:r>
          </w:p>
        </w:tc>
        <w:tc>
          <w:tcPr>
            <w:tcW w:w="1986" w:type="dxa"/>
            <w:vMerge/>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РБ, ВБ (ОМС)</w:t>
            </w:r>
          </w:p>
        </w:tc>
        <w:tc>
          <w:tcPr>
            <w:tcW w:w="2270" w:type="dxa"/>
            <w:shd w:val="clear" w:color="auto" w:fill="auto"/>
            <w:vAlign w:val="center"/>
          </w:tcPr>
          <w:p w:rsidR="00C73B03" w:rsidRPr="0094690C" w:rsidRDefault="00C73B03" w:rsidP="009A53A1">
            <w:pPr>
              <w:jc w:val="center"/>
            </w:pPr>
            <w:r w:rsidRPr="0094690C">
              <w:t>ГБУ РС (Я) «Ленская ЦРБ»</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8B426D" w:rsidRDefault="00C73B03" w:rsidP="009A53A1">
            <w:pPr>
              <w:jc w:val="center"/>
              <w:rPr>
                <w:b/>
                <w:bCs/>
              </w:rPr>
            </w:pPr>
            <w:r w:rsidRPr="008B426D">
              <w:rPr>
                <w:b/>
                <w:bCs/>
              </w:rPr>
              <w:t>I-IV этап</w:t>
            </w:r>
          </w:p>
        </w:tc>
        <w:tc>
          <w:tcPr>
            <w:tcW w:w="992" w:type="dxa"/>
            <w:shd w:val="clear" w:color="auto" w:fill="auto"/>
            <w:vAlign w:val="center"/>
          </w:tcPr>
          <w:p w:rsidR="00C73B03" w:rsidRPr="008B426D" w:rsidRDefault="00C73B03" w:rsidP="009A53A1">
            <w:pPr>
              <w:jc w:val="center"/>
              <w:rPr>
                <w:b/>
                <w:bCs/>
              </w:rPr>
            </w:pPr>
            <w:r w:rsidRPr="008B426D">
              <w:rPr>
                <w:b/>
                <w:bCs/>
              </w:rPr>
              <w:t>З-1.2.5</w:t>
            </w:r>
          </w:p>
        </w:tc>
        <w:tc>
          <w:tcPr>
            <w:tcW w:w="14047" w:type="dxa"/>
            <w:gridSpan w:val="7"/>
            <w:shd w:val="clear" w:color="auto" w:fill="auto"/>
            <w:vAlign w:val="center"/>
          </w:tcPr>
          <w:p w:rsidR="00C73B03" w:rsidRPr="0094690C" w:rsidRDefault="00C73B03" w:rsidP="009A53A1">
            <w:pPr>
              <w:rPr>
                <w:b/>
                <w:bCs/>
              </w:rPr>
            </w:pPr>
            <w:r w:rsidRPr="0094690C">
              <w:rPr>
                <w:b/>
                <w:bCs/>
              </w:rPr>
              <w:t>Сохранение и увеличение кадрового потенциала, повышение профессионализма работников здравоохранения  </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1.2.5.1</w:t>
            </w:r>
          </w:p>
        </w:tc>
        <w:tc>
          <w:tcPr>
            <w:tcW w:w="3825" w:type="dxa"/>
            <w:shd w:val="clear" w:color="auto" w:fill="auto"/>
            <w:vAlign w:val="center"/>
          </w:tcPr>
          <w:p w:rsidR="00C73B03" w:rsidRPr="006A3E2D" w:rsidRDefault="00C73B03" w:rsidP="009A53A1">
            <w:r w:rsidRPr="006A3E2D">
              <w:t>Повышение квалификации медицинского персонала с дальнейшей мотивацией их к профессиональному совершенствованию</w:t>
            </w:r>
          </w:p>
        </w:tc>
        <w:tc>
          <w:tcPr>
            <w:tcW w:w="1275" w:type="dxa"/>
            <w:shd w:val="clear" w:color="auto" w:fill="auto"/>
            <w:vAlign w:val="center"/>
          </w:tcPr>
          <w:p w:rsidR="00C73B03" w:rsidRPr="0094690C" w:rsidRDefault="00C73B03" w:rsidP="009A53A1">
            <w:pPr>
              <w:jc w:val="center"/>
            </w:pPr>
            <w:r w:rsidRPr="0094690C">
              <w:t>2018-2030</w:t>
            </w:r>
          </w:p>
        </w:tc>
        <w:tc>
          <w:tcPr>
            <w:tcW w:w="1986" w:type="dxa"/>
            <w:vMerge w:val="restart"/>
          </w:tcPr>
          <w:p w:rsidR="00C73B03" w:rsidRDefault="00C73B03" w:rsidP="009A53A1"/>
          <w:p w:rsidR="00C73B03" w:rsidRDefault="00C73B03" w:rsidP="009A53A1"/>
          <w:p w:rsidR="00C73B03" w:rsidRDefault="00C73B03" w:rsidP="009A53A1"/>
          <w:p w:rsidR="00C73B03" w:rsidRDefault="00C73B03" w:rsidP="009A53A1">
            <w:pPr>
              <w:jc w:val="center"/>
              <w:rPr>
                <w:lang w:val="sah-RU"/>
              </w:rPr>
            </w:pPr>
            <w:r w:rsidRPr="00E820DA">
              <w:t>В рамках утвержденных средств госпрограммы</w:t>
            </w:r>
          </w:p>
        </w:tc>
        <w:tc>
          <w:tcPr>
            <w:tcW w:w="1417" w:type="dxa"/>
            <w:shd w:val="clear" w:color="auto" w:fill="auto"/>
            <w:vAlign w:val="center"/>
          </w:tcPr>
          <w:p w:rsidR="00C73B03" w:rsidRPr="0094690C" w:rsidRDefault="00C73B03" w:rsidP="009A53A1">
            <w:pPr>
              <w:jc w:val="center"/>
            </w:pPr>
            <w:r w:rsidRPr="0094690C">
              <w:t>РБ</w:t>
            </w:r>
          </w:p>
        </w:tc>
        <w:tc>
          <w:tcPr>
            <w:tcW w:w="2270" w:type="dxa"/>
            <w:shd w:val="clear" w:color="auto" w:fill="auto"/>
            <w:vAlign w:val="center"/>
          </w:tcPr>
          <w:p w:rsidR="00C73B03" w:rsidRPr="0094690C" w:rsidRDefault="00960535" w:rsidP="009A53A1">
            <w:pPr>
              <w:jc w:val="center"/>
            </w:pPr>
            <w:hyperlink r:id="rId14" w:history="1">
              <w:r w:rsidR="00C73B03" w:rsidRPr="00D31B2E">
                <w:t>Министерство здравоохранения</w:t>
              </w:r>
            </w:hyperlink>
            <w:r w:rsidR="00C73B03" w:rsidRPr="00D31B2E">
              <w:t xml:space="preserve"> РС</w:t>
            </w:r>
            <w:r w:rsidR="00353D70">
              <w:t xml:space="preserve"> </w:t>
            </w:r>
            <w:r w:rsidR="00C73B03" w:rsidRPr="00D31B2E">
              <w:t>(Я),</w:t>
            </w:r>
            <w:r w:rsidR="00C73B03" w:rsidRPr="0094690C">
              <w:t>ГБУ РС (Я) «Ленская ЦРБ»</w:t>
            </w:r>
          </w:p>
        </w:tc>
        <w:tc>
          <w:tcPr>
            <w:tcW w:w="3259" w:type="dxa"/>
            <w:shd w:val="clear" w:color="auto" w:fill="auto"/>
            <w:vAlign w:val="center"/>
          </w:tcPr>
          <w:p w:rsidR="00C73B03" w:rsidRPr="00CD7D77" w:rsidRDefault="00C73B03" w:rsidP="009A53A1">
            <w:pPr>
              <w:rPr>
                <w:color w:val="FF0000"/>
              </w:rPr>
            </w:pPr>
            <w:r w:rsidRPr="00E75206">
              <w:t>Удовлетворенность населения медицинской помощью – не менее 70%</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1.2.5.2</w:t>
            </w:r>
          </w:p>
        </w:tc>
        <w:tc>
          <w:tcPr>
            <w:tcW w:w="3825" w:type="dxa"/>
            <w:shd w:val="clear" w:color="auto" w:fill="auto"/>
            <w:vAlign w:val="center"/>
          </w:tcPr>
          <w:p w:rsidR="00C73B03" w:rsidRPr="006A3E2D" w:rsidRDefault="00C73B03" w:rsidP="009A53A1">
            <w:r w:rsidRPr="006A3E2D">
              <w:t>Подготовка квалифицированных кадров из числа среднего медицинского персонала в Ленском филиале Якутского медицинского колледжа на базе Центральной районной больницы</w:t>
            </w:r>
          </w:p>
        </w:tc>
        <w:tc>
          <w:tcPr>
            <w:tcW w:w="1275" w:type="dxa"/>
            <w:shd w:val="clear" w:color="auto" w:fill="auto"/>
            <w:vAlign w:val="center"/>
          </w:tcPr>
          <w:p w:rsidR="00C73B03" w:rsidRPr="0094690C" w:rsidRDefault="00C73B03" w:rsidP="009A53A1">
            <w:pPr>
              <w:jc w:val="center"/>
            </w:pPr>
            <w:r w:rsidRPr="0094690C">
              <w:t>2018-2030</w:t>
            </w:r>
          </w:p>
        </w:tc>
        <w:tc>
          <w:tcPr>
            <w:tcW w:w="1986" w:type="dxa"/>
            <w:vMerge/>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РБ</w:t>
            </w:r>
          </w:p>
        </w:tc>
        <w:tc>
          <w:tcPr>
            <w:tcW w:w="2270" w:type="dxa"/>
            <w:shd w:val="clear" w:color="auto" w:fill="auto"/>
            <w:vAlign w:val="center"/>
          </w:tcPr>
          <w:p w:rsidR="00C73B03" w:rsidRPr="0094690C" w:rsidRDefault="00960535" w:rsidP="009A53A1">
            <w:pPr>
              <w:jc w:val="center"/>
            </w:pPr>
            <w:hyperlink r:id="rId15" w:history="1">
              <w:r w:rsidR="00C73B03" w:rsidRPr="00D31B2E">
                <w:t>Министерство здравоохранения</w:t>
              </w:r>
            </w:hyperlink>
            <w:r w:rsidR="00C73B03" w:rsidRPr="00D31B2E">
              <w:t xml:space="preserve"> РС</w:t>
            </w:r>
            <w:r w:rsidR="00353D70">
              <w:t xml:space="preserve"> </w:t>
            </w:r>
            <w:r w:rsidR="00C73B03" w:rsidRPr="00D31B2E">
              <w:t>(Я),</w:t>
            </w:r>
            <w:r w:rsidR="00C73B03">
              <w:t xml:space="preserve"> </w:t>
            </w:r>
            <w:r w:rsidR="00C73B03" w:rsidRPr="0094690C">
              <w:t>ГБУ РС (Я) «Ленская ЦРБ»</w:t>
            </w:r>
          </w:p>
        </w:tc>
        <w:tc>
          <w:tcPr>
            <w:tcW w:w="3259" w:type="dxa"/>
            <w:shd w:val="clear" w:color="auto" w:fill="auto"/>
            <w:vAlign w:val="center"/>
          </w:tcPr>
          <w:p w:rsidR="00C73B03" w:rsidRPr="00E75206" w:rsidRDefault="00C73B03" w:rsidP="009A53A1">
            <w:r w:rsidRPr="00E75206">
              <w:t>Укомплектованность средним медицинским персоналом – не менее 90</w:t>
            </w:r>
            <w:r>
              <w:t xml:space="preserve"> </w:t>
            </w:r>
            <w:r w:rsidRPr="00E75206">
              <w:t>%</w:t>
            </w:r>
            <w:r>
              <w:t>.</w:t>
            </w:r>
          </w:p>
          <w:p w:rsidR="00C73B03" w:rsidRPr="00CD7D77" w:rsidRDefault="00C73B03" w:rsidP="009A53A1">
            <w:pPr>
              <w:rPr>
                <w:color w:val="FF0000"/>
              </w:rPr>
            </w:pPr>
            <w:r w:rsidRPr="00CD7D77">
              <w:t>Численность среднего медицинского персонала, на конец года –118 человек.</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1.2.5.3</w:t>
            </w:r>
          </w:p>
        </w:tc>
        <w:tc>
          <w:tcPr>
            <w:tcW w:w="3825" w:type="dxa"/>
            <w:shd w:val="clear" w:color="auto" w:fill="auto"/>
            <w:vAlign w:val="center"/>
          </w:tcPr>
          <w:p w:rsidR="00C73B03" w:rsidRPr="006A3E2D" w:rsidRDefault="00C73B03" w:rsidP="009A53A1">
            <w:r w:rsidRPr="006A3E2D">
              <w:t>Обеспечение квалифицированными кадрами, в том числе врачами первичного медико-санитарного звена, за счет привлечения молодых специалистов в учреждения здравоохранения с предоставлением жилья</w:t>
            </w:r>
          </w:p>
        </w:tc>
        <w:tc>
          <w:tcPr>
            <w:tcW w:w="1275" w:type="dxa"/>
            <w:shd w:val="clear" w:color="auto" w:fill="auto"/>
            <w:vAlign w:val="center"/>
          </w:tcPr>
          <w:p w:rsidR="00C73B03" w:rsidRPr="0094690C" w:rsidRDefault="00C73B03" w:rsidP="009A53A1">
            <w:pPr>
              <w:jc w:val="center"/>
            </w:pPr>
            <w:r w:rsidRPr="0094690C">
              <w:t>2018-2030</w:t>
            </w:r>
          </w:p>
        </w:tc>
        <w:tc>
          <w:tcPr>
            <w:tcW w:w="1986" w:type="dxa"/>
            <w:vMerge/>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РБ, МБ</w:t>
            </w:r>
          </w:p>
        </w:tc>
        <w:tc>
          <w:tcPr>
            <w:tcW w:w="2270" w:type="dxa"/>
            <w:shd w:val="clear" w:color="auto" w:fill="auto"/>
            <w:vAlign w:val="center"/>
          </w:tcPr>
          <w:p w:rsidR="00C73B03" w:rsidRPr="0094690C" w:rsidRDefault="00960535" w:rsidP="009A53A1">
            <w:pPr>
              <w:jc w:val="center"/>
            </w:pPr>
            <w:hyperlink r:id="rId16" w:history="1">
              <w:r w:rsidR="00C73B03" w:rsidRPr="00D31B2E">
                <w:t>Министерство здравоохранения</w:t>
              </w:r>
            </w:hyperlink>
            <w:r w:rsidR="00C73B03" w:rsidRPr="00D31B2E">
              <w:t xml:space="preserve"> РС</w:t>
            </w:r>
            <w:r w:rsidR="00353D70">
              <w:t xml:space="preserve"> </w:t>
            </w:r>
            <w:r w:rsidR="00C73B03" w:rsidRPr="00D31B2E">
              <w:t>(Я),</w:t>
            </w:r>
            <w:r w:rsidR="00C73B03">
              <w:t xml:space="preserve"> </w:t>
            </w:r>
            <w:r w:rsidR="00C73B03" w:rsidRPr="0094690C">
              <w:t>ГБУ РС (Я) «Ленская ЦРБ»</w:t>
            </w:r>
          </w:p>
        </w:tc>
        <w:tc>
          <w:tcPr>
            <w:tcW w:w="3259" w:type="dxa"/>
            <w:shd w:val="clear" w:color="auto" w:fill="auto"/>
            <w:vAlign w:val="center"/>
          </w:tcPr>
          <w:p w:rsidR="00C73B03" w:rsidRPr="00E75206" w:rsidRDefault="00C73B03" w:rsidP="009A53A1">
            <w:r w:rsidRPr="00E75206">
              <w:t>Укомплектованность врачами – не менее 90</w:t>
            </w:r>
            <w:r>
              <w:t xml:space="preserve"> </w:t>
            </w:r>
            <w:r w:rsidRPr="00E75206">
              <w:t>%. Укомплектованность средним медицинским персоналом – не менее 90</w:t>
            </w:r>
            <w:r>
              <w:t xml:space="preserve"> </w:t>
            </w:r>
            <w:r w:rsidRPr="00E75206">
              <w:t>%.</w:t>
            </w:r>
          </w:p>
          <w:p w:rsidR="00C73B03" w:rsidRPr="006A3E2D" w:rsidRDefault="00C73B03" w:rsidP="009A53A1">
            <w:r w:rsidRPr="006A3E2D">
              <w:t>Численность врачей, на конец года –45 человек.</w:t>
            </w:r>
          </w:p>
        </w:tc>
      </w:tr>
      <w:tr w:rsidR="00C73B03" w:rsidTr="000E619B">
        <w:tc>
          <w:tcPr>
            <w:tcW w:w="1135" w:type="dxa"/>
            <w:shd w:val="clear" w:color="auto" w:fill="auto"/>
            <w:vAlign w:val="center"/>
          </w:tcPr>
          <w:p w:rsidR="00C73B03" w:rsidRPr="008B426D" w:rsidRDefault="00C73B03" w:rsidP="009A53A1">
            <w:pPr>
              <w:jc w:val="center"/>
              <w:rPr>
                <w:b/>
                <w:bCs/>
              </w:rPr>
            </w:pPr>
            <w:r w:rsidRPr="008B426D">
              <w:rPr>
                <w:b/>
                <w:bCs/>
              </w:rPr>
              <w:t>I-IV этап</w:t>
            </w:r>
          </w:p>
        </w:tc>
        <w:tc>
          <w:tcPr>
            <w:tcW w:w="992" w:type="dxa"/>
            <w:shd w:val="clear" w:color="auto" w:fill="auto"/>
            <w:vAlign w:val="center"/>
          </w:tcPr>
          <w:p w:rsidR="00C73B03" w:rsidRPr="008B426D" w:rsidRDefault="00C73B03" w:rsidP="009A53A1">
            <w:pPr>
              <w:jc w:val="center"/>
              <w:rPr>
                <w:b/>
                <w:bCs/>
              </w:rPr>
            </w:pPr>
            <w:r w:rsidRPr="008B426D">
              <w:rPr>
                <w:b/>
                <w:bCs/>
              </w:rPr>
              <w:t>З-1.2.6</w:t>
            </w:r>
          </w:p>
        </w:tc>
        <w:tc>
          <w:tcPr>
            <w:tcW w:w="14047" w:type="dxa"/>
            <w:gridSpan w:val="7"/>
            <w:shd w:val="clear" w:color="auto" w:fill="auto"/>
            <w:vAlign w:val="center"/>
          </w:tcPr>
          <w:p w:rsidR="00C73B03" w:rsidRPr="0094690C" w:rsidRDefault="00C73B03" w:rsidP="009A53A1">
            <w:pPr>
              <w:rPr>
                <w:b/>
                <w:bCs/>
              </w:rPr>
            </w:pPr>
            <w:r w:rsidRPr="0094690C">
              <w:rPr>
                <w:b/>
                <w:bCs/>
              </w:rPr>
              <w:t>Содействие в укреплении материально-технической базы учреждений здравоохранения</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1.2.6.1</w:t>
            </w:r>
          </w:p>
        </w:tc>
        <w:tc>
          <w:tcPr>
            <w:tcW w:w="3825" w:type="dxa"/>
            <w:shd w:val="clear" w:color="auto" w:fill="auto"/>
            <w:vAlign w:val="center"/>
          </w:tcPr>
          <w:p w:rsidR="00C73B03" w:rsidRPr="006A3E2D" w:rsidRDefault="00C73B03" w:rsidP="009A53A1">
            <w:r w:rsidRPr="006A3E2D">
              <w:t xml:space="preserve">Приобретение современного диагностического оборудования и </w:t>
            </w:r>
            <w:r w:rsidRPr="006A3E2D">
              <w:lastRenderedPageBreak/>
              <w:t>медицинской техники (цифровых флюорографического и рентгенодиагностического аппаратов, лабораторно-информационной системы; аппаратов ИВЛ (в т. ч. для новорожденных), аппаратов ультразвуковой диагностики и др.)</w:t>
            </w:r>
          </w:p>
        </w:tc>
        <w:tc>
          <w:tcPr>
            <w:tcW w:w="1275" w:type="dxa"/>
            <w:shd w:val="clear" w:color="auto" w:fill="auto"/>
            <w:vAlign w:val="center"/>
          </w:tcPr>
          <w:p w:rsidR="00C73B03" w:rsidRPr="0094690C" w:rsidRDefault="00C73B03" w:rsidP="009A53A1">
            <w:pPr>
              <w:jc w:val="center"/>
            </w:pPr>
            <w:r w:rsidRPr="0094690C">
              <w:lastRenderedPageBreak/>
              <w:t>2018-2030</w:t>
            </w:r>
          </w:p>
        </w:tc>
        <w:tc>
          <w:tcPr>
            <w:tcW w:w="1986" w:type="dxa"/>
            <w:shd w:val="clear" w:color="auto" w:fill="auto"/>
            <w:vAlign w:val="center"/>
          </w:tcPr>
          <w:p w:rsidR="00C73B03" w:rsidRPr="00E820DA" w:rsidRDefault="00C73B03" w:rsidP="009A53A1">
            <w:pPr>
              <w:jc w:val="center"/>
            </w:pPr>
            <w:r w:rsidRPr="00E820DA">
              <w:t xml:space="preserve">В рамках утвержденных </w:t>
            </w:r>
            <w:r w:rsidRPr="00E820DA">
              <w:lastRenderedPageBreak/>
              <w:t>средств госпрограммы</w:t>
            </w:r>
          </w:p>
        </w:tc>
        <w:tc>
          <w:tcPr>
            <w:tcW w:w="1417" w:type="dxa"/>
            <w:shd w:val="clear" w:color="auto" w:fill="auto"/>
            <w:vAlign w:val="center"/>
          </w:tcPr>
          <w:p w:rsidR="00C73B03" w:rsidRPr="0094690C" w:rsidRDefault="00C73B03" w:rsidP="009A53A1">
            <w:pPr>
              <w:jc w:val="center"/>
            </w:pPr>
            <w:r w:rsidRPr="0094690C">
              <w:lastRenderedPageBreak/>
              <w:t>РБ</w:t>
            </w:r>
          </w:p>
        </w:tc>
        <w:tc>
          <w:tcPr>
            <w:tcW w:w="2270" w:type="dxa"/>
            <w:shd w:val="clear" w:color="auto" w:fill="auto"/>
            <w:vAlign w:val="center"/>
          </w:tcPr>
          <w:p w:rsidR="00C73B03" w:rsidRPr="00AD3EA6" w:rsidRDefault="00960535" w:rsidP="009A53A1">
            <w:pPr>
              <w:jc w:val="center"/>
              <w:rPr>
                <w:color w:val="FF0000"/>
              </w:rPr>
            </w:pPr>
            <w:hyperlink r:id="rId17" w:history="1">
              <w:r w:rsidR="00C73B03" w:rsidRPr="00D31B2E">
                <w:t>Министерство здравоохранения</w:t>
              </w:r>
            </w:hyperlink>
            <w:r w:rsidR="00C73B03" w:rsidRPr="00D31B2E">
              <w:t xml:space="preserve"> РС</w:t>
            </w:r>
            <w:r w:rsidR="00353D70">
              <w:t xml:space="preserve"> </w:t>
            </w:r>
            <w:r w:rsidR="00353D70">
              <w:lastRenderedPageBreak/>
              <w:t>(Я)</w:t>
            </w:r>
          </w:p>
        </w:tc>
        <w:tc>
          <w:tcPr>
            <w:tcW w:w="3259" w:type="dxa"/>
            <w:vMerge w:val="restart"/>
          </w:tcPr>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Pr>
              <w:rPr>
                <w:lang w:val="sah-RU"/>
              </w:rPr>
            </w:pPr>
            <w:r w:rsidRPr="00DB0651">
              <w:t>Удовлетворенность населения медицинской помощью – не менее 70%</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lastRenderedPageBreak/>
              <w:t>I-II этап</w:t>
            </w:r>
          </w:p>
        </w:tc>
        <w:tc>
          <w:tcPr>
            <w:tcW w:w="992" w:type="dxa"/>
            <w:shd w:val="clear" w:color="auto" w:fill="auto"/>
            <w:vAlign w:val="center"/>
          </w:tcPr>
          <w:p w:rsidR="00C73B03" w:rsidRPr="008B426D" w:rsidRDefault="00C73B03" w:rsidP="009A53A1">
            <w:pPr>
              <w:jc w:val="center"/>
            </w:pPr>
            <w:r w:rsidRPr="008B426D">
              <w:t>1.2.6.2</w:t>
            </w:r>
          </w:p>
        </w:tc>
        <w:tc>
          <w:tcPr>
            <w:tcW w:w="3825" w:type="dxa"/>
            <w:shd w:val="clear" w:color="auto" w:fill="auto"/>
            <w:vAlign w:val="center"/>
          </w:tcPr>
          <w:p w:rsidR="00C73B03" w:rsidRPr="006A3E2D" w:rsidRDefault="00C73B03" w:rsidP="009A53A1">
            <w:r w:rsidRPr="006A3E2D">
              <w:t xml:space="preserve">Строительство здания фельдшерско-акушерского пункта в с. </w:t>
            </w:r>
            <w:proofErr w:type="spellStart"/>
            <w:r w:rsidRPr="006A3E2D">
              <w:t>Иннялы</w:t>
            </w:r>
            <w:proofErr w:type="spellEnd"/>
            <w:r w:rsidRPr="006A3E2D">
              <w:t xml:space="preserve"> в соответствии со стандартами структуры и параметров минимальной сети объектов социальной инфраструктуры Республики Саха (Якутия).</w:t>
            </w:r>
          </w:p>
        </w:tc>
        <w:tc>
          <w:tcPr>
            <w:tcW w:w="1275" w:type="dxa"/>
            <w:shd w:val="clear" w:color="auto" w:fill="auto"/>
            <w:vAlign w:val="center"/>
          </w:tcPr>
          <w:p w:rsidR="00C73B03" w:rsidRPr="0094690C" w:rsidRDefault="00C73B03" w:rsidP="009A53A1">
            <w:pPr>
              <w:jc w:val="center"/>
            </w:pPr>
            <w:r w:rsidRPr="0094690C">
              <w:t>2018-2020</w:t>
            </w:r>
          </w:p>
        </w:tc>
        <w:tc>
          <w:tcPr>
            <w:tcW w:w="1986" w:type="dxa"/>
            <w:shd w:val="clear" w:color="auto" w:fill="auto"/>
            <w:vAlign w:val="center"/>
          </w:tcPr>
          <w:p w:rsidR="00C73B03" w:rsidRPr="00E820DA" w:rsidRDefault="00C73B03" w:rsidP="009A53A1">
            <w:pPr>
              <w:jc w:val="center"/>
            </w:pPr>
            <w:r w:rsidRPr="00E820DA">
              <w:t>7,0</w:t>
            </w:r>
          </w:p>
        </w:tc>
        <w:tc>
          <w:tcPr>
            <w:tcW w:w="1417" w:type="dxa"/>
            <w:shd w:val="clear" w:color="auto" w:fill="auto"/>
            <w:vAlign w:val="center"/>
          </w:tcPr>
          <w:p w:rsidR="00C73B03" w:rsidRPr="0094690C" w:rsidRDefault="00C73B03" w:rsidP="009A53A1">
            <w:pPr>
              <w:jc w:val="center"/>
            </w:pPr>
            <w:r w:rsidRPr="0094690C">
              <w:t>РБ</w:t>
            </w:r>
          </w:p>
        </w:tc>
        <w:tc>
          <w:tcPr>
            <w:tcW w:w="2270" w:type="dxa"/>
            <w:shd w:val="clear" w:color="auto" w:fill="auto"/>
            <w:vAlign w:val="center"/>
          </w:tcPr>
          <w:p w:rsidR="00C73B03" w:rsidRPr="00AD3EA6" w:rsidRDefault="00960535" w:rsidP="009A53A1">
            <w:pPr>
              <w:jc w:val="center"/>
              <w:rPr>
                <w:color w:val="FF0000"/>
              </w:rPr>
            </w:pPr>
            <w:hyperlink r:id="rId18" w:history="1">
              <w:r w:rsidR="00C73B03" w:rsidRPr="00D31B2E">
                <w:t>Министерство здравоохранения</w:t>
              </w:r>
            </w:hyperlink>
            <w:r w:rsidR="00C73B03" w:rsidRPr="00D31B2E">
              <w:t xml:space="preserve"> РС</w:t>
            </w:r>
            <w:r w:rsidR="00353D70">
              <w:t xml:space="preserve"> (Я)</w:t>
            </w:r>
          </w:p>
        </w:tc>
        <w:tc>
          <w:tcPr>
            <w:tcW w:w="3259" w:type="dxa"/>
            <w:vMerge/>
          </w:tcPr>
          <w:p w:rsidR="00C73B03" w:rsidRPr="00DB0651"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Pr>
                <w:lang w:val="en-US"/>
              </w:rPr>
              <w:t xml:space="preserve">II-III </w:t>
            </w:r>
            <w:r w:rsidRPr="008B426D">
              <w:t>этап</w:t>
            </w:r>
          </w:p>
        </w:tc>
        <w:tc>
          <w:tcPr>
            <w:tcW w:w="992" w:type="dxa"/>
            <w:shd w:val="clear" w:color="auto" w:fill="auto"/>
            <w:vAlign w:val="center"/>
          </w:tcPr>
          <w:p w:rsidR="00C73B03" w:rsidRPr="008B426D" w:rsidRDefault="00C73B03" w:rsidP="009A53A1">
            <w:pPr>
              <w:jc w:val="center"/>
            </w:pPr>
            <w:r w:rsidRPr="008B426D">
              <w:t>1.2.6.3</w:t>
            </w:r>
          </w:p>
        </w:tc>
        <w:tc>
          <w:tcPr>
            <w:tcW w:w="3825" w:type="dxa"/>
            <w:shd w:val="clear" w:color="auto" w:fill="auto"/>
            <w:vAlign w:val="center"/>
          </w:tcPr>
          <w:p w:rsidR="00C73B03" w:rsidRPr="006A3E2D" w:rsidRDefault="00C73B03" w:rsidP="009A53A1">
            <w:pPr>
              <w:rPr>
                <w:vertAlign w:val="superscript"/>
              </w:rPr>
            </w:pPr>
            <w:r w:rsidRPr="006A3E2D">
              <w:t xml:space="preserve">Строительство нового здания </w:t>
            </w:r>
            <w:proofErr w:type="spellStart"/>
            <w:r w:rsidRPr="006A3E2D">
              <w:t>Нюйской</w:t>
            </w:r>
            <w:proofErr w:type="spellEnd"/>
            <w:r w:rsidRPr="006A3E2D">
              <w:t xml:space="preserve"> участковой больницы</w:t>
            </w:r>
          </w:p>
        </w:tc>
        <w:tc>
          <w:tcPr>
            <w:tcW w:w="1275" w:type="dxa"/>
            <w:shd w:val="clear" w:color="auto" w:fill="auto"/>
            <w:vAlign w:val="center"/>
          </w:tcPr>
          <w:p w:rsidR="00C73B03" w:rsidRPr="0094690C" w:rsidRDefault="00C73B03" w:rsidP="009A53A1">
            <w:pPr>
              <w:jc w:val="center"/>
            </w:pPr>
            <w:r w:rsidRPr="0094690C">
              <w:t>2022-2024</w:t>
            </w:r>
          </w:p>
        </w:tc>
        <w:tc>
          <w:tcPr>
            <w:tcW w:w="1986" w:type="dxa"/>
            <w:shd w:val="clear" w:color="auto" w:fill="auto"/>
            <w:vAlign w:val="center"/>
          </w:tcPr>
          <w:p w:rsidR="00C73B03" w:rsidRPr="00E820DA" w:rsidRDefault="00C73B03" w:rsidP="009A53A1">
            <w:pPr>
              <w:jc w:val="center"/>
            </w:pPr>
            <w:r w:rsidRPr="00E820DA">
              <w:t>46,5</w:t>
            </w:r>
          </w:p>
        </w:tc>
        <w:tc>
          <w:tcPr>
            <w:tcW w:w="1417" w:type="dxa"/>
            <w:shd w:val="clear" w:color="auto" w:fill="auto"/>
            <w:vAlign w:val="center"/>
          </w:tcPr>
          <w:p w:rsidR="00C73B03" w:rsidRPr="0094690C" w:rsidRDefault="00C73B03" w:rsidP="009A53A1">
            <w:pPr>
              <w:jc w:val="center"/>
            </w:pPr>
            <w:r w:rsidRPr="0094690C">
              <w:t>РБ</w:t>
            </w:r>
          </w:p>
        </w:tc>
        <w:tc>
          <w:tcPr>
            <w:tcW w:w="2270" w:type="dxa"/>
            <w:shd w:val="clear" w:color="auto" w:fill="auto"/>
            <w:vAlign w:val="center"/>
          </w:tcPr>
          <w:p w:rsidR="00C73B03" w:rsidRPr="00AD3EA6" w:rsidRDefault="00960535" w:rsidP="009A53A1">
            <w:pPr>
              <w:jc w:val="center"/>
              <w:rPr>
                <w:color w:val="FF0000"/>
              </w:rPr>
            </w:pPr>
            <w:hyperlink r:id="rId19" w:history="1">
              <w:r w:rsidR="00C73B03" w:rsidRPr="00D31B2E">
                <w:t>Министерство здравоохранения</w:t>
              </w:r>
            </w:hyperlink>
            <w:r w:rsidR="00353D70">
              <w:t xml:space="preserve"> РС (Я)</w:t>
            </w:r>
          </w:p>
        </w:tc>
        <w:tc>
          <w:tcPr>
            <w:tcW w:w="3259" w:type="dxa"/>
            <w:vMerge/>
          </w:tcPr>
          <w:p w:rsidR="00C73B03" w:rsidRPr="00DB0651"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Pr>
                <w:lang w:val="en-US"/>
              </w:rPr>
              <w:t xml:space="preserve">II-III </w:t>
            </w:r>
            <w:r w:rsidRPr="008B426D">
              <w:t>этап</w:t>
            </w:r>
          </w:p>
        </w:tc>
        <w:tc>
          <w:tcPr>
            <w:tcW w:w="992" w:type="dxa"/>
            <w:shd w:val="clear" w:color="auto" w:fill="auto"/>
            <w:vAlign w:val="center"/>
          </w:tcPr>
          <w:p w:rsidR="00C73B03" w:rsidRPr="008B426D" w:rsidRDefault="00C73B03" w:rsidP="009A53A1">
            <w:pPr>
              <w:jc w:val="center"/>
            </w:pPr>
            <w:r>
              <w:t>1.2.6.4</w:t>
            </w:r>
          </w:p>
        </w:tc>
        <w:tc>
          <w:tcPr>
            <w:tcW w:w="3825" w:type="dxa"/>
            <w:shd w:val="clear" w:color="auto" w:fill="auto"/>
            <w:vAlign w:val="center"/>
          </w:tcPr>
          <w:p w:rsidR="00C73B03" w:rsidRPr="006A3E2D" w:rsidRDefault="00C73B03" w:rsidP="009A53A1">
            <w:r w:rsidRPr="006A3E2D">
              <w:t>Приведение материально-технической базы учреждений здравоохранения (проведение текущего и капитального ремонта) в соответствие с требованиями порядков оказания медицинской помощи</w:t>
            </w:r>
          </w:p>
        </w:tc>
        <w:tc>
          <w:tcPr>
            <w:tcW w:w="1275" w:type="dxa"/>
            <w:shd w:val="clear" w:color="auto" w:fill="auto"/>
            <w:vAlign w:val="center"/>
          </w:tcPr>
          <w:p w:rsidR="00C73B03" w:rsidRPr="005578E6" w:rsidRDefault="00C73B03" w:rsidP="009A53A1">
            <w:pPr>
              <w:jc w:val="center"/>
              <w:rPr>
                <w:color w:val="0070C0"/>
              </w:rPr>
            </w:pPr>
            <w:r>
              <w:t>2018-2030</w:t>
            </w:r>
          </w:p>
        </w:tc>
        <w:tc>
          <w:tcPr>
            <w:tcW w:w="1986" w:type="dxa"/>
            <w:shd w:val="clear" w:color="auto" w:fill="auto"/>
            <w:vAlign w:val="center"/>
          </w:tcPr>
          <w:p w:rsidR="00C73B03" w:rsidRPr="00E820DA" w:rsidRDefault="00C73B03" w:rsidP="009A53A1">
            <w:pPr>
              <w:jc w:val="center"/>
            </w:pPr>
            <w:r w:rsidRPr="00E820DA">
              <w:t>59,0</w:t>
            </w:r>
          </w:p>
        </w:tc>
        <w:tc>
          <w:tcPr>
            <w:tcW w:w="1417" w:type="dxa"/>
            <w:shd w:val="clear" w:color="auto" w:fill="auto"/>
            <w:vAlign w:val="center"/>
          </w:tcPr>
          <w:p w:rsidR="00C73B03" w:rsidRPr="005578E6" w:rsidRDefault="00C73B03" w:rsidP="009A53A1">
            <w:pPr>
              <w:jc w:val="center"/>
              <w:rPr>
                <w:color w:val="0070C0"/>
              </w:rPr>
            </w:pPr>
          </w:p>
        </w:tc>
        <w:tc>
          <w:tcPr>
            <w:tcW w:w="2270" w:type="dxa"/>
            <w:shd w:val="clear" w:color="auto" w:fill="auto"/>
            <w:vAlign w:val="center"/>
          </w:tcPr>
          <w:p w:rsidR="00C73B03" w:rsidRPr="005578E6" w:rsidRDefault="00C73B03" w:rsidP="009A53A1">
            <w:pPr>
              <w:jc w:val="center"/>
              <w:rPr>
                <w:color w:val="0070C0"/>
              </w:rPr>
            </w:pPr>
            <w:r w:rsidRPr="0094690C">
              <w:t>ГБУ РС (Я) «Ленская ЦРБ»</w:t>
            </w:r>
          </w:p>
        </w:tc>
        <w:tc>
          <w:tcPr>
            <w:tcW w:w="3259" w:type="dxa"/>
            <w:vMerge/>
          </w:tcPr>
          <w:p w:rsidR="00C73B03" w:rsidRPr="00DB0651" w:rsidRDefault="00C73B03" w:rsidP="009A53A1">
            <w:pPr>
              <w:rPr>
                <w:lang w:val="sah-RU"/>
              </w:rPr>
            </w:pPr>
          </w:p>
        </w:tc>
      </w:tr>
      <w:tr w:rsidR="00C73B03" w:rsidTr="000E619B">
        <w:tc>
          <w:tcPr>
            <w:tcW w:w="1135" w:type="dxa"/>
            <w:shd w:val="clear" w:color="auto" w:fill="auto"/>
            <w:vAlign w:val="center"/>
          </w:tcPr>
          <w:p w:rsidR="00C73B03" w:rsidRPr="008B426D" w:rsidRDefault="00C73B03" w:rsidP="009A53A1">
            <w:pPr>
              <w:jc w:val="center"/>
              <w:rPr>
                <w:b/>
                <w:bCs/>
              </w:rPr>
            </w:pPr>
            <w:r w:rsidRPr="008B426D">
              <w:rPr>
                <w:b/>
                <w:bCs/>
              </w:rPr>
              <w:t>I-IV этап</w:t>
            </w:r>
          </w:p>
        </w:tc>
        <w:tc>
          <w:tcPr>
            <w:tcW w:w="992" w:type="dxa"/>
            <w:shd w:val="clear" w:color="auto" w:fill="auto"/>
            <w:vAlign w:val="center"/>
          </w:tcPr>
          <w:p w:rsidR="00C73B03" w:rsidRPr="008B426D" w:rsidRDefault="00C73B03" w:rsidP="009A53A1">
            <w:pPr>
              <w:jc w:val="center"/>
              <w:rPr>
                <w:b/>
                <w:bCs/>
              </w:rPr>
            </w:pPr>
            <w:r w:rsidRPr="008B426D">
              <w:rPr>
                <w:b/>
                <w:bCs/>
              </w:rPr>
              <w:t>З-1.2.7</w:t>
            </w:r>
          </w:p>
        </w:tc>
        <w:tc>
          <w:tcPr>
            <w:tcW w:w="14047" w:type="dxa"/>
            <w:gridSpan w:val="7"/>
            <w:shd w:val="clear" w:color="auto" w:fill="auto"/>
            <w:vAlign w:val="center"/>
          </w:tcPr>
          <w:p w:rsidR="00C73B03" w:rsidRPr="00DB0651" w:rsidRDefault="00C73B03" w:rsidP="009A53A1">
            <w:pPr>
              <w:rPr>
                <w:b/>
                <w:bCs/>
              </w:rPr>
            </w:pPr>
            <w:r w:rsidRPr="00DB0651">
              <w:rPr>
                <w:b/>
                <w:bCs/>
              </w:rPr>
              <w:t>Увеличение собственных доходов центральной районной больницы</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1.2.7.1</w:t>
            </w:r>
          </w:p>
        </w:tc>
        <w:tc>
          <w:tcPr>
            <w:tcW w:w="3825" w:type="dxa"/>
            <w:shd w:val="clear" w:color="auto" w:fill="auto"/>
            <w:vAlign w:val="center"/>
          </w:tcPr>
          <w:p w:rsidR="00C73B03" w:rsidRPr="006A3E2D" w:rsidRDefault="00C73B03" w:rsidP="009A53A1">
            <w:r w:rsidRPr="006A3E2D">
              <w:t>Расширение спектра предоставляемых услуг</w:t>
            </w:r>
          </w:p>
        </w:tc>
        <w:tc>
          <w:tcPr>
            <w:tcW w:w="1275" w:type="dxa"/>
            <w:shd w:val="clear" w:color="auto" w:fill="auto"/>
            <w:vAlign w:val="center"/>
          </w:tcPr>
          <w:p w:rsidR="00C73B03" w:rsidRPr="007354BC" w:rsidRDefault="00C73B03" w:rsidP="009A53A1">
            <w:pPr>
              <w:jc w:val="center"/>
            </w:pPr>
            <w:r w:rsidRPr="007354BC">
              <w:t>2018-2030</w:t>
            </w:r>
          </w:p>
        </w:tc>
        <w:tc>
          <w:tcPr>
            <w:tcW w:w="1986" w:type="dxa"/>
            <w:shd w:val="clear" w:color="auto" w:fill="auto"/>
            <w:vAlign w:val="center"/>
          </w:tcPr>
          <w:p w:rsidR="00C73B03" w:rsidRPr="007354BC" w:rsidRDefault="00C73B03" w:rsidP="009A53A1">
            <w:pPr>
              <w:jc w:val="center"/>
            </w:pPr>
            <w:r w:rsidRPr="007354BC">
              <w:t> </w:t>
            </w:r>
          </w:p>
        </w:tc>
        <w:tc>
          <w:tcPr>
            <w:tcW w:w="1417" w:type="dxa"/>
            <w:shd w:val="clear" w:color="auto" w:fill="auto"/>
            <w:vAlign w:val="center"/>
          </w:tcPr>
          <w:p w:rsidR="00C73B03" w:rsidRPr="005578E6" w:rsidRDefault="00C73B03" w:rsidP="009A53A1">
            <w:pPr>
              <w:jc w:val="center"/>
              <w:rPr>
                <w:color w:val="0070C0"/>
              </w:rPr>
            </w:pPr>
            <w:r w:rsidRPr="005578E6">
              <w:rPr>
                <w:color w:val="0070C0"/>
              </w:rPr>
              <w:t> </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val="restart"/>
          </w:tcPr>
          <w:p w:rsidR="00C73B03" w:rsidRPr="00DB0651" w:rsidRDefault="00C73B03" w:rsidP="009A53A1"/>
          <w:p w:rsidR="00C73B03" w:rsidRPr="00DB0651" w:rsidRDefault="00C73B03" w:rsidP="009A53A1">
            <w:pPr>
              <w:rPr>
                <w:lang w:val="sah-RU"/>
              </w:rPr>
            </w:pPr>
            <w:r w:rsidRPr="00DB0651">
              <w:t>Удовлетворенность населения медицинской помощью – не менее 70%</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1.2.7.2</w:t>
            </w:r>
          </w:p>
        </w:tc>
        <w:tc>
          <w:tcPr>
            <w:tcW w:w="3825" w:type="dxa"/>
            <w:shd w:val="clear" w:color="auto" w:fill="auto"/>
            <w:vAlign w:val="center"/>
          </w:tcPr>
          <w:p w:rsidR="00C73B03" w:rsidRPr="006A3E2D" w:rsidRDefault="00C73B03" w:rsidP="009A53A1">
            <w:r w:rsidRPr="006A3E2D">
              <w:t>Ежегодное увеличение доли объемов платных медицинских услуг в консолидированном бюджете ГБУ «Ленская ЦРБ»</w:t>
            </w:r>
          </w:p>
        </w:tc>
        <w:tc>
          <w:tcPr>
            <w:tcW w:w="1275" w:type="dxa"/>
            <w:shd w:val="clear" w:color="auto" w:fill="auto"/>
            <w:vAlign w:val="center"/>
          </w:tcPr>
          <w:p w:rsidR="00C73B03" w:rsidRPr="007354BC" w:rsidRDefault="00C73B03" w:rsidP="009A53A1">
            <w:pPr>
              <w:jc w:val="center"/>
            </w:pPr>
            <w:r w:rsidRPr="007354BC">
              <w:t>2018-2030</w:t>
            </w:r>
          </w:p>
        </w:tc>
        <w:tc>
          <w:tcPr>
            <w:tcW w:w="1986" w:type="dxa"/>
            <w:shd w:val="clear" w:color="auto" w:fill="auto"/>
            <w:vAlign w:val="center"/>
          </w:tcPr>
          <w:p w:rsidR="00C73B03" w:rsidRPr="007354BC" w:rsidRDefault="00C73B03" w:rsidP="009A53A1">
            <w:pPr>
              <w:jc w:val="center"/>
            </w:pPr>
            <w:r w:rsidRPr="007354BC">
              <w:t> </w:t>
            </w:r>
          </w:p>
        </w:tc>
        <w:tc>
          <w:tcPr>
            <w:tcW w:w="1417" w:type="dxa"/>
            <w:shd w:val="clear" w:color="auto" w:fill="auto"/>
            <w:vAlign w:val="center"/>
          </w:tcPr>
          <w:p w:rsidR="00C73B03" w:rsidRPr="005578E6" w:rsidRDefault="00C73B03" w:rsidP="009A53A1">
            <w:pPr>
              <w:jc w:val="center"/>
              <w:rPr>
                <w:color w:val="0070C0"/>
              </w:rPr>
            </w:pPr>
            <w:r w:rsidRPr="005578E6">
              <w:rPr>
                <w:color w:val="0070C0"/>
              </w:rPr>
              <w:t> </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tcPr>
          <w:p w:rsidR="00C73B03" w:rsidRDefault="00C73B03" w:rsidP="009A53A1">
            <w:pPr>
              <w:rPr>
                <w:lang w:val="sah-RU"/>
              </w:rPr>
            </w:pPr>
          </w:p>
        </w:tc>
      </w:tr>
      <w:tr w:rsidR="00C73B03" w:rsidTr="000E619B">
        <w:tc>
          <w:tcPr>
            <w:tcW w:w="1135" w:type="dxa"/>
            <w:shd w:val="clear" w:color="000000" w:fill="FFE699"/>
            <w:vAlign w:val="center"/>
          </w:tcPr>
          <w:p w:rsidR="00C73B03" w:rsidRPr="00331E0F" w:rsidRDefault="00C73B03" w:rsidP="009A53A1">
            <w:pPr>
              <w:jc w:val="center"/>
              <w:rPr>
                <w:b/>
                <w:bCs/>
              </w:rPr>
            </w:pPr>
            <w:r w:rsidRPr="00331E0F">
              <w:rPr>
                <w:b/>
                <w:bCs/>
              </w:rPr>
              <w:t> </w:t>
            </w:r>
          </w:p>
        </w:tc>
        <w:tc>
          <w:tcPr>
            <w:tcW w:w="992" w:type="dxa"/>
            <w:shd w:val="clear" w:color="000000" w:fill="FFE699"/>
            <w:vAlign w:val="center"/>
          </w:tcPr>
          <w:p w:rsidR="00C73B03" w:rsidRPr="00331E0F" w:rsidRDefault="00C73B03" w:rsidP="009A53A1">
            <w:pPr>
              <w:jc w:val="center"/>
              <w:rPr>
                <w:b/>
                <w:bCs/>
              </w:rPr>
            </w:pPr>
            <w:r w:rsidRPr="00331E0F">
              <w:rPr>
                <w:b/>
                <w:bCs/>
              </w:rPr>
              <w:t> </w:t>
            </w:r>
          </w:p>
        </w:tc>
        <w:tc>
          <w:tcPr>
            <w:tcW w:w="14047" w:type="dxa"/>
            <w:gridSpan w:val="7"/>
            <w:shd w:val="clear" w:color="000000" w:fill="FFE699"/>
            <w:vAlign w:val="center"/>
          </w:tcPr>
          <w:p w:rsidR="00C73B03" w:rsidRPr="00331E0F" w:rsidRDefault="00C73B03" w:rsidP="009A53A1">
            <w:pPr>
              <w:rPr>
                <w:b/>
                <w:bCs/>
              </w:rPr>
            </w:pPr>
            <w:r w:rsidRPr="00331E0F">
              <w:rPr>
                <w:b/>
                <w:bCs/>
              </w:rPr>
              <w:t>1.3. Приоритет «Культура и духовное развитие»</w:t>
            </w:r>
          </w:p>
        </w:tc>
      </w:tr>
      <w:tr w:rsidR="00C73B03" w:rsidTr="000E619B">
        <w:tc>
          <w:tcPr>
            <w:tcW w:w="1135" w:type="dxa"/>
            <w:shd w:val="clear" w:color="auto" w:fill="auto"/>
            <w:vAlign w:val="center"/>
          </w:tcPr>
          <w:p w:rsidR="00C73B03" w:rsidRPr="009B71A9" w:rsidRDefault="00C73B03" w:rsidP="009A53A1">
            <w:pPr>
              <w:jc w:val="center"/>
              <w:rPr>
                <w:b/>
                <w:bCs/>
              </w:rPr>
            </w:pPr>
            <w:r w:rsidRPr="009B71A9">
              <w:rPr>
                <w:b/>
                <w:bCs/>
              </w:rPr>
              <w:t>I-IV этап</w:t>
            </w:r>
          </w:p>
        </w:tc>
        <w:tc>
          <w:tcPr>
            <w:tcW w:w="992" w:type="dxa"/>
            <w:shd w:val="clear" w:color="auto" w:fill="auto"/>
            <w:vAlign w:val="center"/>
          </w:tcPr>
          <w:p w:rsidR="00C73B03" w:rsidRPr="009B71A9" w:rsidRDefault="00C73B03" w:rsidP="009A53A1">
            <w:pPr>
              <w:jc w:val="center"/>
              <w:rPr>
                <w:b/>
                <w:bCs/>
              </w:rPr>
            </w:pPr>
            <w:r w:rsidRPr="009B71A9">
              <w:rPr>
                <w:b/>
                <w:bCs/>
              </w:rPr>
              <w:t>Ц-1.3</w:t>
            </w:r>
          </w:p>
        </w:tc>
        <w:tc>
          <w:tcPr>
            <w:tcW w:w="14047" w:type="dxa"/>
            <w:gridSpan w:val="7"/>
            <w:shd w:val="clear" w:color="auto" w:fill="auto"/>
            <w:vAlign w:val="center"/>
          </w:tcPr>
          <w:p w:rsidR="00C73B03" w:rsidRPr="009B71A9" w:rsidRDefault="00C73B03" w:rsidP="009A53A1">
            <w:pPr>
              <w:rPr>
                <w:b/>
                <w:bCs/>
              </w:rPr>
            </w:pPr>
            <w:r w:rsidRPr="009B71A9">
              <w:rPr>
                <w:b/>
              </w:rPr>
              <w:t>Привлечение населения к участию в культурной жизни района, повышение привлекательности услуг культуры</w:t>
            </w:r>
          </w:p>
        </w:tc>
      </w:tr>
      <w:tr w:rsidR="00C73B03" w:rsidTr="000E619B">
        <w:tc>
          <w:tcPr>
            <w:tcW w:w="1135" w:type="dxa"/>
            <w:shd w:val="clear" w:color="auto" w:fill="auto"/>
            <w:vAlign w:val="center"/>
          </w:tcPr>
          <w:p w:rsidR="00C73B03" w:rsidRPr="009B71A9" w:rsidRDefault="00C73B03" w:rsidP="009A53A1">
            <w:pPr>
              <w:jc w:val="center"/>
              <w:rPr>
                <w:b/>
                <w:bCs/>
              </w:rPr>
            </w:pPr>
            <w:r w:rsidRPr="009B71A9">
              <w:rPr>
                <w:b/>
                <w:bCs/>
              </w:rPr>
              <w:t>I-IV этап</w:t>
            </w:r>
          </w:p>
        </w:tc>
        <w:tc>
          <w:tcPr>
            <w:tcW w:w="992" w:type="dxa"/>
            <w:shd w:val="clear" w:color="auto" w:fill="auto"/>
            <w:vAlign w:val="center"/>
          </w:tcPr>
          <w:p w:rsidR="00C73B03" w:rsidRPr="009B71A9" w:rsidRDefault="00C73B03" w:rsidP="009A53A1">
            <w:pPr>
              <w:jc w:val="center"/>
              <w:rPr>
                <w:b/>
                <w:bCs/>
              </w:rPr>
            </w:pPr>
            <w:r w:rsidRPr="009B71A9">
              <w:rPr>
                <w:b/>
                <w:bCs/>
              </w:rPr>
              <w:t>З-1.3.1</w:t>
            </w:r>
          </w:p>
        </w:tc>
        <w:tc>
          <w:tcPr>
            <w:tcW w:w="14047" w:type="dxa"/>
            <w:gridSpan w:val="7"/>
            <w:shd w:val="clear" w:color="auto" w:fill="auto"/>
            <w:vAlign w:val="center"/>
          </w:tcPr>
          <w:p w:rsidR="00C73B03" w:rsidRPr="009B71A9" w:rsidRDefault="00C73B03" w:rsidP="009A53A1">
            <w:pPr>
              <w:rPr>
                <w:b/>
                <w:bCs/>
              </w:rPr>
            </w:pPr>
            <w:r w:rsidRPr="009B71A9">
              <w:rPr>
                <w:b/>
                <w:bCs/>
              </w:rPr>
              <w:t>Внедрение новых видов и форм оказания услуг в сфере культуры </w:t>
            </w:r>
          </w:p>
        </w:tc>
      </w:tr>
      <w:tr w:rsidR="00C73B03" w:rsidTr="000E619B">
        <w:trPr>
          <w:gridAfter w:val="1"/>
          <w:wAfter w:w="15" w:type="dxa"/>
        </w:trPr>
        <w:tc>
          <w:tcPr>
            <w:tcW w:w="1135" w:type="dxa"/>
            <w:shd w:val="clear" w:color="auto" w:fill="auto"/>
            <w:vAlign w:val="center"/>
          </w:tcPr>
          <w:p w:rsidR="00C73B03" w:rsidRPr="00331E0F" w:rsidRDefault="00C73B03" w:rsidP="009A53A1">
            <w:pPr>
              <w:jc w:val="center"/>
            </w:pPr>
            <w:r w:rsidRPr="00331E0F">
              <w:t>I-II этап</w:t>
            </w:r>
          </w:p>
        </w:tc>
        <w:tc>
          <w:tcPr>
            <w:tcW w:w="992" w:type="dxa"/>
            <w:shd w:val="clear" w:color="auto" w:fill="auto"/>
            <w:vAlign w:val="center"/>
          </w:tcPr>
          <w:p w:rsidR="00C73B03" w:rsidRPr="00331E0F" w:rsidRDefault="00C73B03" w:rsidP="009A53A1">
            <w:pPr>
              <w:jc w:val="center"/>
            </w:pPr>
            <w:r w:rsidRPr="00331E0F">
              <w:t>1.3.1.1</w:t>
            </w:r>
          </w:p>
        </w:tc>
        <w:tc>
          <w:tcPr>
            <w:tcW w:w="3825" w:type="dxa"/>
          </w:tcPr>
          <w:p w:rsidR="00C73B03" w:rsidRPr="009B71A9" w:rsidRDefault="00C73B03" w:rsidP="009A53A1"/>
          <w:p w:rsidR="00C73B03" w:rsidRPr="009B71A9" w:rsidRDefault="00C73B03" w:rsidP="009A53A1">
            <w:pPr>
              <w:rPr>
                <w:lang w:val="sah-RU"/>
              </w:rPr>
            </w:pPr>
            <w:r w:rsidRPr="009B71A9">
              <w:t>Создание мобильного кинотеатра в целях обеспечения доступа населения в сельской местности к новинкам киноискусства</w:t>
            </w: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5,0</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w:t>
            </w:r>
            <w:r>
              <w:t>С</w:t>
            </w:r>
            <w:r w:rsidR="00353D70">
              <w:t xml:space="preserve"> </w:t>
            </w:r>
            <w:r>
              <w:t>(Я</w:t>
            </w:r>
            <w:r w:rsidRPr="00B934BB">
              <w:t>)</w:t>
            </w:r>
            <w:r>
              <w:t>, МКУ «Ленское РУК»</w:t>
            </w:r>
          </w:p>
        </w:tc>
        <w:tc>
          <w:tcPr>
            <w:tcW w:w="3259" w:type="dxa"/>
            <w:shd w:val="clear" w:color="auto" w:fill="auto"/>
            <w:vAlign w:val="center"/>
          </w:tcPr>
          <w:p w:rsidR="00C73B03" w:rsidRPr="00B934BB" w:rsidRDefault="00C73B03" w:rsidP="009A53A1">
            <w:r w:rsidRPr="009B71A9">
              <w:t>Число участников культурно-досуговых формирований на 1 тыся</w:t>
            </w:r>
            <w:r>
              <w:t>чу человек населения составит 67 человек.</w:t>
            </w:r>
          </w:p>
        </w:tc>
      </w:tr>
      <w:tr w:rsidR="00C73B03" w:rsidTr="000E619B">
        <w:trPr>
          <w:gridAfter w:val="1"/>
          <w:wAfter w:w="15" w:type="dxa"/>
        </w:trPr>
        <w:tc>
          <w:tcPr>
            <w:tcW w:w="1135" w:type="dxa"/>
            <w:shd w:val="clear" w:color="auto" w:fill="auto"/>
            <w:vAlign w:val="center"/>
          </w:tcPr>
          <w:p w:rsidR="00C73B03" w:rsidRPr="00331E0F" w:rsidRDefault="00C73B03" w:rsidP="009A53A1">
            <w:pPr>
              <w:jc w:val="center"/>
            </w:pPr>
            <w:r w:rsidRPr="00331E0F">
              <w:t>I-II этап</w:t>
            </w:r>
          </w:p>
        </w:tc>
        <w:tc>
          <w:tcPr>
            <w:tcW w:w="992" w:type="dxa"/>
            <w:shd w:val="clear" w:color="auto" w:fill="auto"/>
            <w:vAlign w:val="center"/>
          </w:tcPr>
          <w:p w:rsidR="00C73B03" w:rsidRPr="00331E0F" w:rsidRDefault="00C73B03" w:rsidP="009A53A1">
            <w:pPr>
              <w:jc w:val="center"/>
            </w:pPr>
            <w:r w:rsidRPr="00331E0F">
              <w:t>1.3.1.2</w:t>
            </w:r>
          </w:p>
        </w:tc>
        <w:tc>
          <w:tcPr>
            <w:tcW w:w="3825" w:type="dxa"/>
          </w:tcPr>
          <w:p w:rsidR="00C73B03" w:rsidRPr="009B71A9" w:rsidRDefault="00C73B03" w:rsidP="009A53A1"/>
          <w:p w:rsidR="00C73B03" w:rsidRPr="009B71A9" w:rsidRDefault="00C73B03" w:rsidP="009A53A1">
            <w:pPr>
              <w:rPr>
                <w:lang w:val="sah-RU"/>
              </w:rPr>
            </w:pPr>
            <w:r w:rsidRPr="009B71A9">
              <w:t xml:space="preserve">Внедрение и развитие в сельской местности сети многофункциональных культурных комплексов на базе домов культуры, в которых выполняются </w:t>
            </w:r>
            <w:r w:rsidRPr="009B71A9">
              <w:lastRenderedPageBreak/>
              <w:t>функции и библиотеки, и дома культуры, и спортивного комплекса</w:t>
            </w:r>
          </w:p>
        </w:tc>
        <w:tc>
          <w:tcPr>
            <w:tcW w:w="1275" w:type="dxa"/>
            <w:shd w:val="clear" w:color="auto" w:fill="auto"/>
            <w:vAlign w:val="center"/>
          </w:tcPr>
          <w:p w:rsidR="00C73B03" w:rsidRPr="00B934BB" w:rsidRDefault="00C73B03" w:rsidP="009A53A1">
            <w:pPr>
              <w:jc w:val="center"/>
            </w:pPr>
            <w:r w:rsidRPr="00B934BB">
              <w:lastRenderedPageBreak/>
              <w:t>2018-2022</w:t>
            </w:r>
          </w:p>
        </w:tc>
        <w:tc>
          <w:tcPr>
            <w:tcW w:w="1986" w:type="dxa"/>
            <w:shd w:val="clear" w:color="auto" w:fill="auto"/>
            <w:vAlign w:val="center"/>
          </w:tcPr>
          <w:p w:rsidR="00C73B03" w:rsidRPr="00E820DA" w:rsidRDefault="00C73B03" w:rsidP="009A53A1">
            <w:pPr>
              <w:jc w:val="center"/>
            </w:pPr>
            <w:r w:rsidRPr="00E820DA">
              <w:t>60,0</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w:t>
            </w:r>
            <w:r>
              <w:t>С</w:t>
            </w:r>
            <w:r w:rsidR="00353D70">
              <w:t xml:space="preserve"> </w:t>
            </w:r>
            <w:r>
              <w:t>(Я</w:t>
            </w:r>
            <w:r w:rsidRPr="00B934BB">
              <w:t>)</w:t>
            </w:r>
            <w:r>
              <w:t xml:space="preserve">, МКУ «Ленское РУК», </w:t>
            </w:r>
            <w:r w:rsidRPr="00B934BB">
              <w:t>администрации поселений</w:t>
            </w:r>
          </w:p>
        </w:tc>
        <w:tc>
          <w:tcPr>
            <w:tcW w:w="3259" w:type="dxa"/>
            <w:vMerge w:val="restart"/>
            <w:shd w:val="clear" w:color="auto" w:fill="auto"/>
            <w:vAlign w:val="center"/>
          </w:tcPr>
          <w:p w:rsidR="00C73B03" w:rsidRDefault="00C73B03" w:rsidP="009A53A1">
            <w:r w:rsidRPr="00E75206">
              <w:t xml:space="preserve">Увеличение охвата населения библиотечным обслуживанием 56 %. </w:t>
            </w:r>
            <w:proofErr w:type="spellStart"/>
            <w:r w:rsidRPr="00E75206">
              <w:t>Книгообеспеченность</w:t>
            </w:r>
            <w:proofErr w:type="spellEnd"/>
            <w:r w:rsidRPr="00E75206">
              <w:t xml:space="preserve"> жителей района придет к установленному нормативу 10 экземпляров книг на </w:t>
            </w:r>
            <w:r w:rsidRPr="00E75206">
              <w:lastRenderedPageBreak/>
              <w:t xml:space="preserve">читателя. </w:t>
            </w:r>
            <w:r w:rsidRPr="009B71A9">
              <w:t>Библиотечный фонд на 100 человек нас</w:t>
            </w:r>
            <w:r>
              <w:t>еления составит 575</w:t>
            </w:r>
            <w:r w:rsidRPr="009B71A9">
              <w:t xml:space="preserve"> экземпляров. Доля населения, зарегистрированного в Центральной б</w:t>
            </w:r>
            <w:r>
              <w:t>иблиотечной системе достигнет 56</w:t>
            </w:r>
            <w:r w:rsidRPr="009B71A9">
              <w:t xml:space="preserve"> %.</w:t>
            </w:r>
            <w:r w:rsidRPr="009B71A9">
              <w:br/>
              <w:t>Число участников культурно-досуговых формирований на 1 тысячу человек насе</w:t>
            </w:r>
            <w:r>
              <w:t>ления составит 58 человек.</w:t>
            </w:r>
          </w:p>
          <w:p w:rsidR="00C73B03" w:rsidRPr="00B934BB" w:rsidRDefault="00C73B03" w:rsidP="009A53A1">
            <w:r w:rsidRPr="00E75206">
              <w:t>Количество построенных объектов культуры увеличиться на 60 %</w:t>
            </w:r>
            <w:r>
              <w:t>.</w:t>
            </w:r>
            <w:r w:rsidRPr="00E75206">
              <w:br/>
            </w:r>
          </w:p>
        </w:tc>
      </w:tr>
      <w:tr w:rsidR="00C73B03" w:rsidTr="000E619B">
        <w:trPr>
          <w:gridAfter w:val="1"/>
          <w:wAfter w:w="15" w:type="dxa"/>
        </w:trPr>
        <w:tc>
          <w:tcPr>
            <w:tcW w:w="1135" w:type="dxa"/>
            <w:shd w:val="clear" w:color="auto" w:fill="auto"/>
            <w:vAlign w:val="center"/>
          </w:tcPr>
          <w:p w:rsidR="00C73B03" w:rsidRPr="00331E0F" w:rsidRDefault="00C73B03" w:rsidP="009A53A1">
            <w:pPr>
              <w:jc w:val="center"/>
            </w:pPr>
            <w:r w:rsidRPr="00331E0F">
              <w:lastRenderedPageBreak/>
              <w:t>I-II этап</w:t>
            </w:r>
          </w:p>
        </w:tc>
        <w:tc>
          <w:tcPr>
            <w:tcW w:w="992" w:type="dxa"/>
            <w:shd w:val="clear" w:color="auto" w:fill="auto"/>
            <w:vAlign w:val="center"/>
          </w:tcPr>
          <w:p w:rsidR="00C73B03" w:rsidRPr="00331E0F" w:rsidRDefault="00C73B03" w:rsidP="009A53A1">
            <w:pPr>
              <w:jc w:val="center"/>
            </w:pPr>
            <w:r w:rsidRPr="00331E0F">
              <w:t>1.3.1.3</w:t>
            </w:r>
          </w:p>
        </w:tc>
        <w:tc>
          <w:tcPr>
            <w:tcW w:w="3825" w:type="dxa"/>
          </w:tcPr>
          <w:p w:rsidR="00C73B03" w:rsidRPr="009B71A9" w:rsidRDefault="00C73B03" w:rsidP="009A53A1">
            <w:pPr>
              <w:rPr>
                <w:lang w:val="sah-RU"/>
              </w:rPr>
            </w:pPr>
            <w:r w:rsidRPr="009B71A9">
              <w:t xml:space="preserve">Создание на базе учреждений культуры социокультурных центров, творческих клубов, </w:t>
            </w:r>
            <w:proofErr w:type="spellStart"/>
            <w:r w:rsidRPr="009B71A9">
              <w:t>коворкинг</w:t>
            </w:r>
            <w:proofErr w:type="spellEnd"/>
            <w:r w:rsidRPr="009B71A9">
              <w:t>-центров, оборудованных доступом в интернет и к электронным ведомственным базам данных – Росстата, архивов, научных учреждений, других ведомств, внедрение совместных обучающих проектов на базе учреждений культуры</w:t>
            </w: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w:t>
            </w:r>
            <w:r>
              <w:t>С</w:t>
            </w:r>
            <w:r w:rsidR="00353D70">
              <w:t xml:space="preserve"> </w:t>
            </w:r>
            <w:r>
              <w:t>(Я</w:t>
            </w:r>
            <w:r w:rsidRPr="00B934BB">
              <w:t>)</w:t>
            </w:r>
            <w:r>
              <w:t xml:space="preserve">, МКУ «Ленское РУК», </w:t>
            </w:r>
            <w:r w:rsidRPr="00B934BB">
              <w:t>администрации поселений</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331E0F" w:rsidRDefault="00C73B03" w:rsidP="009A53A1">
            <w:pPr>
              <w:jc w:val="center"/>
            </w:pPr>
            <w:r w:rsidRPr="00331E0F">
              <w:t>I-II этап</w:t>
            </w:r>
          </w:p>
        </w:tc>
        <w:tc>
          <w:tcPr>
            <w:tcW w:w="992" w:type="dxa"/>
            <w:shd w:val="clear" w:color="auto" w:fill="auto"/>
            <w:vAlign w:val="center"/>
          </w:tcPr>
          <w:p w:rsidR="00C73B03" w:rsidRPr="00331E0F" w:rsidRDefault="00C73B03" w:rsidP="009A53A1">
            <w:pPr>
              <w:jc w:val="center"/>
            </w:pPr>
            <w:r w:rsidRPr="00331E0F">
              <w:t>1.3.1.4</w:t>
            </w:r>
          </w:p>
        </w:tc>
        <w:tc>
          <w:tcPr>
            <w:tcW w:w="3825" w:type="dxa"/>
          </w:tcPr>
          <w:p w:rsidR="00C73B03" w:rsidRPr="009B71A9" w:rsidRDefault="00C73B03" w:rsidP="009A53A1">
            <w:r w:rsidRPr="009B71A9">
              <w:t xml:space="preserve">Внедрение современных информационных технологий в учреждениях культуры, </w:t>
            </w:r>
            <w:proofErr w:type="spellStart"/>
            <w:r w:rsidRPr="009B71A9">
              <w:t>оцифрование</w:t>
            </w:r>
            <w:proofErr w:type="spellEnd"/>
            <w:r w:rsidRPr="009B71A9">
              <w:t xml:space="preserve"> библиотечных фондов с обеспечением доступа к книжному фонду посредством сети Интернет, создание виртуального музея, электронных витрин, презентации музейного фонда в трехмерном пространстве</w:t>
            </w: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w:t>
            </w:r>
            <w:r>
              <w:t>С</w:t>
            </w:r>
            <w:r w:rsidR="00353D70">
              <w:t xml:space="preserve"> </w:t>
            </w:r>
            <w:r>
              <w:t>(Я</w:t>
            </w:r>
            <w:r w:rsidRPr="00B934BB">
              <w:t>)</w:t>
            </w:r>
            <w:r>
              <w:t xml:space="preserve">, МКУ «Ленское РУК», </w:t>
            </w:r>
            <w:r w:rsidRPr="00B934BB">
              <w:t>администрации поселений</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331E0F" w:rsidRDefault="00C73B03" w:rsidP="009A53A1">
            <w:pPr>
              <w:jc w:val="center"/>
            </w:pPr>
            <w:r w:rsidRPr="00331E0F">
              <w:t>I-IV этап</w:t>
            </w:r>
          </w:p>
        </w:tc>
        <w:tc>
          <w:tcPr>
            <w:tcW w:w="992" w:type="dxa"/>
            <w:shd w:val="clear" w:color="auto" w:fill="auto"/>
            <w:vAlign w:val="center"/>
          </w:tcPr>
          <w:p w:rsidR="00C73B03" w:rsidRPr="00331E0F" w:rsidRDefault="00C73B03" w:rsidP="009A53A1">
            <w:pPr>
              <w:jc w:val="center"/>
            </w:pPr>
            <w:r w:rsidRPr="00331E0F">
              <w:t>1.3.1.5</w:t>
            </w:r>
          </w:p>
        </w:tc>
        <w:tc>
          <w:tcPr>
            <w:tcW w:w="3825" w:type="dxa"/>
          </w:tcPr>
          <w:p w:rsidR="00C73B03" w:rsidRPr="009B71A9" w:rsidRDefault="00C73B03" w:rsidP="009A53A1">
            <w:r w:rsidRPr="009B71A9">
              <w:t>Развитие межрайонного и межрегионального сотрудничества в сфере культуры, проведение совместных мероприятий, семинаров, обмен музейными экспозициями, проведение на площадках района мероприятий республиканского уровня: фестивалей, слетов, концертов</w:t>
            </w:r>
          </w:p>
        </w:tc>
        <w:tc>
          <w:tcPr>
            <w:tcW w:w="1275" w:type="dxa"/>
            <w:shd w:val="clear" w:color="auto" w:fill="auto"/>
            <w:vAlign w:val="center"/>
          </w:tcPr>
          <w:p w:rsidR="00C73B03" w:rsidRPr="009B71A9" w:rsidRDefault="00C73B03" w:rsidP="009A53A1">
            <w:pPr>
              <w:jc w:val="center"/>
            </w:pPr>
            <w:r w:rsidRPr="009B71A9">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9B71A9" w:rsidRDefault="00C73B03" w:rsidP="009A53A1">
            <w:pPr>
              <w:jc w:val="center"/>
            </w:pPr>
            <w:r w:rsidRPr="009B71A9">
              <w:t>РБ, МБ</w:t>
            </w:r>
          </w:p>
        </w:tc>
        <w:tc>
          <w:tcPr>
            <w:tcW w:w="2270" w:type="dxa"/>
            <w:shd w:val="clear" w:color="auto" w:fill="auto"/>
            <w:vAlign w:val="center"/>
          </w:tcPr>
          <w:p w:rsidR="00C73B03" w:rsidRPr="009B71A9" w:rsidRDefault="00C73B03" w:rsidP="009A53A1">
            <w:pPr>
              <w:jc w:val="center"/>
            </w:pPr>
            <w:r w:rsidRPr="009B71A9">
              <w:t>Администрация МО «Ленский район» РС (Я), МКУ «Ленское РУК»</w:t>
            </w:r>
          </w:p>
        </w:tc>
        <w:tc>
          <w:tcPr>
            <w:tcW w:w="3259" w:type="dxa"/>
            <w:shd w:val="clear" w:color="auto" w:fill="auto"/>
            <w:vAlign w:val="center"/>
          </w:tcPr>
          <w:p w:rsidR="00C73B03" w:rsidRPr="009B71A9" w:rsidRDefault="00C73B03" w:rsidP="009A53A1">
            <w:r w:rsidRPr="00E75206">
              <w:t>Число участников культурно-досуговых формирований на 1 тысячу человек населения составит 67 человек.</w:t>
            </w:r>
          </w:p>
        </w:tc>
      </w:tr>
      <w:tr w:rsidR="00C73B03" w:rsidTr="000E619B">
        <w:tc>
          <w:tcPr>
            <w:tcW w:w="1135" w:type="dxa"/>
            <w:shd w:val="clear" w:color="auto" w:fill="auto"/>
            <w:vAlign w:val="center"/>
          </w:tcPr>
          <w:p w:rsidR="00C73B03" w:rsidRPr="009B71A9" w:rsidRDefault="00C73B03" w:rsidP="009A53A1">
            <w:pPr>
              <w:jc w:val="center"/>
              <w:rPr>
                <w:b/>
                <w:bCs/>
              </w:rPr>
            </w:pPr>
            <w:r w:rsidRPr="009B71A9">
              <w:rPr>
                <w:b/>
                <w:bCs/>
              </w:rPr>
              <w:t>I-IV этап</w:t>
            </w:r>
          </w:p>
        </w:tc>
        <w:tc>
          <w:tcPr>
            <w:tcW w:w="992" w:type="dxa"/>
            <w:shd w:val="clear" w:color="auto" w:fill="auto"/>
            <w:vAlign w:val="center"/>
          </w:tcPr>
          <w:p w:rsidR="00C73B03" w:rsidRPr="009B71A9" w:rsidRDefault="00C73B03" w:rsidP="009A53A1">
            <w:pPr>
              <w:jc w:val="center"/>
              <w:rPr>
                <w:b/>
                <w:bCs/>
              </w:rPr>
            </w:pPr>
            <w:r w:rsidRPr="009B71A9">
              <w:rPr>
                <w:b/>
                <w:bCs/>
              </w:rPr>
              <w:t>З-1.3.2</w:t>
            </w:r>
          </w:p>
        </w:tc>
        <w:tc>
          <w:tcPr>
            <w:tcW w:w="14047" w:type="dxa"/>
            <w:gridSpan w:val="7"/>
            <w:shd w:val="clear" w:color="auto" w:fill="auto"/>
            <w:vAlign w:val="center"/>
          </w:tcPr>
          <w:p w:rsidR="00C73B03" w:rsidRPr="009B71A9" w:rsidRDefault="00C73B03" w:rsidP="009A53A1">
            <w:pPr>
              <w:rPr>
                <w:b/>
                <w:bCs/>
              </w:rPr>
            </w:pPr>
            <w:r w:rsidRPr="009B71A9">
              <w:rPr>
                <w:b/>
                <w:bCs/>
              </w:rPr>
              <w:t>Сохранение культурного наследия</w:t>
            </w:r>
          </w:p>
        </w:tc>
      </w:tr>
      <w:tr w:rsidR="00C73B03" w:rsidTr="000E619B">
        <w:trPr>
          <w:gridAfter w:val="1"/>
          <w:wAfter w:w="15" w:type="dxa"/>
        </w:trPr>
        <w:tc>
          <w:tcPr>
            <w:tcW w:w="1135" w:type="dxa"/>
            <w:shd w:val="clear" w:color="auto" w:fill="auto"/>
            <w:vAlign w:val="center"/>
          </w:tcPr>
          <w:p w:rsidR="00C73B03" w:rsidRPr="009B71A9" w:rsidRDefault="00C73B03" w:rsidP="009A53A1">
            <w:pPr>
              <w:jc w:val="center"/>
            </w:pPr>
            <w:r w:rsidRPr="009B71A9">
              <w:t>I-IV этап</w:t>
            </w:r>
          </w:p>
        </w:tc>
        <w:tc>
          <w:tcPr>
            <w:tcW w:w="992" w:type="dxa"/>
            <w:shd w:val="clear" w:color="auto" w:fill="auto"/>
            <w:vAlign w:val="center"/>
          </w:tcPr>
          <w:p w:rsidR="00C73B03" w:rsidRPr="009B71A9" w:rsidRDefault="00C73B03" w:rsidP="009A53A1">
            <w:pPr>
              <w:jc w:val="center"/>
            </w:pPr>
            <w:r w:rsidRPr="009B71A9">
              <w:t>1.3.2.1</w:t>
            </w:r>
          </w:p>
        </w:tc>
        <w:tc>
          <w:tcPr>
            <w:tcW w:w="3825" w:type="dxa"/>
          </w:tcPr>
          <w:p w:rsidR="00C73B03" w:rsidRPr="009B71A9" w:rsidRDefault="00C73B03" w:rsidP="009A53A1">
            <w:r w:rsidRPr="009B71A9">
              <w:t>Поддержка народного творчества, работа над сохранением нематериального культурного наследия народов, проживающих на территории района, создание условий для сохранения и развития традиционных народных художественных промыслов и ремесел посредством создания на базе музея «Центра ремесел»</w:t>
            </w:r>
          </w:p>
        </w:tc>
        <w:tc>
          <w:tcPr>
            <w:tcW w:w="1275" w:type="dxa"/>
            <w:shd w:val="clear" w:color="auto" w:fill="auto"/>
            <w:vAlign w:val="center"/>
          </w:tcPr>
          <w:p w:rsidR="00C73B03" w:rsidRPr="00B934BB" w:rsidRDefault="00C73B03" w:rsidP="009A53A1">
            <w:pPr>
              <w:jc w:val="center"/>
            </w:pPr>
            <w:r w:rsidRPr="00B934BB">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РБ, МБ</w:t>
            </w:r>
          </w:p>
        </w:tc>
        <w:tc>
          <w:tcPr>
            <w:tcW w:w="2270" w:type="dxa"/>
            <w:vMerge w:val="restart"/>
            <w:shd w:val="clear" w:color="auto" w:fill="auto"/>
            <w:vAlign w:val="center"/>
          </w:tcPr>
          <w:p w:rsidR="00C73B03" w:rsidRPr="00B934BB" w:rsidRDefault="00C73B03" w:rsidP="009A53A1">
            <w:pPr>
              <w:jc w:val="center"/>
            </w:pPr>
            <w:r w:rsidRPr="009B71A9">
              <w:t>Администрация МО «Ленский район» РС (Я), МКУ «Ленское РУК», Министерство культуры и духовного развития РС (Я)</w:t>
            </w:r>
          </w:p>
        </w:tc>
        <w:tc>
          <w:tcPr>
            <w:tcW w:w="3259" w:type="dxa"/>
            <w:vMerge w:val="restart"/>
            <w:shd w:val="clear" w:color="auto" w:fill="auto"/>
            <w:vAlign w:val="center"/>
          </w:tcPr>
          <w:p w:rsidR="00C73B03" w:rsidRPr="00E75206" w:rsidRDefault="00C73B03" w:rsidP="009A53A1">
            <w:r w:rsidRPr="00E75206">
              <w:t>Увеличение количества реализованных проектов народного художественного творчества</w:t>
            </w:r>
            <w:r>
              <w:t>.</w:t>
            </w:r>
          </w:p>
        </w:tc>
      </w:tr>
      <w:tr w:rsidR="00C73B03" w:rsidTr="000E619B">
        <w:trPr>
          <w:gridAfter w:val="1"/>
          <w:wAfter w:w="15" w:type="dxa"/>
        </w:trPr>
        <w:tc>
          <w:tcPr>
            <w:tcW w:w="1135" w:type="dxa"/>
            <w:shd w:val="clear" w:color="auto" w:fill="auto"/>
            <w:vAlign w:val="center"/>
          </w:tcPr>
          <w:p w:rsidR="00C73B03" w:rsidRPr="009B71A9" w:rsidRDefault="00C73B03" w:rsidP="009A53A1">
            <w:pPr>
              <w:jc w:val="center"/>
            </w:pPr>
            <w:r w:rsidRPr="009B71A9">
              <w:t>I-II этап</w:t>
            </w:r>
          </w:p>
        </w:tc>
        <w:tc>
          <w:tcPr>
            <w:tcW w:w="992" w:type="dxa"/>
            <w:shd w:val="clear" w:color="auto" w:fill="auto"/>
            <w:vAlign w:val="center"/>
          </w:tcPr>
          <w:p w:rsidR="00C73B03" w:rsidRPr="009B71A9" w:rsidRDefault="00C73B03" w:rsidP="009A53A1">
            <w:pPr>
              <w:jc w:val="center"/>
            </w:pPr>
            <w:r w:rsidRPr="009B71A9">
              <w:t>1.3.2.2</w:t>
            </w:r>
          </w:p>
        </w:tc>
        <w:tc>
          <w:tcPr>
            <w:tcW w:w="3825" w:type="dxa"/>
          </w:tcPr>
          <w:p w:rsidR="00C73B03" w:rsidRPr="009B71A9" w:rsidRDefault="00C73B03" w:rsidP="009A53A1">
            <w:r w:rsidRPr="009B71A9">
              <w:t xml:space="preserve">Развитие механизмов поддержки творческих проектов в области самодеятельного народного творчества, </w:t>
            </w:r>
            <w:r w:rsidRPr="009B71A9">
              <w:lastRenderedPageBreak/>
              <w:t xml:space="preserve">предоставляемой на </w:t>
            </w:r>
            <w:proofErr w:type="spellStart"/>
            <w:r w:rsidRPr="009B71A9">
              <w:t>грантовой</w:t>
            </w:r>
            <w:proofErr w:type="spellEnd"/>
            <w:r w:rsidRPr="009B71A9">
              <w:t xml:space="preserve"> основе</w:t>
            </w:r>
          </w:p>
        </w:tc>
        <w:tc>
          <w:tcPr>
            <w:tcW w:w="1275" w:type="dxa"/>
            <w:shd w:val="clear" w:color="auto" w:fill="auto"/>
            <w:vAlign w:val="center"/>
          </w:tcPr>
          <w:p w:rsidR="00C73B03" w:rsidRPr="00B934BB" w:rsidRDefault="00C73B03" w:rsidP="009A53A1">
            <w:pPr>
              <w:jc w:val="center"/>
            </w:pPr>
            <w:r w:rsidRPr="00B934BB">
              <w:lastRenderedPageBreak/>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МБ</w:t>
            </w:r>
          </w:p>
        </w:tc>
        <w:tc>
          <w:tcPr>
            <w:tcW w:w="2270" w:type="dxa"/>
            <w:vMerge/>
            <w:shd w:val="clear" w:color="auto" w:fill="auto"/>
            <w:vAlign w:val="center"/>
          </w:tcPr>
          <w:p w:rsidR="00C73B03" w:rsidRPr="00B934BB" w:rsidRDefault="00C73B03" w:rsidP="009A53A1">
            <w:pPr>
              <w:jc w:val="center"/>
            </w:pPr>
          </w:p>
        </w:tc>
        <w:tc>
          <w:tcPr>
            <w:tcW w:w="3259" w:type="dxa"/>
            <w:vMerge/>
          </w:tcPr>
          <w:p w:rsidR="00C73B03" w:rsidRPr="00E75206"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9B71A9" w:rsidRDefault="00C73B03" w:rsidP="009A53A1">
            <w:pPr>
              <w:jc w:val="center"/>
            </w:pPr>
            <w:r w:rsidRPr="009B71A9">
              <w:lastRenderedPageBreak/>
              <w:t>I-II этап</w:t>
            </w:r>
          </w:p>
        </w:tc>
        <w:tc>
          <w:tcPr>
            <w:tcW w:w="992" w:type="dxa"/>
            <w:shd w:val="clear" w:color="auto" w:fill="auto"/>
            <w:vAlign w:val="center"/>
          </w:tcPr>
          <w:p w:rsidR="00C73B03" w:rsidRPr="009B71A9" w:rsidRDefault="00C73B03" w:rsidP="009A53A1">
            <w:pPr>
              <w:jc w:val="center"/>
            </w:pPr>
            <w:r w:rsidRPr="009B71A9">
              <w:t>1.3.2.3</w:t>
            </w:r>
          </w:p>
        </w:tc>
        <w:tc>
          <w:tcPr>
            <w:tcW w:w="3825" w:type="dxa"/>
          </w:tcPr>
          <w:p w:rsidR="00C73B03" w:rsidRPr="009B71A9" w:rsidRDefault="00C73B03" w:rsidP="009A53A1"/>
          <w:p w:rsidR="00C73B03" w:rsidRPr="009B71A9" w:rsidRDefault="00C73B03" w:rsidP="009A53A1">
            <w:r w:rsidRPr="009B71A9">
              <w:t xml:space="preserve">Сохранение и развитие значимых объектов культурного и археологического значения: стоянки древних людей, </w:t>
            </w:r>
            <w:proofErr w:type="spellStart"/>
            <w:r w:rsidRPr="009B71A9">
              <w:t>Иркутско</w:t>
            </w:r>
            <w:proofErr w:type="spellEnd"/>
            <w:r w:rsidRPr="009B71A9">
              <w:t>-Якутский тракт, ямщицкие станки и т.д.</w:t>
            </w: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РБ, 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РС</w:t>
            </w:r>
            <w:r>
              <w:t xml:space="preserve"> </w:t>
            </w:r>
            <w:r w:rsidRPr="00B934BB">
              <w:t>(Я</w:t>
            </w:r>
            <w:r>
              <w:t>)</w:t>
            </w:r>
            <w:r w:rsidRPr="00B934BB">
              <w:t>,</w:t>
            </w:r>
            <w:r>
              <w:t xml:space="preserve"> МКУ «Ленское РУК»,</w:t>
            </w:r>
            <w:r w:rsidRPr="00B934BB">
              <w:t xml:space="preserve"> Департамент РС</w:t>
            </w:r>
            <w:r>
              <w:t xml:space="preserve"> </w:t>
            </w:r>
            <w:r w:rsidRPr="00B934BB">
              <w:t>(Я) по охране объектов культурного наследия</w:t>
            </w:r>
          </w:p>
        </w:tc>
        <w:tc>
          <w:tcPr>
            <w:tcW w:w="3259" w:type="dxa"/>
            <w:shd w:val="clear" w:color="auto" w:fill="auto"/>
            <w:vAlign w:val="center"/>
          </w:tcPr>
          <w:p w:rsidR="00C73B03" w:rsidRPr="00E75206" w:rsidRDefault="00C73B03" w:rsidP="009A53A1">
            <w:r w:rsidRPr="00E75206">
              <w:t>Увеличение количества археологических памятников на территории района</w:t>
            </w:r>
            <w:r>
              <w:t>.</w:t>
            </w:r>
          </w:p>
        </w:tc>
      </w:tr>
      <w:tr w:rsidR="00C73B03" w:rsidTr="000E619B">
        <w:trPr>
          <w:gridAfter w:val="1"/>
          <w:wAfter w:w="15" w:type="dxa"/>
        </w:trPr>
        <w:tc>
          <w:tcPr>
            <w:tcW w:w="1135" w:type="dxa"/>
            <w:shd w:val="clear" w:color="auto" w:fill="auto"/>
            <w:vAlign w:val="center"/>
          </w:tcPr>
          <w:p w:rsidR="00C73B03" w:rsidRPr="003622BB" w:rsidRDefault="00C73B03" w:rsidP="009A53A1">
            <w:pPr>
              <w:jc w:val="center"/>
            </w:pPr>
            <w:r w:rsidRPr="003622BB">
              <w:t>I-II этап</w:t>
            </w:r>
          </w:p>
        </w:tc>
        <w:tc>
          <w:tcPr>
            <w:tcW w:w="992" w:type="dxa"/>
            <w:shd w:val="clear" w:color="auto" w:fill="auto"/>
            <w:vAlign w:val="center"/>
          </w:tcPr>
          <w:p w:rsidR="00C73B03" w:rsidRPr="003622BB" w:rsidRDefault="00C73B03" w:rsidP="009A53A1">
            <w:pPr>
              <w:jc w:val="center"/>
            </w:pPr>
            <w:r w:rsidRPr="003622BB">
              <w:t>1.3.2.4</w:t>
            </w:r>
          </w:p>
        </w:tc>
        <w:tc>
          <w:tcPr>
            <w:tcW w:w="3825" w:type="dxa"/>
          </w:tcPr>
          <w:p w:rsidR="00C73B03" w:rsidRPr="009B71A9" w:rsidRDefault="00C73B03" w:rsidP="009A53A1">
            <w:r w:rsidRPr="009B71A9">
              <w:t xml:space="preserve">Разработка </w:t>
            </w:r>
            <w:proofErr w:type="spellStart"/>
            <w:r w:rsidRPr="009B71A9">
              <w:t>проектно</w:t>
            </w:r>
            <w:proofErr w:type="spellEnd"/>
            <w:r w:rsidRPr="009B71A9">
              <w:t xml:space="preserve"> – сметной документации объекта «Исторического культурно –этнографического комплекса «Торговый двор Громовых» п. Витим</w:t>
            </w:r>
          </w:p>
          <w:p w:rsidR="00C73B03" w:rsidRPr="009B71A9" w:rsidRDefault="00C73B03" w:rsidP="009A53A1"/>
        </w:tc>
        <w:tc>
          <w:tcPr>
            <w:tcW w:w="1275" w:type="dxa"/>
            <w:shd w:val="clear" w:color="auto" w:fill="auto"/>
            <w:vAlign w:val="center"/>
          </w:tcPr>
          <w:p w:rsidR="00C73B03" w:rsidRPr="00B934BB" w:rsidRDefault="00C73B03" w:rsidP="009A53A1">
            <w:pPr>
              <w:jc w:val="center"/>
            </w:pPr>
            <w:r>
              <w:t>2020-2022</w:t>
            </w:r>
          </w:p>
        </w:tc>
        <w:tc>
          <w:tcPr>
            <w:tcW w:w="1986" w:type="dxa"/>
            <w:shd w:val="clear" w:color="auto" w:fill="auto"/>
            <w:vAlign w:val="center"/>
          </w:tcPr>
          <w:p w:rsidR="00C73B03" w:rsidRPr="00B934BB"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РС</w:t>
            </w:r>
            <w:r>
              <w:t xml:space="preserve"> </w:t>
            </w:r>
            <w:r w:rsidRPr="00B934BB">
              <w:t>(Я)</w:t>
            </w:r>
            <w:r>
              <w:t>, МКУ «Ленское РУК»</w:t>
            </w:r>
          </w:p>
        </w:tc>
        <w:tc>
          <w:tcPr>
            <w:tcW w:w="3259" w:type="dxa"/>
          </w:tcPr>
          <w:p w:rsidR="00C73B03" w:rsidRPr="004A3B23" w:rsidRDefault="00C73B03" w:rsidP="009A53A1">
            <w:pPr>
              <w:rPr>
                <w:lang w:val="sah-RU"/>
              </w:rPr>
            </w:pPr>
          </w:p>
        </w:tc>
      </w:tr>
      <w:tr w:rsidR="00C73B03" w:rsidTr="000E619B">
        <w:tc>
          <w:tcPr>
            <w:tcW w:w="1135" w:type="dxa"/>
            <w:shd w:val="clear" w:color="auto" w:fill="auto"/>
            <w:vAlign w:val="center"/>
          </w:tcPr>
          <w:p w:rsidR="00C73B03" w:rsidRPr="009B71A9" w:rsidRDefault="00C73B03" w:rsidP="009A53A1">
            <w:pPr>
              <w:jc w:val="center"/>
              <w:rPr>
                <w:b/>
                <w:bCs/>
              </w:rPr>
            </w:pPr>
            <w:r w:rsidRPr="009B71A9">
              <w:rPr>
                <w:b/>
                <w:bCs/>
              </w:rPr>
              <w:t>I-IV этап</w:t>
            </w:r>
          </w:p>
        </w:tc>
        <w:tc>
          <w:tcPr>
            <w:tcW w:w="992" w:type="dxa"/>
            <w:shd w:val="clear" w:color="auto" w:fill="auto"/>
            <w:vAlign w:val="center"/>
          </w:tcPr>
          <w:p w:rsidR="00C73B03" w:rsidRPr="009B71A9" w:rsidRDefault="00C73B03" w:rsidP="009A53A1">
            <w:pPr>
              <w:jc w:val="center"/>
              <w:rPr>
                <w:b/>
                <w:bCs/>
              </w:rPr>
            </w:pPr>
            <w:r w:rsidRPr="009B71A9">
              <w:rPr>
                <w:b/>
                <w:bCs/>
              </w:rPr>
              <w:t>З-1.3.3</w:t>
            </w:r>
          </w:p>
        </w:tc>
        <w:tc>
          <w:tcPr>
            <w:tcW w:w="14047" w:type="dxa"/>
            <w:gridSpan w:val="7"/>
          </w:tcPr>
          <w:p w:rsidR="00C73B03" w:rsidRPr="004A3B23" w:rsidRDefault="00C73B03" w:rsidP="009A53A1">
            <w:pPr>
              <w:rPr>
                <w:lang w:val="sah-RU"/>
              </w:rPr>
            </w:pPr>
            <w:r w:rsidRPr="004A3B23">
              <w:rPr>
                <w:b/>
                <w:bCs/>
              </w:rPr>
              <w:t>Поддержка юных талантов</w:t>
            </w:r>
          </w:p>
        </w:tc>
      </w:tr>
      <w:tr w:rsidR="00C73B03" w:rsidTr="000E619B">
        <w:trPr>
          <w:gridAfter w:val="1"/>
          <w:wAfter w:w="15" w:type="dxa"/>
        </w:trPr>
        <w:tc>
          <w:tcPr>
            <w:tcW w:w="1135" w:type="dxa"/>
            <w:shd w:val="clear" w:color="auto" w:fill="auto"/>
            <w:vAlign w:val="center"/>
          </w:tcPr>
          <w:p w:rsidR="00C73B03" w:rsidRPr="003622BB" w:rsidRDefault="00C73B03" w:rsidP="009A53A1">
            <w:pPr>
              <w:jc w:val="center"/>
            </w:pPr>
            <w:r w:rsidRPr="003622BB">
              <w:t>I-II этап</w:t>
            </w:r>
          </w:p>
        </w:tc>
        <w:tc>
          <w:tcPr>
            <w:tcW w:w="992" w:type="dxa"/>
            <w:shd w:val="clear" w:color="auto" w:fill="auto"/>
            <w:vAlign w:val="center"/>
          </w:tcPr>
          <w:p w:rsidR="00C73B03" w:rsidRPr="003622BB" w:rsidRDefault="00C73B03" w:rsidP="009A53A1">
            <w:pPr>
              <w:jc w:val="center"/>
            </w:pPr>
            <w:r w:rsidRPr="003622BB">
              <w:t>1.3.3.1</w:t>
            </w:r>
          </w:p>
        </w:tc>
        <w:tc>
          <w:tcPr>
            <w:tcW w:w="3825" w:type="dxa"/>
          </w:tcPr>
          <w:p w:rsidR="00C73B03" w:rsidRPr="009B71A9" w:rsidRDefault="00C73B03" w:rsidP="009A53A1"/>
          <w:p w:rsidR="00C73B03" w:rsidRPr="009B71A9" w:rsidRDefault="00C73B03" w:rsidP="009A53A1"/>
          <w:p w:rsidR="00C73B03" w:rsidRPr="009B71A9" w:rsidRDefault="00C73B03" w:rsidP="009A53A1">
            <w:r w:rsidRPr="009B71A9">
              <w:t>Развитие академического образования в области искусств за счет внедрения новых технологий и современных методик обучения</w:t>
            </w:r>
          </w:p>
          <w:p w:rsidR="00C73B03" w:rsidRPr="009B71A9" w:rsidRDefault="00C73B03" w:rsidP="009A53A1">
            <w:pPr>
              <w:rPr>
                <w:lang w:val="sah-RU"/>
              </w:rPr>
            </w:pP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РС</w:t>
            </w:r>
            <w:r w:rsidR="00353D70">
              <w:t xml:space="preserve"> </w:t>
            </w:r>
            <w:r w:rsidRPr="00B934BB">
              <w:t>(Я</w:t>
            </w:r>
            <w:r>
              <w:t>)</w:t>
            </w:r>
            <w:r w:rsidRPr="00B934BB">
              <w:t>,</w:t>
            </w:r>
            <w:r>
              <w:t xml:space="preserve"> МКУ «Ленское РУК»,</w:t>
            </w:r>
            <w:r w:rsidRPr="00B934BB">
              <w:t xml:space="preserve"> Министерство культуры и духовного развития РС</w:t>
            </w:r>
            <w:r>
              <w:t xml:space="preserve"> </w:t>
            </w:r>
            <w:r w:rsidRPr="00B934BB">
              <w:t>(Я)</w:t>
            </w:r>
          </w:p>
        </w:tc>
        <w:tc>
          <w:tcPr>
            <w:tcW w:w="3259" w:type="dxa"/>
            <w:vMerge w:val="restart"/>
          </w:tcPr>
          <w:p w:rsidR="00C73B03" w:rsidRPr="00CD7D77" w:rsidRDefault="00C73B03" w:rsidP="009A53A1">
            <w:pPr>
              <w:rPr>
                <w:color w:val="FF0000"/>
              </w:rPr>
            </w:pPr>
          </w:p>
          <w:p w:rsidR="00C73B03" w:rsidRPr="00CD7D77" w:rsidRDefault="00C73B03" w:rsidP="009A53A1">
            <w:pPr>
              <w:rPr>
                <w:color w:val="FF0000"/>
              </w:rPr>
            </w:pPr>
          </w:p>
          <w:p w:rsidR="00C73B03" w:rsidRPr="00CD7D77" w:rsidRDefault="00C73B03" w:rsidP="009A53A1">
            <w:pPr>
              <w:rPr>
                <w:color w:val="FF0000"/>
                <w:lang w:val="sah-RU"/>
              </w:rPr>
            </w:pPr>
            <w:r w:rsidRPr="00E75206">
              <w:t>Увеличение числа призеров республиканских, всероссийских конкурсов</w:t>
            </w:r>
            <w:r>
              <w:t>.</w:t>
            </w:r>
          </w:p>
        </w:tc>
      </w:tr>
      <w:tr w:rsidR="00C73B03" w:rsidTr="000E619B">
        <w:trPr>
          <w:gridAfter w:val="1"/>
          <w:wAfter w:w="15" w:type="dxa"/>
        </w:trPr>
        <w:tc>
          <w:tcPr>
            <w:tcW w:w="1135" w:type="dxa"/>
            <w:shd w:val="clear" w:color="auto" w:fill="auto"/>
            <w:vAlign w:val="center"/>
          </w:tcPr>
          <w:p w:rsidR="00C73B03" w:rsidRPr="003622BB" w:rsidRDefault="00C73B03" w:rsidP="009A53A1">
            <w:pPr>
              <w:jc w:val="center"/>
            </w:pPr>
            <w:r w:rsidRPr="003622BB">
              <w:t>I-IV этап</w:t>
            </w:r>
          </w:p>
        </w:tc>
        <w:tc>
          <w:tcPr>
            <w:tcW w:w="992" w:type="dxa"/>
            <w:shd w:val="clear" w:color="auto" w:fill="auto"/>
            <w:vAlign w:val="center"/>
          </w:tcPr>
          <w:p w:rsidR="00C73B03" w:rsidRPr="003622BB" w:rsidRDefault="00C73B03" w:rsidP="009A53A1">
            <w:pPr>
              <w:jc w:val="center"/>
            </w:pPr>
            <w:r w:rsidRPr="003622BB">
              <w:t>1.3.3.2</w:t>
            </w:r>
          </w:p>
        </w:tc>
        <w:tc>
          <w:tcPr>
            <w:tcW w:w="3825" w:type="dxa"/>
          </w:tcPr>
          <w:p w:rsidR="00C73B03" w:rsidRPr="009B71A9" w:rsidRDefault="00C73B03" w:rsidP="009A53A1">
            <w:r w:rsidRPr="009B71A9">
              <w:t>Популяризация различных видов искусств детскими школами искусств, реализация мер по духовно-нравственному воспитанию несовершеннолетних</w:t>
            </w:r>
          </w:p>
          <w:p w:rsidR="00C73B03" w:rsidRPr="009B71A9" w:rsidRDefault="00C73B03" w:rsidP="009A53A1">
            <w:pPr>
              <w:rPr>
                <w:lang w:val="sah-RU"/>
              </w:rPr>
            </w:pPr>
          </w:p>
        </w:tc>
        <w:tc>
          <w:tcPr>
            <w:tcW w:w="1275" w:type="dxa"/>
            <w:shd w:val="clear" w:color="auto" w:fill="auto"/>
            <w:vAlign w:val="center"/>
          </w:tcPr>
          <w:p w:rsidR="00C73B03" w:rsidRPr="00B934BB" w:rsidRDefault="00C73B03" w:rsidP="009A53A1">
            <w:pPr>
              <w:jc w:val="center"/>
            </w:pPr>
            <w:r w:rsidRPr="00B934BB">
              <w:t>2018-2030</w:t>
            </w:r>
          </w:p>
        </w:tc>
        <w:tc>
          <w:tcPr>
            <w:tcW w:w="1986" w:type="dxa"/>
            <w:shd w:val="clear" w:color="auto" w:fill="auto"/>
            <w:vAlign w:val="center"/>
          </w:tcPr>
          <w:p w:rsidR="00C73B03" w:rsidRPr="00E820DA" w:rsidRDefault="00C73B03" w:rsidP="009A53A1">
            <w:pPr>
              <w:jc w:val="center"/>
            </w:pPr>
            <w:r w:rsidRPr="00E820DA">
              <w:t>3,0</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РС</w:t>
            </w:r>
            <w:r>
              <w:t xml:space="preserve"> (Я), МКУ «Ленское РУК»</w:t>
            </w:r>
          </w:p>
        </w:tc>
        <w:tc>
          <w:tcPr>
            <w:tcW w:w="3259" w:type="dxa"/>
            <w:vMerge/>
          </w:tcPr>
          <w:p w:rsidR="00C73B03" w:rsidRPr="00CD7D77" w:rsidRDefault="00C73B03" w:rsidP="009A53A1">
            <w:pPr>
              <w:rPr>
                <w:color w:val="FF0000"/>
                <w:lang w:val="sah-RU"/>
              </w:rPr>
            </w:pPr>
          </w:p>
        </w:tc>
      </w:tr>
      <w:tr w:rsidR="00C73B03" w:rsidTr="000E619B">
        <w:trPr>
          <w:gridAfter w:val="1"/>
          <w:wAfter w:w="15" w:type="dxa"/>
          <w:trHeight w:val="1083"/>
        </w:trPr>
        <w:tc>
          <w:tcPr>
            <w:tcW w:w="1135" w:type="dxa"/>
            <w:shd w:val="clear" w:color="auto" w:fill="auto"/>
            <w:vAlign w:val="center"/>
          </w:tcPr>
          <w:p w:rsidR="00C73B03" w:rsidRPr="003622BB" w:rsidRDefault="00C73B03" w:rsidP="009A53A1">
            <w:pPr>
              <w:jc w:val="center"/>
            </w:pPr>
            <w:r w:rsidRPr="003622BB">
              <w:t>I-IV этап</w:t>
            </w:r>
          </w:p>
        </w:tc>
        <w:tc>
          <w:tcPr>
            <w:tcW w:w="992" w:type="dxa"/>
            <w:shd w:val="clear" w:color="auto" w:fill="auto"/>
            <w:vAlign w:val="center"/>
          </w:tcPr>
          <w:p w:rsidR="00C73B03" w:rsidRPr="003622BB" w:rsidRDefault="00C73B03" w:rsidP="009A53A1">
            <w:pPr>
              <w:jc w:val="center"/>
            </w:pPr>
            <w:r w:rsidRPr="003622BB">
              <w:t>1.3.3.3</w:t>
            </w:r>
          </w:p>
        </w:tc>
        <w:tc>
          <w:tcPr>
            <w:tcW w:w="3825" w:type="dxa"/>
          </w:tcPr>
          <w:p w:rsidR="00C73B03" w:rsidRPr="009B71A9" w:rsidRDefault="00C73B03" w:rsidP="009A53A1">
            <w:r w:rsidRPr="009B71A9">
              <w:t>Формирование готовности к продолжению художественного образования, подготовка учащихся к получению профильного профессионального образования</w:t>
            </w:r>
          </w:p>
        </w:tc>
        <w:tc>
          <w:tcPr>
            <w:tcW w:w="1275" w:type="dxa"/>
            <w:shd w:val="clear" w:color="auto" w:fill="auto"/>
            <w:vAlign w:val="center"/>
          </w:tcPr>
          <w:p w:rsidR="00C73B03" w:rsidRPr="00B934BB" w:rsidRDefault="00C73B03" w:rsidP="009A53A1">
            <w:pPr>
              <w:jc w:val="center"/>
            </w:pPr>
            <w:r w:rsidRPr="00B934BB">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9B71A9" w:rsidRDefault="00C73B03" w:rsidP="009A53A1">
            <w:pPr>
              <w:jc w:val="center"/>
            </w:pPr>
            <w:r w:rsidRPr="009B71A9">
              <w:t>МБ</w:t>
            </w:r>
          </w:p>
        </w:tc>
        <w:tc>
          <w:tcPr>
            <w:tcW w:w="2270" w:type="dxa"/>
            <w:vMerge w:val="restart"/>
            <w:shd w:val="clear" w:color="auto" w:fill="auto"/>
            <w:vAlign w:val="center"/>
          </w:tcPr>
          <w:p w:rsidR="00C73B03" w:rsidRPr="009B71A9" w:rsidRDefault="00C73B03" w:rsidP="009A53A1">
            <w:pPr>
              <w:jc w:val="center"/>
            </w:pPr>
            <w:r w:rsidRPr="009B71A9">
              <w:t>Администрация МО «Ленский район» РС (Я), МКУ «Ленское РУК», Министерство культуры и духовного развития РС (Я)</w:t>
            </w:r>
          </w:p>
        </w:tc>
        <w:tc>
          <w:tcPr>
            <w:tcW w:w="3259" w:type="dxa"/>
            <w:shd w:val="clear" w:color="auto" w:fill="auto"/>
            <w:vAlign w:val="center"/>
          </w:tcPr>
          <w:p w:rsidR="00C73B03" w:rsidRPr="00E75206" w:rsidRDefault="00C73B03" w:rsidP="009A53A1">
            <w:r w:rsidRPr="00E75206">
              <w:t>Увеличение доли выпускников детских школ искусств, получивших профильное профессиональное образование</w:t>
            </w:r>
            <w:r>
              <w:t>.</w:t>
            </w:r>
          </w:p>
        </w:tc>
      </w:tr>
      <w:tr w:rsidR="00C73B03" w:rsidTr="000E619B">
        <w:trPr>
          <w:gridAfter w:val="1"/>
          <w:wAfter w:w="15" w:type="dxa"/>
          <w:trHeight w:val="730"/>
        </w:trPr>
        <w:tc>
          <w:tcPr>
            <w:tcW w:w="1135" w:type="dxa"/>
            <w:shd w:val="clear" w:color="auto" w:fill="auto"/>
            <w:vAlign w:val="center"/>
          </w:tcPr>
          <w:p w:rsidR="00C73B03" w:rsidRPr="003622BB" w:rsidRDefault="00C73B03" w:rsidP="009A53A1">
            <w:pPr>
              <w:jc w:val="center"/>
            </w:pPr>
            <w:r w:rsidRPr="003622BB">
              <w:t>I-IV этап</w:t>
            </w:r>
          </w:p>
        </w:tc>
        <w:tc>
          <w:tcPr>
            <w:tcW w:w="992" w:type="dxa"/>
            <w:shd w:val="clear" w:color="auto" w:fill="auto"/>
            <w:vAlign w:val="center"/>
          </w:tcPr>
          <w:p w:rsidR="00C73B03" w:rsidRPr="003622BB" w:rsidRDefault="00C73B03" w:rsidP="009A53A1">
            <w:pPr>
              <w:jc w:val="center"/>
            </w:pPr>
            <w:r w:rsidRPr="003622BB">
              <w:t>1.3.3.4</w:t>
            </w:r>
          </w:p>
        </w:tc>
        <w:tc>
          <w:tcPr>
            <w:tcW w:w="3825" w:type="dxa"/>
          </w:tcPr>
          <w:p w:rsidR="00C73B03" w:rsidRPr="009B71A9" w:rsidRDefault="00C73B03" w:rsidP="009A53A1">
            <w:r w:rsidRPr="009B71A9">
              <w:t>Развитие музыкального образования, как основы интеллектуального, творческого мышления детей путем реализации проекта «Музыка для всех»</w:t>
            </w:r>
          </w:p>
        </w:tc>
        <w:tc>
          <w:tcPr>
            <w:tcW w:w="1275" w:type="dxa"/>
            <w:shd w:val="clear" w:color="auto" w:fill="auto"/>
            <w:vAlign w:val="center"/>
          </w:tcPr>
          <w:p w:rsidR="00C73B03" w:rsidRPr="00B934BB" w:rsidRDefault="00C73B03" w:rsidP="009A53A1">
            <w:pPr>
              <w:jc w:val="center"/>
              <w:rPr>
                <w:color w:val="000000"/>
              </w:rPr>
            </w:pPr>
            <w:r w:rsidRPr="00B934BB">
              <w:rPr>
                <w:color w:val="000000"/>
              </w:rPr>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rPr>
                <w:color w:val="000000"/>
              </w:rPr>
            </w:pPr>
            <w:r w:rsidRPr="00B934BB">
              <w:rPr>
                <w:color w:val="000000"/>
              </w:rPr>
              <w:t>МБ</w:t>
            </w:r>
          </w:p>
        </w:tc>
        <w:tc>
          <w:tcPr>
            <w:tcW w:w="2270" w:type="dxa"/>
            <w:vMerge/>
            <w:shd w:val="clear" w:color="auto" w:fill="auto"/>
            <w:vAlign w:val="center"/>
          </w:tcPr>
          <w:p w:rsidR="00C73B03" w:rsidRPr="00B934BB" w:rsidRDefault="00C73B03" w:rsidP="009A53A1">
            <w:pPr>
              <w:jc w:val="center"/>
            </w:pPr>
          </w:p>
        </w:tc>
        <w:tc>
          <w:tcPr>
            <w:tcW w:w="3259" w:type="dxa"/>
            <w:shd w:val="clear" w:color="auto" w:fill="auto"/>
            <w:vAlign w:val="center"/>
          </w:tcPr>
          <w:p w:rsidR="00C73B03" w:rsidRPr="00E75206" w:rsidRDefault="00C73B03" w:rsidP="009A53A1">
            <w:r w:rsidRPr="00E75206">
              <w:t>Увеличение числа призеров республиканских, всероссийских конкурсов</w:t>
            </w:r>
            <w:r>
              <w:t>.</w:t>
            </w:r>
            <w:r w:rsidRPr="00E75206">
              <w:t> </w:t>
            </w:r>
          </w:p>
        </w:tc>
      </w:tr>
      <w:tr w:rsidR="00C73B03" w:rsidTr="000E619B">
        <w:trPr>
          <w:gridAfter w:val="1"/>
          <w:wAfter w:w="15" w:type="dxa"/>
          <w:trHeight w:val="800"/>
        </w:trPr>
        <w:tc>
          <w:tcPr>
            <w:tcW w:w="1135" w:type="dxa"/>
            <w:shd w:val="clear" w:color="auto" w:fill="auto"/>
            <w:vAlign w:val="center"/>
          </w:tcPr>
          <w:p w:rsidR="00C73B03" w:rsidRPr="003622BB" w:rsidRDefault="00C73B03" w:rsidP="009A53A1">
            <w:pPr>
              <w:jc w:val="center"/>
            </w:pPr>
            <w:r w:rsidRPr="003622BB">
              <w:t>I-IV этап</w:t>
            </w:r>
          </w:p>
        </w:tc>
        <w:tc>
          <w:tcPr>
            <w:tcW w:w="992" w:type="dxa"/>
            <w:shd w:val="clear" w:color="auto" w:fill="auto"/>
            <w:vAlign w:val="center"/>
          </w:tcPr>
          <w:p w:rsidR="00C73B03" w:rsidRPr="003622BB" w:rsidRDefault="00C73B03" w:rsidP="009A53A1">
            <w:pPr>
              <w:jc w:val="center"/>
            </w:pPr>
            <w:r w:rsidRPr="003622BB">
              <w:t>1.3.3.5</w:t>
            </w:r>
          </w:p>
        </w:tc>
        <w:tc>
          <w:tcPr>
            <w:tcW w:w="3825" w:type="dxa"/>
          </w:tcPr>
          <w:p w:rsidR="00C73B03" w:rsidRPr="009B71A9" w:rsidRDefault="00C73B03" w:rsidP="009A53A1">
            <w:r w:rsidRPr="009B71A9">
              <w:t>Обучение преподавателей на курсах повышения квалификации и переподготовки</w:t>
            </w:r>
          </w:p>
        </w:tc>
        <w:tc>
          <w:tcPr>
            <w:tcW w:w="1275" w:type="dxa"/>
            <w:shd w:val="clear" w:color="auto" w:fill="auto"/>
            <w:vAlign w:val="center"/>
          </w:tcPr>
          <w:p w:rsidR="00C73B03" w:rsidRPr="00B934BB" w:rsidRDefault="00C73B03" w:rsidP="009A53A1">
            <w:pPr>
              <w:jc w:val="center"/>
              <w:rPr>
                <w:color w:val="000000"/>
              </w:rPr>
            </w:pPr>
            <w:r w:rsidRPr="00B934BB">
              <w:rPr>
                <w:color w:val="000000"/>
              </w:rPr>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rPr>
                <w:color w:val="000000"/>
              </w:rPr>
            </w:pPr>
            <w:r w:rsidRPr="00B934BB">
              <w:rPr>
                <w:color w:val="000000"/>
              </w:rPr>
              <w:t>МБ</w:t>
            </w:r>
          </w:p>
        </w:tc>
        <w:tc>
          <w:tcPr>
            <w:tcW w:w="2270" w:type="dxa"/>
            <w:vMerge/>
            <w:shd w:val="clear" w:color="auto" w:fill="auto"/>
            <w:vAlign w:val="center"/>
          </w:tcPr>
          <w:p w:rsidR="00C73B03" w:rsidRPr="00B934BB" w:rsidRDefault="00C73B03" w:rsidP="009A53A1">
            <w:pPr>
              <w:jc w:val="center"/>
            </w:pPr>
          </w:p>
        </w:tc>
        <w:tc>
          <w:tcPr>
            <w:tcW w:w="3259" w:type="dxa"/>
            <w:shd w:val="clear" w:color="auto" w:fill="auto"/>
            <w:vAlign w:val="center"/>
          </w:tcPr>
          <w:p w:rsidR="00C73B03" w:rsidRPr="00E75206" w:rsidRDefault="00C73B03" w:rsidP="009A53A1">
            <w:pPr>
              <w:tabs>
                <w:tab w:val="left" w:pos="993"/>
              </w:tabs>
            </w:pPr>
            <w:r w:rsidRPr="00E75206">
              <w:t>Доля работников культуры, имеющих профильное образование, составит 100</w:t>
            </w:r>
            <w:r>
              <w:t xml:space="preserve"> </w:t>
            </w:r>
            <w:r w:rsidRPr="00E75206">
              <w:t>%</w:t>
            </w:r>
            <w:r>
              <w:t>.</w:t>
            </w:r>
          </w:p>
        </w:tc>
      </w:tr>
      <w:tr w:rsidR="00C73B03" w:rsidTr="000E619B">
        <w:tc>
          <w:tcPr>
            <w:tcW w:w="1135" w:type="dxa"/>
            <w:shd w:val="clear" w:color="000000" w:fill="FFE699"/>
            <w:vAlign w:val="center"/>
          </w:tcPr>
          <w:p w:rsidR="00C73B03" w:rsidRPr="00940374" w:rsidRDefault="00C73B03" w:rsidP="009A53A1">
            <w:pPr>
              <w:jc w:val="center"/>
              <w:rPr>
                <w:b/>
                <w:bCs/>
              </w:rPr>
            </w:pPr>
            <w:r w:rsidRPr="00940374">
              <w:rPr>
                <w:b/>
                <w:bCs/>
              </w:rPr>
              <w:t> </w:t>
            </w:r>
          </w:p>
        </w:tc>
        <w:tc>
          <w:tcPr>
            <w:tcW w:w="992" w:type="dxa"/>
            <w:shd w:val="clear" w:color="000000" w:fill="FFE699"/>
            <w:vAlign w:val="center"/>
          </w:tcPr>
          <w:p w:rsidR="00C73B03" w:rsidRPr="00940374" w:rsidRDefault="00C73B03" w:rsidP="009A53A1">
            <w:pPr>
              <w:jc w:val="center"/>
              <w:rPr>
                <w:b/>
                <w:bCs/>
              </w:rPr>
            </w:pPr>
            <w:r w:rsidRPr="00940374">
              <w:rPr>
                <w:b/>
                <w:bCs/>
              </w:rPr>
              <w:t> </w:t>
            </w:r>
          </w:p>
        </w:tc>
        <w:tc>
          <w:tcPr>
            <w:tcW w:w="14047" w:type="dxa"/>
            <w:gridSpan w:val="7"/>
            <w:shd w:val="clear" w:color="000000" w:fill="FFE699"/>
            <w:vAlign w:val="center"/>
          </w:tcPr>
          <w:p w:rsidR="00C73B03" w:rsidRPr="00940374" w:rsidRDefault="00C73B03" w:rsidP="009A53A1">
            <w:pPr>
              <w:rPr>
                <w:b/>
                <w:bCs/>
              </w:rPr>
            </w:pPr>
            <w:r w:rsidRPr="00940374">
              <w:rPr>
                <w:b/>
                <w:bCs/>
              </w:rPr>
              <w:t>1.4. Приоритет «Физическая культура и спорт»</w:t>
            </w:r>
          </w:p>
        </w:tc>
      </w:tr>
      <w:tr w:rsidR="00C73B03" w:rsidTr="000E619B">
        <w:tc>
          <w:tcPr>
            <w:tcW w:w="1135" w:type="dxa"/>
            <w:shd w:val="clear" w:color="auto" w:fill="auto"/>
            <w:vAlign w:val="center"/>
          </w:tcPr>
          <w:p w:rsidR="00C73B03" w:rsidRPr="00940374" w:rsidRDefault="00C73B03" w:rsidP="009A53A1">
            <w:pPr>
              <w:jc w:val="center"/>
              <w:rPr>
                <w:b/>
                <w:bCs/>
              </w:rPr>
            </w:pPr>
            <w:r w:rsidRPr="00940374">
              <w:rPr>
                <w:b/>
                <w:bCs/>
              </w:rPr>
              <w:t>I-IV этап</w:t>
            </w:r>
          </w:p>
        </w:tc>
        <w:tc>
          <w:tcPr>
            <w:tcW w:w="992" w:type="dxa"/>
            <w:shd w:val="clear" w:color="auto" w:fill="auto"/>
            <w:vAlign w:val="center"/>
          </w:tcPr>
          <w:p w:rsidR="00C73B03" w:rsidRPr="00940374" w:rsidRDefault="00C73B03" w:rsidP="009A53A1">
            <w:pPr>
              <w:jc w:val="center"/>
              <w:rPr>
                <w:b/>
                <w:bCs/>
              </w:rPr>
            </w:pPr>
            <w:r w:rsidRPr="00940374">
              <w:rPr>
                <w:b/>
                <w:bCs/>
              </w:rPr>
              <w:t>Ц-1.4</w:t>
            </w:r>
          </w:p>
        </w:tc>
        <w:tc>
          <w:tcPr>
            <w:tcW w:w="14047" w:type="dxa"/>
            <w:gridSpan w:val="7"/>
            <w:shd w:val="clear" w:color="auto" w:fill="auto"/>
            <w:vAlign w:val="center"/>
          </w:tcPr>
          <w:p w:rsidR="00C73B03" w:rsidRPr="00940374" w:rsidRDefault="00C73B03" w:rsidP="009A53A1">
            <w:pPr>
              <w:rPr>
                <w:b/>
                <w:bCs/>
              </w:rPr>
            </w:pPr>
            <w:r w:rsidRPr="00940374">
              <w:rPr>
                <w:b/>
                <w:bCs/>
              </w:rPr>
              <w:t>Формирование здорового образа жизни, сохранение здоровья и повышение двигательной активности населения путем регулярных занятий спортом</w:t>
            </w:r>
          </w:p>
        </w:tc>
      </w:tr>
      <w:tr w:rsidR="00C73B03" w:rsidTr="000E619B">
        <w:tc>
          <w:tcPr>
            <w:tcW w:w="1135" w:type="dxa"/>
            <w:shd w:val="clear" w:color="auto" w:fill="auto"/>
            <w:vAlign w:val="center"/>
          </w:tcPr>
          <w:p w:rsidR="00C73B03" w:rsidRPr="00940374" w:rsidRDefault="00C73B03" w:rsidP="009A53A1">
            <w:pPr>
              <w:jc w:val="center"/>
              <w:rPr>
                <w:b/>
                <w:bCs/>
              </w:rPr>
            </w:pPr>
            <w:r w:rsidRPr="00940374">
              <w:rPr>
                <w:b/>
                <w:bCs/>
              </w:rPr>
              <w:lastRenderedPageBreak/>
              <w:t>I-IV этап</w:t>
            </w:r>
          </w:p>
        </w:tc>
        <w:tc>
          <w:tcPr>
            <w:tcW w:w="992" w:type="dxa"/>
            <w:shd w:val="clear" w:color="auto" w:fill="auto"/>
            <w:vAlign w:val="center"/>
          </w:tcPr>
          <w:p w:rsidR="00C73B03" w:rsidRPr="00940374" w:rsidRDefault="00C73B03" w:rsidP="009A53A1">
            <w:pPr>
              <w:jc w:val="center"/>
              <w:rPr>
                <w:b/>
                <w:bCs/>
              </w:rPr>
            </w:pPr>
            <w:r w:rsidRPr="00940374">
              <w:rPr>
                <w:b/>
                <w:bCs/>
              </w:rPr>
              <w:t>З-1.4.1</w:t>
            </w:r>
          </w:p>
        </w:tc>
        <w:tc>
          <w:tcPr>
            <w:tcW w:w="14047" w:type="dxa"/>
            <w:gridSpan w:val="7"/>
            <w:shd w:val="clear" w:color="auto" w:fill="auto"/>
            <w:vAlign w:val="center"/>
          </w:tcPr>
          <w:p w:rsidR="00C73B03" w:rsidRPr="00940374" w:rsidRDefault="00C73B03" w:rsidP="009A53A1">
            <w:pPr>
              <w:rPr>
                <w:b/>
                <w:bCs/>
              </w:rPr>
            </w:pPr>
            <w:r w:rsidRPr="00940374">
              <w:rPr>
                <w:b/>
                <w:bCs/>
              </w:rPr>
              <w:t>Развитие массового спорта, увеличение численности систематически занимающихся физической культурой и спортом</w:t>
            </w: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I-IV этап</w:t>
            </w:r>
          </w:p>
        </w:tc>
        <w:tc>
          <w:tcPr>
            <w:tcW w:w="992" w:type="dxa"/>
            <w:shd w:val="clear" w:color="auto" w:fill="auto"/>
            <w:vAlign w:val="center"/>
          </w:tcPr>
          <w:p w:rsidR="00C73B03" w:rsidRPr="00711D70" w:rsidRDefault="00C73B03" w:rsidP="009A53A1">
            <w:pPr>
              <w:jc w:val="center"/>
            </w:pPr>
            <w:r w:rsidRPr="00711D70">
              <w:t>1.4.1.1</w:t>
            </w:r>
          </w:p>
        </w:tc>
        <w:tc>
          <w:tcPr>
            <w:tcW w:w="3825" w:type="dxa"/>
          </w:tcPr>
          <w:p w:rsidR="00C73B03" w:rsidRPr="00711D70" w:rsidRDefault="00C73B03" w:rsidP="009A53A1">
            <w:pPr>
              <w:rPr>
                <w:lang w:val="sah-RU"/>
              </w:rPr>
            </w:pPr>
            <w:r w:rsidRPr="00711D70">
              <w:t>Широкая пропаганда здорового образа жизни с привлечением средств массовой информации, разработка системы ликбеза по популяризации спорта на предприятиях и в учебных заведениях</w:t>
            </w:r>
          </w:p>
        </w:tc>
        <w:tc>
          <w:tcPr>
            <w:tcW w:w="1275" w:type="dxa"/>
            <w:shd w:val="clear" w:color="auto" w:fill="auto"/>
            <w:vAlign w:val="center"/>
          </w:tcPr>
          <w:p w:rsidR="00C73B03" w:rsidRPr="00EE15AE" w:rsidRDefault="00C73B03" w:rsidP="009A53A1">
            <w:pPr>
              <w:jc w:val="center"/>
            </w:pPr>
            <w:r w:rsidRPr="00EE15AE">
              <w:t>2018-2030</w:t>
            </w:r>
          </w:p>
        </w:tc>
        <w:tc>
          <w:tcPr>
            <w:tcW w:w="1986" w:type="dxa"/>
            <w:shd w:val="clear" w:color="auto" w:fill="auto"/>
            <w:vAlign w:val="center"/>
          </w:tcPr>
          <w:p w:rsidR="00C73B03" w:rsidRPr="00E820DA" w:rsidRDefault="00C73B03" w:rsidP="009A53A1">
            <w:pPr>
              <w:jc w:val="center"/>
            </w:pPr>
            <w:r w:rsidRPr="00E820DA">
              <w:t>1,2</w:t>
            </w:r>
          </w:p>
        </w:tc>
        <w:tc>
          <w:tcPr>
            <w:tcW w:w="1417" w:type="dxa"/>
            <w:shd w:val="clear" w:color="auto" w:fill="auto"/>
            <w:vAlign w:val="center"/>
          </w:tcPr>
          <w:p w:rsidR="00C73B03" w:rsidRPr="00EE15AE" w:rsidRDefault="00C73B03" w:rsidP="009A53A1">
            <w:pPr>
              <w:jc w:val="center"/>
            </w:pPr>
            <w:r w:rsidRPr="00EE15AE">
              <w:t>МБ</w:t>
            </w:r>
          </w:p>
        </w:tc>
        <w:tc>
          <w:tcPr>
            <w:tcW w:w="2270" w:type="dxa"/>
            <w:vMerge w:val="restart"/>
            <w:shd w:val="clear" w:color="auto" w:fill="auto"/>
            <w:vAlign w:val="center"/>
          </w:tcPr>
          <w:p w:rsidR="00C73B03" w:rsidRPr="00F51E1A" w:rsidRDefault="00C73B03" w:rsidP="009A53A1">
            <w:pPr>
              <w:jc w:val="center"/>
            </w:pPr>
            <w:r w:rsidRPr="00F51E1A">
              <w:t>Администрация МО «Ленский район» РС (Я), МКУ «</w:t>
            </w:r>
            <w:proofErr w:type="spellStart"/>
            <w:r w:rsidRPr="00F51E1A">
              <w:t>КФКиС</w:t>
            </w:r>
            <w:proofErr w:type="spellEnd"/>
            <w:r w:rsidRPr="00F51E1A">
              <w:t>»</w:t>
            </w:r>
          </w:p>
        </w:tc>
        <w:tc>
          <w:tcPr>
            <w:tcW w:w="3259" w:type="dxa"/>
            <w:vMerge w:val="restart"/>
          </w:tcPr>
          <w:p w:rsidR="00C73B03" w:rsidRPr="00F51E1A" w:rsidRDefault="00C73B03" w:rsidP="009A53A1">
            <w:pPr>
              <w:rPr>
                <w:lang w:val="sah-RU"/>
              </w:rPr>
            </w:pPr>
            <w:r w:rsidRPr="00F51E1A">
              <w:t>Доля населения, систематически занимающегося физической к</w:t>
            </w:r>
            <w:r>
              <w:t>ультурой и спортом, составит 45</w:t>
            </w:r>
            <w:r w:rsidRPr="00F51E1A">
              <w:t>% от общей численности населения.</w:t>
            </w:r>
            <w:r w:rsidRPr="00F51E1A">
              <w:br/>
              <w:t>Доля населения, соблюдающего здоровый образ жизни, составит 85</w:t>
            </w:r>
            <w:r>
              <w:t xml:space="preserve"> </w:t>
            </w:r>
            <w:r w:rsidRPr="00F51E1A">
              <w:t>%.</w:t>
            </w: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I-IV этап</w:t>
            </w:r>
          </w:p>
        </w:tc>
        <w:tc>
          <w:tcPr>
            <w:tcW w:w="992" w:type="dxa"/>
            <w:shd w:val="clear" w:color="auto" w:fill="auto"/>
            <w:vAlign w:val="center"/>
          </w:tcPr>
          <w:p w:rsidR="00C73B03" w:rsidRPr="00711D70" w:rsidRDefault="00C73B03" w:rsidP="009A53A1">
            <w:pPr>
              <w:jc w:val="center"/>
            </w:pPr>
            <w:r w:rsidRPr="00711D70">
              <w:t>1.4.1.2</w:t>
            </w:r>
          </w:p>
        </w:tc>
        <w:tc>
          <w:tcPr>
            <w:tcW w:w="3825" w:type="dxa"/>
            <w:shd w:val="clear" w:color="auto" w:fill="auto"/>
            <w:vAlign w:val="center"/>
          </w:tcPr>
          <w:p w:rsidR="00C73B03" w:rsidRPr="00711D70" w:rsidRDefault="00C73B03" w:rsidP="009A53A1">
            <w:r w:rsidRPr="00711D70">
              <w:t>Проведение массовых физкультурно-спортивных мероприятий с целью приобщения населения к занятиям спортом, сотрудничество со спортивными клубами и федерациями по организации спортивных мероприятий</w:t>
            </w:r>
          </w:p>
        </w:tc>
        <w:tc>
          <w:tcPr>
            <w:tcW w:w="1275" w:type="dxa"/>
            <w:shd w:val="clear" w:color="auto" w:fill="auto"/>
            <w:vAlign w:val="center"/>
          </w:tcPr>
          <w:p w:rsidR="00C73B03" w:rsidRPr="00EE15AE" w:rsidRDefault="00C73B03" w:rsidP="009A53A1">
            <w:pPr>
              <w:jc w:val="center"/>
            </w:pPr>
            <w:r w:rsidRPr="00EE15AE">
              <w:t>2018-2030</w:t>
            </w:r>
          </w:p>
        </w:tc>
        <w:tc>
          <w:tcPr>
            <w:tcW w:w="1986" w:type="dxa"/>
            <w:shd w:val="clear" w:color="auto" w:fill="auto"/>
            <w:vAlign w:val="center"/>
          </w:tcPr>
          <w:p w:rsidR="00C73B03" w:rsidRPr="00E820DA" w:rsidRDefault="00C73B03" w:rsidP="009A53A1">
            <w:pPr>
              <w:jc w:val="center"/>
            </w:pPr>
            <w:r w:rsidRPr="00E820DA">
              <w:t>21,1</w:t>
            </w:r>
          </w:p>
        </w:tc>
        <w:tc>
          <w:tcPr>
            <w:tcW w:w="1417" w:type="dxa"/>
            <w:shd w:val="clear" w:color="auto" w:fill="auto"/>
            <w:vAlign w:val="center"/>
          </w:tcPr>
          <w:p w:rsidR="00C73B03" w:rsidRPr="00EE15AE" w:rsidRDefault="00C73B03" w:rsidP="009A53A1">
            <w:pPr>
              <w:jc w:val="center"/>
            </w:pPr>
            <w:r w:rsidRPr="00EE15AE">
              <w:t>МБ</w:t>
            </w:r>
          </w:p>
        </w:tc>
        <w:tc>
          <w:tcPr>
            <w:tcW w:w="2270" w:type="dxa"/>
            <w:vMerge/>
            <w:shd w:val="clear" w:color="auto" w:fill="auto"/>
            <w:vAlign w:val="center"/>
          </w:tcPr>
          <w:p w:rsidR="00C73B03" w:rsidRPr="00EE15AE" w:rsidRDefault="00C73B03" w:rsidP="009A53A1">
            <w:pPr>
              <w:jc w:val="cente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I-II этап</w:t>
            </w:r>
          </w:p>
        </w:tc>
        <w:tc>
          <w:tcPr>
            <w:tcW w:w="992" w:type="dxa"/>
            <w:shd w:val="clear" w:color="auto" w:fill="auto"/>
            <w:vAlign w:val="center"/>
          </w:tcPr>
          <w:p w:rsidR="00C73B03" w:rsidRPr="00711D70" w:rsidRDefault="00C73B03" w:rsidP="009A53A1">
            <w:pPr>
              <w:jc w:val="center"/>
            </w:pPr>
            <w:r w:rsidRPr="00711D70">
              <w:t>1.4.1.3</w:t>
            </w:r>
          </w:p>
        </w:tc>
        <w:tc>
          <w:tcPr>
            <w:tcW w:w="3825" w:type="dxa"/>
            <w:shd w:val="clear" w:color="auto" w:fill="auto"/>
            <w:vAlign w:val="center"/>
          </w:tcPr>
          <w:p w:rsidR="00C73B03" w:rsidRPr="00711D70" w:rsidRDefault="00C73B03" w:rsidP="009A53A1">
            <w:r w:rsidRPr="00711D70">
              <w:t>Внедрение новых видов спорта с учетом общественного мнения, поддержка национальных видов спорта, развитие системы спортивных мероприятий по данным видам спорта</w:t>
            </w:r>
          </w:p>
        </w:tc>
        <w:tc>
          <w:tcPr>
            <w:tcW w:w="1275" w:type="dxa"/>
            <w:shd w:val="clear" w:color="auto" w:fill="auto"/>
            <w:vAlign w:val="center"/>
          </w:tcPr>
          <w:p w:rsidR="00C73B03" w:rsidRPr="00EE15AE" w:rsidRDefault="00C73B03" w:rsidP="009A53A1">
            <w:pPr>
              <w:jc w:val="center"/>
            </w:pPr>
            <w:r w:rsidRPr="00EE15AE">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vMerge/>
            <w:shd w:val="clear" w:color="auto" w:fill="auto"/>
            <w:vAlign w:val="center"/>
          </w:tcPr>
          <w:p w:rsidR="00C73B03" w:rsidRPr="00EE15AE" w:rsidRDefault="00C73B03" w:rsidP="009A53A1">
            <w:pPr>
              <w:jc w:val="cente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 этап</w:t>
            </w:r>
          </w:p>
        </w:tc>
        <w:tc>
          <w:tcPr>
            <w:tcW w:w="992" w:type="dxa"/>
            <w:shd w:val="clear" w:color="auto" w:fill="auto"/>
            <w:vAlign w:val="center"/>
          </w:tcPr>
          <w:p w:rsidR="00C73B03" w:rsidRPr="00711D70" w:rsidRDefault="00C73B03" w:rsidP="009A53A1">
            <w:pPr>
              <w:jc w:val="center"/>
            </w:pPr>
            <w:r w:rsidRPr="00711D70">
              <w:t>1.4.1.4</w:t>
            </w:r>
          </w:p>
        </w:tc>
        <w:tc>
          <w:tcPr>
            <w:tcW w:w="3825" w:type="dxa"/>
            <w:shd w:val="clear" w:color="auto" w:fill="auto"/>
            <w:vAlign w:val="center"/>
          </w:tcPr>
          <w:p w:rsidR="00C73B03" w:rsidRPr="00711D70" w:rsidRDefault="00C73B03" w:rsidP="009A53A1">
            <w:r w:rsidRPr="00711D70">
              <w:t xml:space="preserve">Обустройство рекреационных зон для занятий физкультурой и спортом: маршруты для скандинавской ходьбы и спортивного туризма, велодорожки, веревочные парки, </w:t>
            </w:r>
            <w:proofErr w:type="spellStart"/>
            <w:r w:rsidRPr="00711D70">
              <w:t>скалодромы</w:t>
            </w:r>
            <w:proofErr w:type="spellEnd"/>
          </w:p>
        </w:tc>
        <w:tc>
          <w:tcPr>
            <w:tcW w:w="1275" w:type="dxa"/>
            <w:shd w:val="clear" w:color="auto" w:fill="auto"/>
            <w:vAlign w:val="center"/>
          </w:tcPr>
          <w:p w:rsidR="00C73B03" w:rsidRPr="00EE15AE" w:rsidRDefault="00C73B03" w:rsidP="009A53A1">
            <w:pPr>
              <w:jc w:val="center"/>
            </w:pPr>
            <w:r w:rsidRPr="00EE15AE">
              <w:t>2018-2019</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ВБ</w:t>
            </w:r>
          </w:p>
        </w:tc>
        <w:tc>
          <w:tcPr>
            <w:tcW w:w="2270" w:type="dxa"/>
            <w:shd w:val="clear" w:color="auto" w:fill="auto"/>
            <w:vAlign w:val="center"/>
          </w:tcPr>
          <w:p w:rsidR="00C73B03" w:rsidRPr="00EE15AE" w:rsidRDefault="00C73B03" w:rsidP="009A53A1">
            <w:pPr>
              <w:jc w:val="center"/>
            </w:pPr>
            <w:r w:rsidRPr="00EE15AE">
              <w:t>Администрации поселений</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I-IV этап</w:t>
            </w:r>
          </w:p>
        </w:tc>
        <w:tc>
          <w:tcPr>
            <w:tcW w:w="992" w:type="dxa"/>
            <w:shd w:val="clear" w:color="auto" w:fill="auto"/>
            <w:vAlign w:val="center"/>
          </w:tcPr>
          <w:p w:rsidR="00C73B03" w:rsidRPr="00711D70" w:rsidRDefault="00C73B03" w:rsidP="009A53A1">
            <w:pPr>
              <w:jc w:val="center"/>
            </w:pPr>
            <w:r w:rsidRPr="00711D70">
              <w:t>1.4.1.5</w:t>
            </w:r>
          </w:p>
        </w:tc>
        <w:tc>
          <w:tcPr>
            <w:tcW w:w="3825" w:type="dxa"/>
            <w:shd w:val="clear" w:color="auto" w:fill="auto"/>
            <w:vAlign w:val="center"/>
          </w:tcPr>
          <w:p w:rsidR="00C73B03" w:rsidRPr="00711D70" w:rsidRDefault="00C73B03" w:rsidP="009A53A1">
            <w:r w:rsidRPr="00711D70">
              <w:t>Развитие межрайонного сотрудничества в сфере организации совместных спортивных мероприятий, соревнований, популяризации спорта</w:t>
            </w:r>
          </w:p>
        </w:tc>
        <w:tc>
          <w:tcPr>
            <w:tcW w:w="1275" w:type="dxa"/>
            <w:shd w:val="clear" w:color="auto" w:fill="auto"/>
            <w:vAlign w:val="center"/>
          </w:tcPr>
          <w:p w:rsidR="00C73B03" w:rsidRPr="00EE15AE" w:rsidRDefault="00C73B03" w:rsidP="009A53A1">
            <w:pPr>
              <w:jc w:val="center"/>
            </w:pPr>
            <w:r w:rsidRPr="00EE15AE">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rsidRPr="00EE15AE">
              <w:t>Администрация МО</w:t>
            </w:r>
            <w:r>
              <w:t xml:space="preserve"> «Ленский район»</w:t>
            </w:r>
            <w:r w:rsidRPr="00EE15AE">
              <w:t xml:space="preserve"> РС</w:t>
            </w:r>
            <w:r>
              <w:t xml:space="preserve"> </w:t>
            </w:r>
            <w:r w:rsidRPr="00EE15AE">
              <w:t>(Я)</w:t>
            </w:r>
            <w:r>
              <w:t>,</w:t>
            </w:r>
            <w:r w:rsidRPr="00EE15AE">
              <w:t xml:space="preserve"> </w:t>
            </w:r>
            <w:r>
              <w:t>МКУ «</w:t>
            </w:r>
            <w:proofErr w:type="spellStart"/>
            <w:r>
              <w:t>КФКиС</w:t>
            </w:r>
            <w:proofErr w:type="spellEnd"/>
            <w:r>
              <w:t>»</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711D70" w:rsidRDefault="00C73B03" w:rsidP="009A53A1">
            <w:pPr>
              <w:jc w:val="center"/>
              <w:rPr>
                <w:b/>
                <w:bCs/>
              </w:rPr>
            </w:pPr>
            <w:r w:rsidRPr="00711D70">
              <w:rPr>
                <w:b/>
                <w:bCs/>
              </w:rPr>
              <w:t>I-IV этап</w:t>
            </w:r>
          </w:p>
        </w:tc>
        <w:tc>
          <w:tcPr>
            <w:tcW w:w="992" w:type="dxa"/>
            <w:shd w:val="clear" w:color="auto" w:fill="auto"/>
            <w:vAlign w:val="center"/>
          </w:tcPr>
          <w:p w:rsidR="00C73B03" w:rsidRPr="00711D70" w:rsidRDefault="00C73B03" w:rsidP="009A53A1">
            <w:pPr>
              <w:jc w:val="center"/>
              <w:rPr>
                <w:b/>
                <w:bCs/>
              </w:rPr>
            </w:pPr>
            <w:r w:rsidRPr="00711D70">
              <w:rPr>
                <w:b/>
                <w:bCs/>
              </w:rPr>
              <w:t>З-1.4.2</w:t>
            </w:r>
          </w:p>
        </w:tc>
        <w:tc>
          <w:tcPr>
            <w:tcW w:w="14047" w:type="dxa"/>
            <w:gridSpan w:val="7"/>
            <w:shd w:val="clear" w:color="auto" w:fill="auto"/>
            <w:vAlign w:val="center"/>
          </w:tcPr>
          <w:p w:rsidR="00C73B03" w:rsidRPr="00EE15AE" w:rsidRDefault="00C73B03" w:rsidP="009A53A1">
            <w:pPr>
              <w:rPr>
                <w:b/>
                <w:bCs/>
              </w:rPr>
            </w:pPr>
            <w:r w:rsidRPr="00EE15AE">
              <w:rPr>
                <w:b/>
                <w:bCs/>
              </w:rPr>
              <w:t>Вовлечение детей и молодёжи в занятия спортом </w:t>
            </w: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I-II этап</w:t>
            </w:r>
          </w:p>
        </w:tc>
        <w:tc>
          <w:tcPr>
            <w:tcW w:w="992" w:type="dxa"/>
            <w:shd w:val="clear" w:color="auto" w:fill="auto"/>
            <w:vAlign w:val="center"/>
          </w:tcPr>
          <w:p w:rsidR="00C73B03" w:rsidRPr="00711D70" w:rsidRDefault="00C73B03" w:rsidP="009A53A1">
            <w:pPr>
              <w:jc w:val="center"/>
            </w:pPr>
            <w:r w:rsidRPr="00711D70">
              <w:t>1.4.2.1</w:t>
            </w:r>
          </w:p>
        </w:tc>
        <w:tc>
          <w:tcPr>
            <w:tcW w:w="3825" w:type="dxa"/>
          </w:tcPr>
          <w:p w:rsidR="00C73B03" w:rsidRDefault="00C73B03" w:rsidP="009A53A1"/>
          <w:p w:rsidR="00C73B03" w:rsidRPr="00711D70" w:rsidRDefault="00C73B03" w:rsidP="009A53A1">
            <w:pPr>
              <w:rPr>
                <w:lang w:val="sah-RU"/>
              </w:rPr>
            </w:pPr>
            <w:r w:rsidRPr="00EE15AE">
              <w:t>Создание условий для функционирования спортивных клубов и спортивных команд на базе общеобразовательных учреждений, развитие системы спортивных мероприятий для команд образовательных учреждений по возрастам</w:t>
            </w:r>
          </w:p>
        </w:tc>
        <w:tc>
          <w:tcPr>
            <w:tcW w:w="1275" w:type="dxa"/>
            <w:shd w:val="clear" w:color="auto" w:fill="auto"/>
            <w:vAlign w:val="center"/>
          </w:tcPr>
          <w:p w:rsidR="00C73B03" w:rsidRPr="00EE15AE" w:rsidRDefault="00C73B03" w:rsidP="009A53A1">
            <w:pPr>
              <w:jc w:val="center"/>
            </w:pPr>
            <w:r w:rsidRPr="00EE15AE">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t>Администрация МО «Ленский район»</w:t>
            </w:r>
            <w:r w:rsidRPr="00EE15AE">
              <w:t xml:space="preserve"> РС(Я)</w:t>
            </w:r>
            <w:r>
              <w:t>, МКУ «</w:t>
            </w:r>
            <w:proofErr w:type="spellStart"/>
            <w:r>
              <w:t>КФКиС</w:t>
            </w:r>
            <w:proofErr w:type="spellEnd"/>
            <w:r>
              <w:t>»,</w:t>
            </w:r>
            <w:r w:rsidRPr="00EE15AE">
              <w:t xml:space="preserve"> Министерство образования и науки РС</w:t>
            </w:r>
            <w:r>
              <w:t xml:space="preserve"> </w:t>
            </w:r>
            <w:r w:rsidRPr="00EE15AE">
              <w:t>(Я), Министерство спорта РС</w:t>
            </w:r>
            <w:r>
              <w:t xml:space="preserve"> </w:t>
            </w:r>
            <w:r w:rsidRPr="00EE15AE">
              <w:t>(Я)</w:t>
            </w:r>
          </w:p>
        </w:tc>
        <w:tc>
          <w:tcPr>
            <w:tcW w:w="3259" w:type="dxa"/>
            <w:vMerge w:val="restart"/>
          </w:tcPr>
          <w:p w:rsidR="00C73B03" w:rsidRDefault="00C73B03" w:rsidP="009A53A1"/>
          <w:p w:rsidR="00C73B03" w:rsidRDefault="00C73B03" w:rsidP="009A53A1"/>
          <w:p w:rsidR="00C73B03" w:rsidRDefault="00C73B03" w:rsidP="009A53A1"/>
          <w:p w:rsidR="00C73B03" w:rsidRDefault="00C73B03" w:rsidP="009A53A1"/>
          <w:p w:rsidR="00C73B03" w:rsidRPr="008F74BF" w:rsidRDefault="00C73B03" w:rsidP="009A53A1">
            <w:r w:rsidRPr="008F74BF">
              <w:t>Доля населения, сдавшего нормативы комплекса ГТО, составит 60%.</w:t>
            </w:r>
          </w:p>
          <w:p w:rsidR="00C73B03" w:rsidRDefault="00C73B03" w:rsidP="009A53A1">
            <w:pPr>
              <w:rPr>
                <w:lang w:val="sah-RU"/>
              </w:rPr>
            </w:pPr>
            <w:r w:rsidRPr="008F74BF">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 –20 %.</w:t>
            </w:r>
            <w:r w:rsidRPr="008F74BF">
              <w:br/>
              <w:t xml:space="preserve">Увеличение численности детей, </w:t>
            </w:r>
            <w:r w:rsidRPr="008F74BF">
              <w:lastRenderedPageBreak/>
              <w:t>систематически занимающихся физической культурой и спортом</w:t>
            </w:r>
            <w:r>
              <w:t>.</w:t>
            </w: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I-IV этап</w:t>
            </w:r>
          </w:p>
        </w:tc>
        <w:tc>
          <w:tcPr>
            <w:tcW w:w="992" w:type="dxa"/>
            <w:shd w:val="clear" w:color="auto" w:fill="auto"/>
            <w:vAlign w:val="center"/>
          </w:tcPr>
          <w:p w:rsidR="00C73B03" w:rsidRPr="00711D70" w:rsidRDefault="00C73B03" w:rsidP="009A53A1">
            <w:pPr>
              <w:jc w:val="center"/>
            </w:pPr>
            <w:r w:rsidRPr="00711D70">
              <w:t>1.4.2.2</w:t>
            </w:r>
          </w:p>
        </w:tc>
        <w:tc>
          <w:tcPr>
            <w:tcW w:w="3825" w:type="dxa"/>
          </w:tcPr>
          <w:p w:rsidR="00C73B03" w:rsidRDefault="00C73B03" w:rsidP="009A53A1"/>
          <w:p w:rsidR="00C73B03" w:rsidRPr="00711D70" w:rsidRDefault="00C73B03" w:rsidP="009A53A1">
            <w:pPr>
              <w:rPr>
                <w:lang w:val="sah-RU"/>
              </w:rPr>
            </w:pPr>
            <w:r w:rsidRPr="00EE15AE">
              <w:t>Дальнейшее внедрение Всероссийского физкультурно-спортивного комплекса «Готов к труду и обороне» в школах</w:t>
            </w:r>
          </w:p>
        </w:tc>
        <w:tc>
          <w:tcPr>
            <w:tcW w:w="1275" w:type="dxa"/>
            <w:shd w:val="clear" w:color="auto" w:fill="auto"/>
            <w:vAlign w:val="center"/>
          </w:tcPr>
          <w:p w:rsidR="00C73B03" w:rsidRPr="00EE15AE" w:rsidRDefault="00C73B03" w:rsidP="009A53A1">
            <w:pPr>
              <w:jc w:val="center"/>
            </w:pPr>
            <w:r w:rsidRPr="00EE15AE">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t>Администрация МО «Ленский район»</w:t>
            </w:r>
            <w:r w:rsidRPr="00EE15AE">
              <w:t xml:space="preserve"> РС</w:t>
            </w:r>
            <w:r>
              <w:t xml:space="preserve"> (Я)</w:t>
            </w:r>
            <w:r w:rsidRPr="00EE15AE">
              <w:t xml:space="preserve">, </w:t>
            </w:r>
            <w:r>
              <w:t>МКУ «</w:t>
            </w:r>
            <w:proofErr w:type="spellStart"/>
            <w:r>
              <w:t>КФКиС</w:t>
            </w:r>
            <w:proofErr w:type="spellEnd"/>
            <w:r>
              <w:t xml:space="preserve">», </w:t>
            </w:r>
            <w:r w:rsidRPr="00EE15AE">
              <w:t>Министерство спорта РС</w:t>
            </w:r>
            <w:r>
              <w:t xml:space="preserve"> </w:t>
            </w:r>
            <w:r w:rsidRPr="00EE15AE">
              <w:t>(Я)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I-II этап</w:t>
            </w:r>
          </w:p>
        </w:tc>
        <w:tc>
          <w:tcPr>
            <w:tcW w:w="992" w:type="dxa"/>
            <w:shd w:val="clear" w:color="auto" w:fill="auto"/>
            <w:vAlign w:val="center"/>
          </w:tcPr>
          <w:p w:rsidR="00C73B03" w:rsidRPr="00711D70" w:rsidRDefault="00C73B03" w:rsidP="009A53A1">
            <w:pPr>
              <w:jc w:val="center"/>
            </w:pPr>
            <w:r w:rsidRPr="00711D70">
              <w:t>1.4.2.3</w:t>
            </w:r>
          </w:p>
        </w:tc>
        <w:tc>
          <w:tcPr>
            <w:tcW w:w="3825" w:type="dxa"/>
          </w:tcPr>
          <w:p w:rsidR="00C73B03" w:rsidRDefault="00C73B03" w:rsidP="009A53A1"/>
          <w:p w:rsidR="00C73B03" w:rsidRPr="00711D70" w:rsidRDefault="00C73B03" w:rsidP="009A53A1">
            <w:pPr>
              <w:rPr>
                <w:lang w:val="sah-RU"/>
              </w:rPr>
            </w:pPr>
            <w:r w:rsidRPr="00EE15AE">
              <w:lastRenderedPageBreak/>
              <w:t>Совершенствование системы подготовки и переподготовки тренерских кадров, а также внедрение инновационных форм, средств и методов организации физкультурно-оздоровительных занятий</w:t>
            </w:r>
          </w:p>
        </w:tc>
        <w:tc>
          <w:tcPr>
            <w:tcW w:w="1275" w:type="dxa"/>
            <w:shd w:val="clear" w:color="auto" w:fill="auto"/>
            <w:vAlign w:val="center"/>
          </w:tcPr>
          <w:p w:rsidR="00C73B03" w:rsidRPr="00EE15AE" w:rsidRDefault="00C73B03" w:rsidP="009A53A1">
            <w:pPr>
              <w:jc w:val="center"/>
            </w:pPr>
            <w:r w:rsidRPr="00EE15AE">
              <w:lastRenderedPageBreak/>
              <w:t>2018-2022</w:t>
            </w:r>
          </w:p>
        </w:tc>
        <w:tc>
          <w:tcPr>
            <w:tcW w:w="1986" w:type="dxa"/>
            <w:shd w:val="clear" w:color="auto" w:fill="auto"/>
            <w:vAlign w:val="center"/>
          </w:tcPr>
          <w:p w:rsidR="00C73B03" w:rsidRPr="00E820DA" w:rsidRDefault="00C73B03" w:rsidP="009A53A1">
            <w:pPr>
              <w:jc w:val="center"/>
            </w:pPr>
            <w:r w:rsidRPr="00E820DA">
              <w:t xml:space="preserve">В рамках средств </w:t>
            </w:r>
            <w:r w:rsidRPr="00E820DA">
              <w:lastRenderedPageBreak/>
              <w:t>муниципальной программы</w:t>
            </w:r>
          </w:p>
        </w:tc>
        <w:tc>
          <w:tcPr>
            <w:tcW w:w="1417" w:type="dxa"/>
            <w:shd w:val="clear" w:color="auto" w:fill="auto"/>
            <w:vAlign w:val="center"/>
          </w:tcPr>
          <w:p w:rsidR="00C73B03" w:rsidRPr="00EE15AE" w:rsidRDefault="00C73B03" w:rsidP="009A53A1">
            <w:pPr>
              <w:jc w:val="center"/>
            </w:pPr>
            <w:r w:rsidRPr="00EE15AE">
              <w:lastRenderedPageBreak/>
              <w:t>МБ</w:t>
            </w:r>
          </w:p>
        </w:tc>
        <w:tc>
          <w:tcPr>
            <w:tcW w:w="2270" w:type="dxa"/>
            <w:shd w:val="clear" w:color="auto" w:fill="auto"/>
            <w:vAlign w:val="center"/>
          </w:tcPr>
          <w:p w:rsidR="00C73B03" w:rsidRPr="00EE15AE" w:rsidRDefault="00C73B03" w:rsidP="009A53A1">
            <w:pPr>
              <w:jc w:val="center"/>
            </w:pPr>
            <w:r>
              <w:t xml:space="preserve">Администрация МО </w:t>
            </w:r>
            <w:r>
              <w:lastRenderedPageBreak/>
              <w:t>«Ленский район»</w:t>
            </w:r>
            <w:r w:rsidRPr="00EE15AE">
              <w:t xml:space="preserve"> РС</w:t>
            </w:r>
            <w:r>
              <w:t xml:space="preserve"> (Я)</w:t>
            </w:r>
            <w:r w:rsidRPr="00EE15AE">
              <w:t xml:space="preserve">, </w:t>
            </w:r>
            <w:r>
              <w:t>МКУ «</w:t>
            </w:r>
            <w:proofErr w:type="spellStart"/>
            <w:r>
              <w:t>КФКиС</w:t>
            </w:r>
            <w:proofErr w:type="spellEnd"/>
            <w:r>
              <w:t xml:space="preserve">», </w:t>
            </w:r>
            <w:r w:rsidRPr="00EE15AE">
              <w:t>Министерство спорта РС</w:t>
            </w:r>
            <w:r>
              <w:t xml:space="preserve"> </w:t>
            </w:r>
            <w:r w:rsidRPr="00EE15AE">
              <w:t>(Я)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lastRenderedPageBreak/>
              <w:t>I-IV этап</w:t>
            </w:r>
          </w:p>
        </w:tc>
        <w:tc>
          <w:tcPr>
            <w:tcW w:w="992" w:type="dxa"/>
            <w:shd w:val="clear" w:color="auto" w:fill="auto"/>
            <w:vAlign w:val="center"/>
          </w:tcPr>
          <w:p w:rsidR="00C73B03" w:rsidRPr="00711D70" w:rsidRDefault="00C73B03" w:rsidP="009A53A1">
            <w:pPr>
              <w:jc w:val="center"/>
            </w:pPr>
            <w:r w:rsidRPr="00711D70">
              <w:t>1.4.2.4</w:t>
            </w:r>
          </w:p>
        </w:tc>
        <w:tc>
          <w:tcPr>
            <w:tcW w:w="3825" w:type="dxa"/>
          </w:tcPr>
          <w:p w:rsidR="00C73B03" w:rsidRPr="00711D70" w:rsidRDefault="00C73B03" w:rsidP="009A53A1">
            <w:pPr>
              <w:rPr>
                <w:lang w:val="sah-RU"/>
              </w:rPr>
            </w:pPr>
            <w:r w:rsidRPr="00EE15AE">
              <w:t>Стимулирование юных спортсменов, занявших призовые места на республиканских и всероссийских соревнованиях, и их тренеров</w:t>
            </w:r>
          </w:p>
        </w:tc>
        <w:tc>
          <w:tcPr>
            <w:tcW w:w="1275" w:type="dxa"/>
            <w:shd w:val="clear" w:color="auto" w:fill="auto"/>
            <w:vAlign w:val="center"/>
          </w:tcPr>
          <w:p w:rsidR="00C73B03" w:rsidRPr="00EE15AE" w:rsidRDefault="00C73B03" w:rsidP="009A53A1">
            <w:pPr>
              <w:jc w:val="center"/>
            </w:pPr>
            <w:r w:rsidRPr="00EE15AE">
              <w:t>2018-2030</w:t>
            </w:r>
          </w:p>
        </w:tc>
        <w:tc>
          <w:tcPr>
            <w:tcW w:w="1986" w:type="dxa"/>
            <w:shd w:val="clear" w:color="auto" w:fill="auto"/>
            <w:vAlign w:val="center"/>
          </w:tcPr>
          <w:p w:rsidR="00C73B03" w:rsidRPr="00477796" w:rsidRDefault="00C73B03" w:rsidP="009A53A1">
            <w:pPr>
              <w:jc w:val="center"/>
              <w:rPr>
                <w:color w:val="7030A0"/>
              </w:rP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t>Администрация МО «Ленский район»</w:t>
            </w:r>
            <w:r w:rsidRPr="00EE15AE">
              <w:t xml:space="preserve"> РС</w:t>
            </w:r>
            <w:r>
              <w:t xml:space="preserve"> (Я), МКУ «</w:t>
            </w:r>
            <w:proofErr w:type="spellStart"/>
            <w:r>
              <w:t>КФКиС</w:t>
            </w:r>
            <w:proofErr w:type="spellEnd"/>
            <w:r>
              <w:t>»</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EE15AE" w:rsidRDefault="00C73B03" w:rsidP="009A53A1">
            <w:pPr>
              <w:jc w:val="center"/>
              <w:rPr>
                <w:b/>
                <w:bCs/>
              </w:rPr>
            </w:pPr>
            <w:r w:rsidRPr="00EE15AE">
              <w:rPr>
                <w:b/>
                <w:bCs/>
              </w:rPr>
              <w:t>I-II этап</w:t>
            </w:r>
          </w:p>
        </w:tc>
        <w:tc>
          <w:tcPr>
            <w:tcW w:w="992" w:type="dxa"/>
            <w:shd w:val="clear" w:color="auto" w:fill="auto"/>
            <w:vAlign w:val="center"/>
          </w:tcPr>
          <w:p w:rsidR="00C73B03" w:rsidRPr="00EE15AE" w:rsidRDefault="00C73B03" w:rsidP="009A53A1">
            <w:pPr>
              <w:jc w:val="center"/>
              <w:rPr>
                <w:b/>
                <w:bCs/>
              </w:rPr>
            </w:pPr>
            <w:r w:rsidRPr="00EE15AE">
              <w:rPr>
                <w:b/>
                <w:bCs/>
              </w:rPr>
              <w:t>З-1.4.3</w:t>
            </w:r>
          </w:p>
        </w:tc>
        <w:tc>
          <w:tcPr>
            <w:tcW w:w="14047" w:type="dxa"/>
            <w:gridSpan w:val="7"/>
            <w:shd w:val="clear" w:color="auto" w:fill="auto"/>
            <w:vAlign w:val="center"/>
          </w:tcPr>
          <w:p w:rsidR="00C73B03" w:rsidRPr="00EE15AE" w:rsidRDefault="00C73B03" w:rsidP="009A53A1">
            <w:pPr>
              <w:rPr>
                <w:b/>
                <w:bCs/>
              </w:rPr>
            </w:pPr>
            <w:r w:rsidRPr="00EE15AE">
              <w:rPr>
                <w:b/>
                <w:bCs/>
              </w:rPr>
              <w:t>Развитие спортивной инфраструктуры, создание условий для занятий спортом</w:t>
            </w:r>
          </w:p>
        </w:tc>
      </w:tr>
      <w:tr w:rsidR="00C73B03" w:rsidTr="000E619B">
        <w:trPr>
          <w:gridAfter w:val="1"/>
          <w:wAfter w:w="15" w:type="dxa"/>
        </w:trPr>
        <w:tc>
          <w:tcPr>
            <w:tcW w:w="1135" w:type="dxa"/>
            <w:shd w:val="clear" w:color="auto" w:fill="auto"/>
            <w:vAlign w:val="center"/>
          </w:tcPr>
          <w:p w:rsidR="00C73B03" w:rsidRPr="00EE15AE" w:rsidRDefault="00C73B03" w:rsidP="009A53A1">
            <w:pPr>
              <w:jc w:val="center"/>
            </w:pPr>
            <w:r w:rsidRPr="00EE15AE">
              <w:t>I-II этап</w:t>
            </w:r>
          </w:p>
        </w:tc>
        <w:tc>
          <w:tcPr>
            <w:tcW w:w="992" w:type="dxa"/>
            <w:shd w:val="clear" w:color="auto" w:fill="auto"/>
            <w:vAlign w:val="center"/>
          </w:tcPr>
          <w:p w:rsidR="00C73B03" w:rsidRPr="00EE15AE" w:rsidRDefault="00C73B03" w:rsidP="009A53A1">
            <w:pPr>
              <w:jc w:val="center"/>
            </w:pPr>
            <w:r w:rsidRPr="00EE15AE">
              <w:t>1.4.3.1</w:t>
            </w:r>
          </w:p>
        </w:tc>
        <w:tc>
          <w:tcPr>
            <w:tcW w:w="3825" w:type="dxa"/>
            <w:shd w:val="clear" w:color="auto" w:fill="auto"/>
            <w:vAlign w:val="center"/>
          </w:tcPr>
          <w:p w:rsidR="00C73B03" w:rsidRPr="00A24343" w:rsidRDefault="00C73B03" w:rsidP="009A53A1">
            <w:r w:rsidRPr="00A24343">
              <w:t>Стимулирование развития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 в том числе в сельской местности</w:t>
            </w:r>
          </w:p>
        </w:tc>
        <w:tc>
          <w:tcPr>
            <w:tcW w:w="1275" w:type="dxa"/>
            <w:shd w:val="clear" w:color="auto" w:fill="auto"/>
            <w:vAlign w:val="center"/>
          </w:tcPr>
          <w:p w:rsidR="00C73B03" w:rsidRPr="00A24343" w:rsidRDefault="00C73B03" w:rsidP="009A53A1">
            <w:pPr>
              <w:jc w:val="center"/>
            </w:pPr>
            <w:r w:rsidRPr="00A24343">
              <w:t>2018-2022</w:t>
            </w:r>
          </w:p>
        </w:tc>
        <w:tc>
          <w:tcPr>
            <w:tcW w:w="1986" w:type="dxa"/>
            <w:vMerge w:val="restart"/>
            <w:shd w:val="clear" w:color="auto" w:fill="auto"/>
            <w:vAlign w:val="center"/>
          </w:tcPr>
          <w:p w:rsidR="00C73B03" w:rsidRPr="00A24343"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A24343" w:rsidRDefault="00C73B03" w:rsidP="009A53A1">
            <w:pPr>
              <w:jc w:val="center"/>
            </w:pPr>
            <w:r w:rsidRPr="00A24343">
              <w:t>ВБ</w:t>
            </w:r>
          </w:p>
        </w:tc>
        <w:tc>
          <w:tcPr>
            <w:tcW w:w="2270" w:type="dxa"/>
            <w:shd w:val="clear" w:color="auto" w:fill="auto"/>
            <w:vAlign w:val="center"/>
          </w:tcPr>
          <w:p w:rsidR="00C73B03" w:rsidRPr="00A24343" w:rsidRDefault="00C73B03" w:rsidP="009A53A1">
            <w:pPr>
              <w:jc w:val="center"/>
            </w:pPr>
            <w:r w:rsidRPr="00A24343">
              <w:t>Администрация МО «Ленский район» РС (Я), МКУ «</w:t>
            </w:r>
            <w:proofErr w:type="spellStart"/>
            <w:r w:rsidRPr="00A24343">
              <w:t>КФКиС</w:t>
            </w:r>
            <w:proofErr w:type="spellEnd"/>
            <w:r w:rsidRPr="00A24343">
              <w:t>», Министерство спорта РС(Я)</w:t>
            </w:r>
          </w:p>
        </w:tc>
        <w:tc>
          <w:tcPr>
            <w:tcW w:w="3259" w:type="dxa"/>
            <w:vMerge w:val="restart"/>
          </w:tcPr>
          <w:p w:rsidR="00C73B03" w:rsidRPr="00A24343" w:rsidRDefault="00C73B03" w:rsidP="009A53A1"/>
          <w:p w:rsidR="00C73B03" w:rsidRPr="00A24343" w:rsidRDefault="00C73B03" w:rsidP="009A53A1"/>
          <w:p w:rsidR="00C73B03" w:rsidRDefault="00C73B03" w:rsidP="009A53A1">
            <w:r w:rsidRPr="00A24343">
              <w:t xml:space="preserve">Доля населения, систематически занимающегося физической </w:t>
            </w:r>
            <w:r>
              <w:t xml:space="preserve">культурой и спортом, составит 45 </w:t>
            </w:r>
            <w:r w:rsidRPr="00A24343">
              <w:t>% от общей численности населения</w:t>
            </w:r>
            <w:r>
              <w:t>.</w:t>
            </w:r>
          </w:p>
          <w:p w:rsidR="00C73B03" w:rsidRPr="00A24343" w:rsidRDefault="00C73B03" w:rsidP="009A53A1">
            <w:pPr>
              <w:rPr>
                <w:lang w:val="sah-RU"/>
              </w:rPr>
            </w:pPr>
            <w:r>
              <w:t>Число спортивных сооружений увеличится на 4,3 % - 24 един.</w:t>
            </w:r>
          </w:p>
        </w:tc>
      </w:tr>
      <w:tr w:rsidR="00C73B03" w:rsidTr="000E619B">
        <w:trPr>
          <w:gridAfter w:val="1"/>
          <w:wAfter w:w="15" w:type="dxa"/>
        </w:trPr>
        <w:tc>
          <w:tcPr>
            <w:tcW w:w="1135" w:type="dxa"/>
            <w:shd w:val="clear" w:color="auto" w:fill="auto"/>
            <w:vAlign w:val="center"/>
          </w:tcPr>
          <w:p w:rsidR="00C73B03" w:rsidRPr="00EE15AE" w:rsidRDefault="00C73B03" w:rsidP="009A53A1">
            <w:pPr>
              <w:jc w:val="center"/>
            </w:pPr>
            <w:r w:rsidRPr="00EE15AE">
              <w:t>I этап</w:t>
            </w:r>
          </w:p>
        </w:tc>
        <w:tc>
          <w:tcPr>
            <w:tcW w:w="992" w:type="dxa"/>
            <w:shd w:val="clear" w:color="auto" w:fill="auto"/>
            <w:vAlign w:val="center"/>
          </w:tcPr>
          <w:p w:rsidR="00C73B03" w:rsidRPr="00EE15AE" w:rsidRDefault="00C73B03" w:rsidP="009A53A1">
            <w:pPr>
              <w:jc w:val="center"/>
            </w:pPr>
            <w:r w:rsidRPr="00EE15AE">
              <w:t>1.4.3.2</w:t>
            </w:r>
          </w:p>
        </w:tc>
        <w:tc>
          <w:tcPr>
            <w:tcW w:w="3825" w:type="dxa"/>
            <w:shd w:val="clear" w:color="auto" w:fill="auto"/>
            <w:vAlign w:val="center"/>
          </w:tcPr>
          <w:p w:rsidR="00C73B03" w:rsidRPr="00A24343" w:rsidRDefault="00C73B03" w:rsidP="009A53A1">
            <w:r w:rsidRPr="00A24343">
              <w:t>Обеспечение доступности спортивных объектов для социально незащищенных слоев населения и лиц с ограниченными возможностями здоровья</w:t>
            </w:r>
          </w:p>
        </w:tc>
        <w:tc>
          <w:tcPr>
            <w:tcW w:w="1275" w:type="dxa"/>
            <w:shd w:val="clear" w:color="auto" w:fill="auto"/>
            <w:vAlign w:val="center"/>
          </w:tcPr>
          <w:p w:rsidR="00C73B03" w:rsidRPr="00EE15AE" w:rsidRDefault="00C73B03" w:rsidP="009A53A1">
            <w:pPr>
              <w:jc w:val="center"/>
            </w:pPr>
            <w:r w:rsidRPr="00EE15AE">
              <w:t>2018-2019</w:t>
            </w:r>
          </w:p>
        </w:tc>
        <w:tc>
          <w:tcPr>
            <w:tcW w:w="1986" w:type="dxa"/>
            <w:vMerge/>
            <w:shd w:val="clear" w:color="auto" w:fill="auto"/>
            <w:vAlign w:val="center"/>
          </w:tcPr>
          <w:p w:rsidR="00C73B03" w:rsidRPr="00EE15AE" w:rsidRDefault="00C73B03" w:rsidP="009A53A1">
            <w:pPr>
              <w:jc w:val="center"/>
            </w:pP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t>Администрация МО «Ленский район»</w:t>
            </w:r>
            <w:r w:rsidRPr="00EE15AE">
              <w:t xml:space="preserve"> РС</w:t>
            </w:r>
            <w:r>
              <w:t xml:space="preserve"> </w:t>
            </w:r>
            <w:r w:rsidRPr="00EE15AE">
              <w:t>(Я)</w:t>
            </w:r>
            <w:r>
              <w:t>,</w:t>
            </w:r>
            <w:r w:rsidRPr="00EE15AE">
              <w:t xml:space="preserve"> </w:t>
            </w:r>
            <w:r>
              <w:t>МКУ «</w:t>
            </w:r>
            <w:proofErr w:type="spellStart"/>
            <w:r>
              <w:t>КФКиС</w:t>
            </w:r>
            <w:proofErr w:type="spellEnd"/>
            <w:r>
              <w:t>»,</w:t>
            </w:r>
            <w:r w:rsidRPr="00EE15AE">
              <w:t xml:space="preserve"> администрации поселений</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15AE" w:rsidRDefault="00C73B03" w:rsidP="009A53A1">
            <w:pPr>
              <w:jc w:val="center"/>
            </w:pPr>
            <w:r w:rsidRPr="00EE15AE">
              <w:t>I-II этап</w:t>
            </w:r>
          </w:p>
        </w:tc>
        <w:tc>
          <w:tcPr>
            <w:tcW w:w="992" w:type="dxa"/>
            <w:shd w:val="clear" w:color="auto" w:fill="auto"/>
            <w:vAlign w:val="center"/>
          </w:tcPr>
          <w:p w:rsidR="00C73B03" w:rsidRPr="00EE15AE" w:rsidRDefault="00C73B03" w:rsidP="009A53A1">
            <w:pPr>
              <w:jc w:val="center"/>
            </w:pPr>
            <w:r w:rsidRPr="00EE15AE">
              <w:t>1.4.3.3</w:t>
            </w:r>
          </w:p>
        </w:tc>
        <w:tc>
          <w:tcPr>
            <w:tcW w:w="3825" w:type="dxa"/>
            <w:shd w:val="clear" w:color="auto" w:fill="auto"/>
            <w:vAlign w:val="center"/>
          </w:tcPr>
          <w:p w:rsidR="00C73B03" w:rsidRPr="00A24343" w:rsidRDefault="00C73B03" w:rsidP="009A53A1">
            <w:r w:rsidRPr="00A24343">
              <w:t xml:space="preserve">Создание условий для занятий спортом в шаговой доступности: организация открытых </w:t>
            </w:r>
            <w:proofErr w:type="spellStart"/>
            <w:r w:rsidRPr="00A24343">
              <w:t>воркаут</w:t>
            </w:r>
            <w:proofErr w:type="spellEnd"/>
            <w:r w:rsidRPr="00A24343">
              <w:t>- площадок, установка спортивного инвентаря в общественных пространствах</w:t>
            </w:r>
          </w:p>
        </w:tc>
        <w:tc>
          <w:tcPr>
            <w:tcW w:w="1275" w:type="dxa"/>
            <w:shd w:val="clear" w:color="auto" w:fill="auto"/>
            <w:vAlign w:val="center"/>
          </w:tcPr>
          <w:p w:rsidR="00C73B03" w:rsidRPr="00EE15AE" w:rsidRDefault="00C73B03" w:rsidP="009A53A1">
            <w:pPr>
              <w:jc w:val="center"/>
            </w:pPr>
            <w:r w:rsidRPr="00EE15AE">
              <w:t>2018-2022</w:t>
            </w:r>
          </w:p>
        </w:tc>
        <w:tc>
          <w:tcPr>
            <w:tcW w:w="1986" w:type="dxa"/>
            <w:shd w:val="clear" w:color="auto" w:fill="auto"/>
            <w:vAlign w:val="center"/>
          </w:tcPr>
          <w:p w:rsidR="00C73B03" w:rsidRPr="00EE15AE" w:rsidRDefault="00C73B03" w:rsidP="009A53A1">
            <w:pPr>
              <w:jc w:val="center"/>
            </w:pPr>
            <w:r w:rsidRPr="00E820DA">
              <w:t>5,0</w:t>
            </w:r>
          </w:p>
        </w:tc>
        <w:tc>
          <w:tcPr>
            <w:tcW w:w="1417" w:type="dxa"/>
            <w:shd w:val="clear" w:color="auto" w:fill="auto"/>
            <w:vAlign w:val="center"/>
          </w:tcPr>
          <w:p w:rsidR="00C73B03" w:rsidRPr="00EE15AE" w:rsidRDefault="00C73B03" w:rsidP="009A53A1">
            <w:pPr>
              <w:jc w:val="center"/>
            </w:pPr>
            <w:r w:rsidRPr="00EE15AE">
              <w:t>ВБ</w:t>
            </w:r>
          </w:p>
        </w:tc>
        <w:tc>
          <w:tcPr>
            <w:tcW w:w="2270" w:type="dxa"/>
            <w:shd w:val="clear" w:color="auto" w:fill="auto"/>
            <w:vAlign w:val="center"/>
          </w:tcPr>
          <w:p w:rsidR="00C73B03" w:rsidRPr="00EE15AE" w:rsidRDefault="00C73B03" w:rsidP="009A53A1">
            <w:pPr>
              <w:jc w:val="center"/>
            </w:pPr>
            <w:r w:rsidRPr="00EE15AE">
              <w:t>Администрации поселений</w:t>
            </w:r>
          </w:p>
        </w:tc>
        <w:tc>
          <w:tcPr>
            <w:tcW w:w="3259" w:type="dxa"/>
            <w:vMerge/>
          </w:tcPr>
          <w:p w:rsidR="00C73B03" w:rsidRDefault="00C73B03" w:rsidP="009A53A1">
            <w:pPr>
              <w:rPr>
                <w:lang w:val="sah-RU"/>
              </w:rPr>
            </w:pPr>
          </w:p>
        </w:tc>
      </w:tr>
      <w:tr w:rsidR="00C73B03" w:rsidTr="000E619B">
        <w:tc>
          <w:tcPr>
            <w:tcW w:w="1135" w:type="dxa"/>
            <w:shd w:val="clear" w:color="000000" w:fill="FFE699"/>
            <w:vAlign w:val="center"/>
          </w:tcPr>
          <w:p w:rsidR="00C73B03" w:rsidRPr="000D4576" w:rsidRDefault="00C73B03" w:rsidP="009A53A1">
            <w:pPr>
              <w:jc w:val="center"/>
              <w:rPr>
                <w:b/>
                <w:bCs/>
              </w:rPr>
            </w:pPr>
            <w:r w:rsidRPr="000D4576">
              <w:rPr>
                <w:b/>
                <w:bCs/>
              </w:rPr>
              <w:t> </w:t>
            </w:r>
          </w:p>
        </w:tc>
        <w:tc>
          <w:tcPr>
            <w:tcW w:w="992" w:type="dxa"/>
            <w:shd w:val="clear" w:color="000000" w:fill="FFE699"/>
            <w:vAlign w:val="center"/>
          </w:tcPr>
          <w:p w:rsidR="00C73B03" w:rsidRPr="000D4576" w:rsidRDefault="00C73B03" w:rsidP="009A53A1">
            <w:pPr>
              <w:jc w:val="center"/>
              <w:rPr>
                <w:b/>
                <w:bCs/>
              </w:rPr>
            </w:pPr>
            <w:r w:rsidRPr="000D4576">
              <w:rPr>
                <w:b/>
                <w:bCs/>
              </w:rPr>
              <w:t> </w:t>
            </w:r>
          </w:p>
        </w:tc>
        <w:tc>
          <w:tcPr>
            <w:tcW w:w="14047" w:type="dxa"/>
            <w:gridSpan w:val="7"/>
            <w:shd w:val="clear" w:color="000000" w:fill="FFE699"/>
            <w:vAlign w:val="center"/>
          </w:tcPr>
          <w:p w:rsidR="00C73B03" w:rsidRPr="000D4576" w:rsidRDefault="00C73B03" w:rsidP="009A53A1">
            <w:pPr>
              <w:rPr>
                <w:b/>
                <w:bCs/>
              </w:rPr>
            </w:pPr>
            <w:r w:rsidRPr="000D4576">
              <w:rPr>
                <w:b/>
                <w:bCs/>
              </w:rPr>
              <w:t>1.5. Приоритет «Трудовой потенциал и занятость»</w:t>
            </w:r>
          </w:p>
        </w:tc>
      </w:tr>
      <w:tr w:rsidR="00C73B03" w:rsidTr="000E619B">
        <w:tc>
          <w:tcPr>
            <w:tcW w:w="1135" w:type="dxa"/>
            <w:shd w:val="clear" w:color="auto" w:fill="auto"/>
            <w:vAlign w:val="center"/>
          </w:tcPr>
          <w:p w:rsidR="00C73B03" w:rsidRPr="00D86BDB" w:rsidRDefault="00C73B03" w:rsidP="009A53A1">
            <w:pPr>
              <w:jc w:val="center"/>
              <w:rPr>
                <w:b/>
                <w:bCs/>
              </w:rPr>
            </w:pPr>
            <w:r w:rsidRPr="00D86BDB">
              <w:rPr>
                <w:b/>
                <w:bCs/>
              </w:rPr>
              <w:t>I-IV этап</w:t>
            </w:r>
          </w:p>
        </w:tc>
        <w:tc>
          <w:tcPr>
            <w:tcW w:w="992" w:type="dxa"/>
            <w:shd w:val="clear" w:color="auto" w:fill="auto"/>
            <w:vAlign w:val="center"/>
          </w:tcPr>
          <w:p w:rsidR="00C73B03" w:rsidRPr="00D86BDB" w:rsidRDefault="00C73B03" w:rsidP="009A53A1">
            <w:pPr>
              <w:jc w:val="center"/>
              <w:rPr>
                <w:b/>
                <w:bCs/>
              </w:rPr>
            </w:pPr>
            <w:r w:rsidRPr="00D86BDB">
              <w:rPr>
                <w:b/>
                <w:bCs/>
              </w:rPr>
              <w:t>Ц-1.5</w:t>
            </w:r>
          </w:p>
        </w:tc>
        <w:tc>
          <w:tcPr>
            <w:tcW w:w="14047" w:type="dxa"/>
            <w:gridSpan w:val="7"/>
            <w:shd w:val="clear" w:color="auto" w:fill="auto"/>
            <w:vAlign w:val="center"/>
          </w:tcPr>
          <w:p w:rsidR="00C73B03" w:rsidRPr="00D86BDB" w:rsidRDefault="00C73B03" w:rsidP="009A53A1">
            <w:pPr>
              <w:rPr>
                <w:b/>
                <w:lang w:val="tt-RU"/>
              </w:rPr>
            </w:pPr>
            <w:r w:rsidRPr="00D86BDB">
              <w:rPr>
                <w:b/>
                <w:lang w:val="tt-RU"/>
              </w:rPr>
              <w:t xml:space="preserve">Развитие гибкого, эффективно функционирующего, конкурентоспособного рынка труда, позволяющего обеспечить экономику и социальную сферу высококвалифицированными местными трудовыми ресурсами в соответствии с потребностью работодателей и закрепление молодого трудоспособного населения в районе. </w:t>
            </w:r>
          </w:p>
          <w:p w:rsidR="00C73B03" w:rsidRPr="00D86BDB" w:rsidRDefault="00C73B03" w:rsidP="009A53A1">
            <w:pPr>
              <w:rPr>
                <w:b/>
                <w:bCs/>
                <w:color w:val="7030A0"/>
              </w:rPr>
            </w:pPr>
            <w:r w:rsidRPr="00D86BDB">
              <w:rPr>
                <w:b/>
              </w:rPr>
              <w:t>Повышение производительности труда посредством обеспечения достойных условий труда, сдерживания роста производственного травматизма, снижения смертности от предотвратимых причин</w:t>
            </w:r>
            <w:r w:rsidRPr="00D86BDB">
              <w:rPr>
                <w:b/>
                <w:bCs/>
                <w:color w:val="7030A0"/>
              </w:rPr>
              <w:t xml:space="preserve"> </w:t>
            </w:r>
          </w:p>
        </w:tc>
      </w:tr>
      <w:tr w:rsidR="00C73B03" w:rsidTr="000E619B">
        <w:tc>
          <w:tcPr>
            <w:tcW w:w="1135" w:type="dxa"/>
            <w:shd w:val="clear" w:color="auto" w:fill="auto"/>
            <w:vAlign w:val="center"/>
          </w:tcPr>
          <w:p w:rsidR="00C73B03" w:rsidRPr="00D86BDB" w:rsidRDefault="00C73B03" w:rsidP="009A53A1">
            <w:pPr>
              <w:jc w:val="center"/>
              <w:rPr>
                <w:b/>
                <w:bCs/>
              </w:rPr>
            </w:pPr>
            <w:r w:rsidRPr="00D86BDB">
              <w:rPr>
                <w:b/>
                <w:bCs/>
              </w:rPr>
              <w:t>I-IV этап</w:t>
            </w:r>
          </w:p>
        </w:tc>
        <w:tc>
          <w:tcPr>
            <w:tcW w:w="992" w:type="dxa"/>
            <w:shd w:val="clear" w:color="auto" w:fill="auto"/>
            <w:vAlign w:val="center"/>
          </w:tcPr>
          <w:p w:rsidR="00C73B03" w:rsidRPr="00D86BDB" w:rsidRDefault="00C73B03" w:rsidP="009A53A1">
            <w:pPr>
              <w:jc w:val="center"/>
              <w:rPr>
                <w:b/>
                <w:bCs/>
              </w:rPr>
            </w:pPr>
            <w:r w:rsidRPr="00D86BDB">
              <w:rPr>
                <w:b/>
                <w:bCs/>
              </w:rPr>
              <w:t>З-1.5.1</w:t>
            </w:r>
          </w:p>
        </w:tc>
        <w:tc>
          <w:tcPr>
            <w:tcW w:w="14047" w:type="dxa"/>
            <w:gridSpan w:val="7"/>
            <w:shd w:val="clear" w:color="auto" w:fill="auto"/>
            <w:vAlign w:val="center"/>
          </w:tcPr>
          <w:p w:rsidR="00C73B03" w:rsidRPr="00D86BDB" w:rsidRDefault="00C73B03" w:rsidP="009A53A1">
            <w:pPr>
              <w:rPr>
                <w:b/>
                <w:bCs/>
              </w:rPr>
            </w:pPr>
            <w:r w:rsidRPr="00D86BDB">
              <w:rPr>
                <w:b/>
                <w:lang w:val="tt-RU"/>
              </w:rPr>
              <w:t>Повышение уровня занятости местного населения за счет трудоустройства и закрепления на производствах крупных инвестиционных проектов недропользователей взамен кадров вахтового метода, мигрантов</w:t>
            </w:r>
            <w:r w:rsidRPr="00D86BDB">
              <w:rPr>
                <w:b/>
                <w:bCs/>
              </w:rPr>
              <w:t xml:space="preserve"> </w:t>
            </w: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 этап</w:t>
            </w:r>
          </w:p>
        </w:tc>
        <w:tc>
          <w:tcPr>
            <w:tcW w:w="992" w:type="dxa"/>
            <w:shd w:val="clear" w:color="auto" w:fill="auto"/>
            <w:vAlign w:val="center"/>
          </w:tcPr>
          <w:p w:rsidR="00C73B03" w:rsidRPr="000D4576" w:rsidRDefault="00C73B03" w:rsidP="009A53A1">
            <w:pPr>
              <w:jc w:val="center"/>
            </w:pPr>
            <w:r w:rsidRPr="000D4576">
              <w:t>1.5.1.1</w:t>
            </w:r>
          </w:p>
        </w:tc>
        <w:tc>
          <w:tcPr>
            <w:tcW w:w="3825" w:type="dxa"/>
          </w:tcPr>
          <w:p w:rsidR="00C73B03" w:rsidRPr="000D4576" w:rsidRDefault="00C73B03" w:rsidP="009A53A1">
            <w:pPr>
              <w:rPr>
                <w:lang w:val="sah-RU"/>
              </w:rPr>
            </w:pPr>
            <w:r w:rsidRPr="000D4576">
              <w:t xml:space="preserve">Инвентаризация и заключение дополнений к соглашениям с промышленными предприятиями в части привлечения, приоритетного трудоустройства на предприятия местного населения, обязательств </w:t>
            </w:r>
            <w:r w:rsidRPr="000D4576">
              <w:lastRenderedPageBreak/>
              <w:t>предприятий по трудоустройству персонала из других регионов России в случае отсутствия на местах кадров необходимой квалификации</w:t>
            </w:r>
          </w:p>
        </w:tc>
        <w:tc>
          <w:tcPr>
            <w:tcW w:w="1275" w:type="dxa"/>
            <w:shd w:val="clear" w:color="auto" w:fill="auto"/>
            <w:vAlign w:val="center"/>
          </w:tcPr>
          <w:p w:rsidR="00C73B03" w:rsidRPr="000D4576" w:rsidRDefault="00C73B03" w:rsidP="009A53A1">
            <w:pPr>
              <w:jc w:val="center"/>
            </w:pPr>
            <w:r w:rsidRPr="000D4576">
              <w:lastRenderedPageBreak/>
              <w:t>2018-2019</w:t>
            </w:r>
          </w:p>
        </w:tc>
        <w:tc>
          <w:tcPr>
            <w:tcW w:w="1986" w:type="dxa"/>
            <w:shd w:val="clear" w:color="auto" w:fill="auto"/>
            <w:vAlign w:val="center"/>
          </w:tcPr>
          <w:p w:rsidR="00C73B03" w:rsidRPr="004A3B23" w:rsidRDefault="00C73B03" w:rsidP="009A53A1">
            <w:pPr>
              <w:jc w:val="center"/>
            </w:pPr>
            <w:r w:rsidRPr="004A3B23">
              <w:t xml:space="preserve">В рамках утвержденных средств республиканской государственной программы </w:t>
            </w:r>
          </w:p>
        </w:tc>
        <w:tc>
          <w:tcPr>
            <w:tcW w:w="1417" w:type="dxa"/>
            <w:shd w:val="clear" w:color="auto" w:fill="auto"/>
            <w:vAlign w:val="center"/>
          </w:tcPr>
          <w:p w:rsidR="00C73B03" w:rsidRPr="004A3B23" w:rsidRDefault="00C73B03" w:rsidP="009A53A1">
            <w:pPr>
              <w:jc w:val="center"/>
            </w:pPr>
            <w:r w:rsidRPr="004A3B23">
              <w:t>РБ, ВБ</w:t>
            </w:r>
          </w:p>
        </w:tc>
        <w:tc>
          <w:tcPr>
            <w:tcW w:w="2270" w:type="dxa"/>
            <w:shd w:val="clear" w:color="auto" w:fill="auto"/>
            <w:vAlign w:val="center"/>
          </w:tcPr>
          <w:p w:rsidR="00C73B03" w:rsidRPr="004A3B23" w:rsidRDefault="00C73B03" w:rsidP="009A53A1">
            <w:pPr>
              <w:jc w:val="center"/>
            </w:pPr>
            <w:r w:rsidRPr="004A3B23">
              <w:t>Министерство образования и науки РС (Я), Центр деловой активности местного населения, который будет создан</w:t>
            </w:r>
          </w:p>
        </w:tc>
        <w:tc>
          <w:tcPr>
            <w:tcW w:w="3259" w:type="dxa"/>
            <w:shd w:val="clear" w:color="auto" w:fill="auto"/>
            <w:vAlign w:val="center"/>
          </w:tcPr>
          <w:p w:rsidR="00C73B03" w:rsidRPr="00F33B1B" w:rsidRDefault="00C73B03" w:rsidP="009A53A1">
            <w:pPr>
              <w:rPr>
                <w:color w:val="FF0000"/>
              </w:rPr>
            </w:pPr>
            <w:r w:rsidRPr="00190189">
              <w:t>Трудоустройство выпускников Ленского технологического техникума по полученному направлению подготовк</w:t>
            </w:r>
            <w:r>
              <w:t>и (специальности) достигнет 70 %.</w:t>
            </w: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lastRenderedPageBreak/>
              <w:t>I этап</w:t>
            </w:r>
          </w:p>
        </w:tc>
        <w:tc>
          <w:tcPr>
            <w:tcW w:w="992" w:type="dxa"/>
            <w:shd w:val="clear" w:color="auto" w:fill="auto"/>
            <w:vAlign w:val="center"/>
          </w:tcPr>
          <w:p w:rsidR="00C73B03" w:rsidRPr="000D4576" w:rsidRDefault="00C73B03" w:rsidP="009A53A1">
            <w:pPr>
              <w:jc w:val="center"/>
            </w:pPr>
            <w:r w:rsidRPr="000D4576">
              <w:t>1.5.1.2</w:t>
            </w:r>
          </w:p>
        </w:tc>
        <w:tc>
          <w:tcPr>
            <w:tcW w:w="3825" w:type="dxa"/>
          </w:tcPr>
          <w:p w:rsidR="00C73B03" w:rsidRPr="000D4576" w:rsidRDefault="00C73B03" w:rsidP="009A53A1">
            <w:pPr>
              <w:rPr>
                <w:lang w:val="sah-RU"/>
              </w:rPr>
            </w:pPr>
            <w:r w:rsidRPr="000D4576">
              <w:t>Участие в республиканской программе «Местные кадры – в промышленность», в реализации пилотной совместной программы Агентства по развитию человеческого капитала на Дальнем Востоке  и Государственного комитета по занятости населения Республики Саха (Якутия) «Развитие навыков трудоустройства населения Якутии»</w:t>
            </w:r>
          </w:p>
        </w:tc>
        <w:tc>
          <w:tcPr>
            <w:tcW w:w="1275" w:type="dxa"/>
            <w:shd w:val="clear" w:color="auto" w:fill="auto"/>
            <w:vAlign w:val="center"/>
          </w:tcPr>
          <w:p w:rsidR="00C73B03" w:rsidRPr="000D4576" w:rsidRDefault="00C73B03" w:rsidP="009A53A1">
            <w:pPr>
              <w:jc w:val="center"/>
            </w:pPr>
            <w:r w:rsidRPr="000D4576">
              <w:t>2018-2019</w:t>
            </w:r>
          </w:p>
        </w:tc>
        <w:tc>
          <w:tcPr>
            <w:tcW w:w="1986" w:type="dxa"/>
            <w:shd w:val="clear" w:color="auto" w:fill="auto"/>
            <w:vAlign w:val="center"/>
          </w:tcPr>
          <w:p w:rsidR="00C73B03" w:rsidRPr="004A3B23" w:rsidRDefault="00C73B03" w:rsidP="009A53A1">
            <w:pPr>
              <w:jc w:val="center"/>
            </w:pPr>
            <w:r w:rsidRPr="004A3B23">
              <w:t xml:space="preserve">В рамках утвержденных средств республиканской государственной программы </w:t>
            </w:r>
          </w:p>
        </w:tc>
        <w:tc>
          <w:tcPr>
            <w:tcW w:w="1417" w:type="dxa"/>
            <w:shd w:val="clear" w:color="auto" w:fill="auto"/>
            <w:vAlign w:val="center"/>
          </w:tcPr>
          <w:p w:rsidR="00C73B03" w:rsidRPr="004A3B23" w:rsidRDefault="00C73B03" w:rsidP="009A53A1">
            <w:pPr>
              <w:jc w:val="center"/>
            </w:pPr>
            <w:r w:rsidRPr="004A3B23">
              <w:t>РБ</w:t>
            </w:r>
          </w:p>
        </w:tc>
        <w:tc>
          <w:tcPr>
            <w:tcW w:w="2270" w:type="dxa"/>
            <w:shd w:val="clear" w:color="auto" w:fill="auto"/>
            <w:vAlign w:val="center"/>
          </w:tcPr>
          <w:p w:rsidR="00C73B03" w:rsidRPr="004A3B23" w:rsidRDefault="00C73B03" w:rsidP="009A53A1">
            <w:pPr>
              <w:jc w:val="center"/>
            </w:pPr>
            <w:r w:rsidRPr="004A3B23">
              <w:t>Филиал «Центр занятости населения Ленского района», Министерство образования и науки РС (Я)</w:t>
            </w:r>
          </w:p>
        </w:tc>
        <w:tc>
          <w:tcPr>
            <w:tcW w:w="3259" w:type="dxa"/>
            <w:vMerge w:val="restart"/>
          </w:tcPr>
          <w:p w:rsidR="00C73B03" w:rsidRPr="00876EB7" w:rsidRDefault="00C73B03" w:rsidP="009A53A1">
            <w:r w:rsidRPr="00876EB7">
              <w:t xml:space="preserve">Благоприятная ситуация в экономике района, стимулирование экономической активности населения. </w:t>
            </w:r>
          </w:p>
          <w:p w:rsidR="00C73B03" w:rsidRPr="00876EB7" w:rsidRDefault="00C73B03" w:rsidP="009A53A1">
            <w:r w:rsidRPr="00876EB7">
              <w:t>Рост эффективной занятости, создание рабочих мест.</w:t>
            </w:r>
          </w:p>
          <w:p w:rsidR="00C73B03" w:rsidRDefault="00C73B03" w:rsidP="009A53A1">
            <w:pPr>
              <w:rPr>
                <w:color w:val="FF0000"/>
              </w:rPr>
            </w:pPr>
            <w:r w:rsidRPr="00876EB7">
              <w:t>Рост образовательного и квалификационного уровня местных трудовых ресурсов.</w:t>
            </w:r>
          </w:p>
          <w:p w:rsidR="00C73B03" w:rsidRPr="00F330D6" w:rsidRDefault="00C73B03" w:rsidP="009A53A1">
            <w:r w:rsidRPr="00F330D6">
              <w:t>Увеличение рабочей силы (экономич</w:t>
            </w:r>
            <w:r>
              <w:t>ески активное население) на 5,8</w:t>
            </w:r>
            <w:r w:rsidRPr="00F330D6">
              <w:t xml:space="preserve"> %.</w:t>
            </w:r>
          </w:p>
          <w:p w:rsidR="00C73B03" w:rsidRPr="00F330D6" w:rsidRDefault="00C73B03" w:rsidP="009A53A1">
            <w:r w:rsidRPr="00F330D6">
              <w:t xml:space="preserve">Рост номинальной начисленной среднемесячной заработной платы </w:t>
            </w:r>
            <w:r>
              <w:t>на 98,1 % до 155 432,00 руб.</w:t>
            </w:r>
          </w:p>
          <w:p w:rsidR="00C73B03" w:rsidRPr="00F330D6" w:rsidRDefault="00C73B03" w:rsidP="009A53A1">
            <w:r w:rsidRPr="00F330D6">
              <w:t>Рост реальной начисленной зар</w:t>
            </w:r>
            <w:r>
              <w:t>аботной платы составит 20,7</w:t>
            </w:r>
            <w:r w:rsidRPr="00F330D6">
              <w:t xml:space="preserve">%. </w:t>
            </w:r>
          </w:p>
          <w:p w:rsidR="00C73B03" w:rsidRPr="00F330D6" w:rsidRDefault="00C73B03" w:rsidP="009A53A1">
            <w:pPr>
              <w:rPr>
                <w:lang w:val="sah-RU"/>
              </w:rPr>
            </w:pPr>
            <w:r w:rsidRPr="00F330D6">
              <w:rPr>
                <w:lang w:val="sah-RU"/>
              </w:rPr>
              <w:t>Уровень общей безработицы – не выше 4,</w:t>
            </w:r>
            <w:r>
              <w:rPr>
                <w:lang w:val="sah-RU"/>
              </w:rPr>
              <w:t>4</w:t>
            </w:r>
            <w:r w:rsidRPr="00F330D6">
              <w:rPr>
                <w:lang w:val="sah-RU"/>
              </w:rPr>
              <w:t xml:space="preserve"> %.</w:t>
            </w:r>
          </w:p>
          <w:p w:rsidR="00C73B03" w:rsidRPr="00F330D6" w:rsidRDefault="00C73B03" w:rsidP="009A53A1">
            <w:pPr>
              <w:rPr>
                <w:lang w:val="sah-RU"/>
              </w:rPr>
            </w:pPr>
            <w:r w:rsidRPr="00F330D6">
              <w:rPr>
                <w:lang w:val="sah-RU"/>
              </w:rPr>
              <w:t xml:space="preserve">Снижение уровня зарегистрированной безработицы на 40 %. </w:t>
            </w:r>
          </w:p>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II этап</w:t>
            </w:r>
          </w:p>
        </w:tc>
        <w:tc>
          <w:tcPr>
            <w:tcW w:w="992" w:type="dxa"/>
            <w:shd w:val="clear" w:color="auto" w:fill="auto"/>
            <w:vAlign w:val="center"/>
          </w:tcPr>
          <w:p w:rsidR="00C73B03" w:rsidRPr="000D4576" w:rsidRDefault="00C73B03" w:rsidP="009A53A1">
            <w:pPr>
              <w:jc w:val="center"/>
            </w:pPr>
            <w:r w:rsidRPr="000D4576">
              <w:t>1.5.1.3</w:t>
            </w:r>
          </w:p>
        </w:tc>
        <w:tc>
          <w:tcPr>
            <w:tcW w:w="3825" w:type="dxa"/>
          </w:tcPr>
          <w:p w:rsidR="00C73B03" w:rsidRPr="000D4576" w:rsidRDefault="00C73B03" w:rsidP="009A53A1">
            <w:pPr>
              <w:rPr>
                <w:lang w:val="sah-RU"/>
              </w:rPr>
            </w:pPr>
            <w:r w:rsidRPr="000D4576">
              <w:t>Создание Центра деловой активности местного населения, деятельность которого ориентируется на запросы работодателей, в том числе в целях обеспечения кадровых потребностей предприятий, участвующих в реализации инвестиционных проектов (ПАО «Газпром», ПАО «Сургутнефтегаз», ПАО «</w:t>
            </w:r>
            <w:proofErr w:type="spellStart"/>
            <w:r w:rsidRPr="000D4576">
              <w:t>Транснефть</w:t>
            </w:r>
            <w:proofErr w:type="spellEnd"/>
            <w:r w:rsidRPr="000D4576">
              <w:t>» и др.), трудоустройство местного населения в новых производствах (строительство автомобильных и железных  дорог)</w:t>
            </w:r>
          </w:p>
        </w:tc>
        <w:tc>
          <w:tcPr>
            <w:tcW w:w="1275" w:type="dxa"/>
            <w:shd w:val="clear" w:color="auto" w:fill="auto"/>
            <w:vAlign w:val="center"/>
          </w:tcPr>
          <w:p w:rsidR="00C73B03" w:rsidRPr="000D4576" w:rsidRDefault="00C73B03" w:rsidP="009A53A1">
            <w:pPr>
              <w:jc w:val="center"/>
            </w:pPr>
            <w:r w:rsidRPr="000D4576">
              <w:t>2020</w:t>
            </w:r>
          </w:p>
        </w:tc>
        <w:tc>
          <w:tcPr>
            <w:tcW w:w="1986" w:type="dxa"/>
            <w:shd w:val="clear" w:color="auto" w:fill="auto"/>
            <w:vAlign w:val="center"/>
          </w:tcPr>
          <w:p w:rsidR="00C73B03" w:rsidRPr="004A3B23" w:rsidRDefault="00C73B03" w:rsidP="009A53A1">
            <w:pPr>
              <w:jc w:val="center"/>
            </w:pPr>
            <w:r w:rsidRPr="004A3B23">
              <w:t xml:space="preserve">В рамках утвержденных средств республиканской государственной программы </w:t>
            </w:r>
          </w:p>
        </w:tc>
        <w:tc>
          <w:tcPr>
            <w:tcW w:w="1417" w:type="dxa"/>
            <w:shd w:val="clear" w:color="auto" w:fill="auto"/>
            <w:vAlign w:val="center"/>
          </w:tcPr>
          <w:p w:rsidR="00C73B03" w:rsidRPr="004A3B23" w:rsidRDefault="00C73B03" w:rsidP="009A53A1">
            <w:pPr>
              <w:jc w:val="center"/>
            </w:pPr>
            <w:r w:rsidRPr="004A3B23">
              <w:t>РБ</w:t>
            </w:r>
          </w:p>
        </w:tc>
        <w:tc>
          <w:tcPr>
            <w:tcW w:w="2270" w:type="dxa"/>
            <w:shd w:val="clear" w:color="auto" w:fill="auto"/>
            <w:vAlign w:val="center"/>
          </w:tcPr>
          <w:p w:rsidR="00C73B03" w:rsidRPr="004A3B23" w:rsidRDefault="00C73B03" w:rsidP="009A53A1">
            <w:pPr>
              <w:jc w:val="center"/>
            </w:pPr>
            <w:r w:rsidRPr="004A3B23">
              <w:t>Филиал «Центр занятости населения Ленского района», МКУ «РУО»</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II этап</w:t>
            </w:r>
          </w:p>
        </w:tc>
        <w:tc>
          <w:tcPr>
            <w:tcW w:w="992" w:type="dxa"/>
            <w:shd w:val="clear" w:color="auto" w:fill="auto"/>
            <w:vAlign w:val="center"/>
          </w:tcPr>
          <w:p w:rsidR="00C73B03" w:rsidRPr="000D4576" w:rsidRDefault="00C73B03" w:rsidP="009A53A1">
            <w:pPr>
              <w:jc w:val="center"/>
            </w:pPr>
            <w:r w:rsidRPr="000D4576">
              <w:t>1.5.1.4</w:t>
            </w:r>
          </w:p>
        </w:tc>
        <w:tc>
          <w:tcPr>
            <w:tcW w:w="3825" w:type="dxa"/>
          </w:tcPr>
          <w:p w:rsidR="00C73B03" w:rsidRPr="000D4576" w:rsidRDefault="00C73B03" w:rsidP="009A53A1">
            <w:pPr>
              <w:rPr>
                <w:lang w:val="sah-RU"/>
              </w:rPr>
            </w:pPr>
            <w:r w:rsidRPr="000D4576">
              <w:t>Вовлечение безработных и незанятого населения в процесс производства путем переобучения, переподготовки, переквалификации через центр занятости и многопрофильный, многоуровневый и многофункциональный образовательный центр, созданный на базе ГБПОУ РС(Я) «Ленский технологический техникум»</w:t>
            </w:r>
          </w:p>
        </w:tc>
        <w:tc>
          <w:tcPr>
            <w:tcW w:w="1275" w:type="dxa"/>
            <w:shd w:val="clear" w:color="auto" w:fill="auto"/>
            <w:vAlign w:val="center"/>
          </w:tcPr>
          <w:p w:rsidR="00C73B03" w:rsidRPr="000D4576" w:rsidRDefault="00C73B03" w:rsidP="009A53A1">
            <w:pPr>
              <w:jc w:val="center"/>
            </w:pPr>
            <w:r w:rsidRPr="000D4576">
              <w:t>2020</w:t>
            </w:r>
          </w:p>
        </w:tc>
        <w:tc>
          <w:tcPr>
            <w:tcW w:w="1986" w:type="dxa"/>
            <w:shd w:val="clear" w:color="auto" w:fill="auto"/>
            <w:vAlign w:val="center"/>
          </w:tcPr>
          <w:p w:rsidR="00C73B03" w:rsidRPr="004A3B23" w:rsidRDefault="00C73B03" w:rsidP="009A53A1">
            <w:pPr>
              <w:jc w:val="center"/>
            </w:pPr>
            <w:r w:rsidRPr="004A3B23">
              <w:t xml:space="preserve">В рамках утвержденных средств республиканской государственной программы </w:t>
            </w:r>
          </w:p>
        </w:tc>
        <w:tc>
          <w:tcPr>
            <w:tcW w:w="1417" w:type="dxa"/>
            <w:shd w:val="clear" w:color="auto" w:fill="auto"/>
            <w:vAlign w:val="center"/>
          </w:tcPr>
          <w:p w:rsidR="00C73B03" w:rsidRPr="004A3B23" w:rsidRDefault="00C73B03" w:rsidP="009A53A1">
            <w:pPr>
              <w:jc w:val="center"/>
            </w:pPr>
            <w:r w:rsidRPr="004A3B23">
              <w:t>РБ</w:t>
            </w:r>
          </w:p>
        </w:tc>
        <w:tc>
          <w:tcPr>
            <w:tcW w:w="2270" w:type="dxa"/>
            <w:shd w:val="clear" w:color="auto" w:fill="auto"/>
            <w:vAlign w:val="center"/>
          </w:tcPr>
          <w:p w:rsidR="00C73B03" w:rsidRPr="004A3B23" w:rsidRDefault="00C73B03" w:rsidP="009A53A1">
            <w:pPr>
              <w:jc w:val="center"/>
            </w:pPr>
            <w:r w:rsidRPr="004A3B23">
              <w:t>Филиал «Центр занятости населения Ленского района»,  МКУ «РУО»,  Центр деловой активности местного населения, который будет создан</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II этап</w:t>
            </w:r>
          </w:p>
        </w:tc>
        <w:tc>
          <w:tcPr>
            <w:tcW w:w="992" w:type="dxa"/>
            <w:shd w:val="clear" w:color="auto" w:fill="auto"/>
            <w:vAlign w:val="center"/>
          </w:tcPr>
          <w:p w:rsidR="00C73B03" w:rsidRPr="000D4576" w:rsidRDefault="00C73B03" w:rsidP="009A53A1">
            <w:pPr>
              <w:jc w:val="center"/>
            </w:pPr>
            <w:r w:rsidRPr="000D4576">
              <w:t>1.5.1.5</w:t>
            </w:r>
          </w:p>
        </w:tc>
        <w:tc>
          <w:tcPr>
            <w:tcW w:w="3825" w:type="dxa"/>
          </w:tcPr>
          <w:p w:rsidR="00C73B03" w:rsidRPr="000D4576" w:rsidRDefault="00C73B03" w:rsidP="009A53A1">
            <w:pPr>
              <w:rPr>
                <w:lang w:val="sah-RU"/>
              </w:rPr>
            </w:pPr>
            <w:r w:rsidRPr="000D4576">
              <w:t xml:space="preserve">Усиление профессиональной ориентации молодых граждан, направленное на вовлечение их в промышленные и инфраструктурные проекты, организация стажировок в промышленных предприятиях студентов Ленского технологического техникума, СВФУ с целью их последующего трудоустройства </w:t>
            </w:r>
            <w:r w:rsidRPr="000D4576">
              <w:lastRenderedPageBreak/>
              <w:t>на предприятиях</w:t>
            </w:r>
          </w:p>
        </w:tc>
        <w:tc>
          <w:tcPr>
            <w:tcW w:w="1275" w:type="dxa"/>
            <w:shd w:val="clear" w:color="auto" w:fill="auto"/>
            <w:vAlign w:val="center"/>
          </w:tcPr>
          <w:p w:rsidR="00C73B03" w:rsidRPr="000D4576" w:rsidRDefault="00C73B03" w:rsidP="009A53A1">
            <w:pPr>
              <w:jc w:val="center"/>
            </w:pPr>
            <w:r w:rsidRPr="000D4576">
              <w:lastRenderedPageBreak/>
              <w:t>2020-2022</w:t>
            </w:r>
          </w:p>
        </w:tc>
        <w:tc>
          <w:tcPr>
            <w:tcW w:w="1986" w:type="dxa"/>
            <w:shd w:val="clear" w:color="auto" w:fill="auto"/>
            <w:vAlign w:val="center"/>
          </w:tcPr>
          <w:p w:rsidR="00C73B03" w:rsidRPr="000D4576" w:rsidRDefault="00C73B03" w:rsidP="009A53A1">
            <w:pPr>
              <w:jc w:val="center"/>
            </w:pPr>
            <w:r w:rsidRPr="000D4576">
              <w:t> </w:t>
            </w:r>
          </w:p>
        </w:tc>
        <w:tc>
          <w:tcPr>
            <w:tcW w:w="1417" w:type="dxa"/>
            <w:shd w:val="clear" w:color="auto" w:fill="auto"/>
            <w:vAlign w:val="center"/>
          </w:tcPr>
          <w:p w:rsidR="00C73B03" w:rsidRPr="000D4576" w:rsidRDefault="00C73B03" w:rsidP="009A53A1">
            <w:pPr>
              <w:jc w:val="center"/>
            </w:pPr>
            <w:r w:rsidRPr="000D4576">
              <w:t>РБ</w:t>
            </w:r>
          </w:p>
        </w:tc>
        <w:tc>
          <w:tcPr>
            <w:tcW w:w="2270" w:type="dxa"/>
            <w:shd w:val="clear" w:color="auto" w:fill="auto"/>
            <w:vAlign w:val="center"/>
          </w:tcPr>
          <w:p w:rsidR="00C73B03" w:rsidRPr="004A3B23" w:rsidRDefault="00C73B03" w:rsidP="009A53A1">
            <w:pPr>
              <w:jc w:val="center"/>
            </w:pPr>
            <w:r w:rsidRPr="004A3B23">
              <w:t>Филиал «Центр занятости населения Ленского района», МКУ «РУО»,  Центр деловой активности местного населения, который будет создан</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0D4576" w:rsidRDefault="00C73B03" w:rsidP="009A53A1">
            <w:pPr>
              <w:jc w:val="center"/>
              <w:rPr>
                <w:b/>
                <w:bCs/>
              </w:rPr>
            </w:pPr>
            <w:r w:rsidRPr="000D4576">
              <w:rPr>
                <w:b/>
                <w:bCs/>
              </w:rPr>
              <w:lastRenderedPageBreak/>
              <w:t>I-IV этап</w:t>
            </w:r>
          </w:p>
        </w:tc>
        <w:tc>
          <w:tcPr>
            <w:tcW w:w="992" w:type="dxa"/>
            <w:shd w:val="clear" w:color="auto" w:fill="auto"/>
            <w:vAlign w:val="center"/>
          </w:tcPr>
          <w:p w:rsidR="00C73B03" w:rsidRPr="000D4576" w:rsidRDefault="00C73B03" w:rsidP="009A53A1">
            <w:pPr>
              <w:jc w:val="center"/>
              <w:rPr>
                <w:b/>
                <w:bCs/>
              </w:rPr>
            </w:pPr>
            <w:r w:rsidRPr="000D4576">
              <w:rPr>
                <w:b/>
                <w:bCs/>
              </w:rPr>
              <w:t>З-1.5.2</w:t>
            </w:r>
          </w:p>
        </w:tc>
        <w:tc>
          <w:tcPr>
            <w:tcW w:w="14047" w:type="dxa"/>
            <w:gridSpan w:val="7"/>
            <w:shd w:val="clear" w:color="auto" w:fill="auto"/>
            <w:vAlign w:val="center"/>
          </w:tcPr>
          <w:p w:rsidR="00C73B03" w:rsidRPr="004A3B23" w:rsidRDefault="00C73B03" w:rsidP="009A53A1">
            <w:pPr>
              <w:rPr>
                <w:b/>
                <w:bCs/>
              </w:rPr>
            </w:pPr>
            <w:r w:rsidRPr="004A3B23">
              <w:rPr>
                <w:b/>
                <w:bCs/>
              </w:rPr>
              <w:t>Развитие рынка труда посредством формирования рынка услуг субъектами среднего и малого предпринимательства, местного производства </w:t>
            </w: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II этап</w:t>
            </w:r>
          </w:p>
        </w:tc>
        <w:tc>
          <w:tcPr>
            <w:tcW w:w="992" w:type="dxa"/>
            <w:shd w:val="clear" w:color="auto" w:fill="auto"/>
            <w:vAlign w:val="center"/>
          </w:tcPr>
          <w:p w:rsidR="00C73B03" w:rsidRPr="000D4576" w:rsidRDefault="00C73B03" w:rsidP="009A53A1">
            <w:pPr>
              <w:jc w:val="center"/>
            </w:pPr>
            <w:r w:rsidRPr="000D4576">
              <w:t>1.5.2.1</w:t>
            </w:r>
          </w:p>
        </w:tc>
        <w:tc>
          <w:tcPr>
            <w:tcW w:w="3825" w:type="dxa"/>
            <w:shd w:val="clear" w:color="auto" w:fill="auto"/>
            <w:vAlign w:val="center"/>
          </w:tcPr>
          <w:p w:rsidR="00C73B03" w:rsidRPr="000D4576" w:rsidRDefault="00C73B03" w:rsidP="009A53A1">
            <w:r w:rsidRPr="000D4576">
              <w:t>Повышение уровня предпринимательской культуры населения и квалификации кадров для создания новых малых и средних предприятий в сфере рынка услуг</w:t>
            </w:r>
          </w:p>
        </w:tc>
        <w:tc>
          <w:tcPr>
            <w:tcW w:w="1275" w:type="dxa"/>
            <w:shd w:val="clear" w:color="auto" w:fill="auto"/>
            <w:vAlign w:val="center"/>
          </w:tcPr>
          <w:p w:rsidR="00C73B03" w:rsidRPr="000D4576" w:rsidRDefault="00C73B03" w:rsidP="009A53A1">
            <w:pPr>
              <w:jc w:val="center"/>
            </w:pPr>
            <w:r w:rsidRPr="000D4576">
              <w:t>2020-2022</w:t>
            </w:r>
          </w:p>
        </w:tc>
        <w:tc>
          <w:tcPr>
            <w:tcW w:w="1986" w:type="dxa"/>
            <w:shd w:val="clear" w:color="auto" w:fill="auto"/>
            <w:vAlign w:val="center"/>
          </w:tcPr>
          <w:p w:rsidR="00C73B03" w:rsidRPr="000D4576" w:rsidRDefault="00C73B03" w:rsidP="009A53A1">
            <w:pPr>
              <w:jc w:val="center"/>
            </w:pPr>
            <w:r w:rsidRPr="000D4576">
              <w:t> </w:t>
            </w:r>
          </w:p>
        </w:tc>
        <w:tc>
          <w:tcPr>
            <w:tcW w:w="1417" w:type="dxa"/>
            <w:shd w:val="clear" w:color="auto" w:fill="auto"/>
            <w:vAlign w:val="center"/>
          </w:tcPr>
          <w:p w:rsidR="00C73B03" w:rsidRPr="000D4576" w:rsidRDefault="00C73B03" w:rsidP="009A53A1">
            <w:pPr>
              <w:jc w:val="center"/>
            </w:pPr>
            <w:r w:rsidRPr="000D4576">
              <w:t>РБ</w:t>
            </w:r>
          </w:p>
        </w:tc>
        <w:tc>
          <w:tcPr>
            <w:tcW w:w="2270" w:type="dxa"/>
          </w:tcPr>
          <w:p w:rsidR="00C73B03" w:rsidRPr="000D4576" w:rsidRDefault="00C73B03" w:rsidP="009A53A1">
            <w:pPr>
              <w:rPr>
                <w:lang w:val="sah-RU"/>
              </w:rPr>
            </w:pPr>
          </w:p>
        </w:tc>
        <w:tc>
          <w:tcPr>
            <w:tcW w:w="3259" w:type="dxa"/>
          </w:tcPr>
          <w:p w:rsidR="00C73B03" w:rsidRDefault="00C73B03" w:rsidP="009A53A1">
            <w:pPr>
              <w:rPr>
                <w:lang w:val="sah-RU"/>
              </w:rPr>
            </w:pPr>
            <w:r w:rsidRPr="00F330D6">
              <w:t>Увеличение среднесписочной численности рабо</w:t>
            </w:r>
            <w:r>
              <w:t xml:space="preserve">тников малых предприятий на 0,4 </w:t>
            </w:r>
            <w:r w:rsidRPr="00F330D6">
              <w:t>%</w:t>
            </w:r>
            <w:r>
              <w:t>.</w:t>
            </w: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II этап</w:t>
            </w:r>
          </w:p>
        </w:tc>
        <w:tc>
          <w:tcPr>
            <w:tcW w:w="992" w:type="dxa"/>
            <w:shd w:val="clear" w:color="auto" w:fill="auto"/>
            <w:vAlign w:val="center"/>
          </w:tcPr>
          <w:p w:rsidR="00C73B03" w:rsidRPr="000D4576" w:rsidRDefault="00C73B03" w:rsidP="009A53A1">
            <w:pPr>
              <w:jc w:val="center"/>
            </w:pPr>
            <w:r w:rsidRPr="000D4576">
              <w:t>1.5.2.3</w:t>
            </w:r>
          </w:p>
        </w:tc>
        <w:tc>
          <w:tcPr>
            <w:tcW w:w="3825" w:type="dxa"/>
            <w:shd w:val="clear" w:color="auto" w:fill="auto"/>
            <w:vAlign w:val="center"/>
          </w:tcPr>
          <w:p w:rsidR="00C73B03" w:rsidRPr="000D4576" w:rsidRDefault="00C73B03" w:rsidP="009A53A1">
            <w:r w:rsidRPr="000D4576">
              <w:t>Внедрение современных стандартов обслуживания в сфере платных услуг</w:t>
            </w:r>
          </w:p>
        </w:tc>
        <w:tc>
          <w:tcPr>
            <w:tcW w:w="1275" w:type="dxa"/>
            <w:shd w:val="clear" w:color="auto" w:fill="auto"/>
            <w:vAlign w:val="center"/>
          </w:tcPr>
          <w:p w:rsidR="00C73B03" w:rsidRPr="000D4576" w:rsidRDefault="00C73B03" w:rsidP="009A53A1">
            <w:pPr>
              <w:jc w:val="center"/>
            </w:pPr>
            <w:r w:rsidRPr="000D4576">
              <w:t>2020-2022</w:t>
            </w:r>
          </w:p>
        </w:tc>
        <w:tc>
          <w:tcPr>
            <w:tcW w:w="1986" w:type="dxa"/>
            <w:shd w:val="clear" w:color="auto" w:fill="auto"/>
            <w:vAlign w:val="center"/>
          </w:tcPr>
          <w:p w:rsidR="00C73B03" w:rsidRPr="000D4576" w:rsidRDefault="00C73B03" w:rsidP="009A53A1">
            <w:pPr>
              <w:jc w:val="center"/>
            </w:pPr>
            <w:r w:rsidRPr="000D4576">
              <w:t> </w:t>
            </w:r>
          </w:p>
        </w:tc>
        <w:tc>
          <w:tcPr>
            <w:tcW w:w="1417" w:type="dxa"/>
            <w:shd w:val="clear" w:color="auto" w:fill="auto"/>
            <w:vAlign w:val="center"/>
          </w:tcPr>
          <w:p w:rsidR="00C73B03" w:rsidRPr="000D4576" w:rsidRDefault="00C73B03" w:rsidP="009A53A1">
            <w:pPr>
              <w:jc w:val="center"/>
            </w:pPr>
            <w:r w:rsidRPr="000D4576">
              <w:t>ВБ</w:t>
            </w:r>
          </w:p>
        </w:tc>
        <w:tc>
          <w:tcPr>
            <w:tcW w:w="2270" w:type="dxa"/>
          </w:tcPr>
          <w:p w:rsidR="00C73B03" w:rsidRDefault="00C73B03" w:rsidP="009A53A1">
            <w:pPr>
              <w:rPr>
                <w:lang w:val="sah-RU"/>
              </w:rPr>
            </w:pPr>
          </w:p>
        </w:tc>
        <w:tc>
          <w:tcPr>
            <w:tcW w:w="3259" w:type="dxa"/>
            <w:vMerge w:val="restart"/>
          </w:tcPr>
          <w:p w:rsidR="00353D70" w:rsidRDefault="00353D70" w:rsidP="009A53A1"/>
          <w:p w:rsidR="00353D70" w:rsidRDefault="00353D70" w:rsidP="009A53A1"/>
          <w:p w:rsidR="00353D70" w:rsidRDefault="00353D70" w:rsidP="009A53A1"/>
          <w:p w:rsidR="00353D70" w:rsidRDefault="00353D70" w:rsidP="009A53A1"/>
          <w:p w:rsidR="00C73B03" w:rsidRDefault="00C73B03" w:rsidP="009A53A1">
            <w:r w:rsidRPr="00F330D6">
              <w:t>Рост количества малых и средних предприя</w:t>
            </w:r>
            <w:r>
              <w:t>тий на 18,5</w:t>
            </w:r>
            <w:r w:rsidRPr="00F330D6">
              <w:t>%.</w:t>
            </w:r>
          </w:p>
          <w:p w:rsidR="00C73B03" w:rsidRPr="0063648D" w:rsidRDefault="00C73B03" w:rsidP="009A53A1">
            <w:pPr>
              <w:rPr>
                <w:color w:val="7030A0"/>
                <w:lang w:val="sah-RU"/>
              </w:rPr>
            </w:pPr>
            <w:r>
              <w:t>Увеличение оборота малых предприятий на 84 %.</w:t>
            </w: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 xml:space="preserve">III этап </w:t>
            </w:r>
          </w:p>
        </w:tc>
        <w:tc>
          <w:tcPr>
            <w:tcW w:w="992" w:type="dxa"/>
            <w:shd w:val="clear" w:color="auto" w:fill="auto"/>
            <w:vAlign w:val="center"/>
          </w:tcPr>
          <w:p w:rsidR="00C73B03" w:rsidRPr="000D4576" w:rsidRDefault="00C73B03" w:rsidP="009A53A1">
            <w:pPr>
              <w:jc w:val="center"/>
            </w:pPr>
            <w:r w:rsidRPr="000D4576">
              <w:t>1.5.2.4</w:t>
            </w:r>
          </w:p>
        </w:tc>
        <w:tc>
          <w:tcPr>
            <w:tcW w:w="3825" w:type="dxa"/>
            <w:shd w:val="clear" w:color="auto" w:fill="auto"/>
            <w:vAlign w:val="center"/>
          </w:tcPr>
          <w:p w:rsidR="00C73B03" w:rsidRPr="000D4576" w:rsidRDefault="00C73B03" w:rsidP="009A53A1">
            <w:r w:rsidRPr="000D4576">
              <w:rPr>
                <w:lang w:val="tt-RU"/>
              </w:rPr>
              <w:t>Модернизация социальных услуг (создание высокотехнологичных медицинских центров, организация присмотра за детьми частными детскими садами,  открытие репетиторских центров, косметических салонов и др.).</w:t>
            </w:r>
          </w:p>
        </w:tc>
        <w:tc>
          <w:tcPr>
            <w:tcW w:w="1275" w:type="dxa"/>
            <w:shd w:val="clear" w:color="auto" w:fill="auto"/>
            <w:vAlign w:val="center"/>
          </w:tcPr>
          <w:p w:rsidR="00C73B03" w:rsidRPr="000D4576" w:rsidRDefault="00C73B03" w:rsidP="009A53A1">
            <w:pPr>
              <w:jc w:val="center"/>
            </w:pPr>
            <w:r w:rsidRPr="000D4576">
              <w:t>2023-2025</w:t>
            </w:r>
          </w:p>
        </w:tc>
        <w:tc>
          <w:tcPr>
            <w:tcW w:w="1986" w:type="dxa"/>
            <w:shd w:val="clear" w:color="auto" w:fill="auto"/>
            <w:vAlign w:val="center"/>
          </w:tcPr>
          <w:p w:rsidR="00C73B03" w:rsidRPr="000D4576" w:rsidRDefault="00C73B03" w:rsidP="009A53A1">
            <w:pPr>
              <w:jc w:val="center"/>
            </w:pPr>
            <w:r w:rsidRPr="000D4576">
              <w:t> </w:t>
            </w:r>
          </w:p>
        </w:tc>
        <w:tc>
          <w:tcPr>
            <w:tcW w:w="1417" w:type="dxa"/>
            <w:shd w:val="clear" w:color="auto" w:fill="auto"/>
            <w:vAlign w:val="center"/>
          </w:tcPr>
          <w:p w:rsidR="00C73B03" w:rsidRPr="000D4576" w:rsidRDefault="00C73B03" w:rsidP="009A53A1">
            <w:pPr>
              <w:jc w:val="center"/>
            </w:pPr>
            <w:r w:rsidRPr="000D4576">
              <w:t>ВБ</w:t>
            </w:r>
          </w:p>
        </w:tc>
        <w:tc>
          <w:tcPr>
            <w:tcW w:w="2270" w:type="dxa"/>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325F56" w:rsidRDefault="00C73B03" w:rsidP="009A53A1">
            <w:pPr>
              <w:jc w:val="center"/>
            </w:pPr>
            <w:r w:rsidRPr="00325F56">
              <w:t>II этап</w:t>
            </w:r>
          </w:p>
        </w:tc>
        <w:tc>
          <w:tcPr>
            <w:tcW w:w="992" w:type="dxa"/>
            <w:shd w:val="clear" w:color="auto" w:fill="auto"/>
            <w:vAlign w:val="center"/>
          </w:tcPr>
          <w:p w:rsidR="00C73B03" w:rsidRPr="00325F56" w:rsidRDefault="00C73B03" w:rsidP="009A53A1">
            <w:pPr>
              <w:jc w:val="center"/>
            </w:pPr>
            <w:r w:rsidRPr="00325F56">
              <w:t>1.5.2.5</w:t>
            </w:r>
          </w:p>
        </w:tc>
        <w:tc>
          <w:tcPr>
            <w:tcW w:w="3825" w:type="dxa"/>
            <w:shd w:val="clear" w:color="auto" w:fill="auto"/>
            <w:vAlign w:val="center"/>
          </w:tcPr>
          <w:p w:rsidR="00C73B03" w:rsidRPr="00325F56" w:rsidRDefault="00C73B03" w:rsidP="009A53A1">
            <w:pPr>
              <w:rPr>
                <w:lang w:val="tt-RU"/>
              </w:rPr>
            </w:pPr>
            <w:r w:rsidRPr="00325F56">
              <w:rPr>
                <w:lang w:val="tt-RU"/>
              </w:rPr>
              <w:t>Формирование рынка деловых услуг (предоставление юридических, бухгалтерских, аудиторских, страховых и рекламных услуг).</w:t>
            </w:r>
          </w:p>
        </w:tc>
        <w:tc>
          <w:tcPr>
            <w:tcW w:w="1275" w:type="dxa"/>
            <w:shd w:val="clear" w:color="auto" w:fill="auto"/>
            <w:vAlign w:val="center"/>
          </w:tcPr>
          <w:p w:rsidR="00C73B03" w:rsidRPr="00325F56" w:rsidRDefault="00C73B03" w:rsidP="009A53A1">
            <w:pPr>
              <w:jc w:val="center"/>
            </w:pPr>
            <w:r w:rsidRPr="00325F56">
              <w:t>2020-2022</w:t>
            </w:r>
          </w:p>
        </w:tc>
        <w:tc>
          <w:tcPr>
            <w:tcW w:w="1986" w:type="dxa"/>
            <w:shd w:val="clear" w:color="auto" w:fill="auto"/>
            <w:vAlign w:val="center"/>
          </w:tcPr>
          <w:p w:rsidR="00C73B03" w:rsidRPr="00325F56" w:rsidRDefault="00C73B03" w:rsidP="009A53A1">
            <w:pPr>
              <w:jc w:val="center"/>
            </w:pPr>
            <w:r w:rsidRPr="00325F56">
              <w:t> </w:t>
            </w:r>
          </w:p>
        </w:tc>
        <w:tc>
          <w:tcPr>
            <w:tcW w:w="1417" w:type="dxa"/>
            <w:shd w:val="clear" w:color="auto" w:fill="auto"/>
            <w:vAlign w:val="center"/>
          </w:tcPr>
          <w:p w:rsidR="00C73B03" w:rsidRPr="00325F56" w:rsidRDefault="00C73B03" w:rsidP="009A53A1">
            <w:pPr>
              <w:jc w:val="center"/>
            </w:pPr>
            <w:r w:rsidRPr="00325F56">
              <w:t>ВБ</w:t>
            </w:r>
          </w:p>
        </w:tc>
        <w:tc>
          <w:tcPr>
            <w:tcW w:w="2270" w:type="dxa"/>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1.5.2.6</w:t>
            </w:r>
          </w:p>
        </w:tc>
        <w:tc>
          <w:tcPr>
            <w:tcW w:w="3825" w:type="dxa"/>
            <w:shd w:val="clear" w:color="auto" w:fill="auto"/>
            <w:vAlign w:val="center"/>
          </w:tcPr>
          <w:p w:rsidR="00C73B03" w:rsidRPr="00EE4FF7" w:rsidRDefault="00C73B03" w:rsidP="009A53A1">
            <w:r w:rsidRPr="00EE4FF7">
              <w:t>Стимулирование перевода на аутсорсинг несвойственных основной деятельности функций муниципальных учреждений</w:t>
            </w:r>
          </w:p>
        </w:tc>
        <w:tc>
          <w:tcPr>
            <w:tcW w:w="1275" w:type="dxa"/>
            <w:shd w:val="clear" w:color="auto" w:fill="auto"/>
            <w:vAlign w:val="center"/>
          </w:tcPr>
          <w:p w:rsidR="00C73B03" w:rsidRPr="00EE4FF7" w:rsidRDefault="00C73B03" w:rsidP="009A53A1">
            <w:pPr>
              <w:jc w:val="center"/>
            </w:pPr>
            <w:r w:rsidRPr="00EE4FF7">
              <w:t>2020</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 xml:space="preserve">Рабочая группа по вопросам перевода на аутсорсинг несвойственных основной деятельности функций муниципальных учреждений </w:t>
            </w:r>
          </w:p>
        </w:tc>
        <w:tc>
          <w:tcPr>
            <w:tcW w:w="3259" w:type="dxa"/>
            <w:shd w:val="clear" w:color="auto" w:fill="auto"/>
            <w:vAlign w:val="center"/>
          </w:tcPr>
          <w:p w:rsidR="00C73B03" w:rsidRPr="00476401" w:rsidRDefault="00C73B03" w:rsidP="009A53A1">
            <w:pPr>
              <w:rPr>
                <w:color w:val="FF0000"/>
              </w:rPr>
            </w:pPr>
            <w:r w:rsidRPr="004A3B23">
              <w:t>Внедрение механизмов аутсорсинга в целях повышения эффективности бюджетных средств</w:t>
            </w:r>
            <w:r>
              <w:t>.</w:t>
            </w: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 xml:space="preserve">III этап </w:t>
            </w:r>
          </w:p>
        </w:tc>
        <w:tc>
          <w:tcPr>
            <w:tcW w:w="992" w:type="dxa"/>
            <w:shd w:val="clear" w:color="auto" w:fill="auto"/>
            <w:vAlign w:val="center"/>
          </w:tcPr>
          <w:p w:rsidR="00C73B03" w:rsidRPr="00EE4FF7" w:rsidRDefault="00C73B03" w:rsidP="009A53A1">
            <w:pPr>
              <w:jc w:val="center"/>
            </w:pPr>
            <w:r w:rsidRPr="00EE4FF7">
              <w:t>1.5.2.7</w:t>
            </w:r>
          </w:p>
        </w:tc>
        <w:tc>
          <w:tcPr>
            <w:tcW w:w="3825" w:type="dxa"/>
            <w:shd w:val="clear" w:color="auto" w:fill="auto"/>
            <w:vAlign w:val="center"/>
          </w:tcPr>
          <w:p w:rsidR="00C73B03" w:rsidRPr="00EE4FF7" w:rsidRDefault="00C73B03" w:rsidP="009A53A1">
            <w:r w:rsidRPr="00EE4FF7">
              <w:t xml:space="preserve">Повышение экономической активности и занятости населения через создание новых рабочих мест на предприятиях по производству и переработке сельскохозяйственной продукции, лесопереработке, а также обеспечение </w:t>
            </w:r>
            <w:proofErr w:type="spellStart"/>
            <w:r w:rsidRPr="00EE4FF7">
              <w:t>самозанятости</w:t>
            </w:r>
            <w:proofErr w:type="spellEnd"/>
            <w:r w:rsidRPr="00EE4FF7">
              <w:t xml:space="preserve"> через развитие малых форм хозяйствования – личных подсобных хозяйств, крестьянских (фермерских) хозяйств</w:t>
            </w:r>
          </w:p>
        </w:tc>
        <w:tc>
          <w:tcPr>
            <w:tcW w:w="1275" w:type="dxa"/>
            <w:shd w:val="clear" w:color="auto" w:fill="auto"/>
            <w:vAlign w:val="center"/>
          </w:tcPr>
          <w:p w:rsidR="00C73B03" w:rsidRPr="00EE4FF7" w:rsidRDefault="00C73B03" w:rsidP="009A53A1">
            <w:pPr>
              <w:jc w:val="center"/>
            </w:pPr>
            <w:r w:rsidRPr="00EE4FF7">
              <w:t>2023-2025</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Филиал «Центр занятости населения Ленского района», Министерство образования и науки РС (Я)</w:t>
            </w:r>
          </w:p>
        </w:tc>
        <w:tc>
          <w:tcPr>
            <w:tcW w:w="3259" w:type="dxa"/>
            <w:shd w:val="clear" w:color="auto" w:fill="auto"/>
            <w:vAlign w:val="center"/>
          </w:tcPr>
          <w:p w:rsidR="00C73B03" w:rsidRPr="00476401" w:rsidRDefault="00C73B03" w:rsidP="009A53A1">
            <w:pPr>
              <w:rPr>
                <w:color w:val="FF0000"/>
              </w:rPr>
            </w:pPr>
            <w:r w:rsidRPr="008F74BF">
              <w:t>Увеличение числа занятых  (среднесписочная численность работников (без внешних совместителей)) до 28,8 тыс. человек</w:t>
            </w:r>
            <w:r>
              <w:t>.</w:t>
            </w:r>
          </w:p>
        </w:tc>
      </w:tr>
      <w:tr w:rsidR="00C73B03" w:rsidTr="000E619B">
        <w:tc>
          <w:tcPr>
            <w:tcW w:w="1135" w:type="dxa"/>
            <w:shd w:val="clear" w:color="auto" w:fill="auto"/>
            <w:vAlign w:val="center"/>
          </w:tcPr>
          <w:p w:rsidR="00C73B03" w:rsidRPr="00EE4FF7" w:rsidRDefault="00C73B03" w:rsidP="009A53A1">
            <w:pPr>
              <w:jc w:val="center"/>
              <w:rPr>
                <w:b/>
                <w:bCs/>
              </w:rPr>
            </w:pPr>
            <w:r w:rsidRPr="00EE4FF7">
              <w:rPr>
                <w:b/>
                <w:bCs/>
              </w:rPr>
              <w:t>I-IV этап</w:t>
            </w:r>
          </w:p>
        </w:tc>
        <w:tc>
          <w:tcPr>
            <w:tcW w:w="992" w:type="dxa"/>
            <w:shd w:val="clear" w:color="auto" w:fill="auto"/>
            <w:vAlign w:val="center"/>
          </w:tcPr>
          <w:p w:rsidR="00C73B03" w:rsidRPr="00EE4FF7" w:rsidRDefault="00C73B03" w:rsidP="009A53A1">
            <w:pPr>
              <w:jc w:val="center"/>
              <w:rPr>
                <w:b/>
                <w:bCs/>
              </w:rPr>
            </w:pPr>
            <w:r w:rsidRPr="00EE4FF7">
              <w:rPr>
                <w:b/>
                <w:bCs/>
              </w:rPr>
              <w:t>З-1.5.3</w:t>
            </w:r>
          </w:p>
        </w:tc>
        <w:tc>
          <w:tcPr>
            <w:tcW w:w="14047" w:type="dxa"/>
            <w:gridSpan w:val="7"/>
            <w:shd w:val="clear" w:color="auto" w:fill="auto"/>
            <w:vAlign w:val="center"/>
          </w:tcPr>
          <w:p w:rsidR="00C73B03" w:rsidRPr="00EE4FF7" w:rsidRDefault="00C73B03" w:rsidP="009A53A1">
            <w:pPr>
              <w:rPr>
                <w:b/>
                <w:bCs/>
              </w:rPr>
            </w:pPr>
            <w:r w:rsidRPr="00EE4FF7">
              <w:rPr>
                <w:b/>
                <w:bCs/>
              </w:rPr>
              <w:t>Сохранение стабильной ситуации на рынке труда, развитие инфраструктуры рынка труда, обеспечивающей рост занятости </w:t>
            </w: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1.5.3.1</w:t>
            </w:r>
          </w:p>
        </w:tc>
        <w:tc>
          <w:tcPr>
            <w:tcW w:w="3825" w:type="dxa"/>
            <w:shd w:val="clear" w:color="auto" w:fill="auto"/>
            <w:vAlign w:val="center"/>
          </w:tcPr>
          <w:p w:rsidR="00C73B03" w:rsidRPr="00EE4FF7" w:rsidRDefault="00C73B03" w:rsidP="009A53A1">
            <w:r w:rsidRPr="00EE4FF7">
              <w:t xml:space="preserve">Преодоление локальности и формирование на территории Западной Якутии рынка труда, увязанного с </w:t>
            </w:r>
            <w:r w:rsidRPr="00EE4FF7">
              <w:lastRenderedPageBreak/>
              <w:t>потребностями экономики, рынками жилья, товаров и услуг, транспортной доступностью</w:t>
            </w:r>
          </w:p>
        </w:tc>
        <w:tc>
          <w:tcPr>
            <w:tcW w:w="1275" w:type="dxa"/>
            <w:shd w:val="clear" w:color="auto" w:fill="auto"/>
            <w:vAlign w:val="center"/>
          </w:tcPr>
          <w:p w:rsidR="00C73B03" w:rsidRPr="00EE4FF7" w:rsidRDefault="00C73B03" w:rsidP="009A53A1">
            <w:pPr>
              <w:jc w:val="center"/>
            </w:pPr>
            <w:r w:rsidRPr="00EE4FF7">
              <w:lastRenderedPageBreak/>
              <w:t>2020-2022</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 xml:space="preserve">Филиал «Центр занятости населения Ленского района», </w:t>
            </w:r>
            <w:r w:rsidRPr="00EE4FF7">
              <w:lastRenderedPageBreak/>
              <w:t>Министерство образования и науки РС (Я)</w:t>
            </w:r>
          </w:p>
        </w:tc>
        <w:tc>
          <w:tcPr>
            <w:tcW w:w="3259" w:type="dxa"/>
            <w:vMerge w:val="restart"/>
          </w:tcPr>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r w:rsidRPr="00876EB7">
              <w:t>Увеличение рабочей силы (экономич</w:t>
            </w:r>
            <w:r>
              <w:t>ески активное население) на 5,8</w:t>
            </w:r>
            <w:r w:rsidRPr="00876EB7">
              <w:t xml:space="preserve"> %.</w:t>
            </w:r>
          </w:p>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lastRenderedPageBreak/>
              <w:t>II этап</w:t>
            </w:r>
          </w:p>
        </w:tc>
        <w:tc>
          <w:tcPr>
            <w:tcW w:w="992" w:type="dxa"/>
            <w:shd w:val="clear" w:color="auto" w:fill="auto"/>
            <w:vAlign w:val="center"/>
          </w:tcPr>
          <w:p w:rsidR="00C73B03" w:rsidRPr="00EE4FF7" w:rsidRDefault="00C73B03" w:rsidP="009A53A1">
            <w:pPr>
              <w:jc w:val="center"/>
            </w:pPr>
            <w:r w:rsidRPr="00EE4FF7">
              <w:t>1.5.3.2</w:t>
            </w:r>
          </w:p>
        </w:tc>
        <w:tc>
          <w:tcPr>
            <w:tcW w:w="3825" w:type="dxa"/>
            <w:shd w:val="clear" w:color="auto" w:fill="auto"/>
            <w:vAlign w:val="center"/>
          </w:tcPr>
          <w:p w:rsidR="00C73B03" w:rsidRPr="00EE4FF7" w:rsidRDefault="00C73B03" w:rsidP="009A53A1">
            <w:r w:rsidRPr="00EE4FF7">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tc>
        <w:tc>
          <w:tcPr>
            <w:tcW w:w="1275" w:type="dxa"/>
            <w:shd w:val="clear" w:color="auto" w:fill="auto"/>
            <w:vAlign w:val="center"/>
          </w:tcPr>
          <w:p w:rsidR="00C73B03" w:rsidRPr="00EE4FF7" w:rsidRDefault="00C73B03" w:rsidP="009A53A1">
            <w:pPr>
              <w:jc w:val="center"/>
            </w:pPr>
            <w:r w:rsidRPr="00EE4FF7">
              <w:t>2020-2021</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Филиал «Центр занятости населения Ленского района»</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1.5.3.3</w:t>
            </w:r>
          </w:p>
        </w:tc>
        <w:tc>
          <w:tcPr>
            <w:tcW w:w="3825" w:type="dxa"/>
            <w:shd w:val="clear" w:color="auto" w:fill="auto"/>
            <w:vAlign w:val="center"/>
          </w:tcPr>
          <w:p w:rsidR="00C73B03" w:rsidRPr="00EE4FF7" w:rsidRDefault="00C73B03" w:rsidP="009A53A1">
            <w:r w:rsidRPr="00EE4FF7">
              <w:t>Организация опережающего профессионального обучения и переподготовки работников, находящихся под угрозой увольнения, а также работников предприятий, осуществляющих реструктуризацию и модернизацию производства</w:t>
            </w:r>
          </w:p>
        </w:tc>
        <w:tc>
          <w:tcPr>
            <w:tcW w:w="1275" w:type="dxa"/>
            <w:shd w:val="clear" w:color="auto" w:fill="auto"/>
            <w:vAlign w:val="center"/>
          </w:tcPr>
          <w:p w:rsidR="00C73B03" w:rsidRPr="00EE4FF7" w:rsidRDefault="00C73B03" w:rsidP="009A53A1">
            <w:pPr>
              <w:jc w:val="center"/>
            </w:pPr>
            <w:r w:rsidRPr="00EE4FF7">
              <w:t>2020-2022</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Министерство образования и науки 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 этап</w:t>
            </w:r>
          </w:p>
        </w:tc>
        <w:tc>
          <w:tcPr>
            <w:tcW w:w="992" w:type="dxa"/>
            <w:shd w:val="clear" w:color="auto" w:fill="auto"/>
            <w:vAlign w:val="center"/>
          </w:tcPr>
          <w:p w:rsidR="00C73B03" w:rsidRPr="00EE4FF7" w:rsidRDefault="00C73B03" w:rsidP="009A53A1">
            <w:pPr>
              <w:jc w:val="center"/>
            </w:pPr>
            <w:r w:rsidRPr="00EE4FF7">
              <w:t>1.5.3.4</w:t>
            </w:r>
          </w:p>
        </w:tc>
        <w:tc>
          <w:tcPr>
            <w:tcW w:w="3825" w:type="dxa"/>
            <w:shd w:val="clear" w:color="auto" w:fill="auto"/>
            <w:vAlign w:val="center"/>
          </w:tcPr>
          <w:p w:rsidR="00C73B03" w:rsidRPr="00EE4FF7" w:rsidRDefault="00C73B03" w:rsidP="009A53A1">
            <w:r w:rsidRPr="00EE4FF7">
              <w:t>Развитие системы профессиональной ориентации и психологической поддержки населения, профессиональной мобильности на основе повышения квалификации, обучения и переобучения</w:t>
            </w:r>
          </w:p>
        </w:tc>
        <w:tc>
          <w:tcPr>
            <w:tcW w:w="1275" w:type="dxa"/>
            <w:shd w:val="clear" w:color="auto" w:fill="auto"/>
            <w:vAlign w:val="center"/>
          </w:tcPr>
          <w:p w:rsidR="00C73B03" w:rsidRPr="00EE4FF7" w:rsidRDefault="00C73B03" w:rsidP="009A53A1">
            <w:pPr>
              <w:jc w:val="center"/>
            </w:pPr>
            <w:r w:rsidRPr="00EE4FF7">
              <w:t>2018-2019</w:t>
            </w:r>
          </w:p>
        </w:tc>
        <w:tc>
          <w:tcPr>
            <w:tcW w:w="1986" w:type="dxa"/>
            <w:shd w:val="clear" w:color="auto" w:fill="auto"/>
            <w:vAlign w:val="center"/>
          </w:tcPr>
          <w:p w:rsidR="00C73B03" w:rsidRPr="004A3B23" w:rsidRDefault="00C73B03" w:rsidP="009A53A1">
            <w:pPr>
              <w:jc w:val="center"/>
            </w:pPr>
            <w:r w:rsidRPr="004A3B23">
              <w:t xml:space="preserve">В рамках утвержденных средств по госпрограмме </w:t>
            </w:r>
          </w:p>
        </w:tc>
        <w:tc>
          <w:tcPr>
            <w:tcW w:w="1417" w:type="dxa"/>
            <w:shd w:val="clear" w:color="auto" w:fill="auto"/>
            <w:vAlign w:val="center"/>
          </w:tcPr>
          <w:p w:rsidR="00C73B03" w:rsidRPr="004A3B23" w:rsidRDefault="00C73B03" w:rsidP="009A53A1">
            <w:pPr>
              <w:jc w:val="center"/>
            </w:pPr>
            <w:r w:rsidRPr="004A3B23">
              <w:t>РБ</w:t>
            </w:r>
          </w:p>
        </w:tc>
        <w:tc>
          <w:tcPr>
            <w:tcW w:w="2270" w:type="dxa"/>
            <w:shd w:val="clear" w:color="auto" w:fill="auto"/>
            <w:vAlign w:val="center"/>
          </w:tcPr>
          <w:p w:rsidR="00C73B03" w:rsidRPr="00EE4FF7" w:rsidRDefault="00C73B03" w:rsidP="009A53A1">
            <w:pPr>
              <w:jc w:val="center"/>
            </w:pPr>
            <w:r w:rsidRPr="00EE4FF7">
              <w:t>Администрация МО «Ленский район» РС (Я), МКУ «РУО»</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1.5.3.5</w:t>
            </w:r>
          </w:p>
        </w:tc>
        <w:tc>
          <w:tcPr>
            <w:tcW w:w="3825" w:type="dxa"/>
            <w:shd w:val="clear" w:color="auto" w:fill="auto"/>
            <w:vAlign w:val="center"/>
          </w:tcPr>
          <w:p w:rsidR="00C73B03" w:rsidRPr="00EE4FF7" w:rsidRDefault="00C73B03" w:rsidP="009A53A1">
            <w:r w:rsidRPr="00EE4FF7">
              <w:t>Оказание социальной поддержки безработным гражданам с целью стимулирования их к активному поиску работы, открытию собственного дела</w:t>
            </w:r>
          </w:p>
        </w:tc>
        <w:tc>
          <w:tcPr>
            <w:tcW w:w="1275" w:type="dxa"/>
            <w:shd w:val="clear" w:color="auto" w:fill="auto"/>
            <w:vAlign w:val="center"/>
          </w:tcPr>
          <w:p w:rsidR="00C73B03" w:rsidRPr="00EE4FF7" w:rsidRDefault="00C73B03" w:rsidP="009A53A1">
            <w:pPr>
              <w:jc w:val="center"/>
            </w:pPr>
            <w:r w:rsidRPr="00EE4FF7">
              <w:t>2018-2020</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Филиал «Центр занятости населения Ленского района»</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1.5.3.6</w:t>
            </w:r>
          </w:p>
        </w:tc>
        <w:tc>
          <w:tcPr>
            <w:tcW w:w="3825" w:type="dxa"/>
            <w:shd w:val="clear" w:color="auto" w:fill="auto"/>
            <w:vAlign w:val="center"/>
          </w:tcPr>
          <w:p w:rsidR="00C73B03" w:rsidRPr="00EE4FF7" w:rsidRDefault="00C73B03" w:rsidP="009A53A1">
            <w:r w:rsidRPr="00EE4FF7">
              <w:t>Использование новых информационных возможностей и обеспечение доступности информационных ресурсов в сфере занятости населения</w:t>
            </w:r>
          </w:p>
        </w:tc>
        <w:tc>
          <w:tcPr>
            <w:tcW w:w="1275" w:type="dxa"/>
            <w:shd w:val="clear" w:color="auto" w:fill="auto"/>
            <w:vAlign w:val="center"/>
          </w:tcPr>
          <w:p w:rsidR="00C73B03" w:rsidRPr="00EE4FF7" w:rsidRDefault="00C73B03" w:rsidP="009A53A1">
            <w:pPr>
              <w:jc w:val="center"/>
            </w:pPr>
            <w:r w:rsidRPr="00EE4FF7">
              <w:t>2018-2020</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Администрация МО «Ленский район» РС (Я), МКУ «РУО», филиал «Центр занятости населения Ленского района»</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 xml:space="preserve">II этап </w:t>
            </w:r>
          </w:p>
        </w:tc>
        <w:tc>
          <w:tcPr>
            <w:tcW w:w="992" w:type="dxa"/>
            <w:shd w:val="clear" w:color="auto" w:fill="auto"/>
            <w:vAlign w:val="center"/>
          </w:tcPr>
          <w:p w:rsidR="00C73B03" w:rsidRPr="00EE4FF7" w:rsidRDefault="00C73B03" w:rsidP="009A53A1">
            <w:pPr>
              <w:jc w:val="center"/>
            </w:pPr>
            <w:r w:rsidRPr="00EE4FF7">
              <w:t>1.5.3.7</w:t>
            </w:r>
          </w:p>
        </w:tc>
        <w:tc>
          <w:tcPr>
            <w:tcW w:w="3825" w:type="dxa"/>
            <w:shd w:val="clear" w:color="auto" w:fill="auto"/>
            <w:vAlign w:val="center"/>
          </w:tcPr>
          <w:p w:rsidR="00C73B03" w:rsidRPr="00EE4FF7" w:rsidRDefault="00C73B03" w:rsidP="009A53A1">
            <w:r w:rsidRPr="00EE4FF7">
              <w:t xml:space="preserve">Создание молодежной биржи труда, деятельность которой будет направлена на повышение эффективности выполнения программ занятости и социально-трудовой реабилитации подростков и молодёжи посредством оказания информационных, </w:t>
            </w:r>
            <w:r w:rsidRPr="00EE4FF7">
              <w:lastRenderedPageBreak/>
              <w:t>консультационных и иных услуг по трудоустройству, организации профессиональной подготовки, общественных работ, дополнительных рабочих мест, поддержки трудовой инициативы и предпринимательства молодёжи</w:t>
            </w:r>
          </w:p>
        </w:tc>
        <w:tc>
          <w:tcPr>
            <w:tcW w:w="1275" w:type="dxa"/>
            <w:shd w:val="clear" w:color="auto" w:fill="auto"/>
            <w:vAlign w:val="center"/>
          </w:tcPr>
          <w:p w:rsidR="00C73B03" w:rsidRPr="00EE4FF7" w:rsidRDefault="00C73B03" w:rsidP="009A53A1">
            <w:pPr>
              <w:jc w:val="center"/>
            </w:pPr>
            <w:r w:rsidRPr="00EE4FF7">
              <w:lastRenderedPageBreak/>
              <w:t>2020-2022</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Филиал «Центр занятости населения Ленского района»</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EE4FF7" w:rsidRDefault="00C73B03" w:rsidP="009A53A1">
            <w:pPr>
              <w:jc w:val="center"/>
              <w:rPr>
                <w:b/>
                <w:bCs/>
              </w:rPr>
            </w:pPr>
            <w:r w:rsidRPr="00EE4FF7">
              <w:rPr>
                <w:b/>
                <w:bCs/>
              </w:rPr>
              <w:lastRenderedPageBreak/>
              <w:t>I-IV этап</w:t>
            </w:r>
          </w:p>
        </w:tc>
        <w:tc>
          <w:tcPr>
            <w:tcW w:w="992" w:type="dxa"/>
            <w:shd w:val="clear" w:color="auto" w:fill="auto"/>
            <w:vAlign w:val="center"/>
          </w:tcPr>
          <w:p w:rsidR="00C73B03" w:rsidRPr="00EE4FF7" w:rsidRDefault="00C73B03" w:rsidP="009A53A1">
            <w:pPr>
              <w:jc w:val="center"/>
              <w:rPr>
                <w:b/>
                <w:bCs/>
              </w:rPr>
            </w:pPr>
            <w:r w:rsidRPr="00EE4FF7">
              <w:rPr>
                <w:b/>
                <w:bCs/>
              </w:rPr>
              <w:t>З-1.5.4</w:t>
            </w:r>
          </w:p>
        </w:tc>
        <w:tc>
          <w:tcPr>
            <w:tcW w:w="14047" w:type="dxa"/>
            <w:gridSpan w:val="7"/>
            <w:shd w:val="clear" w:color="auto" w:fill="auto"/>
            <w:vAlign w:val="center"/>
          </w:tcPr>
          <w:p w:rsidR="00C73B03" w:rsidRPr="00EE4FF7" w:rsidRDefault="00C73B03" w:rsidP="009A53A1">
            <w:pPr>
              <w:rPr>
                <w:b/>
                <w:bCs/>
              </w:rPr>
            </w:pPr>
            <w:r w:rsidRPr="00EE4FF7">
              <w:rPr>
                <w:b/>
                <w:bCs/>
              </w:rPr>
              <w:t xml:space="preserve">Привлечение молодых специалистов из других районов республики для трудоустройства </w:t>
            </w: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 этап</w:t>
            </w:r>
          </w:p>
        </w:tc>
        <w:tc>
          <w:tcPr>
            <w:tcW w:w="992" w:type="dxa"/>
            <w:shd w:val="clear" w:color="auto" w:fill="auto"/>
            <w:vAlign w:val="center"/>
          </w:tcPr>
          <w:p w:rsidR="00C73B03" w:rsidRPr="00EE4FF7" w:rsidRDefault="00C73B03" w:rsidP="009A53A1">
            <w:pPr>
              <w:jc w:val="center"/>
            </w:pPr>
            <w:r w:rsidRPr="00EE4FF7">
              <w:t>1.5.4.1</w:t>
            </w:r>
          </w:p>
        </w:tc>
        <w:tc>
          <w:tcPr>
            <w:tcW w:w="3825" w:type="dxa"/>
            <w:shd w:val="clear" w:color="auto" w:fill="auto"/>
            <w:vAlign w:val="center"/>
          </w:tcPr>
          <w:p w:rsidR="00C73B03" w:rsidRPr="00EE4FF7" w:rsidRDefault="00C73B03" w:rsidP="009A53A1">
            <w:r w:rsidRPr="00EE4FF7">
              <w:t>Разработка и внедрение муниципальной программы по привлечению молодежи в учреждения социальной сферы с предоставлением подъёмных для молодых специалистов</w:t>
            </w:r>
          </w:p>
        </w:tc>
        <w:tc>
          <w:tcPr>
            <w:tcW w:w="1275" w:type="dxa"/>
            <w:shd w:val="clear" w:color="auto" w:fill="auto"/>
            <w:vAlign w:val="center"/>
          </w:tcPr>
          <w:p w:rsidR="00C73B03" w:rsidRPr="00EE4FF7" w:rsidRDefault="00C73B03" w:rsidP="009A53A1">
            <w:pPr>
              <w:jc w:val="center"/>
            </w:pPr>
            <w:r w:rsidRPr="00EE4FF7">
              <w:t>2018</w:t>
            </w:r>
          </w:p>
        </w:tc>
        <w:tc>
          <w:tcPr>
            <w:tcW w:w="1986" w:type="dxa"/>
            <w:shd w:val="clear" w:color="auto" w:fill="auto"/>
            <w:vAlign w:val="center"/>
          </w:tcPr>
          <w:p w:rsidR="00C73B03" w:rsidRPr="00650B62" w:rsidRDefault="00C73B03" w:rsidP="009A53A1">
            <w:pPr>
              <w:jc w:val="center"/>
            </w:pPr>
            <w:r w:rsidRPr="00650B62">
              <w:t xml:space="preserve">В рамках средств  муниципальной программы </w:t>
            </w:r>
          </w:p>
        </w:tc>
        <w:tc>
          <w:tcPr>
            <w:tcW w:w="1417" w:type="dxa"/>
            <w:shd w:val="clear" w:color="auto" w:fill="auto"/>
            <w:vAlign w:val="center"/>
          </w:tcPr>
          <w:p w:rsidR="00C73B03" w:rsidRPr="00EE4FF7" w:rsidRDefault="00C73B03" w:rsidP="009A53A1">
            <w:pPr>
              <w:jc w:val="center"/>
            </w:pPr>
            <w:r w:rsidRPr="00EE4FF7">
              <w:t>МБ</w:t>
            </w:r>
          </w:p>
        </w:tc>
        <w:tc>
          <w:tcPr>
            <w:tcW w:w="2270" w:type="dxa"/>
            <w:shd w:val="clear" w:color="auto" w:fill="auto"/>
            <w:vAlign w:val="center"/>
          </w:tcPr>
          <w:p w:rsidR="00C73B03" w:rsidRPr="00900361" w:rsidRDefault="00C73B03" w:rsidP="009A53A1">
            <w:pPr>
              <w:jc w:val="center"/>
            </w:pPr>
            <w:r w:rsidRPr="00900361">
              <w:t xml:space="preserve">Администрация МО «Ленский район» РС (Я), МКУ «РУО» </w:t>
            </w:r>
          </w:p>
        </w:tc>
        <w:tc>
          <w:tcPr>
            <w:tcW w:w="3259" w:type="dxa"/>
            <w:shd w:val="clear" w:color="auto" w:fill="auto"/>
            <w:vAlign w:val="center"/>
          </w:tcPr>
          <w:p w:rsidR="00C73B03" w:rsidRPr="008F74BF" w:rsidRDefault="00C73B03" w:rsidP="009A53A1">
            <w:r w:rsidRPr="008F74BF">
              <w:t>Снижение уровня безработицы среди молодежи – до 7,6%</w:t>
            </w:r>
            <w:r>
              <w:t>.</w:t>
            </w: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 этап</w:t>
            </w:r>
          </w:p>
        </w:tc>
        <w:tc>
          <w:tcPr>
            <w:tcW w:w="992" w:type="dxa"/>
            <w:shd w:val="clear" w:color="auto" w:fill="auto"/>
            <w:vAlign w:val="center"/>
          </w:tcPr>
          <w:p w:rsidR="00C73B03" w:rsidRPr="00EE4FF7" w:rsidRDefault="00C73B03" w:rsidP="009A53A1">
            <w:pPr>
              <w:jc w:val="center"/>
            </w:pPr>
            <w:r w:rsidRPr="00EE4FF7">
              <w:t>1.5.4.2</w:t>
            </w:r>
          </w:p>
        </w:tc>
        <w:tc>
          <w:tcPr>
            <w:tcW w:w="3825" w:type="dxa"/>
            <w:shd w:val="clear" w:color="auto" w:fill="auto"/>
            <w:vAlign w:val="center"/>
          </w:tcPr>
          <w:p w:rsidR="00C73B03" w:rsidRPr="00EE4FF7" w:rsidRDefault="00C73B03" w:rsidP="009A53A1">
            <w:r w:rsidRPr="00EE4FF7">
              <w:t>Предоставление муниципального жилья для молодых специалистов с последующим льготным выкупом</w:t>
            </w:r>
          </w:p>
        </w:tc>
        <w:tc>
          <w:tcPr>
            <w:tcW w:w="1275" w:type="dxa"/>
            <w:shd w:val="clear" w:color="auto" w:fill="auto"/>
            <w:vAlign w:val="center"/>
          </w:tcPr>
          <w:p w:rsidR="00C73B03" w:rsidRPr="00EE4FF7" w:rsidRDefault="00C73B03" w:rsidP="009A53A1">
            <w:pPr>
              <w:jc w:val="center"/>
            </w:pPr>
            <w:r w:rsidRPr="00EE4FF7">
              <w:t>2018</w:t>
            </w:r>
          </w:p>
        </w:tc>
        <w:tc>
          <w:tcPr>
            <w:tcW w:w="1986" w:type="dxa"/>
            <w:shd w:val="clear" w:color="auto" w:fill="auto"/>
            <w:vAlign w:val="center"/>
          </w:tcPr>
          <w:p w:rsidR="00C73B03" w:rsidRPr="00650B62" w:rsidRDefault="00C73B03" w:rsidP="009A53A1">
            <w:pPr>
              <w:jc w:val="center"/>
            </w:pPr>
            <w:r w:rsidRPr="00650B62">
              <w:t xml:space="preserve">В рамках средств  муниципальной программы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Министерство по делам молодежи и семейной политике РС (Я), Министерство архитектуры и строительного комплекса РС (Я)</w:t>
            </w:r>
          </w:p>
        </w:tc>
        <w:tc>
          <w:tcPr>
            <w:tcW w:w="3259" w:type="dxa"/>
            <w:vMerge w:val="restart"/>
          </w:tcPr>
          <w:p w:rsidR="00353D70" w:rsidRDefault="00353D70" w:rsidP="009A53A1"/>
          <w:p w:rsidR="00353D70" w:rsidRDefault="00353D70" w:rsidP="009A53A1"/>
          <w:p w:rsidR="00353D70" w:rsidRDefault="00353D70" w:rsidP="009A53A1"/>
          <w:p w:rsidR="00353D70" w:rsidRDefault="00353D70" w:rsidP="009A53A1"/>
          <w:p w:rsidR="00353D70" w:rsidRDefault="00353D70" w:rsidP="009A53A1"/>
          <w:p w:rsidR="00C73B03" w:rsidRPr="008F74BF" w:rsidRDefault="00C73B03" w:rsidP="009A53A1">
            <w:pPr>
              <w:rPr>
                <w:lang w:val="sah-RU"/>
              </w:rPr>
            </w:pPr>
            <w:r w:rsidRPr="008F74BF">
              <w:t>Доля молодых работников в возрасте до 30 лет в пределах 25 – 27 %</w:t>
            </w:r>
            <w:r>
              <w:t>.</w:t>
            </w: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 этап</w:t>
            </w:r>
          </w:p>
        </w:tc>
        <w:tc>
          <w:tcPr>
            <w:tcW w:w="992" w:type="dxa"/>
            <w:shd w:val="clear" w:color="auto" w:fill="auto"/>
            <w:vAlign w:val="center"/>
          </w:tcPr>
          <w:p w:rsidR="00C73B03" w:rsidRPr="00EE4FF7" w:rsidRDefault="00C73B03" w:rsidP="009A53A1">
            <w:pPr>
              <w:jc w:val="center"/>
            </w:pPr>
            <w:r w:rsidRPr="00EE4FF7">
              <w:t>1.5.4.3</w:t>
            </w:r>
          </w:p>
        </w:tc>
        <w:tc>
          <w:tcPr>
            <w:tcW w:w="3825" w:type="dxa"/>
            <w:shd w:val="clear" w:color="auto" w:fill="auto"/>
            <w:vAlign w:val="center"/>
          </w:tcPr>
          <w:p w:rsidR="00C73B03" w:rsidRPr="00EE4FF7" w:rsidRDefault="00C73B03" w:rsidP="009A53A1">
            <w:r w:rsidRPr="00EE4FF7">
              <w:t>Формирование культурно-ценностных ориентиров и стратегий профессионального успеха среди молодежи, активное включение молодежи в экономическую жизнь района</w:t>
            </w:r>
          </w:p>
        </w:tc>
        <w:tc>
          <w:tcPr>
            <w:tcW w:w="1275" w:type="dxa"/>
            <w:shd w:val="clear" w:color="auto" w:fill="auto"/>
            <w:vAlign w:val="center"/>
          </w:tcPr>
          <w:p w:rsidR="00C73B03" w:rsidRPr="00EE4FF7" w:rsidRDefault="00C73B03" w:rsidP="009A53A1">
            <w:pPr>
              <w:jc w:val="center"/>
            </w:pPr>
            <w:r w:rsidRPr="00EE4FF7">
              <w:t>2018</w:t>
            </w:r>
          </w:p>
        </w:tc>
        <w:tc>
          <w:tcPr>
            <w:tcW w:w="1986" w:type="dxa"/>
            <w:shd w:val="clear" w:color="auto" w:fill="auto"/>
            <w:vAlign w:val="center"/>
          </w:tcPr>
          <w:p w:rsidR="00C73B03" w:rsidRPr="00650B62" w:rsidRDefault="00C73B03" w:rsidP="009A53A1">
            <w:pPr>
              <w:jc w:val="center"/>
            </w:pPr>
            <w:r w:rsidRPr="00650B62">
              <w:t>В рамках средств  муниципальной программы</w:t>
            </w:r>
          </w:p>
        </w:tc>
        <w:tc>
          <w:tcPr>
            <w:tcW w:w="1417" w:type="dxa"/>
            <w:shd w:val="clear" w:color="auto" w:fill="auto"/>
            <w:vAlign w:val="center"/>
          </w:tcPr>
          <w:p w:rsidR="00C73B03" w:rsidRPr="00EE4FF7" w:rsidRDefault="00C73B03" w:rsidP="009A53A1">
            <w:pPr>
              <w:jc w:val="center"/>
            </w:pPr>
            <w:r w:rsidRPr="00EE4FF7">
              <w:t>МБ</w:t>
            </w:r>
          </w:p>
        </w:tc>
        <w:tc>
          <w:tcPr>
            <w:tcW w:w="2270" w:type="dxa"/>
            <w:shd w:val="clear" w:color="auto" w:fill="auto"/>
            <w:vAlign w:val="center"/>
          </w:tcPr>
          <w:p w:rsidR="00C73B03" w:rsidRPr="00EE4FF7" w:rsidRDefault="00C73B03" w:rsidP="009A53A1">
            <w:pPr>
              <w:jc w:val="center"/>
            </w:pPr>
            <w:r w:rsidRPr="00EE4FF7">
              <w:t>Администрация МО «Ленский район» РС (Я)</w:t>
            </w:r>
            <w:r>
              <w:t>,</w:t>
            </w:r>
            <w:r w:rsidRPr="00EE4FF7">
              <w:t xml:space="preserve"> МКУ «РУО», </w:t>
            </w:r>
            <w:r w:rsidRPr="003D6965">
              <w:rPr>
                <w:lang w:val="sah-RU"/>
              </w:rPr>
              <w:t>Министерство по делам молодежи и социальным коммуникациям</w:t>
            </w:r>
            <w:r w:rsidRPr="003D6965">
              <w:t>»</w:t>
            </w:r>
            <w:r>
              <w:rPr>
                <w:lang w:val="sah-RU"/>
              </w:rPr>
              <w:t xml:space="preserve"> </w:t>
            </w:r>
            <w:r w:rsidRPr="00EE4FF7">
              <w:t xml:space="preserve"> РС (Я), филиал «Центр занятости населения Ленского района»</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 xml:space="preserve">II этап </w:t>
            </w:r>
          </w:p>
        </w:tc>
        <w:tc>
          <w:tcPr>
            <w:tcW w:w="992" w:type="dxa"/>
            <w:shd w:val="clear" w:color="auto" w:fill="auto"/>
            <w:vAlign w:val="center"/>
          </w:tcPr>
          <w:p w:rsidR="00C73B03" w:rsidRPr="00EE4FF7" w:rsidRDefault="00C73B03" w:rsidP="009A53A1">
            <w:pPr>
              <w:jc w:val="center"/>
            </w:pPr>
            <w:r w:rsidRPr="00EE4FF7">
              <w:t>1.5.4.4</w:t>
            </w:r>
          </w:p>
        </w:tc>
        <w:tc>
          <w:tcPr>
            <w:tcW w:w="3825" w:type="dxa"/>
            <w:shd w:val="clear" w:color="auto" w:fill="auto"/>
            <w:vAlign w:val="center"/>
          </w:tcPr>
          <w:p w:rsidR="00C73B03" w:rsidRPr="00EE4FF7" w:rsidRDefault="00C73B03" w:rsidP="009A53A1">
            <w:r w:rsidRPr="00EE4FF7">
              <w:rPr>
                <w:lang w:val="tt-RU"/>
              </w:rPr>
              <w:t>Создание системы трудоустройства молодежи в соответствии с ее интересами, полученным образованием, возможностями самореализации; развитие волонтерского движения и студенческих отрядов; создание благоприятных условий для развития предпринимательской деятельности молодежи</w:t>
            </w:r>
          </w:p>
        </w:tc>
        <w:tc>
          <w:tcPr>
            <w:tcW w:w="1275" w:type="dxa"/>
            <w:shd w:val="clear" w:color="auto" w:fill="auto"/>
            <w:vAlign w:val="center"/>
          </w:tcPr>
          <w:p w:rsidR="00C73B03" w:rsidRPr="00EE4FF7" w:rsidRDefault="00C73B03" w:rsidP="009A53A1">
            <w:pPr>
              <w:jc w:val="center"/>
            </w:pPr>
            <w:r w:rsidRPr="00EE4FF7">
              <w:t>2018-2020</w:t>
            </w:r>
          </w:p>
        </w:tc>
        <w:tc>
          <w:tcPr>
            <w:tcW w:w="1986" w:type="dxa"/>
            <w:shd w:val="clear" w:color="auto" w:fill="auto"/>
            <w:vAlign w:val="center"/>
          </w:tcPr>
          <w:p w:rsidR="00C73B03" w:rsidRPr="00EE4FF7" w:rsidRDefault="00C73B03" w:rsidP="009A53A1">
            <w:pPr>
              <w:jc w:val="center"/>
            </w:pPr>
            <w:r w:rsidRPr="00650B62">
              <w:t>В рамках средств  муниципальной программы</w:t>
            </w:r>
          </w:p>
        </w:tc>
        <w:tc>
          <w:tcPr>
            <w:tcW w:w="1417" w:type="dxa"/>
            <w:shd w:val="clear" w:color="auto" w:fill="auto"/>
            <w:vAlign w:val="center"/>
          </w:tcPr>
          <w:p w:rsidR="00C73B03" w:rsidRPr="00EE4FF7" w:rsidRDefault="00C73B03" w:rsidP="009A53A1">
            <w:pPr>
              <w:jc w:val="center"/>
            </w:pPr>
            <w:r w:rsidRPr="00EE4FF7">
              <w:t>МБ</w:t>
            </w:r>
          </w:p>
        </w:tc>
        <w:tc>
          <w:tcPr>
            <w:tcW w:w="2270" w:type="dxa"/>
            <w:shd w:val="clear" w:color="auto" w:fill="auto"/>
            <w:vAlign w:val="center"/>
          </w:tcPr>
          <w:p w:rsidR="00C73B03" w:rsidRPr="00EE4FF7" w:rsidRDefault="00C73B03" w:rsidP="009A53A1">
            <w:pPr>
              <w:jc w:val="center"/>
            </w:pPr>
            <w:r w:rsidRPr="00EE4FF7">
              <w:t xml:space="preserve"> </w:t>
            </w:r>
            <w:r w:rsidRPr="003D6965">
              <w:rPr>
                <w:lang w:val="sah-RU"/>
              </w:rPr>
              <w:t>Министерство по делам молодежи и социальным коммуникациям</w:t>
            </w:r>
            <w:r w:rsidRPr="003D6965">
              <w:t>»</w:t>
            </w:r>
            <w:r>
              <w:rPr>
                <w:lang w:val="sah-RU"/>
              </w:rPr>
              <w:t xml:space="preserve"> </w:t>
            </w:r>
            <w:r>
              <w:t xml:space="preserve"> РС (Я</w:t>
            </w:r>
            <w:r w:rsidRPr="00EE4FF7">
              <w:t>), филиал «Центр занятости населения Ленского района», Министерство образования и науки РС (Я).</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6E380E" w:rsidRDefault="00C73B03" w:rsidP="009A53A1">
            <w:pPr>
              <w:jc w:val="center"/>
              <w:rPr>
                <w:bCs/>
              </w:rPr>
            </w:pPr>
            <w:r w:rsidRPr="006E380E">
              <w:rPr>
                <w:bCs/>
              </w:rPr>
              <w:t>I-IV этап</w:t>
            </w:r>
          </w:p>
        </w:tc>
        <w:tc>
          <w:tcPr>
            <w:tcW w:w="992" w:type="dxa"/>
            <w:shd w:val="clear" w:color="auto" w:fill="auto"/>
            <w:vAlign w:val="center"/>
          </w:tcPr>
          <w:p w:rsidR="00C73B03" w:rsidRPr="001A1C0D" w:rsidRDefault="00C73B03" w:rsidP="009A53A1">
            <w:pPr>
              <w:jc w:val="center"/>
              <w:rPr>
                <w:b/>
                <w:bCs/>
              </w:rPr>
            </w:pPr>
            <w:r w:rsidRPr="001A1C0D">
              <w:rPr>
                <w:b/>
                <w:bCs/>
              </w:rPr>
              <w:t>З-1.5.5</w:t>
            </w:r>
          </w:p>
        </w:tc>
        <w:tc>
          <w:tcPr>
            <w:tcW w:w="14047" w:type="dxa"/>
            <w:gridSpan w:val="7"/>
          </w:tcPr>
          <w:p w:rsidR="00C73B03" w:rsidRPr="001A1C0D" w:rsidRDefault="00C73B03" w:rsidP="009A53A1">
            <w:pPr>
              <w:rPr>
                <w:lang w:val="sah-RU"/>
              </w:rPr>
            </w:pPr>
            <w:r w:rsidRPr="001A1C0D">
              <w:rPr>
                <w:b/>
              </w:rPr>
              <w:t xml:space="preserve">Обеспечение безопасных условий труда в организациях, расположенных на территории муниципального образования «Ленский район», </w:t>
            </w:r>
            <w:r w:rsidRPr="001A1C0D">
              <w:rPr>
                <w:b/>
              </w:rPr>
              <w:lastRenderedPageBreak/>
              <w:t>формирование культуры безопасного труда у населения</w:t>
            </w:r>
          </w:p>
        </w:tc>
      </w:tr>
      <w:tr w:rsidR="00C73B03" w:rsidTr="000E619B">
        <w:trPr>
          <w:gridAfter w:val="1"/>
          <w:wAfter w:w="15" w:type="dxa"/>
        </w:trPr>
        <w:tc>
          <w:tcPr>
            <w:tcW w:w="1135" w:type="dxa"/>
          </w:tcPr>
          <w:p w:rsidR="00C73B03" w:rsidRPr="006E380E" w:rsidRDefault="00C73B03" w:rsidP="009A53A1">
            <w:pPr>
              <w:rPr>
                <w:bCs/>
              </w:rPr>
            </w:pPr>
          </w:p>
          <w:p w:rsidR="00C73B03" w:rsidRPr="006E380E" w:rsidRDefault="00C73B03" w:rsidP="009A53A1">
            <w:pPr>
              <w:jc w:val="center"/>
              <w:rPr>
                <w:lang w:val="sah-RU"/>
              </w:rPr>
            </w:pPr>
            <w:r w:rsidRPr="006E380E">
              <w:rPr>
                <w:bCs/>
              </w:rPr>
              <w:t>I</w:t>
            </w:r>
            <w:r w:rsidRPr="006E380E">
              <w:rPr>
                <w:bCs/>
                <w:lang w:val="en-US"/>
              </w:rPr>
              <w:t>I</w:t>
            </w:r>
            <w:r w:rsidRPr="006E380E">
              <w:rPr>
                <w:bCs/>
              </w:rPr>
              <w:t>-IV этап</w:t>
            </w:r>
          </w:p>
        </w:tc>
        <w:tc>
          <w:tcPr>
            <w:tcW w:w="992" w:type="dxa"/>
          </w:tcPr>
          <w:p w:rsidR="00C73B03" w:rsidRPr="001A1C0D" w:rsidRDefault="00C73B03" w:rsidP="009A53A1"/>
          <w:p w:rsidR="00C73B03" w:rsidRPr="001A1C0D" w:rsidRDefault="00C73B03" w:rsidP="009A53A1">
            <w:pPr>
              <w:jc w:val="center"/>
              <w:rPr>
                <w:lang w:val="sah-RU"/>
              </w:rPr>
            </w:pPr>
            <w:r w:rsidRPr="001A1C0D">
              <w:t>1.5.5.1</w:t>
            </w:r>
          </w:p>
        </w:tc>
        <w:tc>
          <w:tcPr>
            <w:tcW w:w="3825" w:type="dxa"/>
          </w:tcPr>
          <w:p w:rsidR="00C73B03" w:rsidRPr="001A1C0D" w:rsidRDefault="00C73B03" w:rsidP="009A53A1">
            <w:pPr>
              <w:rPr>
                <w:lang w:val="sah-RU"/>
              </w:rPr>
            </w:pPr>
            <w:r w:rsidRPr="001A1C0D">
              <w:t>Реализация превентивных мер, направленных на снижение производственного травматизма и профессиональной заболеваемости. Внедрение системы управления профессиональными рисками</w:t>
            </w:r>
          </w:p>
        </w:tc>
        <w:tc>
          <w:tcPr>
            <w:tcW w:w="1275" w:type="dxa"/>
          </w:tcPr>
          <w:p w:rsidR="00C73B03" w:rsidRPr="00476401" w:rsidRDefault="00C73B03" w:rsidP="009A53A1"/>
          <w:p w:rsidR="00C73B03" w:rsidRPr="00476401" w:rsidRDefault="00C73B03" w:rsidP="009A53A1">
            <w:pPr>
              <w:rPr>
                <w:lang w:val="sah-RU"/>
              </w:rPr>
            </w:pPr>
            <w:r w:rsidRPr="00476401">
              <w:t>2020-2030</w:t>
            </w:r>
          </w:p>
        </w:tc>
        <w:tc>
          <w:tcPr>
            <w:tcW w:w="1986" w:type="dxa"/>
          </w:tcPr>
          <w:p w:rsidR="00C73B03" w:rsidRPr="00650B62" w:rsidRDefault="00C73B03" w:rsidP="009A53A1">
            <w:pPr>
              <w:jc w:val="center"/>
            </w:pPr>
          </w:p>
          <w:p w:rsidR="00C73B03" w:rsidRPr="00650B62" w:rsidRDefault="00C73B03" w:rsidP="009A53A1">
            <w:pPr>
              <w:jc w:val="center"/>
            </w:pPr>
            <w:r w:rsidRPr="00650B62">
              <w:t>В рамках средств  муниципальной программы.</w:t>
            </w:r>
          </w:p>
        </w:tc>
        <w:tc>
          <w:tcPr>
            <w:tcW w:w="1417" w:type="dxa"/>
          </w:tcPr>
          <w:p w:rsidR="00C73B03" w:rsidRPr="00476401" w:rsidRDefault="00C73B03" w:rsidP="009A53A1"/>
          <w:p w:rsidR="00C73B03" w:rsidRPr="00476401" w:rsidRDefault="00C73B03" w:rsidP="009A53A1"/>
          <w:p w:rsidR="00C73B03" w:rsidRPr="00476401" w:rsidRDefault="00C73B03" w:rsidP="009A53A1">
            <w:pPr>
              <w:ind w:left="-100"/>
              <w:jc w:val="center"/>
            </w:pPr>
            <w:r w:rsidRPr="00476401">
              <w:t>МБ, ВБ</w:t>
            </w:r>
          </w:p>
        </w:tc>
        <w:tc>
          <w:tcPr>
            <w:tcW w:w="2270" w:type="dxa"/>
          </w:tcPr>
          <w:p w:rsidR="00C73B03" w:rsidRPr="00476401" w:rsidRDefault="00C73B03" w:rsidP="00192192">
            <w:pPr>
              <w:jc w:val="center"/>
              <w:rPr>
                <w:lang w:val="sah-RU"/>
              </w:rPr>
            </w:pPr>
            <w:r w:rsidRPr="00EE4FF7">
              <w:t>Администрация МО «Ленский район» РС (Я)</w:t>
            </w:r>
            <w:r>
              <w:t>,</w:t>
            </w:r>
            <w:r w:rsidRPr="00EE4FF7">
              <w:t xml:space="preserve"> </w:t>
            </w:r>
            <w:r w:rsidRPr="00476401">
              <w:rPr>
                <w:lang w:val="sah-RU"/>
              </w:rPr>
              <w:t>предприятия, организации и учреждения</w:t>
            </w:r>
          </w:p>
        </w:tc>
        <w:tc>
          <w:tcPr>
            <w:tcW w:w="3259" w:type="dxa"/>
            <w:vMerge w:val="restart"/>
          </w:tcPr>
          <w:p w:rsidR="00C73B03" w:rsidRPr="001A1C0D" w:rsidRDefault="00C73B03" w:rsidP="009A53A1">
            <w:r w:rsidRPr="001A1C0D">
              <w:t>Повышение производительности труда работающих граждан. Сохранение жизни и здоровья работников в процессе трудовой деятельности.</w:t>
            </w:r>
          </w:p>
          <w:p w:rsidR="00C73B03" w:rsidRPr="001A1C0D" w:rsidRDefault="00C73B03" w:rsidP="009A53A1">
            <w:r>
              <w:t>Удельный вес работников, занятых на работах с вредными и (или) опасными условиями труда снизится на 14,1 %.</w:t>
            </w:r>
          </w:p>
        </w:tc>
      </w:tr>
      <w:tr w:rsidR="00C73B03" w:rsidTr="000E619B">
        <w:trPr>
          <w:gridAfter w:val="1"/>
          <w:wAfter w:w="15" w:type="dxa"/>
        </w:trPr>
        <w:tc>
          <w:tcPr>
            <w:tcW w:w="1135" w:type="dxa"/>
          </w:tcPr>
          <w:p w:rsidR="00C73B03" w:rsidRPr="001A1C0D" w:rsidRDefault="00C73B03" w:rsidP="009A53A1">
            <w:pPr>
              <w:rPr>
                <w:lang w:val="sah-RU"/>
              </w:rPr>
            </w:pPr>
          </w:p>
        </w:tc>
        <w:tc>
          <w:tcPr>
            <w:tcW w:w="992" w:type="dxa"/>
          </w:tcPr>
          <w:p w:rsidR="00C73B03" w:rsidRPr="001A1C0D" w:rsidRDefault="00C73B03" w:rsidP="009A53A1">
            <w:pPr>
              <w:jc w:val="center"/>
              <w:rPr>
                <w:lang w:val="sah-RU"/>
              </w:rPr>
            </w:pPr>
            <w:r w:rsidRPr="001A1C0D">
              <w:t>1.5.5.2</w:t>
            </w:r>
          </w:p>
        </w:tc>
        <w:tc>
          <w:tcPr>
            <w:tcW w:w="3825" w:type="dxa"/>
          </w:tcPr>
          <w:p w:rsidR="00C73B03" w:rsidRPr="00476401" w:rsidRDefault="00C73B03" w:rsidP="009A53A1">
            <w:pPr>
              <w:rPr>
                <w:lang w:val="sah-RU"/>
              </w:rPr>
            </w:pPr>
            <w:r w:rsidRPr="00476401">
              <w:t>Информационное обеспечение и пропаганда охраны труда</w:t>
            </w:r>
          </w:p>
        </w:tc>
        <w:tc>
          <w:tcPr>
            <w:tcW w:w="1275" w:type="dxa"/>
          </w:tcPr>
          <w:p w:rsidR="00C73B03" w:rsidRPr="00476401" w:rsidRDefault="00C73B03" w:rsidP="009A53A1">
            <w:pPr>
              <w:rPr>
                <w:lang w:val="sah-RU"/>
              </w:rPr>
            </w:pPr>
            <w:r w:rsidRPr="00476401">
              <w:t>2020-2030</w:t>
            </w:r>
          </w:p>
        </w:tc>
        <w:tc>
          <w:tcPr>
            <w:tcW w:w="1986" w:type="dxa"/>
          </w:tcPr>
          <w:p w:rsidR="00C73B03" w:rsidRPr="00650B62" w:rsidRDefault="00C73B03" w:rsidP="009A53A1">
            <w:pPr>
              <w:jc w:val="center"/>
            </w:pPr>
            <w:r w:rsidRPr="00650B62">
              <w:t>В рамках средств  муниципальной программы.</w:t>
            </w:r>
          </w:p>
        </w:tc>
        <w:tc>
          <w:tcPr>
            <w:tcW w:w="1417" w:type="dxa"/>
          </w:tcPr>
          <w:p w:rsidR="00C73B03" w:rsidRPr="00476401" w:rsidRDefault="00C73B03" w:rsidP="009A53A1">
            <w:pPr>
              <w:jc w:val="center"/>
            </w:pPr>
            <w:r w:rsidRPr="00476401">
              <w:t>МБ, ВБ</w:t>
            </w:r>
          </w:p>
        </w:tc>
        <w:tc>
          <w:tcPr>
            <w:tcW w:w="2270" w:type="dxa"/>
          </w:tcPr>
          <w:p w:rsidR="00C73B03" w:rsidRPr="001A1C0D" w:rsidRDefault="00C73B03" w:rsidP="009A53A1">
            <w:pPr>
              <w:rPr>
                <w:lang w:val="sah-RU"/>
              </w:rPr>
            </w:pPr>
          </w:p>
        </w:tc>
        <w:tc>
          <w:tcPr>
            <w:tcW w:w="3259" w:type="dxa"/>
            <w:vMerge/>
          </w:tcPr>
          <w:p w:rsidR="00C73B03" w:rsidRPr="001A1C0D" w:rsidRDefault="00C73B03" w:rsidP="009A53A1">
            <w:pPr>
              <w:rPr>
                <w:lang w:val="sah-RU"/>
              </w:rPr>
            </w:pPr>
          </w:p>
        </w:tc>
      </w:tr>
      <w:tr w:rsidR="00C73B03" w:rsidTr="000E619B">
        <w:tc>
          <w:tcPr>
            <w:tcW w:w="1135" w:type="dxa"/>
            <w:shd w:val="clear" w:color="auto" w:fill="FFE699"/>
          </w:tcPr>
          <w:p w:rsidR="00C73B03" w:rsidRDefault="00C73B03" w:rsidP="009A53A1">
            <w:pPr>
              <w:rPr>
                <w:lang w:val="sah-RU"/>
              </w:rPr>
            </w:pPr>
          </w:p>
        </w:tc>
        <w:tc>
          <w:tcPr>
            <w:tcW w:w="992" w:type="dxa"/>
            <w:shd w:val="clear" w:color="auto" w:fill="FFE699"/>
          </w:tcPr>
          <w:p w:rsidR="00C73B03" w:rsidRDefault="00C73B03" w:rsidP="009A53A1">
            <w:pPr>
              <w:rPr>
                <w:lang w:val="sah-RU"/>
              </w:rPr>
            </w:pPr>
          </w:p>
        </w:tc>
        <w:tc>
          <w:tcPr>
            <w:tcW w:w="14047" w:type="dxa"/>
            <w:gridSpan w:val="7"/>
            <w:tcBorders>
              <w:top w:val="single" w:sz="4" w:space="0" w:color="000000"/>
              <w:left w:val="single" w:sz="4" w:space="0" w:color="000000"/>
              <w:bottom w:val="single" w:sz="4" w:space="0" w:color="000000"/>
              <w:right w:val="single" w:sz="4" w:space="0" w:color="000000"/>
            </w:tcBorders>
            <w:shd w:val="clear" w:color="auto" w:fill="FFE699"/>
            <w:vAlign w:val="center"/>
          </w:tcPr>
          <w:p w:rsidR="00C73B03" w:rsidRPr="007E7683" w:rsidRDefault="00C73B03" w:rsidP="009A53A1">
            <w:pPr>
              <w:rPr>
                <w:b/>
                <w:bCs/>
              </w:rPr>
            </w:pPr>
            <w:r w:rsidRPr="007E7683">
              <w:rPr>
                <w:b/>
                <w:bCs/>
              </w:rPr>
              <w:t>1.6. Приоритет «Гражданское общество»</w:t>
            </w:r>
          </w:p>
        </w:tc>
      </w:tr>
      <w:tr w:rsidR="00C73B03" w:rsidRPr="006E380E" w:rsidTr="000E619B">
        <w:trPr>
          <w:trHeight w:val="486"/>
        </w:trPr>
        <w:tc>
          <w:tcPr>
            <w:tcW w:w="1135" w:type="dxa"/>
            <w:hideMark/>
          </w:tcPr>
          <w:p w:rsidR="00C73B03" w:rsidRPr="006E380E" w:rsidRDefault="00C73B03" w:rsidP="009A53A1">
            <w:pPr>
              <w:jc w:val="center"/>
              <w:rPr>
                <w:b/>
                <w:bCs/>
              </w:rPr>
            </w:pPr>
            <w:r w:rsidRPr="006E380E">
              <w:rPr>
                <w:b/>
                <w:bCs/>
              </w:rPr>
              <w:t>I-IV этап</w:t>
            </w:r>
          </w:p>
        </w:tc>
        <w:tc>
          <w:tcPr>
            <w:tcW w:w="992" w:type="dxa"/>
            <w:hideMark/>
          </w:tcPr>
          <w:p w:rsidR="00C73B03" w:rsidRPr="006E380E" w:rsidRDefault="00C73B03" w:rsidP="009A53A1">
            <w:pPr>
              <w:jc w:val="center"/>
              <w:rPr>
                <w:b/>
                <w:bCs/>
              </w:rPr>
            </w:pPr>
            <w:r w:rsidRPr="006E380E">
              <w:rPr>
                <w:b/>
                <w:bCs/>
              </w:rPr>
              <w:t>Ц-1.6</w:t>
            </w:r>
          </w:p>
        </w:tc>
        <w:tc>
          <w:tcPr>
            <w:tcW w:w="14047" w:type="dxa"/>
            <w:gridSpan w:val="7"/>
            <w:hideMark/>
          </w:tcPr>
          <w:p w:rsidR="00C73B03" w:rsidRPr="006E380E" w:rsidRDefault="00C73B03" w:rsidP="009A53A1">
            <w:pPr>
              <w:rPr>
                <w:b/>
                <w:bCs/>
              </w:rPr>
            </w:pPr>
            <w:r w:rsidRPr="006E380E">
              <w:rPr>
                <w:b/>
                <w:bCs/>
              </w:rPr>
              <w:t>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tc>
      </w:tr>
      <w:tr w:rsidR="00C73B03" w:rsidRPr="006E380E" w:rsidTr="000E619B">
        <w:trPr>
          <w:trHeight w:val="281"/>
        </w:trPr>
        <w:tc>
          <w:tcPr>
            <w:tcW w:w="1135" w:type="dxa"/>
            <w:hideMark/>
          </w:tcPr>
          <w:p w:rsidR="00C73B03" w:rsidRPr="006E380E" w:rsidRDefault="00C73B03" w:rsidP="009A53A1">
            <w:pPr>
              <w:jc w:val="center"/>
              <w:rPr>
                <w:b/>
                <w:bCs/>
              </w:rPr>
            </w:pPr>
            <w:r w:rsidRPr="006E380E">
              <w:rPr>
                <w:b/>
                <w:bCs/>
              </w:rPr>
              <w:t>I-IV этап</w:t>
            </w:r>
          </w:p>
        </w:tc>
        <w:tc>
          <w:tcPr>
            <w:tcW w:w="992" w:type="dxa"/>
            <w:hideMark/>
          </w:tcPr>
          <w:p w:rsidR="00C73B03" w:rsidRPr="006E380E" w:rsidRDefault="00C73B03" w:rsidP="009A53A1">
            <w:pPr>
              <w:jc w:val="center"/>
              <w:rPr>
                <w:b/>
                <w:bCs/>
              </w:rPr>
            </w:pPr>
            <w:r w:rsidRPr="006E380E">
              <w:rPr>
                <w:b/>
                <w:bCs/>
              </w:rPr>
              <w:t>З-1.6.1</w:t>
            </w:r>
          </w:p>
        </w:tc>
        <w:tc>
          <w:tcPr>
            <w:tcW w:w="14047" w:type="dxa"/>
            <w:gridSpan w:val="7"/>
            <w:hideMark/>
          </w:tcPr>
          <w:p w:rsidR="00C73B03" w:rsidRPr="006E380E" w:rsidRDefault="00C73B03" w:rsidP="009A53A1">
            <w:pPr>
              <w:rPr>
                <w:b/>
                <w:bCs/>
              </w:rPr>
            </w:pPr>
            <w:r w:rsidRPr="006E380E">
              <w:rPr>
                <w:b/>
                <w:bCs/>
              </w:rPr>
              <w:t>Развитие рынка социальных услуг</w:t>
            </w:r>
          </w:p>
        </w:tc>
      </w:tr>
      <w:tr w:rsidR="00C73B03" w:rsidTr="000E619B">
        <w:trPr>
          <w:gridAfter w:val="1"/>
          <w:wAfter w:w="15" w:type="dxa"/>
        </w:trPr>
        <w:tc>
          <w:tcPr>
            <w:tcW w:w="1135" w:type="dxa"/>
          </w:tcPr>
          <w:p w:rsidR="00C73B03" w:rsidRDefault="00C73B03" w:rsidP="009A53A1">
            <w:pPr>
              <w:jc w:val="center"/>
              <w:rPr>
                <w:bCs/>
              </w:rPr>
            </w:pPr>
            <w:r>
              <w:rPr>
                <w:bCs/>
              </w:rPr>
              <w:t xml:space="preserve"> </w:t>
            </w:r>
          </w:p>
          <w:p w:rsidR="00C73B03" w:rsidRPr="003D6965" w:rsidRDefault="00C73B03" w:rsidP="009A53A1">
            <w:pPr>
              <w:jc w:val="center"/>
              <w:rPr>
                <w:lang w:val="sah-RU"/>
              </w:rPr>
            </w:pPr>
            <w:r w:rsidRPr="003D6965">
              <w:rPr>
                <w:bCs/>
              </w:rPr>
              <w:t>I</w:t>
            </w:r>
            <w:r w:rsidRPr="006E380E">
              <w:rPr>
                <w:bCs/>
              </w:rPr>
              <w:t xml:space="preserve"> этап</w:t>
            </w:r>
          </w:p>
        </w:tc>
        <w:tc>
          <w:tcPr>
            <w:tcW w:w="992" w:type="dxa"/>
          </w:tcPr>
          <w:p w:rsidR="00C73B03" w:rsidRDefault="00C73B03" w:rsidP="009A53A1">
            <w:pPr>
              <w:jc w:val="center"/>
            </w:pPr>
          </w:p>
          <w:p w:rsidR="00C73B03" w:rsidRPr="003D6965" w:rsidRDefault="00C73B03" w:rsidP="009A53A1">
            <w:pPr>
              <w:jc w:val="center"/>
              <w:rPr>
                <w:lang w:val="sah-RU"/>
              </w:rPr>
            </w:pPr>
            <w:r w:rsidRPr="003D6965">
              <w:t>1.6.1.1</w:t>
            </w:r>
          </w:p>
        </w:tc>
        <w:tc>
          <w:tcPr>
            <w:tcW w:w="3825" w:type="dxa"/>
          </w:tcPr>
          <w:p w:rsidR="00C73B03" w:rsidRPr="003D6965" w:rsidRDefault="00C73B03" w:rsidP="009A53A1">
            <w:pPr>
              <w:rPr>
                <w:lang w:val="sah-RU"/>
              </w:rPr>
            </w:pPr>
            <w:r w:rsidRPr="003D6965">
              <w:t>Консолидация усилий социально ориентированных некоммерческих организаций, государственных учреждений системы социальной защиты и здравоохранения в решении проблем социально незащищенных категорий населения</w:t>
            </w:r>
          </w:p>
        </w:tc>
        <w:tc>
          <w:tcPr>
            <w:tcW w:w="1275" w:type="dxa"/>
          </w:tcPr>
          <w:p w:rsidR="00C73B03" w:rsidRPr="003D6965" w:rsidRDefault="00C73B03" w:rsidP="009A53A1">
            <w:pPr>
              <w:rPr>
                <w:lang w:val="sah-RU"/>
              </w:rPr>
            </w:pPr>
            <w:r w:rsidRPr="003D6965">
              <w:rPr>
                <w:lang w:val="sah-RU"/>
              </w:rPr>
              <w:t>2018-2019</w:t>
            </w:r>
          </w:p>
        </w:tc>
        <w:tc>
          <w:tcPr>
            <w:tcW w:w="1986" w:type="dxa"/>
          </w:tcPr>
          <w:p w:rsidR="00C73B03" w:rsidRPr="003D6965" w:rsidRDefault="00C73B03" w:rsidP="009A53A1">
            <w:pPr>
              <w:jc w:val="center"/>
              <w:rPr>
                <w:lang w:val="sah-RU"/>
              </w:rPr>
            </w:pPr>
            <w:r w:rsidRPr="004A3B23">
              <w:rPr>
                <w:lang w:val="sah-RU"/>
              </w:rPr>
              <w:t>2,9</w:t>
            </w:r>
          </w:p>
        </w:tc>
        <w:tc>
          <w:tcPr>
            <w:tcW w:w="1417" w:type="dxa"/>
          </w:tcPr>
          <w:p w:rsidR="00C73B03" w:rsidRPr="003D6965" w:rsidRDefault="00C73B03" w:rsidP="009A53A1">
            <w:pPr>
              <w:jc w:val="center"/>
              <w:rPr>
                <w:lang w:val="sah-RU"/>
              </w:rPr>
            </w:pPr>
            <w:r w:rsidRPr="003D6965">
              <w:rPr>
                <w:lang w:val="sah-RU"/>
              </w:rPr>
              <w:t>МБ</w:t>
            </w:r>
          </w:p>
        </w:tc>
        <w:tc>
          <w:tcPr>
            <w:tcW w:w="2270" w:type="dxa"/>
          </w:tcPr>
          <w:p w:rsidR="00C73B03" w:rsidRPr="003D6965" w:rsidRDefault="00C73B03" w:rsidP="00192192">
            <w:pPr>
              <w:jc w:val="center"/>
              <w:rPr>
                <w:lang w:val="sah-RU"/>
              </w:rPr>
            </w:pPr>
            <w:r w:rsidRPr="003D6965">
              <w:t>Администрация МО «Ленский район» РС (Я), (</w:t>
            </w:r>
            <w:r w:rsidRPr="003D6965">
              <w:rPr>
                <w:lang w:val="sah-RU"/>
              </w:rPr>
              <w:t>Управление социального развития), Министерство по делам молодежи и социальным коммуникациям</w:t>
            </w:r>
            <w:r w:rsidRPr="003D6965">
              <w:t>»</w:t>
            </w:r>
            <w:r w:rsidRPr="003D6965">
              <w:rPr>
                <w:lang w:val="sah-RU"/>
              </w:rPr>
              <w:t xml:space="preserve"> РС (Я), </w:t>
            </w:r>
            <w:r w:rsidR="00811BE3" w:rsidRPr="008F74BF">
              <w:t>МКУ «Комитет п</w:t>
            </w:r>
            <w:r w:rsidR="00811BE3">
              <w:t>о молодежной и семейной политике</w:t>
            </w:r>
            <w:r w:rsidR="00811BE3" w:rsidRPr="008F74BF">
              <w:t>» МО «Ленский район» РС (Я)</w:t>
            </w:r>
            <w:r w:rsidR="00811BE3">
              <w:t xml:space="preserve">, </w:t>
            </w:r>
            <w:r w:rsidRPr="003D6965">
              <w:rPr>
                <w:lang w:val="sah-RU"/>
              </w:rPr>
              <w:t>ГКУ РС (Я) «Ленское УСЗНиТ</w:t>
            </w:r>
            <w:r w:rsidRPr="003D6965">
              <w:t>»</w:t>
            </w:r>
            <w:r w:rsidRPr="003D6965">
              <w:rPr>
                <w:lang w:val="sah-RU"/>
              </w:rPr>
              <w:t>, ГБУ РС (Я) «Ленская ЦРБ</w:t>
            </w:r>
            <w:r w:rsidRPr="003D6965">
              <w:t>»</w:t>
            </w:r>
            <w:r w:rsidRPr="003D6965">
              <w:rPr>
                <w:lang w:val="sah-RU"/>
              </w:rPr>
              <w:t>,</w:t>
            </w:r>
            <w:r>
              <w:rPr>
                <w:lang w:val="sah-RU"/>
              </w:rPr>
              <w:t xml:space="preserve"> </w:t>
            </w:r>
            <w:r w:rsidRPr="003D6965">
              <w:rPr>
                <w:lang w:val="sah-RU"/>
              </w:rPr>
              <w:t>ГБУ «Ленский дом-интернат для престарелых и инвалидов»</w:t>
            </w:r>
          </w:p>
        </w:tc>
        <w:tc>
          <w:tcPr>
            <w:tcW w:w="3259" w:type="dxa"/>
          </w:tcPr>
          <w:p w:rsidR="00C73B03" w:rsidRDefault="00C73B03" w:rsidP="009A53A1"/>
          <w:p w:rsidR="00C73B03" w:rsidRPr="003D6965" w:rsidRDefault="00C73B03" w:rsidP="009A53A1">
            <w:pPr>
              <w:rPr>
                <w:color w:val="FF0000"/>
              </w:rPr>
            </w:pPr>
            <w:r w:rsidRPr="003D6965">
              <w:t>Повышение качества жизни пожилого населения</w:t>
            </w:r>
            <w:r w:rsidRPr="003D6965">
              <w:rPr>
                <w:color w:val="FF0000"/>
              </w:rPr>
              <w:t>.</w:t>
            </w:r>
          </w:p>
          <w:p w:rsidR="00C73B03" w:rsidRPr="003D6965" w:rsidRDefault="00C73B03" w:rsidP="009A53A1">
            <w:pPr>
              <w:rPr>
                <w:lang w:val="sah-RU"/>
              </w:rPr>
            </w:pPr>
          </w:p>
        </w:tc>
      </w:tr>
      <w:tr w:rsidR="00C73B03" w:rsidTr="000E619B">
        <w:trPr>
          <w:gridAfter w:val="1"/>
          <w:wAfter w:w="15" w:type="dxa"/>
        </w:trPr>
        <w:tc>
          <w:tcPr>
            <w:tcW w:w="1135" w:type="dxa"/>
          </w:tcPr>
          <w:p w:rsidR="00C73B03" w:rsidRPr="003D6965" w:rsidRDefault="00C73B03" w:rsidP="009A53A1">
            <w:pPr>
              <w:rPr>
                <w:lang w:val="sah-RU"/>
              </w:rPr>
            </w:pPr>
          </w:p>
        </w:tc>
        <w:tc>
          <w:tcPr>
            <w:tcW w:w="992" w:type="dxa"/>
          </w:tcPr>
          <w:p w:rsidR="00C73B03" w:rsidRDefault="00C73B03" w:rsidP="009A53A1"/>
          <w:p w:rsidR="00C73B03" w:rsidRPr="003D6965" w:rsidRDefault="00C73B03" w:rsidP="009A53A1">
            <w:pPr>
              <w:rPr>
                <w:lang w:val="sah-RU"/>
              </w:rPr>
            </w:pPr>
            <w:r w:rsidRPr="003D6965">
              <w:t>1.6.1.2</w:t>
            </w:r>
          </w:p>
        </w:tc>
        <w:tc>
          <w:tcPr>
            <w:tcW w:w="3825" w:type="dxa"/>
          </w:tcPr>
          <w:p w:rsidR="00C73B03" w:rsidRDefault="00C73B03" w:rsidP="009A53A1"/>
          <w:p w:rsidR="00C73B03" w:rsidRPr="003D6965" w:rsidRDefault="00C73B03" w:rsidP="009A53A1">
            <w:pPr>
              <w:rPr>
                <w:lang w:val="sah-RU"/>
              </w:rPr>
            </w:pPr>
            <w:r w:rsidRPr="003D6965">
              <w:t>Стимулирование участия наиболее компетентных и эффективно работающих социально ориентированных некоммерческих организаций в оказании государственных услуг в сфере социального обслуживания</w:t>
            </w:r>
          </w:p>
        </w:tc>
        <w:tc>
          <w:tcPr>
            <w:tcW w:w="1275" w:type="dxa"/>
            <w:shd w:val="clear" w:color="auto" w:fill="auto"/>
            <w:vAlign w:val="center"/>
          </w:tcPr>
          <w:p w:rsidR="00C73B03" w:rsidRPr="003D6965" w:rsidRDefault="00C73B03" w:rsidP="009A53A1">
            <w:pPr>
              <w:jc w:val="center"/>
            </w:pPr>
            <w:r w:rsidRPr="003D6965">
              <w:t>2018-2030</w:t>
            </w:r>
          </w:p>
        </w:tc>
        <w:tc>
          <w:tcPr>
            <w:tcW w:w="1986" w:type="dxa"/>
            <w:shd w:val="clear" w:color="auto" w:fill="auto"/>
            <w:vAlign w:val="center"/>
          </w:tcPr>
          <w:p w:rsidR="00C73B03" w:rsidRPr="003D6965" w:rsidRDefault="00C73B03" w:rsidP="009A53A1">
            <w:pPr>
              <w:jc w:val="center"/>
            </w:pPr>
          </w:p>
        </w:tc>
        <w:tc>
          <w:tcPr>
            <w:tcW w:w="1417" w:type="dxa"/>
            <w:shd w:val="clear" w:color="auto" w:fill="auto"/>
            <w:vAlign w:val="center"/>
          </w:tcPr>
          <w:p w:rsidR="00C73B03" w:rsidRPr="003D6965" w:rsidRDefault="00C73B03" w:rsidP="009A53A1">
            <w:pPr>
              <w:jc w:val="center"/>
            </w:pPr>
            <w:r w:rsidRPr="003D6965">
              <w:t>РБ</w:t>
            </w:r>
          </w:p>
        </w:tc>
        <w:tc>
          <w:tcPr>
            <w:tcW w:w="2270" w:type="dxa"/>
            <w:shd w:val="clear" w:color="auto" w:fill="auto"/>
            <w:vAlign w:val="center"/>
          </w:tcPr>
          <w:p w:rsidR="00C73B03" w:rsidRPr="003D6965" w:rsidRDefault="00C73B03" w:rsidP="009A53A1">
            <w:pPr>
              <w:jc w:val="center"/>
            </w:pPr>
            <w:r w:rsidRPr="003D6965">
              <w:t>Администрация МО «Ленский район» РС (Я) (Управление социального развития),</w:t>
            </w:r>
            <w:r w:rsidR="00811BE3">
              <w:t xml:space="preserve"> </w:t>
            </w:r>
            <w:r w:rsidR="00811BE3" w:rsidRPr="008F74BF">
              <w:t>МКУ «Комитет п</w:t>
            </w:r>
            <w:r w:rsidR="00811BE3">
              <w:t>о молодежной и семейной политике</w:t>
            </w:r>
            <w:r w:rsidR="00811BE3" w:rsidRPr="008F74BF">
              <w:t xml:space="preserve">» МО «Ленский район» </w:t>
            </w:r>
            <w:r w:rsidR="00811BE3" w:rsidRPr="008F74BF">
              <w:lastRenderedPageBreak/>
              <w:t>РС (Я)</w:t>
            </w:r>
            <w:r w:rsidR="00811BE3">
              <w:t xml:space="preserve">, </w:t>
            </w:r>
            <w:r w:rsidRPr="003D6965">
              <w:t>исполнительные органы государственной власти РС(Я)</w:t>
            </w:r>
          </w:p>
        </w:tc>
        <w:tc>
          <w:tcPr>
            <w:tcW w:w="3259" w:type="dxa"/>
          </w:tcPr>
          <w:p w:rsidR="00C73B03" w:rsidRDefault="00C73B03" w:rsidP="009A53A1"/>
          <w:p w:rsidR="00C73B03" w:rsidRPr="003D6965" w:rsidRDefault="00C73B03" w:rsidP="009A53A1">
            <w:r w:rsidRPr="003D6965">
              <w:t>Привлечение молодежи к добровольческому труду, решению социальных проблем.</w:t>
            </w:r>
          </w:p>
          <w:p w:rsidR="00C73B03" w:rsidRPr="003D6965" w:rsidRDefault="00C73B03" w:rsidP="009A53A1">
            <w:pPr>
              <w:rPr>
                <w:lang w:val="sah-RU"/>
              </w:rPr>
            </w:pPr>
            <w:r w:rsidRPr="003D6965">
              <w:rPr>
                <w:color w:val="FF0000"/>
              </w:rPr>
              <w:t xml:space="preserve"> </w:t>
            </w:r>
          </w:p>
        </w:tc>
      </w:tr>
      <w:tr w:rsidR="00C73B03" w:rsidTr="000E619B">
        <w:trPr>
          <w:gridAfter w:val="1"/>
          <w:wAfter w:w="15" w:type="dxa"/>
        </w:trPr>
        <w:tc>
          <w:tcPr>
            <w:tcW w:w="1135" w:type="dxa"/>
          </w:tcPr>
          <w:p w:rsidR="00C73B03" w:rsidRPr="003D6965" w:rsidRDefault="00C73B03" w:rsidP="009A53A1">
            <w:pPr>
              <w:rPr>
                <w:lang w:val="sah-RU"/>
              </w:rPr>
            </w:pPr>
            <w:r w:rsidRPr="006E380E">
              <w:rPr>
                <w:b/>
                <w:bCs/>
              </w:rPr>
              <w:lastRenderedPageBreak/>
              <w:t>I-IV этап</w:t>
            </w:r>
          </w:p>
        </w:tc>
        <w:tc>
          <w:tcPr>
            <w:tcW w:w="992" w:type="dxa"/>
          </w:tcPr>
          <w:p w:rsidR="00C73B03" w:rsidRPr="003D6965" w:rsidRDefault="00C73B03" w:rsidP="009A53A1">
            <w:pPr>
              <w:rPr>
                <w:lang w:val="sah-RU"/>
              </w:rPr>
            </w:pPr>
            <w:r w:rsidRPr="003D6965">
              <w:rPr>
                <w:b/>
              </w:rPr>
              <w:t>З-1.6.2.</w:t>
            </w:r>
          </w:p>
        </w:tc>
        <w:tc>
          <w:tcPr>
            <w:tcW w:w="3825" w:type="dxa"/>
          </w:tcPr>
          <w:p w:rsidR="00C73B03" w:rsidRPr="003D6965" w:rsidRDefault="00C73B03" w:rsidP="009A53A1">
            <w:pPr>
              <w:rPr>
                <w:lang w:val="sah-RU"/>
              </w:rPr>
            </w:pPr>
            <w:r w:rsidRPr="003D6965">
              <w:rPr>
                <w:b/>
              </w:rPr>
              <w:t>Развитие гражданских инициатив</w:t>
            </w:r>
          </w:p>
        </w:tc>
        <w:tc>
          <w:tcPr>
            <w:tcW w:w="1275" w:type="dxa"/>
          </w:tcPr>
          <w:p w:rsidR="00C73B03" w:rsidRPr="003D6965" w:rsidRDefault="00C73B03" w:rsidP="009A53A1">
            <w:pPr>
              <w:rPr>
                <w:lang w:val="sah-RU"/>
              </w:rPr>
            </w:pPr>
          </w:p>
        </w:tc>
        <w:tc>
          <w:tcPr>
            <w:tcW w:w="1986" w:type="dxa"/>
          </w:tcPr>
          <w:p w:rsidR="00C73B03" w:rsidRPr="003D6965" w:rsidRDefault="00C73B03" w:rsidP="009A53A1">
            <w:pPr>
              <w:rPr>
                <w:lang w:val="sah-RU"/>
              </w:rPr>
            </w:pPr>
          </w:p>
        </w:tc>
        <w:tc>
          <w:tcPr>
            <w:tcW w:w="1417" w:type="dxa"/>
          </w:tcPr>
          <w:p w:rsidR="00C73B03" w:rsidRPr="003D6965" w:rsidRDefault="00C73B03" w:rsidP="009A53A1">
            <w:pPr>
              <w:rPr>
                <w:lang w:val="sah-RU"/>
              </w:rPr>
            </w:pPr>
          </w:p>
        </w:tc>
        <w:tc>
          <w:tcPr>
            <w:tcW w:w="2270" w:type="dxa"/>
          </w:tcPr>
          <w:p w:rsidR="00C73B03" w:rsidRPr="003D6965" w:rsidRDefault="00C73B03" w:rsidP="009A53A1">
            <w:pPr>
              <w:rPr>
                <w:lang w:val="sah-RU"/>
              </w:rPr>
            </w:pPr>
          </w:p>
        </w:tc>
        <w:tc>
          <w:tcPr>
            <w:tcW w:w="3259" w:type="dxa"/>
          </w:tcPr>
          <w:p w:rsidR="00C73B03" w:rsidRPr="003D6965" w:rsidRDefault="00C73B03" w:rsidP="009A53A1">
            <w:pPr>
              <w:rPr>
                <w:lang w:val="sah-RU"/>
              </w:rPr>
            </w:pPr>
          </w:p>
        </w:tc>
      </w:tr>
      <w:tr w:rsidR="00C73B03" w:rsidTr="000E619B">
        <w:trPr>
          <w:gridAfter w:val="1"/>
          <w:wAfter w:w="15" w:type="dxa"/>
        </w:trPr>
        <w:tc>
          <w:tcPr>
            <w:tcW w:w="1135" w:type="dxa"/>
          </w:tcPr>
          <w:p w:rsidR="00C73B03" w:rsidRPr="003D6965" w:rsidRDefault="00C73B03" w:rsidP="009A53A1">
            <w:pPr>
              <w:rPr>
                <w:lang w:val="sah-RU"/>
              </w:rPr>
            </w:pPr>
          </w:p>
        </w:tc>
        <w:tc>
          <w:tcPr>
            <w:tcW w:w="992" w:type="dxa"/>
          </w:tcPr>
          <w:p w:rsidR="00C73B03" w:rsidRDefault="00C73B03" w:rsidP="009A53A1">
            <w:pPr>
              <w:rPr>
                <w:lang w:val="sah-RU"/>
              </w:rPr>
            </w:pPr>
          </w:p>
          <w:p w:rsidR="00C73B03" w:rsidRPr="003D6965" w:rsidRDefault="00C73B03" w:rsidP="009A53A1">
            <w:pPr>
              <w:rPr>
                <w:lang w:val="sah-RU"/>
              </w:rPr>
            </w:pPr>
            <w:r w:rsidRPr="003D6965">
              <w:rPr>
                <w:lang w:val="sah-RU"/>
              </w:rPr>
              <w:t>1.6.2.1</w:t>
            </w:r>
          </w:p>
        </w:tc>
        <w:tc>
          <w:tcPr>
            <w:tcW w:w="3825" w:type="dxa"/>
          </w:tcPr>
          <w:p w:rsidR="00C73B03" w:rsidRDefault="00C73B03" w:rsidP="009A53A1"/>
          <w:p w:rsidR="00C73B03" w:rsidRPr="003D6965" w:rsidRDefault="00C73B03" w:rsidP="009A53A1">
            <w:pPr>
              <w:rPr>
                <w:lang w:val="sah-RU"/>
              </w:rPr>
            </w:pPr>
            <w:r w:rsidRPr="003D6965">
              <w:t>Патриотическое воспитание молодежи</w:t>
            </w:r>
          </w:p>
        </w:tc>
        <w:tc>
          <w:tcPr>
            <w:tcW w:w="1275" w:type="dxa"/>
            <w:shd w:val="clear" w:color="auto" w:fill="auto"/>
            <w:vAlign w:val="center"/>
          </w:tcPr>
          <w:p w:rsidR="00C73B03" w:rsidRPr="00AF0D92" w:rsidRDefault="00C73B03" w:rsidP="009A53A1">
            <w:pPr>
              <w:jc w:val="center"/>
            </w:pPr>
            <w:r w:rsidRPr="00AF0D92">
              <w:t>2018-2019</w:t>
            </w:r>
          </w:p>
        </w:tc>
        <w:tc>
          <w:tcPr>
            <w:tcW w:w="1986" w:type="dxa"/>
            <w:shd w:val="clear" w:color="auto" w:fill="auto"/>
            <w:vAlign w:val="center"/>
          </w:tcPr>
          <w:p w:rsidR="00C73B03" w:rsidRPr="004A3B23" w:rsidRDefault="00C73B03" w:rsidP="009A53A1">
            <w:pPr>
              <w:jc w:val="center"/>
            </w:pPr>
            <w:r w:rsidRPr="004A3B23">
              <w:t>0,9</w:t>
            </w:r>
          </w:p>
        </w:tc>
        <w:tc>
          <w:tcPr>
            <w:tcW w:w="1417" w:type="dxa"/>
            <w:shd w:val="clear" w:color="auto" w:fill="auto"/>
            <w:vAlign w:val="center"/>
          </w:tcPr>
          <w:p w:rsidR="00C73B03" w:rsidRPr="00AF0D92" w:rsidRDefault="00C73B03" w:rsidP="009A53A1">
            <w:pPr>
              <w:jc w:val="center"/>
            </w:pPr>
            <w:r w:rsidRPr="00AF0D92">
              <w:t>МБ, ВБ</w:t>
            </w:r>
          </w:p>
        </w:tc>
        <w:tc>
          <w:tcPr>
            <w:tcW w:w="2270" w:type="dxa"/>
          </w:tcPr>
          <w:p w:rsidR="00C73B03" w:rsidRPr="003D6965" w:rsidRDefault="00C73B03" w:rsidP="00192192">
            <w:pPr>
              <w:jc w:val="center"/>
              <w:rPr>
                <w:lang w:val="sah-RU"/>
              </w:rPr>
            </w:pPr>
            <w:r>
              <w:t>Администрация МО «Ленский район»</w:t>
            </w:r>
            <w:r w:rsidRPr="00AF0D92">
              <w:t xml:space="preserve"> РС</w:t>
            </w:r>
            <w:r w:rsidR="00353D70">
              <w:t xml:space="preserve"> </w:t>
            </w:r>
            <w:r w:rsidRPr="00AF0D92">
              <w:t>(Я) (Управление социального развития),</w:t>
            </w:r>
            <w:r w:rsidR="00AE02D0">
              <w:t xml:space="preserve"> </w:t>
            </w:r>
            <w:r w:rsidR="00AE02D0" w:rsidRPr="008F74BF">
              <w:t>МКУ «Комитет п</w:t>
            </w:r>
            <w:r w:rsidR="00AE02D0">
              <w:t>о молодежной и семейной политике</w:t>
            </w:r>
            <w:r w:rsidR="00AE02D0" w:rsidRPr="008F74BF">
              <w:t>» МО «Ленский район» РС (Я)</w:t>
            </w:r>
            <w:r w:rsidR="00AE02D0">
              <w:t xml:space="preserve">, </w:t>
            </w:r>
            <w:r w:rsidRPr="00AF0D92">
              <w:t>Министерство образования и науки РС</w:t>
            </w:r>
            <w:r>
              <w:t xml:space="preserve"> </w:t>
            </w:r>
            <w:r w:rsidRPr="00AF0D92">
              <w:t xml:space="preserve">(Я), </w:t>
            </w:r>
            <w:r w:rsidRPr="003D6965">
              <w:rPr>
                <w:lang w:val="sah-RU"/>
              </w:rPr>
              <w:t>Министерство по делам молодежи и социальным коммуникациям</w:t>
            </w:r>
            <w:r w:rsidRPr="003D6965">
              <w:t>»</w:t>
            </w:r>
            <w:r>
              <w:rPr>
                <w:lang w:val="sah-RU"/>
              </w:rPr>
              <w:t xml:space="preserve"> </w:t>
            </w:r>
            <w:r>
              <w:t xml:space="preserve"> РС (Я)</w:t>
            </w:r>
          </w:p>
        </w:tc>
        <w:tc>
          <w:tcPr>
            <w:tcW w:w="3259" w:type="dxa"/>
          </w:tcPr>
          <w:p w:rsidR="00353D70" w:rsidRDefault="00353D70" w:rsidP="009A53A1"/>
          <w:p w:rsidR="00C73B03" w:rsidRPr="003D6965" w:rsidRDefault="00C73B03" w:rsidP="009A53A1">
            <w:pPr>
              <w:rPr>
                <w:lang w:val="sah-RU"/>
              </w:rPr>
            </w:pPr>
            <w:r w:rsidRPr="003D6965">
              <w:t>Развитие социально-значимых ценностей гражданственности и патриотизма у населения</w:t>
            </w:r>
            <w:r>
              <w:t>.</w:t>
            </w:r>
          </w:p>
        </w:tc>
      </w:tr>
      <w:tr w:rsidR="00C73B03" w:rsidTr="000E619B">
        <w:trPr>
          <w:gridAfter w:val="1"/>
          <w:wAfter w:w="15" w:type="dxa"/>
        </w:trPr>
        <w:tc>
          <w:tcPr>
            <w:tcW w:w="1135" w:type="dxa"/>
          </w:tcPr>
          <w:p w:rsidR="00C73B03" w:rsidRPr="003D6965" w:rsidRDefault="00C73B03" w:rsidP="009A53A1">
            <w:pPr>
              <w:rPr>
                <w:lang w:val="sah-RU"/>
              </w:rPr>
            </w:pPr>
          </w:p>
        </w:tc>
        <w:tc>
          <w:tcPr>
            <w:tcW w:w="992" w:type="dxa"/>
          </w:tcPr>
          <w:p w:rsidR="00C73B03" w:rsidRDefault="00C73B03" w:rsidP="009A53A1">
            <w:pPr>
              <w:rPr>
                <w:lang w:val="sah-RU"/>
              </w:rPr>
            </w:pPr>
          </w:p>
          <w:p w:rsidR="00C73B03" w:rsidRDefault="00C73B03" w:rsidP="009A53A1">
            <w:pPr>
              <w:rPr>
                <w:lang w:val="sah-RU"/>
              </w:rPr>
            </w:pPr>
          </w:p>
          <w:p w:rsidR="00C73B03" w:rsidRDefault="00C73B03" w:rsidP="009A53A1">
            <w:pPr>
              <w:rPr>
                <w:lang w:val="sah-RU"/>
              </w:rPr>
            </w:pPr>
          </w:p>
          <w:p w:rsidR="00C73B03" w:rsidRDefault="00C73B03" w:rsidP="009A53A1">
            <w:pPr>
              <w:rPr>
                <w:lang w:val="sah-RU"/>
              </w:rPr>
            </w:pPr>
          </w:p>
          <w:p w:rsidR="00C73B03" w:rsidRPr="003D6965" w:rsidRDefault="00C73B03" w:rsidP="009A53A1">
            <w:pPr>
              <w:rPr>
                <w:lang w:val="sah-RU"/>
              </w:rPr>
            </w:pPr>
            <w:r w:rsidRPr="003D6965">
              <w:rPr>
                <w:lang w:val="sah-RU"/>
              </w:rPr>
              <w:t>1.6.2.2</w:t>
            </w:r>
          </w:p>
        </w:tc>
        <w:tc>
          <w:tcPr>
            <w:tcW w:w="3825" w:type="dxa"/>
          </w:tcPr>
          <w:p w:rsidR="00C73B03" w:rsidRDefault="00C73B03" w:rsidP="009A53A1"/>
          <w:p w:rsidR="00C73B03" w:rsidRDefault="00C73B03" w:rsidP="009A53A1"/>
          <w:p w:rsidR="00C73B03" w:rsidRDefault="00C73B03" w:rsidP="009A53A1"/>
          <w:p w:rsidR="00C73B03" w:rsidRDefault="00C73B03" w:rsidP="009A53A1"/>
          <w:p w:rsidR="00C73B03" w:rsidRPr="003D6965" w:rsidRDefault="00C73B03" w:rsidP="009A53A1">
            <w:pPr>
              <w:rPr>
                <w:lang w:val="sah-RU"/>
              </w:rPr>
            </w:pPr>
            <w:r w:rsidRPr="003D6965">
              <w:t>Активизация и поддержка инициатив жителей</w:t>
            </w:r>
          </w:p>
        </w:tc>
        <w:tc>
          <w:tcPr>
            <w:tcW w:w="1275" w:type="dxa"/>
            <w:shd w:val="clear" w:color="auto" w:fill="auto"/>
            <w:vAlign w:val="center"/>
          </w:tcPr>
          <w:p w:rsidR="00C73B03" w:rsidRPr="00AF0D92" w:rsidRDefault="00C73B03" w:rsidP="009A53A1">
            <w:r w:rsidRPr="00AF0D92">
              <w:t>2018-2019</w:t>
            </w:r>
          </w:p>
        </w:tc>
        <w:tc>
          <w:tcPr>
            <w:tcW w:w="1986" w:type="dxa"/>
            <w:shd w:val="clear" w:color="auto" w:fill="auto"/>
            <w:vAlign w:val="center"/>
          </w:tcPr>
          <w:p w:rsidR="00C73B03" w:rsidRPr="004A3B23" w:rsidRDefault="00C73B03" w:rsidP="009A53A1">
            <w:pPr>
              <w:jc w:val="center"/>
            </w:pPr>
            <w:r w:rsidRPr="004A3B23">
              <w:t>0,2</w:t>
            </w:r>
          </w:p>
        </w:tc>
        <w:tc>
          <w:tcPr>
            <w:tcW w:w="1417" w:type="dxa"/>
            <w:shd w:val="clear" w:color="auto" w:fill="auto"/>
            <w:vAlign w:val="center"/>
          </w:tcPr>
          <w:p w:rsidR="00C73B03" w:rsidRPr="00AF0D92" w:rsidRDefault="00C73B03" w:rsidP="009A53A1">
            <w:pPr>
              <w:jc w:val="center"/>
            </w:pPr>
            <w:r>
              <w:t>МБ</w:t>
            </w:r>
            <w:r w:rsidRPr="00AF0D92">
              <w:t xml:space="preserve">, ВБ </w:t>
            </w:r>
          </w:p>
        </w:tc>
        <w:tc>
          <w:tcPr>
            <w:tcW w:w="2270" w:type="dxa"/>
          </w:tcPr>
          <w:p w:rsidR="00C73B03" w:rsidRPr="003D6965" w:rsidRDefault="00C73B03" w:rsidP="00192192">
            <w:pPr>
              <w:jc w:val="center"/>
              <w:rPr>
                <w:lang w:val="sah-RU"/>
              </w:rPr>
            </w:pPr>
            <w:r>
              <w:t>Администрация МО «Ленский район»</w:t>
            </w:r>
            <w:r w:rsidRPr="00AF0D92">
              <w:t xml:space="preserve"> РС</w:t>
            </w:r>
            <w:r>
              <w:t xml:space="preserve"> </w:t>
            </w:r>
            <w:r w:rsidRPr="00AF0D92">
              <w:t>(Я) (Управление социального развития),</w:t>
            </w:r>
            <w:r w:rsidR="00811BE3">
              <w:t xml:space="preserve"> </w:t>
            </w:r>
            <w:r w:rsidR="00811BE3" w:rsidRPr="008F74BF">
              <w:t>МКУ «Комитет п</w:t>
            </w:r>
            <w:r w:rsidR="00811BE3">
              <w:t>о молодежной и семейной политике</w:t>
            </w:r>
            <w:r w:rsidR="00811BE3" w:rsidRPr="008F74BF">
              <w:t>» МО «Ленский район» РС (Я)</w:t>
            </w:r>
            <w:r w:rsidR="00811BE3">
              <w:t>,</w:t>
            </w:r>
            <w:r w:rsidRPr="00AF0D92">
              <w:t xml:space="preserve"> </w:t>
            </w:r>
            <w:r w:rsidRPr="003D6965">
              <w:rPr>
                <w:lang w:val="sah-RU"/>
              </w:rPr>
              <w:t>Министерство по делам молодежи и социальным коммуникациям</w:t>
            </w:r>
            <w:r w:rsidRPr="003D6965">
              <w:t>»</w:t>
            </w:r>
            <w:r>
              <w:rPr>
                <w:lang w:val="sah-RU"/>
              </w:rPr>
              <w:t xml:space="preserve"> </w:t>
            </w:r>
            <w:r>
              <w:t xml:space="preserve"> РС (Я)</w:t>
            </w:r>
          </w:p>
        </w:tc>
        <w:tc>
          <w:tcPr>
            <w:tcW w:w="3259" w:type="dxa"/>
          </w:tcPr>
          <w:p w:rsidR="00353D70" w:rsidRDefault="00353D70" w:rsidP="009A53A1"/>
          <w:p w:rsidR="00353D70" w:rsidRDefault="00353D70" w:rsidP="009A53A1"/>
          <w:p w:rsidR="00C73B03" w:rsidRPr="003D6965" w:rsidRDefault="00C73B03" w:rsidP="009A53A1">
            <w:pPr>
              <w:rPr>
                <w:lang w:val="sah-RU"/>
              </w:rPr>
            </w:pPr>
            <w:r w:rsidRPr="003D6965">
              <w:t>Содействие реализации гражданских инициатив</w:t>
            </w:r>
            <w:r>
              <w:t>.</w:t>
            </w:r>
          </w:p>
        </w:tc>
      </w:tr>
      <w:tr w:rsidR="00C73B03" w:rsidTr="000E619B">
        <w:tc>
          <w:tcPr>
            <w:tcW w:w="1135" w:type="dxa"/>
            <w:shd w:val="clear" w:color="auto" w:fill="FFE699"/>
          </w:tcPr>
          <w:p w:rsidR="00C73B03" w:rsidRPr="003D6965" w:rsidRDefault="00C73B03" w:rsidP="009A53A1">
            <w:pPr>
              <w:rPr>
                <w:lang w:val="sah-RU"/>
              </w:rPr>
            </w:pPr>
            <w:r w:rsidRPr="00047ED2">
              <w:rPr>
                <w:lang w:val="sah-RU"/>
              </w:rPr>
              <w:tab/>
            </w:r>
          </w:p>
        </w:tc>
        <w:tc>
          <w:tcPr>
            <w:tcW w:w="992" w:type="dxa"/>
            <w:shd w:val="clear" w:color="auto" w:fill="FFE699"/>
          </w:tcPr>
          <w:p w:rsidR="00C73B03" w:rsidRPr="003D6965" w:rsidRDefault="00C73B03" w:rsidP="009A53A1">
            <w:pPr>
              <w:rPr>
                <w:lang w:val="sah-RU"/>
              </w:rPr>
            </w:pPr>
          </w:p>
        </w:tc>
        <w:tc>
          <w:tcPr>
            <w:tcW w:w="14047" w:type="dxa"/>
            <w:gridSpan w:val="7"/>
            <w:tcBorders>
              <w:top w:val="single" w:sz="4" w:space="0" w:color="000000"/>
              <w:left w:val="single" w:sz="4" w:space="0" w:color="000000"/>
              <w:bottom w:val="single" w:sz="4" w:space="0" w:color="000000"/>
              <w:right w:val="single" w:sz="4" w:space="0" w:color="000000"/>
            </w:tcBorders>
            <w:shd w:val="clear" w:color="auto" w:fill="FFE699"/>
            <w:vAlign w:val="center"/>
          </w:tcPr>
          <w:p w:rsidR="00C73B03" w:rsidRPr="007E7683" w:rsidRDefault="00C73B03" w:rsidP="009A53A1">
            <w:pPr>
              <w:rPr>
                <w:b/>
                <w:bCs/>
              </w:rPr>
            </w:pPr>
            <w:r>
              <w:rPr>
                <w:b/>
                <w:bCs/>
              </w:rPr>
              <w:t>1.7</w:t>
            </w:r>
            <w:r w:rsidRPr="007E7683">
              <w:rPr>
                <w:b/>
                <w:bCs/>
              </w:rPr>
              <w:t>.</w:t>
            </w:r>
            <w:r>
              <w:rPr>
                <w:b/>
                <w:bCs/>
              </w:rPr>
              <w:t xml:space="preserve"> Приоритет «Молодежная политика</w:t>
            </w:r>
            <w:r w:rsidRPr="007E7683">
              <w:rPr>
                <w:b/>
                <w:bCs/>
              </w:rPr>
              <w:t>»</w:t>
            </w:r>
          </w:p>
        </w:tc>
      </w:tr>
      <w:tr w:rsidR="00C73B03" w:rsidTr="000E619B">
        <w:tc>
          <w:tcPr>
            <w:tcW w:w="1135" w:type="dxa"/>
            <w:shd w:val="clear" w:color="auto" w:fill="auto"/>
          </w:tcPr>
          <w:p w:rsidR="00C73B03" w:rsidRPr="0073455B" w:rsidRDefault="00C73B03" w:rsidP="009A53A1">
            <w:pPr>
              <w:jc w:val="center"/>
              <w:rPr>
                <w:b/>
              </w:rPr>
            </w:pPr>
            <w:r w:rsidRPr="0073455B">
              <w:rPr>
                <w:b/>
              </w:rPr>
              <w:t>I-IV этап</w:t>
            </w:r>
          </w:p>
        </w:tc>
        <w:tc>
          <w:tcPr>
            <w:tcW w:w="992" w:type="dxa"/>
            <w:shd w:val="clear" w:color="auto" w:fill="auto"/>
          </w:tcPr>
          <w:p w:rsidR="00C73B03" w:rsidRPr="0073455B" w:rsidRDefault="00C73B03" w:rsidP="009A53A1">
            <w:pPr>
              <w:jc w:val="center"/>
              <w:rPr>
                <w:b/>
              </w:rPr>
            </w:pPr>
            <w:r w:rsidRPr="0073455B">
              <w:rPr>
                <w:b/>
              </w:rPr>
              <w:t>Ц-1.7</w:t>
            </w:r>
          </w:p>
        </w:tc>
        <w:tc>
          <w:tcPr>
            <w:tcW w:w="14047" w:type="dxa"/>
            <w:gridSpan w:val="7"/>
            <w:shd w:val="clear" w:color="auto" w:fill="auto"/>
            <w:vAlign w:val="center"/>
          </w:tcPr>
          <w:p w:rsidR="00C73B03" w:rsidRPr="0073455B" w:rsidRDefault="00C73B03" w:rsidP="009A53A1">
            <w:pPr>
              <w:jc w:val="both"/>
              <w:rPr>
                <w:b/>
              </w:rPr>
            </w:pPr>
            <w:r w:rsidRPr="0073455B">
              <w:rPr>
                <w:b/>
              </w:rPr>
              <w:t>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w:t>
            </w:r>
            <w:r>
              <w:rPr>
                <w:b/>
              </w:rPr>
              <w:t>щего активную жизненную позицию</w:t>
            </w:r>
          </w:p>
        </w:tc>
      </w:tr>
      <w:tr w:rsidR="00C73B03" w:rsidTr="000E619B">
        <w:tc>
          <w:tcPr>
            <w:tcW w:w="1135" w:type="dxa"/>
            <w:shd w:val="clear" w:color="auto" w:fill="auto"/>
            <w:vAlign w:val="center"/>
          </w:tcPr>
          <w:p w:rsidR="00C73B03" w:rsidRPr="0073455B" w:rsidRDefault="00C73B03" w:rsidP="009A53A1">
            <w:pPr>
              <w:jc w:val="center"/>
            </w:pPr>
          </w:p>
        </w:tc>
        <w:tc>
          <w:tcPr>
            <w:tcW w:w="992" w:type="dxa"/>
            <w:shd w:val="clear" w:color="auto" w:fill="auto"/>
            <w:vAlign w:val="center"/>
          </w:tcPr>
          <w:p w:rsidR="00C73B03" w:rsidRPr="0073455B" w:rsidRDefault="00C73B03" w:rsidP="009A53A1">
            <w:pPr>
              <w:jc w:val="center"/>
              <w:rPr>
                <w:b/>
              </w:rPr>
            </w:pPr>
            <w:r>
              <w:rPr>
                <w:b/>
              </w:rPr>
              <w:t>З-1.7.1</w:t>
            </w:r>
          </w:p>
        </w:tc>
        <w:tc>
          <w:tcPr>
            <w:tcW w:w="14047" w:type="dxa"/>
            <w:gridSpan w:val="7"/>
            <w:tcBorders>
              <w:bottom w:val="nil"/>
            </w:tcBorders>
            <w:shd w:val="clear" w:color="auto" w:fill="auto"/>
            <w:vAlign w:val="center"/>
          </w:tcPr>
          <w:p w:rsidR="00C73B03" w:rsidRPr="0073455B" w:rsidRDefault="00C73B03" w:rsidP="009A53A1">
            <w:pPr>
              <w:jc w:val="both"/>
              <w:rPr>
                <w:b/>
              </w:rPr>
            </w:pPr>
            <w:r w:rsidRPr="0073455B">
              <w:rPr>
                <w:b/>
              </w:rPr>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lastRenderedPageBreak/>
              <w:t xml:space="preserve">I-IV </w:t>
            </w:r>
            <w:r w:rsidRPr="0073455B">
              <w:t>этап</w:t>
            </w:r>
          </w:p>
        </w:tc>
        <w:tc>
          <w:tcPr>
            <w:tcW w:w="992" w:type="dxa"/>
            <w:shd w:val="clear" w:color="auto" w:fill="auto"/>
            <w:vAlign w:val="center"/>
          </w:tcPr>
          <w:p w:rsidR="00C73B03" w:rsidRPr="0073455B" w:rsidRDefault="00C73B03" w:rsidP="009A53A1">
            <w:pPr>
              <w:jc w:val="center"/>
            </w:pPr>
            <w:r>
              <w:t>1.7.1.1</w:t>
            </w:r>
          </w:p>
        </w:tc>
        <w:tc>
          <w:tcPr>
            <w:tcW w:w="3825" w:type="dxa"/>
            <w:tcBorders>
              <w:bottom w:val="single" w:sz="4" w:space="0" w:color="auto"/>
            </w:tcBorders>
            <w:shd w:val="clear" w:color="auto" w:fill="auto"/>
            <w:vAlign w:val="center"/>
          </w:tcPr>
          <w:p w:rsidR="00C73B03" w:rsidRPr="00CF6551" w:rsidRDefault="00C73B03" w:rsidP="009A53A1">
            <w:pPr>
              <w:jc w:val="both"/>
            </w:pPr>
            <w:r w:rsidRPr="00CF6551">
              <w:t>Организация и проведение мероприятий в области муниципальной молодежной политики</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8F74BF" w:rsidRDefault="00C73B03" w:rsidP="009A53A1">
            <w:pPr>
              <w:jc w:val="center"/>
            </w:pPr>
            <w:r w:rsidRPr="008F74BF">
              <w:t>МКУ «Комитет п</w:t>
            </w:r>
            <w:r w:rsidR="00353D70">
              <w:t>о молодежной и семейной политике</w:t>
            </w:r>
            <w:r w:rsidRPr="008F74BF">
              <w:t>» МО «Ленский район» РС (Я)</w:t>
            </w:r>
          </w:p>
        </w:tc>
        <w:tc>
          <w:tcPr>
            <w:tcW w:w="3259" w:type="dxa"/>
            <w:shd w:val="clear" w:color="auto" w:fill="auto"/>
          </w:tcPr>
          <w:p w:rsidR="00C73B03" w:rsidRPr="008F74BF" w:rsidRDefault="00C73B03" w:rsidP="009A53A1">
            <w:r w:rsidRPr="008F74BF">
              <w:t>Увеличение доли молодежи от 14 до 35 лет, ведущая активный образ жизни, у которой основной жизненной деятельностью являются любовь к Родине и семье, по отношению к общей численности данной возрастной категории.</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1.7.1.2</w:t>
            </w:r>
          </w:p>
        </w:tc>
        <w:tc>
          <w:tcPr>
            <w:tcW w:w="3825" w:type="dxa"/>
            <w:tcBorders>
              <w:bottom w:val="nil"/>
            </w:tcBorders>
            <w:shd w:val="clear" w:color="auto" w:fill="auto"/>
            <w:vAlign w:val="center"/>
          </w:tcPr>
          <w:p w:rsidR="00C73B03" w:rsidRPr="00CF6551" w:rsidRDefault="00C73B03" w:rsidP="009A53A1">
            <w:r w:rsidRPr="00CF6551">
              <w:t xml:space="preserve">Организация </w:t>
            </w:r>
            <w:proofErr w:type="spellStart"/>
            <w:r w:rsidRPr="00CF6551">
              <w:t>профориентационной</w:t>
            </w:r>
            <w:proofErr w:type="spellEnd"/>
            <w:r w:rsidRPr="00CF6551">
              <w:t xml:space="preserve"> работы среди </w:t>
            </w:r>
            <w:r w:rsidRPr="00192192">
              <w:t>молодежи и дальнейшее их трудоустройство</w:t>
            </w:r>
            <w:r w:rsidRPr="00CF6551">
              <w:t xml:space="preserve"> </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 ВБ</w:t>
            </w:r>
          </w:p>
        </w:tc>
        <w:tc>
          <w:tcPr>
            <w:tcW w:w="2270" w:type="dxa"/>
            <w:shd w:val="clear" w:color="auto" w:fill="auto"/>
            <w:vAlign w:val="center"/>
          </w:tcPr>
          <w:p w:rsidR="00C73B03" w:rsidRPr="00CF6551" w:rsidRDefault="00C73B03" w:rsidP="009A53A1">
            <w:pPr>
              <w:jc w:val="center"/>
            </w:pPr>
            <w:r w:rsidRPr="00CF6551">
              <w:t>МКУ «Комитет п</w:t>
            </w:r>
            <w:r w:rsidR="00353D70">
              <w:t>о молодежной и семейной политике</w:t>
            </w:r>
            <w:r w:rsidRPr="00CF6551">
              <w:t>» МО «Ленский район» РС (Я)</w:t>
            </w:r>
          </w:p>
        </w:tc>
        <w:tc>
          <w:tcPr>
            <w:tcW w:w="3259" w:type="dxa"/>
            <w:shd w:val="clear" w:color="auto" w:fill="auto"/>
          </w:tcPr>
          <w:p w:rsidR="00C73B03" w:rsidRPr="004A3B23" w:rsidRDefault="00C73B03" w:rsidP="009A53A1">
            <w:r w:rsidRPr="004A3B23">
              <w:t>Увеличение количества молодых специалистов, подготовленных для приоритетных отраслей экономики МО «Ленский район»</w:t>
            </w:r>
            <w:r>
              <w:t>.</w:t>
            </w:r>
            <w:r w:rsidRPr="004A3B23">
              <w:t xml:space="preserve"> </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1.7.1.3</w:t>
            </w:r>
          </w:p>
        </w:tc>
        <w:tc>
          <w:tcPr>
            <w:tcW w:w="3825" w:type="dxa"/>
            <w:tcBorders>
              <w:bottom w:val="single" w:sz="4" w:space="0" w:color="auto"/>
            </w:tcBorders>
            <w:shd w:val="clear" w:color="auto" w:fill="auto"/>
            <w:vAlign w:val="center"/>
          </w:tcPr>
          <w:p w:rsidR="00C73B03" w:rsidRPr="00CF6551" w:rsidRDefault="00C73B03" w:rsidP="009A53A1">
            <w:r w:rsidRPr="00CF6551">
              <w:t>Поддержка проектов молодых талантов</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CF6551" w:rsidRDefault="00C73B03" w:rsidP="009A53A1">
            <w:pPr>
              <w:jc w:val="center"/>
            </w:pPr>
            <w:r w:rsidRPr="00CF6551">
              <w:t>МКУ «Комитет п</w:t>
            </w:r>
            <w:r w:rsidR="00353D70">
              <w:t>о молодежной и семейной политике</w:t>
            </w:r>
            <w:r w:rsidRPr="00CF6551">
              <w:t>» МО «Ленский район» РС (Я)</w:t>
            </w:r>
          </w:p>
        </w:tc>
        <w:tc>
          <w:tcPr>
            <w:tcW w:w="3259" w:type="dxa"/>
            <w:shd w:val="clear" w:color="auto" w:fill="auto"/>
          </w:tcPr>
          <w:p w:rsidR="00C73B03" w:rsidRPr="008F74BF" w:rsidRDefault="00C73B03" w:rsidP="009A53A1">
            <w:r w:rsidRPr="008F74BF">
              <w:t>Количество талантливой молодежи от 14 до 35 лет, принимающей участие в качестве делегата от Ленского района в республиканских, российских, международных мероприятиях</w:t>
            </w:r>
            <w:r>
              <w:t>.</w:t>
            </w:r>
            <w:r w:rsidRPr="008F74BF">
              <w:t xml:space="preserve"> </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1.7.1.4</w:t>
            </w:r>
          </w:p>
        </w:tc>
        <w:tc>
          <w:tcPr>
            <w:tcW w:w="3825" w:type="dxa"/>
            <w:tcBorders>
              <w:bottom w:val="single" w:sz="4" w:space="0" w:color="auto"/>
            </w:tcBorders>
            <w:shd w:val="clear" w:color="auto" w:fill="auto"/>
            <w:vAlign w:val="center"/>
          </w:tcPr>
          <w:p w:rsidR="00C73B03" w:rsidRPr="00CF6551" w:rsidRDefault="00C73B03" w:rsidP="009A53A1">
            <w:r w:rsidRPr="00CF6551">
              <w:t>Реализация социально-психологических мероприятий по предупреждению асоциальных явлений в молодежной среде</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CF6551" w:rsidRDefault="00C73B03" w:rsidP="009A53A1">
            <w:pPr>
              <w:jc w:val="center"/>
            </w:pPr>
            <w:r w:rsidRPr="00CF6551">
              <w:t>МКУ «Комитет п</w:t>
            </w:r>
            <w:r w:rsidR="00353D70">
              <w:t>о молодежной и семейной политике</w:t>
            </w:r>
            <w:r w:rsidRPr="00CF6551">
              <w:t>» МО «Ленский район» РС (Я)</w:t>
            </w:r>
          </w:p>
        </w:tc>
        <w:tc>
          <w:tcPr>
            <w:tcW w:w="3259" w:type="dxa"/>
            <w:shd w:val="clear" w:color="auto" w:fill="auto"/>
          </w:tcPr>
          <w:p w:rsidR="00C73B03" w:rsidRPr="008F74BF" w:rsidRDefault="00C73B03" w:rsidP="009A53A1">
            <w:r w:rsidRPr="008F74BF">
              <w:t>Увеличение охвата молодежи от 14 до 35 лет психологическим сопровождением</w:t>
            </w:r>
            <w:r>
              <w:t>.</w:t>
            </w:r>
            <w:r w:rsidRPr="008F74BF">
              <w:t xml:space="preserve"> </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1.7.1.5</w:t>
            </w:r>
          </w:p>
        </w:tc>
        <w:tc>
          <w:tcPr>
            <w:tcW w:w="3825" w:type="dxa"/>
            <w:tcBorders>
              <w:bottom w:val="single" w:sz="4" w:space="0" w:color="auto"/>
            </w:tcBorders>
            <w:shd w:val="clear" w:color="auto" w:fill="auto"/>
            <w:vAlign w:val="center"/>
          </w:tcPr>
          <w:p w:rsidR="00C73B03" w:rsidRPr="00CF6551" w:rsidRDefault="00C73B03" w:rsidP="009A53A1">
            <w:r w:rsidRPr="00CF6551">
              <w:t>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CF6551" w:rsidRDefault="00C73B03" w:rsidP="009A53A1">
            <w:pPr>
              <w:jc w:val="center"/>
            </w:pPr>
            <w:r w:rsidRPr="00CF6551">
              <w:t>МКУ «Комитет п</w:t>
            </w:r>
            <w:r w:rsidR="00353D70">
              <w:t>о молодежной и семейной политике</w:t>
            </w:r>
            <w:r w:rsidRPr="00CF6551">
              <w:t>» МО «Ленский район» РС (Я)</w:t>
            </w:r>
          </w:p>
        </w:tc>
        <w:tc>
          <w:tcPr>
            <w:tcW w:w="3259" w:type="dxa"/>
            <w:shd w:val="clear" w:color="auto" w:fill="auto"/>
          </w:tcPr>
          <w:p w:rsidR="00C73B03" w:rsidRPr="008F74BF" w:rsidRDefault="00C73B03" w:rsidP="009A53A1">
            <w:r w:rsidRPr="008F74BF">
              <w:t>Увеличение доли молодежи от 14 до 35 лет, информированная о мероприятиях в сфере молодежной и семейной политики, и патриотического воспитания по отношению к общей численности данной возрастной категории</w:t>
            </w:r>
            <w:r>
              <w:t>.</w:t>
            </w:r>
            <w:r w:rsidRPr="008F74BF">
              <w:t xml:space="preserve"> </w:t>
            </w:r>
          </w:p>
        </w:tc>
      </w:tr>
      <w:tr w:rsidR="00C73B03" w:rsidTr="000E619B">
        <w:tc>
          <w:tcPr>
            <w:tcW w:w="1135" w:type="dxa"/>
            <w:shd w:val="clear" w:color="auto" w:fill="auto"/>
            <w:vAlign w:val="center"/>
          </w:tcPr>
          <w:p w:rsidR="00C73B03" w:rsidRPr="0073455B" w:rsidRDefault="00C73B03" w:rsidP="009A53A1">
            <w:pPr>
              <w:jc w:val="center"/>
            </w:pPr>
          </w:p>
        </w:tc>
        <w:tc>
          <w:tcPr>
            <w:tcW w:w="992" w:type="dxa"/>
            <w:shd w:val="clear" w:color="auto" w:fill="auto"/>
            <w:vAlign w:val="center"/>
          </w:tcPr>
          <w:p w:rsidR="00C73B03" w:rsidRPr="00CF6551" w:rsidRDefault="00C73B03" w:rsidP="009A53A1">
            <w:pPr>
              <w:jc w:val="center"/>
              <w:rPr>
                <w:b/>
              </w:rPr>
            </w:pPr>
            <w:r>
              <w:rPr>
                <w:b/>
              </w:rPr>
              <w:t>З-1.7.2</w:t>
            </w:r>
          </w:p>
        </w:tc>
        <w:tc>
          <w:tcPr>
            <w:tcW w:w="14047" w:type="dxa"/>
            <w:gridSpan w:val="7"/>
            <w:tcBorders>
              <w:bottom w:val="single" w:sz="4" w:space="0" w:color="auto"/>
            </w:tcBorders>
            <w:shd w:val="clear" w:color="auto" w:fill="auto"/>
            <w:vAlign w:val="center"/>
          </w:tcPr>
          <w:p w:rsidR="00C73B03" w:rsidRPr="004A3B23" w:rsidRDefault="00C73B03" w:rsidP="009A53A1">
            <w:pPr>
              <w:rPr>
                <w:b/>
              </w:rPr>
            </w:pPr>
            <w:r w:rsidRPr="004A3B23">
              <w:rPr>
                <w:b/>
              </w:rPr>
              <w:t>Повышение ценностей семейного образа жизни</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CF6551" w:rsidRDefault="00C73B03" w:rsidP="009A53A1">
            <w:pPr>
              <w:jc w:val="center"/>
            </w:pPr>
            <w:r>
              <w:t>1.7.2.1</w:t>
            </w:r>
          </w:p>
        </w:tc>
        <w:tc>
          <w:tcPr>
            <w:tcW w:w="3825" w:type="dxa"/>
            <w:tcBorders>
              <w:bottom w:val="single" w:sz="4" w:space="0" w:color="auto"/>
            </w:tcBorders>
            <w:shd w:val="clear" w:color="auto" w:fill="auto"/>
            <w:vAlign w:val="center"/>
          </w:tcPr>
          <w:p w:rsidR="00C73B03" w:rsidRPr="00CF6551" w:rsidRDefault="00C73B03" w:rsidP="009A53A1">
            <w:r w:rsidRPr="00CF6551">
              <w:t>Организация и проведение мероприятий для укрепления состояния института семьи</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8F74BF" w:rsidRDefault="00C73B03" w:rsidP="009A53A1">
            <w:pPr>
              <w:jc w:val="center"/>
            </w:pPr>
            <w:r w:rsidRPr="008F74BF">
              <w:t>МКУ «Комитет п</w:t>
            </w:r>
            <w:r w:rsidR="00353D70">
              <w:t>о молодежной и семейной политике</w:t>
            </w:r>
            <w:r w:rsidRPr="008F74BF">
              <w:t>» МО «Ленский район» РС (Я)</w:t>
            </w:r>
          </w:p>
        </w:tc>
        <w:tc>
          <w:tcPr>
            <w:tcW w:w="3259" w:type="dxa"/>
            <w:shd w:val="clear" w:color="auto" w:fill="auto"/>
          </w:tcPr>
          <w:p w:rsidR="00C73B03" w:rsidRPr="008F74BF" w:rsidRDefault="00C73B03" w:rsidP="009A53A1">
            <w:r>
              <w:t xml:space="preserve">Увеличение количества браков. </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1.7.2.2</w:t>
            </w:r>
          </w:p>
        </w:tc>
        <w:tc>
          <w:tcPr>
            <w:tcW w:w="3825" w:type="dxa"/>
            <w:tcBorders>
              <w:bottom w:val="single" w:sz="4" w:space="0" w:color="auto"/>
            </w:tcBorders>
            <w:shd w:val="clear" w:color="auto" w:fill="auto"/>
            <w:vAlign w:val="center"/>
          </w:tcPr>
          <w:p w:rsidR="00C73B03" w:rsidRPr="009E5FAD" w:rsidRDefault="00C73B03" w:rsidP="009A53A1">
            <w:r w:rsidRPr="009E5FAD">
              <w:t>Разработка и реализация программ и проектов поддержки различных категорий семей (молодых, приемных, многодетных и др.)</w:t>
            </w:r>
          </w:p>
        </w:tc>
        <w:tc>
          <w:tcPr>
            <w:tcW w:w="1275" w:type="dxa"/>
            <w:shd w:val="clear" w:color="auto" w:fill="auto"/>
            <w:vAlign w:val="center"/>
          </w:tcPr>
          <w:p w:rsidR="00C73B03" w:rsidRPr="009E5FAD" w:rsidRDefault="00C73B03" w:rsidP="009A53A1">
            <w:pPr>
              <w:jc w:val="center"/>
            </w:pPr>
            <w:r w:rsidRPr="009E5FAD">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9E5FAD" w:rsidRDefault="00C73B03" w:rsidP="009A53A1">
            <w:pPr>
              <w:jc w:val="center"/>
            </w:pPr>
            <w:r w:rsidRPr="009E5FAD">
              <w:t>МБ</w:t>
            </w:r>
          </w:p>
        </w:tc>
        <w:tc>
          <w:tcPr>
            <w:tcW w:w="2270" w:type="dxa"/>
            <w:shd w:val="clear" w:color="auto" w:fill="auto"/>
            <w:vAlign w:val="center"/>
          </w:tcPr>
          <w:p w:rsidR="00C73B03" w:rsidRPr="009E5FAD" w:rsidRDefault="00C73B03" w:rsidP="009A53A1">
            <w:pPr>
              <w:jc w:val="center"/>
            </w:pPr>
            <w:r w:rsidRPr="009E5FAD">
              <w:t>МКУ «Комитет п</w:t>
            </w:r>
            <w:r w:rsidR="00353D70">
              <w:t>о молодежной и семейной политике</w:t>
            </w:r>
            <w:r w:rsidRPr="009E5FAD">
              <w:t xml:space="preserve">» МО «Ленский район» </w:t>
            </w:r>
            <w:r w:rsidRPr="009E5FAD">
              <w:lastRenderedPageBreak/>
              <w:t>РС (Я)</w:t>
            </w:r>
          </w:p>
        </w:tc>
        <w:tc>
          <w:tcPr>
            <w:tcW w:w="3259" w:type="dxa"/>
            <w:shd w:val="clear" w:color="auto" w:fill="auto"/>
          </w:tcPr>
          <w:p w:rsidR="00C73B03" w:rsidRPr="008F74BF" w:rsidRDefault="00C73B03" w:rsidP="009A53A1">
            <w:r w:rsidRPr="008F74BF">
              <w:lastRenderedPageBreak/>
              <w:t>Количество рожениц, получивших подарочный набор для новорожденных;</w:t>
            </w:r>
          </w:p>
          <w:p w:rsidR="00C73B03" w:rsidRPr="008309FA" w:rsidRDefault="00C73B03" w:rsidP="009A53A1">
            <w:pPr>
              <w:rPr>
                <w:color w:val="FF0000"/>
              </w:rPr>
            </w:pPr>
            <w:r w:rsidRPr="008F74BF">
              <w:t xml:space="preserve">единовременная выплата каждому </w:t>
            </w:r>
            <w:r w:rsidRPr="008F74BF">
              <w:lastRenderedPageBreak/>
              <w:t>100-му ребенку, родившемуся на территории района; количество рожениц, получивших материальную помощь в виде компенсации транспортных расходов</w:t>
            </w:r>
            <w:r>
              <w:t>.</w:t>
            </w:r>
            <w:r w:rsidRPr="008F74BF">
              <w:t xml:space="preserve"> </w:t>
            </w:r>
          </w:p>
        </w:tc>
      </w:tr>
      <w:tr w:rsidR="00C73B03" w:rsidTr="000E619B">
        <w:tc>
          <w:tcPr>
            <w:tcW w:w="1135" w:type="dxa"/>
          </w:tcPr>
          <w:p w:rsidR="00C73B03" w:rsidRDefault="00C73B03" w:rsidP="009A53A1">
            <w:pPr>
              <w:jc w:val="center"/>
              <w:rPr>
                <w:lang w:val="sah-RU"/>
              </w:rPr>
            </w:pPr>
          </w:p>
        </w:tc>
        <w:tc>
          <w:tcPr>
            <w:tcW w:w="992" w:type="dxa"/>
            <w:shd w:val="clear" w:color="auto" w:fill="auto"/>
            <w:vAlign w:val="center"/>
          </w:tcPr>
          <w:p w:rsidR="00C73B03" w:rsidRPr="00CF6551" w:rsidRDefault="00C73B03" w:rsidP="009A53A1">
            <w:pPr>
              <w:jc w:val="center"/>
              <w:rPr>
                <w:b/>
              </w:rPr>
            </w:pPr>
            <w:r>
              <w:rPr>
                <w:b/>
              </w:rPr>
              <w:t>З-1.7.3</w:t>
            </w:r>
          </w:p>
        </w:tc>
        <w:tc>
          <w:tcPr>
            <w:tcW w:w="14047" w:type="dxa"/>
            <w:gridSpan w:val="7"/>
            <w:tcBorders>
              <w:bottom w:val="single" w:sz="4" w:space="0" w:color="auto"/>
            </w:tcBorders>
            <w:shd w:val="clear" w:color="auto" w:fill="auto"/>
            <w:vAlign w:val="center"/>
          </w:tcPr>
          <w:p w:rsidR="00C73B03" w:rsidRPr="00CF6551" w:rsidRDefault="00C73B03" w:rsidP="009A53A1">
            <w:pPr>
              <w:jc w:val="both"/>
              <w:rPr>
                <w:b/>
              </w:rPr>
            </w:pPr>
            <w:r w:rsidRPr="00CF6551">
              <w:rPr>
                <w:b/>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CF6551" w:rsidRDefault="00C73B03" w:rsidP="009A53A1">
            <w:pPr>
              <w:jc w:val="center"/>
            </w:pPr>
            <w:r>
              <w:t>1.7.3.1</w:t>
            </w:r>
          </w:p>
        </w:tc>
        <w:tc>
          <w:tcPr>
            <w:tcW w:w="3825" w:type="dxa"/>
            <w:shd w:val="clear" w:color="auto" w:fill="auto"/>
            <w:vAlign w:val="center"/>
          </w:tcPr>
          <w:p w:rsidR="00C73B03" w:rsidRPr="00CF6551" w:rsidRDefault="00C73B03" w:rsidP="009A53A1">
            <w:r w:rsidRPr="00CF6551">
              <w:t>Организация, проведение мероприятий по гражданско-патриотическому воспитанию молодёжи</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CF6551"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 РБ</w:t>
            </w:r>
          </w:p>
        </w:tc>
        <w:tc>
          <w:tcPr>
            <w:tcW w:w="2270" w:type="dxa"/>
            <w:shd w:val="clear" w:color="auto" w:fill="auto"/>
            <w:vAlign w:val="center"/>
          </w:tcPr>
          <w:p w:rsidR="00C73B03" w:rsidRPr="00A35166" w:rsidRDefault="00C73B03" w:rsidP="009A53A1">
            <w:pPr>
              <w:jc w:val="center"/>
            </w:pPr>
            <w:r w:rsidRPr="00A35166">
              <w:t>МКУ «Комитет п</w:t>
            </w:r>
            <w:r w:rsidR="00353D70">
              <w:t>о молодежной и семейной политике</w:t>
            </w:r>
            <w:r w:rsidRPr="00A35166">
              <w:t xml:space="preserve">» МО «Ленский район» РС (Я), (совместно с МКУ «РУО» </w:t>
            </w:r>
          </w:p>
        </w:tc>
        <w:tc>
          <w:tcPr>
            <w:tcW w:w="3259" w:type="dxa"/>
          </w:tcPr>
          <w:p w:rsidR="00C73B03" w:rsidRPr="008309FA" w:rsidRDefault="00C73B03" w:rsidP="009A53A1">
            <w:pPr>
              <w:rPr>
                <w:color w:val="FF0000"/>
              </w:rPr>
            </w:pPr>
            <w:r w:rsidRPr="00766A46">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p w:rsidR="00C73B03" w:rsidRPr="008309FA" w:rsidRDefault="00C73B03" w:rsidP="009A53A1">
            <w:pPr>
              <w:rPr>
                <w:color w:val="FF0000"/>
                <w:lang w:val="sah-RU"/>
              </w:rPr>
            </w:pPr>
            <w:r>
              <w:t>Охват</w:t>
            </w:r>
            <w:r w:rsidRPr="00766A46">
              <w:t xml:space="preserve"> молодежи от 14 до 35 лет массовыми мероприятиями, акциями, встречами, направленными на формирование патриотизма в молодежной среде.</w:t>
            </w:r>
          </w:p>
        </w:tc>
      </w:tr>
      <w:tr w:rsidR="00C73B03" w:rsidTr="000E619B">
        <w:tc>
          <w:tcPr>
            <w:tcW w:w="1135" w:type="dxa"/>
            <w:shd w:val="clear" w:color="auto" w:fill="auto"/>
            <w:vAlign w:val="center"/>
          </w:tcPr>
          <w:p w:rsidR="00C73B03" w:rsidRPr="0073455B" w:rsidRDefault="00C73B03" w:rsidP="009A53A1">
            <w:pPr>
              <w:jc w:val="center"/>
            </w:pPr>
          </w:p>
        </w:tc>
        <w:tc>
          <w:tcPr>
            <w:tcW w:w="992" w:type="dxa"/>
            <w:shd w:val="clear" w:color="auto" w:fill="auto"/>
            <w:vAlign w:val="center"/>
          </w:tcPr>
          <w:p w:rsidR="00C73B03" w:rsidRPr="00CF6551" w:rsidRDefault="00C73B03" w:rsidP="009A53A1">
            <w:pPr>
              <w:jc w:val="center"/>
              <w:rPr>
                <w:b/>
              </w:rPr>
            </w:pPr>
            <w:r>
              <w:rPr>
                <w:b/>
              </w:rPr>
              <w:t>З-1.7.4</w:t>
            </w:r>
          </w:p>
        </w:tc>
        <w:tc>
          <w:tcPr>
            <w:tcW w:w="14047" w:type="dxa"/>
            <w:gridSpan w:val="7"/>
            <w:tcBorders>
              <w:bottom w:val="single" w:sz="4" w:space="0" w:color="auto"/>
            </w:tcBorders>
            <w:shd w:val="clear" w:color="auto" w:fill="auto"/>
            <w:vAlign w:val="center"/>
          </w:tcPr>
          <w:p w:rsidR="00C73B03" w:rsidRPr="00CF6551" w:rsidRDefault="00C73B03" w:rsidP="009A53A1">
            <w:pPr>
              <w:jc w:val="both"/>
              <w:rPr>
                <w:b/>
              </w:rPr>
            </w:pPr>
            <w:r w:rsidRPr="00CF6551">
              <w:rPr>
                <w:b/>
              </w:rPr>
              <w:t>Формирование культуры здоровья, привитие навыков здорового и активного образа жизни у молодёжи</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CF6551" w:rsidRDefault="00C73B03" w:rsidP="009A53A1">
            <w:pPr>
              <w:jc w:val="center"/>
            </w:pPr>
            <w:r>
              <w:t>1.7.4.1</w:t>
            </w:r>
          </w:p>
        </w:tc>
        <w:tc>
          <w:tcPr>
            <w:tcW w:w="3825" w:type="dxa"/>
            <w:tcBorders>
              <w:bottom w:val="single" w:sz="4" w:space="0" w:color="auto"/>
            </w:tcBorders>
            <w:shd w:val="clear" w:color="auto" w:fill="auto"/>
            <w:vAlign w:val="center"/>
          </w:tcPr>
          <w:p w:rsidR="00C73B03" w:rsidRPr="00CF6551" w:rsidRDefault="00C73B03" w:rsidP="009A53A1">
            <w:r w:rsidRPr="00CF6551">
              <w:t>Формирование здорового образа жизни</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CF6551"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CF6551" w:rsidRDefault="00C73B03" w:rsidP="009A53A1">
            <w:pPr>
              <w:jc w:val="center"/>
            </w:pPr>
            <w:r w:rsidRPr="00CF6551">
              <w:t>МКУ «Комитет п</w:t>
            </w:r>
            <w:r w:rsidR="00353D70">
              <w:t>о молодежной и семейной политике</w:t>
            </w:r>
            <w:r w:rsidRPr="00CF6551">
              <w:t>» МО «Ленский район» РС (Я)</w:t>
            </w:r>
          </w:p>
        </w:tc>
        <w:tc>
          <w:tcPr>
            <w:tcW w:w="3259" w:type="dxa"/>
            <w:shd w:val="clear" w:color="auto" w:fill="auto"/>
            <w:vAlign w:val="center"/>
          </w:tcPr>
          <w:p w:rsidR="00C73B03" w:rsidRPr="00CF6551" w:rsidRDefault="00C73B03" w:rsidP="009A53A1">
            <w:pPr>
              <w:rPr>
                <w:color w:val="FF0000"/>
              </w:rPr>
            </w:pPr>
            <w:r w:rsidRPr="00766A46">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w:t>
            </w:r>
            <w:r>
              <w:rPr>
                <w:color w:val="FF0000"/>
              </w:rPr>
              <w:t>.</w:t>
            </w:r>
          </w:p>
        </w:tc>
      </w:tr>
      <w:tr w:rsidR="00C73B03" w:rsidTr="000E619B">
        <w:tc>
          <w:tcPr>
            <w:tcW w:w="1135" w:type="dxa"/>
            <w:shd w:val="clear" w:color="000000" w:fill="FFE699"/>
            <w:vAlign w:val="center"/>
          </w:tcPr>
          <w:p w:rsidR="00C73B03" w:rsidRPr="00AF0D92" w:rsidRDefault="00C73B03" w:rsidP="009A53A1">
            <w:pPr>
              <w:jc w:val="center"/>
              <w:rPr>
                <w:b/>
                <w:bCs/>
              </w:rPr>
            </w:pPr>
            <w:r w:rsidRPr="00AF0D92">
              <w:rPr>
                <w:b/>
                <w:bCs/>
              </w:rPr>
              <w:t> </w:t>
            </w:r>
          </w:p>
        </w:tc>
        <w:tc>
          <w:tcPr>
            <w:tcW w:w="992" w:type="dxa"/>
            <w:shd w:val="clear" w:color="000000" w:fill="FFE699"/>
            <w:vAlign w:val="center"/>
          </w:tcPr>
          <w:p w:rsidR="00C73B03" w:rsidRPr="00AF0D92" w:rsidRDefault="00C73B03" w:rsidP="009A53A1">
            <w:pPr>
              <w:jc w:val="center"/>
              <w:rPr>
                <w:b/>
                <w:bCs/>
              </w:rPr>
            </w:pPr>
            <w:r w:rsidRPr="00AF0D92">
              <w:rPr>
                <w:b/>
                <w:bCs/>
              </w:rPr>
              <w:t> </w:t>
            </w:r>
          </w:p>
        </w:tc>
        <w:tc>
          <w:tcPr>
            <w:tcW w:w="14047" w:type="dxa"/>
            <w:gridSpan w:val="7"/>
            <w:shd w:val="clear" w:color="000000" w:fill="FFE699"/>
            <w:vAlign w:val="center"/>
          </w:tcPr>
          <w:p w:rsidR="00C73B03" w:rsidRPr="00AF0D92" w:rsidRDefault="00C73B03" w:rsidP="009A53A1">
            <w:pPr>
              <w:rPr>
                <w:b/>
                <w:bCs/>
              </w:rPr>
            </w:pPr>
            <w:r>
              <w:rPr>
                <w:b/>
                <w:bCs/>
              </w:rPr>
              <w:t>1.8. Приоритет «Социальная защита населения</w:t>
            </w:r>
            <w:r w:rsidRPr="00AF0D92">
              <w:rPr>
                <w:b/>
                <w:bCs/>
              </w:rPr>
              <w:t>»</w:t>
            </w:r>
          </w:p>
        </w:tc>
      </w:tr>
      <w:tr w:rsidR="00C73B03" w:rsidTr="000E619B">
        <w:tc>
          <w:tcPr>
            <w:tcW w:w="1135" w:type="dxa"/>
            <w:shd w:val="clear" w:color="auto" w:fill="auto"/>
            <w:vAlign w:val="center"/>
          </w:tcPr>
          <w:p w:rsidR="00C73B03" w:rsidRPr="00AF0D92" w:rsidRDefault="00C73B03" w:rsidP="009A53A1">
            <w:pPr>
              <w:jc w:val="center"/>
              <w:rPr>
                <w:b/>
                <w:bCs/>
              </w:rPr>
            </w:pPr>
          </w:p>
        </w:tc>
        <w:tc>
          <w:tcPr>
            <w:tcW w:w="992" w:type="dxa"/>
            <w:shd w:val="clear" w:color="auto" w:fill="auto"/>
            <w:vAlign w:val="center"/>
          </w:tcPr>
          <w:p w:rsidR="00C73B03" w:rsidRPr="00570D68" w:rsidRDefault="00C73B03" w:rsidP="009A53A1">
            <w:pPr>
              <w:jc w:val="center"/>
              <w:rPr>
                <w:b/>
                <w:bCs/>
              </w:rPr>
            </w:pPr>
            <w:r w:rsidRPr="00570D68">
              <w:rPr>
                <w:b/>
                <w:bCs/>
              </w:rPr>
              <w:t>Ц-1.8</w:t>
            </w:r>
          </w:p>
        </w:tc>
        <w:tc>
          <w:tcPr>
            <w:tcW w:w="14047" w:type="dxa"/>
            <w:gridSpan w:val="7"/>
            <w:shd w:val="clear" w:color="auto" w:fill="auto"/>
            <w:vAlign w:val="center"/>
          </w:tcPr>
          <w:p w:rsidR="00C73B03" w:rsidRPr="006C50D1" w:rsidRDefault="00C73B03" w:rsidP="009A53A1">
            <w:pPr>
              <w:jc w:val="both"/>
              <w:rPr>
                <w:b/>
                <w:bCs/>
              </w:rPr>
            </w:pPr>
            <w:r w:rsidRPr="006C50D1">
              <w:rPr>
                <w:b/>
              </w:rPr>
              <w:t>Повышение уровня и качества жизни граждан, нуждающихся в социальной поддержке, путем доступности предоставления различных услуг в сфере социального обслуживания и оказание помощи слабо защищенным слоям населения и любому человеку, попавшему в трудную жизненную ситуацию</w:t>
            </w:r>
          </w:p>
        </w:tc>
      </w:tr>
      <w:tr w:rsidR="00C73B03" w:rsidTr="000E619B">
        <w:tc>
          <w:tcPr>
            <w:tcW w:w="1135" w:type="dxa"/>
            <w:shd w:val="clear" w:color="auto" w:fill="auto"/>
            <w:vAlign w:val="center"/>
          </w:tcPr>
          <w:p w:rsidR="00C73B03" w:rsidRPr="00570D68" w:rsidRDefault="00C73B03" w:rsidP="009A53A1">
            <w:pPr>
              <w:jc w:val="center"/>
              <w:rPr>
                <w:b/>
                <w:bCs/>
                <w:highlight w:val="yellow"/>
              </w:rPr>
            </w:pPr>
          </w:p>
        </w:tc>
        <w:tc>
          <w:tcPr>
            <w:tcW w:w="992" w:type="dxa"/>
            <w:shd w:val="clear" w:color="auto" w:fill="auto"/>
            <w:vAlign w:val="center"/>
          </w:tcPr>
          <w:p w:rsidR="00C73B03" w:rsidRPr="00570D68" w:rsidRDefault="00C73B03" w:rsidP="009A53A1">
            <w:pPr>
              <w:jc w:val="center"/>
              <w:rPr>
                <w:b/>
                <w:bCs/>
              </w:rPr>
            </w:pPr>
            <w:r w:rsidRPr="00570D68">
              <w:rPr>
                <w:b/>
                <w:bCs/>
              </w:rPr>
              <w:t>З-1.8</w:t>
            </w:r>
            <w:r>
              <w:rPr>
                <w:b/>
                <w:bCs/>
              </w:rPr>
              <w:t>.1</w:t>
            </w:r>
          </w:p>
        </w:tc>
        <w:tc>
          <w:tcPr>
            <w:tcW w:w="14047" w:type="dxa"/>
            <w:gridSpan w:val="7"/>
            <w:shd w:val="clear" w:color="auto" w:fill="auto"/>
            <w:vAlign w:val="center"/>
          </w:tcPr>
          <w:p w:rsidR="00C73B03" w:rsidRPr="00570D68" w:rsidRDefault="00C73B03" w:rsidP="009A53A1">
            <w:pPr>
              <w:jc w:val="both"/>
              <w:rPr>
                <w:b/>
                <w:bCs/>
              </w:rPr>
            </w:pPr>
            <w:r w:rsidRPr="00570D68">
              <w:rPr>
                <w:b/>
              </w:rPr>
              <w:t xml:space="preserve">Повышение эффективности социальной помощи нуждающимся гражданам за </w:t>
            </w:r>
            <w:r>
              <w:rPr>
                <w:b/>
              </w:rPr>
              <w:t>счет усиления адресного подхода</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t>1.8.1.1</w:t>
            </w:r>
          </w:p>
        </w:tc>
        <w:tc>
          <w:tcPr>
            <w:tcW w:w="3825" w:type="dxa"/>
            <w:shd w:val="clear" w:color="auto" w:fill="auto"/>
            <w:vAlign w:val="center"/>
          </w:tcPr>
          <w:p w:rsidR="0029155D" w:rsidRDefault="0029155D" w:rsidP="009A53A1">
            <w:pPr>
              <w:contextualSpacing/>
            </w:pPr>
          </w:p>
          <w:p w:rsidR="00C73B03" w:rsidRPr="00AE1B8F" w:rsidRDefault="00C73B03" w:rsidP="009A53A1">
            <w:pPr>
              <w:contextualSpacing/>
            </w:pPr>
            <w:r w:rsidRPr="00AE1B8F">
              <w:t>Формирование информационной системы персонифицированного учета граждан, особо нуждающихся в социальной поддержке</w:t>
            </w:r>
          </w:p>
          <w:p w:rsidR="00C73B03" w:rsidRPr="00AE1B8F" w:rsidRDefault="00C73B03" w:rsidP="009A53A1"/>
        </w:tc>
        <w:tc>
          <w:tcPr>
            <w:tcW w:w="1275" w:type="dxa"/>
            <w:shd w:val="clear" w:color="auto" w:fill="auto"/>
            <w:vAlign w:val="center"/>
          </w:tcPr>
          <w:p w:rsidR="00C73B03" w:rsidRPr="00070917" w:rsidRDefault="00C73B03" w:rsidP="009A53A1">
            <w:pPr>
              <w:jc w:val="center"/>
            </w:pPr>
            <w:r w:rsidRPr="00070917">
              <w:t>Ежегодно</w:t>
            </w:r>
          </w:p>
        </w:tc>
        <w:tc>
          <w:tcPr>
            <w:tcW w:w="1986" w:type="dxa"/>
            <w:shd w:val="clear" w:color="auto" w:fill="auto"/>
            <w:vAlign w:val="center"/>
          </w:tcPr>
          <w:p w:rsidR="00C73B03" w:rsidRPr="00E820DA" w:rsidRDefault="00C73B03" w:rsidP="009A53A1">
            <w:pPr>
              <w:jc w:val="center"/>
            </w:pPr>
            <w:r w:rsidRPr="00E820DA">
              <w:t>Не требует финансирования</w:t>
            </w: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pPr>
              <w:tabs>
                <w:tab w:val="left" w:pos="993"/>
              </w:tabs>
            </w:pPr>
            <w:r w:rsidRPr="004A3B23">
              <w:t>Выявление граждан, особо нуждающихся в поддержке в целях повышения уровня и качества их жизни</w:t>
            </w:r>
            <w:r>
              <w:t>.</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r w:rsidRPr="00570D68">
              <w:rPr>
                <w:lang w:val="en-US"/>
              </w:rPr>
              <w:t xml:space="preserve"> </w:t>
            </w:r>
          </w:p>
        </w:tc>
        <w:tc>
          <w:tcPr>
            <w:tcW w:w="992" w:type="dxa"/>
            <w:shd w:val="clear" w:color="auto" w:fill="auto"/>
            <w:vAlign w:val="center"/>
          </w:tcPr>
          <w:p w:rsidR="00C73B03" w:rsidRPr="00570D68" w:rsidRDefault="00C73B03" w:rsidP="009A53A1">
            <w:pPr>
              <w:jc w:val="center"/>
            </w:pPr>
            <w:r>
              <w:t>1.8.1.2</w:t>
            </w:r>
          </w:p>
        </w:tc>
        <w:tc>
          <w:tcPr>
            <w:tcW w:w="3825" w:type="dxa"/>
            <w:shd w:val="clear" w:color="auto" w:fill="auto"/>
            <w:vAlign w:val="center"/>
          </w:tcPr>
          <w:p w:rsidR="00C73B03" w:rsidRPr="00AE1B8F" w:rsidRDefault="00C73B03" w:rsidP="009A53A1">
            <w:r w:rsidRPr="00AE1B8F">
              <w:t xml:space="preserve">Последовательный и системный переход на применение принципа нуждаемости при предоставлении гражданам мер социальной поддержки </w:t>
            </w:r>
          </w:p>
        </w:tc>
        <w:tc>
          <w:tcPr>
            <w:tcW w:w="1275" w:type="dxa"/>
            <w:shd w:val="clear" w:color="auto" w:fill="auto"/>
            <w:vAlign w:val="center"/>
          </w:tcPr>
          <w:p w:rsidR="00C73B03" w:rsidRPr="00070917" w:rsidRDefault="00C73B03" w:rsidP="009A53A1">
            <w:pPr>
              <w:jc w:val="center"/>
            </w:pPr>
            <w:r w:rsidRPr="00070917">
              <w:t>Ежегодно</w:t>
            </w:r>
          </w:p>
        </w:tc>
        <w:tc>
          <w:tcPr>
            <w:tcW w:w="1986" w:type="dxa"/>
            <w:shd w:val="clear" w:color="auto" w:fill="auto"/>
            <w:vAlign w:val="center"/>
          </w:tcPr>
          <w:p w:rsidR="00C73B03" w:rsidRPr="00E820DA" w:rsidRDefault="00C73B03" w:rsidP="009A53A1">
            <w:pPr>
              <w:jc w:val="center"/>
            </w:pPr>
            <w:r w:rsidRPr="00E820DA">
              <w:t>Не требует финансирования</w:t>
            </w: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r w:rsidRPr="004A3B23">
              <w:t xml:space="preserve">Предоставление мер социальной поддержки 100 % граждан, обратившимся и имеющим право на их получение в соответствии с </w:t>
            </w:r>
            <w:r w:rsidRPr="004A3B23">
              <w:lastRenderedPageBreak/>
              <w:t>законодательством Российской Федерации и Республики Саха (Якутия), нормативно-правовыми актами МО «Ленский район»</w:t>
            </w:r>
            <w:r>
              <w:t>.</w:t>
            </w:r>
          </w:p>
        </w:tc>
      </w:tr>
      <w:tr w:rsidR="00C73B03" w:rsidTr="000E619B">
        <w:trPr>
          <w:gridAfter w:val="1"/>
          <w:wAfter w:w="15" w:type="dxa"/>
          <w:trHeight w:val="452"/>
        </w:trPr>
        <w:tc>
          <w:tcPr>
            <w:tcW w:w="1135" w:type="dxa"/>
            <w:shd w:val="clear" w:color="auto" w:fill="auto"/>
            <w:vAlign w:val="center"/>
          </w:tcPr>
          <w:p w:rsidR="00C73B03" w:rsidRPr="00570D68" w:rsidRDefault="00C73B03" w:rsidP="009A53A1">
            <w:pPr>
              <w:jc w:val="center"/>
              <w:rPr>
                <w:highlight w:val="yellow"/>
              </w:rPr>
            </w:pPr>
            <w:r w:rsidRPr="00570D68">
              <w:rPr>
                <w:lang w:val="en-US"/>
              </w:rPr>
              <w:lastRenderedPageBreak/>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t>1.8.1.3</w:t>
            </w:r>
          </w:p>
        </w:tc>
        <w:tc>
          <w:tcPr>
            <w:tcW w:w="3825" w:type="dxa"/>
            <w:shd w:val="clear" w:color="auto" w:fill="auto"/>
            <w:vAlign w:val="center"/>
          </w:tcPr>
          <w:p w:rsidR="00C73B03" w:rsidRPr="00AE1B8F" w:rsidRDefault="00C73B03" w:rsidP="009A53A1">
            <w:pPr>
              <w:contextualSpacing/>
            </w:pPr>
            <w:r w:rsidRPr="00AE1B8F">
              <w:t>Совершенствование системы социальной поддержки граждан с учетом норм федерального, республиканского законодательства и нормативно-правовых актов МО «Ленский район»</w:t>
            </w:r>
          </w:p>
        </w:tc>
        <w:tc>
          <w:tcPr>
            <w:tcW w:w="1275" w:type="dxa"/>
            <w:shd w:val="clear" w:color="auto" w:fill="auto"/>
            <w:vAlign w:val="center"/>
          </w:tcPr>
          <w:p w:rsidR="00C73B03" w:rsidRPr="00070917" w:rsidRDefault="00C73B03" w:rsidP="009A53A1">
            <w:pPr>
              <w:jc w:val="center"/>
            </w:pPr>
            <w:r w:rsidRPr="00070917">
              <w:t>Ежегодно</w:t>
            </w:r>
          </w:p>
        </w:tc>
        <w:tc>
          <w:tcPr>
            <w:tcW w:w="1986" w:type="dxa"/>
            <w:shd w:val="clear" w:color="auto" w:fill="auto"/>
            <w:vAlign w:val="center"/>
          </w:tcPr>
          <w:p w:rsidR="00C73B03" w:rsidRPr="00E820DA" w:rsidRDefault="00C73B03" w:rsidP="009A53A1">
            <w:pPr>
              <w:jc w:val="center"/>
            </w:pPr>
            <w:r w:rsidRPr="00E820DA">
              <w:t>Не требует финансирования</w:t>
            </w: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pPr>
              <w:tabs>
                <w:tab w:val="left" w:pos="1134"/>
              </w:tabs>
            </w:pPr>
            <w:r w:rsidRPr="004A3B23">
              <w:t>Обеспечение 100 % охватом социальным сопровождением граждан и семей, имеющих на это право и обратившихся за поддержкой</w:t>
            </w:r>
            <w:r>
              <w:t>.</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t>1.8.1.4</w:t>
            </w:r>
          </w:p>
        </w:tc>
        <w:tc>
          <w:tcPr>
            <w:tcW w:w="3825" w:type="dxa"/>
            <w:shd w:val="clear" w:color="auto" w:fill="auto"/>
            <w:vAlign w:val="center"/>
          </w:tcPr>
          <w:p w:rsidR="0029155D" w:rsidRDefault="0029155D" w:rsidP="009A53A1"/>
          <w:p w:rsidR="00C73B03" w:rsidRPr="00AE1B8F" w:rsidRDefault="00C73B03" w:rsidP="009A53A1">
            <w:pPr>
              <w:rPr>
                <w:sz w:val="24"/>
                <w:szCs w:val="24"/>
              </w:rPr>
            </w:pPr>
            <w:r w:rsidRPr="00AE1B8F">
              <w:t>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 вопросов социального характера</w:t>
            </w:r>
          </w:p>
          <w:p w:rsidR="00C73B03" w:rsidRPr="00AE1B8F" w:rsidRDefault="00C73B03" w:rsidP="009A53A1"/>
        </w:tc>
        <w:tc>
          <w:tcPr>
            <w:tcW w:w="1275" w:type="dxa"/>
            <w:shd w:val="clear" w:color="auto" w:fill="auto"/>
            <w:vAlign w:val="center"/>
          </w:tcPr>
          <w:p w:rsidR="00C73B03" w:rsidRPr="00070917" w:rsidRDefault="00C73B03" w:rsidP="009A53A1">
            <w:pPr>
              <w:jc w:val="center"/>
            </w:pPr>
            <w:r w:rsidRPr="00070917">
              <w:t>2022-2024</w:t>
            </w:r>
          </w:p>
        </w:tc>
        <w:tc>
          <w:tcPr>
            <w:tcW w:w="1986" w:type="dxa"/>
            <w:shd w:val="clear" w:color="auto" w:fill="auto"/>
            <w:vAlign w:val="center"/>
          </w:tcPr>
          <w:p w:rsidR="00C73B03" w:rsidRPr="00070917" w:rsidRDefault="00C73B03" w:rsidP="009A53A1">
            <w:pPr>
              <w:jc w:val="center"/>
            </w:pPr>
            <w:r w:rsidRPr="00E820DA">
              <w:t>Не требует финансирования</w:t>
            </w: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pPr>
              <w:tabs>
                <w:tab w:val="left" w:pos="1134"/>
              </w:tabs>
            </w:pPr>
            <w:r w:rsidRPr="004A3B23">
              <w:t>Количество СО НКО, получивших статус исполнителя общественно полезных услуг (ИОПУ)</w:t>
            </w:r>
            <w:r>
              <w:t>.</w:t>
            </w:r>
            <w:r w:rsidRPr="004A3B23">
              <w:t xml:space="preserve"> </w:t>
            </w:r>
          </w:p>
        </w:tc>
      </w:tr>
      <w:tr w:rsidR="00C73B03" w:rsidTr="000E619B">
        <w:tc>
          <w:tcPr>
            <w:tcW w:w="1135" w:type="dxa"/>
          </w:tcPr>
          <w:p w:rsidR="00C73B03" w:rsidRPr="00AE1B8F" w:rsidRDefault="00C73B03" w:rsidP="009A53A1">
            <w:pPr>
              <w:rPr>
                <w:lang w:val="sah-RU"/>
              </w:rPr>
            </w:pPr>
          </w:p>
        </w:tc>
        <w:tc>
          <w:tcPr>
            <w:tcW w:w="992" w:type="dxa"/>
            <w:shd w:val="clear" w:color="auto" w:fill="auto"/>
            <w:vAlign w:val="center"/>
          </w:tcPr>
          <w:p w:rsidR="00C73B03" w:rsidRPr="00AE1B8F" w:rsidRDefault="00C73B03" w:rsidP="009A53A1">
            <w:pPr>
              <w:jc w:val="center"/>
              <w:rPr>
                <w:b/>
                <w:bCs/>
              </w:rPr>
            </w:pPr>
            <w:r w:rsidRPr="00AE1B8F">
              <w:rPr>
                <w:b/>
                <w:bCs/>
              </w:rPr>
              <w:t>З-1.8.2</w:t>
            </w:r>
          </w:p>
        </w:tc>
        <w:tc>
          <w:tcPr>
            <w:tcW w:w="14047" w:type="dxa"/>
            <w:gridSpan w:val="7"/>
            <w:shd w:val="clear" w:color="auto" w:fill="auto"/>
            <w:vAlign w:val="center"/>
          </w:tcPr>
          <w:p w:rsidR="00C73B03" w:rsidRPr="00AE1B8F" w:rsidRDefault="00C73B03" w:rsidP="009A53A1">
            <w:pPr>
              <w:rPr>
                <w:lang w:val="sah-RU"/>
              </w:rPr>
            </w:pPr>
            <w:r w:rsidRPr="00AE1B8F">
              <w:rPr>
                <w:b/>
              </w:rPr>
              <w:t>Создание условий для улучшения семейного благополучия, пропаганды семейных ценностей</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t>1.8.2.1</w:t>
            </w:r>
          </w:p>
        </w:tc>
        <w:tc>
          <w:tcPr>
            <w:tcW w:w="3825" w:type="dxa"/>
            <w:shd w:val="clear" w:color="auto" w:fill="auto"/>
            <w:vAlign w:val="center"/>
          </w:tcPr>
          <w:p w:rsidR="00C73B03" w:rsidRPr="00AE1B8F" w:rsidRDefault="00C73B03" w:rsidP="009A53A1">
            <w:pPr>
              <w:contextualSpacing/>
              <w:jc w:val="both"/>
            </w:pPr>
            <w:r w:rsidRPr="00AE1B8F">
              <w:t>Поддержка семей, воспитывающих детей-инвалидов, опекунских и приемных семей.</w:t>
            </w:r>
          </w:p>
          <w:p w:rsidR="00C73B03" w:rsidRPr="00AE1B8F" w:rsidRDefault="00C73B03" w:rsidP="009A53A1"/>
        </w:tc>
        <w:tc>
          <w:tcPr>
            <w:tcW w:w="1275" w:type="dxa"/>
            <w:shd w:val="clear" w:color="auto" w:fill="auto"/>
            <w:vAlign w:val="center"/>
          </w:tcPr>
          <w:p w:rsidR="00C73B03" w:rsidRPr="00070917" w:rsidRDefault="00C73B03" w:rsidP="009A53A1">
            <w:pPr>
              <w:jc w:val="center"/>
            </w:pPr>
            <w:r w:rsidRPr="00070917">
              <w:t>Ежегодно</w:t>
            </w:r>
          </w:p>
        </w:tc>
        <w:tc>
          <w:tcPr>
            <w:tcW w:w="1986" w:type="dxa"/>
            <w:shd w:val="clear" w:color="auto" w:fill="auto"/>
            <w:vAlign w:val="center"/>
          </w:tcPr>
          <w:p w:rsidR="00C73B03" w:rsidRPr="00E820DA" w:rsidRDefault="00C73B03" w:rsidP="009A53A1">
            <w:pPr>
              <w:jc w:val="center"/>
            </w:pPr>
            <w:r w:rsidRPr="00E820DA">
              <w:t>5,1</w:t>
            </w:r>
          </w:p>
        </w:tc>
        <w:tc>
          <w:tcPr>
            <w:tcW w:w="1417" w:type="dxa"/>
            <w:shd w:val="clear" w:color="auto" w:fill="auto"/>
            <w:vAlign w:val="center"/>
          </w:tcPr>
          <w:p w:rsidR="00C73B03" w:rsidRPr="00070917" w:rsidRDefault="00C73B03" w:rsidP="009A53A1">
            <w:pPr>
              <w:jc w:val="center"/>
            </w:pPr>
            <w:r w:rsidRPr="00070917">
              <w:t>МБ</w:t>
            </w: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722162" w:rsidRDefault="00C73B03" w:rsidP="009A53A1">
            <w:pPr>
              <w:tabs>
                <w:tab w:val="left" w:pos="1134"/>
              </w:tabs>
            </w:pPr>
            <w:r w:rsidRPr="00722162">
              <w:t>Обеспечение 100 % охватом социальным сопровождением граждан и семей, имеющих на это право и обратившихся за поддержкой.</w:t>
            </w:r>
          </w:p>
          <w:p w:rsidR="00C73B03" w:rsidRPr="00722162" w:rsidRDefault="00C73B03" w:rsidP="009A53A1">
            <w:pPr>
              <w:tabs>
                <w:tab w:val="left" w:pos="1134"/>
              </w:tabs>
            </w:pPr>
            <w:r w:rsidRPr="00722162">
              <w:t>Увеличение количества детей-сирот, детей, оставшихся без попечения родителей, возвращенных в биологическую семью или устроенных в замещающие семьи</w:t>
            </w:r>
            <w:r>
              <w:t>.</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rsidRPr="00570D68">
              <w:t>1.8.2.2</w:t>
            </w:r>
          </w:p>
        </w:tc>
        <w:tc>
          <w:tcPr>
            <w:tcW w:w="3825" w:type="dxa"/>
            <w:shd w:val="clear" w:color="auto" w:fill="auto"/>
            <w:vAlign w:val="center"/>
          </w:tcPr>
          <w:p w:rsidR="00C73B03" w:rsidRPr="00AE1B8F" w:rsidRDefault="00C73B03" w:rsidP="009A53A1">
            <w:pPr>
              <w:contextualSpacing/>
              <w:jc w:val="both"/>
            </w:pPr>
            <w:r w:rsidRPr="00AE1B8F">
              <w:t>Поддержка здоровья и качества жизни детей из малоимущих семей, социально опасных семей, семей, находящихся в трудной жизненной ситуации</w:t>
            </w:r>
          </w:p>
          <w:p w:rsidR="00C73B03" w:rsidRPr="00570D68" w:rsidRDefault="00C73B03" w:rsidP="009A53A1"/>
        </w:tc>
        <w:tc>
          <w:tcPr>
            <w:tcW w:w="1275" w:type="dxa"/>
            <w:shd w:val="clear" w:color="auto" w:fill="auto"/>
            <w:vAlign w:val="center"/>
          </w:tcPr>
          <w:p w:rsidR="00C73B03" w:rsidRPr="00070917" w:rsidRDefault="00C73B03" w:rsidP="009A53A1">
            <w:pPr>
              <w:jc w:val="center"/>
            </w:pPr>
            <w:r w:rsidRPr="00070917">
              <w:t>Ежегодно</w:t>
            </w:r>
          </w:p>
        </w:tc>
        <w:tc>
          <w:tcPr>
            <w:tcW w:w="1986" w:type="dxa"/>
            <w:shd w:val="clear" w:color="auto" w:fill="auto"/>
            <w:vAlign w:val="center"/>
          </w:tcPr>
          <w:p w:rsidR="00C73B03" w:rsidRPr="00E820DA" w:rsidRDefault="00C73B03" w:rsidP="009A53A1">
            <w:pPr>
              <w:jc w:val="center"/>
            </w:pPr>
            <w:r w:rsidRPr="00E820DA">
              <w:t>2,4</w:t>
            </w:r>
          </w:p>
        </w:tc>
        <w:tc>
          <w:tcPr>
            <w:tcW w:w="1417" w:type="dxa"/>
            <w:shd w:val="clear" w:color="auto" w:fill="auto"/>
            <w:vAlign w:val="center"/>
          </w:tcPr>
          <w:p w:rsidR="00C73B03" w:rsidRPr="00070917" w:rsidRDefault="00C73B03" w:rsidP="009A53A1">
            <w:pPr>
              <w:jc w:val="center"/>
            </w:pPr>
            <w:r w:rsidRPr="00070917">
              <w:t>МБ</w:t>
            </w: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722162" w:rsidRDefault="00C73B03" w:rsidP="009A53A1">
            <w:pPr>
              <w:tabs>
                <w:tab w:val="left" w:pos="1134"/>
              </w:tabs>
            </w:pPr>
            <w:r w:rsidRPr="00722162">
              <w:t>Уменьшение количества социально опасных семей.</w:t>
            </w:r>
          </w:p>
          <w:p w:rsidR="00C73B03" w:rsidRPr="00722162" w:rsidRDefault="00C73B03" w:rsidP="009A53A1">
            <w:r w:rsidRPr="00722162">
              <w:t>Обеспечение 100 % охватом социальным сопровождением граждан и семей, находящихся в трудной жизненной ситуации</w:t>
            </w:r>
            <w:r>
              <w:t>.</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AE1B8F" w:rsidRDefault="00C73B03" w:rsidP="009A53A1">
            <w:pPr>
              <w:jc w:val="center"/>
            </w:pPr>
            <w:r w:rsidRPr="00AE1B8F">
              <w:t>1.8.2.3</w:t>
            </w:r>
          </w:p>
        </w:tc>
        <w:tc>
          <w:tcPr>
            <w:tcW w:w="3825" w:type="dxa"/>
            <w:shd w:val="clear" w:color="auto" w:fill="auto"/>
            <w:vAlign w:val="center"/>
          </w:tcPr>
          <w:p w:rsidR="00C73B03" w:rsidRPr="00AE1B8F" w:rsidRDefault="00C73B03" w:rsidP="009A53A1">
            <w:r w:rsidRPr="00AE1B8F">
              <w:t xml:space="preserve">Укрепление института семьи, повышение авторитета материнства </w:t>
            </w:r>
          </w:p>
        </w:tc>
        <w:tc>
          <w:tcPr>
            <w:tcW w:w="1275" w:type="dxa"/>
            <w:tcBorders>
              <w:bottom w:val="single" w:sz="4" w:space="0" w:color="auto"/>
            </w:tcBorders>
            <w:shd w:val="clear" w:color="auto" w:fill="auto"/>
            <w:vAlign w:val="center"/>
          </w:tcPr>
          <w:p w:rsidR="00C73B03" w:rsidRPr="00070917" w:rsidRDefault="00C73B03" w:rsidP="009A53A1">
            <w:pPr>
              <w:jc w:val="center"/>
            </w:pPr>
            <w:r w:rsidRPr="00070917">
              <w:t>Ежегодно</w:t>
            </w:r>
          </w:p>
        </w:tc>
        <w:tc>
          <w:tcPr>
            <w:tcW w:w="1986" w:type="dxa"/>
            <w:tcBorders>
              <w:bottom w:val="single" w:sz="4" w:space="0" w:color="auto"/>
            </w:tcBorders>
            <w:shd w:val="clear" w:color="auto" w:fill="auto"/>
            <w:vAlign w:val="center"/>
          </w:tcPr>
          <w:p w:rsidR="00C73B03" w:rsidRPr="00E820DA" w:rsidRDefault="00C73B03" w:rsidP="009A53A1">
            <w:pPr>
              <w:jc w:val="center"/>
            </w:pPr>
            <w:r w:rsidRPr="00E820DA">
              <w:t>0,78</w:t>
            </w:r>
          </w:p>
        </w:tc>
        <w:tc>
          <w:tcPr>
            <w:tcW w:w="1417" w:type="dxa"/>
            <w:tcBorders>
              <w:bottom w:val="single" w:sz="4" w:space="0" w:color="auto"/>
            </w:tcBorders>
            <w:shd w:val="clear" w:color="auto" w:fill="auto"/>
            <w:vAlign w:val="center"/>
          </w:tcPr>
          <w:p w:rsidR="00C73B03" w:rsidRPr="00070917" w:rsidRDefault="00C73B03" w:rsidP="009A53A1">
            <w:pPr>
              <w:jc w:val="center"/>
            </w:pPr>
            <w:r w:rsidRPr="00070917">
              <w:t>МБ</w:t>
            </w: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tcBorders>
              <w:bottom w:val="single" w:sz="4" w:space="0" w:color="auto"/>
            </w:tcBorders>
            <w:shd w:val="clear" w:color="auto" w:fill="auto"/>
            <w:vAlign w:val="center"/>
          </w:tcPr>
          <w:p w:rsidR="0029155D" w:rsidRDefault="0029155D" w:rsidP="009A53A1"/>
          <w:p w:rsidR="00C73B03" w:rsidRPr="004A3B23" w:rsidRDefault="00C73B03" w:rsidP="009A53A1">
            <w:r w:rsidRPr="004A3B23">
              <w:t>Уменьшение психологической напряженности в семьях.</w:t>
            </w:r>
          </w:p>
          <w:p w:rsidR="00C73B03" w:rsidRPr="004A3B23" w:rsidRDefault="00C73B03" w:rsidP="009A53A1">
            <w:r w:rsidRPr="004A3B23">
              <w:t>Снижение уровня криминализации населения</w:t>
            </w:r>
            <w:r>
              <w:t>.</w:t>
            </w:r>
          </w:p>
          <w:p w:rsidR="00C73B03" w:rsidRPr="004A3B23" w:rsidRDefault="00C73B03" w:rsidP="009A53A1"/>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lastRenderedPageBreak/>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AE1B8F" w:rsidRDefault="00C73B03" w:rsidP="009A53A1">
            <w:pPr>
              <w:jc w:val="center"/>
            </w:pPr>
            <w:r w:rsidRPr="00AE1B8F">
              <w:t>1.8.2.4</w:t>
            </w:r>
          </w:p>
        </w:tc>
        <w:tc>
          <w:tcPr>
            <w:tcW w:w="3825" w:type="dxa"/>
            <w:shd w:val="clear" w:color="auto" w:fill="auto"/>
            <w:vAlign w:val="center"/>
          </w:tcPr>
          <w:p w:rsidR="00C73B03" w:rsidRPr="00AE1B8F" w:rsidRDefault="00C73B03" w:rsidP="009A53A1">
            <w:r w:rsidRPr="00AE1B8F">
              <w:t>Профилактика правонарушений среди несовершеннолетних</w:t>
            </w:r>
          </w:p>
        </w:tc>
        <w:tc>
          <w:tcPr>
            <w:tcW w:w="1275" w:type="dxa"/>
            <w:tcBorders>
              <w:bottom w:val="single" w:sz="4" w:space="0" w:color="auto"/>
            </w:tcBorders>
            <w:shd w:val="clear" w:color="auto" w:fill="auto"/>
            <w:vAlign w:val="center"/>
          </w:tcPr>
          <w:p w:rsidR="00C73B03" w:rsidRPr="00AE1B8F" w:rsidRDefault="00C73B03" w:rsidP="009A53A1">
            <w:pPr>
              <w:jc w:val="center"/>
              <w:rPr>
                <w:color w:val="FF0000"/>
              </w:rPr>
            </w:pPr>
            <w:r w:rsidRPr="00430D6F">
              <w:t>Ежегодно</w:t>
            </w:r>
          </w:p>
        </w:tc>
        <w:tc>
          <w:tcPr>
            <w:tcW w:w="1986" w:type="dxa"/>
            <w:tcBorders>
              <w:bottom w:val="single" w:sz="4" w:space="0" w:color="auto"/>
            </w:tcBorders>
            <w:shd w:val="clear" w:color="auto" w:fill="auto"/>
            <w:vAlign w:val="center"/>
          </w:tcPr>
          <w:p w:rsidR="00C73B03" w:rsidRPr="00E820DA" w:rsidRDefault="00C73B03" w:rsidP="009A53A1">
            <w:pPr>
              <w:jc w:val="center"/>
            </w:pPr>
          </w:p>
        </w:tc>
        <w:tc>
          <w:tcPr>
            <w:tcW w:w="1417" w:type="dxa"/>
            <w:tcBorders>
              <w:bottom w:val="single" w:sz="4" w:space="0" w:color="auto"/>
            </w:tcBorders>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r w:rsidRPr="004A3B23">
              <w:rPr>
                <w:shd w:val="clear" w:color="auto" w:fill="FFFFFF"/>
              </w:rPr>
              <w:t>Снижение тенденции роста противоправных деяний, сокращение фактов правонарушений, совершенных несовершеннолетними</w:t>
            </w:r>
            <w:r>
              <w:rPr>
                <w:shd w:val="clear" w:color="auto" w:fill="FFFFFF"/>
              </w:rPr>
              <w:t>.</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AE1B8F" w:rsidRDefault="00C73B03" w:rsidP="009A53A1">
            <w:pPr>
              <w:jc w:val="center"/>
            </w:pPr>
            <w:r w:rsidRPr="00AE1B8F">
              <w:t>1.8.2.5</w:t>
            </w:r>
          </w:p>
        </w:tc>
        <w:tc>
          <w:tcPr>
            <w:tcW w:w="3825" w:type="dxa"/>
            <w:shd w:val="clear" w:color="auto" w:fill="auto"/>
            <w:vAlign w:val="center"/>
          </w:tcPr>
          <w:p w:rsidR="00C73B03" w:rsidRPr="00AE1B8F" w:rsidRDefault="00C73B03" w:rsidP="009A53A1">
            <w:pPr>
              <w:contextualSpacing/>
            </w:pPr>
            <w:r w:rsidRPr="00AE1B8F">
              <w:t>Развитие форм семейного устройства детей-сирот и детей, оставшихся без попечения родителей</w:t>
            </w:r>
          </w:p>
        </w:tc>
        <w:tc>
          <w:tcPr>
            <w:tcW w:w="1275" w:type="dxa"/>
            <w:tcBorders>
              <w:top w:val="single" w:sz="4" w:space="0" w:color="auto"/>
            </w:tcBorders>
            <w:shd w:val="clear" w:color="auto" w:fill="auto"/>
            <w:vAlign w:val="center"/>
          </w:tcPr>
          <w:p w:rsidR="00C73B03" w:rsidRPr="00D2061A" w:rsidRDefault="00C73B03" w:rsidP="009A53A1">
            <w:pPr>
              <w:jc w:val="center"/>
            </w:pPr>
            <w:r w:rsidRPr="00D2061A">
              <w:t>Ежегодно</w:t>
            </w:r>
          </w:p>
        </w:tc>
        <w:tc>
          <w:tcPr>
            <w:tcW w:w="1986" w:type="dxa"/>
            <w:tcBorders>
              <w:top w:val="single" w:sz="4" w:space="0" w:color="auto"/>
            </w:tcBorders>
            <w:shd w:val="clear" w:color="auto" w:fill="auto"/>
            <w:vAlign w:val="center"/>
          </w:tcPr>
          <w:p w:rsidR="00C73B03" w:rsidRPr="00D2061A" w:rsidRDefault="00C73B03" w:rsidP="009A53A1">
            <w:pPr>
              <w:jc w:val="center"/>
            </w:pPr>
          </w:p>
        </w:tc>
        <w:tc>
          <w:tcPr>
            <w:tcW w:w="1417" w:type="dxa"/>
            <w:tcBorders>
              <w:top w:val="single" w:sz="4" w:space="0" w:color="auto"/>
            </w:tcBorders>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tcBorders>
              <w:bottom w:val="single" w:sz="4" w:space="0" w:color="auto"/>
            </w:tcBorders>
            <w:shd w:val="clear" w:color="auto" w:fill="auto"/>
            <w:vAlign w:val="center"/>
          </w:tcPr>
          <w:p w:rsidR="00C73B03" w:rsidRPr="004A3B23" w:rsidRDefault="00C73B03" w:rsidP="009A53A1">
            <w:r w:rsidRPr="004A3B23">
              <w:t>Социальная реабилитация детей сирот и детей, оставшихся без попечения родителей</w:t>
            </w:r>
            <w:r>
              <w:t>.</w:t>
            </w:r>
          </w:p>
        </w:tc>
      </w:tr>
      <w:tr w:rsidR="00C73B03" w:rsidTr="000E619B">
        <w:tc>
          <w:tcPr>
            <w:tcW w:w="1135" w:type="dxa"/>
          </w:tcPr>
          <w:p w:rsidR="00C73B03" w:rsidRDefault="00C73B03" w:rsidP="009A53A1">
            <w:pPr>
              <w:rPr>
                <w:lang w:val="sah-RU"/>
              </w:rPr>
            </w:pPr>
          </w:p>
        </w:tc>
        <w:tc>
          <w:tcPr>
            <w:tcW w:w="992" w:type="dxa"/>
            <w:shd w:val="clear" w:color="auto" w:fill="auto"/>
            <w:vAlign w:val="center"/>
          </w:tcPr>
          <w:p w:rsidR="00C73B03" w:rsidRPr="00AE1B8F" w:rsidRDefault="00C73B03" w:rsidP="009A53A1">
            <w:pPr>
              <w:jc w:val="center"/>
              <w:rPr>
                <w:b/>
                <w:bCs/>
              </w:rPr>
            </w:pPr>
            <w:r w:rsidRPr="00AE1B8F">
              <w:rPr>
                <w:b/>
                <w:bCs/>
              </w:rPr>
              <w:t>З-1.8.3</w:t>
            </w:r>
          </w:p>
        </w:tc>
        <w:tc>
          <w:tcPr>
            <w:tcW w:w="14047" w:type="dxa"/>
            <w:gridSpan w:val="7"/>
            <w:shd w:val="clear" w:color="auto" w:fill="auto"/>
            <w:vAlign w:val="center"/>
          </w:tcPr>
          <w:p w:rsidR="00C73B03" w:rsidRPr="00AE1B8F" w:rsidRDefault="00C73B03" w:rsidP="009A53A1">
            <w:pPr>
              <w:contextualSpacing/>
              <w:rPr>
                <w:b/>
                <w:bCs/>
              </w:rPr>
            </w:pPr>
            <w:r w:rsidRPr="00AE1B8F">
              <w:rPr>
                <w:b/>
              </w:rPr>
              <w:t>Формирование доступной среды для людей с ограниченными возможностями и других маломобильных групп населения, повышение уровня и качества их жизни</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t>1.8.3.1</w:t>
            </w:r>
          </w:p>
        </w:tc>
        <w:tc>
          <w:tcPr>
            <w:tcW w:w="3825" w:type="dxa"/>
            <w:tcBorders>
              <w:bottom w:val="single" w:sz="4" w:space="0" w:color="auto"/>
            </w:tcBorders>
            <w:shd w:val="clear" w:color="auto" w:fill="auto"/>
            <w:vAlign w:val="center"/>
          </w:tcPr>
          <w:p w:rsidR="00C73B03" w:rsidRPr="004A3B23" w:rsidRDefault="00C73B03" w:rsidP="009A53A1">
            <w:pPr>
              <w:contextualSpacing/>
            </w:pPr>
            <w:r w:rsidRPr="00AE1B8F">
              <w:t>Реализация мероприятий, направленных на повышение уровня доступности приоритетных объектов и услуг в различных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людей с ограниченными возможностями и других маломобильных групп населения</w:t>
            </w:r>
          </w:p>
        </w:tc>
        <w:tc>
          <w:tcPr>
            <w:tcW w:w="1275" w:type="dxa"/>
            <w:tcBorders>
              <w:bottom w:val="single" w:sz="4" w:space="0" w:color="auto"/>
            </w:tcBorders>
            <w:shd w:val="clear" w:color="auto" w:fill="auto"/>
            <w:vAlign w:val="center"/>
          </w:tcPr>
          <w:p w:rsidR="00C73B03" w:rsidRPr="00D2061A" w:rsidRDefault="00C73B03" w:rsidP="009A53A1">
            <w:pPr>
              <w:jc w:val="center"/>
            </w:pPr>
            <w:r w:rsidRPr="00D2061A">
              <w:t>Ежегодно</w:t>
            </w:r>
          </w:p>
        </w:tc>
        <w:tc>
          <w:tcPr>
            <w:tcW w:w="1986" w:type="dxa"/>
            <w:tcBorders>
              <w:bottom w:val="single" w:sz="4" w:space="0" w:color="auto"/>
            </w:tcBorders>
            <w:shd w:val="clear" w:color="auto" w:fill="auto"/>
            <w:vAlign w:val="center"/>
          </w:tcPr>
          <w:p w:rsidR="00C73B03" w:rsidRPr="00D2061A" w:rsidRDefault="00C73B03" w:rsidP="009A53A1">
            <w:pPr>
              <w:jc w:val="center"/>
            </w:pPr>
            <w:r w:rsidRPr="00E820DA">
              <w:t>27,52</w:t>
            </w:r>
          </w:p>
        </w:tc>
        <w:tc>
          <w:tcPr>
            <w:tcW w:w="1417" w:type="dxa"/>
            <w:tcBorders>
              <w:bottom w:val="single" w:sz="4" w:space="0" w:color="auto"/>
            </w:tcBorders>
            <w:shd w:val="clear" w:color="auto" w:fill="auto"/>
            <w:vAlign w:val="center"/>
          </w:tcPr>
          <w:p w:rsidR="00C73B03" w:rsidRPr="00D2061A" w:rsidRDefault="00C73B03" w:rsidP="009A53A1">
            <w:pPr>
              <w:jc w:val="center"/>
            </w:pPr>
            <w:r w:rsidRPr="00D2061A">
              <w:t>МБ</w:t>
            </w:r>
          </w:p>
        </w:tc>
        <w:tc>
          <w:tcPr>
            <w:tcW w:w="2270" w:type="dxa"/>
            <w:tcBorders>
              <w:bottom w:val="single" w:sz="4" w:space="0" w:color="auto"/>
            </w:tcBorders>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tcBorders>
              <w:bottom w:val="single" w:sz="4" w:space="0" w:color="auto"/>
            </w:tcBorders>
            <w:shd w:val="clear" w:color="auto" w:fill="auto"/>
            <w:vAlign w:val="center"/>
          </w:tcPr>
          <w:p w:rsidR="00C73B03" w:rsidRPr="00070917" w:rsidRDefault="00C73B03" w:rsidP="009A53A1">
            <w:pPr>
              <w:tabs>
                <w:tab w:val="left" w:pos="1134"/>
              </w:tabs>
            </w:pPr>
            <w:r w:rsidRPr="00070917">
              <w:t>Обеспечение беспрепятственного доступа маломобильных групп населения к объектам социальной, коммунальной и транспортной инфраструктуры</w:t>
            </w:r>
            <w:r>
              <w:t>.</w:t>
            </w:r>
          </w:p>
          <w:p w:rsidR="00C73B03" w:rsidRPr="00AE1B8F" w:rsidRDefault="00C73B03" w:rsidP="009A53A1">
            <w:pPr>
              <w:contextualSpacing/>
              <w:jc w:val="center"/>
              <w:rPr>
                <w:color w:val="FF0000"/>
              </w:rPr>
            </w:pP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9D2874" w:rsidRDefault="00C73B03" w:rsidP="009A53A1">
            <w:pPr>
              <w:jc w:val="center"/>
              <w:rPr>
                <w:color w:val="7030A0"/>
              </w:rPr>
            </w:pPr>
            <w:r w:rsidRPr="009D2874">
              <w:rPr>
                <w:color w:val="7030A0"/>
              </w:rPr>
              <w:t>1.8.3.2</w:t>
            </w:r>
          </w:p>
        </w:tc>
        <w:tc>
          <w:tcPr>
            <w:tcW w:w="3825" w:type="dxa"/>
            <w:tcBorders>
              <w:bottom w:val="single" w:sz="4" w:space="0" w:color="auto"/>
            </w:tcBorders>
            <w:shd w:val="clear" w:color="auto" w:fill="auto"/>
            <w:vAlign w:val="center"/>
          </w:tcPr>
          <w:p w:rsidR="00C73B03" w:rsidRPr="00AE1B8F" w:rsidRDefault="00C73B03" w:rsidP="009A53A1">
            <w:r w:rsidRPr="00AE1B8F">
              <w:t>Реабилитация и социальная интеграция людей с ограниченными возможностями и других маломобильных групп населения</w:t>
            </w:r>
          </w:p>
        </w:tc>
        <w:tc>
          <w:tcPr>
            <w:tcW w:w="1275" w:type="dxa"/>
            <w:tcBorders>
              <w:bottom w:val="single" w:sz="4" w:space="0" w:color="auto"/>
            </w:tcBorders>
            <w:shd w:val="clear" w:color="auto" w:fill="auto"/>
            <w:vAlign w:val="center"/>
          </w:tcPr>
          <w:p w:rsidR="00C73B03" w:rsidRPr="00AE1B8F" w:rsidRDefault="00C73B03" w:rsidP="009A53A1">
            <w:pPr>
              <w:jc w:val="center"/>
              <w:rPr>
                <w:color w:val="FF0000"/>
              </w:rPr>
            </w:pPr>
            <w:r w:rsidRPr="00477796">
              <w:t>Ежегодно</w:t>
            </w:r>
          </w:p>
        </w:tc>
        <w:tc>
          <w:tcPr>
            <w:tcW w:w="1986" w:type="dxa"/>
            <w:tcBorders>
              <w:bottom w:val="single" w:sz="4" w:space="0" w:color="auto"/>
            </w:tcBorders>
            <w:shd w:val="clear" w:color="auto" w:fill="auto"/>
            <w:vAlign w:val="center"/>
          </w:tcPr>
          <w:p w:rsidR="00C73B03" w:rsidRPr="00AE1B8F" w:rsidRDefault="00C73B03" w:rsidP="009A53A1">
            <w:pPr>
              <w:jc w:val="center"/>
              <w:rPr>
                <w:color w:val="FF0000"/>
              </w:rPr>
            </w:pPr>
          </w:p>
        </w:tc>
        <w:tc>
          <w:tcPr>
            <w:tcW w:w="1417" w:type="dxa"/>
            <w:tcBorders>
              <w:bottom w:val="single" w:sz="4" w:space="0" w:color="auto"/>
            </w:tcBorders>
            <w:shd w:val="clear" w:color="auto" w:fill="auto"/>
            <w:vAlign w:val="center"/>
          </w:tcPr>
          <w:p w:rsidR="00C73B03" w:rsidRPr="00AE1B8F" w:rsidRDefault="00C73B03" w:rsidP="009A53A1">
            <w:pPr>
              <w:jc w:val="center"/>
              <w:rPr>
                <w:color w:val="FF0000"/>
              </w:rPr>
            </w:pPr>
          </w:p>
        </w:tc>
        <w:tc>
          <w:tcPr>
            <w:tcW w:w="2270" w:type="dxa"/>
            <w:tcBorders>
              <w:bottom w:val="single" w:sz="4" w:space="0" w:color="auto"/>
            </w:tcBorders>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tcBorders>
              <w:bottom w:val="single" w:sz="4" w:space="0" w:color="auto"/>
            </w:tcBorders>
            <w:shd w:val="clear" w:color="auto" w:fill="auto"/>
            <w:vAlign w:val="center"/>
          </w:tcPr>
          <w:p w:rsidR="00C73B03" w:rsidRPr="004A3B23" w:rsidRDefault="00C73B03" w:rsidP="009A53A1">
            <w:r w:rsidRPr="004A3B23">
              <w:rPr>
                <w:shd w:val="clear" w:color="auto" w:fill="FFFFFF"/>
              </w:rPr>
              <w:t xml:space="preserve">Мобилизация потенциала семьи в целом, улучшение межличностных отношений, возможность восстановления </w:t>
            </w:r>
            <w:proofErr w:type="spellStart"/>
            <w:r w:rsidRPr="004A3B23">
              <w:rPr>
                <w:shd w:val="clear" w:color="auto" w:fill="FFFFFF"/>
              </w:rPr>
              <w:t>смысложизненной</w:t>
            </w:r>
            <w:proofErr w:type="spellEnd"/>
            <w:r w:rsidRPr="004A3B23">
              <w:rPr>
                <w:shd w:val="clear" w:color="auto" w:fill="FFFFFF"/>
              </w:rPr>
              <w:t xml:space="preserve"> ориентации личности</w:t>
            </w:r>
            <w:r>
              <w:rPr>
                <w:shd w:val="clear" w:color="auto" w:fill="FFFFFF"/>
              </w:rPr>
              <w:t>.</w:t>
            </w:r>
            <w:r w:rsidRPr="004A3B23">
              <w:rPr>
                <w:shd w:val="clear" w:color="auto" w:fill="FFFFFF"/>
              </w:rPr>
              <w:t xml:space="preserve"> </w:t>
            </w:r>
          </w:p>
        </w:tc>
      </w:tr>
      <w:tr w:rsidR="00C73B03" w:rsidTr="000E619B">
        <w:tc>
          <w:tcPr>
            <w:tcW w:w="1135" w:type="dxa"/>
          </w:tcPr>
          <w:p w:rsidR="00C73B03" w:rsidRPr="00BE37F3" w:rsidRDefault="00C73B03" w:rsidP="009A53A1">
            <w:pPr>
              <w:jc w:val="center"/>
              <w:rPr>
                <w:b/>
                <w:lang w:val="sah-RU"/>
              </w:rPr>
            </w:pPr>
            <w:r w:rsidRPr="00BE37F3">
              <w:rPr>
                <w:b/>
                <w:lang w:val="en-US"/>
              </w:rPr>
              <w:t>II-IV</w:t>
            </w:r>
            <w:r w:rsidRPr="00BE37F3">
              <w:rPr>
                <w:b/>
              </w:rPr>
              <w:t xml:space="preserve"> этап</w:t>
            </w:r>
          </w:p>
        </w:tc>
        <w:tc>
          <w:tcPr>
            <w:tcW w:w="992" w:type="dxa"/>
          </w:tcPr>
          <w:p w:rsidR="00C73B03" w:rsidRPr="00AE1B8F" w:rsidRDefault="00C73B03" w:rsidP="00BF55AF">
            <w:pPr>
              <w:jc w:val="center"/>
              <w:rPr>
                <w:lang w:val="sah-RU"/>
              </w:rPr>
            </w:pPr>
            <w:r w:rsidRPr="00AE1B8F">
              <w:rPr>
                <w:b/>
                <w:bCs/>
              </w:rPr>
              <w:t>З-1.8.</w:t>
            </w:r>
            <w:r w:rsidR="00BF55AF">
              <w:rPr>
                <w:b/>
                <w:bCs/>
              </w:rPr>
              <w:t>4</w:t>
            </w:r>
          </w:p>
        </w:tc>
        <w:tc>
          <w:tcPr>
            <w:tcW w:w="14047" w:type="dxa"/>
            <w:gridSpan w:val="7"/>
          </w:tcPr>
          <w:p w:rsidR="00C73B03" w:rsidRPr="004A3B23" w:rsidRDefault="00C73B03" w:rsidP="009A53A1">
            <w:pPr>
              <w:rPr>
                <w:b/>
                <w:lang w:val="sah-RU"/>
              </w:rPr>
            </w:pPr>
            <w:r w:rsidRPr="004A3B23">
              <w:rPr>
                <w:b/>
                <w:lang w:val="sah-RU"/>
              </w:rPr>
              <w:t>Системная поддержка и повышение качества жизни граждан старшего поколения</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rPr>
                <w:highlight w:val="yellow"/>
              </w:rPr>
            </w:pPr>
            <w:r w:rsidRPr="00BE37F3">
              <w:rPr>
                <w:lang w:val="en-US"/>
              </w:rPr>
              <w:t>II-IV</w:t>
            </w:r>
            <w:r w:rsidRPr="00BE37F3">
              <w:t xml:space="preserve"> этап</w:t>
            </w:r>
          </w:p>
        </w:tc>
        <w:tc>
          <w:tcPr>
            <w:tcW w:w="992" w:type="dxa"/>
            <w:shd w:val="clear" w:color="auto" w:fill="auto"/>
            <w:vAlign w:val="center"/>
          </w:tcPr>
          <w:p w:rsidR="00C73B03" w:rsidRPr="00AE1B8F" w:rsidRDefault="00C73B03" w:rsidP="009A53A1">
            <w:pPr>
              <w:jc w:val="center"/>
            </w:pPr>
            <w:r w:rsidRPr="00AE1B8F">
              <w:t>1.8.4.1</w:t>
            </w:r>
          </w:p>
        </w:tc>
        <w:tc>
          <w:tcPr>
            <w:tcW w:w="3825" w:type="dxa"/>
            <w:tcBorders>
              <w:top w:val="single" w:sz="4" w:space="0" w:color="auto"/>
            </w:tcBorders>
            <w:shd w:val="clear" w:color="auto" w:fill="auto"/>
            <w:vAlign w:val="center"/>
          </w:tcPr>
          <w:p w:rsidR="00C73B03" w:rsidRPr="00AE1B8F" w:rsidRDefault="00C73B03" w:rsidP="009A53A1">
            <w:pPr>
              <w:contextualSpacing/>
            </w:pPr>
            <w:r w:rsidRPr="00AE1B8F">
              <w:t>Формирование отношения общества к людям старшего поколения, признание их важности как ресурса</w:t>
            </w:r>
          </w:p>
          <w:p w:rsidR="00C73B03" w:rsidRPr="00AE1B8F" w:rsidRDefault="00C73B03" w:rsidP="009A53A1"/>
        </w:tc>
        <w:tc>
          <w:tcPr>
            <w:tcW w:w="1275" w:type="dxa"/>
            <w:tcBorders>
              <w:top w:val="single" w:sz="4" w:space="0" w:color="auto"/>
            </w:tcBorders>
            <w:shd w:val="clear" w:color="auto" w:fill="auto"/>
            <w:vAlign w:val="center"/>
          </w:tcPr>
          <w:p w:rsidR="00C73B03" w:rsidRPr="00477796" w:rsidRDefault="00C73B03" w:rsidP="009A53A1">
            <w:pPr>
              <w:jc w:val="center"/>
            </w:pPr>
            <w:r w:rsidRPr="00477796">
              <w:t>Ежегодно</w:t>
            </w:r>
          </w:p>
        </w:tc>
        <w:tc>
          <w:tcPr>
            <w:tcW w:w="1986" w:type="dxa"/>
            <w:tcBorders>
              <w:top w:val="single" w:sz="4" w:space="0" w:color="auto"/>
            </w:tcBorders>
            <w:shd w:val="clear" w:color="auto" w:fill="auto"/>
            <w:vAlign w:val="center"/>
          </w:tcPr>
          <w:p w:rsidR="00C73B03" w:rsidRPr="00AE1B8F" w:rsidRDefault="00C73B03" w:rsidP="009A53A1">
            <w:pPr>
              <w:jc w:val="center"/>
              <w:rPr>
                <w:color w:val="FF0000"/>
              </w:rPr>
            </w:pPr>
          </w:p>
        </w:tc>
        <w:tc>
          <w:tcPr>
            <w:tcW w:w="1417" w:type="dxa"/>
            <w:tcBorders>
              <w:top w:val="single" w:sz="4" w:space="0" w:color="auto"/>
            </w:tcBorders>
            <w:shd w:val="clear" w:color="auto" w:fill="auto"/>
            <w:vAlign w:val="center"/>
          </w:tcPr>
          <w:p w:rsidR="00C73B03" w:rsidRPr="00AE1B8F" w:rsidRDefault="00C73B03" w:rsidP="009A53A1">
            <w:pPr>
              <w:jc w:val="center"/>
              <w:rPr>
                <w:color w:val="FF0000"/>
              </w:rPr>
            </w:pPr>
          </w:p>
        </w:tc>
        <w:tc>
          <w:tcPr>
            <w:tcW w:w="2270" w:type="dxa"/>
            <w:tcBorders>
              <w:top w:val="single" w:sz="4" w:space="0" w:color="auto"/>
            </w:tcBorders>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tcBorders>
              <w:top w:val="single" w:sz="4" w:space="0" w:color="auto"/>
            </w:tcBorders>
            <w:shd w:val="clear" w:color="auto" w:fill="auto"/>
            <w:vAlign w:val="center"/>
          </w:tcPr>
          <w:p w:rsidR="00C73B03" w:rsidRPr="004A3B23" w:rsidRDefault="00C73B03" w:rsidP="009A53A1">
            <w:r w:rsidRPr="004A3B23">
              <w:t>Налаживание связи между поколениями через досуговые мероприятия</w:t>
            </w:r>
            <w: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rPr>
                <w:highlight w:val="yellow"/>
              </w:rPr>
            </w:pPr>
            <w:r w:rsidRPr="00BE37F3">
              <w:rPr>
                <w:lang w:val="en-US"/>
              </w:rPr>
              <w:t>II-IV</w:t>
            </w:r>
            <w:r w:rsidRPr="00BE37F3">
              <w:t xml:space="preserve"> этап</w:t>
            </w:r>
          </w:p>
        </w:tc>
        <w:tc>
          <w:tcPr>
            <w:tcW w:w="992" w:type="dxa"/>
            <w:shd w:val="clear" w:color="auto" w:fill="auto"/>
            <w:vAlign w:val="center"/>
          </w:tcPr>
          <w:p w:rsidR="00C73B03" w:rsidRPr="00AE1B8F" w:rsidRDefault="00C73B03" w:rsidP="009A53A1">
            <w:pPr>
              <w:jc w:val="center"/>
            </w:pPr>
            <w:r w:rsidRPr="00AE1B8F">
              <w:t>1.8.4.2</w:t>
            </w:r>
          </w:p>
        </w:tc>
        <w:tc>
          <w:tcPr>
            <w:tcW w:w="3825" w:type="dxa"/>
            <w:shd w:val="clear" w:color="auto" w:fill="auto"/>
            <w:vAlign w:val="center"/>
          </w:tcPr>
          <w:p w:rsidR="00C73B03" w:rsidRPr="00AE1B8F" w:rsidRDefault="00C73B03" w:rsidP="009A53A1">
            <w:r w:rsidRPr="00AE1B8F">
              <w:t>Преодоление негативных стереотипов старости и формирование благоприятной окружающей среды, способствующей активному долголетию</w:t>
            </w:r>
          </w:p>
        </w:tc>
        <w:tc>
          <w:tcPr>
            <w:tcW w:w="1275" w:type="dxa"/>
            <w:shd w:val="clear" w:color="auto" w:fill="auto"/>
            <w:vAlign w:val="center"/>
          </w:tcPr>
          <w:p w:rsidR="00C73B03" w:rsidRPr="00477796" w:rsidRDefault="00C73B03" w:rsidP="009A53A1">
            <w:pPr>
              <w:jc w:val="center"/>
            </w:pPr>
            <w:r w:rsidRPr="00477796">
              <w:t>Ежегодно</w:t>
            </w:r>
          </w:p>
        </w:tc>
        <w:tc>
          <w:tcPr>
            <w:tcW w:w="1986" w:type="dxa"/>
            <w:shd w:val="clear" w:color="auto" w:fill="auto"/>
            <w:vAlign w:val="center"/>
          </w:tcPr>
          <w:p w:rsidR="00C73B03" w:rsidRPr="00AE1B8F" w:rsidRDefault="00C73B03" w:rsidP="009A53A1">
            <w:pPr>
              <w:jc w:val="center"/>
              <w:rPr>
                <w:color w:val="FF0000"/>
              </w:rPr>
            </w:pP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r w:rsidRPr="004A3B23">
              <w:rPr>
                <w:shd w:val="clear" w:color="auto" w:fill="FFFFFF"/>
              </w:rPr>
              <w:t>Вовлечение граждан старшего поколения в культурную жизнь общества</w:t>
            </w:r>
            <w:r>
              <w:rPr>
                <w:shd w:val="clear" w:color="auto" w:fill="FFFFFF"/>
              </w:rPr>
              <w:t>.</w:t>
            </w:r>
            <w:r w:rsidRPr="004A3B23">
              <w:t xml:space="preserve"> </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rPr>
                <w:color w:val="FF0000"/>
                <w:highlight w:val="yellow"/>
              </w:rPr>
            </w:pPr>
            <w:r w:rsidRPr="00BE37F3">
              <w:rPr>
                <w:lang w:val="en-US"/>
              </w:rPr>
              <w:t>II-IV</w:t>
            </w:r>
            <w:r w:rsidRPr="00BE37F3">
              <w:t xml:space="preserve"> этап</w:t>
            </w:r>
          </w:p>
        </w:tc>
        <w:tc>
          <w:tcPr>
            <w:tcW w:w="992" w:type="dxa"/>
            <w:shd w:val="clear" w:color="auto" w:fill="auto"/>
            <w:vAlign w:val="center"/>
          </w:tcPr>
          <w:p w:rsidR="00C73B03" w:rsidRPr="00AE1B8F" w:rsidRDefault="00C73B03" w:rsidP="009A53A1">
            <w:pPr>
              <w:jc w:val="center"/>
            </w:pPr>
            <w:r w:rsidRPr="00AE1B8F">
              <w:t>1.8.4.3</w:t>
            </w:r>
          </w:p>
        </w:tc>
        <w:tc>
          <w:tcPr>
            <w:tcW w:w="3825" w:type="dxa"/>
            <w:shd w:val="clear" w:color="auto" w:fill="auto"/>
            <w:vAlign w:val="center"/>
          </w:tcPr>
          <w:p w:rsidR="00C73B03" w:rsidRPr="00AE1B8F" w:rsidRDefault="00C73B03" w:rsidP="009A53A1">
            <w:pPr>
              <w:ind w:firstLine="37"/>
              <w:contextualSpacing/>
            </w:pPr>
            <w:r w:rsidRPr="00AE1B8F">
              <w:t xml:space="preserve">Укрепление социального партнерства с некоммерческими организациями, в том числе с общественными организациями </w:t>
            </w:r>
            <w:r w:rsidRPr="00AE1B8F">
              <w:lastRenderedPageBreak/>
              <w:t>ветеранов и др.</w:t>
            </w:r>
          </w:p>
          <w:p w:rsidR="00C73B03" w:rsidRPr="00AE1B8F" w:rsidRDefault="00C73B03" w:rsidP="009A53A1"/>
        </w:tc>
        <w:tc>
          <w:tcPr>
            <w:tcW w:w="1275" w:type="dxa"/>
            <w:shd w:val="clear" w:color="auto" w:fill="auto"/>
            <w:vAlign w:val="center"/>
          </w:tcPr>
          <w:p w:rsidR="00C73B03" w:rsidRPr="00477796" w:rsidRDefault="00C73B03" w:rsidP="009A53A1">
            <w:pPr>
              <w:jc w:val="center"/>
            </w:pPr>
            <w:r w:rsidRPr="00477796">
              <w:lastRenderedPageBreak/>
              <w:t>2026-2030</w:t>
            </w:r>
          </w:p>
        </w:tc>
        <w:tc>
          <w:tcPr>
            <w:tcW w:w="1986" w:type="dxa"/>
            <w:shd w:val="clear" w:color="auto" w:fill="auto"/>
            <w:vAlign w:val="center"/>
          </w:tcPr>
          <w:p w:rsidR="00C73B03" w:rsidRPr="00AE1B8F" w:rsidRDefault="00C73B03" w:rsidP="009A53A1">
            <w:pPr>
              <w:jc w:val="center"/>
              <w:rPr>
                <w:color w:val="FF0000"/>
              </w:rPr>
            </w:pP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 xml:space="preserve">Администрация МО «Ленский район» РС (Я) (Управление </w:t>
            </w:r>
            <w:r w:rsidRPr="00AE1B8F">
              <w:lastRenderedPageBreak/>
              <w:t>социального развития)</w:t>
            </w:r>
          </w:p>
        </w:tc>
        <w:tc>
          <w:tcPr>
            <w:tcW w:w="3259" w:type="dxa"/>
            <w:shd w:val="clear" w:color="auto" w:fill="auto"/>
            <w:vAlign w:val="center"/>
          </w:tcPr>
          <w:p w:rsidR="00C73B03" w:rsidRPr="004A3B23" w:rsidRDefault="00C73B03" w:rsidP="009A53A1">
            <w:r w:rsidRPr="004A3B23">
              <w:rPr>
                <w:shd w:val="clear" w:color="auto" w:fill="FFFFFF"/>
              </w:rPr>
              <w:lastRenderedPageBreak/>
              <w:t xml:space="preserve">Создание системы взаимодействия с некоммерческими организациями, в том числе с </w:t>
            </w:r>
            <w:r w:rsidRPr="004A3B23">
              <w:rPr>
                <w:shd w:val="clear" w:color="auto" w:fill="FFFFFF"/>
              </w:rPr>
              <w:lastRenderedPageBreak/>
              <w:t>общественной организацией ветеранов</w:t>
            </w:r>
            <w:r>
              <w:rPr>
                <w:shd w:val="clear" w:color="auto" w:fill="FFFFFF"/>
              </w:rPr>
              <w:t>.</w:t>
            </w:r>
          </w:p>
        </w:tc>
      </w:tr>
      <w:tr w:rsidR="00C73B03" w:rsidTr="000E619B">
        <w:tc>
          <w:tcPr>
            <w:tcW w:w="1135" w:type="dxa"/>
            <w:shd w:val="clear" w:color="000000" w:fill="B8CCE4"/>
            <w:vAlign w:val="center"/>
          </w:tcPr>
          <w:p w:rsidR="00C73B03" w:rsidRPr="0024425F" w:rsidRDefault="00C73B03" w:rsidP="009A53A1">
            <w:pPr>
              <w:jc w:val="center"/>
              <w:rPr>
                <w:b/>
                <w:bCs/>
              </w:rPr>
            </w:pPr>
            <w:r w:rsidRPr="0024425F">
              <w:rPr>
                <w:b/>
                <w:bCs/>
              </w:rPr>
              <w:lastRenderedPageBreak/>
              <w:t>I-IV этап</w:t>
            </w:r>
          </w:p>
        </w:tc>
        <w:tc>
          <w:tcPr>
            <w:tcW w:w="992" w:type="dxa"/>
            <w:shd w:val="clear" w:color="000000" w:fill="B8CCE4"/>
            <w:vAlign w:val="center"/>
          </w:tcPr>
          <w:p w:rsidR="00C73B03" w:rsidRPr="0024425F" w:rsidRDefault="00C73B03" w:rsidP="009A53A1">
            <w:pPr>
              <w:jc w:val="center"/>
              <w:rPr>
                <w:b/>
                <w:bCs/>
              </w:rPr>
            </w:pPr>
            <w:r w:rsidRPr="0024425F">
              <w:rPr>
                <w:b/>
                <w:bCs/>
              </w:rPr>
              <w:t>СН</w:t>
            </w:r>
          </w:p>
        </w:tc>
        <w:tc>
          <w:tcPr>
            <w:tcW w:w="14047" w:type="dxa"/>
            <w:gridSpan w:val="7"/>
            <w:shd w:val="clear" w:color="000000" w:fill="B8CCE4"/>
            <w:vAlign w:val="center"/>
          </w:tcPr>
          <w:p w:rsidR="00C73B03" w:rsidRPr="0024425F" w:rsidRDefault="00C73B03" w:rsidP="009A53A1">
            <w:pPr>
              <w:rPr>
                <w:b/>
                <w:bCs/>
              </w:rPr>
            </w:pPr>
            <w:r w:rsidRPr="0024425F">
              <w:rPr>
                <w:b/>
                <w:bCs/>
              </w:rPr>
              <w:t>2. Формирование конкурентоспособной муниципальной экономики</w:t>
            </w:r>
          </w:p>
        </w:tc>
      </w:tr>
      <w:tr w:rsidR="00C73B03" w:rsidTr="000E619B">
        <w:tc>
          <w:tcPr>
            <w:tcW w:w="1135" w:type="dxa"/>
            <w:shd w:val="clear" w:color="auto" w:fill="auto"/>
            <w:vAlign w:val="center"/>
          </w:tcPr>
          <w:p w:rsidR="00C73B03" w:rsidRPr="0024425F" w:rsidRDefault="00C73B03" w:rsidP="009A53A1">
            <w:pPr>
              <w:jc w:val="center"/>
              <w:rPr>
                <w:b/>
                <w:bCs/>
              </w:rPr>
            </w:pPr>
            <w:r w:rsidRPr="0024425F">
              <w:rPr>
                <w:b/>
                <w:bCs/>
              </w:rPr>
              <w:t>I-IV этап</w:t>
            </w:r>
          </w:p>
        </w:tc>
        <w:tc>
          <w:tcPr>
            <w:tcW w:w="992" w:type="dxa"/>
            <w:shd w:val="clear" w:color="auto" w:fill="auto"/>
            <w:vAlign w:val="center"/>
          </w:tcPr>
          <w:p w:rsidR="00C73B03" w:rsidRPr="0024425F" w:rsidRDefault="00C73B03" w:rsidP="009A53A1">
            <w:pPr>
              <w:jc w:val="center"/>
              <w:rPr>
                <w:b/>
                <w:bCs/>
              </w:rPr>
            </w:pPr>
            <w:r w:rsidRPr="0024425F">
              <w:rPr>
                <w:b/>
                <w:bCs/>
              </w:rPr>
              <w:t>СЦ-2</w:t>
            </w:r>
          </w:p>
        </w:tc>
        <w:tc>
          <w:tcPr>
            <w:tcW w:w="14047" w:type="dxa"/>
            <w:gridSpan w:val="7"/>
            <w:shd w:val="clear" w:color="auto" w:fill="auto"/>
            <w:vAlign w:val="center"/>
          </w:tcPr>
          <w:p w:rsidR="00C73B03" w:rsidRPr="0024425F" w:rsidRDefault="00C73B03" w:rsidP="009A53A1">
            <w:pPr>
              <w:rPr>
                <w:b/>
                <w:bCs/>
              </w:rPr>
            </w:pPr>
            <w:r w:rsidRPr="0024425F">
              <w:rPr>
                <w:b/>
                <w:bCs/>
              </w:rPr>
              <w:t xml:space="preserve">Создание благоприятных условий для экономического развития района, основанного на рациональном использовании ресурсного потенциала, развитии нефтегазового комплекса и запуске нового конкурентоспособного местного производства </w:t>
            </w:r>
          </w:p>
        </w:tc>
      </w:tr>
      <w:tr w:rsidR="00C73B03" w:rsidTr="000E619B">
        <w:tc>
          <w:tcPr>
            <w:tcW w:w="1135" w:type="dxa"/>
            <w:shd w:val="clear" w:color="000000" w:fill="FFE699"/>
            <w:vAlign w:val="center"/>
          </w:tcPr>
          <w:p w:rsidR="00C73B03" w:rsidRPr="0024425F" w:rsidRDefault="00C73B03" w:rsidP="009A53A1">
            <w:pPr>
              <w:jc w:val="center"/>
              <w:rPr>
                <w:b/>
                <w:bCs/>
              </w:rPr>
            </w:pPr>
            <w:r w:rsidRPr="0024425F">
              <w:rPr>
                <w:b/>
                <w:bCs/>
              </w:rPr>
              <w:t> </w:t>
            </w:r>
          </w:p>
        </w:tc>
        <w:tc>
          <w:tcPr>
            <w:tcW w:w="992" w:type="dxa"/>
            <w:shd w:val="clear" w:color="000000" w:fill="FFE699"/>
            <w:vAlign w:val="center"/>
          </w:tcPr>
          <w:p w:rsidR="00C73B03" w:rsidRPr="0024425F" w:rsidRDefault="00C73B03" w:rsidP="009A53A1">
            <w:pPr>
              <w:jc w:val="center"/>
              <w:rPr>
                <w:b/>
                <w:bCs/>
              </w:rPr>
            </w:pPr>
            <w:r w:rsidRPr="0024425F">
              <w:rPr>
                <w:b/>
                <w:bCs/>
              </w:rPr>
              <w:t> </w:t>
            </w:r>
          </w:p>
        </w:tc>
        <w:tc>
          <w:tcPr>
            <w:tcW w:w="14047" w:type="dxa"/>
            <w:gridSpan w:val="7"/>
            <w:shd w:val="clear" w:color="000000" w:fill="FFE699"/>
            <w:vAlign w:val="center"/>
          </w:tcPr>
          <w:p w:rsidR="00C73B03" w:rsidRPr="0024425F" w:rsidRDefault="00C73B03" w:rsidP="009A53A1">
            <w:pPr>
              <w:rPr>
                <w:b/>
                <w:bCs/>
              </w:rPr>
            </w:pPr>
            <w:r w:rsidRPr="0024425F">
              <w:rPr>
                <w:b/>
                <w:bCs/>
              </w:rPr>
              <w:t>2.1. Приоритет «Нефтегазовый комплекс»</w:t>
            </w:r>
          </w:p>
        </w:tc>
      </w:tr>
      <w:tr w:rsidR="00C73B03" w:rsidTr="000E619B">
        <w:tc>
          <w:tcPr>
            <w:tcW w:w="1135" w:type="dxa"/>
            <w:shd w:val="clear" w:color="auto" w:fill="auto"/>
            <w:vAlign w:val="center"/>
          </w:tcPr>
          <w:p w:rsidR="00C73B03" w:rsidRPr="0024425F" w:rsidRDefault="00C73B03" w:rsidP="009A53A1">
            <w:pPr>
              <w:jc w:val="center"/>
              <w:rPr>
                <w:b/>
                <w:bCs/>
              </w:rPr>
            </w:pPr>
            <w:r w:rsidRPr="0024425F">
              <w:rPr>
                <w:b/>
                <w:bCs/>
              </w:rPr>
              <w:t>I-IV этап</w:t>
            </w:r>
          </w:p>
        </w:tc>
        <w:tc>
          <w:tcPr>
            <w:tcW w:w="992" w:type="dxa"/>
            <w:shd w:val="clear" w:color="auto" w:fill="auto"/>
            <w:vAlign w:val="center"/>
          </w:tcPr>
          <w:p w:rsidR="00C73B03" w:rsidRPr="0024425F" w:rsidRDefault="00C73B03" w:rsidP="009A53A1">
            <w:pPr>
              <w:jc w:val="center"/>
              <w:rPr>
                <w:b/>
                <w:bCs/>
              </w:rPr>
            </w:pPr>
            <w:r w:rsidRPr="0024425F">
              <w:rPr>
                <w:b/>
                <w:bCs/>
              </w:rPr>
              <w:t>Ц-2.1</w:t>
            </w:r>
          </w:p>
        </w:tc>
        <w:tc>
          <w:tcPr>
            <w:tcW w:w="14047" w:type="dxa"/>
            <w:gridSpan w:val="7"/>
            <w:shd w:val="clear" w:color="auto" w:fill="auto"/>
            <w:vAlign w:val="center"/>
          </w:tcPr>
          <w:p w:rsidR="00C73B03" w:rsidRPr="0024425F" w:rsidRDefault="00C73B03" w:rsidP="009A53A1">
            <w:pPr>
              <w:rPr>
                <w:b/>
                <w:bCs/>
              </w:rPr>
            </w:pPr>
            <w:r w:rsidRPr="0024425F">
              <w:rPr>
                <w:b/>
                <w:bCs/>
              </w:rPr>
              <w:t>Устойчивое развитие нефтегазового комплекса и повышение инвестиционной привлекательности района </w:t>
            </w:r>
          </w:p>
        </w:tc>
      </w:tr>
      <w:tr w:rsidR="00C73B03" w:rsidTr="000E619B">
        <w:tc>
          <w:tcPr>
            <w:tcW w:w="1135" w:type="dxa"/>
            <w:shd w:val="clear" w:color="auto" w:fill="auto"/>
            <w:vAlign w:val="center"/>
          </w:tcPr>
          <w:p w:rsidR="00C73B03" w:rsidRPr="00BE37F3" w:rsidRDefault="00C73B03" w:rsidP="009A53A1">
            <w:pPr>
              <w:jc w:val="center"/>
              <w:rPr>
                <w:b/>
              </w:rPr>
            </w:pPr>
            <w:r w:rsidRPr="00BE37F3">
              <w:rPr>
                <w:b/>
              </w:rPr>
              <w:t>I-IV этап</w:t>
            </w:r>
          </w:p>
        </w:tc>
        <w:tc>
          <w:tcPr>
            <w:tcW w:w="992" w:type="dxa"/>
            <w:shd w:val="clear" w:color="auto" w:fill="auto"/>
            <w:vAlign w:val="center"/>
          </w:tcPr>
          <w:p w:rsidR="00C73B03" w:rsidRPr="0024425F" w:rsidRDefault="00C73B03" w:rsidP="009A53A1">
            <w:pPr>
              <w:jc w:val="center"/>
              <w:rPr>
                <w:b/>
                <w:bCs/>
              </w:rPr>
            </w:pPr>
            <w:r w:rsidRPr="0024425F">
              <w:rPr>
                <w:b/>
                <w:bCs/>
              </w:rPr>
              <w:t>З-2.1.1</w:t>
            </w:r>
          </w:p>
        </w:tc>
        <w:tc>
          <w:tcPr>
            <w:tcW w:w="14047" w:type="dxa"/>
            <w:gridSpan w:val="7"/>
            <w:shd w:val="clear" w:color="auto" w:fill="auto"/>
            <w:vAlign w:val="center"/>
          </w:tcPr>
          <w:p w:rsidR="00C73B03" w:rsidRPr="0024425F" w:rsidRDefault="00C73B03" w:rsidP="009A53A1">
            <w:pPr>
              <w:rPr>
                <w:b/>
                <w:bCs/>
              </w:rPr>
            </w:pPr>
            <w:r w:rsidRPr="0024425F">
              <w:rPr>
                <w:b/>
                <w:bCs/>
              </w:rPr>
              <w:t>Наращивание минерально-сырьевой базы углеводородного сырья (УВС)  </w:t>
            </w:r>
          </w:p>
        </w:tc>
      </w:tr>
      <w:tr w:rsidR="00C73B03" w:rsidTr="000E619B">
        <w:trPr>
          <w:gridAfter w:val="1"/>
          <w:wAfter w:w="15" w:type="dxa"/>
        </w:trPr>
        <w:tc>
          <w:tcPr>
            <w:tcW w:w="1135" w:type="dxa"/>
          </w:tcPr>
          <w:p w:rsidR="00C73B03" w:rsidRPr="00BE37F3" w:rsidRDefault="00C73B03" w:rsidP="009A53A1">
            <w:pPr>
              <w:jc w:val="center"/>
            </w:pPr>
          </w:p>
          <w:p w:rsidR="00C73B03" w:rsidRPr="00BE37F3" w:rsidRDefault="00C73B03" w:rsidP="009A53A1">
            <w:pPr>
              <w:jc w:val="center"/>
            </w:pPr>
          </w:p>
          <w:p w:rsidR="00C73B03" w:rsidRPr="00BE37F3" w:rsidRDefault="00C73B03" w:rsidP="009A53A1">
            <w:pPr>
              <w:jc w:val="center"/>
              <w:rPr>
                <w:lang w:val="sah-RU"/>
              </w:rPr>
            </w:pPr>
            <w:r w:rsidRPr="00BE37F3">
              <w:t>I-IV этап</w:t>
            </w:r>
          </w:p>
        </w:tc>
        <w:tc>
          <w:tcPr>
            <w:tcW w:w="992" w:type="dxa"/>
          </w:tcPr>
          <w:p w:rsidR="00C73B03" w:rsidRPr="00A547F0" w:rsidRDefault="00C73B03" w:rsidP="009A53A1">
            <w:pPr>
              <w:jc w:val="center"/>
            </w:pPr>
          </w:p>
          <w:p w:rsidR="00C73B03" w:rsidRPr="00A547F0" w:rsidRDefault="00C73B03" w:rsidP="009A53A1">
            <w:pPr>
              <w:jc w:val="center"/>
            </w:pPr>
          </w:p>
          <w:p w:rsidR="00C73B03" w:rsidRPr="00A547F0" w:rsidRDefault="00C73B03" w:rsidP="009A53A1">
            <w:pPr>
              <w:jc w:val="center"/>
              <w:rPr>
                <w:lang w:val="sah-RU"/>
              </w:rPr>
            </w:pPr>
            <w:r w:rsidRPr="00A547F0">
              <w:t>2.1.1.1</w:t>
            </w:r>
          </w:p>
        </w:tc>
        <w:tc>
          <w:tcPr>
            <w:tcW w:w="3825" w:type="dxa"/>
          </w:tcPr>
          <w:p w:rsidR="00C73B03" w:rsidRPr="00A547F0" w:rsidRDefault="00C73B03" w:rsidP="009A53A1">
            <w:pPr>
              <w:rPr>
                <w:lang w:val="sah-RU"/>
              </w:rPr>
            </w:pPr>
            <w:r w:rsidRPr="00A547F0">
              <w:t>Разработка и согласование с территориальным управлением по недропользованию по РС (Я) программы лицензирования перспективных участков недр УВС, находящихся в нераспределенном фонде с целью их геологического изучения, разведки и добычи УВС в соответствии с имеющимися полномочиями</w:t>
            </w:r>
          </w:p>
        </w:tc>
        <w:tc>
          <w:tcPr>
            <w:tcW w:w="1275" w:type="dxa"/>
            <w:shd w:val="clear" w:color="auto" w:fill="auto"/>
            <w:vAlign w:val="center"/>
          </w:tcPr>
          <w:p w:rsidR="00C73B03" w:rsidRPr="00A547F0" w:rsidRDefault="00C73B03" w:rsidP="009A53A1">
            <w:pPr>
              <w:jc w:val="center"/>
            </w:pPr>
            <w:r w:rsidRPr="00A547F0">
              <w:t>2018-2030</w:t>
            </w:r>
          </w:p>
        </w:tc>
        <w:tc>
          <w:tcPr>
            <w:tcW w:w="1986" w:type="dxa"/>
            <w:shd w:val="clear" w:color="auto" w:fill="auto"/>
            <w:vAlign w:val="center"/>
          </w:tcPr>
          <w:p w:rsidR="00C73B03" w:rsidRPr="00A547F0" w:rsidRDefault="00C73B03" w:rsidP="009A53A1">
            <w:pPr>
              <w:jc w:val="center"/>
            </w:pPr>
            <w:r w:rsidRPr="00650B62">
              <w:t>Не  требует финансирования</w:t>
            </w:r>
          </w:p>
        </w:tc>
        <w:tc>
          <w:tcPr>
            <w:tcW w:w="1417" w:type="dxa"/>
            <w:shd w:val="clear" w:color="auto" w:fill="auto"/>
            <w:vAlign w:val="center"/>
          </w:tcPr>
          <w:p w:rsidR="00C73B03" w:rsidRPr="00A547F0" w:rsidRDefault="00C73B03" w:rsidP="009A53A1">
            <w:pPr>
              <w:jc w:val="center"/>
            </w:pPr>
            <w:r w:rsidRPr="00A547F0">
              <w:t>Не  требует финансирования</w:t>
            </w:r>
          </w:p>
        </w:tc>
        <w:tc>
          <w:tcPr>
            <w:tcW w:w="2270" w:type="dxa"/>
            <w:shd w:val="clear" w:color="auto" w:fill="auto"/>
            <w:vAlign w:val="center"/>
          </w:tcPr>
          <w:p w:rsidR="00C73B03" w:rsidRPr="00327C5B" w:rsidRDefault="00C73B03" w:rsidP="009A53A1">
            <w:pPr>
              <w:jc w:val="center"/>
            </w:pPr>
            <w:r w:rsidRPr="00327C5B">
              <w:t>Управление по недропользованию по РС (Я), предприятия-</w:t>
            </w:r>
            <w:proofErr w:type="spellStart"/>
            <w:r w:rsidRPr="00327C5B">
              <w:t>недропользователи</w:t>
            </w:r>
            <w:proofErr w:type="spellEnd"/>
          </w:p>
        </w:tc>
        <w:tc>
          <w:tcPr>
            <w:tcW w:w="3259" w:type="dxa"/>
            <w:shd w:val="clear" w:color="auto" w:fill="auto"/>
            <w:vAlign w:val="center"/>
          </w:tcPr>
          <w:p w:rsidR="00C73B03" w:rsidRPr="00327C5B" w:rsidRDefault="00C73B03" w:rsidP="009A53A1">
            <w:r w:rsidRPr="00327C5B">
              <w:t>Прирост запасов углеводородов, в т. ч:</w:t>
            </w:r>
            <w:r w:rsidRPr="00327C5B">
              <w:br/>
              <w:t>– нефти,200 млн. т</w:t>
            </w:r>
            <w:r w:rsidRPr="00327C5B">
              <w:br/>
              <w:t>– при</w:t>
            </w:r>
            <w:r w:rsidR="0029155D">
              <w:t>родного газа, 500 млрд.м³</w:t>
            </w:r>
            <w:r w:rsidR="0029155D">
              <w:br/>
              <w:t xml:space="preserve">– </w:t>
            </w:r>
            <w:r w:rsidRPr="00327C5B">
              <w:t>конденсата</w:t>
            </w:r>
            <w:r w:rsidR="0029155D">
              <w:t xml:space="preserve"> газового</w:t>
            </w:r>
            <w:r w:rsidRPr="00327C5B">
              <w:t>, млн.м³</w:t>
            </w:r>
          </w:p>
          <w:p w:rsidR="00C73B03" w:rsidRPr="00327C5B" w:rsidRDefault="00C73B03" w:rsidP="009A53A1">
            <w:r w:rsidRPr="00327C5B">
              <w:t>Стаб</w:t>
            </w:r>
            <w:r>
              <w:t>ильные объемы добычи нефти (6 443 млн. т), природного газа (до 25 061</w:t>
            </w:r>
            <w:r w:rsidRPr="00327C5B">
              <w:t xml:space="preserve"> млрд. м³</w:t>
            </w:r>
            <w:r>
              <w:t xml:space="preserve">), </w:t>
            </w:r>
            <w:proofErr w:type="spellStart"/>
            <w:r>
              <w:t>газоконденсата</w:t>
            </w:r>
            <w:proofErr w:type="spellEnd"/>
            <w:r>
              <w:t xml:space="preserve"> (до 802</w:t>
            </w:r>
            <w:r w:rsidRPr="00327C5B">
              <w:t xml:space="preserve"> тыс. м³</w:t>
            </w:r>
            <w: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2.1.1.2</w:t>
            </w:r>
          </w:p>
        </w:tc>
        <w:tc>
          <w:tcPr>
            <w:tcW w:w="3825" w:type="dxa"/>
          </w:tcPr>
          <w:p w:rsidR="00C73B03" w:rsidRPr="00A547F0" w:rsidRDefault="00C73B03" w:rsidP="009A53A1">
            <w:pPr>
              <w:rPr>
                <w:lang w:val="sah-RU"/>
              </w:rPr>
            </w:pPr>
            <w:r w:rsidRPr="00A547F0">
              <w:t>Привлечение отечественных специализированных научных и научно-исследовательских институтов и учреждений по комплексному геологическому изучению недр на территории района с целью повышения перспектив по приросту запасов УВС и пространственному развитию Западной Якутии</w:t>
            </w:r>
          </w:p>
        </w:tc>
        <w:tc>
          <w:tcPr>
            <w:tcW w:w="1275" w:type="dxa"/>
            <w:shd w:val="clear" w:color="auto" w:fill="auto"/>
            <w:vAlign w:val="center"/>
          </w:tcPr>
          <w:p w:rsidR="00C73B03" w:rsidRPr="00A547F0" w:rsidRDefault="00C73B03" w:rsidP="009A53A1">
            <w:pPr>
              <w:jc w:val="center"/>
            </w:pPr>
            <w:r w:rsidRPr="00A547F0">
              <w:t>2018-2030</w:t>
            </w:r>
          </w:p>
        </w:tc>
        <w:tc>
          <w:tcPr>
            <w:tcW w:w="1986" w:type="dxa"/>
            <w:shd w:val="clear" w:color="auto" w:fill="auto"/>
            <w:vAlign w:val="center"/>
          </w:tcPr>
          <w:p w:rsidR="00C73B03" w:rsidRPr="00A547F0" w:rsidRDefault="00C73B03" w:rsidP="009A53A1">
            <w:pPr>
              <w:jc w:val="center"/>
            </w:pPr>
            <w:r w:rsidRPr="00327C5B">
              <w:t>2 500,0</w:t>
            </w:r>
          </w:p>
        </w:tc>
        <w:tc>
          <w:tcPr>
            <w:tcW w:w="1417" w:type="dxa"/>
            <w:shd w:val="clear" w:color="auto" w:fill="auto"/>
            <w:vAlign w:val="center"/>
          </w:tcPr>
          <w:p w:rsidR="00C73B03" w:rsidRPr="00A547F0" w:rsidRDefault="00C73B03" w:rsidP="009A53A1">
            <w:pPr>
              <w:jc w:val="center"/>
            </w:pPr>
            <w:r w:rsidRPr="00A547F0">
              <w:t>ФБ, собственные средства предприятий</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 xml:space="preserve">Затраты на геологическое изучение, воспроизводство МСБ УВС за счет средств федерального бюджета и собственных средств </w:t>
            </w:r>
            <w:proofErr w:type="spellStart"/>
            <w:r w:rsidRPr="00327C5B">
              <w:t>недропользователей</w:t>
            </w:r>
            <w:proofErr w:type="spellEnd"/>
            <w:r w:rsidRPr="00327C5B">
              <w:t>, млн. рублей</w:t>
            </w:r>
          </w:p>
        </w:tc>
      </w:tr>
      <w:tr w:rsidR="00C73B03" w:rsidTr="000E619B">
        <w:tc>
          <w:tcPr>
            <w:tcW w:w="1135" w:type="dxa"/>
            <w:shd w:val="clear" w:color="auto" w:fill="auto"/>
            <w:vAlign w:val="center"/>
          </w:tcPr>
          <w:p w:rsidR="00C73B03" w:rsidRPr="00BE37F3" w:rsidRDefault="00C73B03" w:rsidP="009A53A1">
            <w:pPr>
              <w:jc w:val="center"/>
              <w:rPr>
                <w:b/>
              </w:rPr>
            </w:pPr>
            <w:r w:rsidRPr="00BE37F3">
              <w:rPr>
                <w:b/>
              </w:rPr>
              <w:t>I-IV этап</w:t>
            </w:r>
          </w:p>
        </w:tc>
        <w:tc>
          <w:tcPr>
            <w:tcW w:w="992" w:type="dxa"/>
            <w:shd w:val="clear" w:color="auto" w:fill="auto"/>
            <w:vAlign w:val="center"/>
          </w:tcPr>
          <w:p w:rsidR="00C73B03" w:rsidRPr="00A547F0" w:rsidRDefault="00C73B03" w:rsidP="009A53A1">
            <w:pPr>
              <w:jc w:val="center"/>
              <w:rPr>
                <w:b/>
                <w:bCs/>
              </w:rPr>
            </w:pPr>
            <w:r w:rsidRPr="00A547F0">
              <w:rPr>
                <w:b/>
                <w:bCs/>
              </w:rPr>
              <w:t>З-2.1.2</w:t>
            </w:r>
          </w:p>
        </w:tc>
        <w:tc>
          <w:tcPr>
            <w:tcW w:w="14047" w:type="dxa"/>
            <w:gridSpan w:val="7"/>
            <w:shd w:val="clear" w:color="auto" w:fill="auto"/>
            <w:vAlign w:val="center"/>
          </w:tcPr>
          <w:p w:rsidR="00C73B03" w:rsidRPr="00327C5B" w:rsidRDefault="00C73B03" w:rsidP="009A53A1">
            <w:pPr>
              <w:rPr>
                <w:lang w:val="sah-RU"/>
              </w:rPr>
            </w:pPr>
            <w:r w:rsidRPr="00327C5B">
              <w:rPr>
                <w:b/>
                <w:bCs/>
              </w:rPr>
              <w:t>Выстраивание долгосрочных партнерских отношений с компаниями-</w:t>
            </w:r>
            <w:proofErr w:type="spellStart"/>
            <w:r w:rsidRPr="00327C5B">
              <w:rPr>
                <w:b/>
                <w:bCs/>
              </w:rPr>
              <w:t>недропользователями</w:t>
            </w:r>
            <w:proofErr w:type="spellEnd"/>
            <w:r w:rsidRPr="00327C5B">
              <w:rPr>
                <w:b/>
                <w:bCs/>
              </w:rPr>
              <w:t xml:space="preserve"> в целях устойчивого социально-экономического развития района </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C1A07" w:rsidP="009A53A1">
            <w:pPr>
              <w:jc w:val="center"/>
            </w:pPr>
            <w:r>
              <w:t>2.1.2.1</w:t>
            </w:r>
          </w:p>
        </w:tc>
        <w:tc>
          <w:tcPr>
            <w:tcW w:w="3825" w:type="dxa"/>
          </w:tcPr>
          <w:p w:rsidR="00C73B03" w:rsidRPr="00A547F0" w:rsidRDefault="00C73B03" w:rsidP="009A53A1">
            <w:pPr>
              <w:rPr>
                <w:lang w:val="sah-RU"/>
              </w:rPr>
            </w:pPr>
            <w:r w:rsidRPr="00A547F0">
              <w:t>Содействие формированию эффективной системы практической подготовки, переподготовки и трудоустройства выпускников среднего профессионального образования из числа местного населения в геологоразведочные организации и предприятия нефтегазового комплекса</w:t>
            </w:r>
          </w:p>
        </w:tc>
        <w:tc>
          <w:tcPr>
            <w:tcW w:w="1275" w:type="dxa"/>
            <w:shd w:val="clear" w:color="auto" w:fill="auto"/>
            <w:vAlign w:val="center"/>
          </w:tcPr>
          <w:p w:rsidR="00C73B03" w:rsidRPr="00A547F0" w:rsidRDefault="00C73B03" w:rsidP="009A53A1">
            <w:pPr>
              <w:jc w:val="center"/>
            </w:pPr>
            <w:r w:rsidRPr="00A547F0">
              <w:t>2018-2030</w:t>
            </w:r>
          </w:p>
        </w:tc>
        <w:tc>
          <w:tcPr>
            <w:tcW w:w="1986" w:type="dxa"/>
            <w:shd w:val="clear" w:color="auto" w:fill="auto"/>
            <w:vAlign w:val="center"/>
          </w:tcPr>
          <w:p w:rsidR="00C73B03" w:rsidRPr="00327C5B" w:rsidRDefault="00C73B03" w:rsidP="009A53A1">
            <w:pPr>
              <w:jc w:val="center"/>
            </w:pPr>
            <w:r w:rsidRPr="00327C5B">
              <w:t>В рамках действующих госпрограмм РС (Я)</w:t>
            </w:r>
          </w:p>
        </w:tc>
        <w:tc>
          <w:tcPr>
            <w:tcW w:w="1417" w:type="dxa"/>
            <w:shd w:val="clear" w:color="auto" w:fill="auto"/>
            <w:vAlign w:val="center"/>
          </w:tcPr>
          <w:p w:rsidR="00C73B03" w:rsidRPr="00327C5B" w:rsidRDefault="00C73B03" w:rsidP="009A53A1">
            <w:pPr>
              <w:jc w:val="center"/>
            </w:pPr>
            <w:r w:rsidRPr="00327C5B">
              <w:t>РБ, ВБ</w:t>
            </w:r>
          </w:p>
        </w:tc>
        <w:tc>
          <w:tcPr>
            <w:tcW w:w="2270" w:type="dxa"/>
            <w:shd w:val="clear" w:color="auto" w:fill="auto"/>
            <w:vAlign w:val="center"/>
          </w:tcPr>
          <w:p w:rsidR="00C73B03" w:rsidRPr="00A547F0" w:rsidRDefault="00C73B03" w:rsidP="009A53A1">
            <w:pPr>
              <w:jc w:val="center"/>
            </w:pPr>
            <w:r w:rsidRPr="00A547F0">
              <w:t xml:space="preserve">Министерство образования и науки РС (Я) </w:t>
            </w:r>
          </w:p>
        </w:tc>
        <w:tc>
          <w:tcPr>
            <w:tcW w:w="3259" w:type="dxa"/>
            <w:shd w:val="clear" w:color="auto" w:fill="auto"/>
            <w:vAlign w:val="center"/>
          </w:tcPr>
          <w:p w:rsidR="00C73B03" w:rsidRPr="00AF0D92" w:rsidRDefault="00C73B03" w:rsidP="009A53A1">
            <w:r w:rsidRPr="00A547F0">
              <w:t>Увеличение доли местного населения, занятого в предприятиях нефтегазового комплекса</w:t>
            </w:r>
            <w: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I-III этап</w:t>
            </w:r>
          </w:p>
        </w:tc>
        <w:tc>
          <w:tcPr>
            <w:tcW w:w="992" w:type="dxa"/>
            <w:shd w:val="clear" w:color="auto" w:fill="auto"/>
            <w:vAlign w:val="center"/>
          </w:tcPr>
          <w:p w:rsidR="00C73B03" w:rsidRPr="00A547F0" w:rsidRDefault="00CC1A07" w:rsidP="009A53A1">
            <w:pPr>
              <w:jc w:val="center"/>
            </w:pPr>
            <w:r>
              <w:t>2.1.2.2</w:t>
            </w:r>
          </w:p>
        </w:tc>
        <w:tc>
          <w:tcPr>
            <w:tcW w:w="3825" w:type="dxa"/>
          </w:tcPr>
          <w:p w:rsidR="00C73B03" w:rsidRPr="00A547F0" w:rsidRDefault="00C73B03" w:rsidP="009A53A1">
            <w:pPr>
              <w:rPr>
                <w:lang w:val="sah-RU"/>
              </w:rPr>
            </w:pPr>
            <w:r w:rsidRPr="00A547F0">
              <w:t>Совершенствование направлений эффективного взаимодействия с предприятиями-</w:t>
            </w:r>
            <w:proofErr w:type="spellStart"/>
            <w:r w:rsidRPr="00A547F0">
              <w:t>недропользователями</w:t>
            </w:r>
            <w:proofErr w:type="spellEnd"/>
            <w:r w:rsidRPr="00A547F0">
              <w:t xml:space="preserve">, осуществляющими работы по геологическому изучению участков недр </w:t>
            </w:r>
            <w:r w:rsidRPr="00A547F0">
              <w:lastRenderedPageBreak/>
              <w:t>и освоению месторождений УВС на территории района, путем пролонгации действующих и подписания новых Соглашений о социально-экономическом развитии района</w:t>
            </w:r>
          </w:p>
        </w:tc>
        <w:tc>
          <w:tcPr>
            <w:tcW w:w="1275" w:type="dxa"/>
            <w:shd w:val="clear" w:color="auto" w:fill="auto"/>
            <w:vAlign w:val="center"/>
          </w:tcPr>
          <w:p w:rsidR="00C73B03" w:rsidRPr="00A547F0" w:rsidRDefault="00C73B03" w:rsidP="009A53A1">
            <w:pPr>
              <w:jc w:val="center"/>
            </w:pPr>
            <w:r w:rsidRPr="00A547F0">
              <w:lastRenderedPageBreak/>
              <w:t>Ежегодно</w:t>
            </w:r>
          </w:p>
        </w:tc>
        <w:tc>
          <w:tcPr>
            <w:tcW w:w="1986" w:type="dxa"/>
            <w:shd w:val="clear" w:color="auto" w:fill="auto"/>
            <w:vAlign w:val="center"/>
          </w:tcPr>
          <w:p w:rsidR="00C73B03" w:rsidRPr="00327C5B" w:rsidRDefault="00C73B03" w:rsidP="009A53A1">
            <w:pPr>
              <w:jc w:val="center"/>
            </w:pPr>
            <w:r w:rsidRPr="00327C5B">
              <w:t>Не  требует финансирования</w:t>
            </w:r>
          </w:p>
        </w:tc>
        <w:tc>
          <w:tcPr>
            <w:tcW w:w="1417" w:type="dxa"/>
            <w:shd w:val="clear" w:color="auto" w:fill="auto"/>
            <w:vAlign w:val="center"/>
          </w:tcPr>
          <w:p w:rsidR="00C73B03" w:rsidRPr="00327C5B" w:rsidRDefault="00C73B03" w:rsidP="009A53A1">
            <w:pPr>
              <w:jc w:val="center"/>
            </w:pPr>
            <w:r w:rsidRPr="00327C5B">
              <w:t>РБ</w:t>
            </w:r>
          </w:p>
        </w:tc>
        <w:tc>
          <w:tcPr>
            <w:tcW w:w="2270" w:type="dxa"/>
            <w:shd w:val="clear" w:color="auto" w:fill="auto"/>
            <w:vAlign w:val="center"/>
          </w:tcPr>
          <w:p w:rsidR="00C73B03" w:rsidRPr="00A547F0" w:rsidRDefault="00C73B03" w:rsidP="009A53A1">
            <w:pPr>
              <w:jc w:val="center"/>
            </w:pPr>
            <w:r w:rsidRPr="00A547F0">
              <w:t>Администрация МО «Ленский район», МКУ «РУО»</w:t>
            </w:r>
          </w:p>
        </w:tc>
        <w:tc>
          <w:tcPr>
            <w:tcW w:w="3259" w:type="dxa"/>
            <w:vMerge w:val="restart"/>
            <w:shd w:val="clear" w:color="auto" w:fill="auto"/>
            <w:vAlign w:val="center"/>
          </w:tcPr>
          <w:p w:rsidR="00C73B03" w:rsidRPr="00AF0D92" w:rsidRDefault="00C73B03" w:rsidP="009A53A1">
            <w:r w:rsidRPr="00A547F0">
              <w:t>Увеличение роли компаний-</w:t>
            </w:r>
            <w:proofErr w:type="spellStart"/>
            <w:r w:rsidRPr="00A547F0">
              <w:t>недропользователей</w:t>
            </w:r>
            <w:proofErr w:type="spellEnd"/>
            <w:r w:rsidRPr="00A547F0">
              <w:t xml:space="preserve"> в социально-экономическом и социально-экологическом развитии района</w:t>
            </w:r>
            <w:r>
              <w:t>.</w:t>
            </w:r>
            <w:r w:rsidRPr="00A547F0">
              <w:t xml:space="preserve"> </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lastRenderedPageBreak/>
              <w:t>I-IV этап</w:t>
            </w:r>
          </w:p>
        </w:tc>
        <w:tc>
          <w:tcPr>
            <w:tcW w:w="992" w:type="dxa"/>
            <w:shd w:val="clear" w:color="auto" w:fill="auto"/>
            <w:vAlign w:val="center"/>
          </w:tcPr>
          <w:p w:rsidR="00C73B03" w:rsidRPr="00A547F0" w:rsidRDefault="00CC1A07" w:rsidP="009A53A1">
            <w:pPr>
              <w:jc w:val="center"/>
            </w:pPr>
            <w:r>
              <w:t>2.1.2.3</w:t>
            </w:r>
          </w:p>
        </w:tc>
        <w:tc>
          <w:tcPr>
            <w:tcW w:w="3825" w:type="dxa"/>
          </w:tcPr>
          <w:p w:rsidR="00C73B03" w:rsidRPr="00A547F0" w:rsidRDefault="00C73B03" w:rsidP="009A53A1">
            <w:pPr>
              <w:rPr>
                <w:lang w:val="sah-RU"/>
              </w:rPr>
            </w:pPr>
            <w:r w:rsidRPr="00A547F0">
              <w:t>Создание целевого фонда, сформированного за счет ежегодных безвозмездных отчислений компаний-</w:t>
            </w:r>
            <w:proofErr w:type="spellStart"/>
            <w:r w:rsidRPr="00A547F0">
              <w:t>недропользователей</w:t>
            </w:r>
            <w:proofErr w:type="spellEnd"/>
            <w:r w:rsidRPr="00A547F0">
              <w:t>, в рамках действующих Соглашений о социально-экономическом развитии района с целью реализации социальных проектов, направленных на строительство культурных и спортивных объектов на территориях поселений района</w:t>
            </w:r>
          </w:p>
        </w:tc>
        <w:tc>
          <w:tcPr>
            <w:tcW w:w="1275" w:type="dxa"/>
            <w:shd w:val="clear" w:color="auto" w:fill="auto"/>
            <w:vAlign w:val="center"/>
          </w:tcPr>
          <w:p w:rsidR="00C73B03" w:rsidRPr="00A547F0" w:rsidRDefault="00C73B03" w:rsidP="009A53A1">
            <w:pPr>
              <w:jc w:val="center"/>
            </w:pPr>
            <w:r w:rsidRPr="00A547F0">
              <w:t>2018-2030</w:t>
            </w:r>
          </w:p>
        </w:tc>
        <w:tc>
          <w:tcPr>
            <w:tcW w:w="1986" w:type="dxa"/>
            <w:shd w:val="clear" w:color="auto" w:fill="auto"/>
            <w:vAlign w:val="center"/>
          </w:tcPr>
          <w:p w:rsidR="00C73B03" w:rsidRPr="00477796" w:rsidRDefault="00C73B03" w:rsidP="009A53A1">
            <w:pPr>
              <w:jc w:val="center"/>
              <w:rPr>
                <w:color w:val="FF0000"/>
              </w:rPr>
            </w:pPr>
            <w:r w:rsidRPr="00327C5B">
              <w:t>В рамках действующих госпрограмм РС (Я)</w:t>
            </w:r>
          </w:p>
        </w:tc>
        <w:tc>
          <w:tcPr>
            <w:tcW w:w="1417" w:type="dxa"/>
            <w:shd w:val="clear" w:color="auto" w:fill="auto"/>
            <w:vAlign w:val="center"/>
          </w:tcPr>
          <w:p w:rsidR="00C73B03" w:rsidRPr="00A547F0" w:rsidRDefault="00C73B03" w:rsidP="009A53A1">
            <w:pPr>
              <w:jc w:val="center"/>
            </w:pPr>
            <w:r w:rsidRPr="00A547F0">
              <w:t>РБ, ВБ</w:t>
            </w:r>
          </w:p>
        </w:tc>
        <w:tc>
          <w:tcPr>
            <w:tcW w:w="2270" w:type="dxa"/>
            <w:shd w:val="clear" w:color="auto" w:fill="auto"/>
            <w:vAlign w:val="center"/>
          </w:tcPr>
          <w:p w:rsidR="00C73B03" w:rsidRPr="00A547F0" w:rsidRDefault="00C73B03" w:rsidP="009A53A1">
            <w:pPr>
              <w:jc w:val="center"/>
            </w:pPr>
            <w:r w:rsidRPr="00A547F0">
              <w:t>Администрация МО «Ленский район» РС (Я)</w:t>
            </w:r>
          </w:p>
        </w:tc>
        <w:tc>
          <w:tcPr>
            <w:tcW w:w="3259" w:type="dxa"/>
            <w:vMerge/>
            <w:shd w:val="clear" w:color="auto" w:fill="auto"/>
            <w:vAlign w:val="center"/>
          </w:tcPr>
          <w:p w:rsidR="00C73B03" w:rsidRPr="00AF0D92" w:rsidRDefault="00C73B03" w:rsidP="009A53A1">
            <w:pPr>
              <w:jc w:val="center"/>
            </w:pPr>
          </w:p>
        </w:tc>
      </w:tr>
      <w:tr w:rsidR="00C73B03" w:rsidTr="000E619B">
        <w:tc>
          <w:tcPr>
            <w:tcW w:w="1135" w:type="dxa"/>
            <w:shd w:val="clear" w:color="auto" w:fill="auto"/>
            <w:vAlign w:val="center"/>
          </w:tcPr>
          <w:p w:rsidR="00C73B03" w:rsidRPr="00BE37F3" w:rsidRDefault="00C73B03" w:rsidP="009A53A1">
            <w:pPr>
              <w:jc w:val="center"/>
              <w:rPr>
                <w:b/>
                <w:bCs/>
              </w:rPr>
            </w:pPr>
            <w:r w:rsidRPr="00BE37F3">
              <w:rPr>
                <w:b/>
                <w:bCs/>
              </w:rPr>
              <w:t>I-IV этап</w:t>
            </w:r>
          </w:p>
        </w:tc>
        <w:tc>
          <w:tcPr>
            <w:tcW w:w="992" w:type="dxa"/>
            <w:shd w:val="clear" w:color="auto" w:fill="auto"/>
            <w:vAlign w:val="center"/>
          </w:tcPr>
          <w:p w:rsidR="00C73B03" w:rsidRPr="00A547F0" w:rsidRDefault="00C73B03" w:rsidP="009A53A1">
            <w:pPr>
              <w:jc w:val="center"/>
              <w:rPr>
                <w:b/>
                <w:bCs/>
              </w:rPr>
            </w:pPr>
            <w:r w:rsidRPr="00A547F0">
              <w:rPr>
                <w:b/>
                <w:bCs/>
              </w:rPr>
              <w:t>З-2.1.3</w:t>
            </w:r>
          </w:p>
        </w:tc>
        <w:tc>
          <w:tcPr>
            <w:tcW w:w="14047" w:type="dxa"/>
            <w:gridSpan w:val="7"/>
            <w:shd w:val="clear" w:color="auto" w:fill="auto"/>
            <w:vAlign w:val="center"/>
          </w:tcPr>
          <w:p w:rsidR="00C73B03" w:rsidRPr="00A547F0" w:rsidRDefault="00C73B03" w:rsidP="009A53A1">
            <w:pPr>
              <w:rPr>
                <w:b/>
                <w:bCs/>
              </w:rPr>
            </w:pPr>
            <w:r w:rsidRPr="00A547F0">
              <w:rPr>
                <w:b/>
                <w:bCs/>
              </w:rPr>
              <w:t>Газификация населенных пунктов  района </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2.1.3.1</w:t>
            </w:r>
          </w:p>
        </w:tc>
        <w:tc>
          <w:tcPr>
            <w:tcW w:w="3825" w:type="dxa"/>
          </w:tcPr>
          <w:p w:rsidR="00C73B03" w:rsidRPr="00A547F0" w:rsidRDefault="00C73B03" w:rsidP="009A53A1">
            <w:pPr>
              <w:rPr>
                <w:lang w:val="sah-RU"/>
              </w:rPr>
            </w:pPr>
            <w:r w:rsidRPr="00A547F0">
              <w:t xml:space="preserve">Разработка предложений по включению в государственную программу РС (Я) «Газификация населенных пунктов и повышения надежности газового хозяйства РС (Я)» мероприятий по строительству межпоселковых газопроводов и </w:t>
            </w:r>
            <w:proofErr w:type="spellStart"/>
            <w:r w:rsidRPr="00A547F0">
              <w:t>внутрипоселковых</w:t>
            </w:r>
            <w:proofErr w:type="spellEnd"/>
            <w:r w:rsidRPr="00A547F0">
              <w:t xml:space="preserve"> газовых сетей в населенных пунктах Мурья Батамай, </w:t>
            </w:r>
            <w:proofErr w:type="spellStart"/>
            <w:r w:rsidRPr="00A547F0">
              <w:t>Беченча</w:t>
            </w:r>
            <w:proofErr w:type="spellEnd"/>
            <w:r w:rsidRPr="00A547F0">
              <w:t xml:space="preserve"> и </w:t>
            </w:r>
            <w:proofErr w:type="spellStart"/>
            <w:r w:rsidRPr="00A547F0">
              <w:t>Турукта</w:t>
            </w:r>
            <w:proofErr w:type="spellEnd"/>
            <w:r w:rsidRPr="00A547F0">
              <w:t xml:space="preserve"> с определением источников финансирования и этапов строительства</w:t>
            </w:r>
          </w:p>
        </w:tc>
        <w:tc>
          <w:tcPr>
            <w:tcW w:w="1275" w:type="dxa"/>
          </w:tcPr>
          <w:p w:rsidR="00C73B03" w:rsidRPr="00A547F0" w:rsidRDefault="00C73B03" w:rsidP="009A53A1">
            <w:pPr>
              <w:jc w:val="center"/>
            </w:pPr>
          </w:p>
          <w:p w:rsidR="00C73B03" w:rsidRPr="00A547F0" w:rsidRDefault="00C73B03" w:rsidP="009A53A1">
            <w:pPr>
              <w:jc w:val="center"/>
            </w:pPr>
          </w:p>
          <w:p w:rsidR="00C73B03" w:rsidRPr="00A547F0" w:rsidRDefault="00C73B03" w:rsidP="009A53A1">
            <w:pPr>
              <w:jc w:val="center"/>
            </w:pPr>
          </w:p>
          <w:p w:rsidR="00C73B03" w:rsidRPr="00A547F0" w:rsidRDefault="00C73B03" w:rsidP="009A53A1">
            <w:pPr>
              <w:jc w:val="center"/>
            </w:pPr>
          </w:p>
          <w:p w:rsidR="00C73B03" w:rsidRPr="00A547F0" w:rsidRDefault="00C73B03" w:rsidP="009A53A1">
            <w:pPr>
              <w:jc w:val="center"/>
              <w:rPr>
                <w:lang w:val="sah-RU"/>
              </w:rPr>
            </w:pPr>
            <w:r w:rsidRPr="00A547F0">
              <w:t>2018-2030</w:t>
            </w:r>
          </w:p>
        </w:tc>
        <w:tc>
          <w:tcPr>
            <w:tcW w:w="1986" w:type="dxa"/>
            <w:shd w:val="clear" w:color="auto" w:fill="auto"/>
            <w:vAlign w:val="center"/>
          </w:tcPr>
          <w:p w:rsidR="00C73B03" w:rsidRPr="00327C5B" w:rsidRDefault="00C73B03" w:rsidP="009A53A1">
            <w:pPr>
              <w:jc w:val="center"/>
            </w:pPr>
            <w:r w:rsidRPr="00327C5B">
              <w:t xml:space="preserve">В рамках утвержденных средств по госпрограмме </w:t>
            </w:r>
          </w:p>
        </w:tc>
        <w:tc>
          <w:tcPr>
            <w:tcW w:w="1417" w:type="dxa"/>
            <w:shd w:val="clear" w:color="auto" w:fill="auto"/>
            <w:vAlign w:val="center"/>
          </w:tcPr>
          <w:p w:rsidR="00C73B03" w:rsidRPr="00327C5B" w:rsidRDefault="00C73B03" w:rsidP="009A53A1">
            <w:pPr>
              <w:jc w:val="center"/>
            </w:pPr>
            <w:r w:rsidRPr="00327C5B">
              <w:t>РБ</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(Управление производственного развития)</w:t>
            </w:r>
          </w:p>
        </w:tc>
        <w:tc>
          <w:tcPr>
            <w:tcW w:w="3259" w:type="dxa"/>
          </w:tcPr>
          <w:p w:rsidR="00C73B03" w:rsidRPr="00327C5B" w:rsidRDefault="00C73B03" w:rsidP="009A53A1">
            <w:pPr>
              <w:rPr>
                <w:lang w:val="sah-RU"/>
              </w:rPr>
            </w:pPr>
          </w:p>
          <w:p w:rsidR="00C73B03" w:rsidRPr="00327C5B" w:rsidRDefault="00C73B03" w:rsidP="009A53A1">
            <w:pPr>
              <w:rPr>
                <w:lang w:val="sah-RU"/>
              </w:rPr>
            </w:pPr>
          </w:p>
          <w:p w:rsidR="00C73B03" w:rsidRPr="00327C5B" w:rsidRDefault="00C73B03" w:rsidP="009A53A1">
            <w:pPr>
              <w:rPr>
                <w:lang w:val="sah-RU"/>
              </w:rPr>
            </w:pPr>
          </w:p>
          <w:p w:rsidR="00C73B03" w:rsidRPr="00327C5B" w:rsidRDefault="00C73B03" w:rsidP="009A53A1">
            <w:pPr>
              <w:rPr>
                <w:lang w:val="sah-RU"/>
              </w:rPr>
            </w:pPr>
            <w:r w:rsidRPr="00327C5B">
              <w:rPr>
                <w:lang w:val="sah-RU"/>
              </w:rPr>
              <w:t>Завершение газификации населенных пунктов района</w:t>
            </w:r>
            <w:r>
              <w:rPr>
                <w:lang w:val="sah-RU"/>
              </w:rP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 -III этапы</w:t>
            </w:r>
          </w:p>
        </w:tc>
        <w:tc>
          <w:tcPr>
            <w:tcW w:w="992" w:type="dxa"/>
            <w:shd w:val="clear" w:color="auto" w:fill="auto"/>
            <w:vAlign w:val="center"/>
          </w:tcPr>
          <w:p w:rsidR="00C73B03" w:rsidRPr="00A547F0" w:rsidRDefault="00C73B03" w:rsidP="009A53A1">
            <w:pPr>
              <w:jc w:val="center"/>
            </w:pPr>
            <w:r w:rsidRPr="00A547F0">
              <w:t>2.1.3.2</w:t>
            </w:r>
          </w:p>
        </w:tc>
        <w:tc>
          <w:tcPr>
            <w:tcW w:w="3825" w:type="dxa"/>
          </w:tcPr>
          <w:p w:rsidR="00C73B03" w:rsidRPr="00A547F0" w:rsidRDefault="00C73B03" w:rsidP="009A53A1">
            <w:pPr>
              <w:rPr>
                <w:lang w:val="sah-RU"/>
              </w:rPr>
            </w:pPr>
            <w:r w:rsidRPr="00A547F0">
              <w:t>Строительство установки по производству СПГ в г.</w:t>
            </w:r>
            <w:r w:rsidR="00811BE3">
              <w:t xml:space="preserve"> </w:t>
            </w:r>
            <w:r w:rsidRPr="00A547F0">
              <w:t>Ленске и газовой инфраструктуры в отдаленных населенных пунктах</w:t>
            </w:r>
          </w:p>
        </w:tc>
        <w:tc>
          <w:tcPr>
            <w:tcW w:w="1275" w:type="dxa"/>
          </w:tcPr>
          <w:p w:rsidR="00C73B03" w:rsidRPr="00A547F0" w:rsidRDefault="00C73B03" w:rsidP="009A53A1">
            <w:pPr>
              <w:jc w:val="center"/>
            </w:pPr>
          </w:p>
          <w:p w:rsidR="00C73B03" w:rsidRPr="00A547F0" w:rsidRDefault="00C73B03" w:rsidP="009A53A1">
            <w:pPr>
              <w:jc w:val="center"/>
              <w:rPr>
                <w:lang w:val="sah-RU"/>
              </w:rPr>
            </w:pPr>
            <w:r w:rsidRPr="00A547F0">
              <w:t>2020-2025</w:t>
            </w:r>
          </w:p>
        </w:tc>
        <w:tc>
          <w:tcPr>
            <w:tcW w:w="1986" w:type="dxa"/>
          </w:tcPr>
          <w:p w:rsidR="00C73B03" w:rsidRPr="00327C5B" w:rsidRDefault="00C73B03" w:rsidP="009A53A1">
            <w:pPr>
              <w:rPr>
                <w:lang w:val="sah-RU"/>
              </w:rPr>
            </w:pPr>
          </w:p>
        </w:tc>
        <w:tc>
          <w:tcPr>
            <w:tcW w:w="1417" w:type="dxa"/>
            <w:shd w:val="clear" w:color="auto" w:fill="auto"/>
            <w:vAlign w:val="center"/>
          </w:tcPr>
          <w:p w:rsidR="00C73B03" w:rsidRPr="00327C5B" w:rsidRDefault="00C73B03" w:rsidP="009A53A1">
            <w:pPr>
              <w:jc w:val="center"/>
            </w:pPr>
            <w:r w:rsidRPr="00327C5B">
              <w:t>ВБ</w:t>
            </w:r>
          </w:p>
        </w:tc>
        <w:tc>
          <w:tcPr>
            <w:tcW w:w="2270" w:type="dxa"/>
            <w:shd w:val="clear" w:color="auto" w:fill="auto"/>
            <w:vAlign w:val="center"/>
          </w:tcPr>
          <w:p w:rsidR="00C73B03" w:rsidRPr="00327C5B" w:rsidRDefault="00C73B03" w:rsidP="009A53A1">
            <w:pPr>
              <w:jc w:val="center"/>
            </w:pPr>
            <w:r w:rsidRPr="00327C5B">
              <w:t xml:space="preserve">Администрация МО «Ленский район» РС (Я) </w:t>
            </w:r>
          </w:p>
        </w:tc>
        <w:tc>
          <w:tcPr>
            <w:tcW w:w="3259" w:type="dxa"/>
            <w:shd w:val="clear" w:color="auto" w:fill="auto"/>
            <w:vAlign w:val="center"/>
          </w:tcPr>
          <w:p w:rsidR="00C73B03" w:rsidRPr="00327C5B" w:rsidRDefault="00C73B03" w:rsidP="009A53A1">
            <w:r w:rsidRPr="00722162">
              <w:t>Производство СПГ, 42-45 тыс. тонн</w:t>
            </w:r>
            <w: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 -III этапы</w:t>
            </w:r>
          </w:p>
        </w:tc>
        <w:tc>
          <w:tcPr>
            <w:tcW w:w="992" w:type="dxa"/>
            <w:shd w:val="clear" w:color="auto" w:fill="auto"/>
            <w:vAlign w:val="center"/>
          </w:tcPr>
          <w:p w:rsidR="00C73B03" w:rsidRPr="00A547F0" w:rsidRDefault="00C73B03" w:rsidP="009A53A1">
            <w:pPr>
              <w:jc w:val="center"/>
            </w:pPr>
            <w:r w:rsidRPr="00A547F0">
              <w:t>2.1.3.3</w:t>
            </w:r>
          </w:p>
        </w:tc>
        <w:tc>
          <w:tcPr>
            <w:tcW w:w="3825" w:type="dxa"/>
          </w:tcPr>
          <w:p w:rsidR="00C73B03" w:rsidRPr="00A547F0" w:rsidRDefault="00C73B03" w:rsidP="009A53A1">
            <w:pPr>
              <w:rPr>
                <w:lang w:val="sah-RU"/>
              </w:rPr>
            </w:pPr>
            <w:r w:rsidRPr="00A547F0">
              <w:t>Перевод котельных района на газовое топливо</w:t>
            </w:r>
          </w:p>
        </w:tc>
        <w:tc>
          <w:tcPr>
            <w:tcW w:w="1275" w:type="dxa"/>
          </w:tcPr>
          <w:p w:rsidR="00C73B03" w:rsidRPr="00A547F0" w:rsidRDefault="00C73B03" w:rsidP="009A53A1">
            <w:pPr>
              <w:rPr>
                <w:lang w:val="sah-RU"/>
              </w:rPr>
            </w:pPr>
          </w:p>
        </w:tc>
        <w:tc>
          <w:tcPr>
            <w:tcW w:w="1986" w:type="dxa"/>
          </w:tcPr>
          <w:p w:rsidR="00C73B03" w:rsidRPr="00A547F0" w:rsidRDefault="00C73B03" w:rsidP="009A53A1">
            <w:pPr>
              <w:rPr>
                <w:lang w:val="sah-RU"/>
              </w:rPr>
            </w:pPr>
          </w:p>
        </w:tc>
        <w:tc>
          <w:tcPr>
            <w:tcW w:w="1417" w:type="dxa"/>
          </w:tcPr>
          <w:p w:rsidR="00C73B03" w:rsidRPr="00A547F0" w:rsidRDefault="00C73B03" w:rsidP="009A53A1">
            <w:pPr>
              <w:rPr>
                <w:lang w:val="sah-RU"/>
              </w:rPr>
            </w:pPr>
          </w:p>
        </w:tc>
        <w:tc>
          <w:tcPr>
            <w:tcW w:w="2270" w:type="dxa"/>
          </w:tcPr>
          <w:p w:rsidR="00C73B03" w:rsidRPr="00A547F0" w:rsidRDefault="00C73B03" w:rsidP="009A53A1">
            <w:pPr>
              <w:rPr>
                <w:lang w:val="sah-RU"/>
              </w:rPr>
            </w:pPr>
          </w:p>
        </w:tc>
        <w:tc>
          <w:tcPr>
            <w:tcW w:w="3259" w:type="dxa"/>
          </w:tcPr>
          <w:p w:rsidR="00C73B03" w:rsidRDefault="00C73B03" w:rsidP="009A53A1">
            <w:pPr>
              <w:rPr>
                <w:lang w:val="sah-RU"/>
              </w:rPr>
            </w:pPr>
          </w:p>
        </w:tc>
      </w:tr>
      <w:tr w:rsidR="00C73B03" w:rsidTr="000E619B">
        <w:tc>
          <w:tcPr>
            <w:tcW w:w="1135" w:type="dxa"/>
            <w:shd w:val="clear" w:color="auto" w:fill="auto"/>
            <w:vAlign w:val="center"/>
          </w:tcPr>
          <w:p w:rsidR="00C73B03" w:rsidRPr="00BE37F3" w:rsidRDefault="00C73B03" w:rsidP="009A53A1">
            <w:pPr>
              <w:jc w:val="center"/>
              <w:rPr>
                <w:b/>
                <w:bCs/>
              </w:rPr>
            </w:pPr>
            <w:r w:rsidRPr="00BE37F3">
              <w:rPr>
                <w:b/>
                <w:bCs/>
              </w:rPr>
              <w:t>I-IV этап</w:t>
            </w:r>
          </w:p>
        </w:tc>
        <w:tc>
          <w:tcPr>
            <w:tcW w:w="992" w:type="dxa"/>
            <w:shd w:val="clear" w:color="auto" w:fill="auto"/>
            <w:vAlign w:val="center"/>
          </w:tcPr>
          <w:p w:rsidR="00C73B03" w:rsidRPr="00A547F0" w:rsidRDefault="00C73B03" w:rsidP="009A53A1">
            <w:pPr>
              <w:jc w:val="center"/>
              <w:rPr>
                <w:b/>
                <w:bCs/>
              </w:rPr>
            </w:pPr>
            <w:r w:rsidRPr="00A547F0">
              <w:rPr>
                <w:b/>
                <w:bCs/>
              </w:rPr>
              <w:t>З-2.1.4</w:t>
            </w:r>
          </w:p>
        </w:tc>
        <w:tc>
          <w:tcPr>
            <w:tcW w:w="14047" w:type="dxa"/>
            <w:gridSpan w:val="7"/>
            <w:shd w:val="clear" w:color="auto" w:fill="auto"/>
            <w:vAlign w:val="center"/>
          </w:tcPr>
          <w:p w:rsidR="00C73B03" w:rsidRPr="00A547F0" w:rsidRDefault="00C73B03" w:rsidP="009A53A1">
            <w:pPr>
              <w:rPr>
                <w:b/>
                <w:bCs/>
              </w:rPr>
            </w:pPr>
            <w:r w:rsidRPr="00A547F0">
              <w:rPr>
                <w:b/>
                <w:bCs/>
              </w:rPr>
              <w:t>Обеспечение экологической безопасности, соблюдение требований природоохранного законодательства и выполнение мероприятия по охране окружающей среды при добыче и транспортировке нефти и газа </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2.1.4.1</w:t>
            </w:r>
          </w:p>
        </w:tc>
        <w:tc>
          <w:tcPr>
            <w:tcW w:w="3825" w:type="dxa"/>
          </w:tcPr>
          <w:p w:rsidR="00C73B03" w:rsidRPr="00A547F0" w:rsidRDefault="00C73B03" w:rsidP="009A53A1">
            <w:pPr>
              <w:rPr>
                <w:lang w:val="sah-RU"/>
              </w:rPr>
            </w:pPr>
            <w:r w:rsidRPr="00A547F0">
              <w:t>Разработка природоохранных мероприятий и предложений по включению их в ежегодные программы предприятий-</w:t>
            </w:r>
            <w:proofErr w:type="spellStart"/>
            <w:r w:rsidRPr="00A547F0">
              <w:t>недропользователей</w:t>
            </w:r>
            <w:proofErr w:type="spellEnd"/>
            <w:r w:rsidRPr="00A547F0">
              <w:t xml:space="preserve"> по охране окружающей среды и экологической безопасности</w:t>
            </w:r>
          </w:p>
        </w:tc>
        <w:tc>
          <w:tcPr>
            <w:tcW w:w="1275" w:type="dxa"/>
            <w:shd w:val="clear" w:color="auto" w:fill="auto"/>
            <w:vAlign w:val="center"/>
          </w:tcPr>
          <w:p w:rsidR="00C73B03" w:rsidRPr="00A547F0" w:rsidRDefault="00C73B03" w:rsidP="009A53A1">
            <w:pPr>
              <w:jc w:val="center"/>
            </w:pPr>
            <w:r w:rsidRPr="00A547F0">
              <w:t>Ежегодно</w:t>
            </w:r>
          </w:p>
        </w:tc>
        <w:tc>
          <w:tcPr>
            <w:tcW w:w="1986" w:type="dxa"/>
            <w:shd w:val="clear" w:color="auto" w:fill="auto"/>
            <w:vAlign w:val="center"/>
          </w:tcPr>
          <w:p w:rsidR="00C73B03" w:rsidRPr="00327C5B" w:rsidRDefault="00C73B03" w:rsidP="009A53A1">
            <w:pPr>
              <w:jc w:val="center"/>
            </w:pPr>
            <w:r w:rsidRPr="00327C5B">
              <w:t>2500,0-3000,0</w:t>
            </w:r>
          </w:p>
        </w:tc>
        <w:tc>
          <w:tcPr>
            <w:tcW w:w="1417" w:type="dxa"/>
            <w:shd w:val="clear" w:color="auto" w:fill="auto"/>
            <w:vAlign w:val="center"/>
          </w:tcPr>
          <w:p w:rsidR="00C73B03" w:rsidRPr="00327C5B" w:rsidRDefault="00C73B03" w:rsidP="009A53A1">
            <w:pPr>
              <w:jc w:val="center"/>
            </w:pPr>
            <w:r w:rsidRPr="00327C5B">
              <w:t xml:space="preserve">Средства </w:t>
            </w:r>
            <w:proofErr w:type="spellStart"/>
            <w:r w:rsidRPr="00327C5B">
              <w:t>недро</w:t>
            </w:r>
            <w:proofErr w:type="spellEnd"/>
            <w:r w:rsidRPr="00327C5B">
              <w:t>-пользователей</w:t>
            </w:r>
          </w:p>
        </w:tc>
        <w:tc>
          <w:tcPr>
            <w:tcW w:w="2270" w:type="dxa"/>
            <w:shd w:val="clear" w:color="auto" w:fill="auto"/>
            <w:vAlign w:val="center"/>
          </w:tcPr>
          <w:p w:rsidR="00C73B03" w:rsidRPr="002C54EC" w:rsidRDefault="00960535" w:rsidP="009A53A1">
            <w:pPr>
              <w:jc w:val="center"/>
            </w:pPr>
            <w:hyperlink r:id="rId20" w:history="1">
              <w:r w:rsidR="00C73B03" w:rsidRPr="00353D70">
                <w:rPr>
                  <w:rStyle w:val="ab"/>
                  <w:color w:val="auto"/>
                  <w:u w:val="none"/>
                </w:rPr>
                <w:t>Министерство экологии, природопользования и лесного хозяйства</w:t>
              </w:r>
            </w:hyperlink>
            <w:r w:rsidR="00C73B03" w:rsidRPr="002C54EC">
              <w:t xml:space="preserve"> РС (Я)</w:t>
            </w:r>
          </w:p>
        </w:tc>
        <w:tc>
          <w:tcPr>
            <w:tcW w:w="3259" w:type="dxa"/>
            <w:vMerge w:val="restart"/>
            <w:shd w:val="clear" w:color="auto" w:fill="auto"/>
            <w:vAlign w:val="center"/>
          </w:tcPr>
          <w:p w:rsidR="00C73B03" w:rsidRPr="00906975" w:rsidRDefault="00C73B03" w:rsidP="009A53A1">
            <w:pPr>
              <w:rPr>
                <w:color w:val="7030A0"/>
              </w:rPr>
            </w:pPr>
            <w:r w:rsidRPr="00A547F0">
              <w:t>Недопущение роста показателей загрязнения окружающей среды</w:t>
            </w:r>
            <w: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lastRenderedPageBreak/>
              <w:t>I-IV этап</w:t>
            </w:r>
          </w:p>
        </w:tc>
        <w:tc>
          <w:tcPr>
            <w:tcW w:w="992" w:type="dxa"/>
            <w:shd w:val="clear" w:color="auto" w:fill="auto"/>
            <w:vAlign w:val="center"/>
          </w:tcPr>
          <w:p w:rsidR="00C73B03" w:rsidRPr="00A547F0" w:rsidRDefault="00C73B03" w:rsidP="009A53A1">
            <w:pPr>
              <w:jc w:val="center"/>
            </w:pPr>
            <w:r w:rsidRPr="00A547F0">
              <w:t>2.1.4.2</w:t>
            </w:r>
          </w:p>
        </w:tc>
        <w:tc>
          <w:tcPr>
            <w:tcW w:w="3825" w:type="dxa"/>
          </w:tcPr>
          <w:p w:rsidR="00353D70" w:rsidRDefault="00353D70" w:rsidP="009A53A1"/>
          <w:p w:rsidR="00C73B03" w:rsidRPr="00A547F0" w:rsidRDefault="00C73B03" w:rsidP="009A53A1">
            <w:pPr>
              <w:rPr>
                <w:lang w:val="sah-RU"/>
              </w:rPr>
            </w:pPr>
            <w:r w:rsidRPr="00A547F0">
              <w:t>Развитие экологических школ, взаимодействие с научными экологическими организациями других регионов</w:t>
            </w:r>
          </w:p>
        </w:tc>
        <w:tc>
          <w:tcPr>
            <w:tcW w:w="1275" w:type="dxa"/>
            <w:shd w:val="clear" w:color="auto" w:fill="auto"/>
            <w:vAlign w:val="center"/>
          </w:tcPr>
          <w:p w:rsidR="00C73B03" w:rsidRPr="00A547F0" w:rsidRDefault="00C73B03" w:rsidP="009A53A1">
            <w:pPr>
              <w:jc w:val="center"/>
            </w:pPr>
            <w:r w:rsidRPr="00A547F0">
              <w:t>Ежегодно</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353D70" w:rsidRDefault="00960535" w:rsidP="009A53A1">
            <w:pPr>
              <w:jc w:val="center"/>
            </w:pPr>
            <w:hyperlink r:id="rId21" w:history="1">
              <w:r w:rsidR="00C73B03" w:rsidRPr="00353D70">
                <w:rPr>
                  <w:rStyle w:val="ab"/>
                  <w:color w:val="auto"/>
                  <w:u w:val="none"/>
                </w:rPr>
                <w:t>Министерство экологии, природопользования и лесного хозяйства</w:t>
              </w:r>
            </w:hyperlink>
            <w:r w:rsidR="00C73B03" w:rsidRPr="00353D70">
              <w:t xml:space="preserve"> РС (Я)</w:t>
            </w:r>
          </w:p>
        </w:tc>
        <w:tc>
          <w:tcPr>
            <w:tcW w:w="3259" w:type="dxa"/>
            <w:vMerge/>
            <w:shd w:val="clear" w:color="auto" w:fill="auto"/>
            <w:vAlign w:val="center"/>
          </w:tcPr>
          <w:p w:rsidR="00C73B03" w:rsidRPr="00AF0D92" w:rsidRDefault="00C73B03" w:rsidP="009A53A1">
            <w:pPr>
              <w:jc w:val="center"/>
            </w:pP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lastRenderedPageBreak/>
              <w:t>I-IV этап</w:t>
            </w:r>
          </w:p>
        </w:tc>
        <w:tc>
          <w:tcPr>
            <w:tcW w:w="992" w:type="dxa"/>
            <w:shd w:val="clear" w:color="auto" w:fill="auto"/>
            <w:vAlign w:val="center"/>
          </w:tcPr>
          <w:p w:rsidR="00C73B03" w:rsidRPr="00A547F0" w:rsidRDefault="00C73B03" w:rsidP="009A53A1">
            <w:pPr>
              <w:jc w:val="center"/>
            </w:pPr>
            <w:r w:rsidRPr="00A547F0">
              <w:t>2.1.4.3</w:t>
            </w:r>
          </w:p>
        </w:tc>
        <w:tc>
          <w:tcPr>
            <w:tcW w:w="3825" w:type="dxa"/>
          </w:tcPr>
          <w:p w:rsidR="00C73B03" w:rsidRPr="00A547F0" w:rsidRDefault="00C73B03" w:rsidP="009A53A1">
            <w:pPr>
              <w:rPr>
                <w:lang w:val="sah-RU"/>
              </w:rPr>
            </w:pPr>
            <w:r w:rsidRPr="00A547F0">
              <w:t xml:space="preserve">Мониторинг окружающей среды в районах </w:t>
            </w:r>
            <w:proofErr w:type="spellStart"/>
            <w:r w:rsidRPr="00A547F0">
              <w:t>нефтегазопромыслов</w:t>
            </w:r>
            <w:proofErr w:type="spellEnd"/>
            <w:r w:rsidRPr="00A547F0">
              <w:t xml:space="preserve"> и трассах магистральных трубопроводов общественными экологическими организациями района, путем проведения регулярных экологических патрулей</w:t>
            </w:r>
          </w:p>
        </w:tc>
        <w:tc>
          <w:tcPr>
            <w:tcW w:w="1275" w:type="dxa"/>
            <w:shd w:val="clear" w:color="auto" w:fill="auto"/>
            <w:vAlign w:val="center"/>
          </w:tcPr>
          <w:p w:rsidR="00C73B03" w:rsidRPr="00A547F0" w:rsidRDefault="00C73B03" w:rsidP="009A53A1">
            <w:pPr>
              <w:jc w:val="center"/>
            </w:pPr>
            <w:r w:rsidRPr="00A547F0">
              <w:t>Ежегодно</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353D70" w:rsidRDefault="00960535" w:rsidP="009A53A1">
            <w:pPr>
              <w:jc w:val="center"/>
            </w:pPr>
            <w:hyperlink r:id="rId22" w:history="1">
              <w:r w:rsidR="00C73B03" w:rsidRPr="00353D70">
                <w:rPr>
                  <w:rStyle w:val="ab"/>
                  <w:color w:val="auto"/>
                  <w:u w:val="none"/>
                </w:rPr>
                <w:t>Министерство экологии, природопользования и лесного хозяйства</w:t>
              </w:r>
            </w:hyperlink>
            <w:r w:rsidR="00C73B03" w:rsidRPr="00353D70">
              <w:t xml:space="preserve"> РС (Я)</w:t>
            </w:r>
          </w:p>
        </w:tc>
        <w:tc>
          <w:tcPr>
            <w:tcW w:w="3259" w:type="dxa"/>
            <w:vMerge/>
            <w:shd w:val="clear" w:color="auto" w:fill="auto"/>
            <w:vAlign w:val="center"/>
          </w:tcPr>
          <w:p w:rsidR="00C73B03" w:rsidRPr="00AF0D92" w:rsidRDefault="00C73B03" w:rsidP="009A53A1">
            <w:pPr>
              <w:jc w:val="center"/>
            </w:pP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2.1.4.4</w:t>
            </w:r>
          </w:p>
        </w:tc>
        <w:tc>
          <w:tcPr>
            <w:tcW w:w="3825" w:type="dxa"/>
          </w:tcPr>
          <w:p w:rsidR="00C73B03" w:rsidRPr="00A547F0" w:rsidRDefault="00C73B03" w:rsidP="009A53A1">
            <w:pPr>
              <w:rPr>
                <w:lang w:val="sah-RU"/>
              </w:rPr>
            </w:pPr>
            <w:r w:rsidRPr="00A547F0">
              <w:t>Развитие системы особо охраняемых природных территорий (в том числе ООПТ местного значения), направленное на сохранение биологического разнообразия редких видов животных, птиц и растений, занесенных в Красные книги России и Якутии</w:t>
            </w:r>
          </w:p>
        </w:tc>
        <w:tc>
          <w:tcPr>
            <w:tcW w:w="1275" w:type="dxa"/>
            <w:shd w:val="clear" w:color="auto" w:fill="auto"/>
            <w:vAlign w:val="center"/>
          </w:tcPr>
          <w:p w:rsidR="00C73B03" w:rsidRPr="00A547F0" w:rsidRDefault="00C73B03" w:rsidP="009A53A1">
            <w:pPr>
              <w:jc w:val="center"/>
            </w:pPr>
            <w:r w:rsidRPr="00A547F0">
              <w:t>Ежегодно</w:t>
            </w:r>
          </w:p>
        </w:tc>
        <w:tc>
          <w:tcPr>
            <w:tcW w:w="1986" w:type="dxa"/>
            <w:shd w:val="clear" w:color="auto" w:fill="auto"/>
            <w:vAlign w:val="center"/>
          </w:tcPr>
          <w:p w:rsidR="00C73B03" w:rsidRPr="00477796" w:rsidRDefault="00C73B03" w:rsidP="009A53A1">
            <w:pPr>
              <w:jc w:val="center"/>
              <w:rPr>
                <w:color w:val="FF0000"/>
              </w:rPr>
            </w:pPr>
            <w:r w:rsidRPr="00327C5B">
              <w:t>В объемах, предусматриваемых госпрограммами</w:t>
            </w:r>
          </w:p>
        </w:tc>
        <w:tc>
          <w:tcPr>
            <w:tcW w:w="1417" w:type="dxa"/>
            <w:shd w:val="clear" w:color="auto" w:fill="auto"/>
            <w:vAlign w:val="center"/>
          </w:tcPr>
          <w:p w:rsidR="00C73B03" w:rsidRPr="00A547F0" w:rsidRDefault="00C73B03" w:rsidP="009A53A1">
            <w:pPr>
              <w:jc w:val="center"/>
            </w:pPr>
            <w:r w:rsidRPr="00A547F0">
              <w:t>РБ, МБ, ВИ</w:t>
            </w:r>
          </w:p>
        </w:tc>
        <w:tc>
          <w:tcPr>
            <w:tcW w:w="2270" w:type="dxa"/>
            <w:shd w:val="clear" w:color="auto" w:fill="auto"/>
            <w:vAlign w:val="center"/>
          </w:tcPr>
          <w:p w:rsidR="00C73B03" w:rsidRPr="002C54EC" w:rsidRDefault="00C73B03" w:rsidP="009A53A1">
            <w:pPr>
              <w:jc w:val="center"/>
            </w:pPr>
            <w:r w:rsidRPr="002C54EC">
              <w:t xml:space="preserve">Администрация МО «Ленский район» Р С(Я), </w:t>
            </w:r>
            <w:hyperlink r:id="rId23" w:history="1">
              <w:r w:rsidRPr="00353D70">
                <w:rPr>
                  <w:rStyle w:val="ab"/>
                  <w:color w:val="auto"/>
                  <w:u w:val="none"/>
                </w:rPr>
                <w:t>Министерство экологии, природопользования и лесного хозяйства</w:t>
              </w:r>
            </w:hyperlink>
            <w:r w:rsidRPr="00353D70">
              <w:t xml:space="preserve"> РС (Я)</w:t>
            </w:r>
          </w:p>
        </w:tc>
        <w:tc>
          <w:tcPr>
            <w:tcW w:w="3259" w:type="dxa"/>
            <w:vMerge/>
            <w:shd w:val="clear" w:color="auto" w:fill="auto"/>
            <w:vAlign w:val="center"/>
          </w:tcPr>
          <w:p w:rsidR="00C73B03" w:rsidRPr="00AF0D92" w:rsidRDefault="00C73B03" w:rsidP="009A53A1">
            <w:pPr>
              <w:jc w:val="center"/>
            </w:pP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2.1.4.5</w:t>
            </w:r>
          </w:p>
        </w:tc>
        <w:tc>
          <w:tcPr>
            <w:tcW w:w="3825" w:type="dxa"/>
          </w:tcPr>
          <w:p w:rsidR="00C73B03" w:rsidRPr="00A547F0" w:rsidRDefault="00C73B03" w:rsidP="009A53A1">
            <w:pPr>
              <w:rPr>
                <w:lang w:val="sah-RU"/>
              </w:rPr>
            </w:pPr>
            <w:r w:rsidRPr="00A547F0">
              <w:t xml:space="preserve">Передача законсервированных нефтегазовых скважин на баланс действующих </w:t>
            </w:r>
            <w:proofErr w:type="spellStart"/>
            <w:r w:rsidRPr="00A547F0">
              <w:t>недропользователей</w:t>
            </w:r>
            <w:proofErr w:type="spellEnd"/>
          </w:p>
        </w:tc>
        <w:tc>
          <w:tcPr>
            <w:tcW w:w="1275" w:type="dxa"/>
          </w:tcPr>
          <w:p w:rsidR="00C73B03" w:rsidRPr="00A547F0" w:rsidRDefault="00C73B03" w:rsidP="009A53A1">
            <w:pPr>
              <w:rPr>
                <w:lang w:val="sah-RU"/>
              </w:rPr>
            </w:pPr>
          </w:p>
        </w:tc>
        <w:tc>
          <w:tcPr>
            <w:tcW w:w="1986" w:type="dxa"/>
          </w:tcPr>
          <w:p w:rsidR="00C73B03" w:rsidRPr="00A547F0" w:rsidRDefault="00C73B03" w:rsidP="009A53A1">
            <w:pPr>
              <w:rPr>
                <w:lang w:val="sah-RU"/>
              </w:rPr>
            </w:pPr>
          </w:p>
        </w:tc>
        <w:tc>
          <w:tcPr>
            <w:tcW w:w="1417" w:type="dxa"/>
          </w:tcPr>
          <w:p w:rsidR="00C73B03" w:rsidRPr="00A547F0" w:rsidRDefault="00C73B03" w:rsidP="009A53A1">
            <w:pPr>
              <w:rPr>
                <w:lang w:val="sah-RU"/>
              </w:rPr>
            </w:pPr>
          </w:p>
        </w:tc>
        <w:tc>
          <w:tcPr>
            <w:tcW w:w="2270" w:type="dxa"/>
          </w:tcPr>
          <w:p w:rsidR="00C73B03" w:rsidRPr="00A547F0" w:rsidRDefault="00C73B03" w:rsidP="009A53A1">
            <w:pP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2.1.4.6</w:t>
            </w:r>
          </w:p>
        </w:tc>
        <w:tc>
          <w:tcPr>
            <w:tcW w:w="3825" w:type="dxa"/>
          </w:tcPr>
          <w:p w:rsidR="00C73B03" w:rsidRPr="00A547F0" w:rsidRDefault="00C73B03" w:rsidP="009A53A1">
            <w:pPr>
              <w:rPr>
                <w:lang w:val="sah-RU"/>
              </w:rPr>
            </w:pPr>
            <w:r w:rsidRPr="00A547F0">
              <w:t xml:space="preserve">Введение стандартов экологической безопасности и всестороннего контроля и надзора со стороны контрольно-надзорных органов в связи со сложной экологической обстановкой, вызванной деятельностью </w:t>
            </w:r>
            <w:proofErr w:type="spellStart"/>
            <w:r w:rsidRPr="00A547F0">
              <w:t>недропользователей</w:t>
            </w:r>
            <w:proofErr w:type="spellEnd"/>
            <w:r w:rsidRPr="00A547F0">
              <w:t>, в том числе увеличение их штата и приобретение специализированной техники</w:t>
            </w:r>
          </w:p>
        </w:tc>
        <w:tc>
          <w:tcPr>
            <w:tcW w:w="1275" w:type="dxa"/>
          </w:tcPr>
          <w:p w:rsidR="00C73B03" w:rsidRPr="00A547F0" w:rsidRDefault="00C73B03" w:rsidP="009A53A1">
            <w:pPr>
              <w:rPr>
                <w:lang w:val="sah-RU"/>
              </w:rPr>
            </w:pPr>
          </w:p>
        </w:tc>
        <w:tc>
          <w:tcPr>
            <w:tcW w:w="1986" w:type="dxa"/>
          </w:tcPr>
          <w:p w:rsidR="00C73B03" w:rsidRPr="00A547F0" w:rsidRDefault="00C73B03" w:rsidP="009A53A1">
            <w:pPr>
              <w:rPr>
                <w:lang w:val="sah-RU"/>
              </w:rPr>
            </w:pPr>
          </w:p>
        </w:tc>
        <w:tc>
          <w:tcPr>
            <w:tcW w:w="1417" w:type="dxa"/>
          </w:tcPr>
          <w:p w:rsidR="00C73B03" w:rsidRPr="00A547F0" w:rsidRDefault="00C73B03" w:rsidP="009A53A1">
            <w:pPr>
              <w:rPr>
                <w:lang w:val="sah-RU"/>
              </w:rPr>
            </w:pPr>
          </w:p>
        </w:tc>
        <w:tc>
          <w:tcPr>
            <w:tcW w:w="2270" w:type="dxa"/>
          </w:tcPr>
          <w:p w:rsidR="00C73B03" w:rsidRPr="00A547F0" w:rsidRDefault="00C73B03" w:rsidP="009A53A1">
            <w:pP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2.1.4.7</w:t>
            </w:r>
          </w:p>
        </w:tc>
        <w:tc>
          <w:tcPr>
            <w:tcW w:w="3825" w:type="dxa"/>
          </w:tcPr>
          <w:p w:rsidR="00C73B03" w:rsidRPr="00A547F0" w:rsidRDefault="00C73B03" w:rsidP="009A53A1">
            <w:pPr>
              <w:rPr>
                <w:lang w:val="sah-RU"/>
              </w:rPr>
            </w:pPr>
            <w:r w:rsidRPr="00A547F0">
              <w:t xml:space="preserve">Разработка и утверждение комплексных программ по охране окружающей среды в зоне воздействия деятельности </w:t>
            </w:r>
            <w:proofErr w:type="spellStart"/>
            <w:r w:rsidRPr="00A547F0">
              <w:t>недропользователей</w:t>
            </w:r>
            <w:proofErr w:type="spellEnd"/>
            <w:r w:rsidRPr="00A547F0">
              <w:t xml:space="preserve"> на среднесрочный период</w:t>
            </w:r>
          </w:p>
        </w:tc>
        <w:tc>
          <w:tcPr>
            <w:tcW w:w="1275" w:type="dxa"/>
          </w:tcPr>
          <w:p w:rsidR="00C73B03" w:rsidRPr="00A547F0" w:rsidRDefault="00C73B03" w:rsidP="009A53A1">
            <w:pPr>
              <w:rPr>
                <w:lang w:val="sah-RU"/>
              </w:rPr>
            </w:pPr>
          </w:p>
        </w:tc>
        <w:tc>
          <w:tcPr>
            <w:tcW w:w="1986" w:type="dxa"/>
          </w:tcPr>
          <w:p w:rsidR="00C73B03" w:rsidRPr="00A547F0" w:rsidRDefault="00C73B03" w:rsidP="009A53A1">
            <w:pPr>
              <w:rPr>
                <w:lang w:val="sah-RU"/>
              </w:rPr>
            </w:pPr>
          </w:p>
        </w:tc>
        <w:tc>
          <w:tcPr>
            <w:tcW w:w="1417" w:type="dxa"/>
          </w:tcPr>
          <w:p w:rsidR="00C73B03" w:rsidRPr="00A547F0" w:rsidRDefault="00C73B03" w:rsidP="009A53A1">
            <w:pPr>
              <w:rPr>
                <w:lang w:val="sah-RU"/>
              </w:rPr>
            </w:pPr>
          </w:p>
        </w:tc>
        <w:tc>
          <w:tcPr>
            <w:tcW w:w="2270" w:type="dxa"/>
          </w:tcPr>
          <w:p w:rsidR="00C73B03" w:rsidRPr="00A547F0" w:rsidRDefault="00C73B03" w:rsidP="009A53A1">
            <w:pPr>
              <w:rPr>
                <w:lang w:val="sah-RU"/>
              </w:rPr>
            </w:pPr>
          </w:p>
        </w:tc>
        <w:tc>
          <w:tcPr>
            <w:tcW w:w="3259" w:type="dxa"/>
            <w:vMerge/>
          </w:tcPr>
          <w:p w:rsidR="00C73B03" w:rsidRDefault="00C73B03" w:rsidP="009A53A1">
            <w:pPr>
              <w:rPr>
                <w:lang w:val="sah-RU"/>
              </w:rPr>
            </w:pPr>
          </w:p>
        </w:tc>
      </w:tr>
      <w:tr w:rsidR="00C73B03" w:rsidTr="000E619B">
        <w:tc>
          <w:tcPr>
            <w:tcW w:w="1135" w:type="dxa"/>
            <w:shd w:val="clear" w:color="000000" w:fill="FFE699"/>
            <w:vAlign w:val="center"/>
          </w:tcPr>
          <w:p w:rsidR="00C73B03" w:rsidRPr="00AF0D92" w:rsidRDefault="00C73B03" w:rsidP="009A53A1">
            <w:pPr>
              <w:jc w:val="center"/>
              <w:rPr>
                <w:b/>
                <w:bCs/>
              </w:rPr>
            </w:pPr>
            <w:r w:rsidRPr="00AF0D92">
              <w:rPr>
                <w:b/>
                <w:bCs/>
              </w:rPr>
              <w:t> </w:t>
            </w:r>
          </w:p>
        </w:tc>
        <w:tc>
          <w:tcPr>
            <w:tcW w:w="992" w:type="dxa"/>
            <w:shd w:val="clear" w:color="000000" w:fill="FFE699"/>
            <w:vAlign w:val="center"/>
          </w:tcPr>
          <w:p w:rsidR="00C73B03" w:rsidRPr="00AF0D92" w:rsidRDefault="00C73B03" w:rsidP="009A53A1">
            <w:pPr>
              <w:jc w:val="center"/>
              <w:rPr>
                <w:b/>
                <w:bCs/>
              </w:rPr>
            </w:pPr>
            <w:r w:rsidRPr="00AF0D92">
              <w:rPr>
                <w:b/>
                <w:bCs/>
              </w:rPr>
              <w:t> </w:t>
            </w:r>
          </w:p>
        </w:tc>
        <w:tc>
          <w:tcPr>
            <w:tcW w:w="14047" w:type="dxa"/>
            <w:gridSpan w:val="7"/>
            <w:shd w:val="clear" w:color="000000" w:fill="FFE699"/>
            <w:vAlign w:val="center"/>
          </w:tcPr>
          <w:p w:rsidR="00C73B03" w:rsidRPr="00AF0D92" w:rsidRDefault="00C73B03" w:rsidP="009A53A1">
            <w:pPr>
              <w:rPr>
                <w:b/>
                <w:bCs/>
              </w:rPr>
            </w:pPr>
            <w:r w:rsidRPr="00AF0D92">
              <w:rPr>
                <w:b/>
                <w:bCs/>
              </w:rPr>
              <w:t>2.2. Приоритет «Лесопромышленный комплекс»</w:t>
            </w:r>
          </w:p>
        </w:tc>
      </w:tr>
      <w:tr w:rsidR="00C73B03" w:rsidTr="000E619B">
        <w:tc>
          <w:tcPr>
            <w:tcW w:w="1135" w:type="dxa"/>
            <w:shd w:val="clear" w:color="auto" w:fill="auto"/>
            <w:vAlign w:val="center"/>
          </w:tcPr>
          <w:p w:rsidR="00C73B03" w:rsidRPr="006B669B" w:rsidRDefault="00C73B03" w:rsidP="009A53A1">
            <w:pPr>
              <w:jc w:val="center"/>
              <w:rPr>
                <w:b/>
                <w:bCs/>
              </w:rPr>
            </w:pPr>
            <w:r w:rsidRPr="006B669B">
              <w:rPr>
                <w:b/>
                <w:bCs/>
              </w:rPr>
              <w:t>I-IV этап</w:t>
            </w:r>
          </w:p>
        </w:tc>
        <w:tc>
          <w:tcPr>
            <w:tcW w:w="992" w:type="dxa"/>
            <w:shd w:val="clear" w:color="auto" w:fill="auto"/>
            <w:vAlign w:val="center"/>
          </w:tcPr>
          <w:p w:rsidR="00C73B03" w:rsidRPr="006B669B" w:rsidRDefault="00C73B03" w:rsidP="009A53A1">
            <w:pPr>
              <w:jc w:val="center"/>
              <w:rPr>
                <w:b/>
                <w:bCs/>
              </w:rPr>
            </w:pPr>
            <w:r w:rsidRPr="006B669B">
              <w:rPr>
                <w:b/>
                <w:bCs/>
              </w:rPr>
              <w:t>Ц-2.2</w:t>
            </w:r>
          </w:p>
        </w:tc>
        <w:tc>
          <w:tcPr>
            <w:tcW w:w="14047" w:type="dxa"/>
            <w:gridSpan w:val="7"/>
            <w:shd w:val="clear" w:color="auto" w:fill="auto"/>
            <w:vAlign w:val="center"/>
          </w:tcPr>
          <w:p w:rsidR="00C73B03" w:rsidRPr="006B669B" w:rsidRDefault="00C73B03" w:rsidP="009A53A1">
            <w:pPr>
              <w:rPr>
                <w:b/>
                <w:bCs/>
              </w:rPr>
            </w:pPr>
            <w:r w:rsidRPr="006B669B">
              <w:rPr>
                <w:b/>
                <w:bCs/>
              </w:rPr>
              <w:t>Развитие высокотехнологичных производственных мощностей по глубокой переработке древесины и организация системы рационального и многоцелевого использования лесов  </w:t>
            </w:r>
          </w:p>
        </w:tc>
      </w:tr>
      <w:tr w:rsidR="00C73B03" w:rsidTr="000E619B">
        <w:tc>
          <w:tcPr>
            <w:tcW w:w="1135" w:type="dxa"/>
            <w:shd w:val="clear" w:color="auto" w:fill="auto"/>
            <w:vAlign w:val="center"/>
          </w:tcPr>
          <w:p w:rsidR="00C73B03" w:rsidRPr="006B669B" w:rsidRDefault="00C73B03" w:rsidP="009A53A1">
            <w:pPr>
              <w:jc w:val="center"/>
              <w:rPr>
                <w:b/>
                <w:bCs/>
              </w:rPr>
            </w:pPr>
            <w:r w:rsidRPr="006B669B">
              <w:rPr>
                <w:b/>
                <w:bCs/>
              </w:rPr>
              <w:t>I-IV этап</w:t>
            </w:r>
          </w:p>
        </w:tc>
        <w:tc>
          <w:tcPr>
            <w:tcW w:w="992" w:type="dxa"/>
            <w:shd w:val="clear" w:color="auto" w:fill="auto"/>
            <w:vAlign w:val="center"/>
          </w:tcPr>
          <w:p w:rsidR="00C73B03" w:rsidRPr="006B669B" w:rsidRDefault="00C73B03" w:rsidP="009A53A1">
            <w:pPr>
              <w:jc w:val="center"/>
              <w:rPr>
                <w:b/>
                <w:bCs/>
              </w:rPr>
            </w:pPr>
            <w:r w:rsidRPr="006B669B">
              <w:rPr>
                <w:b/>
                <w:bCs/>
              </w:rPr>
              <w:t>З-2.2.1</w:t>
            </w:r>
          </w:p>
        </w:tc>
        <w:tc>
          <w:tcPr>
            <w:tcW w:w="14047" w:type="dxa"/>
            <w:gridSpan w:val="7"/>
            <w:shd w:val="clear" w:color="auto" w:fill="auto"/>
            <w:vAlign w:val="center"/>
          </w:tcPr>
          <w:p w:rsidR="00C73B03" w:rsidRPr="006B669B" w:rsidRDefault="00C73B03" w:rsidP="009A53A1">
            <w:r w:rsidRPr="006B669B">
              <w:rPr>
                <w:b/>
                <w:bCs/>
              </w:rPr>
              <w:t xml:space="preserve">Создание лесной дорожной инфраструктуры, обеспечивающей увеличение использования расчетной лесосеки </w:t>
            </w:r>
          </w:p>
        </w:tc>
      </w:tr>
      <w:tr w:rsidR="00C73B03" w:rsidTr="000E619B">
        <w:trPr>
          <w:gridAfter w:val="1"/>
          <w:wAfter w:w="15" w:type="dxa"/>
        </w:trPr>
        <w:tc>
          <w:tcPr>
            <w:tcW w:w="1135" w:type="dxa"/>
            <w:shd w:val="clear" w:color="auto" w:fill="auto"/>
            <w:vAlign w:val="center"/>
          </w:tcPr>
          <w:p w:rsidR="00C73B03" w:rsidRPr="00D2061A" w:rsidRDefault="00C73B03" w:rsidP="009A53A1">
            <w:pPr>
              <w:jc w:val="center"/>
            </w:pPr>
            <w:r w:rsidRPr="00D2061A">
              <w:t>I-II</w:t>
            </w:r>
            <w:r w:rsidRPr="00D2061A">
              <w:rPr>
                <w:lang w:val="en-US"/>
              </w:rPr>
              <w:t>I</w:t>
            </w:r>
            <w:r w:rsidRPr="00D2061A">
              <w:t xml:space="preserve"> этап</w:t>
            </w:r>
          </w:p>
        </w:tc>
        <w:tc>
          <w:tcPr>
            <w:tcW w:w="992" w:type="dxa"/>
            <w:shd w:val="clear" w:color="auto" w:fill="auto"/>
            <w:vAlign w:val="center"/>
          </w:tcPr>
          <w:p w:rsidR="00C73B03" w:rsidRPr="00D2061A" w:rsidRDefault="00C73B03" w:rsidP="009A53A1">
            <w:pPr>
              <w:jc w:val="center"/>
            </w:pPr>
            <w:r w:rsidRPr="00D2061A">
              <w:t>2.2.1.1</w:t>
            </w:r>
          </w:p>
        </w:tc>
        <w:tc>
          <w:tcPr>
            <w:tcW w:w="3825" w:type="dxa"/>
          </w:tcPr>
          <w:p w:rsidR="00C73B03" w:rsidRPr="00D2061A" w:rsidRDefault="00C73B03" w:rsidP="009A53A1">
            <w:pPr>
              <w:rPr>
                <w:lang w:val="sah-RU"/>
              </w:rPr>
            </w:pPr>
            <w:r w:rsidRPr="00D2061A">
              <w:t xml:space="preserve">Определение необходимых объемов финансирования строительства лесной </w:t>
            </w:r>
            <w:r w:rsidRPr="00D2061A">
              <w:lastRenderedPageBreak/>
              <w:t>дорожной инфраструктуры района для включения данных проектов в подпрограмму «Развитие лесопромышленного комплекса Республики Саха (Якутия) на 2017-2021 годы» Государственной программы Республики Саха (Якутия) «Развитие промышленности в Республике Саха (Якутия) на 2017-2021 годы» и Государственную программу РФ «Социально-экономическое развитие Дальнего Востока и Байкальского региона»</w:t>
            </w:r>
          </w:p>
        </w:tc>
        <w:tc>
          <w:tcPr>
            <w:tcW w:w="1275" w:type="dxa"/>
            <w:shd w:val="clear" w:color="auto" w:fill="auto"/>
            <w:vAlign w:val="center"/>
          </w:tcPr>
          <w:p w:rsidR="00C73B03" w:rsidRPr="00D2061A" w:rsidRDefault="00C73B03" w:rsidP="009A53A1">
            <w:pPr>
              <w:jc w:val="center"/>
            </w:pPr>
            <w:r w:rsidRPr="00D2061A">
              <w:lastRenderedPageBreak/>
              <w:t>2018-2025</w:t>
            </w:r>
          </w:p>
        </w:tc>
        <w:tc>
          <w:tcPr>
            <w:tcW w:w="1986" w:type="dxa"/>
            <w:shd w:val="clear" w:color="auto" w:fill="auto"/>
            <w:vAlign w:val="center"/>
          </w:tcPr>
          <w:p w:rsidR="00C73B03" w:rsidRPr="00327C5B" w:rsidRDefault="00C73B03" w:rsidP="009A53A1">
            <w:pPr>
              <w:jc w:val="center"/>
            </w:pPr>
            <w:r w:rsidRPr="00327C5B">
              <w:t xml:space="preserve">В объемах, предусматриваемых </w:t>
            </w:r>
            <w:r w:rsidRPr="00327C5B">
              <w:lastRenderedPageBreak/>
              <w:t>госпрограммами</w:t>
            </w:r>
          </w:p>
        </w:tc>
        <w:tc>
          <w:tcPr>
            <w:tcW w:w="1417" w:type="dxa"/>
            <w:shd w:val="clear" w:color="auto" w:fill="auto"/>
            <w:vAlign w:val="center"/>
          </w:tcPr>
          <w:p w:rsidR="00C73B03" w:rsidRPr="00327C5B" w:rsidRDefault="00C73B03" w:rsidP="009A53A1">
            <w:pPr>
              <w:jc w:val="center"/>
            </w:pPr>
            <w:r w:rsidRPr="00327C5B">
              <w:lastRenderedPageBreak/>
              <w:t>ФБ, РБ</w:t>
            </w:r>
          </w:p>
        </w:tc>
        <w:tc>
          <w:tcPr>
            <w:tcW w:w="2270" w:type="dxa"/>
            <w:shd w:val="clear" w:color="auto" w:fill="auto"/>
            <w:vAlign w:val="center"/>
          </w:tcPr>
          <w:p w:rsidR="00C73B03" w:rsidRPr="002C54EC" w:rsidRDefault="00C73B03" w:rsidP="009A53A1">
            <w:pPr>
              <w:jc w:val="center"/>
            </w:pPr>
            <w:r w:rsidRPr="002C54EC">
              <w:t xml:space="preserve">Министерство промышленности и </w:t>
            </w:r>
            <w:r w:rsidRPr="002C54EC">
              <w:lastRenderedPageBreak/>
              <w:t>геологии РС (Я),</w:t>
            </w:r>
          </w:p>
          <w:p w:rsidR="00C73B03" w:rsidRPr="002C54EC" w:rsidRDefault="00960535" w:rsidP="009A53A1">
            <w:pPr>
              <w:jc w:val="center"/>
            </w:pPr>
            <w:hyperlink r:id="rId24"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shd w:val="clear" w:color="auto" w:fill="auto"/>
            <w:vAlign w:val="center"/>
          </w:tcPr>
          <w:p w:rsidR="00C73B03" w:rsidRPr="00722162" w:rsidRDefault="00C73B03" w:rsidP="009A53A1">
            <w:r w:rsidRPr="00722162">
              <w:lastRenderedPageBreak/>
              <w:t>Увеличение плотности лесных дорог в км на 1000 га – 1,5 км.</w:t>
            </w:r>
          </w:p>
          <w:p w:rsidR="00C73B03" w:rsidRPr="006B669B" w:rsidRDefault="00C73B03" w:rsidP="009A53A1"/>
        </w:tc>
      </w:tr>
      <w:tr w:rsidR="00C73B03" w:rsidTr="000E619B">
        <w:trPr>
          <w:gridAfter w:val="1"/>
          <w:wAfter w:w="15" w:type="dxa"/>
        </w:trPr>
        <w:tc>
          <w:tcPr>
            <w:tcW w:w="1135" w:type="dxa"/>
            <w:shd w:val="clear" w:color="auto" w:fill="auto"/>
            <w:vAlign w:val="center"/>
          </w:tcPr>
          <w:p w:rsidR="00C73B03" w:rsidRPr="00D2061A" w:rsidRDefault="00C73B03" w:rsidP="009A53A1">
            <w:pPr>
              <w:jc w:val="center"/>
            </w:pPr>
            <w:r w:rsidRPr="00D2061A">
              <w:lastRenderedPageBreak/>
              <w:t>I-IV этап</w:t>
            </w:r>
          </w:p>
        </w:tc>
        <w:tc>
          <w:tcPr>
            <w:tcW w:w="992" w:type="dxa"/>
            <w:shd w:val="clear" w:color="auto" w:fill="auto"/>
            <w:vAlign w:val="center"/>
          </w:tcPr>
          <w:p w:rsidR="00C73B03" w:rsidRPr="00D2061A" w:rsidRDefault="00C73B03" w:rsidP="009A53A1">
            <w:pPr>
              <w:jc w:val="center"/>
            </w:pPr>
            <w:r w:rsidRPr="00D2061A">
              <w:t>2.2.1.2</w:t>
            </w:r>
          </w:p>
        </w:tc>
        <w:tc>
          <w:tcPr>
            <w:tcW w:w="3825" w:type="dxa"/>
          </w:tcPr>
          <w:p w:rsidR="00C73B03" w:rsidRPr="00D2061A" w:rsidRDefault="00C73B03" w:rsidP="009A53A1">
            <w:pPr>
              <w:rPr>
                <w:lang w:val="sah-RU"/>
              </w:rPr>
            </w:pPr>
            <w:r w:rsidRPr="00D2061A">
              <w:t>Освобождение предприятий и индивидуальных предпринимателей лесопромышленного комплекса района от уплаты транспортного налога на лесовозную и лесозаготовительную технику</w:t>
            </w:r>
          </w:p>
        </w:tc>
        <w:tc>
          <w:tcPr>
            <w:tcW w:w="1275" w:type="dxa"/>
            <w:shd w:val="clear" w:color="auto" w:fill="auto"/>
            <w:vAlign w:val="center"/>
          </w:tcPr>
          <w:p w:rsidR="00C73B03" w:rsidRPr="00D2061A" w:rsidRDefault="00C73B03" w:rsidP="009A53A1">
            <w:pPr>
              <w:jc w:val="center"/>
            </w:pPr>
            <w:r w:rsidRPr="00D2061A">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D2061A" w:rsidRDefault="00C73B03" w:rsidP="009A53A1">
            <w:pPr>
              <w:jc w:val="center"/>
            </w:pPr>
            <w:r w:rsidRPr="00D2061A">
              <w:t>ФБ, РБ</w:t>
            </w:r>
          </w:p>
        </w:tc>
        <w:tc>
          <w:tcPr>
            <w:tcW w:w="2270" w:type="dxa"/>
            <w:shd w:val="clear" w:color="auto" w:fill="auto"/>
            <w:vAlign w:val="center"/>
          </w:tcPr>
          <w:p w:rsidR="00C73B03" w:rsidRPr="002C54EC" w:rsidRDefault="00C73B03" w:rsidP="009A53A1">
            <w:pPr>
              <w:jc w:val="center"/>
            </w:pPr>
            <w:r w:rsidRPr="002C54EC">
              <w:t>Министерство промышленности и геологии РС (Я),</w:t>
            </w:r>
          </w:p>
          <w:p w:rsidR="00C73B03" w:rsidRPr="002C54EC" w:rsidRDefault="00960535" w:rsidP="009A53A1">
            <w:pPr>
              <w:jc w:val="center"/>
            </w:pPr>
            <w:hyperlink r:id="rId25"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vMerge w:val="restart"/>
            <w:shd w:val="clear" w:color="auto" w:fill="auto"/>
            <w:vAlign w:val="center"/>
          </w:tcPr>
          <w:p w:rsidR="00C73B03" w:rsidRPr="006B669B" w:rsidRDefault="00C73B03" w:rsidP="009A53A1">
            <w:r w:rsidRPr="006B669B">
              <w:t>Увеличение индекса промышленного производства по з</w:t>
            </w:r>
            <w:r>
              <w:t>аготовке бревен хвойных пород – 123,9</w:t>
            </w:r>
            <w:r w:rsidRPr="006B669B">
              <w:t xml:space="preserve"> %.</w:t>
            </w:r>
          </w:p>
          <w:p w:rsidR="00C73B03" w:rsidRPr="006B669B" w:rsidRDefault="00C73B03" w:rsidP="009A53A1">
            <w:r w:rsidRPr="006B669B">
              <w:t>Рост производства лесоматери</w:t>
            </w:r>
            <w:r>
              <w:t>алов – 115,2 %.</w:t>
            </w:r>
          </w:p>
          <w:p w:rsidR="00C73B03" w:rsidRPr="006B669B" w:rsidRDefault="00C73B03" w:rsidP="009A53A1">
            <w:pPr>
              <w:jc w:val="center"/>
            </w:pPr>
            <w:r w:rsidRPr="006B669B">
              <w:br/>
            </w:r>
          </w:p>
        </w:tc>
      </w:tr>
      <w:tr w:rsidR="00C73B03" w:rsidTr="000E619B">
        <w:trPr>
          <w:gridAfter w:val="1"/>
          <w:wAfter w:w="15" w:type="dxa"/>
        </w:trPr>
        <w:tc>
          <w:tcPr>
            <w:tcW w:w="1135" w:type="dxa"/>
            <w:shd w:val="clear" w:color="auto" w:fill="auto"/>
            <w:vAlign w:val="center"/>
          </w:tcPr>
          <w:p w:rsidR="00C73B03" w:rsidRPr="00D2061A" w:rsidRDefault="00C73B03" w:rsidP="009A53A1">
            <w:pPr>
              <w:jc w:val="center"/>
            </w:pPr>
            <w:r w:rsidRPr="00D2061A">
              <w:t>I-IV этап</w:t>
            </w:r>
          </w:p>
        </w:tc>
        <w:tc>
          <w:tcPr>
            <w:tcW w:w="992" w:type="dxa"/>
            <w:shd w:val="clear" w:color="auto" w:fill="auto"/>
            <w:vAlign w:val="center"/>
          </w:tcPr>
          <w:p w:rsidR="00C73B03" w:rsidRPr="00D2061A" w:rsidRDefault="00C73B03" w:rsidP="009A53A1">
            <w:pPr>
              <w:jc w:val="center"/>
            </w:pPr>
            <w:r w:rsidRPr="00D2061A">
              <w:t>2.2.1.3</w:t>
            </w:r>
          </w:p>
        </w:tc>
        <w:tc>
          <w:tcPr>
            <w:tcW w:w="3825" w:type="dxa"/>
          </w:tcPr>
          <w:p w:rsidR="00C73B03" w:rsidRPr="00D2061A" w:rsidRDefault="00C73B03" w:rsidP="009A53A1"/>
          <w:p w:rsidR="00C73B03" w:rsidRPr="00D2061A" w:rsidRDefault="00C73B03" w:rsidP="009A53A1"/>
          <w:p w:rsidR="00C73B03" w:rsidRPr="00D2061A" w:rsidRDefault="00C73B03" w:rsidP="009A53A1">
            <w:pPr>
              <w:rPr>
                <w:lang w:val="sah-RU"/>
              </w:rPr>
            </w:pPr>
            <w:r w:rsidRPr="00D2061A">
              <w:t>Субсидирование на конкурсной основе части затрат, понесенных предприятием на строительство лесовозных дорог</w:t>
            </w:r>
          </w:p>
        </w:tc>
        <w:tc>
          <w:tcPr>
            <w:tcW w:w="1275" w:type="dxa"/>
            <w:shd w:val="clear" w:color="auto" w:fill="auto"/>
            <w:vAlign w:val="center"/>
          </w:tcPr>
          <w:p w:rsidR="00C73B03" w:rsidRPr="00D2061A" w:rsidRDefault="00C73B03" w:rsidP="009A53A1">
            <w:pPr>
              <w:jc w:val="center"/>
            </w:pPr>
            <w:r w:rsidRPr="00D2061A">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D2061A" w:rsidRDefault="00C73B03" w:rsidP="009A53A1">
            <w:pPr>
              <w:jc w:val="center"/>
            </w:pPr>
            <w:r w:rsidRPr="00D2061A">
              <w:t>ФБ, РБ</w:t>
            </w:r>
          </w:p>
        </w:tc>
        <w:tc>
          <w:tcPr>
            <w:tcW w:w="2270" w:type="dxa"/>
            <w:shd w:val="clear" w:color="auto" w:fill="auto"/>
            <w:vAlign w:val="center"/>
          </w:tcPr>
          <w:p w:rsidR="00C73B03" w:rsidRPr="002C54EC" w:rsidRDefault="00C73B03" w:rsidP="009A53A1">
            <w:pPr>
              <w:jc w:val="center"/>
            </w:pPr>
            <w:r w:rsidRPr="002C54EC">
              <w:t>Министерство промышленности и геологии РС (Я),</w:t>
            </w:r>
          </w:p>
          <w:p w:rsidR="00C73B03" w:rsidRPr="002C54EC" w:rsidRDefault="00960535" w:rsidP="009A53A1">
            <w:pPr>
              <w:jc w:val="center"/>
            </w:pPr>
            <w:hyperlink r:id="rId26"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1A13B9" w:rsidRDefault="00C73B03" w:rsidP="009A53A1">
            <w:pPr>
              <w:jc w:val="center"/>
              <w:rPr>
                <w:b/>
                <w:bCs/>
              </w:rPr>
            </w:pPr>
            <w:r w:rsidRPr="001A13B9">
              <w:rPr>
                <w:b/>
                <w:bCs/>
              </w:rPr>
              <w:t>I-IV этап</w:t>
            </w:r>
          </w:p>
        </w:tc>
        <w:tc>
          <w:tcPr>
            <w:tcW w:w="992" w:type="dxa"/>
            <w:shd w:val="clear" w:color="auto" w:fill="auto"/>
            <w:vAlign w:val="center"/>
          </w:tcPr>
          <w:p w:rsidR="00C73B03" w:rsidRPr="001A13B9" w:rsidRDefault="00C73B03" w:rsidP="009A53A1">
            <w:pPr>
              <w:jc w:val="center"/>
              <w:rPr>
                <w:b/>
                <w:bCs/>
              </w:rPr>
            </w:pPr>
            <w:r w:rsidRPr="001A13B9">
              <w:rPr>
                <w:b/>
                <w:bCs/>
              </w:rPr>
              <w:t>З-2.2.2</w:t>
            </w:r>
          </w:p>
        </w:tc>
        <w:tc>
          <w:tcPr>
            <w:tcW w:w="14047" w:type="dxa"/>
            <w:gridSpan w:val="7"/>
            <w:shd w:val="clear" w:color="auto" w:fill="auto"/>
            <w:vAlign w:val="center"/>
          </w:tcPr>
          <w:p w:rsidR="00C73B03" w:rsidRPr="001A13B9" w:rsidRDefault="00C73B03" w:rsidP="009A53A1">
            <w:pPr>
              <w:rPr>
                <w:b/>
                <w:bCs/>
              </w:rPr>
            </w:pPr>
            <w:r w:rsidRPr="001A13B9">
              <w:rPr>
                <w:b/>
                <w:bCs/>
              </w:rPr>
              <w:t xml:space="preserve">Создание новых высокотехнологичных и  техническое перевооружение действующих лесообрабатывающих производств в рамках ТОСЭР «Ленский» </w:t>
            </w: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 этап</w:t>
            </w:r>
          </w:p>
        </w:tc>
        <w:tc>
          <w:tcPr>
            <w:tcW w:w="992" w:type="dxa"/>
            <w:shd w:val="clear" w:color="auto" w:fill="auto"/>
            <w:vAlign w:val="center"/>
          </w:tcPr>
          <w:p w:rsidR="00C73B03" w:rsidRPr="001A13B9" w:rsidRDefault="00C73B03" w:rsidP="009A53A1">
            <w:pPr>
              <w:jc w:val="center"/>
            </w:pPr>
            <w:r w:rsidRPr="001A13B9">
              <w:t>2.2.2.1</w:t>
            </w:r>
          </w:p>
        </w:tc>
        <w:tc>
          <w:tcPr>
            <w:tcW w:w="3825" w:type="dxa"/>
          </w:tcPr>
          <w:p w:rsidR="00C73B03" w:rsidRPr="001A13B9" w:rsidRDefault="00C73B03" w:rsidP="009A53A1">
            <w:pPr>
              <w:rPr>
                <w:lang w:val="sah-RU"/>
              </w:rPr>
            </w:pPr>
            <w:r w:rsidRPr="001A13B9">
              <w:t>Разработка и утверждение перечня приоритетных инвестиционных проектов в области глубокой переработки древесины</w:t>
            </w:r>
          </w:p>
        </w:tc>
        <w:tc>
          <w:tcPr>
            <w:tcW w:w="1275" w:type="dxa"/>
            <w:shd w:val="clear" w:color="auto" w:fill="auto"/>
            <w:vAlign w:val="center"/>
          </w:tcPr>
          <w:p w:rsidR="00C73B03" w:rsidRPr="001A13B9" w:rsidRDefault="00C73B03" w:rsidP="009A53A1">
            <w:pPr>
              <w:jc w:val="center"/>
            </w:pPr>
            <w:r w:rsidRPr="001A13B9">
              <w:t>2018-2018</w:t>
            </w:r>
          </w:p>
        </w:tc>
        <w:tc>
          <w:tcPr>
            <w:tcW w:w="1986" w:type="dxa"/>
            <w:vMerge w:val="restart"/>
          </w:tcPr>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rPr>
                <w:lang w:val="sah-RU"/>
              </w:rPr>
            </w:pPr>
            <w:r w:rsidRPr="00327C5B">
              <w:t>1 558,0</w:t>
            </w:r>
          </w:p>
        </w:tc>
        <w:tc>
          <w:tcPr>
            <w:tcW w:w="1417" w:type="dxa"/>
            <w:shd w:val="clear" w:color="auto" w:fill="auto"/>
            <w:vAlign w:val="center"/>
          </w:tcPr>
          <w:p w:rsidR="00C73B03" w:rsidRPr="00327C5B" w:rsidRDefault="00C73B03" w:rsidP="009A53A1">
            <w:pPr>
              <w:jc w:val="center"/>
            </w:pPr>
            <w:r w:rsidRPr="00327C5B">
              <w:t>ВБ, средства предприятий</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w:t>
            </w:r>
            <w:r w:rsidR="00811BE3">
              <w:t>ромышленности и геологии РС (Я)</w:t>
            </w:r>
          </w:p>
          <w:p w:rsidR="00C73B03" w:rsidRPr="00327C5B" w:rsidRDefault="00C73B03" w:rsidP="009A53A1">
            <w:pPr>
              <w:jc w:val="center"/>
            </w:pP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 этап</w:t>
            </w:r>
          </w:p>
        </w:tc>
        <w:tc>
          <w:tcPr>
            <w:tcW w:w="992" w:type="dxa"/>
            <w:shd w:val="clear" w:color="auto" w:fill="auto"/>
            <w:vAlign w:val="center"/>
          </w:tcPr>
          <w:p w:rsidR="00C73B03" w:rsidRPr="001A13B9" w:rsidRDefault="00C73B03" w:rsidP="009A53A1">
            <w:pPr>
              <w:jc w:val="center"/>
            </w:pPr>
            <w:r w:rsidRPr="001A13B9">
              <w:t>2.2.2.2</w:t>
            </w:r>
          </w:p>
        </w:tc>
        <w:tc>
          <w:tcPr>
            <w:tcW w:w="3825" w:type="dxa"/>
          </w:tcPr>
          <w:p w:rsidR="00C73B03" w:rsidRPr="001A13B9" w:rsidRDefault="00C73B03" w:rsidP="009A53A1">
            <w:pPr>
              <w:rPr>
                <w:lang w:val="sah-RU"/>
              </w:rPr>
            </w:pPr>
            <w:r w:rsidRPr="001A13B9">
              <w:t>Привлечение инвесторов для включения их в качестве резидентов ТОСЭР «Ленский» в области лесопереработки</w:t>
            </w:r>
          </w:p>
        </w:tc>
        <w:tc>
          <w:tcPr>
            <w:tcW w:w="1275" w:type="dxa"/>
            <w:shd w:val="clear" w:color="auto" w:fill="auto"/>
            <w:vAlign w:val="center"/>
          </w:tcPr>
          <w:p w:rsidR="00C73B03" w:rsidRPr="001A13B9" w:rsidRDefault="00C73B03" w:rsidP="009A53A1">
            <w:pPr>
              <w:jc w:val="center"/>
            </w:pPr>
            <w:r w:rsidRPr="001A13B9">
              <w:t>2018-2019</w:t>
            </w:r>
          </w:p>
        </w:tc>
        <w:tc>
          <w:tcPr>
            <w:tcW w:w="1986" w:type="dxa"/>
            <w:vMerge/>
          </w:tcPr>
          <w:p w:rsidR="00C73B03" w:rsidRPr="00327C5B" w:rsidRDefault="00C73B03" w:rsidP="009A53A1">
            <w:pPr>
              <w:rPr>
                <w:lang w:val="sah-RU"/>
              </w:rPr>
            </w:pPr>
          </w:p>
        </w:tc>
        <w:tc>
          <w:tcPr>
            <w:tcW w:w="1417" w:type="dxa"/>
            <w:shd w:val="clear" w:color="auto" w:fill="auto"/>
            <w:vAlign w:val="center"/>
          </w:tcPr>
          <w:p w:rsidR="00C73B03" w:rsidRPr="00327C5B" w:rsidRDefault="00C73B03" w:rsidP="009A53A1">
            <w:pPr>
              <w:jc w:val="center"/>
            </w:pPr>
            <w:r w:rsidRPr="00327C5B">
              <w:t>ВБ, средства предприятий</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w:t>
            </w:r>
            <w:r w:rsidR="00811BE3">
              <w:t>ромышленности и геологии РС (Я)</w:t>
            </w:r>
          </w:p>
          <w:p w:rsidR="00C73B03" w:rsidRPr="00327C5B" w:rsidRDefault="00C73B03" w:rsidP="009A53A1">
            <w:pPr>
              <w:jc w:val="center"/>
            </w:pP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I-IV этап</w:t>
            </w:r>
          </w:p>
        </w:tc>
        <w:tc>
          <w:tcPr>
            <w:tcW w:w="992" w:type="dxa"/>
            <w:shd w:val="clear" w:color="auto" w:fill="auto"/>
            <w:vAlign w:val="center"/>
          </w:tcPr>
          <w:p w:rsidR="00C73B03" w:rsidRPr="001A13B9" w:rsidRDefault="00C73B03" w:rsidP="009A53A1">
            <w:pPr>
              <w:jc w:val="center"/>
            </w:pPr>
            <w:r w:rsidRPr="001A13B9">
              <w:t>2.2.2.3</w:t>
            </w:r>
          </w:p>
        </w:tc>
        <w:tc>
          <w:tcPr>
            <w:tcW w:w="3825" w:type="dxa"/>
            <w:shd w:val="clear" w:color="auto" w:fill="auto"/>
            <w:vAlign w:val="center"/>
          </w:tcPr>
          <w:p w:rsidR="00C73B03" w:rsidRPr="001A13B9" w:rsidRDefault="00C73B03" w:rsidP="009A53A1">
            <w:r w:rsidRPr="001A13B9">
              <w:t xml:space="preserve">Улучшение условий труда, повышение производительности и уровня безопасности на производстве за счет </w:t>
            </w:r>
            <w:r w:rsidRPr="001A13B9">
              <w:lastRenderedPageBreak/>
              <w:t>применения современной техники и передовых технологий на лесозаготовках и лесопереработке</w:t>
            </w:r>
          </w:p>
        </w:tc>
        <w:tc>
          <w:tcPr>
            <w:tcW w:w="1275" w:type="dxa"/>
            <w:shd w:val="clear" w:color="auto" w:fill="auto"/>
            <w:vAlign w:val="center"/>
          </w:tcPr>
          <w:p w:rsidR="00C73B03" w:rsidRPr="001A13B9" w:rsidRDefault="00C73B03" w:rsidP="009A53A1">
            <w:pPr>
              <w:jc w:val="center"/>
            </w:pPr>
            <w:r w:rsidRPr="001A13B9">
              <w:lastRenderedPageBreak/>
              <w:t>Ежегодно</w:t>
            </w:r>
          </w:p>
        </w:tc>
        <w:tc>
          <w:tcPr>
            <w:tcW w:w="1986" w:type="dxa"/>
            <w:vMerge/>
          </w:tcPr>
          <w:p w:rsidR="00C73B03" w:rsidRPr="00327C5B" w:rsidRDefault="00C73B03" w:rsidP="009A53A1">
            <w:pPr>
              <w:rPr>
                <w:lang w:val="sah-RU"/>
              </w:rPr>
            </w:pPr>
          </w:p>
        </w:tc>
        <w:tc>
          <w:tcPr>
            <w:tcW w:w="1417" w:type="dxa"/>
            <w:shd w:val="clear" w:color="auto" w:fill="auto"/>
            <w:vAlign w:val="center"/>
          </w:tcPr>
          <w:p w:rsidR="00C73B03" w:rsidRPr="00327C5B" w:rsidRDefault="00C73B03" w:rsidP="009A53A1">
            <w:pPr>
              <w:jc w:val="center"/>
            </w:pPr>
            <w:r w:rsidRPr="00327C5B">
              <w:t>ВБ, средства предприятий</w:t>
            </w:r>
          </w:p>
        </w:tc>
        <w:tc>
          <w:tcPr>
            <w:tcW w:w="2270" w:type="dxa"/>
            <w:shd w:val="clear" w:color="auto" w:fill="auto"/>
            <w:vAlign w:val="center"/>
          </w:tcPr>
          <w:p w:rsidR="00C73B03" w:rsidRPr="00327C5B" w:rsidRDefault="00C73B03" w:rsidP="009A53A1">
            <w:pPr>
              <w:jc w:val="center"/>
            </w:pPr>
            <w:r w:rsidRPr="00327C5B">
              <w:t xml:space="preserve">Администрация МО «Ленский район» РС (Я), Министерство </w:t>
            </w:r>
            <w:r w:rsidRPr="00327C5B">
              <w:lastRenderedPageBreak/>
              <w:t>промышленнос</w:t>
            </w:r>
            <w:r w:rsidR="00811BE3">
              <w:t>ти и геологии РС (Я)</w:t>
            </w:r>
          </w:p>
          <w:p w:rsidR="00C73B03" w:rsidRPr="00327C5B" w:rsidRDefault="00C73B03" w:rsidP="009A53A1">
            <w:pPr>
              <w:jc w:val="center"/>
            </w:pPr>
          </w:p>
        </w:tc>
        <w:tc>
          <w:tcPr>
            <w:tcW w:w="3259" w:type="dxa"/>
            <w:shd w:val="clear" w:color="auto" w:fill="auto"/>
            <w:vAlign w:val="center"/>
          </w:tcPr>
          <w:p w:rsidR="00C73B03" w:rsidRPr="006B669B" w:rsidRDefault="00C73B03" w:rsidP="009A53A1">
            <w:r w:rsidRPr="006B669B">
              <w:lastRenderedPageBreak/>
              <w:t>Рост производст</w:t>
            </w:r>
            <w:r>
              <w:t>ва бревен хвойных пород – до 254</w:t>
            </w:r>
            <w:r w:rsidRPr="006B669B">
              <w:t xml:space="preserve"> тыс. </w:t>
            </w:r>
            <w:proofErr w:type="spellStart"/>
            <w:r w:rsidRPr="006B669B">
              <w:t>плотн</w:t>
            </w:r>
            <w:proofErr w:type="spellEnd"/>
            <w:r w:rsidRPr="006B669B">
              <w:t>. м³.</w:t>
            </w:r>
          </w:p>
          <w:p w:rsidR="00C73B03" w:rsidRPr="003F3F2E" w:rsidRDefault="00C73B03" w:rsidP="009A53A1">
            <w:pPr>
              <w:rPr>
                <w:color w:val="FF0000"/>
              </w:rPr>
            </w:pPr>
            <w:r w:rsidRPr="006B669B">
              <w:t xml:space="preserve"> Рост производства </w:t>
            </w:r>
            <w:r w:rsidRPr="006B669B">
              <w:lastRenderedPageBreak/>
              <w:t>лесоматериалов</w:t>
            </w:r>
            <w:r>
              <w:t>– до 42</w:t>
            </w:r>
            <w:r w:rsidRPr="006B669B">
              <w:t xml:space="preserve"> тыс.м³</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rPr>
                <w:color w:val="FF0000"/>
              </w:rPr>
            </w:pPr>
            <w:r w:rsidRPr="001A13B9">
              <w:lastRenderedPageBreak/>
              <w:t>I-IV этап</w:t>
            </w:r>
          </w:p>
        </w:tc>
        <w:tc>
          <w:tcPr>
            <w:tcW w:w="992" w:type="dxa"/>
            <w:shd w:val="clear" w:color="auto" w:fill="auto"/>
            <w:vAlign w:val="center"/>
          </w:tcPr>
          <w:p w:rsidR="00C73B03" w:rsidRPr="006B669B" w:rsidRDefault="00C73B03" w:rsidP="009A53A1">
            <w:pPr>
              <w:jc w:val="center"/>
            </w:pPr>
            <w:r w:rsidRPr="006B669B">
              <w:t>2.2.2.4</w:t>
            </w:r>
          </w:p>
        </w:tc>
        <w:tc>
          <w:tcPr>
            <w:tcW w:w="3825" w:type="dxa"/>
            <w:shd w:val="clear" w:color="auto" w:fill="auto"/>
            <w:vAlign w:val="center"/>
          </w:tcPr>
          <w:p w:rsidR="00C73B03" w:rsidRPr="006B669B" w:rsidRDefault="00C73B03" w:rsidP="009A53A1">
            <w:r w:rsidRPr="006B669B">
              <w:t>Проведение маркетинговых исследований рынков сбыта продукции лесопереработки, организация логистических схем доставки продукции до потребителей республики и субъектов ДФО</w:t>
            </w:r>
          </w:p>
        </w:tc>
        <w:tc>
          <w:tcPr>
            <w:tcW w:w="1275" w:type="dxa"/>
            <w:shd w:val="clear" w:color="auto" w:fill="auto"/>
            <w:vAlign w:val="center"/>
          </w:tcPr>
          <w:p w:rsidR="00C73B03" w:rsidRPr="001A13B9" w:rsidRDefault="00C73B03" w:rsidP="009A53A1">
            <w:pPr>
              <w:jc w:val="center"/>
            </w:pPr>
            <w:r w:rsidRPr="001A13B9">
              <w:t>Ежегодно</w:t>
            </w:r>
          </w:p>
        </w:tc>
        <w:tc>
          <w:tcPr>
            <w:tcW w:w="1986" w:type="dxa"/>
            <w:vMerge/>
          </w:tcPr>
          <w:p w:rsidR="00C73B03" w:rsidRPr="001A13B9" w:rsidRDefault="00C73B03" w:rsidP="009A53A1">
            <w:pPr>
              <w:rPr>
                <w:lang w:val="sah-RU"/>
              </w:rPr>
            </w:pPr>
          </w:p>
        </w:tc>
        <w:tc>
          <w:tcPr>
            <w:tcW w:w="1417" w:type="dxa"/>
            <w:shd w:val="clear" w:color="auto" w:fill="auto"/>
            <w:vAlign w:val="center"/>
          </w:tcPr>
          <w:p w:rsidR="00C73B03" w:rsidRPr="001A13B9" w:rsidRDefault="00C73B03" w:rsidP="009A53A1">
            <w:pPr>
              <w:jc w:val="center"/>
            </w:pPr>
            <w:r w:rsidRPr="001A13B9">
              <w:t>ВБ, средства предприятий</w:t>
            </w:r>
          </w:p>
        </w:tc>
        <w:tc>
          <w:tcPr>
            <w:tcW w:w="2270" w:type="dxa"/>
            <w:shd w:val="clear" w:color="auto" w:fill="auto"/>
            <w:vAlign w:val="center"/>
          </w:tcPr>
          <w:p w:rsidR="00C73B03" w:rsidRPr="006B669B" w:rsidRDefault="00C73B03" w:rsidP="009A53A1">
            <w:pPr>
              <w:jc w:val="center"/>
            </w:pPr>
            <w:r w:rsidRPr="006B669B">
              <w:t>Администрация МО «Ленский район» РС (Я), Министерство промышленности и геологии РС (Я)</w:t>
            </w:r>
          </w:p>
          <w:p w:rsidR="00C73B03" w:rsidRPr="006B669B" w:rsidRDefault="00C73B03" w:rsidP="009A53A1">
            <w:pPr>
              <w:jc w:val="center"/>
            </w:pPr>
          </w:p>
        </w:tc>
        <w:tc>
          <w:tcPr>
            <w:tcW w:w="3259" w:type="dxa"/>
            <w:shd w:val="clear" w:color="auto" w:fill="auto"/>
            <w:vAlign w:val="center"/>
          </w:tcPr>
          <w:p w:rsidR="00C73B03" w:rsidRPr="003F3F2E" w:rsidRDefault="00C73B03" w:rsidP="009A53A1">
            <w:pPr>
              <w:rPr>
                <w:color w:val="FF0000"/>
              </w:rPr>
            </w:pPr>
            <w:r w:rsidRPr="00722162">
              <w:t xml:space="preserve">Рост объемов реализации деловой древесины и </w:t>
            </w:r>
            <w:proofErr w:type="spellStart"/>
            <w:r w:rsidRPr="00722162">
              <w:t>лесопродукции</w:t>
            </w:r>
            <w:proofErr w:type="spellEnd"/>
            <w:r>
              <w:t>.</w:t>
            </w:r>
          </w:p>
        </w:tc>
      </w:tr>
      <w:tr w:rsidR="00C73B03" w:rsidTr="000E619B">
        <w:tc>
          <w:tcPr>
            <w:tcW w:w="1135" w:type="dxa"/>
            <w:shd w:val="clear" w:color="auto" w:fill="auto"/>
            <w:vAlign w:val="center"/>
          </w:tcPr>
          <w:p w:rsidR="00C73B03" w:rsidRPr="00C637B6" w:rsidRDefault="00C73B03" w:rsidP="009A53A1">
            <w:pPr>
              <w:jc w:val="center"/>
              <w:rPr>
                <w:b/>
                <w:bCs/>
              </w:rPr>
            </w:pPr>
            <w:r w:rsidRPr="00C637B6">
              <w:rPr>
                <w:b/>
                <w:bCs/>
              </w:rPr>
              <w:t>I-IV этап</w:t>
            </w:r>
          </w:p>
        </w:tc>
        <w:tc>
          <w:tcPr>
            <w:tcW w:w="992" w:type="dxa"/>
            <w:shd w:val="clear" w:color="auto" w:fill="auto"/>
            <w:vAlign w:val="center"/>
          </w:tcPr>
          <w:p w:rsidR="00C73B03" w:rsidRPr="00C637B6" w:rsidRDefault="00C73B03" w:rsidP="009A53A1">
            <w:pPr>
              <w:jc w:val="center"/>
              <w:rPr>
                <w:b/>
                <w:bCs/>
              </w:rPr>
            </w:pPr>
            <w:r w:rsidRPr="00C637B6">
              <w:rPr>
                <w:b/>
                <w:bCs/>
              </w:rPr>
              <w:t>З-2.2.3</w:t>
            </w:r>
          </w:p>
        </w:tc>
        <w:tc>
          <w:tcPr>
            <w:tcW w:w="14047" w:type="dxa"/>
            <w:gridSpan w:val="7"/>
            <w:shd w:val="clear" w:color="auto" w:fill="auto"/>
            <w:vAlign w:val="center"/>
          </w:tcPr>
          <w:p w:rsidR="00C73B03" w:rsidRPr="00C637B6" w:rsidRDefault="00C73B03" w:rsidP="009A53A1">
            <w:pPr>
              <w:rPr>
                <w:b/>
                <w:bCs/>
              </w:rPr>
            </w:pPr>
            <w:r w:rsidRPr="00C637B6">
              <w:rPr>
                <w:b/>
                <w:bCs/>
              </w:rPr>
              <w:t>Рациональное  использование и воспроизводство лесов  </w:t>
            </w: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I-IV этап</w:t>
            </w:r>
          </w:p>
        </w:tc>
        <w:tc>
          <w:tcPr>
            <w:tcW w:w="992" w:type="dxa"/>
            <w:shd w:val="clear" w:color="auto" w:fill="auto"/>
            <w:vAlign w:val="center"/>
          </w:tcPr>
          <w:p w:rsidR="00C73B03" w:rsidRPr="001A13B9" w:rsidRDefault="00C73B03" w:rsidP="009A53A1">
            <w:pPr>
              <w:jc w:val="center"/>
            </w:pPr>
            <w:r w:rsidRPr="001A13B9">
              <w:t>2.2.3.1</w:t>
            </w:r>
          </w:p>
        </w:tc>
        <w:tc>
          <w:tcPr>
            <w:tcW w:w="3825" w:type="dxa"/>
          </w:tcPr>
          <w:p w:rsidR="00C73B03" w:rsidRPr="001A13B9" w:rsidRDefault="00C73B03" w:rsidP="009A53A1">
            <w:pPr>
              <w:rPr>
                <w:lang w:val="sah-RU"/>
              </w:rPr>
            </w:pPr>
            <w:r w:rsidRPr="001A13B9">
              <w:t>Разработка и внедрение системы повышения эффективности использования лесных ресурсов района путем непрерывного лесопользования, основанного на сбалансированности возобновления лесов и запасов древесины</w:t>
            </w:r>
          </w:p>
        </w:tc>
        <w:tc>
          <w:tcPr>
            <w:tcW w:w="1275" w:type="dxa"/>
            <w:shd w:val="clear" w:color="auto" w:fill="auto"/>
            <w:vAlign w:val="center"/>
          </w:tcPr>
          <w:p w:rsidR="00C73B03" w:rsidRPr="001A13B9" w:rsidRDefault="00C73B03" w:rsidP="009A53A1">
            <w:pPr>
              <w:jc w:val="center"/>
            </w:pPr>
            <w:r w:rsidRPr="001A13B9">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2C54EC" w:rsidRDefault="00960535" w:rsidP="009A53A1">
            <w:pPr>
              <w:jc w:val="center"/>
            </w:pPr>
            <w:hyperlink r:id="rId27"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I-IV этап</w:t>
            </w:r>
          </w:p>
        </w:tc>
        <w:tc>
          <w:tcPr>
            <w:tcW w:w="992" w:type="dxa"/>
            <w:shd w:val="clear" w:color="auto" w:fill="auto"/>
            <w:vAlign w:val="center"/>
          </w:tcPr>
          <w:p w:rsidR="00C73B03" w:rsidRPr="001A13B9" w:rsidRDefault="00C73B03" w:rsidP="009A53A1">
            <w:pPr>
              <w:jc w:val="center"/>
            </w:pPr>
            <w:r w:rsidRPr="001A13B9">
              <w:t>2.2.3.2</w:t>
            </w:r>
          </w:p>
        </w:tc>
        <w:tc>
          <w:tcPr>
            <w:tcW w:w="3825" w:type="dxa"/>
          </w:tcPr>
          <w:p w:rsidR="00C73B03" w:rsidRPr="001A13B9" w:rsidRDefault="00C73B03" w:rsidP="009A53A1">
            <w:pPr>
              <w:rPr>
                <w:lang w:val="sah-RU"/>
              </w:rPr>
            </w:pPr>
            <w:r w:rsidRPr="001A13B9">
              <w:t xml:space="preserve">Разработка мероприятий по охране </w:t>
            </w:r>
            <w:proofErr w:type="spellStart"/>
            <w:r w:rsidRPr="001A13B9">
              <w:t>малолесистых</w:t>
            </w:r>
            <w:proofErr w:type="spellEnd"/>
            <w:r w:rsidRPr="001A13B9">
              <w:t xml:space="preserve"> и горных лесов в связи с их важными водорегулирующими, почвозащитными и санитарно-оздоровительной функциями</w:t>
            </w:r>
          </w:p>
        </w:tc>
        <w:tc>
          <w:tcPr>
            <w:tcW w:w="1275" w:type="dxa"/>
            <w:shd w:val="clear" w:color="auto" w:fill="auto"/>
            <w:vAlign w:val="center"/>
          </w:tcPr>
          <w:p w:rsidR="00C73B03" w:rsidRPr="001A13B9" w:rsidRDefault="00C73B03" w:rsidP="009A53A1">
            <w:pPr>
              <w:jc w:val="center"/>
            </w:pPr>
            <w:r w:rsidRPr="001A13B9">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2C54EC" w:rsidRDefault="00960535" w:rsidP="009A53A1">
            <w:pPr>
              <w:jc w:val="center"/>
            </w:pPr>
            <w:hyperlink r:id="rId28"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I-IV этап</w:t>
            </w:r>
          </w:p>
        </w:tc>
        <w:tc>
          <w:tcPr>
            <w:tcW w:w="992" w:type="dxa"/>
            <w:shd w:val="clear" w:color="auto" w:fill="auto"/>
            <w:vAlign w:val="center"/>
          </w:tcPr>
          <w:p w:rsidR="00C73B03" w:rsidRPr="001A13B9" w:rsidRDefault="00C73B03" w:rsidP="009A53A1">
            <w:pPr>
              <w:jc w:val="center"/>
            </w:pPr>
            <w:r w:rsidRPr="001A13B9">
              <w:t>2.2.3.3</w:t>
            </w:r>
          </w:p>
        </w:tc>
        <w:tc>
          <w:tcPr>
            <w:tcW w:w="3825" w:type="dxa"/>
          </w:tcPr>
          <w:p w:rsidR="00C73B03" w:rsidRPr="001A13B9" w:rsidRDefault="00C73B03" w:rsidP="009A53A1">
            <w:pPr>
              <w:rPr>
                <w:lang w:val="sah-RU"/>
              </w:rPr>
            </w:pPr>
            <w:r w:rsidRPr="001A13B9">
              <w:t xml:space="preserve">Разработка комплексного плана по рациональному использованию лесных ресурсов и лесных отходов, образующихся при строительстве и обустройстве нефтегазовых промыслов, технологических проездов, трубопроводного транспорта и прочих с участием </w:t>
            </w:r>
            <w:proofErr w:type="spellStart"/>
            <w:r w:rsidRPr="001A13B9">
              <w:t>недропользователей</w:t>
            </w:r>
            <w:proofErr w:type="spellEnd"/>
            <w:r w:rsidRPr="001A13B9">
              <w:t xml:space="preserve">, </w:t>
            </w:r>
            <w:proofErr w:type="spellStart"/>
            <w:r w:rsidRPr="001A13B9">
              <w:t>лесоустроителей</w:t>
            </w:r>
            <w:proofErr w:type="spellEnd"/>
            <w:r w:rsidRPr="001A13B9">
              <w:t>, лесозаготовителей и надзорных органов</w:t>
            </w:r>
          </w:p>
        </w:tc>
        <w:tc>
          <w:tcPr>
            <w:tcW w:w="1275" w:type="dxa"/>
            <w:shd w:val="clear" w:color="auto" w:fill="auto"/>
            <w:vAlign w:val="center"/>
          </w:tcPr>
          <w:p w:rsidR="00C73B03" w:rsidRPr="001A13B9" w:rsidRDefault="00C73B03" w:rsidP="009A53A1">
            <w:pPr>
              <w:jc w:val="center"/>
            </w:pPr>
            <w:r w:rsidRPr="001A13B9">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2C54EC" w:rsidRDefault="00960535" w:rsidP="009A53A1">
            <w:pPr>
              <w:jc w:val="center"/>
            </w:pPr>
            <w:hyperlink r:id="rId29"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tcPr>
          <w:p w:rsidR="00C73B03" w:rsidRDefault="00C73B03" w:rsidP="009A53A1">
            <w:pPr>
              <w:rPr>
                <w:lang w:val="sah-RU"/>
              </w:rPr>
            </w:pPr>
          </w:p>
        </w:tc>
      </w:tr>
      <w:tr w:rsidR="00C73B03" w:rsidTr="000E619B">
        <w:tc>
          <w:tcPr>
            <w:tcW w:w="1135" w:type="dxa"/>
            <w:shd w:val="clear" w:color="000000" w:fill="FFE699"/>
            <w:vAlign w:val="center"/>
          </w:tcPr>
          <w:p w:rsidR="00C73B03" w:rsidRPr="00B25BF1" w:rsidRDefault="00C73B03" w:rsidP="009A53A1">
            <w:pPr>
              <w:jc w:val="center"/>
              <w:rPr>
                <w:b/>
                <w:bCs/>
              </w:rPr>
            </w:pPr>
            <w:r w:rsidRPr="00B25BF1">
              <w:rPr>
                <w:b/>
                <w:bCs/>
              </w:rPr>
              <w:t> </w:t>
            </w:r>
          </w:p>
        </w:tc>
        <w:tc>
          <w:tcPr>
            <w:tcW w:w="992" w:type="dxa"/>
            <w:shd w:val="clear" w:color="000000" w:fill="FFE699"/>
            <w:vAlign w:val="center"/>
          </w:tcPr>
          <w:p w:rsidR="00C73B03" w:rsidRPr="00B25BF1" w:rsidRDefault="00C73B03" w:rsidP="009A53A1">
            <w:pPr>
              <w:jc w:val="center"/>
              <w:rPr>
                <w:b/>
                <w:bCs/>
              </w:rPr>
            </w:pPr>
            <w:r w:rsidRPr="00B25BF1">
              <w:rPr>
                <w:b/>
                <w:bCs/>
              </w:rPr>
              <w:t> </w:t>
            </w:r>
          </w:p>
        </w:tc>
        <w:tc>
          <w:tcPr>
            <w:tcW w:w="14047" w:type="dxa"/>
            <w:gridSpan w:val="7"/>
            <w:shd w:val="clear" w:color="000000" w:fill="FFE699"/>
            <w:vAlign w:val="center"/>
          </w:tcPr>
          <w:p w:rsidR="00C73B03" w:rsidRPr="00B25BF1" w:rsidRDefault="00C73B03" w:rsidP="009A53A1">
            <w:pPr>
              <w:rPr>
                <w:b/>
                <w:bCs/>
              </w:rPr>
            </w:pPr>
            <w:r w:rsidRPr="00B25BF1">
              <w:rPr>
                <w:b/>
                <w:bCs/>
              </w:rPr>
              <w:t>2.3. Приоритет «Агропромышленный комплекс»</w:t>
            </w:r>
          </w:p>
        </w:tc>
      </w:tr>
      <w:tr w:rsidR="00C73B03" w:rsidTr="000E619B">
        <w:tc>
          <w:tcPr>
            <w:tcW w:w="1135" w:type="dxa"/>
            <w:shd w:val="clear" w:color="auto" w:fill="auto"/>
            <w:vAlign w:val="center"/>
          </w:tcPr>
          <w:p w:rsidR="00C73B03" w:rsidRPr="00B25BF1" w:rsidRDefault="00C73B03" w:rsidP="009A53A1">
            <w:pPr>
              <w:jc w:val="center"/>
              <w:rPr>
                <w:b/>
                <w:bCs/>
              </w:rPr>
            </w:pPr>
            <w:r w:rsidRPr="00B25BF1">
              <w:rPr>
                <w:b/>
                <w:bCs/>
              </w:rPr>
              <w:t>I-IV этап</w:t>
            </w:r>
          </w:p>
        </w:tc>
        <w:tc>
          <w:tcPr>
            <w:tcW w:w="992" w:type="dxa"/>
            <w:shd w:val="clear" w:color="auto" w:fill="auto"/>
            <w:vAlign w:val="center"/>
          </w:tcPr>
          <w:p w:rsidR="00C73B03" w:rsidRPr="00B25BF1" w:rsidRDefault="00C73B03" w:rsidP="009A53A1">
            <w:pPr>
              <w:jc w:val="center"/>
              <w:rPr>
                <w:b/>
                <w:bCs/>
              </w:rPr>
            </w:pPr>
            <w:r w:rsidRPr="00B25BF1">
              <w:rPr>
                <w:b/>
                <w:bCs/>
              </w:rPr>
              <w:t>Ц-2.3</w:t>
            </w:r>
          </w:p>
        </w:tc>
        <w:tc>
          <w:tcPr>
            <w:tcW w:w="14047" w:type="dxa"/>
            <w:gridSpan w:val="7"/>
            <w:shd w:val="clear" w:color="auto" w:fill="auto"/>
            <w:vAlign w:val="center"/>
          </w:tcPr>
          <w:p w:rsidR="00C73B03" w:rsidRPr="00B25BF1" w:rsidRDefault="00C73B03" w:rsidP="009A53A1">
            <w:pPr>
              <w:rPr>
                <w:b/>
                <w:bCs/>
              </w:rPr>
            </w:pPr>
            <w:r w:rsidRPr="00B25BF1">
              <w:rPr>
                <w:b/>
                <w:bCs/>
              </w:rPr>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 </w:t>
            </w:r>
          </w:p>
        </w:tc>
      </w:tr>
      <w:tr w:rsidR="00C73B03" w:rsidTr="000E619B">
        <w:tc>
          <w:tcPr>
            <w:tcW w:w="1135" w:type="dxa"/>
            <w:shd w:val="clear" w:color="auto" w:fill="auto"/>
            <w:vAlign w:val="center"/>
          </w:tcPr>
          <w:p w:rsidR="00C73B03" w:rsidRPr="00B25BF1" w:rsidRDefault="00C73B03" w:rsidP="009A53A1">
            <w:pPr>
              <w:jc w:val="center"/>
              <w:rPr>
                <w:b/>
                <w:bCs/>
              </w:rPr>
            </w:pPr>
            <w:r w:rsidRPr="00B25BF1">
              <w:rPr>
                <w:b/>
                <w:bCs/>
              </w:rPr>
              <w:t>I-IV этап</w:t>
            </w:r>
          </w:p>
        </w:tc>
        <w:tc>
          <w:tcPr>
            <w:tcW w:w="992" w:type="dxa"/>
            <w:shd w:val="clear" w:color="auto" w:fill="auto"/>
            <w:vAlign w:val="center"/>
          </w:tcPr>
          <w:p w:rsidR="00C73B03" w:rsidRPr="00B25BF1" w:rsidRDefault="00C73B03" w:rsidP="009A53A1">
            <w:pPr>
              <w:jc w:val="center"/>
              <w:rPr>
                <w:b/>
                <w:bCs/>
              </w:rPr>
            </w:pPr>
            <w:r w:rsidRPr="00B25BF1">
              <w:rPr>
                <w:b/>
                <w:bCs/>
              </w:rPr>
              <w:t>З-2.3.1</w:t>
            </w:r>
          </w:p>
        </w:tc>
        <w:tc>
          <w:tcPr>
            <w:tcW w:w="14047" w:type="dxa"/>
            <w:gridSpan w:val="7"/>
            <w:shd w:val="clear" w:color="auto" w:fill="auto"/>
            <w:vAlign w:val="center"/>
          </w:tcPr>
          <w:p w:rsidR="00C73B03" w:rsidRPr="00B25BF1" w:rsidRDefault="00C73B03" w:rsidP="009A53A1">
            <w:pPr>
              <w:rPr>
                <w:b/>
                <w:bCs/>
              </w:rPr>
            </w:pPr>
            <w:r w:rsidRPr="00B25BF1">
              <w:rPr>
                <w:b/>
                <w:bCs/>
              </w:rPr>
              <w:t>Стимулирование роста производства основных видов сельскохозяйственной продукции, развитие новых отраслей</w:t>
            </w:r>
          </w:p>
        </w:tc>
      </w:tr>
      <w:tr w:rsidR="00C73B03" w:rsidTr="000E619B">
        <w:trPr>
          <w:gridAfter w:val="1"/>
          <w:wAfter w:w="15" w:type="dxa"/>
        </w:trPr>
        <w:tc>
          <w:tcPr>
            <w:tcW w:w="1135" w:type="dxa"/>
            <w:shd w:val="clear" w:color="auto" w:fill="auto"/>
            <w:vAlign w:val="center"/>
          </w:tcPr>
          <w:p w:rsidR="00C73B03" w:rsidRPr="00060ABB" w:rsidRDefault="00C73B03" w:rsidP="009A53A1">
            <w:pPr>
              <w:jc w:val="center"/>
            </w:pPr>
            <w:r w:rsidRPr="00060ABB">
              <w:t>I</w:t>
            </w:r>
            <w:r w:rsidRPr="00060ABB">
              <w:rPr>
                <w:lang w:val="en-US"/>
              </w:rPr>
              <w:t>-IV</w:t>
            </w:r>
            <w:r w:rsidRPr="00060ABB">
              <w:t xml:space="preserve"> этап</w:t>
            </w:r>
          </w:p>
        </w:tc>
        <w:tc>
          <w:tcPr>
            <w:tcW w:w="992" w:type="dxa"/>
            <w:shd w:val="clear" w:color="auto" w:fill="auto"/>
            <w:vAlign w:val="center"/>
          </w:tcPr>
          <w:p w:rsidR="00C73B03" w:rsidRPr="00060ABB" w:rsidRDefault="00C73B03" w:rsidP="009A53A1">
            <w:pPr>
              <w:jc w:val="center"/>
            </w:pPr>
            <w:r w:rsidRPr="00060ABB">
              <w:t>2.3.1.1</w:t>
            </w:r>
          </w:p>
        </w:tc>
        <w:tc>
          <w:tcPr>
            <w:tcW w:w="3825" w:type="dxa"/>
          </w:tcPr>
          <w:p w:rsidR="00C73B03" w:rsidRPr="00B25BF1" w:rsidRDefault="00C73B03" w:rsidP="009A53A1">
            <w:pPr>
              <w:rPr>
                <w:lang w:val="sah-RU"/>
              </w:rPr>
            </w:pPr>
            <w:r w:rsidRPr="00B25BF1">
              <w:t xml:space="preserve">Эффективная пространственная организация агропромышленного комплекса: </w:t>
            </w:r>
            <w:proofErr w:type="spellStart"/>
            <w:r w:rsidRPr="00B25BF1">
              <w:t>агрозонирование</w:t>
            </w:r>
            <w:proofErr w:type="spellEnd"/>
            <w:r w:rsidRPr="00B25BF1">
              <w:t xml:space="preserve"> поселений с учетом текущей и перспективной специализации, выделение зон активизации агропромышленной </w:t>
            </w:r>
            <w:r w:rsidRPr="00B25BF1">
              <w:lastRenderedPageBreak/>
              <w:t>деятельности (</w:t>
            </w:r>
            <w:proofErr w:type="spellStart"/>
            <w:r w:rsidRPr="00B25BF1">
              <w:t>агрокластеры</w:t>
            </w:r>
            <w:proofErr w:type="spellEnd"/>
            <w:r w:rsidRPr="00B25BF1">
              <w:t>), разработка схемы размещения производственных объектов</w:t>
            </w:r>
          </w:p>
        </w:tc>
        <w:tc>
          <w:tcPr>
            <w:tcW w:w="1275" w:type="dxa"/>
          </w:tcPr>
          <w:p w:rsidR="00C73B03" w:rsidRDefault="00C73B03" w:rsidP="009A53A1">
            <w:pPr>
              <w:jc w:val="center"/>
            </w:pPr>
          </w:p>
          <w:p w:rsidR="00C73B03" w:rsidRDefault="00C73B03" w:rsidP="009A53A1">
            <w:pPr>
              <w:jc w:val="center"/>
            </w:pPr>
          </w:p>
          <w:p w:rsidR="00C73B03" w:rsidRPr="00B25BF1" w:rsidRDefault="00C73B03" w:rsidP="009A53A1">
            <w:pPr>
              <w:jc w:val="center"/>
              <w:rPr>
                <w:lang w:val="sah-RU"/>
              </w:rPr>
            </w:pPr>
            <w:r w:rsidRPr="001A13B9">
              <w:t>2018-2030</w:t>
            </w:r>
          </w:p>
        </w:tc>
        <w:tc>
          <w:tcPr>
            <w:tcW w:w="1986" w:type="dxa"/>
          </w:tcPr>
          <w:p w:rsidR="00C73B03" w:rsidRPr="00060ABB" w:rsidRDefault="00C73B03" w:rsidP="009A53A1">
            <w:pPr>
              <w:jc w:val="center"/>
              <w:rPr>
                <w:lang w:val="sah-RU"/>
              </w:rPr>
            </w:pPr>
          </w:p>
        </w:tc>
        <w:tc>
          <w:tcPr>
            <w:tcW w:w="1417" w:type="dxa"/>
          </w:tcPr>
          <w:p w:rsidR="00C73B03" w:rsidRPr="00060ABB" w:rsidRDefault="00C73B03" w:rsidP="009A53A1">
            <w:pPr>
              <w:jc w:val="center"/>
            </w:pPr>
          </w:p>
          <w:p w:rsidR="00C73B03" w:rsidRPr="00060ABB" w:rsidRDefault="00C73B03" w:rsidP="009A53A1">
            <w:pPr>
              <w:jc w:val="center"/>
            </w:pPr>
            <w:r w:rsidRPr="00060ABB">
              <w:t>МБ</w:t>
            </w:r>
          </w:p>
        </w:tc>
        <w:tc>
          <w:tcPr>
            <w:tcW w:w="2270" w:type="dxa"/>
          </w:tcPr>
          <w:p w:rsidR="00C73B03" w:rsidRPr="00B25BF1" w:rsidRDefault="00C73B03" w:rsidP="009A53A1">
            <w:pPr>
              <w:jc w:val="center"/>
              <w:rPr>
                <w:lang w:val="sah-RU"/>
              </w:rPr>
            </w:pPr>
            <w:r w:rsidRPr="00B25BF1">
              <w:t>Администрация МО «Ленский район» РС (Я), МКУ «Ленское управление сельского хозяйства»</w:t>
            </w:r>
          </w:p>
        </w:tc>
        <w:tc>
          <w:tcPr>
            <w:tcW w:w="3259" w:type="dxa"/>
          </w:tcPr>
          <w:p w:rsidR="00C73B03" w:rsidRPr="00E81E8A" w:rsidRDefault="00C73B03" w:rsidP="009A53A1">
            <w:pPr>
              <w:pStyle w:val="12"/>
              <w:spacing w:line="240" w:lineRule="auto"/>
              <w:ind w:firstLine="0"/>
              <w:jc w:val="left"/>
              <w:rPr>
                <w:sz w:val="20"/>
                <w:szCs w:val="20"/>
              </w:rPr>
            </w:pPr>
            <w:r w:rsidRPr="00E81E8A">
              <w:rPr>
                <w:sz w:val="20"/>
                <w:szCs w:val="20"/>
                <w:lang w:val="sah-RU"/>
              </w:rPr>
              <w:t xml:space="preserve">Увеличение </w:t>
            </w:r>
            <w:r w:rsidRPr="00E81E8A">
              <w:rPr>
                <w:sz w:val="20"/>
                <w:szCs w:val="20"/>
              </w:rPr>
              <w:t>валовой продукции сельског</w:t>
            </w:r>
            <w:r>
              <w:rPr>
                <w:sz w:val="20"/>
                <w:szCs w:val="20"/>
              </w:rPr>
              <w:t>о хозяйства к 2030 году до 1 042,1 млн. руб. или на 33</w:t>
            </w:r>
            <w:r w:rsidRPr="00E81E8A">
              <w:rPr>
                <w:sz w:val="20"/>
                <w:szCs w:val="20"/>
              </w:rPr>
              <w:t>,3% (в сопос</w:t>
            </w:r>
            <w:r>
              <w:rPr>
                <w:sz w:val="20"/>
                <w:szCs w:val="20"/>
              </w:rPr>
              <w:t>тавимых ценах 102 % к 2016 г.)</w:t>
            </w:r>
          </w:p>
          <w:p w:rsidR="00C73B03" w:rsidRPr="008D2565" w:rsidRDefault="00C73B03" w:rsidP="009A53A1">
            <w:r w:rsidRPr="00E81E8A">
              <w:t xml:space="preserve">Поголовье сельскохозяйственных </w:t>
            </w:r>
            <w:r w:rsidRPr="00E81E8A">
              <w:lastRenderedPageBreak/>
              <w:t>животных увеличится: крупного рогатого скота – до</w:t>
            </w:r>
            <w:r>
              <w:t xml:space="preserve"> 1 600 голов, в том числе коров</w:t>
            </w:r>
            <w:r w:rsidRPr="00E81E8A">
              <w:t xml:space="preserve"> </w:t>
            </w:r>
            <w:r>
              <w:t>– до 836</w:t>
            </w:r>
            <w:r w:rsidRPr="00E81E8A">
              <w:t xml:space="preserve"> голов, лошадей – до </w:t>
            </w:r>
            <w:r>
              <w:t>1 646</w:t>
            </w:r>
            <w:r w:rsidRPr="00494F98">
              <w:rPr>
                <w:color w:val="FF0000"/>
              </w:rPr>
              <w:t xml:space="preserve"> </w:t>
            </w:r>
            <w:r>
              <w:t>голов, свиней – до 1 080</w:t>
            </w:r>
            <w:r w:rsidRPr="00E81E8A">
              <w:rPr>
                <w:color w:val="FF0000"/>
              </w:rPr>
              <w:t xml:space="preserve"> </w:t>
            </w:r>
            <w:r>
              <w:t>голов и птиц – до 2 535</w:t>
            </w:r>
            <w:r w:rsidRPr="00494F98">
              <w:rPr>
                <w:color w:val="FF0000"/>
              </w:rPr>
              <w:t xml:space="preserve"> </w:t>
            </w:r>
            <w:r w:rsidRPr="00E81E8A">
              <w:t>голов</w:t>
            </w:r>
            <w:r>
              <w:t>.</w:t>
            </w:r>
          </w:p>
        </w:tc>
      </w:tr>
      <w:tr w:rsidR="00C73B03" w:rsidTr="000E619B">
        <w:trPr>
          <w:gridAfter w:val="1"/>
          <w:wAfter w:w="15" w:type="dxa"/>
        </w:trPr>
        <w:tc>
          <w:tcPr>
            <w:tcW w:w="1135" w:type="dxa"/>
            <w:shd w:val="clear" w:color="auto" w:fill="auto"/>
            <w:vAlign w:val="center"/>
          </w:tcPr>
          <w:p w:rsidR="00C73B03" w:rsidRPr="00060ABB" w:rsidRDefault="00C73B03" w:rsidP="009A53A1">
            <w:pPr>
              <w:jc w:val="center"/>
            </w:pPr>
            <w:r w:rsidRPr="00060ABB">
              <w:lastRenderedPageBreak/>
              <w:t>I-IV этап</w:t>
            </w:r>
          </w:p>
        </w:tc>
        <w:tc>
          <w:tcPr>
            <w:tcW w:w="992" w:type="dxa"/>
            <w:shd w:val="clear" w:color="auto" w:fill="auto"/>
            <w:vAlign w:val="center"/>
          </w:tcPr>
          <w:p w:rsidR="00C73B03" w:rsidRPr="00060ABB" w:rsidRDefault="00C73B03" w:rsidP="009A53A1">
            <w:pPr>
              <w:jc w:val="center"/>
            </w:pPr>
            <w:r w:rsidRPr="00060ABB">
              <w:t>2.3.1.2</w:t>
            </w:r>
          </w:p>
        </w:tc>
        <w:tc>
          <w:tcPr>
            <w:tcW w:w="3825" w:type="dxa"/>
          </w:tcPr>
          <w:p w:rsidR="00C73B03" w:rsidRPr="00060ABB" w:rsidRDefault="00C73B03" w:rsidP="009A53A1">
            <w:pPr>
              <w:rPr>
                <w:lang w:val="sah-RU"/>
              </w:rPr>
            </w:pPr>
            <w:r w:rsidRPr="00060ABB">
              <w:t>Повышение эффективности использования земель (проведение инвентаризации земель, выявление неэффективно используемых земель и перераспределение их между более эффективными собственниками, восстановление пашен)</w:t>
            </w:r>
          </w:p>
        </w:tc>
        <w:tc>
          <w:tcPr>
            <w:tcW w:w="1275" w:type="dxa"/>
          </w:tcPr>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r w:rsidRPr="00060ABB">
              <w:t>2018-2030</w:t>
            </w:r>
          </w:p>
        </w:tc>
        <w:tc>
          <w:tcPr>
            <w:tcW w:w="1986" w:type="dxa"/>
          </w:tcPr>
          <w:p w:rsidR="00C73B03" w:rsidRPr="00E820DA" w:rsidRDefault="00C73B03" w:rsidP="009A53A1">
            <w:pPr>
              <w:rPr>
                <w:lang w:val="sah-RU"/>
              </w:rPr>
            </w:pPr>
          </w:p>
          <w:p w:rsidR="00C73B03" w:rsidRPr="00E820DA" w:rsidRDefault="00C73B03" w:rsidP="009A53A1">
            <w:pPr>
              <w:rPr>
                <w:lang w:val="sah-RU"/>
              </w:rPr>
            </w:pPr>
          </w:p>
          <w:p w:rsidR="00C73B03" w:rsidRPr="00E820DA" w:rsidRDefault="00C73B03" w:rsidP="009A53A1">
            <w:pPr>
              <w:jc w:val="center"/>
              <w:rPr>
                <w:lang w:val="sah-RU"/>
              </w:rPr>
            </w:pPr>
            <w:r w:rsidRPr="00E820DA">
              <w:rPr>
                <w:lang w:val="sah-RU"/>
              </w:rPr>
              <w:t>4,4</w:t>
            </w:r>
          </w:p>
        </w:tc>
        <w:tc>
          <w:tcPr>
            <w:tcW w:w="1417" w:type="dxa"/>
          </w:tcPr>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r w:rsidRPr="00060ABB">
              <w:rPr>
                <w:lang w:val="sah-RU"/>
              </w:rPr>
              <w:t>ФБ, МБ</w:t>
            </w:r>
          </w:p>
        </w:tc>
        <w:tc>
          <w:tcPr>
            <w:tcW w:w="2270" w:type="dxa"/>
          </w:tcPr>
          <w:p w:rsidR="00C73B03" w:rsidRPr="00060ABB" w:rsidRDefault="00C73B03" w:rsidP="009A53A1">
            <w:pPr>
              <w:jc w:val="center"/>
              <w:rPr>
                <w:lang w:val="sah-RU"/>
              </w:rPr>
            </w:pPr>
            <w:r w:rsidRPr="00060ABB">
              <w:t>Администрация МО «Ленский район» РС (Я), МКУ «Ленское управление сельского хозяйства»</w:t>
            </w:r>
          </w:p>
        </w:tc>
        <w:tc>
          <w:tcPr>
            <w:tcW w:w="3259" w:type="dxa"/>
          </w:tcPr>
          <w:p w:rsidR="00C73B03" w:rsidRPr="00477796" w:rsidRDefault="00C73B03" w:rsidP="009A53A1">
            <w:pPr>
              <w:ind w:firstLine="34"/>
            </w:pPr>
            <w:r w:rsidRPr="00E81E8A">
              <w:rPr>
                <w:lang w:val="sah-RU"/>
              </w:rPr>
              <w:t>Увеличение</w:t>
            </w:r>
            <w:r w:rsidRPr="00E81E8A">
              <w:t xml:space="preserve"> объема в</w:t>
            </w:r>
            <w:r>
              <w:t xml:space="preserve">алового сбора картофеля до </w:t>
            </w:r>
            <w:r w:rsidRPr="008D2565">
              <w:t>8 172 тонны, овощей – до 3 681 тонн.</w:t>
            </w:r>
          </w:p>
        </w:tc>
      </w:tr>
      <w:tr w:rsidR="00C73B03" w:rsidTr="000E619B">
        <w:trPr>
          <w:gridAfter w:val="1"/>
          <w:wAfter w:w="15" w:type="dxa"/>
        </w:trPr>
        <w:tc>
          <w:tcPr>
            <w:tcW w:w="1135" w:type="dxa"/>
            <w:shd w:val="clear" w:color="auto" w:fill="auto"/>
            <w:vAlign w:val="center"/>
          </w:tcPr>
          <w:p w:rsidR="00C73B03" w:rsidRPr="00060ABB" w:rsidRDefault="00C73B03" w:rsidP="009A53A1">
            <w:pPr>
              <w:jc w:val="center"/>
            </w:pPr>
            <w:r w:rsidRPr="00060ABB">
              <w:t>I-IV этап</w:t>
            </w:r>
          </w:p>
        </w:tc>
        <w:tc>
          <w:tcPr>
            <w:tcW w:w="992" w:type="dxa"/>
            <w:shd w:val="clear" w:color="auto" w:fill="auto"/>
            <w:vAlign w:val="center"/>
          </w:tcPr>
          <w:p w:rsidR="00C73B03" w:rsidRPr="00060ABB" w:rsidRDefault="00C73B03" w:rsidP="009A53A1">
            <w:pPr>
              <w:jc w:val="center"/>
            </w:pPr>
            <w:r w:rsidRPr="00060ABB">
              <w:t>2.3.1.3</w:t>
            </w:r>
          </w:p>
        </w:tc>
        <w:tc>
          <w:tcPr>
            <w:tcW w:w="3825" w:type="dxa"/>
          </w:tcPr>
          <w:p w:rsidR="00C73B03" w:rsidRPr="00060ABB" w:rsidRDefault="00C73B03" w:rsidP="009A53A1">
            <w:pPr>
              <w:pStyle w:val="12"/>
              <w:spacing w:line="240" w:lineRule="auto"/>
              <w:ind w:firstLine="0"/>
              <w:jc w:val="left"/>
              <w:rPr>
                <w:sz w:val="20"/>
                <w:szCs w:val="20"/>
              </w:rPr>
            </w:pPr>
            <w:r w:rsidRPr="00060ABB">
              <w:rPr>
                <w:sz w:val="20"/>
                <w:szCs w:val="20"/>
              </w:rPr>
              <w:t>Повышение конкурентоспособности местной сельскохозяйственной продукции (рост урожайности сельскохозяйственных культур, продуктивности животных):</w:t>
            </w:r>
          </w:p>
          <w:p w:rsidR="00C73B03" w:rsidRPr="00060ABB" w:rsidRDefault="00C73B03" w:rsidP="00C73B03">
            <w:pPr>
              <w:pStyle w:val="12"/>
              <w:numPr>
                <w:ilvl w:val="0"/>
                <w:numId w:val="28"/>
              </w:numPr>
              <w:tabs>
                <w:tab w:val="left" w:pos="456"/>
              </w:tabs>
              <w:spacing w:line="240" w:lineRule="auto"/>
              <w:ind w:left="0" w:firstLine="172"/>
              <w:jc w:val="left"/>
              <w:rPr>
                <w:sz w:val="20"/>
                <w:szCs w:val="20"/>
              </w:rPr>
            </w:pPr>
            <w:r w:rsidRPr="00060ABB">
              <w:rPr>
                <w:sz w:val="20"/>
                <w:szCs w:val="20"/>
              </w:rPr>
              <w:t>Централизованное снабжение товарно-материальными ценностями (сырье, материалы, семена, удобрения, животные, корма).</w:t>
            </w:r>
          </w:p>
          <w:p w:rsidR="00C73B03" w:rsidRPr="00060ABB" w:rsidRDefault="00C73B03" w:rsidP="00C73B03">
            <w:pPr>
              <w:pStyle w:val="12"/>
              <w:numPr>
                <w:ilvl w:val="0"/>
                <w:numId w:val="28"/>
              </w:numPr>
              <w:tabs>
                <w:tab w:val="left" w:pos="456"/>
              </w:tabs>
              <w:spacing w:line="240" w:lineRule="auto"/>
              <w:ind w:left="0" w:firstLine="172"/>
              <w:jc w:val="left"/>
              <w:rPr>
                <w:sz w:val="20"/>
                <w:szCs w:val="20"/>
              </w:rPr>
            </w:pPr>
            <w:r w:rsidRPr="00060ABB">
              <w:rPr>
                <w:sz w:val="20"/>
                <w:szCs w:val="20"/>
              </w:rPr>
              <w:t>Обновление техники и оборудования, восстановление мелиоративных систем.</w:t>
            </w:r>
          </w:p>
          <w:p w:rsidR="00C73B03" w:rsidRPr="00060ABB" w:rsidRDefault="00C73B03" w:rsidP="00C73B03">
            <w:pPr>
              <w:pStyle w:val="12"/>
              <w:numPr>
                <w:ilvl w:val="0"/>
                <w:numId w:val="28"/>
              </w:numPr>
              <w:tabs>
                <w:tab w:val="left" w:pos="456"/>
              </w:tabs>
              <w:spacing w:line="240" w:lineRule="auto"/>
              <w:ind w:left="0" w:firstLine="172"/>
              <w:jc w:val="left"/>
              <w:rPr>
                <w:sz w:val="20"/>
                <w:szCs w:val="20"/>
              </w:rPr>
            </w:pPr>
            <w:r w:rsidRPr="00060ABB">
              <w:rPr>
                <w:sz w:val="20"/>
                <w:szCs w:val="20"/>
              </w:rPr>
              <w:t xml:space="preserve">Строительство и реконструкция производственных объектов в соответствии с </w:t>
            </w:r>
            <w:proofErr w:type="spellStart"/>
            <w:r w:rsidRPr="00060ABB">
              <w:rPr>
                <w:sz w:val="20"/>
                <w:szCs w:val="20"/>
              </w:rPr>
              <w:t>агрозонированием</w:t>
            </w:r>
            <w:proofErr w:type="spellEnd"/>
            <w:r w:rsidRPr="00060ABB">
              <w:rPr>
                <w:sz w:val="20"/>
                <w:szCs w:val="20"/>
              </w:rPr>
              <w:t xml:space="preserve"> и схемой размещения объектов.</w:t>
            </w:r>
          </w:p>
          <w:p w:rsidR="00C73B03" w:rsidRPr="00060ABB" w:rsidRDefault="00C73B03" w:rsidP="00C73B03">
            <w:pPr>
              <w:widowControl/>
              <w:numPr>
                <w:ilvl w:val="0"/>
                <w:numId w:val="28"/>
              </w:numPr>
              <w:tabs>
                <w:tab w:val="left" w:pos="456"/>
              </w:tabs>
              <w:autoSpaceDE/>
              <w:autoSpaceDN/>
              <w:adjustRightInd/>
              <w:ind w:left="0" w:firstLine="172"/>
            </w:pPr>
            <w:r w:rsidRPr="00060ABB">
              <w:t xml:space="preserve">Строительство и реконструкция животноводческих объектов в соответствии с </w:t>
            </w:r>
            <w:proofErr w:type="spellStart"/>
            <w:r w:rsidRPr="00060ABB">
              <w:t>агрозонированием</w:t>
            </w:r>
            <w:proofErr w:type="spellEnd"/>
            <w:r w:rsidRPr="00060ABB">
              <w:t xml:space="preserve"> и схемой размещения объектов.</w:t>
            </w:r>
          </w:p>
          <w:p w:rsidR="00C73B03" w:rsidRPr="00060ABB" w:rsidRDefault="00C73B03" w:rsidP="00C73B03">
            <w:pPr>
              <w:pStyle w:val="12"/>
              <w:numPr>
                <w:ilvl w:val="0"/>
                <w:numId w:val="28"/>
              </w:numPr>
              <w:tabs>
                <w:tab w:val="left" w:pos="456"/>
              </w:tabs>
              <w:spacing w:line="240" w:lineRule="auto"/>
              <w:ind w:left="0" w:firstLine="172"/>
              <w:jc w:val="left"/>
              <w:rPr>
                <w:sz w:val="20"/>
                <w:szCs w:val="20"/>
              </w:rPr>
            </w:pPr>
            <w:r w:rsidRPr="00060ABB">
              <w:rPr>
                <w:sz w:val="20"/>
                <w:szCs w:val="20"/>
              </w:rPr>
              <w:t xml:space="preserve">Использование торфяных запасов в с. </w:t>
            </w:r>
            <w:proofErr w:type="spellStart"/>
            <w:r w:rsidRPr="00060ABB">
              <w:rPr>
                <w:sz w:val="20"/>
                <w:szCs w:val="20"/>
              </w:rPr>
              <w:t>Натора</w:t>
            </w:r>
            <w:proofErr w:type="spellEnd"/>
            <w:r w:rsidRPr="00060ABB">
              <w:rPr>
                <w:sz w:val="20"/>
                <w:szCs w:val="20"/>
              </w:rPr>
              <w:t xml:space="preserve"> в целях повышения плодородия почв района.</w:t>
            </w:r>
          </w:p>
          <w:p w:rsidR="00C73B03" w:rsidRPr="00060ABB" w:rsidRDefault="00C73B03" w:rsidP="00C73B03">
            <w:pPr>
              <w:pStyle w:val="12"/>
              <w:numPr>
                <w:ilvl w:val="0"/>
                <w:numId w:val="28"/>
              </w:numPr>
              <w:tabs>
                <w:tab w:val="left" w:pos="456"/>
              </w:tabs>
              <w:spacing w:line="240" w:lineRule="auto"/>
              <w:ind w:left="0" w:firstLine="172"/>
              <w:jc w:val="left"/>
              <w:rPr>
                <w:sz w:val="20"/>
                <w:szCs w:val="20"/>
              </w:rPr>
            </w:pPr>
            <w:r w:rsidRPr="00060ABB">
              <w:rPr>
                <w:sz w:val="20"/>
                <w:szCs w:val="20"/>
              </w:rPr>
              <w:t xml:space="preserve">Ветеринарное и агротехнологическое обслуживание, внедрение искусственного осеменения, подготовка частных </w:t>
            </w:r>
            <w:proofErr w:type="spellStart"/>
            <w:r w:rsidRPr="00060ABB">
              <w:rPr>
                <w:sz w:val="20"/>
                <w:szCs w:val="20"/>
              </w:rPr>
              <w:t>осеменаторов</w:t>
            </w:r>
            <w:proofErr w:type="spellEnd"/>
          </w:p>
        </w:tc>
        <w:tc>
          <w:tcPr>
            <w:tcW w:w="1275" w:type="dxa"/>
          </w:tcPr>
          <w:p w:rsidR="00C73B03" w:rsidRPr="00060ABB" w:rsidRDefault="00C73B03" w:rsidP="009A53A1">
            <w:pPr>
              <w:jc w:val="center"/>
              <w:rPr>
                <w:lang w:val="sah-RU"/>
              </w:rPr>
            </w:pPr>
          </w:p>
          <w:p w:rsidR="00C73B03" w:rsidRPr="00060ABB" w:rsidRDefault="00C73B03" w:rsidP="009A53A1">
            <w:pPr>
              <w:jc w:val="center"/>
              <w:rPr>
                <w:lang w:val="sah-RU"/>
              </w:rP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rPr>
                <w:lang w:val="sah-RU"/>
              </w:rPr>
            </w:pPr>
            <w:r w:rsidRPr="00060ABB">
              <w:t>2018-2030</w:t>
            </w:r>
          </w:p>
        </w:tc>
        <w:tc>
          <w:tcPr>
            <w:tcW w:w="1986" w:type="dxa"/>
          </w:tcPr>
          <w:p w:rsidR="00C73B03" w:rsidRPr="00E820DA" w:rsidRDefault="00C73B03" w:rsidP="009A53A1">
            <w:pPr>
              <w:rPr>
                <w:lang w:val="sah-RU"/>
              </w:rPr>
            </w:pPr>
          </w:p>
          <w:p w:rsidR="00C73B03" w:rsidRPr="00E820DA" w:rsidRDefault="00C73B03" w:rsidP="009A53A1">
            <w:pP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r w:rsidRPr="00E820DA">
              <w:rPr>
                <w:lang w:val="sah-RU"/>
              </w:rPr>
              <w:t>789</w:t>
            </w:r>
          </w:p>
        </w:tc>
        <w:tc>
          <w:tcPr>
            <w:tcW w:w="1417" w:type="dxa"/>
          </w:tcPr>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r>
              <w:rPr>
                <w:lang w:val="sah-RU"/>
              </w:rPr>
              <w:t>Р</w:t>
            </w:r>
            <w:r w:rsidRPr="00060ABB">
              <w:rPr>
                <w:lang w:val="sah-RU"/>
              </w:rPr>
              <w:t>Б, МБ</w:t>
            </w:r>
            <w:r>
              <w:rPr>
                <w:lang w:val="sah-RU"/>
              </w:rPr>
              <w:t>, ВБ</w:t>
            </w:r>
          </w:p>
        </w:tc>
        <w:tc>
          <w:tcPr>
            <w:tcW w:w="2270" w:type="dxa"/>
          </w:tcPr>
          <w:p w:rsidR="00C73B03" w:rsidRPr="00B25BF1" w:rsidRDefault="00C73B03" w:rsidP="009A53A1">
            <w:pPr>
              <w:jc w:val="center"/>
              <w:rPr>
                <w:lang w:val="sah-RU"/>
              </w:rPr>
            </w:pPr>
            <w:r w:rsidRPr="00B25BF1">
              <w:t>Администрация МО «Ленский район» РС (Я), МКУ «Ленское управление сельского хозяйства»</w:t>
            </w:r>
          </w:p>
        </w:tc>
        <w:tc>
          <w:tcPr>
            <w:tcW w:w="3259" w:type="dxa"/>
          </w:tcPr>
          <w:p w:rsidR="00C73B03" w:rsidRPr="00E81E8A" w:rsidRDefault="00C73B03" w:rsidP="009A53A1">
            <w:pPr>
              <w:ind w:firstLine="34"/>
            </w:pPr>
            <w:r w:rsidRPr="00E81E8A">
              <w:rPr>
                <w:lang w:val="sah-RU"/>
              </w:rPr>
              <w:t xml:space="preserve">Увеличение </w:t>
            </w:r>
            <w:r>
              <w:t>валового надоя молока – до 2 641,</w:t>
            </w:r>
            <w:r w:rsidRPr="00E81E8A">
              <w:t xml:space="preserve"> тонн, объема п</w:t>
            </w:r>
            <w:r>
              <w:t>роизводства мяса – до 53</w:t>
            </w:r>
            <w:r w:rsidRPr="00E81E8A">
              <w:t>0</w:t>
            </w:r>
            <w:r w:rsidRPr="00E81E8A">
              <w:rPr>
                <w:color w:val="FF0000"/>
              </w:rPr>
              <w:t xml:space="preserve"> </w:t>
            </w:r>
            <w:r>
              <w:t>тонн, яиц – до 769</w:t>
            </w:r>
            <w:r w:rsidRPr="00E81E8A">
              <w:t xml:space="preserve"> тыс. штук</w:t>
            </w:r>
            <w:r>
              <w:t>.</w:t>
            </w:r>
          </w:p>
          <w:p w:rsidR="00C73B03" w:rsidRPr="00E81E8A" w:rsidRDefault="00C73B03" w:rsidP="009A53A1"/>
        </w:tc>
      </w:tr>
      <w:tr w:rsidR="00C73B03" w:rsidTr="000E619B">
        <w:trPr>
          <w:gridAfter w:val="1"/>
          <w:wAfter w:w="15" w:type="dxa"/>
        </w:trPr>
        <w:tc>
          <w:tcPr>
            <w:tcW w:w="1135" w:type="dxa"/>
            <w:shd w:val="clear" w:color="auto" w:fill="auto"/>
            <w:vAlign w:val="center"/>
          </w:tcPr>
          <w:p w:rsidR="00C73B03" w:rsidRPr="00B25BF1" w:rsidRDefault="00C73B03" w:rsidP="009A53A1">
            <w:pPr>
              <w:jc w:val="center"/>
            </w:pPr>
            <w:r w:rsidRPr="00060ABB">
              <w:lastRenderedPageBreak/>
              <w:t>IV этап</w:t>
            </w:r>
          </w:p>
        </w:tc>
        <w:tc>
          <w:tcPr>
            <w:tcW w:w="992" w:type="dxa"/>
            <w:shd w:val="clear" w:color="auto" w:fill="auto"/>
            <w:vAlign w:val="center"/>
          </w:tcPr>
          <w:p w:rsidR="00C73B03" w:rsidRPr="00B25BF1" w:rsidRDefault="00C73B03" w:rsidP="009A53A1">
            <w:pPr>
              <w:jc w:val="center"/>
            </w:pPr>
            <w:r w:rsidRPr="00B25BF1">
              <w:t>2.3.1.4</w:t>
            </w:r>
          </w:p>
        </w:tc>
        <w:tc>
          <w:tcPr>
            <w:tcW w:w="3825" w:type="dxa"/>
            <w:shd w:val="clear" w:color="auto" w:fill="auto"/>
            <w:vAlign w:val="center"/>
          </w:tcPr>
          <w:p w:rsidR="00C73B03" w:rsidRPr="00B25BF1" w:rsidRDefault="00C73B03" w:rsidP="009A53A1">
            <w:r w:rsidRPr="00B25BF1">
              <w:t>Развитие новых отраслей экономики: ягодные культуры, цветоводство, пчеловодство</w:t>
            </w:r>
          </w:p>
        </w:tc>
        <w:tc>
          <w:tcPr>
            <w:tcW w:w="1275" w:type="dxa"/>
          </w:tcPr>
          <w:p w:rsidR="00C73B03" w:rsidRDefault="00C73B03" w:rsidP="009A53A1">
            <w:pPr>
              <w:jc w:val="center"/>
              <w:rPr>
                <w:lang w:val="sah-RU"/>
              </w:rPr>
            </w:pPr>
          </w:p>
          <w:p w:rsidR="00C73B03" w:rsidRDefault="00C73B03" w:rsidP="009A53A1">
            <w:pPr>
              <w:jc w:val="center"/>
              <w:rPr>
                <w:lang w:val="sah-RU"/>
              </w:rPr>
            </w:pPr>
          </w:p>
          <w:p w:rsidR="00C73B03" w:rsidRPr="00060ABB" w:rsidRDefault="00C73B03" w:rsidP="009A53A1">
            <w:pPr>
              <w:jc w:val="center"/>
              <w:rPr>
                <w:lang w:val="sah-RU"/>
              </w:rPr>
            </w:pPr>
            <w:r>
              <w:t>2026</w:t>
            </w:r>
            <w:r w:rsidRPr="00060ABB">
              <w:t>-2030</w:t>
            </w:r>
          </w:p>
        </w:tc>
        <w:tc>
          <w:tcPr>
            <w:tcW w:w="1986" w:type="dxa"/>
          </w:tcPr>
          <w:p w:rsidR="00C73B03" w:rsidRPr="00B25BF1" w:rsidRDefault="00C73B03" w:rsidP="009A53A1">
            <w:pPr>
              <w:rPr>
                <w:lang w:val="sah-RU"/>
              </w:rPr>
            </w:pPr>
          </w:p>
        </w:tc>
        <w:tc>
          <w:tcPr>
            <w:tcW w:w="1417" w:type="dxa"/>
          </w:tcPr>
          <w:p w:rsidR="00C73B03" w:rsidRDefault="00C73B03" w:rsidP="009A53A1">
            <w:pPr>
              <w:rPr>
                <w:lang w:val="sah-RU"/>
              </w:rPr>
            </w:pPr>
          </w:p>
          <w:p w:rsidR="00C73B03" w:rsidRDefault="00C73B03" w:rsidP="009A53A1">
            <w:pPr>
              <w:rPr>
                <w:lang w:val="sah-RU"/>
              </w:rPr>
            </w:pPr>
          </w:p>
          <w:p w:rsidR="00C73B03" w:rsidRPr="00060ABB" w:rsidRDefault="00C73B03" w:rsidP="009A53A1">
            <w:pPr>
              <w:jc w:val="center"/>
              <w:rPr>
                <w:lang w:val="sah-RU"/>
              </w:rPr>
            </w:pPr>
            <w:r>
              <w:rPr>
                <w:lang w:val="sah-RU"/>
              </w:rPr>
              <w:t>МБ, ВБ</w:t>
            </w:r>
          </w:p>
        </w:tc>
        <w:tc>
          <w:tcPr>
            <w:tcW w:w="2270" w:type="dxa"/>
          </w:tcPr>
          <w:p w:rsidR="00C73B03" w:rsidRPr="00B25BF1" w:rsidRDefault="00C73B03" w:rsidP="009A53A1">
            <w:pPr>
              <w:jc w:val="center"/>
              <w:rPr>
                <w:lang w:val="sah-RU"/>
              </w:rPr>
            </w:pPr>
            <w:r w:rsidRPr="00B25BF1">
              <w:t>Администрация МО «Ленский район» РС (Я), МКУ «Ленское управление сельского хозяйства»</w:t>
            </w:r>
          </w:p>
        </w:tc>
        <w:tc>
          <w:tcPr>
            <w:tcW w:w="3259" w:type="dxa"/>
          </w:tcPr>
          <w:p w:rsidR="00C73B03" w:rsidRPr="00E81E8A" w:rsidRDefault="00C73B03" w:rsidP="009A53A1">
            <w:pPr>
              <w:pStyle w:val="12"/>
              <w:spacing w:line="240" w:lineRule="auto"/>
              <w:ind w:firstLine="0"/>
              <w:jc w:val="left"/>
              <w:rPr>
                <w:sz w:val="20"/>
                <w:szCs w:val="20"/>
              </w:rPr>
            </w:pPr>
            <w:r w:rsidRPr="00E81E8A">
              <w:rPr>
                <w:sz w:val="20"/>
                <w:szCs w:val="20"/>
                <w:lang w:val="sah-RU"/>
              </w:rPr>
              <w:t xml:space="preserve">Увеличение </w:t>
            </w:r>
            <w:r w:rsidRPr="00E81E8A">
              <w:rPr>
                <w:sz w:val="20"/>
                <w:szCs w:val="20"/>
              </w:rPr>
              <w:t>валовой продукции сельског</w:t>
            </w:r>
            <w:r>
              <w:rPr>
                <w:sz w:val="20"/>
                <w:szCs w:val="20"/>
              </w:rPr>
              <w:t>о хозяйства к 2030 году до 1 042,1 млн. руб. или на 33</w:t>
            </w:r>
            <w:r w:rsidRPr="00E81E8A">
              <w:rPr>
                <w:sz w:val="20"/>
                <w:szCs w:val="20"/>
              </w:rPr>
              <w:t>,3% (в сопос</w:t>
            </w:r>
            <w:r>
              <w:rPr>
                <w:sz w:val="20"/>
                <w:szCs w:val="20"/>
              </w:rPr>
              <w:t>тавимых ценах 102 % к 2016 г.).</w:t>
            </w:r>
          </w:p>
          <w:p w:rsidR="00C73B03" w:rsidRPr="00E81E8A" w:rsidRDefault="00C73B03" w:rsidP="009A53A1"/>
        </w:tc>
      </w:tr>
      <w:tr w:rsidR="00C73B03" w:rsidTr="000E619B">
        <w:tc>
          <w:tcPr>
            <w:tcW w:w="1135" w:type="dxa"/>
            <w:shd w:val="clear" w:color="auto" w:fill="auto"/>
            <w:vAlign w:val="center"/>
          </w:tcPr>
          <w:p w:rsidR="00C73B03" w:rsidRPr="00B25BF1" w:rsidRDefault="00C73B03" w:rsidP="009A53A1">
            <w:pPr>
              <w:jc w:val="center"/>
              <w:rPr>
                <w:b/>
                <w:bCs/>
              </w:rPr>
            </w:pPr>
            <w:r w:rsidRPr="00B25BF1">
              <w:rPr>
                <w:b/>
                <w:bCs/>
              </w:rPr>
              <w:t>I-IV этап</w:t>
            </w:r>
          </w:p>
        </w:tc>
        <w:tc>
          <w:tcPr>
            <w:tcW w:w="992" w:type="dxa"/>
            <w:shd w:val="clear" w:color="auto" w:fill="auto"/>
            <w:vAlign w:val="center"/>
          </w:tcPr>
          <w:p w:rsidR="00C73B03" w:rsidRPr="00B25BF1" w:rsidRDefault="00C73B03" w:rsidP="009A53A1">
            <w:pPr>
              <w:jc w:val="center"/>
              <w:rPr>
                <w:b/>
                <w:bCs/>
              </w:rPr>
            </w:pPr>
            <w:r w:rsidRPr="00B25BF1">
              <w:rPr>
                <w:b/>
                <w:bCs/>
              </w:rPr>
              <w:t>З-2.3.2</w:t>
            </w:r>
          </w:p>
        </w:tc>
        <w:tc>
          <w:tcPr>
            <w:tcW w:w="14047" w:type="dxa"/>
            <w:gridSpan w:val="7"/>
            <w:shd w:val="clear" w:color="auto" w:fill="auto"/>
            <w:vAlign w:val="center"/>
          </w:tcPr>
          <w:p w:rsidR="00C73B03" w:rsidRPr="00B25BF1" w:rsidRDefault="00C73B03" w:rsidP="009A53A1">
            <w:pPr>
              <w:rPr>
                <w:b/>
                <w:bCs/>
              </w:rPr>
            </w:pPr>
            <w:r w:rsidRPr="00B25BF1">
              <w:rPr>
                <w:b/>
                <w:bCs/>
              </w:rPr>
              <w:t>Развитие перерабатывающей промышленности, системы сбыта сельскохозяйственной и продовольственной продукции </w:t>
            </w:r>
          </w:p>
        </w:tc>
      </w:tr>
      <w:tr w:rsidR="00C73B03" w:rsidTr="000E619B">
        <w:trPr>
          <w:gridAfter w:val="1"/>
          <w:wAfter w:w="15" w:type="dxa"/>
        </w:trPr>
        <w:tc>
          <w:tcPr>
            <w:tcW w:w="1135" w:type="dxa"/>
            <w:shd w:val="clear" w:color="auto" w:fill="auto"/>
            <w:vAlign w:val="center"/>
          </w:tcPr>
          <w:p w:rsidR="00C73B03" w:rsidRPr="00060ABB" w:rsidRDefault="00C73B03" w:rsidP="009A53A1">
            <w:pPr>
              <w:jc w:val="center"/>
            </w:pPr>
            <w:r w:rsidRPr="00060ABB">
              <w:t>I-II этап</w:t>
            </w:r>
          </w:p>
        </w:tc>
        <w:tc>
          <w:tcPr>
            <w:tcW w:w="992" w:type="dxa"/>
            <w:shd w:val="clear" w:color="auto" w:fill="auto"/>
            <w:vAlign w:val="center"/>
          </w:tcPr>
          <w:p w:rsidR="00C73B03" w:rsidRPr="00060ABB" w:rsidRDefault="00C73B03" w:rsidP="009A53A1">
            <w:pPr>
              <w:jc w:val="center"/>
            </w:pPr>
            <w:r w:rsidRPr="00060ABB">
              <w:t>2.3.2.1</w:t>
            </w:r>
          </w:p>
        </w:tc>
        <w:tc>
          <w:tcPr>
            <w:tcW w:w="3825" w:type="dxa"/>
            <w:shd w:val="clear" w:color="auto" w:fill="auto"/>
            <w:vAlign w:val="center"/>
          </w:tcPr>
          <w:p w:rsidR="00C73B03" w:rsidRPr="00060ABB" w:rsidRDefault="00C73B03" w:rsidP="009A53A1">
            <w:r w:rsidRPr="00060ABB">
              <w:t>Модернизация перерабатывающих предприятий и расширение ассортимента пищевой продукции, в том числе за счет внедрения технологии консервирования, сублимационной сушки, шоковой заморозки, производства полуфабрикатов высокой степени готовности</w:t>
            </w:r>
          </w:p>
        </w:tc>
        <w:tc>
          <w:tcPr>
            <w:tcW w:w="1275" w:type="dxa"/>
            <w:shd w:val="clear" w:color="auto" w:fill="auto"/>
            <w:vAlign w:val="center"/>
          </w:tcPr>
          <w:p w:rsidR="00C73B03" w:rsidRPr="00060ABB" w:rsidRDefault="00C73B03" w:rsidP="009A53A1">
            <w:pPr>
              <w:jc w:val="center"/>
            </w:pPr>
            <w:r w:rsidRPr="00060ABB">
              <w:t>2018-2022</w:t>
            </w:r>
          </w:p>
        </w:tc>
        <w:tc>
          <w:tcPr>
            <w:tcW w:w="1986" w:type="dxa"/>
            <w:shd w:val="clear" w:color="auto" w:fill="auto"/>
            <w:vAlign w:val="center"/>
          </w:tcPr>
          <w:p w:rsidR="00C73B03" w:rsidRPr="00E820DA" w:rsidRDefault="00C73B03" w:rsidP="009A53A1">
            <w:pPr>
              <w:jc w:val="center"/>
            </w:pPr>
            <w:r w:rsidRPr="00E820DA">
              <w:t>146,8</w:t>
            </w:r>
          </w:p>
        </w:tc>
        <w:tc>
          <w:tcPr>
            <w:tcW w:w="1417" w:type="dxa"/>
            <w:shd w:val="clear" w:color="auto" w:fill="auto"/>
            <w:vAlign w:val="center"/>
          </w:tcPr>
          <w:p w:rsidR="00C73B03" w:rsidRPr="00060ABB" w:rsidRDefault="00C73B03" w:rsidP="009A53A1">
            <w:pPr>
              <w:jc w:val="center"/>
            </w:pPr>
            <w:r w:rsidRPr="00060ABB">
              <w:t>РБ, ВБ</w:t>
            </w:r>
          </w:p>
        </w:tc>
        <w:tc>
          <w:tcPr>
            <w:tcW w:w="2270" w:type="dxa"/>
            <w:shd w:val="clear" w:color="auto" w:fill="auto"/>
            <w:vAlign w:val="center"/>
          </w:tcPr>
          <w:p w:rsidR="00C73B03" w:rsidRPr="005829B1" w:rsidRDefault="00C73B03" w:rsidP="009A53A1">
            <w:pPr>
              <w:jc w:val="center"/>
            </w:pPr>
            <w:r w:rsidRPr="005829B1">
              <w:t>Администрация МО «Ленский район» РС (Я), МКУ «Ленское управление сельского хозяйства»</w:t>
            </w:r>
          </w:p>
        </w:tc>
        <w:tc>
          <w:tcPr>
            <w:tcW w:w="3259" w:type="dxa"/>
            <w:shd w:val="clear" w:color="auto" w:fill="auto"/>
            <w:vAlign w:val="center"/>
          </w:tcPr>
          <w:p w:rsidR="00C73B03" w:rsidRPr="005829B1" w:rsidRDefault="00C73B03" w:rsidP="009A53A1">
            <w:r w:rsidRPr="005829B1">
              <w:t>Производство полуфабрикатов мясных – 140 тонн (инд.), цельномолочной продукции (в перерасчете на молоко) – до 610 т (115,1 %)</w:t>
            </w:r>
            <w:r>
              <w:t>.</w:t>
            </w:r>
          </w:p>
          <w:p w:rsidR="00C73B03" w:rsidRPr="005829B1" w:rsidRDefault="00C73B03" w:rsidP="009A53A1"/>
        </w:tc>
      </w:tr>
      <w:tr w:rsidR="00C73B03" w:rsidTr="000E619B">
        <w:trPr>
          <w:gridAfter w:val="1"/>
          <w:wAfter w:w="15" w:type="dxa"/>
        </w:trPr>
        <w:tc>
          <w:tcPr>
            <w:tcW w:w="1135" w:type="dxa"/>
            <w:shd w:val="clear" w:color="auto" w:fill="auto"/>
            <w:vAlign w:val="center"/>
          </w:tcPr>
          <w:p w:rsidR="00C73B03" w:rsidRPr="00060ABB" w:rsidRDefault="00C73B03" w:rsidP="009A53A1">
            <w:pPr>
              <w:jc w:val="center"/>
            </w:pPr>
            <w:r w:rsidRPr="00060ABB">
              <w:t>I-II этап</w:t>
            </w:r>
          </w:p>
        </w:tc>
        <w:tc>
          <w:tcPr>
            <w:tcW w:w="992" w:type="dxa"/>
            <w:shd w:val="clear" w:color="auto" w:fill="auto"/>
            <w:vAlign w:val="center"/>
          </w:tcPr>
          <w:p w:rsidR="00C73B03" w:rsidRPr="00060ABB" w:rsidRDefault="00C73B03" w:rsidP="009A53A1">
            <w:pPr>
              <w:jc w:val="center"/>
            </w:pPr>
            <w:r w:rsidRPr="00060ABB">
              <w:t>2.3.2.2</w:t>
            </w:r>
          </w:p>
        </w:tc>
        <w:tc>
          <w:tcPr>
            <w:tcW w:w="3825" w:type="dxa"/>
            <w:shd w:val="clear" w:color="auto" w:fill="auto"/>
            <w:vAlign w:val="center"/>
          </w:tcPr>
          <w:p w:rsidR="00C73B03" w:rsidRPr="00060ABB" w:rsidRDefault="00C73B03" w:rsidP="009A53A1">
            <w:r w:rsidRPr="00060ABB">
              <w:t>Переработка дикоросов (ягоды, грибы, орехи, лекарственные травы, чаи)</w:t>
            </w:r>
          </w:p>
        </w:tc>
        <w:tc>
          <w:tcPr>
            <w:tcW w:w="1275" w:type="dxa"/>
            <w:shd w:val="clear" w:color="auto" w:fill="auto"/>
            <w:vAlign w:val="center"/>
          </w:tcPr>
          <w:p w:rsidR="00C73B03" w:rsidRPr="00060ABB" w:rsidRDefault="00C73B03" w:rsidP="009A53A1">
            <w:pPr>
              <w:jc w:val="center"/>
            </w:pPr>
            <w:r w:rsidRPr="00060ABB">
              <w:t>2018-2022</w:t>
            </w:r>
          </w:p>
        </w:tc>
        <w:tc>
          <w:tcPr>
            <w:tcW w:w="1986" w:type="dxa"/>
            <w:shd w:val="clear" w:color="auto" w:fill="auto"/>
            <w:vAlign w:val="center"/>
          </w:tcPr>
          <w:p w:rsidR="00C73B03" w:rsidRPr="00E820DA" w:rsidRDefault="00C73B03" w:rsidP="009A53A1">
            <w:pPr>
              <w:jc w:val="center"/>
            </w:pPr>
            <w:r w:rsidRPr="00E820DA">
              <w:t>0,7</w:t>
            </w:r>
          </w:p>
        </w:tc>
        <w:tc>
          <w:tcPr>
            <w:tcW w:w="1417" w:type="dxa"/>
            <w:shd w:val="clear" w:color="auto" w:fill="auto"/>
            <w:vAlign w:val="center"/>
          </w:tcPr>
          <w:p w:rsidR="00C73B03" w:rsidRPr="00060ABB" w:rsidRDefault="00C73B03" w:rsidP="009A53A1">
            <w:pPr>
              <w:jc w:val="center"/>
            </w:pPr>
            <w:r w:rsidRPr="00060ABB">
              <w:t>МБ, ВБ</w:t>
            </w:r>
          </w:p>
        </w:tc>
        <w:tc>
          <w:tcPr>
            <w:tcW w:w="2270" w:type="dxa"/>
            <w:shd w:val="clear" w:color="auto" w:fill="auto"/>
            <w:vAlign w:val="center"/>
          </w:tcPr>
          <w:p w:rsidR="00C73B03" w:rsidRPr="00B25BF1" w:rsidRDefault="00C73B03" w:rsidP="009A53A1">
            <w:pPr>
              <w:jc w:val="center"/>
            </w:pPr>
            <w:r w:rsidRPr="00B25BF1">
              <w:t>Администрация МО «Ленский район» РС (Я), МКУ «Ленское управление сельского хозяйства»</w:t>
            </w:r>
          </w:p>
        </w:tc>
        <w:tc>
          <w:tcPr>
            <w:tcW w:w="3259" w:type="dxa"/>
            <w:shd w:val="clear" w:color="auto" w:fill="auto"/>
            <w:vAlign w:val="center"/>
          </w:tcPr>
          <w:p w:rsidR="00C73B03" w:rsidRPr="00E81E8A" w:rsidRDefault="00C73B03" w:rsidP="009A53A1">
            <w:pPr>
              <w:pStyle w:val="12"/>
              <w:spacing w:line="240" w:lineRule="auto"/>
              <w:ind w:firstLine="0"/>
              <w:jc w:val="left"/>
              <w:rPr>
                <w:sz w:val="20"/>
                <w:szCs w:val="20"/>
              </w:rPr>
            </w:pPr>
            <w:r w:rsidRPr="00E81E8A">
              <w:rPr>
                <w:sz w:val="20"/>
                <w:szCs w:val="20"/>
                <w:lang w:val="sah-RU"/>
              </w:rPr>
              <w:t xml:space="preserve">Увеличение </w:t>
            </w:r>
            <w:r w:rsidRPr="00E81E8A">
              <w:rPr>
                <w:sz w:val="20"/>
                <w:szCs w:val="20"/>
              </w:rPr>
              <w:t>валовой продукции сельског</w:t>
            </w:r>
            <w:r>
              <w:rPr>
                <w:sz w:val="20"/>
                <w:szCs w:val="20"/>
              </w:rPr>
              <w:t>о хозяйства к 2030 году до 1 042,1 млн. руб. или на 33</w:t>
            </w:r>
            <w:r w:rsidRPr="00E81E8A">
              <w:rPr>
                <w:sz w:val="20"/>
                <w:szCs w:val="20"/>
              </w:rPr>
              <w:t>,3% (в сопос</w:t>
            </w:r>
            <w:r>
              <w:rPr>
                <w:sz w:val="20"/>
                <w:szCs w:val="20"/>
              </w:rPr>
              <w:t>тавимых ценах 102 % к 2016 г.).</w:t>
            </w:r>
          </w:p>
          <w:p w:rsidR="00C73B03" w:rsidRPr="00AF0D92" w:rsidRDefault="00C73B03" w:rsidP="009A53A1"/>
        </w:tc>
      </w:tr>
      <w:tr w:rsidR="00C73B03" w:rsidTr="000E619B">
        <w:trPr>
          <w:gridAfter w:val="1"/>
          <w:wAfter w:w="15" w:type="dxa"/>
        </w:trPr>
        <w:tc>
          <w:tcPr>
            <w:tcW w:w="1135" w:type="dxa"/>
            <w:shd w:val="clear" w:color="auto" w:fill="auto"/>
            <w:vAlign w:val="center"/>
          </w:tcPr>
          <w:p w:rsidR="00C73B03" w:rsidRPr="00115B30" w:rsidRDefault="00C73B03" w:rsidP="009A53A1">
            <w:pPr>
              <w:jc w:val="center"/>
            </w:pPr>
            <w:r w:rsidRPr="00115B30">
              <w:t>I-III этап</w:t>
            </w:r>
          </w:p>
        </w:tc>
        <w:tc>
          <w:tcPr>
            <w:tcW w:w="992" w:type="dxa"/>
            <w:shd w:val="clear" w:color="auto" w:fill="auto"/>
            <w:vAlign w:val="center"/>
          </w:tcPr>
          <w:p w:rsidR="00C73B03" w:rsidRPr="00115B30" w:rsidRDefault="00C73B03" w:rsidP="009A53A1">
            <w:pPr>
              <w:jc w:val="center"/>
            </w:pPr>
            <w:r w:rsidRPr="00115B30">
              <w:t>2.3.2.3</w:t>
            </w:r>
          </w:p>
        </w:tc>
        <w:tc>
          <w:tcPr>
            <w:tcW w:w="3825" w:type="dxa"/>
            <w:shd w:val="clear" w:color="auto" w:fill="auto"/>
            <w:vAlign w:val="center"/>
          </w:tcPr>
          <w:p w:rsidR="00C73B03" w:rsidRPr="00115B30" w:rsidRDefault="00C73B03" w:rsidP="009A53A1">
            <w:r w:rsidRPr="00115B30">
              <w:t xml:space="preserve">Строительство логистического центра с системой складских помещений и перерабатывающими мощностями (г. Ленск, </w:t>
            </w:r>
            <w:proofErr w:type="spellStart"/>
            <w:r w:rsidRPr="00115B30">
              <w:t>пгт</w:t>
            </w:r>
            <w:proofErr w:type="spellEnd"/>
            <w:r w:rsidRPr="00115B30">
              <w:t xml:space="preserve"> Витим, с. </w:t>
            </w:r>
            <w:proofErr w:type="spellStart"/>
            <w:r w:rsidRPr="00115B30">
              <w:t>Нюя</w:t>
            </w:r>
            <w:proofErr w:type="spellEnd"/>
            <w:r w:rsidRPr="00115B30">
              <w:t>), внедрение на базе таких объектов центров коллективного пользования</w:t>
            </w:r>
          </w:p>
        </w:tc>
        <w:tc>
          <w:tcPr>
            <w:tcW w:w="1275" w:type="dxa"/>
            <w:shd w:val="clear" w:color="auto" w:fill="auto"/>
            <w:vAlign w:val="center"/>
          </w:tcPr>
          <w:p w:rsidR="00C73B03" w:rsidRPr="00115B30" w:rsidRDefault="00C73B03" w:rsidP="009A53A1">
            <w:pPr>
              <w:jc w:val="center"/>
            </w:pPr>
            <w:r w:rsidRPr="00115B30">
              <w:t>2018-2020</w:t>
            </w:r>
          </w:p>
        </w:tc>
        <w:tc>
          <w:tcPr>
            <w:tcW w:w="1986" w:type="dxa"/>
            <w:shd w:val="clear" w:color="auto" w:fill="auto"/>
            <w:vAlign w:val="center"/>
          </w:tcPr>
          <w:p w:rsidR="00C73B03" w:rsidRPr="00E820DA" w:rsidRDefault="00C73B03" w:rsidP="009A53A1">
            <w:pPr>
              <w:jc w:val="center"/>
            </w:pPr>
            <w:r w:rsidRPr="00E820DA">
              <w:t> </w:t>
            </w:r>
          </w:p>
        </w:tc>
        <w:tc>
          <w:tcPr>
            <w:tcW w:w="1417" w:type="dxa"/>
            <w:shd w:val="clear" w:color="auto" w:fill="auto"/>
            <w:vAlign w:val="center"/>
          </w:tcPr>
          <w:p w:rsidR="00C73B03" w:rsidRPr="00115B30" w:rsidRDefault="00C73B03" w:rsidP="009A53A1">
            <w:pPr>
              <w:jc w:val="center"/>
            </w:pPr>
            <w:r w:rsidRPr="00115B30">
              <w:t>РБ, МБ, ВБ</w:t>
            </w:r>
          </w:p>
        </w:tc>
        <w:tc>
          <w:tcPr>
            <w:tcW w:w="2270" w:type="dxa"/>
            <w:shd w:val="clear" w:color="auto" w:fill="auto"/>
            <w:vAlign w:val="center"/>
          </w:tcPr>
          <w:p w:rsidR="00C73B03" w:rsidRPr="00AF0D92" w:rsidRDefault="00C73B03" w:rsidP="009A53A1">
            <w:pPr>
              <w:jc w:val="center"/>
            </w:pPr>
            <w:r w:rsidRPr="00B25BF1">
              <w:t>Администрация МО «Ленский район» РС (Я), МКУ «Ленское управление сельского хозяйства»</w:t>
            </w:r>
          </w:p>
        </w:tc>
        <w:tc>
          <w:tcPr>
            <w:tcW w:w="3259" w:type="dxa"/>
            <w:vMerge w:val="restart"/>
            <w:shd w:val="clear" w:color="auto" w:fill="auto"/>
            <w:vAlign w:val="center"/>
          </w:tcPr>
          <w:p w:rsidR="00C73B03" w:rsidRPr="009753C0" w:rsidRDefault="00C73B03" w:rsidP="009A53A1">
            <w:r w:rsidRPr="009753C0">
              <w:rPr>
                <w:lang w:val="sah-RU"/>
              </w:rPr>
              <w:t>Увеличение</w:t>
            </w:r>
            <w:r w:rsidRPr="009753C0">
              <w:t xml:space="preserve"> объема валового сбора картофеля до 8 172 тонн, овощей – до 3 681 тонны.</w:t>
            </w:r>
          </w:p>
          <w:p w:rsidR="00C73B03" w:rsidRPr="00E81E8A" w:rsidRDefault="00C73B03" w:rsidP="009A53A1">
            <w:pPr>
              <w:ind w:firstLine="34"/>
            </w:pPr>
            <w:r w:rsidRPr="00E81E8A">
              <w:rPr>
                <w:lang w:val="sah-RU"/>
              </w:rPr>
              <w:t xml:space="preserve">Увеличение </w:t>
            </w:r>
            <w:r>
              <w:t>валового надоя молока – до 2 641,76</w:t>
            </w:r>
            <w:r w:rsidRPr="00E81E8A">
              <w:t xml:space="preserve"> тонн, объема производства мяса – до </w:t>
            </w:r>
            <w:r>
              <w:t>53</w:t>
            </w:r>
            <w:r w:rsidRPr="00E81E8A">
              <w:t>0</w:t>
            </w:r>
            <w:r w:rsidRPr="00E81E8A">
              <w:rPr>
                <w:color w:val="FF0000"/>
              </w:rPr>
              <w:t xml:space="preserve"> </w:t>
            </w:r>
            <w:r w:rsidRPr="009753C0">
              <w:t>тонн, яиц – до 769 тыс</w:t>
            </w:r>
            <w:r w:rsidRPr="00E81E8A">
              <w:t>. штук</w:t>
            </w:r>
            <w:r>
              <w:t>.</w:t>
            </w:r>
          </w:p>
          <w:p w:rsidR="00C73B03" w:rsidRPr="00B25BF1" w:rsidRDefault="00C73B03" w:rsidP="009A53A1">
            <w:pPr>
              <w:rPr>
                <w:color w:val="FF0000"/>
              </w:rPr>
            </w:pPr>
          </w:p>
        </w:tc>
      </w:tr>
      <w:tr w:rsidR="00C73B03" w:rsidTr="000E619B">
        <w:trPr>
          <w:gridAfter w:val="1"/>
          <w:wAfter w:w="15" w:type="dxa"/>
        </w:trPr>
        <w:tc>
          <w:tcPr>
            <w:tcW w:w="1135" w:type="dxa"/>
            <w:shd w:val="clear" w:color="auto" w:fill="auto"/>
            <w:vAlign w:val="center"/>
          </w:tcPr>
          <w:p w:rsidR="00C73B03" w:rsidRPr="00115B30" w:rsidRDefault="00C73B03" w:rsidP="009A53A1">
            <w:pPr>
              <w:jc w:val="center"/>
            </w:pPr>
            <w:r w:rsidRPr="00115B30">
              <w:t>II-IV этап</w:t>
            </w:r>
          </w:p>
        </w:tc>
        <w:tc>
          <w:tcPr>
            <w:tcW w:w="992" w:type="dxa"/>
            <w:shd w:val="clear" w:color="auto" w:fill="auto"/>
            <w:vAlign w:val="center"/>
          </w:tcPr>
          <w:p w:rsidR="00C73B03" w:rsidRPr="00115B30" w:rsidRDefault="00C73B03" w:rsidP="009A53A1">
            <w:pPr>
              <w:jc w:val="center"/>
            </w:pPr>
            <w:r w:rsidRPr="00115B30">
              <w:t>2.3.2.4</w:t>
            </w:r>
          </w:p>
        </w:tc>
        <w:tc>
          <w:tcPr>
            <w:tcW w:w="3825" w:type="dxa"/>
            <w:shd w:val="clear" w:color="auto" w:fill="auto"/>
            <w:vAlign w:val="center"/>
          </w:tcPr>
          <w:p w:rsidR="00C73B03" w:rsidRPr="00115B30" w:rsidRDefault="00C73B03" w:rsidP="009A53A1">
            <w:r w:rsidRPr="00115B30">
              <w:t>Развитие товаропроводящей сети – создание маркетингового отдела по рекламе и сбыту местной сельскохозяйственной продукции</w:t>
            </w:r>
          </w:p>
        </w:tc>
        <w:tc>
          <w:tcPr>
            <w:tcW w:w="1275" w:type="dxa"/>
            <w:shd w:val="clear" w:color="auto" w:fill="auto"/>
            <w:vAlign w:val="center"/>
          </w:tcPr>
          <w:p w:rsidR="00C73B03" w:rsidRPr="00115B30" w:rsidRDefault="00C73B03" w:rsidP="009A53A1">
            <w:pPr>
              <w:jc w:val="center"/>
            </w:pPr>
            <w:r w:rsidRPr="00115B30">
              <w:t>2018-2025</w:t>
            </w:r>
          </w:p>
        </w:tc>
        <w:tc>
          <w:tcPr>
            <w:tcW w:w="1986" w:type="dxa"/>
            <w:shd w:val="clear" w:color="auto" w:fill="auto"/>
            <w:vAlign w:val="center"/>
          </w:tcPr>
          <w:p w:rsidR="00C73B03" w:rsidRPr="00E820DA" w:rsidRDefault="00C73B03" w:rsidP="009A53A1">
            <w:pPr>
              <w:jc w:val="center"/>
            </w:pPr>
            <w:r w:rsidRPr="00E820DA">
              <w:t>350,0</w:t>
            </w:r>
          </w:p>
        </w:tc>
        <w:tc>
          <w:tcPr>
            <w:tcW w:w="1417" w:type="dxa"/>
            <w:shd w:val="clear" w:color="auto" w:fill="auto"/>
            <w:vAlign w:val="center"/>
          </w:tcPr>
          <w:p w:rsidR="00C73B03" w:rsidRPr="00115B30" w:rsidRDefault="00C73B03" w:rsidP="009A53A1">
            <w:pPr>
              <w:jc w:val="center"/>
            </w:pPr>
            <w:r w:rsidRPr="00115B30">
              <w:t>ВБ</w:t>
            </w:r>
          </w:p>
        </w:tc>
        <w:tc>
          <w:tcPr>
            <w:tcW w:w="2270" w:type="dxa"/>
            <w:shd w:val="clear" w:color="auto" w:fill="auto"/>
            <w:vAlign w:val="center"/>
          </w:tcPr>
          <w:p w:rsidR="00C73B03" w:rsidRPr="00AF0D92" w:rsidRDefault="00C73B03" w:rsidP="009A53A1">
            <w:pPr>
              <w:jc w:val="center"/>
            </w:pPr>
            <w:r w:rsidRPr="00B25BF1">
              <w:t>Администрация МО «Ленский район» РС (Я), МКУ «Ленское управление сельского хозяйства»</w:t>
            </w:r>
          </w:p>
        </w:tc>
        <w:tc>
          <w:tcPr>
            <w:tcW w:w="3259" w:type="dxa"/>
            <w:vMerge/>
            <w:shd w:val="clear" w:color="auto" w:fill="auto"/>
            <w:vAlign w:val="center"/>
          </w:tcPr>
          <w:p w:rsidR="00C73B03" w:rsidRPr="00AF0D92" w:rsidRDefault="00C73B03" w:rsidP="009A53A1"/>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rPr>
                <w:color w:val="FF0000"/>
              </w:rPr>
            </w:pPr>
            <w:r w:rsidRPr="00D544C2">
              <w:t>I этап</w:t>
            </w:r>
          </w:p>
        </w:tc>
        <w:tc>
          <w:tcPr>
            <w:tcW w:w="992" w:type="dxa"/>
            <w:shd w:val="clear" w:color="auto" w:fill="auto"/>
            <w:vAlign w:val="center"/>
          </w:tcPr>
          <w:p w:rsidR="00C73B03" w:rsidRPr="00B25BF1" w:rsidRDefault="00C73B03" w:rsidP="009A53A1">
            <w:pPr>
              <w:jc w:val="center"/>
            </w:pPr>
            <w:r w:rsidRPr="00B25BF1">
              <w:t>2.3.2.5</w:t>
            </w:r>
          </w:p>
        </w:tc>
        <w:tc>
          <w:tcPr>
            <w:tcW w:w="3825" w:type="dxa"/>
            <w:shd w:val="clear" w:color="auto" w:fill="auto"/>
            <w:vAlign w:val="center"/>
          </w:tcPr>
          <w:p w:rsidR="00C73B03" w:rsidRPr="00B25BF1" w:rsidRDefault="00C73B03" w:rsidP="009A53A1">
            <w:r w:rsidRPr="00B25BF1">
              <w:t>Формирование государственного заказа на сельскохозяйственную и продовольственную продукцию (обеспечение потребности крупных промышленных организаций и бюджетных учреждений, снабжение арктических и северных районов)</w:t>
            </w:r>
          </w:p>
        </w:tc>
        <w:tc>
          <w:tcPr>
            <w:tcW w:w="1275" w:type="dxa"/>
            <w:shd w:val="clear" w:color="auto" w:fill="auto"/>
            <w:vAlign w:val="center"/>
          </w:tcPr>
          <w:p w:rsidR="00C73B03" w:rsidRPr="00327C5B" w:rsidRDefault="00C73B03" w:rsidP="009A53A1">
            <w:pPr>
              <w:rPr>
                <w:lang w:val="sah-RU"/>
              </w:rPr>
            </w:pPr>
            <w:r w:rsidRPr="00327C5B">
              <w:t>2020-2030</w:t>
            </w:r>
          </w:p>
        </w:tc>
        <w:tc>
          <w:tcPr>
            <w:tcW w:w="1986" w:type="dxa"/>
            <w:shd w:val="clear" w:color="auto" w:fill="auto"/>
            <w:vAlign w:val="center"/>
          </w:tcPr>
          <w:p w:rsidR="00C73B03" w:rsidRPr="00327C5B" w:rsidRDefault="00C73B03" w:rsidP="009A53A1">
            <w:pPr>
              <w:rPr>
                <w:lang w:val="sah-RU"/>
              </w:rPr>
            </w:pPr>
            <w:r w:rsidRPr="00327C5B">
              <w:t> </w:t>
            </w:r>
          </w:p>
        </w:tc>
        <w:tc>
          <w:tcPr>
            <w:tcW w:w="1417" w:type="dxa"/>
            <w:shd w:val="clear" w:color="auto" w:fill="auto"/>
            <w:vAlign w:val="center"/>
          </w:tcPr>
          <w:p w:rsidR="00C73B03" w:rsidRPr="00327C5B" w:rsidRDefault="00C73B03" w:rsidP="009A53A1">
            <w:pPr>
              <w:rPr>
                <w:lang w:val="sah-RU"/>
              </w:rPr>
            </w:pPr>
            <w:r w:rsidRPr="00327C5B">
              <w:t>РБ, МБ, ВБ</w:t>
            </w:r>
          </w:p>
        </w:tc>
        <w:tc>
          <w:tcPr>
            <w:tcW w:w="2270" w:type="dxa"/>
            <w:shd w:val="clear" w:color="auto" w:fill="auto"/>
            <w:vAlign w:val="center"/>
          </w:tcPr>
          <w:p w:rsidR="00C73B03" w:rsidRPr="00327C5B" w:rsidRDefault="00C73B03" w:rsidP="009A53A1">
            <w:pPr>
              <w:rPr>
                <w:lang w:val="sah-RU"/>
              </w:rPr>
            </w:pPr>
            <w:r w:rsidRPr="00327C5B">
              <w:t xml:space="preserve">Администрация МО «Ленский район» РС (Я), МКУ «Ленское управление сельского хозяйства», МКУ «РУО», </w:t>
            </w:r>
            <w:hyperlink r:id="rId30" w:history="1">
              <w:r w:rsidRPr="00D544C2">
                <w:rPr>
                  <w:rStyle w:val="ab"/>
                  <w:color w:val="auto"/>
                  <w:u w:val="none"/>
                </w:rPr>
                <w:t>Министерство сельского хозяйства</w:t>
              </w:r>
            </w:hyperlink>
            <w:r w:rsidRPr="00D544C2">
              <w:t xml:space="preserve"> </w:t>
            </w:r>
            <w:r w:rsidRPr="002C54EC">
              <w:t xml:space="preserve">РС(Я), </w:t>
            </w:r>
            <w:hyperlink r:id="rId31" w:history="1">
              <w:r w:rsidRPr="00D544C2">
                <w:rPr>
                  <w:rStyle w:val="ab"/>
                  <w:color w:val="auto"/>
                  <w:u w:val="none"/>
                </w:rPr>
                <w:t>Министерство здравоохранения</w:t>
              </w:r>
            </w:hyperlink>
            <w:r w:rsidRPr="00327C5B">
              <w:t xml:space="preserve"> РС (Я), промышленные </w:t>
            </w:r>
            <w:r w:rsidRPr="00327C5B">
              <w:lastRenderedPageBreak/>
              <w:t>организации (ПАО «Сургутнефтегаз», ПАО «Газпром»)</w:t>
            </w:r>
          </w:p>
        </w:tc>
        <w:tc>
          <w:tcPr>
            <w:tcW w:w="3259" w:type="dxa"/>
            <w:vMerge/>
            <w:vAlign w:val="center"/>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820DA" w:rsidRDefault="00C73B03" w:rsidP="009A53A1">
            <w:pPr>
              <w:jc w:val="center"/>
            </w:pPr>
            <w:r w:rsidRPr="00E820DA">
              <w:lastRenderedPageBreak/>
              <w:t>II этап</w:t>
            </w:r>
          </w:p>
        </w:tc>
        <w:tc>
          <w:tcPr>
            <w:tcW w:w="992" w:type="dxa"/>
            <w:shd w:val="clear" w:color="auto" w:fill="auto"/>
            <w:vAlign w:val="center"/>
          </w:tcPr>
          <w:p w:rsidR="00C73B03" w:rsidRPr="00E820DA" w:rsidRDefault="00C73B03" w:rsidP="009A53A1">
            <w:pPr>
              <w:jc w:val="center"/>
            </w:pPr>
            <w:r w:rsidRPr="00E820DA">
              <w:t>2.3.2.6</w:t>
            </w:r>
          </w:p>
        </w:tc>
        <w:tc>
          <w:tcPr>
            <w:tcW w:w="3825" w:type="dxa"/>
            <w:shd w:val="clear" w:color="auto" w:fill="auto"/>
            <w:vAlign w:val="center"/>
          </w:tcPr>
          <w:p w:rsidR="00C73B03" w:rsidRPr="00E820DA" w:rsidRDefault="00C73B03" w:rsidP="009A53A1">
            <w:r w:rsidRPr="00E820DA">
              <w:t>Интеграция потребности городских жителей в продовольственных товарах и вопросов сбыта сельскохозяйственной продукции малых форм хозяйствования, внедрение технологии продаж через мобильные приложения</w:t>
            </w:r>
          </w:p>
        </w:tc>
        <w:tc>
          <w:tcPr>
            <w:tcW w:w="1275" w:type="dxa"/>
            <w:shd w:val="clear" w:color="auto" w:fill="auto"/>
            <w:vAlign w:val="center"/>
          </w:tcPr>
          <w:p w:rsidR="00C73B03" w:rsidRPr="00E820DA" w:rsidRDefault="00C73B03" w:rsidP="009A53A1">
            <w:pPr>
              <w:jc w:val="center"/>
            </w:pPr>
            <w:r w:rsidRPr="00E820DA">
              <w:t>2018-2019</w:t>
            </w:r>
          </w:p>
        </w:tc>
        <w:tc>
          <w:tcPr>
            <w:tcW w:w="1986" w:type="dxa"/>
            <w:shd w:val="clear" w:color="auto" w:fill="auto"/>
            <w:vAlign w:val="center"/>
          </w:tcPr>
          <w:p w:rsidR="00C73B03" w:rsidRPr="00E820DA" w:rsidRDefault="00C73B03" w:rsidP="009A53A1">
            <w:pPr>
              <w:jc w:val="center"/>
            </w:pPr>
          </w:p>
        </w:tc>
        <w:tc>
          <w:tcPr>
            <w:tcW w:w="1417" w:type="dxa"/>
            <w:shd w:val="clear" w:color="auto" w:fill="auto"/>
            <w:vAlign w:val="center"/>
          </w:tcPr>
          <w:p w:rsidR="00C73B03" w:rsidRPr="00E820DA" w:rsidRDefault="00C73B03" w:rsidP="009A53A1">
            <w:pPr>
              <w:jc w:val="center"/>
            </w:pPr>
            <w:r w:rsidRPr="00E820DA">
              <w:t>ВБ</w:t>
            </w:r>
          </w:p>
        </w:tc>
        <w:tc>
          <w:tcPr>
            <w:tcW w:w="2270" w:type="dxa"/>
            <w:shd w:val="clear" w:color="auto" w:fill="auto"/>
            <w:vAlign w:val="center"/>
          </w:tcPr>
          <w:p w:rsidR="00C73B03" w:rsidRPr="00AF0D92" w:rsidRDefault="00C73B03" w:rsidP="009A53A1">
            <w:pPr>
              <w:jc w:val="center"/>
            </w:pPr>
            <w:r w:rsidRPr="00B25BF1">
              <w:t>Администрация МО «Ленский район» РС (Я), МКУ «Ленское управление сельского хозяйства»</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820DA" w:rsidRDefault="00C73B03" w:rsidP="009A53A1">
            <w:pPr>
              <w:jc w:val="center"/>
            </w:pPr>
            <w:r w:rsidRPr="00E820DA">
              <w:t>II-IV этап</w:t>
            </w:r>
          </w:p>
        </w:tc>
        <w:tc>
          <w:tcPr>
            <w:tcW w:w="992" w:type="dxa"/>
            <w:shd w:val="clear" w:color="auto" w:fill="auto"/>
            <w:vAlign w:val="center"/>
          </w:tcPr>
          <w:p w:rsidR="00C73B03" w:rsidRPr="00E820DA" w:rsidRDefault="00C73B03" w:rsidP="009A53A1">
            <w:pPr>
              <w:jc w:val="center"/>
            </w:pPr>
            <w:r w:rsidRPr="00E820DA">
              <w:t>2.3.2.7</w:t>
            </w:r>
          </w:p>
        </w:tc>
        <w:tc>
          <w:tcPr>
            <w:tcW w:w="3825" w:type="dxa"/>
          </w:tcPr>
          <w:p w:rsidR="00C73B03" w:rsidRPr="00E820DA" w:rsidRDefault="00C73B03" w:rsidP="009A53A1">
            <w:pPr>
              <w:rPr>
                <w:lang w:val="sah-RU"/>
              </w:rPr>
            </w:pPr>
            <w:r w:rsidRPr="00E820DA">
              <w:t xml:space="preserve">Содействие развитию сети частных пекарен и кондитерских цехов, точек общественного питания, в том числе на основе </w:t>
            </w:r>
            <w:proofErr w:type="spellStart"/>
            <w:r w:rsidRPr="00E820DA">
              <w:t>франчайзинговых</w:t>
            </w:r>
            <w:proofErr w:type="spellEnd"/>
            <w:r w:rsidRPr="00E820DA">
              <w:t xml:space="preserve"> проектов (фаст-фуд, кофе с собой, кафе-кондитерские, пиццерии, суши-бары, заведения азиатской и паназиатской кухни, доставка еды на дом.)</w:t>
            </w:r>
          </w:p>
        </w:tc>
        <w:tc>
          <w:tcPr>
            <w:tcW w:w="1275" w:type="dxa"/>
            <w:shd w:val="clear" w:color="auto" w:fill="auto"/>
            <w:vAlign w:val="center"/>
          </w:tcPr>
          <w:p w:rsidR="00C73B03" w:rsidRPr="00E820DA" w:rsidRDefault="00C73B03" w:rsidP="009A53A1">
            <w:pPr>
              <w:jc w:val="center"/>
            </w:pPr>
            <w:r w:rsidRPr="00E820DA">
              <w:t>2020-2030</w:t>
            </w:r>
          </w:p>
        </w:tc>
        <w:tc>
          <w:tcPr>
            <w:tcW w:w="1986" w:type="dxa"/>
            <w:shd w:val="clear" w:color="auto" w:fill="auto"/>
            <w:vAlign w:val="center"/>
          </w:tcPr>
          <w:p w:rsidR="00C73B03" w:rsidRPr="00E820DA" w:rsidRDefault="00C73B03" w:rsidP="009A53A1">
            <w:pPr>
              <w:jc w:val="center"/>
            </w:pPr>
            <w:r w:rsidRPr="00E820DA">
              <w:t> </w:t>
            </w:r>
          </w:p>
        </w:tc>
        <w:tc>
          <w:tcPr>
            <w:tcW w:w="1417" w:type="dxa"/>
            <w:shd w:val="clear" w:color="auto" w:fill="auto"/>
            <w:vAlign w:val="center"/>
          </w:tcPr>
          <w:p w:rsidR="00C73B03" w:rsidRPr="00E820DA" w:rsidRDefault="00C73B03" w:rsidP="009A53A1">
            <w:pPr>
              <w:jc w:val="center"/>
            </w:pPr>
            <w:r w:rsidRPr="00E820DA">
              <w:t>РБ, МБ, ВБ</w:t>
            </w:r>
          </w:p>
        </w:tc>
        <w:tc>
          <w:tcPr>
            <w:tcW w:w="2270" w:type="dxa"/>
            <w:shd w:val="clear" w:color="auto" w:fill="auto"/>
            <w:vAlign w:val="center"/>
          </w:tcPr>
          <w:p w:rsidR="00C73B03" w:rsidRPr="00AF0D92" w:rsidRDefault="00C73B03" w:rsidP="009A53A1">
            <w:pPr>
              <w:jc w:val="center"/>
            </w:pPr>
            <w:r w:rsidRPr="00B25BF1">
              <w:t>Администрация МО «Ленский район» РС (Я), МКУ «Ленское управление сельского хозяйства»</w:t>
            </w:r>
          </w:p>
        </w:tc>
        <w:tc>
          <w:tcPr>
            <w:tcW w:w="3259" w:type="dxa"/>
          </w:tcPr>
          <w:p w:rsidR="00C73B03" w:rsidRPr="004C4534" w:rsidRDefault="00C73B03" w:rsidP="009A53A1">
            <w:r w:rsidRPr="004C4534">
              <w:t>Увеличение объема производства хлеба и хлебобулочных изделий –</w:t>
            </w:r>
            <w:r>
              <w:t xml:space="preserve"> до 2 115 т (101</w:t>
            </w:r>
            <w:r w:rsidRPr="004C4534">
              <w:t xml:space="preserve"> %), кондитерских издел</w:t>
            </w:r>
            <w:r>
              <w:t>ий – до 96 т (113,7</w:t>
            </w:r>
            <w:r w:rsidRPr="004C4534">
              <w:t xml:space="preserve"> %)</w:t>
            </w:r>
            <w:r>
              <w:t>.</w:t>
            </w:r>
          </w:p>
          <w:p w:rsidR="00C73B03" w:rsidRDefault="00C73B03" w:rsidP="009A53A1">
            <w:pPr>
              <w:rPr>
                <w:color w:val="FF0000"/>
              </w:rPr>
            </w:pPr>
          </w:p>
          <w:p w:rsidR="00C73B03" w:rsidRDefault="00C73B03" w:rsidP="009A53A1">
            <w:pPr>
              <w:rPr>
                <w:lang w:val="sah-RU"/>
              </w:rPr>
            </w:pPr>
            <w:r>
              <w:rPr>
                <w:color w:val="FF0000"/>
              </w:rPr>
              <w:t xml:space="preserve"> </w:t>
            </w:r>
          </w:p>
        </w:tc>
      </w:tr>
      <w:tr w:rsidR="00C73B03" w:rsidTr="000E619B">
        <w:tc>
          <w:tcPr>
            <w:tcW w:w="1135" w:type="dxa"/>
            <w:shd w:val="clear" w:color="auto" w:fill="auto"/>
            <w:vAlign w:val="center"/>
          </w:tcPr>
          <w:p w:rsidR="00C73B03" w:rsidRPr="00B25BF1" w:rsidRDefault="00C73B03" w:rsidP="009A53A1">
            <w:pPr>
              <w:jc w:val="center"/>
              <w:rPr>
                <w:b/>
                <w:bCs/>
              </w:rPr>
            </w:pPr>
            <w:r w:rsidRPr="00B25BF1">
              <w:rPr>
                <w:b/>
                <w:bCs/>
              </w:rPr>
              <w:t>I-IV этап</w:t>
            </w:r>
          </w:p>
        </w:tc>
        <w:tc>
          <w:tcPr>
            <w:tcW w:w="992" w:type="dxa"/>
            <w:shd w:val="clear" w:color="auto" w:fill="auto"/>
            <w:vAlign w:val="center"/>
          </w:tcPr>
          <w:p w:rsidR="00C73B03" w:rsidRPr="00B25BF1" w:rsidRDefault="00C73B03" w:rsidP="009A53A1">
            <w:pPr>
              <w:jc w:val="center"/>
              <w:rPr>
                <w:b/>
                <w:bCs/>
              </w:rPr>
            </w:pPr>
            <w:r w:rsidRPr="00B25BF1">
              <w:rPr>
                <w:b/>
                <w:bCs/>
              </w:rPr>
              <w:t>З-2.3.3</w:t>
            </w:r>
          </w:p>
        </w:tc>
        <w:tc>
          <w:tcPr>
            <w:tcW w:w="10773" w:type="dxa"/>
            <w:gridSpan w:val="5"/>
            <w:shd w:val="clear" w:color="auto" w:fill="auto"/>
            <w:vAlign w:val="center"/>
          </w:tcPr>
          <w:p w:rsidR="00C73B03" w:rsidRPr="00B25BF1" w:rsidRDefault="00C73B03" w:rsidP="009A53A1">
            <w:pPr>
              <w:rPr>
                <w:b/>
                <w:bCs/>
              </w:rPr>
            </w:pPr>
            <w:r w:rsidRPr="00B25BF1">
              <w:rPr>
                <w:b/>
                <w:bCs/>
              </w:rPr>
              <w:t>Создание общих условий для развития агропромышленного комплекса </w:t>
            </w:r>
          </w:p>
        </w:tc>
        <w:tc>
          <w:tcPr>
            <w:tcW w:w="3274" w:type="dxa"/>
            <w:gridSpan w:val="2"/>
            <w:vAlign w:val="center"/>
          </w:tcPr>
          <w:p w:rsidR="00C73B03" w:rsidRPr="00861FE4" w:rsidRDefault="00C73B03" w:rsidP="009A53A1">
            <w:pPr>
              <w:rPr>
                <w:b/>
                <w:bCs/>
                <w:color w:val="7030A0"/>
              </w:rPr>
            </w:pPr>
          </w:p>
        </w:tc>
      </w:tr>
      <w:tr w:rsidR="00C73B03" w:rsidTr="000E619B">
        <w:trPr>
          <w:gridAfter w:val="1"/>
          <w:wAfter w:w="15" w:type="dxa"/>
        </w:trPr>
        <w:tc>
          <w:tcPr>
            <w:tcW w:w="1135" w:type="dxa"/>
            <w:shd w:val="clear" w:color="auto" w:fill="auto"/>
            <w:vAlign w:val="center"/>
          </w:tcPr>
          <w:p w:rsidR="00C73B03" w:rsidRPr="00131EA0" w:rsidRDefault="00C73B03" w:rsidP="009A53A1">
            <w:pPr>
              <w:jc w:val="center"/>
            </w:pPr>
            <w:r w:rsidRPr="00131EA0">
              <w:t>I-IV этап</w:t>
            </w:r>
          </w:p>
        </w:tc>
        <w:tc>
          <w:tcPr>
            <w:tcW w:w="992" w:type="dxa"/>
            <w:shd w:val="clear" w:color="auto" w:fill="auto"/>
            <w:vAlign w:val="center"/>
          </w:tcPr>
          <w:p w:rsidR="00C73B03" w:rsidRPr="00131EA0" w:rsidRDefault="00C73B03" w:rsidP="009A53A1">
            <w:pPr>
              <w:jc w:val="center"/>
            </w:pPr>
            <w:r w:rsidRPr="00131EA0">
              <w:t>2.3.3.1</w:t>
            </w:r>
          </w:p>
        </w:tc>
        <w:tc>
          <w:tcPr>
            <w:tcW w:w="3825" w:type="dxa"/>
          </w:tcPr>
          <w:p w:rsidR="00C73B03" w:rsidRPr="00131EA0" w:rsidRDefault="00C73B03" w:rsidP="009A53A1">
            <w:pPr>
              <w:rPr>
                <w:lang w:val="sah-RU"/>
              </w:rPr>
            </w:pPr>
            <w:r w:rsidRPr="00131EA0">
              <w:t xml:space="preserve">Предоставление </w:t>
            </w:r>
            <w:proofErr w:type="spellStart"/>
            <w:r w:rsidRPr="00131EA0">
              <w:t>сельхозтоваропроизводителям</w:t>
            </w:r>
            <w:proofErr w:type="spellEnd"/>
            <w:r w:rsidRPr="00131EA0">
              <w:t xml:space="preserve"> консультационно-методической помощи по вопросам эффективного ведения предпринимательской деятельности в сфере сельского хозяйства, стимулирование кооперации </w:t>
            </w:r>
            <w:proofErr w:type="spellStart"/>
            <w:r w:rsidRPr="00131EA0">
              <w:t>сельхозтоваропроизводителей</w:t>
            </w:r>
            <w:proofErr w:type="spellEnd"/>
          </w:p>
        </w:tc>
        <w:tc>
          <w:tcPr>
            <w:tcW w:w="1275" w:type="dxa"/>
            <w:shd w:val="clear" w:color="auto" w:fill="auto"/>
            <w:vAlign w:val="center"/>
          </w:tcPr>
          <w:p w:rsidR="00C73B03" w:rsidRPr="00131EA0" w:rsidRDefault="00C73B03" w:rsidP="009A53A1">
            <w:pPr>
              <w:jc w:val="center"/>
            </w:pPr>
            <w:r w:rsidRPr="00131EA0">
              <w:t>2023-2030</w:t>
            </w:r>
          </w:p>
        </w:tc>
        <w:tc>
          <w:tcPr>
            <w:tcW w:w="1986" w:type="dxa"/>
            <w:shd w:val="clear" w:color="auto" w:fill="auto"/>
            <w:vAlign w:val="center"/>
          </w:tcPr>
          <w:p w:rsidR="00C73B03" w:rsidRPr="00131EA0" w:rsidRDefault="00C73B03" w:rsidP="009A53A1">
            <w:pPr>
              <w:jc w:val="center"/>
            </w:pPr>
          </w:p>
        </w:tc>
        <w:tc>
          <w:tcPr>
            <w:tcW w:w="1417" w:type="dxa"/>
            <w:shd w:val="clear" w:color="auto" w:fill="auto"/>
            <w:vAlign w:val="center"/>
          </w:tcPr>
          <w:p w:rsidR="00C73B03" w:rsidRPr="00131EA0" w:rsidRDefault="00C73B03" w:rsidP="009A53A1">
            <w:pPr>
              <w:jc w:val="center"/>
            </w:pPr>
            <w:r w:rsidRPr="00131EA0">
              <w:t>ВБ</w:t>
            </w:r>
          </w:p>
        </w:tc>
        <w:tc>
          <w:tcPr>
            <w:tcW w:w="2270" w:type="dxa"/>
            <w:shd w:val="clear" w:color="auto" w:fill="auto"/>
            <w:vAlign w:val="center"/>
          </w:tcPr>
          <w:p w:rsidR="00C73B03" w:rsidRPr="00B25BF1" w:rsidRDefault="00C73B03" w:rsidP="009A53A1">
            <w:pPr>
              <w:jc w:val="center"/>
            </w:pPr>
            <w:r w:rsidRPr="00B25BF1">
              <w:t>Администрация МО «Ленский район» РС (Я), МКУ «Ленское управление сельского хозяйства»</w:t>
            </w:r>
          </w:p>
        </w:tc>
        <w:tc>
          <w:tcPr>
            <w:tcW w:w="3259" w:type="dxa"/>
          </w:tcPr>
          <w:p w:rsidR="00C73B03" w:rsidRPr="00494F98" w:rsidRDefault="00C73B03" w:rsidP="009A53A1">
            <w:r w:rsidRPr="00327C5B">
              <w:rPr>
                <w:lang w:val="sah-RU"/>
              </w:rPr>
              <w:t>Не менее 1 получателя в год по направлениям государственной поддержки</w:t>
            </w:r>
            <w:r w:rsidRPr="00327C5B">
              <w:t xml:space="preserve"> «</w:t>
            </w:r>
            <w:r w:rsidRPr="00327C5B">
              <w:rPr>
                <w:lang w:val="sah-RU"/>
              </w:rPr>
              <w:t>Начинающий фермер</w:t>
            </w:r>
            <w:r w:rsidRPr="00327C5B">
              <w:t>»</w:t>
            </w:r>
            <w:r w:rsidRPr="00327C5B">
              <w:rPr>
                <w:lang w:val="sah-RU"/>
              </w:rPr>
              <w:t xml:space="preserve">, </w:t>
            </w:r>
            <w:r w:rsidRPr="00327C5B">
              <w:t>«</w:t>
            </w:r>
            <w:r w:rsidRPr="00327C5B">
              <w:rPr>
                <w:lang w:val="sah-RU"/>
              </w:rPr>
              <w:t>Развитие семейных животноводческих ферм</w:t>
            </w:r>
            <w:r w:rsidRPr="00327C5B">
              <w:t>»</w:t>
            </w:r>
            <w:r>
              <w:t>.</w:t>
            </w:r>
          </w:p>
        </w:tc>
      </w:tr>
      <w:tr w:rsidR="00C73B03" w:rsidTr="000E619B">
        <w:trPr>
          <w:gridAfter w:val="1"/>
          <w:wAfter w:w="15" w:type="dxa"/>
        </w:trPr>
        <w:tc>
          <w:tcPr>
            <w:tcW w:w="1135" w:type="dxa"/>
            <w:shd w:val="clear" w:color="auto" w:fill="auto"/>
            <w:vAlign w:val="center"/>
          </w:tcPr>
          <w:p w:rsidR="00C73B03" w:rsidRPr="00131EA0" w:rsidRDefault="00C73B03" w:rsidP="009A53A1">
            <w:pPr>
              <w:jc w:val="center"/>
            </w:pPr>
            <w:r w:rsidRPr="00131EA0">
              <w:t>III-IV этап</w:t>
            </w:r>
          </w:p>
        </w:tc>
        <w:tc>
          <w:tcPr>
            <w:tcW w:w="992" w:type="dxa"/>
            <w:shd w:val="clear" w:color="auto" w:fill="auto"/>
            <w:vAlign w:val="center"/>
          </w:tcPr>
          <w:p w:rsidR="00C73B03" w:rsidRPr="00131EA0" w:rsidRDefault="00C73B03" w:rsidP="009A53A1">
            <w:pPr>
              <w:jc w:val="center"/>
            </w:pPr>
            <w:r w:rsidRPr="00131EA0">
              <w:t>2.3.3.2</w:t>
            </w:r>
          </w:p>
        </w:tc>
        <w:tc>
          <w:tcPr>
            <w:tcW w:w="3825" w:type="dxa"/>
          </w:tcPr>
          <w:p w:rsidR="00C73B03" w:rsidRPr="00131EA0" w:rsidRDefault="00C73B03" w:rsidP="009A53A1">
            <w:pPr>
              <w:rPr>
                <w:lang w:val="sah-RU"/>
              </w:rPr>
            </w:pPr>
            <w:r w:rsidRPr="00131EA0">
              <w:t xml:space="preserve">Подготовка кадров, в том числе по рабочим специальностям (механики, трактористы) на базе </w:t>
            </w:r>
            <w:proofErr w:type="spellStart"/>
            <w:r w:rsidRPr="00131EA0">
              <w:t>Олекминского</w:t>
            </w:r>
            <w:proofErr w:type="spellEnd"/>
            <w:r w:rsidRPr="00131EA0">
              <w:t xml:space="preserve"> и Ленского техникумов, развитие совместно с ОАО «</w:t>
            </w:r>
            <w:proofErr w:type="spellStart"/>
            <w:r w:rsidRPr="00131EA0">
              <w:t>Сахапле</w:t>
            </w:r>
            <w:r>
              <w:t>м</w:t>
            </w:r>
            <w:r w:rsidRPr="00131EA0">
              <w:t>объединение</w:t>
            </w:r>
            <w:proofErr w:type="spellEnd"/>
            <w:r w:rsidRPr="00131EA0">
              <w:t xml:space="preserve">» сети частных </w:t>
            </w:r>
            <w:proofErr w:type="spellStart"/>
            <w:r w:rsidRPr="00131EA0">
              <w:t>осеменаторов</w:t>
            </w:r>
            <w:proofErr w:type="spellEnd"/>
          </w:p>
        </w:tc>
        <w:tc>
          <w:tcPr>
            <w:tcW w:w="1275" w:type="dxa"/>
            <w:shd w:val="clear" w:color="auto" w:fill="auto"/>
            <w:vAlign w:val="center"/>
          </w:tcPr>
          <w:p w:rsidR="00C73B03" w:rsidRPr="00131EA0" w:rsidRDefault="00C73B03" w:rsidP="009A53A1">
            <w:pPr>
              <w:jc w:val="center"/>
            </w:pPr>
            <w:r w:rsidRPr="00131EA0">
              <w:t>2020-2030</w:t>
            </w:r>
          </w:p>
        </w:tc>
        <w:tc>
          <w:tcPr>
            <w:tcW w:w="1986" w:type="dxa"/>
            <w:shd w:val="clear" w:color="auto" w:fill="auto"/>
            <w:vAlign w:val="center"/>
          </w:tcPr>
          <w:p w:rsidR="00C73B03" w:rsidRPr="00131EA0" w:rsidRDefault="00C73B03" w:rsidP="009A53A1">
            <w:pPr>
              <w:jc w:val="center"/>
            </w:pPr>
            <w:r w:rsidRPr="00131EA0">
              <w:t> </w:t>
            </w:r>
          </w:p>
        </w:tc>
        <w:tc>
          <w:tcPr>
            <w:tcW w:w="1417" w:type="dxa"/>
            <w:shd w:val="clear" w:color="auto" w:fill="auto"/>
            <w:vAlign w:val="center"/>
          </w:tcPr>
          <w:p w:rsidR="00C73B03" w:rsidRPr="00131EA0" w:rsidRDefault="00C73B03" w:rsidP="009A53A1">
            <w:pPr>
              <w:jc w:val="center"/>
            </w:pPr>
            <w:r w:rsidRPr="00131EA0">
              <w:t>РБ, МБ</w:t>
            </w:r>
          </w:p>
        </w:tc>
        <w:tc>
          <w:tcPr>
            <w:tcW w:w="2270" w:type="dxa"/>
            <w:shd w:val="clear" w:color="auto" w:fill="auto"/>
            <w:vAlign w:val="center"/>
          </w:tcPr>
          <w:p w:rsidR="00C73B03" w:rsidRPr="00B25BF1" w:rsidRDefault="00C73B03" w:rsidP="009A53A1">
            <w:pPr>
              <w:jc w:val="center"/>
            </w:pPr>
            <w:r w:rsidRPr="00B25BF1">
              <w:t>Администрация МО «Ленский район» РС (Я), МКУ «Ленское управление сельского хозяйства»</w:t>
            </w:r>
          </w:p>
        </w:tc>
        <w:tc>
          <w:tcPr>
            <w:tcW w:w="3259" w:type="dxa"/>
          </w:tcPr>
          <w:p w:rsidR="00C73B03" w:rsidRDefault="00C73B03" w:rsidP="009A53A1">
            <w:pPr>
              <w:rPr>
                <w:lang w:val="sah-RU"/>
              </w:rPr>
            </w:pPr>
            <w:r w:rsidRPr="00327C5B">
              <w:t xml:space="preserve">Подготовка в год не менее 5 механиков, трактористов и </w:t>
            </w:r>
            <w:proofErr w:type="spellStart"/>
            <w:r w:rsidRPr="00327C5B">
              <w:t>осеменаторов</w:t>
            </w:r>
            <w:proofErr w:type="spellEnd"/>
            <w:r>
              <w:t>.</w:t>
            </w:r>
          </w:p>
        </w:tc>
      </w:tr>
      <w:tr w:rsidR="00C73B03" w:rsidTr="000E619B">
        <w:trPr>
          <w:gridAfter w:val="1"/>
          <w:wAfter w:w="15" w:type="dxa"/>
        </w:trPr>
        <w:tc>
          <w:tcPr>
            <w:tcW w:w="1135" w:type="dxa"/>
            <w:shd w:val="clear" w:color="auto" w:fill="auto"/>
            <w:vAlign w:val="center"/>
          </w:tcPr>
          <w:p w:rsidR="00C73B03" w:rsidRPr="00131EA0" w:rsidRDefault="00C73B03" w:rsidP="009A53A1">
            <w:pPr>
              <w:jc w:val="center"/>
            </w:pPr>
            <w:r w:rsidRPr="00131EA0">
              <w:t>II-IV этап</w:t>
            </w:r>
          </w:p>
        </w:tc>
        <w:tc>
          <w:tcPr>
            <w:tcW w:w="992" w:type="dxa"/>
            <w:shd w:val="clear" w:color="auto" w:fill="auto"/>
            <w:vAlign w:val="center"/>
          </w:tcPr>
          <w:p w:rsidR="00C73B03" w:rsidRPr="00131EA0" w:rsidRDefault="00C73B03" w:rsidP="009A53A1">
            <w:pPr>
              <w:jc w:val="center"/>
            </w:pPr>
            <w:r w:rsidRPr="00131EA0">
              <w:t>2.3.3.3</w:t>
            </w:r>
          </w:p>
        </w:tc>
        <w:tc>
          <w:tcPr>
            <w:tcW w:w="3825" w:type="dxa"/>
          </w:tcPr>
          <w:p w:rsidR="00C73B03" w:rsidRPr="00131EA0" w:rsidRDefault="00C73B03" w:rsidP="009A53A1">
            <w:pPr>
              <w:rPr>
                <w:lang w:val="sah-RU"/>
              </w:rPr>
            </w:pPr>
            <w:r w:rsidRPr="00131EA0">
              <w:t>Создание условий для закрепления молодежи в сельском хозяйстве (создание мини-</w:t>
            </w:r>
            <w:proofErr w:type="spellStart"/>
            <w:r w:rsidRPr="00131EA0">
              <w:t>агрокластеров</w:t>
            </w:r>
            <w:proofErr w:type="spellEnd"/>
            <w:r w:rsidRPr="00131EA0">
              <w:t xml:space="preserve"> с участием молодежи с использованием действующих программных инструментов – в центре кластера сельскохозяйственное производство, вокруг производства – комплексная </w:t>
            </w:r>
            <w:r w:rsidRPr="00131EA0">
              <w:lastRenderedPageBreak/>
              <w:t xml:space="preserve">компактная застройка, строительство благоустроенного жилья и социальных объектов, </w:t>
            </w:r>
            <w:proofErr w:type="spellStart"/>
            <w:r w:rsidRPr="00131EA0">
              <w:t>внутрипоселковых</w:t>
            </w:r>
            <w:proofErr w:type="spellEnd"/>
            <w:r w:rsidRPr="00131EA0">
              <w:t xml:space="preserve"> распределительных газовых сетей, локальных водопроводов, поддержка местных инициатив граждан)</w:t>
            </w:r>
          </w:p>
        </w:tc>
        <w:tc>
          <w:tcPr>
            <w:tcW w:w="1275" w:type="dxa"/>
            <w:shd w:val="clear" w:color="auto" w:fill="auto"/>
            <w:vAlign w:val="center"/>
          </w:tcPr>
          <w:p w:rsidR="00C73B03" w:rsidRPr="00131EA0" w:rsidRDefault="00C73B03" w:rsidP="009A53A1">
            <w:pPr>
              <w:jc w:val="center"/>
            </w:pPr>
            <w:r w:rsidRPr="00131EA0">
              <w:lastRenderedPageBreak/>
              <w:t>2019-2030</w:t>
            </w:r>
          </w:p>
        </w:tc>
        <w:tc>
          <w:tcPr>
            <w:tcW w:w="1986" w:type="dxa"/>
            <w:shd w:val="clear" w:color="auto" w:fill="auto"/>
            <w:vAlign w:val="center"/>
          </w:tcPr>
          <w:p w:rsidR="00C73B03" w:rsidRPr="00B25BF1" w:rsidRDefault="00C73B03" w:rsidP="009A53A1">
            <w:pPr>
              <w:jc w:val="center"/>
              <w:rPr>
                <w:color w:val="FF0000"/>
              </w:rPr>
            </w:pPr>
            <w:r w:rsidRPr="00131EA0">
              <w:rPr>
                <w:color w:val="7030A0"/>
              </w:rPr>
              <w:t>5,9</w:t>
            </w:r>
          </w:p>
        </w:tc>
        <w:tc>
          <w:tcPr>
            <w:tcW w:w="1417" w:type="dxa"/>
            <w:shd w:val="clear" w:color="auto" w:fill="auto"/>
            <w:vAlign w:val="center"/>
          </w:tcPr>
          <w:p w:rsidR="00C73B03" w:rsidRPr="00B25BF1" w:rsidRDefault="00C73B03" w:rsidP="009A53A1">
            <w:pPr>
              <w:jc w:val="center"/>
              <w:rPr>
                <w:color w:val="FF0000"/>
              </w:rPr>
            </w:pPr>
            <w:r w:rsidRPr="00131EA0">
              <w:t>ФБ, РБ, ВБ</w:t>
            </w:r>
          </w:p>
        </w:tc>
        <w:tc>
          <w:tcPr>
            <w:tcW w:w="2270" w:type="dxa"/>
            <w:shd w:val="clear" w:color="auto" w:fill="auto"/>
            <w:vAlign w:val="center"/>
          </w:tcPr>
          <w:p w:rsidR="00C73B03" w:rsidRPr="00B25BF1" w:rsidRDefault="00C73B03" w:rsidP="009A53A1">
            <w:pPr>
              <w:jc w:val="center"/>
            </w:pPr>
            <w:r w:rsidRPr="00B25BF1">
              <w:t>Администрация МО «Ленский район» РС (Я), МКУ «Ленское управление сельского хозяйства»</w:t>
            </w:r>
          </w:p>
        </w:tc>
        <w:tc>
          <w:tcPr>
            <w:tcW w:w="3259" w:type="dxa"/>
            <w:shd w:val="clear" w:color="auto" w:fill="auto"/>
            <w:vAlign w:val="center"/>
          </w:tcPr>
          <w:p w:rsidR="00C73B03" w:rsidRPr="00AF0D92" w:rsidRDefault="00C73B03" w:rsidP="009A53A1">
            <w:r w:rsidRPr="00327C5B">
              <w:t xml:space="preserve">1 </w:t>
            </w:r>
            <w:proofErr w:type="spellStart"/>
            <w:r w:rsidRPr="00327C5B">
              <w:t>агрокластер</w:t>
            </w:r>
            <w:proofErr w:type="spellEnd"/>
            <w:r w:rsidRPr="00327C5B">
              <w:t>, не менее 4 молодых семей</w:t>
            </w:r>
            <w:r>
              <w:t>.</w:t>
            </w:r>
          </w:p>
        </w:tc>
      </w:tr>
      <w:tr w:rsidR="00C73B03" w:rsidTr="000E619B">
        <w:trPr>
          <w:gridAfter w:val="1"/>
          <w:wAfter w:w="15" w:type="dxa"/>
        </w:trPr>
        <w:tc>
          <w:tcPr>
            <w:tcW w:w="1135" w:type="dxa"/>
            <w:shd w:val="clear" w:color="auto" w:fill="auto"/>
            <w:vAlign w:val="center"/>
          </w:tcPr>
          <w:p w:rsidR="00C73B03" w:rsidRPr="00131EA0" w:rsidRDefault="00C73B03" w:rsidP="009A53A1">
            <w:pPr>
              <w:jc w:val="center"/>
            </w:pPr>
            <w:r w:rsidRPr="00131EA0">
              <w:lastRenderedPageBreak/>
              <w:t>I-II этап</w:t>
            </w:r>
          </w:p>
        </w:tc>
        <w:tc>
          <w:tcPr>
            <w:tcW w:w="992" w:type="dxa"/>
            <w:shd w:val="clear" w:color="auto" w:fill="auto"/>
            <w:vAlign w:val="center"/>
          </w:tcPr>
          <w:p w:rsidR="00C73B03" w:rsidRPr="00131EA0" w:rsidRDefault="00C73B03" w:rsidP="009A53A1">
            <w:pPr>
              <w:jc w:val="center"/>
            </w:pPr>
            <w:r w:rsidRPr="00131EA0">
              <w:t>2.3.3.4</w:t>
            </w:r>
          </w:p>
        </w:tc>
        <w:tc>
          <w:tcPr>
            <w:tcW w:w="3825" w:type="dxa"/>
          </w:tcPr>
          <w:p w:rsidR="00C73B03" w:rsidRPr="00131EA0" w:rsidRDefault="00C73B03" w:rsidP="009A53A1">
            <w:pPr>
              <w:rPr>
                <w:lang w:val="sah-RU"/>
              </w:rPr>
            </w:pPr>
            <w:r w:rsidRPr="00131EA0">
              <w:t xml:space="preserve">Стимулирование развития предпринимательства в сфере АПК, в том числе за счет развития </w:t>
            </w:r>
            <w:proofErr w:type="spellStart"/>
            <w:r w:rsidRPr="00131EA0">
              <w:t>агротуризма</w:t>
            </w:r>
            <w:proofErr w:type="spellEnd"/>
            <w:r w:rsidRPr="00131EA0">
              <w:t>, городского фермерства, развития ремесленничества, народных художественных промыслов и прочих видов альтернативной занятости</w:t>
            </w:r>
          </w:p>
        </w:tc>
        <w:tc>
          <w:tcPr>
            <w:tcW w:w="1275" w:type="dxa"/>
            <w:shd w:val="clear" w:color="auto" w:fill="auto"/>
            <w:vAlign w:val="center"/>
          </w:tcPr>
          <w:p w:rsidR="00C73B03" w:rsidRPr="00131EA0" w:rsidRDefault="00C73B03" w:rsidP="009A53A1">
            <w:pPr>
              <w:jc w:val="center"/>
            </w:pPr>
            <w:r w:rsidRPr="00131EA0">
              <w:t>2020-2030</w:t>
            </w:r>
          </w:p>
        </w:tc>
        <w:tc>
          <w:tcPr>
            <w:tcW w:w="1986" w:type="dxa"/>
            <w:shd w:val="clear" w:color="auto" w:fill="auto"/>
            <w:vAlign w:val="center"/>
          </w:tcPr>
          <w:p w:rsidR="00C73B03" w:rsidRPr="00494F98" w:rsidRDefault="00C73B03" w:rsidP="009A53A1">
            <w:pPr>
              <w:jc w:val="center"/>
              <w:rPr>
                <w:color w:val="FF0000"/>
              </w:rPr>
            </w:pPr>
            <w:r w:rsidRPr="00494F98">
              <w:rPr>
                <w:color w:val="FF0000"/>
              </w:rPr>
              <w:t> </w:t>
            </w:r>
          </w:p>
        </w:tc>
        <w:tc>
          <w:tcPr>
            <w:tcW w:w="1417" w:type="dxa"/>
            <w:shd w:val="clear" w:color="auto" w:fill="auto"/>
            <w:vAlign w:val="center"/>
          </w:tcPr>
          <w:p w:rsidR="00C73B03" w:rsidRPr="00494F98" w:rsidRDefault="00C73B03" w:rsidP="009A53A1">
            <w:pPr>
              <w:jc w:val="center"/>
              <w:rPr>
                <w:color w:val="FF0000"/>
              </w:rPr>
            </w:pPr>
            <w:r w:rsidRPr="00131EA0">
              <w:t>РБ, МБ</w:t>
            </w:r>
          </w:p>
        </w:tc>
        <w:tc>
          <w:tcPr>
            <w:tcW w:w="2270" w:type="dxa"/>
            <w:shd w:val="clear" w:color="auto" w:fill="auto"/>
            <w:vAlign w:val="center"/>
          </w:tcPr>
          <w:p w:rsidR="00C73B03" w:rsidRPr="00B25BF1" w:rsidRDefault="00C73B03" w:rsidP="009A53A1">
            <w:pPr>
              <w:jc w:val="center"/>
            </w:pPr>
            <w:r w:rsidRPr="00B25BF1">
              <w:t>Администрация МО «Ленский район» РС (Я), МКУ «Ленское управление сельского хозяйства»</w:t>
            </w:r>
          </w:p>
        </w:tc>
        <w:tc>
          <w:tcPr>
            <w:tcW w:w="3259" w:type="dxa"/>
            <w:shd w:val="clear" w:color="auto" w:fill="auto"/>
            <w:vAlign w:val="center"/>
          </w:tcPr>
          <w:p w:rsidR="00C73B03" w:rsidRPr="00AF0D92" w:rsidRDefault="00C73B03" w:rsidP="009A53A1">
            <w:r w:rsidRPr="00327C5B">
              <w:t>Реализация не менее 1 проекта в год</w:t>
            </w:r>
            <w:r>
              <w:t>.</w:t>
            </w:r>
          </w:p>
        </w:tc>
      </w:tr>
      <w:tr w:rsidR="00C73B03" w:rsidTr="000E619B">
        <w:tc>
          <w:tcPr>
            <w:tcW w:w="1135" w:type="dxa"/>
            <w:shd w:val="clear" w:color="000000" w:fill="FFE699"/>
            <w:vAlign w:val="center"/>
          </w:tcPr>
          <w:p w:rsidR="00C73B03" w:rsidRPr="0019720B" w:rsidRDefault="00C73B03" w:rsidP="009A53A1">
            <w:pPr>
              <w:jc w:val="center"/>
              <w:rPr>
                <w:b/>
                <w:bCs/>
              </w:rPr>
            </w:pPr>
            <w:r w:rsidRPr="0019720B">
              <w:rPr>
                <w:b/>
                <w:bCs/>
              </w:rPr>
              <w:t> </w:t>
            </w:r>
          </w:p>
        </w:tc>
        <w:tc>
          <w:tcPr>
            <w:tcW w:w="992" w:type="dxa"/>
            <w:shd w:val="clear" w:color="000000" w:fill="FFE699"/>
            <w:vAlign w:val="center"/>
          </w:tcPr>
          <w:p w:rsidR="00C73B03" w:rsidRPr="0019720B" w:rsidRDefault="00C73B03" w:rsidP="009A53A1">
            <w:pPr>
              <w:jc w:val="center"/>
              <w:rPr>
                <w:b/>
                <w:bCs/>
              </w:rPr>
            </w:pPr>
            <w:r w:rsidRPr="0019720B">
              <w:rPr>
                <w:b/>
                <w:bCs/>
              </w:rPr>
              <w:t> </w:t>
            </w:r>
          </w:p>
        </w:tc>
        <w:tc>
          <w:tcPr>
            <w:tcW w:w="14047" w:type="dxa"/>
            <w:gridSpan w:val="7"/>
            <w:shd w:val="clear" w:color="000000" w:fill="FFE699"/>
            <w:vAlign w:val="center"/>
          </w:tcPr>
          <w:p w:rsidR="00C73B03" w:rsidRPr="0019720B" w:rsidRDefault="00C73B03" w:rsidP="009A53A1">
            <w:pPr>
              <w:rPr>
                <w:b/>
                <w:bCs/>
              </w:rPr>
            </w:pPr>
            <w:r w:rsidRPr="0019720B">
              <w:rPr>
                <w:b/>
                <w:bCs/>
              </w:rPr>
              <w:t>2.4. Приоритет «Новые отрасли»</w:t>
            </w:r>
          </w:p>
        </w:tc>
      </w:tr>
      <w:tr w:rsidR="00C73B03" w:rsidTr="000E619B">
        <w:trPr>
          <w:trHeight w:val="449"/>
        </w:trPr>
        <w:tc>
          <w:tcPr>
            <w:tcW w:w="1135" w:type="dxa"/>
            <w:shd w:val="clear" w:color="auto" w:fill="auto"/>
            <w:vAlign w:val="center"/>
          </w:tcPr>
          <w:p w:rsidR="00C73B03" w:rsidRPr="0019720B" w:rsidRDefault="00C73B03" w:rsidP="009A53A1">
            <w:pPr>
              <w:jc w:val="center"/>
              <w:rPr>
                <w:b/>
                <w:bCs/>
              </w:rPr>
            </w:pPr>
            <w:r w:rsidRPr="0019720B">
              <w:rPr>
                <w:b/>
                <w:bCs/>
              </w:rPr>
              <w:t>I-IV этап</w:t>
            </w:r>
          </w:p>
        </w:tc>
        <w:tc>
          <w:tcPr>
            <w:tcW w:w="992" w:type="dxa"/>
            <w:shd w:val="clear" w:color="auto" w:fill="auto"/>
            <w:vAlign w:val="center"/>
          </w:tcPr>
          <w:p w:rsidR="00C73B03" w:rsidRPr="0019720B" w:rsidRDefault="00C73B03" w:rsidP="009A53A1">
            <w:pPr>
              <w:jc w:val="center"/>
              <w:rPr>
                <w:b/>
                <w:bCs/>
              </w:rPr>
            </w:pPr>
            <w:r w:rsidRPr="0019720B">
              <w:rPr>
                <w:b/>
                <w:bCs/>
              </w:rPr>
              <w:t>Ц-2.4</w:t>
            </w:r>
          </w:p>
        </w:tc>
        <w:tc>
          <w:tcPr>
            <w:tcW w:w="14047" w:type="dxa"/>
            <w:gridSpan w:val="7"/>
            <w:shd w:val="clear" w:color="auto" w:fill="auto"/>
            <w:vAlign w:val="center"/>
          </w:tcPr>
          <w:p w:rsidR="00C73B03" w:rsidRPr="0019720B" w:rsidRDefault="00C73B03" w:rsidP="009A53A1">
            <w:pPr>
              <w:rPr>
                <w:b/>
                <w:bCs/>
              </w:rPr>
            </w:pPr>
            <w:r w:rsidRPr="0019720B">
              <w:rPr>
                <w:b/>
                <w:bCs/>
              </w:rPr>
              <w:t>Обеспечение благоприятных условий для привлечения инвестиций в развитие существующих и создание новых отраслей промышленности, сфер предпринимательской деятельности на основе природно-сырьевого и промышленного потенциала района </w:t>
            </w:r>
          </w:p>
        </w:tc>
      </w:tr>
      <w:tr w:rsidR="00C73B03" w:rsidTr="000E619B">
        <w:tc>
          <w:tcPr>
            <w:tcW w:w="1135" w:type="dxa"/>
            <w:shd w:val="clear" w:color="auto" w:fill="auto"/>
            <w:vAlign w:val="center"/>
          </w:tcPr>
          <w:p w:rsidR="00C73B03" w:rsidRPr="0019720B" w:rsidRDefault="00C73B03" w:rsidP="009A53A1">
            <w:pPr>
              <w:jc w:val="center"/>
              <w:rPr>
                <w:b/>
                <w:bCs/>
              </w:rPr>
            </w:pPr>
            <w:r w:rsidRPr="0019720B">
              <w:rPr>
                <w:b/>
                <w:bCs/>
              </w:rPr>
              <w:t>I этап</w:t>
            </w:r>
          </w:p>
        </w:tc>
        <w:tc>
          <w:tcPr>
            <w:tcW w:w="992" w:type="dxa"/>
            <w:shd w:val="clear" w:color="auto" w:fill="auto"/>
            <w:vAlign w:val="center"/>
          </w:tcPr>
          <w:p w:rsidR="00C73B03" w:rsidRPr="0019720B" w:rsidRDefault="00C73B03" w:rsidP="009A53A1">
            <w:pPr>
              <w:jc w:val="center"/>
              <w:rPr>
                <w:b/>
                <w:bCs/>
              </w:rPr>
            </w:pPr>
            <w:r w:rsidRPr="0019720B">
              <w:rPr>
                <w:b/>
                <w:bCs/>
              </w:rPr>
              <w:t>З-2.4.1</w:t>
            </w:r>
          </w:p>
        </w:tc>
        <w:tc>
          <w:tcPr>
            <w:tcW w:w="14047" w:type="dxa"/>
            <w:gridSpan w:val="7"/>
            <w:shd w:val="clear" w:color="auto" w:fill="auto"/>
            <w:vAlign w:val="center"/>
          </w:tcPr>
          <w:p w:rsidR="00C73B03" w:rsidRPr="0019720B" w:rsidRDefault="00C73B03" w:rsidP="009A53A1">
            <w:pPr>
              <w:rPr>
                <w:b/>
                <w:bCs/>
              </w:rPr>
            </w:pPr>
            <w:r w:rsidRPr="0019720B">
              <w:rPr>
                <w:b/>
                <w:bCs/>
              </w:rPr>
              <w:t xml:space="preserve">Создание промышленного производства товарного гелия и федерального резерва </w:t>
            </w:r>
            <w:proofErr w:type="spellStart"/>
            <w:r w:rsidRPr="0019720B">
              <w:rPr>
                <w:b/>
                <w:bCs/>
              </w:rPr>
              <w:t>гелиохранилища</w:t>
            </w:r>
            <w:proofErr w:type="spellEnd"/>
            <w:r w:rsidRPr="0019720B">
              <w:rPr>
                <w:b/>
                <w:bCs/>
              </w:rPr>
              <w:t xml:space="preserve"> (ФРГ) на базе запасов месторождений углеводородов, в рамках проекта ТОСЭР «Ленский»</w:t>
            </w: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t>I этап</w:t>
            </w:r>
          </w:p>
        </w:tc>
        <w:tc>
          <w:tcPr>
            <w:tcW w:w="992" w:type="dxa"/>
            <w:shd w:val="clear" w:color="auto" w:fill="auto"/>
            <w:vAlign w:val="center"/>
          </w:tcPr>
          <w:p w:rsidR="00C73B03" w:rsidRPr="0019720B" w:rsidRDefault="00C73B03" w:rsidP="009A53A1">
            <w:pPr>
              <w:jc w:val="center"/>
            </w:pPr>
            <w:r w:rsidRPr="0019720B">
              <w:t>2.4.1.1</w:t>
            </w:r>
          </w:p>
        </w:tc>
        <w:tc>
          <w:tcPr>
            <w:tcW w:w="3825" w:type="dxa"/>
          </w:tcPr>
          <w:p w:rsidR="00C73B03" w:rsidRPr="0019720B" w:rsidRDefault="00C73B03" w:rsidP="009A53A1">
            <w:pPr>
              <w:rPr>
                <w:lang w:val="sah-RU"/>
              </w:rPr>
            </w:pPr>
            <w:r w:rsidRPr="0019720B">
              <w:t>Подписание Меморандума с нефтегазовыми компаниями о разработке проекта «Стратегии освоения ресурсов гелия Восточной Сибири» и создания федерального резерва гелия (ФРГ) в рамках ТОСЭР «Ленский»</w:t>
            </w:r>
          </w:p>
        </w:tc>
        <w:tc>
          <w:tcPr>
            <w:tcW w:w="1275" w:type="dxa"/>
            <w:shd w:val="clear" w:color="auto" w:fill="auto"/>
            <w:vAlign w:val="center"/>
          </w:tcPr>
          <w:p w:rsidR="00C73B03" w:rsidRPr="00650B62" w:rsidRDefault="00C73B03" w:rsidP="009A53A1">
            <w:pPr>
              <w:jc w:val="center"/>
            </w:pPr>
            <w:r w:rsidRPr="00650B62">
              <w:t>2018-2019</w:t>
            </w:r>
          </w:p>
        </w:tc>
        <w:tc>
          <w:tcPr>
            <w:tcW w:w="1986" w:type="dxa"/>
            <w:shd w:val="clear" w:color="auto" w:fill="auto"/>
            <w:vAlign w:val="center"/>
          </w:tcPr>
          <w:p w:rsidR="00C73B03" w:rsidRPr="00650B62" w:rsidRDefault="00C73B03" w:rsidP="009A53A1">
            <w:pPr>
              <w:jc w:val="center"/>
            </w:pPr>
            <w:r w:rsidRPr="00650B62">
              <w:t>Финансирование не требуется</w:t>
            </w:r>
          </w:p>
        </w:tc>
        <w:tc>
          <w:tcPr>
            <w:tcW w:w="1417" w:type="dxa"/>
            <w:shd w:val="clear" w:color="auto" w:fill="auto"/>
            <w:vAlign w:val="center"/>
          </w:tcPr>
          <w:p w:rsidR="00C73B03" w:rsidRPr="00BE37F3" w:rsidRDefault="00C73B03" w:rsidP="009A53A1">
            <w:pPr>
              <w:jc w:val="center"/>
              <w:rPr>
                <w:color w:val="FF0000"/>
              </w:rPr>
            </w:pPr>
            <w:r w:rsidRPr="00BE37F3">
              <w:rPr>
                <w:color w:val="FF0000"/>
              </w:rPr>
              <w:t> </w:t>
            </w:r>
          </w:p>
        </w:tc>
        <w:tc>
          <w:tcPr>
            <w:tcW w:w="2270" w:type="dxa"/>
            <w:shd w:val="clear" w:color="auto" w:fill="auto"/>
            <w:vAlign w:val="center"/>
          </w:tcPr>
          <w:p w:rsidR="00C73B03" w:rsidRPr="0019720B" w:rsidRDefault="00C73B03" w:rsidP="009A53A1">
            <w:pPr>
              <w:jc w:val="center"/>
            </w:pPr>
            <w:r w:rsidRPr="0019720B">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Количество участников-резидентов создания гелиевой промышленности в РС (Я)</w:t>
            </w:r>
            <w:r>
              <w:t>.</w:t>
            </w: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t>I этап</w:t>
            </w:r>
          </w:p>
        </w:tc>
        <w:tc>
          <w:tcPr>
            <w:tcW w:w="992" w:type="dxa"/>
            <w:shd w:val="clear" w:color="auto" w:fill="auto"/>
            <w:vAlign w:val="center"/>
          </w:tcPr>
          <w:p w:rsidR="00C73B03" w:rsidRPr="0019720B" w:rsidRDefault="00C73B03" w:rsidP="009A53A1">
            <w:pPr>
              <w:jc w:val="center"/>
            </w:pPr>
            <w:r w:rsidRPr="0019720B">
              <w:t>2.4.1.2</w:t>
            </w:r>
          </w:p>
        </w:tc>
        <w:tc>
          <w:tcPr>
            <w:tcW w:w="3825" w:type="dxa"/>
          </w:tcPr>
          <w:p w:rsidR="00C73B03" w:rsidRPr="0019720B" w:rsidRDefault="00C73B03" w:rsidP="009A53A1"/>
          <w:p w:rsidR="00C73B03" w:rsidRPr="0019720B" w:rsidRDefault="00C73B03" w:rsidP="009A53A1">
            <w:pPr>
              <w:rPr>
                <w:lang w:val="sah-RU"/>
              </w:rPr>
            </w:pPr>
            <w:r w:rsidRPr="0019720B">
              <w:t>Изучение международного опыта практик добычи, переработки и сбыта гелийсодержащей продукции</w:t>
            </w:r>
          </w:p>
        </w:tc>
        <w:tc>
          <w:tcPr>
            <w:tcW w:w="1275" w:type="dxa"/>
            <w:shd w:val="clear" w:color="auto" w:fill="auto"/>
            <w:vAlign w:val="center"/>
          </w:tcPr>
          <w:p w:rsidR="00C73B03" w:rsidRPr="00650B62" w:rsidRDefault="00C73B03" w:rsidP="009A53A1">
            <w:pPr>
              <w:jc w:val="center"/>
            </w:pPr>
            <w:r w:rsidRPr="00650B62">
              <w:t>2018-2019</w:t>
            </w:r>
          </w:p>
        </w:tc>
        <w:tc>
          <w:tcPr>
            <w:tcW w:w="1986" w:type="dxa"/>
            <w:shd w:val="clear" w:color="auto" w:fill="auto"/>
            <w:vAlign w:val="center"/>
          </w:tcPr>
          <w:p w:rsidR="00C73B03" w:rsidRPr="00650B62" w:rsidRDefault="00C73B03" w:rsidP="009A53A1">
            <w:pPr>
              <w:jc w:val="center"/>
            </w:pPr>
            <w:r w:rsidRPr="00650B62">
              <w:t>Финансирование не требуется</w:t>
            </w:r>
          </w:p>
        </w:tc>
        <w:tc>
          <w:tcPr>
            <w:tcW w:w="1417" w:type="dxa"/>
            <w:shd w:val="clear" w:color="auto" w:fill="auto"/>
            <w:vAlign w:val="center"/>
          </w:tcPr>
          <w:p w:rsidR="00C73B03" w:rsidRPr="00BE37F3" w:rsidRDefault="00C73B03" w:rsidP="009A53A1">
            <w:pPr>
              <w:jc w:val="center"/>
              <w:rPr>
                <w:color w:val="FF0000"/>
              </w:rPr>
            </w:pPr>
            <w:r w:rsidRPr="00BE37F3">
              <w:rPr>
                <w:color w:val="FF0000"/>
              </w:rPr>
              <w:t> </w:t>
            </w:r>
          </w:p>
        </w:tc>
        <w:tc>
          <w:tcPr>
            <w:tcW w:w="2270" w:type="dxa"/>
            <w:shd w:val="clear" w:color="auto" w:fill="auto"/>
            <w:vAlign w:val="center"/>
          </w:tcPr>
          <w:p w:rsidR="00C73B03" w:rsidRPr="0019720B" w:rsidRDefault="00C73B03" w:rsidP="009A53A1">
            <w:pPr>
              <w:jc w:val="center"/>
            </w:pPr>
            <w:r w:rsidRPr="0019720B">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Отчет о маркетинговых исследованиях рынка гелия</w:t>
            </w:r>
            <w:r>
              <w:t>.</w:t>
            </w: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t>I этап</w:t>
            </w:r>
          </w:p>
        </w:tc>
        <w:tc>
          <w:tcPr>
            <w:tcW w:w="992" w:type="dxa"/>
            <w:shd w:val="clear" w:color="auto" w:fill="auto"/>
            <w:vAlign w:val="center"/>
          </w:tcPr>
          <w:p w:rsidR="00C73B03" w:rsidRPr="0019720B" w:rsidRDefault="00C73B03" w:rsidP="009A53A1">
            <w:pPr>
              <w:jc w:val="center"/>
            </w:pPr>
            <w:r w:rsidRPr="0019720B">
              <w:t>2.4.1.3</w:t>
            </w:r>
          </w:p>
        </w:tc>
        <w:tc>
          <w:tcPr>
            <w:tcW w:w="3825" w:type="dxa"/>
          </w:tcPr>
          <w:p w:rsidR="00C73B03" w:rsidRDefault="00C73B03" w:rsidP="009A53A1"/>
          <w:p w:rsidR="00C73B03" w:rsidRPr="0019720B" w:rsidRDefault="00C73B03" w:rsidP="009A53A1">
            <w:pPr>
              <w:rPr>
                <w:lang w:val="sah-RU"/>
              </w:rPr>
            </w:pPr>
            <w:r w:rsidRPr="0019720B">
              <w:t>Разработка нормативно-правовой базы в сфере обращения гелийсодержащей продукции на территории РФ</w:t>
            </w:r>
          </w:p>
        </w:tc>
        <w:tc>
          <w:tcPr>
            <w:tcW w:w="1275" w:type="dxa"/>
            <w:shd w:val="clear" w:color="auto" w:fill="auto"/>
            <w:vAlign w:val="center"/>
          </w:tcPr>
          <w:p w:rsidR="00C73B03" w:rsidRPr="00E820DA" w:rsidRDefault="00C73B03" w:rsidP="009A53A1">
            <w:pPr>
              <w:jc w:val="center"/>
            </w:pPr>
            <w:r w:rsidRPr="00E820DA">
              <w:t>2018-2019</w:t>
            </w:r>
          </w:p>
        </w:tc>
        <w:tc>
          <w:tcPr>
            <w:tcW w:w="1986" w:type="dxa"/>
            <w:shd w:val="clear" w:color="auto" w:fill="auto"/>
            <w:vAlign w:val="center"/>
          </w:tcPr>
          <w:p w:rsidR="00C73B03" w:rsidRPr="00650B62" w:rsidRDefault="00C73B03" w:rsidP="009A53A1">
            <w:pPr>
              <w:jc w:val="center"/>
            </w:pPr>
            <w:r w:rsidRPr="00650B62">
              <w:t>Финансирование не требуется</w:t>
            </w:r>
          </w:p>
        </w:tc>
        <w:tc>
          <w:tcPr>
            <w:tcW w:w="1417" w:type="dxa"/>
            <w:shd w:val="clear" w:color="auto" w:fill="auto"/>
            <w:vAlign w:val="center"/>
          </w:tcPr>
          <w:p w:rsidR="00C73B03" w:rsidRPr="00650B62" w:rsidRDefault="00C73B03" w:rsidP="009A53A1">
            <w:pPr>
              <w:jc w:val="center"/>
            </w:pPr>
            <w:r w:rsidRPr="00650B62">
              <w:t> </w:t>
            </w:r>
          </w:p>
        </w:tc>
        <w:tc>
          <w:tcPr>
            <w:tcW w:w="2270" w:type="dxa"/>
            <w:shd w:val="clear" w:color="auto" w:fill="auto"/>
            <w:vAlign w:val="center"/>
          </w:tcPr>
          <w:p w:rsidR="00C73B03" w:rsidRPr="00693102" w:rsidRDefault="00C73B03" w:rsidP="009A53A1">
            <w:pPr>
              <w:jc w:val="center"/>
            </w:pPr>
            <w:r w:rsidRPr="00693102">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Проект ФЗ «О гелиевой промышленности»</w:t>
            </w:r>
            <w:r>
              <w:t>.</w:t>
            </w:r>
          </w:p>
        </w:tc>
      </w:tr>
      <w:tr w:rsidR="00C73B03" w:rsidTr="000E619B">
        <w:trPr>
          <w:gridAfter w:val="1"/>
          <w:wAfter w:w="15" w:type="dxa"/>
        </w:trPr>
        <w:tc>
          <w:tcPr>
            <w:tcW w:w="1135" w:type="dxa"/>
            <w:shd w:val="clear" w:color="auto" w:fill="auto"/>
            <w:vAlign w:val="center"/>
          </w:tcPr>
          <w:p w:rsidR="00C73B03" w:rsidRPr="007A6210" w:rsidRDefault="00C73B03" w:rsidP="009A53A1">
            <w:pPr>
              <w:jc w:val="center"/>
            </w:pPr>
            <w:r w:rsidRPr="007A6210">
              <w:t>II-IV этап</w:t>
            </w:r>
          </w:p>
        </w:tc>
        <w:tc>
          <w:tcPr>
            <w:tcW w:w="992" w:type="dxa"/>
            <w:shd w:val="clear" w:color="auto" w:fill="auto"/>
            <w:vAlign w:val="center"/>
          </w:tcPr>
          <w:p w:rsidR="00C73B03" w:rsidRPr="007A6210" w:rsidRDefault="00C73B03" w:rsidP="009A53A1">
            <w:pPr>
              <w:jc w:val="center"/>
            </w:pPr>
            <w:r w:rsidRPr="007A6210">
              <w:t>2.4.1.4</w:t>
            </w:r>
          </w:p>
        </w:tc>
        <w:tc>
          <w:tcPr>
            <w:tcW w:w="3825" w:type="dxa"/>
          </w:tcPr>
          <w:p w:rsidR="00C73B03" w:rsidRPr="007A6210" w:rsidRDefault="00C73B03" w:rsidP="009A53A1"/>
          <w:p w:rsidR="00C73B03" w:rsidRPr="007A6210" w:rsidRDefault="00C73B03" w:rsidP="009A53A1"/>
          <w:p w:rsidR="00C73B03" w:rsidRPr="007A6210" w:rsidRDefault="00C73B03" w:rsidP="009A53A1">
            <w:pPr>
              <w:rPr>
                <w:lang w:val="sah-RU"/>
              </w:rPr>
            </w:pPr>
            <w:r w:rsidRPr="007A6210">
              <w:t>Поиск и привлечение стратегического инвестора к реализации проекта по производству товарного гелия на ТОСЭР «Ленский»</w:t>
            </w:r>
          </w:p>
        </w:tc>
        <w:tc>
          <w:tcPr>
            <w:tcW w:w="1275" w:type="dxa"/>
            <w:shd w:val="clear" w:color="auto" w:fill="auto"/>
            <w:vAlign w:val="center"/>
          </w:tcPr>
          <w:p w:rsidR="00C73B03" w:rsidRPr="00E820DA" w:rsidRDefault="00C73B03" w:rsidP="009A53A1">
            <w:pPr>
              <w:jc w:val="center"/>
            </w:pPr>
            <w:r w:rsidRPr="00E820DA">
              <w:t>2022-2030</w:t>
            </w:r>
          </w:p>
        </w:tc>
        <w:tc>
          <w:tcPr>
            <w:tcW w:w="1986" w:type="dxa"/>
            <w:shd w:val="clear" w:color="auto" w:fill="auto"/>
            <w:vAlign w:val="center"/>
          </w:tcPr>
          <w:p w:rsidR="00C73B03" w:rsidRPr="00327C5B" w:rsidRDefault="00C73B03" w:rsidP="009A53A1">
            <w:pPr>
              <w:jc w:val="center"/>
            </w:pPr>
            <w:r w:rsidRPr="00327C5B">
              <w:t>15 000,0</w:t>
            </w:r>
          </w:p>
        </w:tc>
        <w:tc>
          <w:tcPr>
            <w:tcW w:w="1417" w:type="dxa"/>
            <w:shd w:val="clear" w:color="auto" w:fill="auto"/>
            <w:vAlign w:val="center"/>
          </w:tcPr>
          <w:p w:rsidR="00C73B03" w:rsidRPr="00327C5B" w:rsidRDefault="00C73B03" w:rsidP="009A53A1">
            <w:pPr>
              <w:jc w:val="center"/>
            </w:pPr>
            <w:r w:rsidRPr="00327C5B">
              <w:t>ФБ, ВБ</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722162" w:rsidRDefault="00C73B03" w:rsidP="009A53A1">
            <w:r w:rsidRPr="00722162">
              <w:t xml:space="preserve">Создание ФРГ и нового производства гелия мощностью 3 млн. м³.   </w:t>
            </w:r>
          </w:p>
          <w:p w:rsidR="00C73B03" w:rsidRPr="007F42A3" w:rsidRDefault="00C73B03" w:rsidP="009A53A1">
            <w:pPr>
              <w:rPr>
                <w:color w:val="FF0000"/>
              </w:rPr>
            </w:pPr>
            <w:r w:rsidRPr="00722162">
              <w:t>Создание 250 новых рабочих мест</w:t>
            </w:r>
            <w:r>
              <w:t>.</w:t>
            </w:r>
            <w:r w:rsidRPr="00722162">
              <w:t xml:space="preserve"> </w:t>
            </w:r>
          </w:p>
        </w:tc>
      </w:tr>
      <w:tr w:rsidR="00C73B03" w:rsidTr="000E619B">
        <w:tc>
          <w:tcPr>
            <w:tcW w:w="1135" w:type="dxa"/>
            <w:shd w:val="clear" w:color="auto" w:fill="auto"/>
            <w:vAlign w:val="center"/>
          </w:tcPr>
          <w:p w:rsidR="00C73B03" w:rsidRPr="007A6210" w:rsidRDefault="00C73B03" w:rsidP="009A53A1">
            <w:pPr>
              <w:jc w:val="center"/>
              <w:rPr>
                <w:b/>
                <w:bCs/>
              </w:rPr>
            </w:pPr>
            <w:r w:rsidRPr="007A6210">
              <w:rPr>
                <w:b/>
                <w:bCs/>
              </w:rPr>
              <w:t>I-IV этап</w:t>
            </w:r>
          </w:p>
        </w:tc>
        <w:tc>
          <w:tcPr>
            <w:tcW w:w="992" w:type="dxa"/>
            <w:shd w:val="clear" w:color="auto" w:fill="auto"/>
            <w:vAlign w:val="center"/>
          </w:tcPr>
          <w:p w:rsidR="00C73B03" w:rsidRPr="007A6210" w:rsidRDefault="00C73B03" w:rsidP="009A53A1">
            <w:pPr>
              <w:jc w:val="center"/>
              <w:rPr>
                <w:b/>
                <w:bCs/>
              </w:rPr>
            </w:pPr>
            <w:r w:rsidRPr="007A6210">
              <w:rPr>
                <w:b/>
                <w:bCs/>
              </w:rPr>
              <w:t>З-2.4.2</w:t>
            </w:r>
          </w:p>
        </w:tc>
        <w:tc>
          <w:tcPr>
            <w:tcW w:w="14047" w:type="dxa"/>
            <w:gridSpan w:val="7"/>
            <w:shd w:val="clear" w:color="auto" w:fill="auto"/>
            <w:vAlign w:val="center"/>
          </w:tcPr>
          <w:p w:rsidR="00C73B03" w:rsidRPr="007A6210" w:rsidRDefault="00C73B03" w:rsidP="009A53A1">
            <w:pPr>
              <w:rPr>
                <w:b/>
                <w:bCs/>
              </w:rPr>
            </w:pPr>
            <w:r w:rsidRPr="007A6210">
              <w:rPr>
                <w:b/>
                <w:bCs/>
              </w:rPr>
              <w:t>Развитие рынка газомоторного топлива </w:t>
            </w: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lastRenderedPageBreak/>
              <w:t>I-II этап</w:t>
            </w:r>
          </w:p>
        </w:tc>
        <w:tc>
          <w:tcPr>
            <w:tcW w:w="992" w:type="dxa"/>
            <w:shd w:val="clear" w:color="auto" w:fill="auto"/>
            <w:vAlign w:val="center"/>
          </w:tcPr>
          <w:p w:rsidR="00C73B03" w:rsidRPr="00693102" w:rsidRDefault="00C73B03" w:rsidP="009A53A1">
            <w:pPr>
              <w:jc w:val="center"/>
            </w:pPr>
            <w:r w:rsidRPr="00693102">
              <w:t>2.4.2.1</w:t>
            </w:r>
          </w:p>
        </w:tc>
        <w:tc>
          <w:tcPr>
            <w:tcW w:w="3825" w:type="dxa"/>
          </w:tcPr>
          <w:p w:rsidR="00C73B03" w:rsidRPr="00693102" w:rsidRDefault="00C73B03" w:rsidP="009A53A1">
            <w:pPr>
              <w:rPr>
                <w:lang w:val="sah-RU"/>
              </w:rPr>
            </w:pPr>
            <w:r w:rsidRPr="00693102">
              <w:t>Организация работ и разработка муниципальной программы по переводу всех транспортных средств района на сжиженный углеводородный, компримированный и сжиженный природный газ с охватом сфер деятельности АК «АЛРОСА» (ПАО)</w:t>
            </w:r>
          </w:p>
        </w:tc>
        <w:tc>
          <w:tcPr>
            <w:tcW w:w="1275" w:type="dxa"/>
            <w:shd w:val="clear" w:color="auto" w:fill="auto"/>
            <w:vAlign w:val="center"/>
          </w:tcPr>
          <w:p w:rsidR="00C73B03" w:rsidRPr="00E820DA" w:rsidRDefault="00C73B03" w:rsidP="009A53A1">
            <w:pPr>
              <w:jc w:val="center"/>
            </w:pPr>
            <w:r w:rsidRPr="00E820DA">
              <w:t>2018-2022</w:t>
            </w:r>
          </w:p>
        </w:tc>
        <w:tc>
          <w:tcPr>
            <w:tcW w:w="1986" w:type="dxa"/>
            <w:shd w:val="clear" w:color="auto" w:fill="auto"/>
            <w:vAlign w:val="center"/>
          </w:tcPr>
          <w:p w:rsidR="00C73B03" w:rsidRPr="00D97017" w:rsidRDefault="00C73B03" w:rsidP="009A53A1">
            <w:pPr>
              <w:jc w:val="center"/>
              <w:rPr>
                <w:color w:val="FF0000"/>
              </w:rPr>
            </w:pPr>
            <w:r w:rsidRPr="00650B62">
              <w:t>Финансирование не требуется</w:t>
            </w:r>
          </w:p>
        </w:tc>
        <w:tc>
          <w:tcPr>
            <w:tcW w:w="1417" w:type="dxa"/>
            <w:shd w:val="clear" w:color="auto" w:fill="auto"/>
            <w:vAlign w:val="center"/>
          </w:tcPr>
          <w:p w:rsidR="00C73B03" w:rsidRPr="00D97017" w:rsidRDefault="00C73B03" w:rsidP="009A53A1">
            <w:pPr>
              <w:jc w:val="center"/>
              <w:rPr>
                <w:color w:val="FF0000"/>
              </w:rPr>
            </w:pPr>
            <w:r w:rsidRPr="00D97017">
              <w:rPr>
                <w:color w:val="FF0000"/>
              </w:rPr>
              <w:t> </w:t>
            </w:r>
          </w:p>
        </w:tc>
        <w:tc>
          <w:tcPr>
            <w:tcW w:w="2270" w:type="dxa"/>
            <w:shd w:val="clear" w:color="auto" w:fill="auto"/>
            <w:vAlign w:val="center"/>
          </w:tcPr>
          <w:p w:rsidR="00C73B03" w:rsidRPr="00693102" w:rsidRDefault="00C73B03" w:rsidP="009A53A1">
            <w:pPr>
              <w:jc w:val="center"/>
            </w:pPr>
            <w:r w:rsidRPr="00693102">
              <w:t>Администрация МО «Ленский район» РС (Я), Министерство промышленности и геологии РС (Я)</w:t>
            </w: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t>I-II этап</w:t>
            </w:r>
          </w:p>
        </w:tc>
        <w:tc>
          <w:tcPr>
            <w:tcW w:w="992" w:type="dxa"/>
            <w:shd w:val="clear" w:color="auto" w:fill="auto"/>
            <w:vAlign w:val="center"/>
          </w:tcPr>
          <w:p w:rsidR="00C73B03" w:rsidRPr="00693102" w:rsidRDefault="00C73B03" w:rsidP="009A53A1">
            <w:pPr>
              <w:jc w:val="center"/>
            </w:pPr>
            <w:r w:rsidRPr="00693102">
              <w:t>2.4.2.2.</w:t>
            </w:r>
          </w:p>
        </w:tc>
        <w:tc>
          <w:tcPr>
            <w:tcW w:w="3825" w:type="dxa"/>
          </w:tcPr>
          <w:p w:rsidR="00C73B03" w:rsidRPr="00693102" w:rsidRDefault="00C73B03" w:rsidP="009A53A1">
            <w:pPr>
              <w:rPr>
                <w:lang w:val="sah-RU"/>
              </w:rPr>
            </w:pPr>
            <w:r w:rsidRPr="00693102">
              <w:t xml:space="preserve">Создание и развитие сервисных производств по установке ГБО и </w:t>
            </w:r>
            <w:proofErr w:type="spellStart"/>
            <w:r w:rsidRPr="00693102">
              <w:t>автогазозаправочными</w:t>
            </w:r>
            <w:proofErr w:type="spellEnd"/>
            <w:r w:rsidRPr="00693102">
              <w:t xml:space="preserve"> станциям (АГЗС) на территории Ленского и </w:t>
            </w:r>
            <w:proofErr w:type="spellStart"/>
            <w:r w:rsidRPr="00693102">
              <w:t>Мирнинского</w:t>
            </w:r>
            <w:proofErr w:type="spellEnd"/>
            <w:r w:rsidRPr="00693102">
              <w:t xml:space="preserve"> районов</w:t>
            </w:r>
          </w:p>
        </w:tc>
        <w:tc>
          <w:tcPr>
            <w:tcW w:w="1275" w:type="dxa"/>
            <w:shd w:val="clear" w:color="auto" w:fill="auto"/>
            <w:vAlign w:val="center"/>
          </w:tcPr>
          <w:p w:rsidR="00C73B03" w:rsidRPr="00E820DA" w:rsidRDefault="00C73B03" w:rsidP="009A53A1">
            <w:pPr>
              <w:jc w:val="center"/>
            </w:pPr>
            <w:r w:rsidRPr="00E820DA">
              <w:t>2018-2022</w:t>
            </w:r>
          </w:p>
        </w:tc>
        <w:tc>
          <w:tcPr>
            <w:tcW w:w="1986" w:type="dxa"/>
            <w:shd w:val="clear" w:color="auto" w:fill="auto"/>
            <w:vAlign w:val="center"/>
          </w:tcPr>
          <w:p w:rsidR="00C73B03" w:rsidRPr="00D97017" w:rsidRDefault="00C73B03" w:rsidP="009A53A1">
            <w:pPr>
              <w:jc w:val="center"/>
              <w:rPr>
                <w:color w:val="FF0000"/>
              </w:rPr>
            </w:pPr>
            <w:r w:rsidRPr="00D97017">
              <w:rPr>
                <w:color w:val="FF0000"/>
              </w:rPr>
              <w:t> </w:t>
            </w:r>
          </w:p>
        </w:tc>
        <w:tc>
          <w:tcPr>
            <w:tcW w:w="1417" w:type="dxa"/>
            <w:shd w:val="clear" w:color="auto" w:fill="auto"/>
            <w:vAlign w:val="center"/>
          </w:tcPr>
          <w:p w:rsidR="00C73B03" w:rsidRPr="00E820DA" w:rsidRDefault="00C73B03" w:rsidP="009A53A1">
            <w:pPr>
              <w:jc w:val="center"/>
            </w:pPr>
            <w:r>
              <w:t>ВБ</w:t>
            </w:r>
          </w:p>
        </w:tc>
        <w:tc>
          <w:tcPr>
            <w:tcW w:w="2270" w:type="dxa"/>
            <w:shd w:val="clear" w:color="auto" w:fill="auto"/>
            <w:vAlign w:val="center"/>
          </w:tcPr>
          <w:p w:rsidR="00C73B03" w:rsidRPr="00693102" w:rsidRDefault="00C73B03" w:rsidP="009A53A1">
            <w:pPr>
              <w:jc w:val="center"/>
            </w:pPr>
            <w:r w:rsidRPr="00693102">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Открытие АГЗС и пунктов по установке ГБО в районе. Количество с</w:t>
            </w:r>
            <w:r>
              <w:t>танций по установке ГБО и АГЗС.</w:t>
            </w: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t>I-II этап</w:t>
            </w:r>
          </w:p>
        </w:tc>
        <w:tc>
          <w:tcPr>
            <w:tcW w:w="992" w:type="dxa"/>
            <w:shd w:val="clear" w:color="auto" w:fill="auto"/>
            <w:vAlign w:val="center"/>
          </w:tcPr>
          <w:p w:rsidR="00C73B03" w:rsidRPr="00693102" w:rsidRDefault="00C73B03" w:rsidP="009A53A1">
            <w:pPr>
              <w:jc w:val="center"/>
            </w:pPr>
            <w:r w:rsidRPr="00693102">
              <w:t>2.4.2.3.</w:t>
            </w:r>
          </w:p>
        </w:tc>
        <w:tc>
          <w:tcPr>
            <w:tcW w:w="3825" w:type="dxa"/>
          </w:tcPr>
          <w:p w:rsidR="00C73B03" w:rsidRPr="00693102" w:rsidRDefault="00C73B03" w:rsidP="009A53A1"/>
          <w:p w:rsidR="00C73B03" w:rsidRPr="00693102" w:rsidRDefault="00C73B03" w:rsidP="009A53A1"/>
          <w:p w:rsidR="00C73B03" w:rsidRPr="00693102" w:rsidRDefault="00C73B03" w:rsidP="009A53A1">
            <w:pPr>
              <w:rPr>
                <w:lang w:val="sah-RU"/>
              </w:rPr>
            </w:pPr>
            <w:r w:rsidRPr="00693102">
              <w:t>Привлечение инвесторов в качестве резидентов ТОСЭР «Ленский» по производству СПГ, КПГ и СУГ</w:t>
            </w:r>
          </w:p>
        </w:tc>
        <w:tc>
          <w:tcPr>
            <w:tcW w:w="1275" w:type="dxa"/>
            <w:shd w:val="clear" w:color="auto" w:fill="auto"/>
            <w:vAlign w:val="center"/>
          </w:tcPr>
          <w:p w:rsidR="00C73B03" w:rsidRPr="00E820DA" w:rsidRDefault="00C73B03" w:rsidP="009A53A1">
            <w:pPr>
              <w:jc w:val="center"/>
            </w:pPr>
            <w:r w:rsidRPr="00E820DA">
              <w:t>2018-2022</w:t>
            </w:r>
          </w:p>
        </w:tc>
        <w:tc>
          <w:tcPr>
            <w:tcW w:w="1986" w:type="dxa"/>
            <w:shd w:val="clear" w:color="auto" w:fill="auto"/>
            <w:vAlign w:val="center"/>
          </w:tcPr>
          <w:p w:rsidR="00C73B03" w:rsidRPr="00D97017" w:rsidRDefault="00C73B03" w:rsidP="009A53A1">
            <w:pPr>
              <w:jc w:val="center"/>
              <w:rPr>
                <w:color w:val="FF0000"/>
              </w:rPr>
            </w:pPr>
            <w:r w:rsidRPr="00D97017">
              <w:rPr>
                <w:color w:val="FF0000"/>
              </w:rPr>
              <w:t> </w:t>
            </w:r>
          </w:p>
        </w:tc>
        <w:tc>
          <w:tcPr>
            <w:tcW w:w="1417" w:type="dxa"/>
            <w:shd w:val="clear" w:color="auto" w:fill="auto"/>
            <w:vAlign w:val="center"/>
          </w:tcPr>
          <w:p w:rsidR="00C73B03" w:rsidRPr="00E820DA" w:rsidRDefault="00C73B03" w:rsidP="009A53A1">
            <w:pPr>
              <w:jc w:val="center"/>
            </w:pPr>
            <w:r>
              <w:t>ВБ</w:t>
            </w:r>
          </w:p>
        </w:tc>
        <w:tc>
          <w:tcPr>
            <w:tcW w:w="2270" w:type="dxa"/>
            <w:shd w:val="clear" w:color="auto" w:fill="auto"/>
          </w:tcPr>
          <w:p w:rsidR="00C73B03" w:rsidRPr="00693102" w:rsidRDefault="00C73B03" w:rsidP="009A53A1">
            <w:pPr>
              <w:jc w:val="center"/>
            </w:pPr>
            <w:r w:rsidRPr="00693102">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 xml:space="preserve">Производство СПГ, 42-45тыс.тонн и СУГ 25-35 </w:t>
            </w:r>
            <w:proofErr w:type="spellStart"/>
            <w:r w:rsidRPr="00327C5B">
              <w:t>тыс.тонн</w:t>
            </w:r>
            <w:proofErr w:type="spellEnd"/>
          </w:p>
        </w:tc>
      </w:tr>
      <w:tr w:rsidR="00C73B03" w:rsidTr="000E619B">
        <w:trPr>
          <w:gridAfter w:val="1"/>
          <w:wAfter w:w="15" w:type="dxa"/>
        </w:trPr>
        <w:tc>
          <w:tcPr>
            <w:tcW w:w="1135" w:type="dxa"/>
            <w:shd w:val="clear" w:color="auto" w:fill="auto"/>
            <w:vAlign w:val="center"/>
          </w:tcPr>
          <w:p w:rsidR="00C73B03" w:rsidRPr="00693102" w:rsidRDefault="00C73B03" w:rsidP="009A53A1">
            <w:pPr>
              <w:jc w:val="center"/>
            </w:pPr>
            <w:r w:rsidRPr="00693102">
              <w:t>I-IV этап</w:t>
            </w:r>
          </w:p>
        </w:tc>
        <w:tc>
          <w:tcPr>
            <w:tcW w:w="992" w:type="dxa"/>
            <w:shd w:val="clear" w:color="auto" w:fill="auto"/>
            <w:vAlign w:val="center"/>
          </w:tcPr>
          <w:p w:rsidR="00C73B03" w:rsidRPr="00693102" w:rsidRDefault="00C73B03" w:rsidP="009A53A1">
            <w:pPr>
              <w:jc w:val="center"/>
            </w:pPr>
            <w:r w:rsidRPr="00693102">
              <w:t>2.4.2.4.</w:t>
            </w:r>
          </w:p>
        </w:tc>
        <w:tc>
          <w:tcPr>
            <w:tcW w:w="3825" w:type="dxa"/>
          </w:tcPr>
          <w:p w:rsidR="00C73B03" w:rsidRPr="00693102" w:rsidRDefault="00C73B03" w:rsidP="009A53A1">
            <w:pPr>
              <w:rPr>
                <w:lang w:val="sah-RU"/>
              </w:rPr>
            </w:pPr>
            <w:r w:rsidRPr="00693102">
              <w:t>Разработка предложений по государственной поддержке промышленных предприятий, осуществляющих перевод транспортных средств на использование сжиженный углеводородный газ, компримированный и сжиженный природный газ в качестве моторного топлива.</w:t>
            </w:r>
          </w:p>
        </w:tc>
        <w:tc>
          <w:tcPr>
            <w:tcW w:w="1275" w:type="dxa"/>
            <w:shd w:val="clear" w:color="auto" w:fill="auto"/>
            <w:vAlign w:val="center"/>
          </w:tcPr>
          <w:p w:rsidR="00C73B03" w:rsidRPr="00693102" w:rsidRDefault="00C73B03" w:rsidP="009A53A1">
            <w:pPr>
              <w:jc w:val="center"/>
            </w:pPr>
            <w:r w:rsidRPr="00693102">
              <w:t>2018-2030</w:t>
            </w:r>
          </w:p>
        </w:tc>
        <w:tc>
          <w:tcPr>
            <w:tcW w:w="1986" w:type="dxa"/>
            <w:shd w:val="clear" w:color="auto" w:fill="auto"/>
            <w:vAlign w:val="center"/>
          </w:tcPr>
          <w:p w:rsidR="00C73B03" w:rsidRPr="00D97017" w:rsidRDefault="00C73B03" w:rsidP="009A53A1">
            <w:pPr>
              <w:jc w:val="center"/>
              <w:rPr>
                <w:color w:val="FF0000"/>
              </w:rPr>
            </w:pPr>
            <w:r w:rsidRPr="00327C5B">
              <w:t>В объемах, предусматриваемых госпрограммами</w:t>
            </w:r>
          </w:p>
        </w:tc>
        <w:tc>
          <w:tcPr>
            <w:tcW w:w="1417" w:type="dxa"/>
            <w:shd w:val="clear" w:color="auto" w:fill="auto"/>
            <w:vAlign w:val="center"/>
          </w:tcPr>
          <w:p w:rsidR="00C73B03" w:rsidRPr="00E820DA" w:rsidRDefault="00C73B03" w:rsidP="009A53A1">
            <w:pPr>
              <w:jc w:val="center"/>
            </w:pPr>
            <w:r w:rsidRPr="00E820DA">
              <w:t>ФБ, РБ, МБ</w:t>
            </w:r>
          </w:p>
        </w:tc>
        <w:tc>
          <w:tcPr>
            <w:tcW w:w="2270" w:type="dxa"/>
            <w:shd w:val="clear" w:color="auto" w:fill="auto"/>
          </w:tcPr>
          <w:p w:rsidR="00C73B03" w:rsidRPr="00693102" w:rsidRDefault="00C73B03" w:rsidP="009A53A1">
            <w:pPr>
              <w:jc w:val="center"/>
            </w:pPr>
            <w:r w:rsidRPr="00693102">
              <w:t>Администрация МО «Ленский район» РС (Я), Министерство промышленности и геологии РС (Я)</w:t>
            </w:r>
          </w:p>
        </w:tc>
        <w:tc>
          <w:tcPr>
            <w:tcW w:w="3259" w:type="dxa"/>
          </w:tcPr>
          <w:p w:rsidR="00C73B03" w:rsidRDefault="00C73B03" w:rsidP="009A53A1">
            <w:pPr>
              <w:rPr>
                <w:lang w:val="sah-RU"/>
              </w:rPr>
            </w:pPr>
          </w:p>
        </w:tc>
      </w:tr>
      <w:tr w:rsidR="00C73B03" w:rsidTr="000E619B">
        <w:tc>
          <w:tcPr>
            <w:tcW w:w="1135" w:type="dxa"/>
            <w:shd w:val="clear" w:color="auto" w:fill="auto"/>
            <w:vAlign w:val="center"/>
          </w:tcPr>
          <w:p w:rsidR="00C73B03" w:rsidRPr="00693102" w:rsidRDefault="00C73B03" w:rsidP="009A53A1">
            <w:pPr>
              <w:jc w:val="center"/>
              <w:rPr>
                <w:b/>
                <w:bCs/>
              </w:rPr>
            </w:pPr>
            <w:r w:rsidRPr="00693102">
              <w:rPr>
                <w:b/>
                <w:bCs/>
              </w:rPr>
              <w:t>I-IV этап</w:t>
            </w:r>
          </w:p>
        </w:tc>
        <w:tc>
          <w:tcPr>
            <w:tcW w:w="992" w:type="dxa"/>
            <w:shd w:val="clear" w:color="auto" w:fill="auto"/>
            <w:vAlign w:val="center"/>
          </w:tcPr>
          <w:p w:rsidR="00C73B03" w:rsidRPr="00693102" w:rsidRDefault="00C73B03" w:rsidP="009A53A1">
            <w:pPr>
              <w:jc w:val="center"/>
              <w:rPr>
                <w:b/>
                <w:bCs/>
              </w:rPr>
            </w:pPr>
            <w:r w:rsidRPr="00693102">
              <w:rPr>
                <w:b/>
                <w:bCs/>
              </w:rPr>
              <w:t>З-2.4.3</w:t>
            </w:r>
          </w:p>
        </w:tc>
        <w:tc>
          <w:tcPr>
            <w:tcW w:w="14047" w:type="dxa"/>
            <w:gridSpan w:val="7"/>
          </w:tcPr>
          <w:p w:rsidR="00C73B03" w:rsidRPr="00693102" w:rsidRDefault="00C73B03" w:rsidP="009A53A1">
            <w:pPr>
              <w:rPr>
                <w:lang w:val="sah-RU"/>
              </w:rPr>
            </w:pPr>
            <w:r w:rsidRPr="00693102">
              <w:rPr>
                <w:b/>
              </w:rPr>
              <w:t>Создание и развитие высокотехнологичных производственных мощностей по глубокой переработке древесины в рамках ТОСЭР «Ленский»</w:t>
            </w:r>
          </w:p>
        </w:tc>
      </w:tr>
      <w:tr w:rsidR="00C73B03" w:rsidTr="000E619B">
        <w:trPr>
          <w:gridAfter w:val="1"/>
          <w:wAfter w:w="15" w:type="dxa"/>
        </w:trPr>
        <w:tc>
          <w:tcPr>
            <w:tcW w:w="1135" w:type="dxa"/>
            <w:shd w:val="clear" w:color="auto" w:fill="auto"/>
            <w:vAlign w:val="center"/>
          </w:tcPr>
          <w:p w:rsidR="00C73B03" w:rsidRPr="00327C5B" w:rsidRDefault="00C73B03" w:rsidP="009A53A1">
            <w:pPr>
              <w:jc w:val="center"/>
            </w:pPr>
            <w:r w:rsidRPr="00327C5B">
              <w:t>I-III этап</w:t>
            </w:r>
          </w:p>
        </w:tc>
        <w:tc>
          <w:tcPr>
            <w:tcW w:w="992" w:type="dxa"/>
            <w:shd w:val="clear" w:color="auto" w:fill="auto"/>
            <w:vAlign w:val="center"/>
          </w:tcPr>
          <w:p w:rsidR="00C73B03" w:rsidRPr="00327C5B" w:rsidRDefault="00C73B03" w:rsidP="009A53A1">
            <w:pPr>
              <w:jc w:val="center"/>
            </w:pPr>
            <w:r w:rsidRPr="00327C5B">
              <w:t>2.4.3.1.</w:t>
            </w:r>
          </w:p>
        </w:tc>
        <w:tc>
          <w:tcPr>
            <w:tcW w:w="3825" w:type="dxa"/>
          </w:tcPr>
          <w:p w:rsidR="00C73B03" w:rsidRPr="00327C5B" w:rsidRDefault="00C73B03" w:rsidP="009A53A1">
            <w:pPr>
              <w:rPr>
                <w:lang w:val="sah-RU"/>
              </w:rPr>
            </w:pPr>
            <w:r w:rsidRPr="00327C5B">
              <w:t>Разработка и утверждение приоритетных инвестиционных проектов   в области глубокой переработки древесины. Выбор инвесторов для включения их в качестве резидентов ТОСЭР «Ленский район».</w:t>
            </w:r>
          </w:p>
        </w:tc>
        <w:tc>
          <w:tcPr>
            <w:tcW w:w="1275" w:type="dxa"/>
          </w:tcPr>
          <w:p w:rsidR="00C73B03" w:rsidRPr="00327C5B" w:rsidRDefault="00C73B03" w:rsidP="009A53A1"/>
          <w:p w:rsidR="00C73B03" w:rsidRPr="00327C5B" w:rsidRDefault="00C73B03" w:rsidP="009A53A1">
            <w:pPr>
              <w:jc w:val="center"/>
              <w:rPr>
                <w:lang w:val="sah-RU"/>
              </w:rPr>
            </w:pPr>
            <w:r w:rsidRPr="00327C5B">
              <w:t>2018-2025</w:t>
            </w:r>
          </w:p>
        </w:tc>
        <w:tc>
          <w:tcPr>
            <w:tcW w:w="1986" w:type="dxa"/>
          </w:tcPr>
          <w:p w:rsidR="00C73B03" w:rsidRPr="00327C5B" w:rsidRDefault="00C73B03" w:rsidP="009A53A1">
            <w:pPr>
              <w:rPr>
                <w:lang w:val="sah-RU"/>
              </w:rPr>
            </w:pPr>
          </w:p>
        </w:tc>
        <w:tc>
          <w:tcPr>
            <w:tcW w:w="1417" w:type="dxa"/>
          </w:tcPr>
          <w:p w:rsidR="00C73B03" w:rsidRPr="00327C5B" w:rsidRDefault="00C73B03" w:rsidP="009A53A1">
            <w:pPr>
              <w:rPr>
                <w:lang w:val="sah-RU"/>
              </w:rPr>
            </w:pPr>
          </w:p>
        </w:tc>
        <w:tc>
          <w:tcPr>
            <w:tcW w:w="2270" w:type="dxa"/>
            <w:vMerge w:val="restart"/>
          </w:tcPr>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r w:rsidRPr="00327C5B">
              <w:t>Администрация МО «Ленский район» РС (Я), Министерство промышленности и геологии РС (Я),</w:t>
            </w:r>
          </w:p>
          <w:p w:rsidR="00C73B03" w:rsidRPr="00327C5B" w:rsidRDefault="00960535" w:rsidP="009A53A1">
            <w:pPr>
              <w:jc w:val="center"/>
              <w:rPr>
                <w:lang w:val="sah-RU"/>
              </w:rPr>
            </w:pPr>
            <w:hyperlink r:id="rId32" w:history="1">
              <w:r w:rsidR="00C73B03" w:rsidRPr="00353D70">
                <w:rPr>
                  <w:rStyle w:val="ab"/>
                  <w:color w:val="auto"/>
                  <w:u w:val="none"/>
                </w:rPr>
                <w:t>Департамент по лесным отношениям</w:t>
              </w:r>
            </w:hyperlink>
            <w:r w:rsidR="00C73B03" w:rsidRPr="00327C5B">
              <w:t xml:space="preserve"> РС (Я)</w:t>
            </w:r>
          </w:p>
        </w:tc>
        <w:tc>
          <w:tcPr>
            <w:tcW w:w="3259" w:type="dxa"/>
            <w:vMerge w:val="restart"/>
          </w:tcPr>
          <w:p w:rsidR="00C73B03" w:rsidRPr="00693102" w:rsidRDefault="00C73B03" w:rsidP="009A53A1"/>
          <w:p w:rsidR="00C73B03" w:rsidRPr="00693102" w:rsidRDefault="00C73B03" w:rsidP="009A53A1"/>
          <w:p w:rsidR="00C73B03" w:rsidRPr="006620D8" w:rsidRDefault="00C73B03" w:rsidP="009A53A1">
            <w:r>
              <w:t>Бревна хвойных пород – 254</w:t>
            </w:r>
            <w:r w:rsidRPr="006620D8">
              <w:t xml:space="preserve"> тыс. </w:t>
            </w:r>
            <w:proofErr w:type="spellStart"/>
            <w:r w:rsidRPr="006620D8">
              <w:t>плотн</w:t>
            </w:r>
            <w:proofErr w:type="spellEnd"/>
            <w:r w:rsidRPr="006620D8">
              <w:t>. м³</w:t>
            </w:r>
          </w:p>
          <w:p w:rsidR="00C73B03" w:rsidRPr="006620D8" w:rsidRDefault="00C73B03" w:rsidP="009A53A1">
            <w:pPr>
              <w:contextualSpacing/>
              <w:jc w:val="both"/>
            </w:pPr>
            <w:r>
              <w:t>Лесоматериалы – 42</w:t>
            </w:r>
            <w:r w:rsidRPr="006620D8">
              <w:t xml:space="preserve"> тыс. м³</w:t>
            </w:r>
          </w:p>
          <w:p w:rsidR="00C73B03" w:rsidRPr="00722162" w:rsidRDefault="00C73B03" w:rsidP="009A53A1">
            <w:r w:rsidRPr="00722162">
              <w:t>Древесный уголь - 200 тонн</w:t>
            </w:r>
          </w:p>
          <w:p w:rsidR="00C73B03" w:rsidRPr="00722162" w:rsidRDefault="00C73B03" w:rsidP="009A53A1">
            <w:proofErr w:type="spellStart"/>
            <w:r w:rsidRPr="00722162">
              <w:t>Пелетты</w:t>
            </w:r>
            <w:proofErr w:type="spellEnd"/>
            <w:r w:rsidRPr="00722162">
              <w:t xml:space="preserve"> – 38,1 тыс. м³</w:t>
            </w:r>
          </w:p>
          <w:p w:rsidR="00C73B03" w:rsidRPr="00722162" w:rsidRDefault="00C73B03" w:rsidP="009A53A1">
            <w:r w:rsidRPr="00722162">
              <w:t>Мука (хвойная) – 150 тонн</w:t>
            </w:r>
          </w:p>
          <w:p w:rsidR="00C73B03" w:rsidRPr="00693102" w:rsidRDefault="00C73B03" w:rsidP="009A53A1">
            <w:pPr>
              <w:rPr>
                <w:lang w:val="sah-RU"/>
              </w:rPr>
            </w:pPr>
            <w:r w:rsidRPr="00722162">
              <w:t>Активированный уголь - 150 тонн</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w:t>
            </w:r>
            <w:r w:rsidRPr="00D14A1B">
              <w:rPr>
                <w:lang w:val="en-US"/>
              </w:rPr>
              <w:t>V</w:t>
            </w:r>
            <w:r w:rsidRPr="00D14A1B">
              <w:t xml:space="preserve"> этап</w:t>
            </w:r>
          </w:p>
        </w:tc>
        <w:tc>
          <w:tcPr>
            <w:tcW w:w="992" w:type="dxa"/>
            <w:shd w:val="clear" w:color="auto" w:fill="auto"/>
            <w:vAlign w:val="center"/>
          </w:tcPr>
          <w:p w:rsidR="00C73B03" w:rsidRPr="00D14A1B" w:rsidRDefault="00C73B03" w:rsidP="009A53A1">
            <w:pPr>
              <w:jc w:val="center"/>
            </w:pPr>
            <w:r w:rsidRPr="00D14A1B">
              <w:t>2.4.3.2.</w:t>
            </w:r>
          </w:p>
        </w:tc>
        <w:tc>
          <w:tcPr>
            <w:tcW w:w="3825" w:type="dxa"/>
          </w:tcPr>
          <w:p w:rsidR="00C73B03" w:rsidRPr="00D14A1B" w:rsidRDefault="00C73B03" w:rsidP="009A53A1">
            <w:pPr>
              <w:rPr>
                <w:lang w:val="sah-RU"/>
              </w:rPr>
            </w:pPr>
            <w:r w:rsidRPr="00D14A1B">
              <w:t>Разработка предложений по включению выпускаемой продукции лесопромышленного комплекса ТОСЭР «Ленский» в основной перечень товаров и продукции для ежегодных поставок потребителям арктических районов республики в рамках «северного завоза»</w:t>
            </w:r>
          </w:p>
        </w:tc>
        <w:tc>
          <w:tcPr>
            <w:tcW w:w="1275" w:type="dxa"/>
          </w:tcPr>
          <w:p w:rsidR="00C73B03" w:rsidRPr="00D14A1B" w:rsidRDefault="00C73B03" w:rsidP="009A53A1">
            <w:pPr>
              <w:jc w:val="center"/>
            </w:pPr>
          </w:p>
          <w:p w:rsidR="00C73B03" w:rsidRPr="00D14A1B" w:rsidRDefault="00C73B03" w:rsidP="009A53A1">
            <w:pPr>
              <w:jc w:val="center"/>
            </w:pPr>
          </w:p>
          <w:p w:rsidR="00C73B03" w:rsidRPr="00D14A1B" w:rsidRDefault="00C73B03" w:rsidP="009A53A1">
            <w:pPr>
              <w:jc w:val="center"/>
              <w:rPr>
                <w:lang w:val="sah-RU"/>
              </w:rPr>
            </w:pPr>
            <w:r w:rsidRPr="00D14A1B">
              <w:t>2018-2030</w:t>
            </w:r>
          </w:p>
        </w:tc>
        <w:tc>
          <w:tcPr>
            <w:tcW w:w="1986" w:type="dxa"/>
          </w:tcPr>
          <w:p w:rsidR="00C73B03" w:rsidRPr="00D14A1B" w:rsidRDefault="00C73B03" w:rsidP="009A53A1">
            <w:pPr>
              <w:rPr>
                <w:lang w:val="sah-RU"/>
              </w:rPr>
            </w:pPr>
          </w:p>
        </w:tc>
        <w:tc>
          <w:tcPr>
            <w:tcW w:w="1417" w:type="dxa"/>
          </w:tcPr>
          <w:p w:rsidR="00C73B03" w:rsidRPr="00D14A1B" w:rsidRDefault="00C73B03" w:rsidP="009A53A1">
            <w:pPr>
              <w:rPr>
                <w:lang w:val="sah-RU"/>
              </w:rPr>
            </w:pPr>
          </w:p>
        </w:tc>
        <w:tc>
          <w:tcPr>
            <w:tcW w:w="2270" w:type="dxa"/>
            <w:vMerge/>
          </w:tcPr>
          <w:p w:rsidR="00C73B03" w:rsidRDefault="00C73B03" w:rsidP="009A53A1">
            <w:pPr>
              <w:jc w:val="cente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2.4.3.3.</w:t>
            </w:r>
          </w:p>
        </w:tc>
        <w:tc>
          <w:tcPr>
            <w:tcW w:w="3825" w:type="dxa"/>
          </w:tcPr>
          <w:p w:rsidR="00C73B03" w:rsidRPr="00D14A1B" w:rsidRDefault="00C73B03" w:rsidP="009A53A1">
            <w:pPr>
              <w:rPr>
                <w:lang w:val="sah-RU"/>
              </w:rPr>
            </w:pPr>
            <w:r w:rsidRPr="00D14A1B">
              <w:t xml:space="preserve">Разработка мер государственной поддержки производителей </w:t>
            </w:r>
            <w:proofErr w:type="spellStart"/>
            <w:r w:rsidRPr="00D14A1B">
              <w:t>лесопродукции</w:t>
            </w:r>
            <w:proofErr w:type="spellEnd"/>
            <w:r w:rsidRPr="00D14A1B">
              <w:t xml:space="preserve">, применяющих </w:t>
            </w:r>
            <w:r w:rsidRPr="00D14A1B">
              <w:lastRenderedPageBreak/>
              <w:t>современные технологии глубокой переработки древесины</w:t>
            </w:r>
          </w:p>
        </w:tc>
        <w:tc>
          <w:tcPr>
            <w:tcW w:w="1275" w:type="dxa"/>
          </w:tcPr>
          <w:p w:rsidR="00C73B03" w:rsidRPr="00D14A1B" w:rsidRDefault="00C73B03" w:rsidP="009A53A1">
            <w:pPr>
              <w:jc w:val="center"/>
            </w:pPr>
          </w:p>
          <w:p w:rsidR="00C73B03" w:rsidRPr="00D14A1B" w:rsidRDefault="00C73B03" w:rsidP="009A53A1">
            <w:pPr>
              <w:jc w:val="center"/>
              <w:rPr>
                <w:lang w:val="sah-RU"/>
              </w:rPr>
            </w:pPr>
            <w:r w:rsidRPr="00D14A1B">
              <w:t>2018-2030</w:t>
            </w:r>
          </w:p>
        </w:tc>
        <w:tc>
          <w:tcPr>
            <w:tcW w:w="1986" w:type="dxa"/>
          </w:tcPr>
          <w:p w:rsidR="00C73B03" w:rsidRPr="00D14A1B" w:rsidRDefault="00C73B03" w:rsidP="009A53A1">
            <w:pPr>
              <w:rPr>
                <w:lang w:val="sah-RU"/>
              </w:rPr>
            </w:pPr>
          </w:p>
        </w:tc>
        <w:tc>
          <w:tcPr>
            <w:tcW w:w="1417" w:type="dxa"/>
          </w:tcPr>
          <w:p w:rsidR="00C73B03" w:rsidRPr="00D14A1B" w:rsidRDefault="00C73B03" w:rsidP="009A53A1">
            <w:pPr>
              <w:rPr>
                <w:lang w:val="sah-RU"/>
              </w:rPr>
            </w:pPr>
          </w:p>
        </w:tc>
        <w:tc>
          <w:tcPr>
            <w:tcW w:w="2270" w:type="dxa"/>
            <w:vMerge/>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D14A1B" w:rsidRDefault="00C73B03" w:rsidP="009A53A1">
            <w:pPr>
              <w:jc w:val="center"/>
              <w:rPr>
                <w:b/>
                <w:bCs/>
              </w:rPr>
            </w:pPr>
            <w:r w:rsidRPr="00D14A1B">
              <w:rPr>
                <w:b/>
                <w:bCs/>
              </w:rPr>
              <w:lastRenderedPageBreak/>
              <w:t>I-I</w:t>
            </w:r>
            <w:r w:rsidRPr="00D14A1B">
              <w:rPr>
                <w:b/>
                <w:bCs/>
                <w:lang w:val="en-US"/>
              </w:rPr>
              <w:t>V</w:t>
            </w:r>
            <w:r w:rsidRPr="00D14A1B">
              <w:rPr>
                <w:b/>
                <w:bCs/>
              </w:rPr>
              <w:t xml:space="preserve"> этап</w:t>
            </w:r>
          </w:p>
        </w:tc>
        <w:tc>
          <w:tcPr>
            <w:tcW w:w="992" w:type="dxa"/>
            <w:shd w:val="clear" w:color="auto" w:fill="auto"/>
            <w:vAlign w:val="center"/>
          </w:tcPr>
          <w:p w:rsidR="00C73B03" w:rsidRPr="00D14A1B" w:rsidRDefault="00C73B03" w:rsidP="009A53A1">
            <w:pPr>
              <w:jc w:val="center"/>
              <w:rPr>
                <w:b/>
                <w:bCs/>
              </w:rPr>
            </w:pPr>
            <w:r w:rsidRPr="00D14A1B">
              <w:rPr>
                <w:b/>
                <w:bCs/>
              </w:rPr>
              <w:t>З-2.4.4</w:t>
            </w:r>
          </w:p>
        </w:tc>
        <w:tc>
          <w:tcPr>
            <w:tcW w:w="14047" w:type="dxa"/>
            <w:gridSpan w:val="7"/>
          </w:tcPr>
          <w:p w:rsidR="00C73B03" w:rsidRPr="00D14A1B" w:rsidRDefault="00C73B03" w:rsidP="009A53A1">
            <w:pPr>
              <w:rPr>
                <w:lang w:val="sah-RU"/>
              </w:rPr>
            </w:pPr>
            <w:r w:rsidRPr="00D14A1B">
              <w:rPr>
                <w:b/>
                <w:bCs/>
              </w:rPr>
              <w:t>Создание эффективного промышленного производства по переработке лома черных металлов с выпуском товарной продукции мелко-сортового проката для удовлетворения спроса промышленных предприятий района и республики  </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2.4.4.1.</w:t>
            </w:r>
          </w:p>
        </w:tc>
        <w:tc>
          <w:tcPr>
            <w:tcW w:w="3825" w:type="dxa"/>
          </w:tcPr>
          <w:p w:rsidR="00C73B03" w:rsidRPr="00D14A1B" w:rsidRDefault="00C73B03" w:rsidP="009A53A1">
            <w:pPr>
              <w:rPr>
                <w:lang w:val="sah-RU"/>
              </w:rPr>
            </w:pPr>
            <w:r w:rsidRPr="00D14A1B">
              <w:t xml:space="preserve">Проведение работ по ревизии сырьевого потенциала металлолома на территории Ленского и </w:t>
            </w:r>
            <w:proofErr w:type="spellStart"/>
            <w:r w:rsidRPr="00D14A1B">
              <w:t>Мирнинского</w:t>
            </w:r>
            <w:proofErr w:type="spellEnd"/>
            <w:r w:rsidRPr="00D14A1B">
              <w:t xml:space="preserve"> районов</w:t>
            </w:r>
          </w:p>
        </w:tc>
        <w:tc>
          <w:tcPr>
            <w:tcW w:w="1275" w:type="dxa"/>
            <w:shd w:val="clear" w:color="auto" w:fill="auto"/>
            <w:vAlign w:val="center"/>
          </w:tcPr>
          <w:p w:rsidR="00C73B03" w:rsidRPr="00D14A1B" w:rsidRDefault="00C73B03" w:rsidP="009A53A1">
            <w:pPr>
              <w:jc w:val="center"/>
            </w:pPr>
            <w:r w:rsidRPr="00D14A1B">
              <w:t>2018-2030</w:t>
            </w:r>
          </w:p>
        </w:tc>
        <w:tc>
          <w:tcPr>
            <w:tcW w:w="1986" w:type="dxa"/>
            <w:shd w:val="clear" w:color="auto" w:fill="auto"/>
            <w:vAlign w:val="center"/>
          </w:tcPr>
          <w:p w:rsidR="00C73B03" w:rsidRPr="00327C5B" w:rsidRDefault="00C73B03" w:rsidP="009A53A1">
            <w:pPr>
              <w:jc w:val="center"/>
            </w:pPr>
            <w:r w:rsidRPr="00327C5B">
              <w:t>Финансирование не требуется</w:t>
            </w:r>
          </w:p>
        </w:tc>
        <w:tc>
          <w:tcPr>
            <w:tcW w:w="1417" w:type="dxa"/>
            <w:shd w:val="clear" w:color="auto" w:fill="auto"/>
            <w:vAlign w:val="center"/>
          </w:tcPr>
          <w:p w:rsidR="00C73B03" w:rsidRPr="00327C5B" w:rsidRDefault="00C73B03" w:rsidP="009A53A1">
            <w:pPr>
              <w:jc w:val="center"/>
            </w:pPr>
            <w:r w:rsidRPr="00327C5B">
              <w:t> </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w:t>
            </w:r>
          </w:p>
        </w:tc>
        <w:tc>
          <w:tcPr>
            <w:tcW w:w="3259" w:type="dxa"/>
            <w:vMerge w:val="restart"/>
          </w:tcPr>
          <w:p w:rsidR="00C73B03" w:rsidRDefault="00C73B03" w:rsidP="009A53A1"/>
          <w:p w:rsidR="00C73B03" w:rsidRDefault="00C73B03" w:rsidP="009A53A1"/>
          <w:p w:rsidR="00C73B03" w:rsidRDefault="00C73B03" w:rsidP="009A53A1"/>
          <w:p w:rsidR="00C73B03" w:rsidRDefault="00C73B03" w:rsidP="009A53A1"/>
          <w:p w:rsidR="00C73B03" w:rsidRDefault="00C73B03" w:rsidP="009A53A1">
            <w:pPr>
              <w:rPr>
                <w:lang w:val="sah-RU"/>
              </w:rPr>
            </w:pPr>
            <w:r w:rsidRPr="00E951C1">
              <w:t>Производство 40 тыс. тонн м/с проката.                                          Создание более 80 новых рабочих мест</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I-II этап</w:t>
            </w:r>
          </w:p>
        </w:tc>
        <w:tc>
          <w:tcPr>
            <w:tcW w:w="992" w:type="dxa"/>
            <w:shd w:val="clear" w:color="auto" w:fill="auto"/>
            <w:vAlign w:val="center"/>
          </w:tcPr>
          <w:p w:rsidR="00C73B03" w:rsidRPr="00D14A1B" w:rsidRDefault="00C73B03" w:rsidP="009A53A1">
            <w:pPr>
              <w:jc w:val="center"/>
            </w:pPr>
            <w:r w:rsidRPr="00D14A1B">
              <w:t>2.4.4.2.</w:t>
            </w:r>
          </w:p>
        </w:tc>
        <w:tc>
          <w:tcPr>
            <w:tcW w:w="3825" w:type="dxa"/>
          </w:tcPr>
          <w:p w:rsidR="00C73B03" w:rsidRPr="00D14A1B" w:rsidRDefault="00C73B03" w:rsidP="009A53A1">
            <w:pPr>
              <w:rPr>
                <w:lang w:val="sah-RU"/>
              </w:rPr>
            </w:pPr>
            <w:r w:rsidRPr="00D14A1B">
              <w:t>Привлечение инвестора качестве резидента ТОСЭР «Ленский»</w:t>
            </w:r>
          </w:p>
        </w:tc>
        <w:tc>
          <w:tcPr>
            <w:tcW w:w="1275" w:type="dxa"/>
            <w:shd w:val="clear" w:color="auto" w:fill="auto"/>
            <w:vAlign w:val="center"/>
          </w:tcPr>
          <w:p w:rsidR="00C73B03" w:rsidRPr="00D14A1B" w:rsidRDefault="00C73B03" w:rsidP="009A53A1">
            <w:pPr>
              <w:jc w:val="center"/>
            </w:pPr>
            <w:r w:rsidRPr="00D14A1B">
              <w:t>2018-2022</w:t>
            </w:r>
          </w:p>
        </w:tc>
        <w:tc>
          <w:tcPr>
            <w:tcW w:w="1986" w:type="dxa"/>
            <w:shd w:val="clear" w:color="auto" w:fill="auto"/>
            <w:vAlign w:val="center"/>
          </w:tcPr>
          <w:p w:rsidR="00C73B03" w:rsidRPr="00327C5B" w:rsidRDefault="00C73B03" w:rsidP="009A53A1">
            <w:pPr>
              <w:jc w:val="center"/>
            </w:pPr>
            <w:r w:rsidRPr="00327C5B">
              <w:t>Финансирование не требуется</w:t>
            </w:r>
          </w:p>
        </w:tc>
        <w:tc>
          <w:tcPr>
            <w:tcW w:w="1417" w:type="dxa"/>
            <w:shd w:val="clear" w:color="auto" w:fill="auto"/>
            <w:vAlign w:val="center"/>
          </w:tcPr>
          <w:p w:rsidR="00C73B03" w:rsidRPr="00327C5B" w:rsidRDefault="00C73B03" w:rsidP="009A53A1">
            <w:pPr>
              <w:jc w:val="center"/>
            </w:pPr>
            <w:r w:rsidRPr="00327C5B">
              <w:t> </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I-II этап</w:t>
            </w:r>
          </w:p>
        </w:tc>
        <w:tc>
          <w:tcPr>
            <w:tcW w:w="992" w:type="dxa"/>
            <w:shd w:val="clear" w:color="auto" w:fill="auto"/>
            <w:vAlign w:val="center"/>
          </w:tcPr>
          <w:p w:rsidR="00C73B03" w:rsidRPr="00D14A1B" w:rsidRDefault="00C73B03" w:rsidP="009A53A1">
            <w:pPr>
              <w:jc w:val="center"/>
            </w:pPr>
            <w:r w:rsidRPr="00D14A1B">
              <w:t>2.4.4.3.</w:t>
            </w:r>
          </w:p>
        </w:tc>
        <w:tc>
          <w:tcPr>
            <w:tcW w:w="3825" w:type="dxa"/>
          </w:tcPr>
          <w:p w:rsidR="00C73B03" w:rsidRPr="00D14A1B" w:rsidRDefault="00C73B03" w:rsidP="009A53A1">
            <w:pPr>
              <w:rPr>
                <w:lang w:val="sah-RU"/>
              </w:rPr>
            </w:pPr>
            <w:r w:rsidRPr="00D14A1B">
              <w:t>Организация работ по разработке логистической схемы поставок металлолома на мини-металлургический завод</w:t>
            </w:r>
          </w:p>
        </w:tc>
        <w:tc>
          <w:tcPr>
            <w:tcW w:w="1275" w:type="dxa"/>
            <w:shd w:val="clear" w:color="auto" w:fill="auto"/>
            <w:vAlign w:val="center"/>
          </w:tcPr>
          <w:p w:rsidR="00C73B03" w:rsidRPr="00D14A1B" w:rsidRDefault="00C73B03" w:rsidP="009A53A1">
            <w:pPr>
              <w:jc w:val="center"/>
            </w:pPr>
            <w:r w:rsidRPr="00D14A1B">
              <w:t>2018-2022</w:t>
            </w:r>
          </w:p>
        </w:tc>
        <w:tc>
          <w:tcPr>
            <w:tcW w:w="1986" w:type="dxa"/>
            <w:shd w:val="clear" w:color="auto" w:fill="auto"/>
            <w:vAlign w:val="center"/>
          </w:tcPr>
          <w:p w:rsidR="00C73B03" w:rsidRPr="00327C5B" w:rsidRDefault="00C73B03" w:rsidP="009A53A1">
            <w:pPr>
              <w:jc w:val="center"/>
            </w:pPr>
            <w:r w:rsidRPr="00327C5B">
              <w:t>300,0</w:t>
            </w:r>
          </w:p>
        </w:tc>
        <w:tc>
          <w:tcPr>
            <w:tcW w:w="1417" w:type="dxa"/>
            <w:shd w:val="clear" w:color="auto" w:fill="auto"/>
            <w:vAlign w:val="center"/>
          </w:tcPr>
          <w:p w:rsidR="00C73B03" w:rsidRPr="00327C5B" w:rsidRDefault="00C73B03" w:rsidP="009A53A1">
            <w:pPr>
              <w:jc w:val="center"/>
            </w:pPr>
            <w:r w:rsidRPr="00327C5B">
              <w:t>ВБ</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I-III этап</w:t>
            </w:r>
          </w:p>
        </w:tc>
        <w:tc>
          <w:tcPr>
            <w:tcW w:w="992" w:type="dxa"/>
            <w:shd w:val="clear" w:color="auto" w:fill="auto"/>
            <w:vAlign w:val="center"/>
          </w:tcPr>
          <w:p w:rsidR="00C73B03" w:rsidRPr="00D14A1B" w:rsidRDefault="00C73B03" w:rsidP="009A53A1">
            <w:pPr>
              <w:jc w:val="center"/>
            </w:pPr>
            <w:r w:rsidRPr="00D14A1B">
              <w:t>2.4.4.4.</w:t>
            </w:r>
          </w:p>
        </w:tc>
        <w:tc>
          <w:tcPr>
            <w:tcW w:w="3825" w:type="dxa"/>
          </w:tcPr>
          <w:p w:rsidR="00C73B03" w:rsidRPr="00D14A1B" w:rsidRDefault="00C73B03" w:rsidP="009A53A1">
            <w:pPr>
              <w:pStyle w:val="12"/>
              <w:spacing w:line="240" w:lineRule="auto"/>
              <w:ind w:firstLine="31"/>
              <w:jc w:val="left"/>
              <w:rPr>
                <w:sz w:val="20"/>
                <w:szCs w:val="20"/>
              </w:rPr>
            </w:pPr>
          </w:p>
          <w:p w:rsidR="00C73B03" w:rsidRPr="00D14A1B" w:rsidRDefault="00C73B03" w:rsidP="009A53A1">
            <w:pPr>
              <w:pStyle w:val="12"/>
              <w:spacing w:line="240" w:lineRule="auto"/>
              <w:ind w:firstLine="31"/>
              <w:jc w:val="left"/>
              <w:rPr>
                <w:sz w:val="20"/>
                <w:szCs w:val="20"/>
              </w:rPr>
            </w:pPr>
          </w:p>
          <w:p w:rsidR="00C73B03" w:rsidRPr="00D14A1B" w:rsidRDefault="00C73B03" w:rsidP="009A53A1">
            <w:pPr>
              <w:pStyle w:val="12"/>
              <w:spacing w:line="240" w:lineRule="auto"/>
              <w:ind w:firstLine="31"/>
              <w:jc w:val="left"/>
              <w:rPr>
                <w:sz w:val="20"/>
                <w:szCs w:val="20"/>
              </w:rPr>
            </w:pPr>
            <w:r w:rsidRPr="00D14A1B">
              <w:rPr>
                <w:sz w:val="20"/>
                <w:szCs w:val="20"/>
              </w:rPr>
              <w:t>Разработка мер государственной поддержки мини-металлургического производства.</w:t>
            </w:r>
          </w:p>
          <w:p w:rsidR="00C73B03" w:rsidRPr="00D14A1B" w:rsidRDefault="00C73B03" w:rsidP="009A53A1"/>
        </w:tc>
        <w:tc>
          <w:tcPr>
            <w:tcW w:w="1275" w:type="dxa"/>
            <w:shd w:val="clear" w:color="auto" w:fill="auto"/>
            <w:vAlign w:val="center"/>
          </w:tcPr>
          <w:p w:rsidR="00C73B03" w:rsidRPr="00D14A1B" w:rsidRDefault="00C73B03" w:rsidP="009A53A1">
            <w:pPr>
              <w:jc w:val="center"/>
            </w:pPr>
            <w:r w:rsidRPr="00D14A1B">
              <w:t>2018-2025</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 МБ</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промышленности и геологии РС (Я</w:t>
            </w:r>
          </w:p>
        </w:tc>
        <w:tc>
          <w:tcPr>
            <w:tcW w:w="3259" w:type="dxa"/>
            <w:vMerge/>
          </w:tcPr>
          <w:p w:rsidR="00C73B03" w:rsidRDefault="00C73B03" w:rsidP="009A53A1">
            <w:pPr>
              <w:rPr>
                <w:lang w:val="sah-RU"/>
              </w:rPr>
            </w:pPr>
          </w:p>
        </w:tc>
      </w:tr>
      <w:tr w:rsidR="00C73B03" w:rsidTr="000E619B">
        <w:tc>
          <w:tcPr>
            <w:tcW w:w="1135" w:type="dxa"/>
            <w:shd w:val="clear" w:color="000000" w:fill="FFE699"/>
            <w:vAlign w:val="center"/>
          </w:tcPr>
          <w:p w:rsidR="00C73B03" w:rsidRPr="006A11D7" w:rsidRDefault="00C73B03" w:rsidP="009A53A1">
            <w:pPr>
              <w:jc w:val="center"/>
              <w:rPr>
                <w:b/>
                <w:bCs/>
              </w:rPr>
            </w:pPr>
            <w:r w:rsidRPr="006A11D7">
              <w:rPr>
                <w:b/>
                <w:bCs/>
              </w:rPr>
              <w:t> </w:t>
            </w:r>
          </w:p>
        </w:tc>
        <w:tc>
          <w:tcPr>
            <w:tcW w:w="992" w:type="dxa"/>
            <w:shd w:val="clear" w:color="000000" w:fill="FFE699"/>
            <w:vAlign w:val="center"/>
          </w:tcPr>
          <w:p w:rsidR="00C73B03" w:rsidRPr="006A11D7" w:rsidRDefault="00C73B03" w:rsidP="009A53A1">
            <w:pPr>
              <w:jc w:val="center"/>
              <w:rPr>
                <w:b/>
                <w:bCs/>
              </w:rPr>
            </w:pPr>
            <w:r w:rsidRPr="006A11D7">
              <w:rPr>
                <w:b/>
                <w:bCs/>
              </w:rPr>
              <w:t> </w:t>
            </w:r>
          </w:p>
        </w:tc>
        <w:tc>
          <w:tcPr>
            <w:tcW w:w="14047" w:type="dxa"/>
            <w:gridSpan w:val="7"/>
            <w:shd w:val="clear" w:color="000000" w:fill="FFE699"/>
            <w:vAlign w:val="center"/>
          </w:tcPr>
          <w:p w:rsidR="00C73B03" w:rsidRPr="006A11D7" w:rsidRDefault="00C73B03" w:rsidP="009A53A1">
            <w:pPr>
              <w:rPr>
                <w:b/>
                <w:bCs/>
              </w:rPr>
            </w:pPr>
            <w:r w:rsidRPr="006A11D7">
              <w:rPr>
                <w:b/>
                <w:bCs/>
              </w:rPr>
              <w:t>2.5. Приоритет «Креативная экономика»</w:t>
            </w:r>
          </w:p>
        </w:tc>
      </w:tr>
      <w:tr w:rsidR="00C73B03" w:rsidTr="000E619B">
        <w:tc>
          <w:tcPr>
            <w:tcW w:w="1135" w:type="dxa"/>
            <w:shd w:val="clear" w:color="auto" w:fill="auto"/>
            <w:vAlign w:val="center"/>
          </w:tcPr>
          <w:p w:rsidR="00C73B03" w:rsidRPr="006A11D7" w:rsidRDefault="00C73B03" w:rsidP="009A53A1">
            <w:pPr>
              <w:jc w:val="center"/>
              <w:rPr>
                <w:b/>
                <w:bCs/>
              </w:rPr>
            </w:pPr>
            <w:r w:rsidRPr="006A11D7">
              <w:rPr>
                <w:b/>
                <w:bCs/>
              </w:rPr>
              <w:t>I-IV этап</w:t>
            </w:r>
          </w:p>
        </w:tc>
        <w:tc>
          <w:tcPr>
            <w:tcW w:w="992" w:type="dxa"/>
            <w:shd w:val="clear" w:color="auto" w:fill="auto"/>
            <w:vAlign w:val="center"/>
          </w:tcPr>
          <w:p w:rsidR="00C73B03" w:rsidRPr="006A11D7" w:rsidRDefault="00C73B03" w:rsidP="009A53A1">
            <w:pPr>
              <w:jc w:val="center"/>
              <w:rPr>
                <w:b/>
                <w:bCs/>
              </w:rPr>
            </w:pPr>
            <w:r w:rsidRPr="006A11D7">
              <w:rPr>
                <w:b/>
                <w:bCs/>
              </w:rPr>
              <w:t>Ц-2.5.1</w:t>
            </w:r>
          </w:p>
        </w:tc>
        <w:tc>
          <w:tcPr>
            <w:tcW w:w="14047" w:type="dxa"/>
            <w:gridSpan w:val="7"/>
            <w:shd w:val="clear" w:color="auto" w:fill="auto"/>
            <w:vAlign w:val="center"/>
          </w:tcPr>
          <w:p w:rsidR="00C73B03" w:rsidRPr="006A11D7" w:rsidRDefault="00C73B03" w:rsidP="009A53A1">
            <w:pPr>
              <w:rPr>
                <w:b/>
                <w:bCs/>
              </w:rPr>
            </w:pPr>
            <w:r w:rsidRPr="006A11D7">
              <w:t>Формирование и развитие креативной экономики, на основе стремления людей к творчеству и самовыражению</w:t>
            </w:r>
          </w:p>
        </w:tc>
      </w:tr>
      <w:tr w:rsidR="00C73B03" w:rsidTr="000E619B">
        <w:tc>
          <w:tcPr>
            <w:tcW w:w="1135" w:type="dxa"/>
            <w:shd w:val="clear" w:color="auto" w:fill="auto"/>
            <w:vAlign w:val="center"/>
          </w:tcPr>
          <w:p w:rsidR="00C73B03" w:rsidRPr="006A11D7" w:rsidRDefault="00C73B03" w:rsidP="009A53A1">
            <w:pPr>
              <w:jc w:val="center"/>
            </w:pPr>
            <w:r w:rsidRPr="006A11D7">
              <w:t>I-IV этап</w:t>
            </w:r>
          </w:p>
        </w:tc>
        <w:tc>
          <w:tcPr>
            <w:tcW w:w="992" w:type="dxa"/>
            <w:shd w:val="clear" w:color="auto" w:fill="auto"/>
            <w:vAlign w:val="center"/>
          </w:tcPr>
          <w:p w:rsidR="00C73B03" w:rsidRPr="006A11D7" w:rsidRDefault="00C73B03" w:rsidP="009A53A1">
            <w:pPr>
              <w:jc w:val="center"/>
              <w:rPr>
                <w:b/>
                <w:bCs/>
              </w:rPr>
            </w:pPr>
            <w:r w:rsidRPr="006A11D7">
              <w:rPr>
                <w:b/>
                <w:bCs/>
              </w:rPr>
              <w:t>З-2.5.1</w:t>
            </w:r>
          </w:p>
        </w:tc>
        <w:tc>
          <w:tcPr>
            <w:tcW w:w="14047" w:type="dxa"/>
            <w:gridSpan w:val="7"/>
            <w:shd w:val="clear" w:color="auto" w:fill="auto"/>
            <w:vAlign w:val="center"/>
          </w:tcPr>
          <w:p w:rsidR="00C73B03" w:rsidRPr="006A11D7" w:rsidRDefault="00C73B03" w:rsidP="009A53A1">
            <w:pPr>
              <w:rPr>
                <w:b/>
                <w:bCs/>
              </w:rPr>
            </w:pPr>
            <w:r w:rsidRPr="006A11D7">
              <w:rPr>
                <w:b/>
                <w:bCs/>
              </w:rPr>
              <w:t>Развитие народных промыслов  </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2.5.1.1</w:t>
            </w:r>
          </w:p>
        </w:tc>
        <w:tc>
          <w:tcPr>
            <w:tcW w:w="3825" w:type="dxa"/>
            <w:shd w:val="clear" w:color="auto" w:fill="auto"/>
            <w:vAlign w:val="center"/>
          </w:tcPr>
          <w:p w:rsidR="00C73B03" w:rsidRPr="00D14A1B" w:rsidRDefault="00C73B03" w:rsidP="009A53A1">
            <w:pPr>
              <w:jc w:val="both"/>
            </w:pPr>
            <w:r w:rsidRPr="00D14A1B">
              <w:t xml:space="preserve">Создание сети </w:t>
            </w:r>
            <w:proofErr w:type="spellStart"/>
            <w:r w:rsidRPr="00D14A1B">
              <w:t>коворкинг</w:t>
            </w:r>
            <w:proofErr w:type="spellEnd"/>
            <w:r w:rsidRPr="00D14A1B">
              <w:t>-центров</w:t>
            </w:r>
          </w:p>
        </w:tc>
        <w:tc>
          <w:tcPr>
            <w:tcW w:w="1275" w:type="dxa"/>
            <w:shd w:val="clear" w:color="auto" w:fill="auto"/>
            <w:vAlign w:val="center"/>
          </w:tcPr>
          <w:p w:rsidR="00C73B03" w:rsidRPr="00D14A1B" w:rsidRDefault="00C73B03" w:rsidP="009A53A1">
            <w:pPr>
              <w:jc w:val="center"/>
            </w:pPr>
            <w:r w:rsidRPr="00D14A1B">
              <w:t>2018-2030</w:t>
            </w:r>
          </w:p>
        </w:tc>
        <w:tc>
          <w:tcPr>
            <w:tcW w:w="1986" w:type="dxa"/>
            <w:shd w:val="clear" w:color="auto" w:fill="auto"/>
            <w:vAlign w:val="center"/>
          </w:tcPr>
          <w:p w:rsidR="00C73B03" w:rsidRPr="00650B62" w:rsidRDefault="00C73B03" w:rsidP="009A53A1">
            <w:pPr>
              <w:jc w:val="center"/>
            </w:pPr>
            <w:r w:rsidRPr="00650B62">
              <w:t>В рамках бюджета МР</w:t>
            </w:r>
          </w:p>
        </w:tc>
        <w:tc>
          <w:tcPr>
            <w:tcW w:w="1417" w:type="dxa"/>
            <w:shd w:val="clear" w:color="auto" w:fill="auto"/>
            <w:vAlign w:val="center"/>
          </w:tcPr>
          <w:p w:rsidR="00C73B03" w:rsidRPr="00D14A1B" w:rsidRDefault="00C73B03" w:rsidP="009A53A1">
            <w:pPr>
              <w:jc w:val="center"/>
            </w:pPr>
            <w:r w:rsidRPr="00D14A1B">
              <w:t>Бюджет МР, МЧП</w:t>
            </w:r>
          </w:p>
        </w:tc>
        <w:tc>
          <w:tcPr>
            <w:tcW w:w="2270" w:type="dxa"/>
            <w:shd w:val="clear" w:color="auto" w:fill="auto"/>
            <w:vAlign w:val="center"/>
          </w:tcPr>
          <w:p w:rsidR="00C73B03" w:rsidRPr="006A11D7" w:rsidRDefault="00C73B03" w:rsidP="009A53A1">
            <w:pPr>
              <w:jc w:val="center"/>
            </w:pPr>
            <w:r w:rsidRPr="006A11D7">
              <w:t>Администрация МО «Ленский район» РС (Я)</w:t>
            </w:r>
          </w:p>
        </w:tc>
        <w:tc>
          <w:tcPr>
            <w:tcW w:w="3259" w:type="dxa"/>
            <w:vMerge w:val="restart"/>
            <w:shd w:val="clear" w:color="auto" w:fill="auto"/>
            <w:vAlign w:val="center"/>
          </w:tcPr>
          <w:p w:rsidR="00C73B03" w:rsidRPr="00650B62" w:rsidRDefault="00C73B03" w:rsidP="009A53A1">
            <w:r w:rsidRPr="00650B62">
              <w:t>Рост количеств субъектов малого и среднего предпринимательства. Развитие местного производства.</w:t>
            </w:r>
          </w:p>
          <w:p w:rsidR="00C73B03" w:rsidRPr="00650B62" w:rsidRDefault="00C73B03" w:rsidP="009A53A1">
            <w:r w:rsidRPr="00650B62">
              <w:t>Увеличение собственных доходов местного бюджета.</w:t>
            </w:r>
          </w:p>
          <w:p w:rsidR="00C73B03" w:rsidRPr="006A11D7" w:rsidRDefault="00C73B03" w:rsidP="009A53A1">
            <w:r w:rsidRPr="00650B62">
              <w:t>Динамичное развитие МСП.</w:t>
            </w:r>
            <w:r w:rsidRPr="00650B62">
              <w:rPr>
                <w:sz w:val="24"/>
                <w:szCs w:val="24"/>
              </w:rPr>
              <w:t xml:space="preserve"> </w:t>
            </w:r>
            <w:r w:rsidRPr="00650B62">
              <w:t xml:space="preserve">Частичная легализация </w:t>
            </w:r>
            <w:proofErr w:type="spellStart"/>
            <w:r w:rsidRPr="00650B62">
              <w:t>самозанятого</w:t>
            </w:r>
            <w:proofErr w:type="spellEnd"/>
            <w:r w:rsidRPr="00650B62">
              <w:t xml:space="preserve"> населения</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2.5.1.2</w:t>
            </w:r>
          </w:p>
        </w:tc>
        <w:tc>
          <w:tcPr>
            <w:tcW w:w="3825" w:type="dxa"/>
          </w:tcPr>
          <w:p w:rsidR="00C73B03" w:rsidRPr="00D14A1B" w:rsidRDefault="00C73B03" w:rsidP="009A53A1"/>
          <w:p w:rsidR="00C73B03" w:rsidRPr="00D14A1B" w:rsidRDefault="00C73B03" w:rsidP="009A53A1">
            <w:pPr>
              <w:rPr>
                <w:lang w:val="sah-RU"/>
              </w:rPr>
            </w:pPr>
            <w:r w:rsidRPr="00D14A1B">
              <w:t xml:space="preserve">Легализация </w:t>
            </w:r>
            <w:proofErr w:type="spellStart"/>
            <w:r w:rsidRPr="00D14A1B">
              <w:t>самозанятого</w:t>
            </w:r>
            <w:proofErr w:type="spellEnd"/>
            <w:r w:rsidRPr="00D14A1B">
              <w:t xml:space="preserve"> населения</w:t>
            </w:r>
          </w:p>
        </w:tc>
        <w:tc>
          <w:tcPr>
            <w:tcW w:w="1275" w:type="dxa"/>
            <w:shd w:val="clear" w:color="auto" w:fill="auto"/>
            <w:vAlign w:val="center"/>
          </w:tcPr>
          <w:p w:rsidR="00C73B03" w:rsidRPr="00D14A1B" w:rsidRDefault="00C73B03" w:rsidP="009A53A1">
            <w:pPr>
              <w:jc w:val="center"/>
            </w:pPr>
            <w:r w:rsidRPr="00D14A1B">
              <w:t>2018-2030</w:t>
            </w:r>
          </w:p>
        </w:tc>
        <w:tc>
          <w:tcPr>
            <w:tcW w:w="1986" w:type="dxa"/>
            <w:shd w:val="clear" w:color="auto" w:fill="auto"/>
            <w:vAlign w:val="center"/>
          </w:tcPr>
          <w:p w:rsidR="00C73B03" w:rsidRPr="00650B62" w:rsidRDefault="00C73B03" w:rsidP="009A53A1">
            <w:pPr>
              <w:jc w:val="center"/>
            </w:pPr>
            <w:r w:rsidRPr="00650B62">
              <w:t>В рамках бюджета МР</w:t>
            </w:r>
          </w:p>
        </w:tc>
        <w:tc>
          <w:tcPr>
            <w:tcW w:w="1417" w:type="dxa"/>
            <w:shd w:val="clear" w:color="auto" w:fill="auto"/>
            <w:vAlign w:val="center"/>
          </w:tcPr>
          <w:p w:rsidR="00C73B03" w:rsidRPr="00D14A1B" w:rsidRDefault="00C73B03" w:rsidP="009A53A1">
            <w:pPr>
              <w:jc w:val="center"/>
            </w:pPr>
            <w:r w:rsidRPr="00D14A1B">
              <w:t>Бюджет МР, МЧП</w:t>
            </w:r>
          </w:p>
        </w:tc>
        <w:tc>
          <w:tcPr>
            <w:tcW w:w="2270" w:type="dxa"/>
            <w:shd w:val="clear" w:color="auto" w:fill="auto"/>
            <w:vAlign w:val="center"/>
          </w:tcPr>
          <w:p w:rsidR="00C73B03" w:rsidRPr="00A02ABB" w:rsidRDefault="00C73B03" w:rsidP="009A53A1">
            <w:pPr>
              <w:jc w:val="center"/>
              <w:rPr>
                <w:color w:val="7030A0"/>
              </w:rPr>
            </w:pPr>
            <w:r w:rsidRPr="006A11D7">
              <w:t>Администрация МО «Ленский район» 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2.5.1.3</w:t>
            </w:r>
          </w:p>
        </w:tc>
        <w:tc>
          <w:tcPr>
            <w:tcW w:w="3825" w:type="dxa"/>
          </w:tcPr>
          <w:p w:rsidR="00C73B03" w:rsidRPr="00D14A1B" w:rsidRDefault="00C73B03" w:rsidP="009A53A1">
            <w:r w:rsidRPr="00D14A1B">
              <w:t xml:space="preserve">Развитие </w:t>
            </w:r>
            <w:proofErr w:type="spellStart"/>
            <w:r w:rsidRPr="00D14A1B">
              <w:t>шеринговой</w:t>
            </w:r>
            <w:proofErr w:type="spellEnd"/>
            <w:r w:rsidRPr="00D14A1B">
              <w:t xml:space="preserve"> экономики («долевая экономика», экономика совместного владения)</w:t>
            </w:r>
          </w:p>
        </w:tc>
        <w:tc>
          <w:tcPr>
            <w:tcW w:w="1275" w:type="dxa"/>
            <w:shd w:val="clear" w:color="auto" w:fill="auto"/>
            <w:vAlign w:val="center"/>
          </w:tcPr>
          <w:p w:rsidR="00C73B03" w:rsidRPr="00D14A1B" w:rsidRDefault="00C73B03" w:rsidP="009A53A1">
            <w:pPr>
              <w:jc w:val="center"/>
            </w:pPr>
            <w:r w:rsidRPr="00D14A1B">
              <w:t>2018-2030</w:t>
            </w:r>
          </w:p>
        </w:tc>
        <w:tc>
          <w:tcPr>
            <w:tcW w:w="1986" w:type="dxa"/>
            <w:shd w:val="clear" w:color="auto" w:fill="auto"/>
            <w:vAlign w:val="center"/>
          </w:tcPr>
          <w:p w:rsidR="00C73B03" w:rsidRPr="00650B62" w:rsidRDefault="00C73B03" w:rsidP="009A53A1">
            <w:pPr>
              <w:jc w:val="center"/>
            </w:pPr>
            <w:r w:rsidRPr="00650B62">
              <w:t>В рамках бюджета МР</w:t>
            </w:r>
          </w:p>
        </w:tc>
        <w:tc>
          <w:tcPr>
            <w:tcW w:w="1417" w:type="dxa"/>
            <w:shd w:val="clear" w:color="auto" w:fill="auto"/>
            <w:vAlign w:val="center"/>
          </w:tcPr>
          <w:p w:rsidR="00C73B03" w:rsidRPr="00D14A1B" w:rsidRDefault="00C73B03" w:rsidP="009A53A1">
            <w:pPr>
              <w:jc w:val="center"/>
            </w:pPr>
            <w:r w:rsidRPr="00D14A1B">
              <w:t>Бюджет МР, МЧП</w:t>
            </w:r>
          </w:p>
        </w:tc>
        <w:tc>
          <w:tcPr>
            <w:tcW w:w="2270" w:type="dxa"/>
            <w:shd w:val="clear" w:color="auto" w:fill="auto"/>
            <w:vAlign w:val="center"/>
          </w:tcPr>
          <w:p w:rsidR="00C73B03" w:rsidRPr="00196158" w:rsidRDefault="00C73B03" w:rsidP="009A53A1">
            <w:pPr>
              <w:jc w:val="center"/>
              <w:rPr>
                <w:color w:val="FF0000"/>
              </w:rPr>
            </w:pPr>
            <w:r w:rsidRPr="006A11D7">
              <w:t>Администрация МО «Ленский район» РС (Я)</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D14A1B" w:rsidRDefault="00C73B03" w:rsidP="009A53A1">
            <w:pPr>
              <w:jc w:val="center"/>
              <w:rPr>
                <w:b/>
              </w:rPr>
            </w:pPr>
            <w:r w:rsidRPr="00D14A1B">
              <w:rPr>
                <w:b/>
              </w:rPr>
              <w:t>I-IV этап</w:t>
            </w:r>
          </w:p>
        </w:tc>
        <w:tc>
          <w:tcPr>
            <w:tcW w:w="992" w:type="dxa"/>
            <w:shd w:val="clear" w:color="auto" w:fill="auto"/>
            <w:vAlign w:val="center"/>
          </w:tcPr>
          <w:p w:rsidR="00C73B03" w:rsidRPr="00D14A1B" w:rsidRDefault="00C73B03" w:rsidP="009A53A1">
            <w:pPr>
              <w:jc w:val="center"/>
              <w:rPr>
                <w:b/>
                <w:bCs/>
              </w:rPr>
            </w:pPr>
            <w:r w:rsidRPr="00D14A1B">
              <w:rPr>
                <w:b/>
                <w:bCs/>
              </w:rPr>
              <w:t>З-2.5.2</w:t>
            </w:r>
          </w:p>
        </w:tc>
        <w:tc>
          <w:tcPr>
            <w:tcW w:w="14047" w:type="dxa"/>
            <w:gridSpan w:val="7"/>
          </w:tcPr>
          <w:p w:rsidR="00C73B03" w:rsidRPr="00D14A1B" w:rsidRDefault="00C73B03" w:rsidP="009A53A1">
            <w:pPr>
              <w:rPr>
                <w:lang w:val="sah-RU"/>
              </w:rPr>
            </w:pPr>
            <w:r w:rsidRPr="00D14A1B">
              <w:rPr>
                <w:b/>
              </w:rPr>
              <w:t>Доступность для граждан регионального и локального мультимедийного контента</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2.5.2.1</w:t>
            </w:r>
          </w:p>
        </w:tc>
        <w:tc>
          <w:tcPr>
            <w:tcW w:w="3825" w:type="dxa"/>
          </w:tcPr>
          <w:p w:rsidR="00C73B03" w:rsidRPr="00D14A1B" w:rsidRDefault="00C73B03" w:rsidP="009A53A1">
            <w:pPr>
              <w:rPr>
                <w:lang w:val="sah-RU"/>
              </w:rPr>
            </w:pPr>
            <w:r w:rsidRPr="00D14A1B">
              <w:t>Создание локальной площадки для размещения регионального и локального мультимедийного контента</w:t>
            </w:r>
          </w:p>
        </w:tc>
        <w:tc>
          <w:tcPr>
            <w:tcW w:w="1275" w:type="dxa"/>
            <w:shd w:val="clear" w:color="auto" w:fill="auto"/>
            <w:vAlign w:val="center"/>
          </w:tcPr>
          <w:p w:rsidR="00C73B03" w:rsidRPr="00D14A1B" w:rsidRDefault="00C73B03" w:rsidP="009A53A1">
            <w:pPr>
              <w:jc w:val="center"/>
            </w:pPr>
            <w:r w:rsidRPr="00D14A1B">
              <w:t>2018-2030</w:t>
            </w:r>
          </w:p>
        </w:tc>
        <w:tc>
          <w:tcPr>
            <w:tcW w:w="1986" w:type="dxa"/>
            <w:shd w:val="clear" w:color="auto" w:fill="auto"/>
            <w:vAlign w:val="center"/>
          </w:tcPr>
          <w:p w:rsidR="00C73B03" w:rsidRPr="00D14A1B" w:rsidRDefault="00C73B03" w:rsidP="009A53A1">
            <w:pPr>
              <w:jc w:val="center"/>
            </w:pPr>
            <w:r w:rsidRPr="00D14A1B">
              <w:t>Источник не определен</w:t>
            </w:r>
          </w:p>
        </w:tc>
        <w:tc>
          <w:tcPr>
            <w:tcW w:w="1417" w:type="dxa"/>
            <w:shd w:val="clear" w:color="auto" w:fill="auto"/>
            <w:vAlign w:val="center"/>
          </w:tcPr>
          <w:p w:rsidR="00C73B03" w:rsidRPr="00D14A1B" w:rsidRDefault="00C73B03" w:rsidP="009A53A1">
            <w:pPr>
              <w:jc w:val="center"/>
            </w:pPr>
            <w:r w:rsidRPr="00D14A1B">
              <w:t> </w:t>
            </w:r>
          </w:p>
        </w:tc>
        <w:tc>
          <w:tcPr>
            <w:tcW w:w="2270" w:type="dxa"/>
            <w:shd w:val="clear" w:color="auto" w:fill="auto"/>
            <w:vAlign w:val="center"/>
          </w:tcPr>
          <w:p w:rsidR="00C73B03" w:rsidRPr="0060217B" w:rsidRDefault="00C73B03" w:rsidP="009A53A1">
            <w:pPr>
              <w:jc w:val="center"/>
              <w:rPr>
                <w:color w:val="FF0000"/>
              </w:rPr>
            </w:pPr>
            <w:r w:rsidRPr="00A022C7">
              <w:t>Администрация МО «Ленский район» РС (Я)</w:t>
            </w:r>
          </w:p>
        </w:tc>
        <w:tc>
          <w:tcPr>
            <w:tcW w:w="3259" w:type="dxa"/>
          </w:tcPr>
          <w:p w:rsidR="00C73B03" w:rsidRPr="006A11D7" w:rsidRDefault="00C73B03" w:rsidP="009A53A1">
            <w:r w:rsidRPr="006A11D7">
              <w:t>Увеличение доступности для граждан локального информационного контента.</w:t>
            </w:r>
          </w:p>
          <w:p w:rsidR="00C73B03" w:rsidRPr="006A11D7" w:rsidRDefault="00C73B03" w:rsidP="009A53A1">
            <w:r w:rsidRPr="006A11D7">
              <w:t>Улучшение качества жизни населения.</w:t>
            </w:r>
          </w:p>
          <w:p w:rsidR="00C73B03" w:rsidRPr="0060217B" w:rsidRDefault="00C73B03" w:rsidP="009A53A1">
            <w:pPr>
              <w:rPr>
                <w:lang w:val="sah-RU"/>
              </w:rPr>
            </w:pPr>
            <w:r w:rsidRPr="006A11D7">
              <w:t xml:space="preserve"> Развитие творческого потенциала населения Ленского района</w:t>
            </w:r>
          </w:p>
        </w:tc>
      </w:tr>
      <w:tr w:rsidR="00C73B03" w:rsidTr="000E619B">
        <w:tc>
          <w:tcPr>
            <w:tcW w:w="1135" w:type="dxa"/>
            <w:shd w:val="clear" w:color="auto" w:fill="auto"/>
            <w:vAlign w:val="center"/>
          </w:tcPr>
          <w:p w:rsidR="00C73B03" w:rsidRPr="006A11D7" w:rsidRDefault="00C73B03" w:rsidP="009A53A1">
            <w:pPr>
              <w:jc w:val="center"/>
              <w:rPr>
                <w:b/>
                <w:bCs/>
              </w:rPr>
            </w:pPr>
            <w:r w:rsidRPr="006A11D7">
              <w:rPr>
                <w:b/>
                <w:bCs/>
              </w:rPr>
              <w:t>I-IV этап</w:t>
            </w:r>
          </w:p>
        </w:tc>
        <w:tc>
          <w:tcPr>
            <w:tcW w:w="992" w:type="dxa"/>
            <w:shd w:val="clear" w:color="auto" w:fill="auto"/>
            <w:vAlign w:val="center"/>
          </w:tcPr>
          <w:p w:rsidR="00C73B03" w:rsidRPr="006A11D7" w:rsidRDefault="00C73B03" w:rsidP="009A53A1">
            <w:pPr>
              <w:jc w:val="center"/>
              <w:rPr>
                <w:b/>
                <w:bCs/>
              </w:rPr>
            </w:pPr>
            <w:r w:rsidRPr="006A11D7">
              <w:rPr>
                <w:b/>
                <w:bCs/>
              </w:rPr>
              <w:t>Ц-2.5.2</w:t>
            </w:r>
          </w:p>
        </w:tc>
        <w:tc>
          <w:tcPr>
            <w:tcW w:w="14047" w:type="dxa"/>
            <w:gridSpan w:val="7"/>
            <w:shd w:val="clear" w:color="auto" w:fill="auto"/>
            <w:vAlign w:val="center"/>
          </w:tcPr>
          <w:p w:rsidR="00C73B03" w:rsidRPr="006A11D7" w:rsidRDefault="00C73B03" w:rsidP="009A53A1">
            <w:pPr>
              <w:rPr>
                <w:b/>
              </w:rPr>
            </w:pPr>
            <w:r w:rsidRPr="006A11D7">
              <w:rPr>
                <w:b/>
              </w:rPr>
              <w:t>Обеспечение прав граждан в сфере информации и расширения информационного пространства</w:t>
            </w:r>
          </w:p>
        </w:tc>
      </w:tr>
      <w:tr w:rsidR="00C73B03" w:rsidTr="000E619B">
        <w:tc>
          <w:tcPr>
            <w:tcW w:w="1135" w:type="dxa"/>
            <w:shd w:val="clear" w:color="auto" w:fill="auto"/>
            <w:vAlign w:val="center"/>
          </w:tcPr>
          <w:p w:rsidR="00C73B03" w:rsidRPr="006A11D7" w:rsidRDefault="00C73B03" w:rsidP="009A53A1">
            <w:pPr>
              <w:jc w:val="center"/>
              <w:rPr>
                <w:b/>
              </w:rPr>
            </w:pPr>
            <w:r w:rsidRPr="006A11D7">
              <w:rPr>
                <w:b/>
              </w:rPr>
              <w:lastRenderedPageBreak/>
              <w:t>I-IV этап</w:t>
            </w:r>
          </w:p>
        </w:tc>
        <w:tc>
          <w:tcPr>
            <w:tcW w:w="992" w:type="dxa"/>
            <w:shd w:val="clear" w:color="auto" w:fill="auto"/>
            <w:vAlign w:val="center"/>
          </w:tcPr>
          <w:p w:rsidR="00C73B03" w:rsidRPr="006A11D7" w:rsidRDefault="00C73B03" w:rsidP="009A53A1">
            <w:pPr>
              <w:jc w:val="center"/>
              <w:rPr>
                <w:b/>
                <w:bCs/>
              </w:rPr>
            </w:pPr>
            <w:r w:rsidRPr="006A11D7">
              <w:rPr>
                <w:b/>
                <w:bCs/>
              </w:rPr>
              <w:t>З-2.5.3</w:t>
            </w:r>
          </w:p>
        </w:tc>
        <w:tc>
          <w:tcPr>
            <w:tcW w:w="14047" w:type="dxa"/>
            <w:gridSpan w:val="7"/>
            <w:shd w:val="clear" w:color="auto" w:fill="auto"/>
            <w:vAlign w:val="center"/>
          </w:tcPr>
          <w:p w:rsidR="00C73B03" w:rsidRPr="006A11D7" w:rsidRDefault="00C73B03" w:rsidP="009A53A1">
            <w:pPr>
              <w:rPr>
                <w:b/>
                <w:bCs/>
              </w:rPr>
            </w:pPr>
            <w:r w:rsidRPr="006A11D7">
              <w:rPr>
                <w:b/>
                <w:bCs/>
              </w:rPr>
              <w:t>Развитие местных СМИ  </w:t>
            </w:r>
          </w:p>
        </w:tc>
      </w:tr>
      <w:tr w:rsidR="00C73B03" w:rsidTr="000E619B">
        <w:trPr>
          <w:gridAfter w:val="1"/>
          <w:wAfter w:w="15" w:type="dxa"/>
        </w:trPr>
        <w:tc>
          <w:tcPr>
            <w:tcW w:w="1135" w:type="dxa"/>
            <w:shd w:val="clear" w:color="auto" w:fill="auto"/>
            <w:vAlign w:val="center"/>
          </w:tcPr>
          <w:p w:rsidR="00C73B03" w:rsidRPr="006A11D7" w:rsidRDefault="00C73B03" w:rsidP="009A53A1">
            <w:pPr>
              <w:jc w:val="center"/>
            </w:pPr>
            <w:r w:rsidRPr="006A11D7">
              <w:t>I-IV этап</w:t>
            </w:r>
          </w:p>
        </w:tc>
        <w:tc>
          <w:tcPr>
            <w:tcW w:w="992" w:type="dxa"/>
            <w:shd w:val="clear" w:color="auto" w:fill="auto"/>
            <w:vAlign w:val="center"/>
          </w:tcPr>
          <w:p w:rsidR="00C73B03" w:rsidRPr="006A11D7" w:rsidRDefault="00C73B03" w:rsidP="009A53A1">
            <w:pPr>
              <w:jc w:val="center"/>
            </w:pPr>
            <w:r w:rsidRPr="006A11D7">
              <w:t>2.5.3.1</w:t>
            </w:r>
          </w:p>
        </w:tc>
        <w:tc>
          <w:tcPr>
            <w:tcW w:w="3825" w:type="dxa"/>
          </w:tcPr>
          <w:p w:rsidR="00C73B03" w:rsidRPr="00D14A1B" w:rsidRDefault="00C73B03" w:rsidP="009A53A1">
            <w:pPr>
              <w:rPr>
                <w:lang w:val="sah-RU"/>
              </w:rPr>
            </w:pPr>
            <w:r w:rsidRPr="00D14A1B">
              <w:t>Поддержка развития Автономного учреждения Республики Саха (Якутия) редакционно-издательское объединение «Ленский вестник» Ленского района</w:t>
            </w:r>
          </w:p>
        </w:tc>
        <w:tc>
          <w:tcPr>
            <w:tcW w:w="1275" w:type="dxa"/>
            <w:shd w:val="clear" w:color="auto" w:fill="auto"/>
            <w:vAlign w:val="center"/>
          </w:tcPr>
          <w:p w:rsidR="00C73B03" w:rsidRPr="00D14A1B" w:rsidRDefault="00C73B03" w:rsidP="009A53A1">
            <w:pPr>
              <w:jc w:val="center"/>
            </w:pPr>
            <w:r w:rsidRPr="00D14A1B">
              <w:t>Ежегодно</w:t>
            </w:r>
          </w:p>
        </w:tc>
        <w:tc>
          <w:tcPr>
            <w:tcW w:w="1986" w:type="dxa"/>
            <w:shd w:val="clear" w:color="auto" w:fill="auto"/>
            <w:vAlign w:val="center"/>
          </w:tcPr>
          <w:p w:rsidR="00C73B03" w:rsidRPr="00D14A1B" w:rsidRDefault="00C73B03" w:rsidP="009A53A1">
            <w:pPr>
              <w:jc w:val="center"/>
            </w:pPr>
            <w:r w:rsidRPr="00327C5B">
              <w:t>РБ</w:t>
            </w:r>
          </w:p>
        </w:tc>
        <w:tc>
          <w:tcPr>
            <w:tcW w:w="1417" w:type="dxa"/>
            <w:shd w:val="clear" w:color="auto" w:fill="auto"/>
            <w:vAlign w:val="center"/>
          </w:tcPr>
          <w:p w:rsidR="00C73B03" w:rsidRPr="00D14A1B" w:rsidRDefault="00C73B03" w:rsidP="009A53A1">
            <w:pPr>
              <w:jc w:val="center"/>
            </w:pPr>
            <w:r w:rsidRPr="00D14A1B">
              <w:t>РБ</w:t>
            </w:r>
          </w:p>
        </w:tc>
        <w:tc>
          <w:tcPr>
            <w:tcW w:w="2270" w:type="dxa"/>
            <w:shd w:val="clear" w:color="auto" w:fill="auto"/>
            <w:vAlign w:val="center"/>
          </w:tcPr>
          <w:p w:rsidR="00C73B03" w:rsidRPr="00D14A1B" w:rsidRDefault="00C73B03" w:rsidP="009A53A1">
            <w:pPr>
              <w:jc w:val="center"/>
            </w:pPr>
            <w:r w:rsidRPr="00D14A1B">
              <w:t>АО «РИИХ «</w:t>
            </w:r>
            <w:proofErr w:type="spellStart"/>
            <w:r w:rsidRPr="00D14A1B">
              <w:t>Сахамедиа</w:t>
            </w:r>
            <w:proofErr w:type="spellEnd"/>
            <w:r w:rsidRPr="00D14A1B">
              <w:t>»</w:t>
            </w:r>
          </w:p>
        </w:tc>
        <w:tc>
          <w:tcPr>
            <w:tcW w:w="3259" w:type="dxa"/>
            <w:shd w:val="clear" w:color="auto" w:fill="auto"/>
            <w:vAlign w:val="center"/>
          </w:tcPr>
          <w:p w:rsidR="00C73B03" w:rsidRPr="006A11D7" w:rsidRDefault="00C73B03" w:rsidP="009A53A1">
            <w:r w:rsidRPr="006A11D7">
              <w:t>Улучшение качества жизни населения.</w:t>
            </w:r>
          </w:p>
          <w:p w:rsidR="00C73B03" w:rsidRPr="007A6210" w:rsidRDefault="00C73B03" w:rsidP="009A53A1">
            <w:pPr>
              <w:rPr>
                <w:color w:val="FF0000"/>
              </w:rPr>
            </w:pPr>
          </w:p>
        </w:tc>
      </w:tr>
      <w:tr w:rsidR="00C73B03" w:rsidTr="000E619B">
        <w:tc>
          <w:tcPr>
            <w:tcW w:w="1135" w:type="dxa"/>
            <w:shd w:val="clear" w:color="auto" w:fill="auto"/>
            <w:vAlign w:val="center"/>
          </w:tcPr>
          <w:p w:rsidR="00C73B03" w:rsidRPr="006A11D7" w:rsidRDefault="00C73B03" w:rsidP="009A53A1">
            <w:pPr>
              <w:jc w:val="center"/>
              <w:rPr>
                <w:b/>
              </w:rPr>
            </w:pPr>
            <w:r w:rsidRPr="006A11D7">
              <w:rPr>
                <w:b/>
              </w:rPr>
              <w:t>I-IV этап</w:t>
            </w:r>
          </w:p>
        </w:tc>
        <w:tc>
          <w:tcPr>
            <w:tcW w:w="992" w:type="dxa"/>
            <w:shd w:val="clear" w:color="auto" w:fill="auto"/>
            <w:vAlign w:val="center"/>
          </w:tcPr>
          <w:p w:rsidR="00C73B03" w:rsidRPr="006A11D7" w:rsidRDefault="00C73B03" w:rsidP="009A53A1">
            <w:pPr>
              <w:jc w:val="center"/>
              <w:rPr>
                <w:b/>
                <w:bCs/>
              </w:rPr>
            </w:pPr>
            <w:r w:rsidRPr="006A11D7">
              <w:rPr>
                <w:b/>
                <w:bCs/>
              </w:rPr>
              <w:t>З-2.5.4</w:t>
            </w:r>
          </w:p>
        </w:tc>
        <w:tc>
          <w:tcPr>
            <w:tcW w:w="14047" w:type="dxa"/>
            <w:gridSpan w:val="7"/>
          </w:tcPr>
          <w:p w:rsidR="00C73B03" w:rsidRPr="006A11D7" w:rsidRDefault="00C73B03" w:rsidP="009A53A1">
            <w:pPr>
              <w:rPr>
                <w:b/>
                <w:lang w:val="sah-RU"/>
              </w:rPr>
            </w:pPr>
            <w:r w:rsidRPr="006A11D7">
              <w:rPr>
                <w:b/>
              </w:rPr>
              <w:t>Устранение цифрового неравенства</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2.5.4.1</w:t>
            </w:r>
          </w:p>
        </w:tc>
        <w:tc>
          <w:tcPr>
            <w:tcW w:w="3825" w:type="dxa"/>
          </w:tcPr>
          <w:p w:rsidR="00C73B03" w:rsidRPr="00F47077" w:rsidRDefault="00C73B03" w:rsidP="009A53A1">
            <w:pPr>
              <w:rPr>
                <w:lang w:val="sah-RU"/>
              </w:rPr>
            </w:pPr>
            <w:r w:rsidRPr="00F47077">
              <w:t>Создание и продвижение локальной информационной площадки (совмещенной с локальной площадкой для размещения регионального и локального мультимедийного контента из мероприятия 2.5.2.1)</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327C5B" w:rsidRDefault="00C73B03" w:rsidP="009A53A1">
            <w:pPr>
              <w:jc w:val="center"/>
            </w:pPr>
            <w:r w:rsidRPr="00327C5B">
              <w:t>В рамках бюджета МР</w:t>
            </w:r>
          </w:p>
        </w:tc>
        <w:tc>
          <w:tcPr>
            <w:tcW w:w="1417" w:type="dxa"/>
            <w:shd w:val="clear" w:color="auto" w:fill="auto"/>
            <w:vAlign w:val="center"/>
          </w:tcPr>
          <w:p w:rsidR="00C73B03" w:rsidRPr="00327C5B" w:rsidRDefault="00C73B03" w:rsidP="009A53A1">
            <w:pPr>
              <w:jc w:val="center"/>
            </w:pPr>
            <w:r w:rsidRPr="00327C5B">
              <w:t>Бюджет МР, МЧП</w:t>
            </w:r>
          </w:p>
        </w:tc>
        <w:tc>
          <w:tcPr>
            <w:tcW w:w="2270" w:type="dxa"/>
            <w:shd w:val="clear" w:color="auto" w:fill="auto"/>
            <w:vAlign w:val="center"/>
          </w:tcPr>
          <w:p w:rsidR="00C73B03" w:rsidRPr="009B144A" w:rsidRDefault="00C73B03" w:rsidP="009A53A1">
            <w:pPr>
              <w:jc w:val="center"/>
              <w:rPr>
                <w:color w:val="FF0000"/>
              </w:rPr>
            </w:pPr>
            <w:r w:rsidRPr="00A022C7">
              <w:t>Администрация МО «Ленский район» РС (Я)</w:t>
            </w:r>
          </w:p>
        </w:tc>
        <w:tc>
          <w:tcPr>
            <w:tcW w:w="3259" w:type="dxa"/>
            <w:shd w:val="clear" w:color="auto" w:fill="auto"/>
            <w:vAlign w:val="center"/>
          </w:tcPr>
          <w:p w:rsidR="00C73B03" w:rsidRPr="006A11D7" w:rsidRDefault="00C73B03" w:rsidP="009A53A1">
            <w:r w:rsidRPr="006A11D7">
              <w:t>Улучшение качества жизни населения.</w:t>
            </w:r>
          </w:p>
          <w:p w:rsidR="00C73B03" w:rsidRPr="009B144A" w:rsidRDefault="00C73B03" w:rsidP="009A53A1">
            <w:pPr>
              <w:rPr>
                <w:color w:val="FF0000"/>
              </w:rPr>
            </w:pPr>
            <w:r w:rsidRPr="006A11D7">
              <w:t>Увеличение доступности для граждан локального информационного контента. Организация на базе локальной информационной площадки предоставления различных цифровых сервисов</w:t>
            </w:r>
          </w:p>
        </w:tc>
      </w:tr>
      <w:tr w:rsidR="00C73B03" w:rsidTr="000E619B">
        <w:tc>
          <w:tcPr>
            <w:tcW w:w="1135" w:type="dxa"/>
            <w:shd w:val="clear" w:color="auto" w:fill="auto"/>
            <w:vAlign w:val="center"/>
          </w:tcPr>
          <w:p w:rsidR="00C73B03" w:rsidRPr="006A11D7" w:rsidRDefault="00C73B03" w:rsidP="009A53A1">
            <w:pPr>
              <w:jc w:val="center"/>
              <w:rPr>
                <w:b/>
                <w:bCs/>
              </w:rPr>
            </w:pPr>
            <w:r w:rsidRPr="006A11D7">
              <w:rPr>
                <w:b/>
                <w:bCs/>
              </w:rPr>
              <w:t>I-IV этап</w:t>
            </w:r>
          </w:p>
        </w:tc>
        <w:tc>
          <w:tcPr>
            <w:tcW w:w="992" w:type="dxa"/>
            <w:shd w:val="clear" w:color="auto" w:fill="auto"/>
            <w:vAlign w:val="center"/>
          </w:tcPr>
          <w:p w:rsidR="00C73B03" w:rsidRPr="006A11D7" w:rsidRDefault="00C73B03" w:rsidP="009A53A1">
            <w:pPr>
              <w:jc w:val="center"/>
              <w:rPr>
                <w:b/>
                <w:bCs/>
              </w:rPr>
            </w:pPr>
            <w:r w:rsidRPr="006A11D7">
              <w:rPr>
                <w:b/>
                <w:bCs/>
              </w:rPr>
              <w:t>Ц-2.5.3</w:t>
            </w:r>
          </w:p>
        </w:tc>
        <w:tc>
          <w:tcPr>
            <w:tcW w:w="14047" w:type="dxa"/>
            <w:gridSpan w:val="7"/>
            <w:shd w:val="clear" w:color="auto" w:fill="auto"/>
            <w:vAlign w:val="center"/>
          </w:tcPr>
          <w:p w:rsidR="00C73B03" w:rsidRPr="006A11D7" w:rsidRDefault="00C73B03" w:rsidP="009A53A1">
            <w:pPr>
              <w:rPr>
                <w:b/>
                <w:bCs/>
              </w:rPr>
            </w:pPr>
            <w:r w:rsidRPr="006A11D7">
              <w:rPr>
                <w:b/>
                <w:bCs/>
              </w:rPr>
              <w:t>Создание туристско-рекреационного центра Западной Якутии </w:t>
            </w:r>
          </w:p>
        </w:tc>
      </w:tr>
      <w:tr w:rsidR="00C73B03" w:rsidTr="000E619B">
        <w:tc>
          <w:tcPr>
            <w:tcW w:w="1135" w:type="dxa"/>
            <w:shd w:val="clear" w:color="auto" w:fill="auto"/>
            <w:vAlign w:val="center"/>
          </w:tcPr>
          <w:p w:rsidR="00C73B03" w:rsidRPr="006A11D7" w:rsidRDefault="00C73B03" w:rsidP="009A53A1">
            <w:pPr>
              <w:jc w:val="center"/>
              <w:rPr>
                <w:b/>
              </w:rPr>
            </w:pPr>
            <w:r w:rsidRPr="006A11D7">
              <w:rPr>
                <w:b/>
              </w:rPr>
              <w:t>I-IV этап</w:t>
            </w:r>
          </w:p>
        </w:tc>
        <w:tc>
          <w:tcPr>
            <w:tcW w:w="992" w:type="dxa"/>
            <w:shd w:val="clear" w:color="auto" w:fill="auto"/>
            <w:vAlign w:val="center"/>
          </w:tcPr>
          <w:p w:rsidR="00C73B03" w:rsidRPr="006A11D7" w:rsidRDefault="00C73B03" w:rsidP="009A53A1">
            <w:pPr>
              <w:jc w:val="center"/>
              <w:rPr>
                <w:b/>
                <w:bCs/>
              </w:rPr>
            </w:pPr>
            <w:r w:rsidRPr="006A11D7">
              <w:rPr>
                <w:b/>
                <w:bCs/>
              </w:rPr>
              <w:t>З-2.5.5</w:t>
            </w:r>
          </w:p>
        </w:tc>
        <w:tc>
          <w:tcPr>
            <w:tcW w:w="14047" w:type="dxa"/>
            <w:gridSpan w:val="7"/>
            <w:shd w:val="clear" w:color="auto" w:fill="auto"/>
            <w:vAlign w:val="center"/>
          </w:tcPr>
          <w:p w:rsidR="00C73B03" w:rsidRPr="006A11D7" w:rsidRDefault="00C73B03" w:rsidP="009A53A1">
            <w:pPr>
              <w:rPr>
                <w:b/>
                <w:bCs/>
              </w:rPr>
            </w:pPr>
            <w:r w:rsidRPr="006A11D7">
              <w:rPr>
                <w:b/>
                <w:bCs/>
              </w:rPr>
              <w:t>Использование уникального природно-ресурсного и климатического потенциала </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2.5.5.1</w:t>
            </w:r>
          </w:p>
        </w:tc>
        <w:tc>
          <w:tcPr>
            <w:tcW w:w="3825" w:type="dxa"/>
          </w:tcPr>
          <w:p w:rsidR="00C73B03" w:rsidRPr="00F47077" w:rsidRDefault="00C73B03" w:rsidP="009A53A1">
            <w:pPr>
              <w:rPr>
                <w:lang w:val="sah-RU"/>
              </w:rPr>
            </w:pPr>
            <w:r w:rsidRPr="00F47077">
              <w:t>Развитие событийного, экстремального и семейного туризма</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E820DA" w:rsidRDefault="00C73B03" w:rsidP="009A53A1">
            <w:pPr>
              <w:jc w:val="center"/>
              <w:rPr>
                <w:color w:val="FF0000"/>
              </w:rPr>
            </w:pPr>
            <w:r w:rsidRPr="00327C5B">
              <w:t>В рамках бюджета МР</w:t>
            </w:r>
          </w:p>
        </w:tc>
        <w:tc>
          <w:tcPr>
            <w:tcW w:w="1417" w:type="dxa"/>
            <w:shd w:val="clear" w:color="auto" w:fill="auto"/>
            <w:vAlign w:val="center"/>
          </w:tcPr>
          <w:p w:rsidR="00C73B03" w:rsidRPr="00F47077" w:rsidRDefault="00C73B03" w:rsidP="009A53A1">
            <w:pPr>
              <w:jc w:val="center"/>
            </w:pPr>
            <w:r w:rsidRPr="00F47077">
              <w:t>Бюджет МР, МЧП</w:t>
            </w:r>
          </w:p>
        </w:tc>
        <w:tc>
          <w:tcPr>
            <w:tcW w:w="2270" w:type="dxa"/>
            <w:shd w:val="clear" w:color="auto" w:fill="auto"/>
            <w:vAlign w:val="center"/>
          </w:tcPr>
          <w:p w:rsidR="00C73B03" w:rsidRPr="00A022C7" w:rsidRDefault="00C73B03" w:rsidP="009A53A1">
            <w:pPr>
              <w:jc w:val="center"/>
            </w:pPr>
            <w:r w:rsidRPr="00A022C7">
              <w:t>Администрация МО «Ленский район» РС (Я)</w:t>
            </w:r>
          </w:p>
        </w:tc>
        <w:tc>
          <w:tcPr>
            <w:tcW w:w="3259" w:type="dxa"/>
            <w:vMerge w:val="restart"/>
          </w:tcPr>
          <w:p w:rsidR="00C73B03" w:rsidRDefault="00C73B03" w:rsidP="009A53A1"/>
          <w:p w:rsidR="00C73B03" w:rsidRDefault="00C73B03" w:rsidP="009A53A1"/>
          <w:p w:rsidR="00C73B03" w:rsidRDefault="00C73B03" w:rsidP="009A53A1">
            <w:pPr>
              <w:rPr>
                <w:lang w:val="sah-RU"/>
              </w:rPr>
            </w:pPr>
            <w:r w:rsidRPr="006A11D7">
              <w:t>Развитие туристической индустрии</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2.5.5.2</w:t>
            </w:r>
          </w:p>
        </w:tc>
        <w:tc>
          <w:tcPr>
            <w:tcW w:w="3825" w:type="dxa"/>
          </w:tcPr>
          <w:p w:rsidR="00C73B03" w:rsidRPr="00F47077" w:rsidRDefault="00C73B03" w:rsidP="009A53A1">
            <w:pPr>
              <w:rPr>
                <w:lang w:val="sah-RU"/>
              </w:rPr>
            </w:pPr>
            <w:r w:rsidRPr="00F47077">
              <w:t>Создание умной туристской среды (информационное обеспечение, безопасность, сервис, платежные системы, включая пиринговые и т.п.)</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E820DA" w:rsidRDefault="00C73B03" w:rsidP="009A53A1">
            <w:pPr>
              <w:jc w:val="center"/>
              <w:rPr>
                <w:color w:val="FF0000"/>
              </w:rPr>
            </w:pPr>
            <w:r w:rsidRPr="00E820DA">
              <w:rPr>
                <w:color w:val="FF0000"/>
              </w:rPr>
              <w:t> </w:t>
            </w:r>
          </w:p>
        </w:tc>
        <w:tc>
          <w:tcPr>
            <w:tcW w:w="1417" w:type="dxa"/>
            <w:shd w:val="clear" w:color="auto" w:fill="auto"/>
            <w:vAlign w:val="center"/>
          </w:tcPr>
          <w:p w:rsidR="00C73B03" w:rsidRPr="00F47077" w:rsidRDefault="00C73B03" w:rsidP="009A53A1">
            <w:pPr>
              <w:jc w:val="center"/>
            </w:pPr>
            <w:r w:rsidRPr="00F47077">
              <w:t>ВБ</w:t>
            </w:r>
          </w:p>
        </w:tc>
        <w:tc>
          <w:tcPr>
            <w:tcW w:w="2270" w:type="dxa"/>
            <w:shd w:val="clear" w:color="auto" w:fill="auto"/>
            <w:vAlign w:val="center"/>
          </w:tcPr>
          <w:p w:rsidR="00C73B03" w:rsidRPr="00A022C7" w:rsidRDefault="00C73B03" w:rsidP="009A53A1">
            <w:pPr>
              <w:jc w:val="center"/>
            </w:pPr>
            <w:r w:rsidRPr="00A022C7">
              <w:t>Администрация МО «Ленский район» РС (Я)</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F47077" w:rsidRDefault="00C73B03" w:rsidP="009A53A1">
            <w:pPr>
              <w:jc w:val="center"/>
              <w:rPr>
                <w:b/>
                <w:bCs/>
              </w:rPr>
            </w:pPr>
            <w:r w:rsidRPr="00F47077">
              <w:rPr>
                <w:b/>
                <w:bCs/>
              </w:rPr>
              <w:t>I-IV этап</w:t>
            </w:r>
          </w:p>
        </w:tc>
        <w:tc>
          <w:tcPr>
            <w:tcW w:w="992" w:type="dxa"/>
            <w:shd w:val="clear" w:color="auto" w:fill="auto"/>
            <w:vAlign w:val="center"/>
          </w:tcPr>
          <w:p w:rsidR="00C73B03" w:rsidRPr="00F47077" w:rsidRDefault="00C73B03" w:rsidP="009A53A1">
            <w:pPr>
              <w:jc w:val="center"/>
              <w:rPr>
                <w:b/>
                <w:bCs/>
              </w:rPr>
            </w:pPr>
            <w:r w:rsidRPr="00F47077">
              <w:rPr>
                <w:b/>
                <w:bCs/>
              </w:rPr>
              <w:t>Ц-2.5.4</w:t>
            </w:r>
          </w:p>
        </w:tc>
        <w:tc>
          <w:tcPr>
            <w:tcW w:w="14047" w:type="dxa"/>
            <w:gridSpan w:val="7"/>
          </w:tcPr>
          <w:p w:rsidR="00C73B03" w:rsidRPr="00F47077" w:rsidRDefault="00C73B03" w:rsidP="009A53A1">
            <w:pPr>
              <w:rPr>
                <w:lang w:val="sah-RU"/>
              </w:rPr>
            </w:pPr>
            <w:r w:rsidRPr="00F47077">
              <w:rPr>
                <w:b/>
                <w:bCs/>
              </w:rPr>
              <w:t>Формирование и развитие инновационной среды </w:t>
            </w:r>
          </w:p>
        </w:tc>
      </w:tr>
      <w:tr w:rsidR="00C73B03" w:rsidTr="000E619B">
        <w:tc>
          <w:tcPr>
            <w:tcW w:w="1135" w:type="dxa"/>
            <w:shd w:val="clear" w:color="auto" w:fill="auto"/>
            <w:vAlign w:val="center"/>
          </w:tcPr>
          <w:p w:rsidR="00C73B03" w:rsidRPr="00F47077" w:rsidRDefault="00C73B03" w:rsidP="009A53A1">
            <w:pPr>
              <w:jc w:val="center"/>
              <w:rPr>
                <w:b/>
                <w:bCs/>
              </w:rPr>
            </w:pPr>
            <w:r w:rsidRPr="00F47077">
              <w:rPr>
                <w:b/>
                <w:bCs/>
              </w:rPr>
              <w:t>I-IV этап</w:t>
            </w:r>
          </w:p>
        </w:tc>
        <w:tc>
          <w:tcPr>
            <w:tcW w:w="992" w:type="dxa"/>
            <w:shd w:val="clear" w:color="auto" w:fill="auto"/>
            <w:vAlign w:val="center"/>
          </w:tcPr>
          <w:p w:rsidR="00C73B03" w:rsidRPr="00F47077" w:rsidRDefault="00C73B03" w:rsidP="009A53A1">
            <w:pPr>
              <w:jc w:val="center"/>
              <w:rPr>
                <w:b/>
                <w:bCs/>
              </w:rPr>
            </w:pPr>
            <w:r w:rsidRPr="00F47077">
              <w:rPr>
                <w:b/>
                <w:bCs/>
              </w:rPr>
              <w:t>З-2.5.6</w:t>
            </w:r>
          </w:p>
        </w:tc>
        <w:tc>
          <w:tcPr>
            <w:tcW w:w="14047" w:type="dxa"/>
            <w:gridSpan w:val="7"/>
            <w:shd w:val="clear" w:color="auto" w:fill="auto"/>
            <w:vAlign w:val="center"/>
          </w:tcPr>
          <w:p w:rsidR="00C73B03" w:rsidRPr="00F47077" w:rsidRDefault="00C73B03" w:rsidP="009A53A1">
            <w:pPr>
              <w:rPr>
                <w:b/>
                <w:bCs/>
              </w:rPr>
            </w:pPr>
            <w:r w:rsidRPr="00F47077">
              <w:rPr>
                <w:b/>
                <w:bCs/>
              </w:rPr>
              <w:t>Создание Центра инновационных технологий  </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2.5.6.1</w:t>
            </w:r>
          </w:p>
        </w:tc>
        <w:tc>
          <w:tcPr>
            <w:tcW w:w="3825" w:type="dxa"/>
          </w:tcPr>
          <w:p w:rsidR="00C73B03" w:rsidRPr="00F47077" w:rsidRDefault="00C73B03" w:rsidP="009A53A1">
            <w:pPr>
              <w:rPr>
                <w:lang w:val="sah-RU"/>
              </w:rPr>
            </w:pPr>
            <w:r w:rsidRPr="00F47077">
              <w:t>Предоставление комплекса имущественных, консультационных услуг и доступ к оборудованию для МСП и МИП (малых инновационных предприятий)</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РБ, МБ</w:t>
            </w:r>
          </w:p>
        </w:tc>
        <w:tc>
          <w:tcPr>
            <w:tcW w:w="2270" w:type="dxa"/>
            <w:shd w:val="clear" w:color="auto" w:fill="auto"/>
            <w:vAlign w:val="center"/>
          </w:tcPr>
          <w:p w:rsidR="00C73B03" w:rsidRPr="007E187A" w:rsidRDefault="00960535" w:rsidP="00592F11">
            <w:pPr>
              <w:jc w:val="center"/>
              <w:rPr>
                <w:color w:val="FF0000"/>
              </w:rPr>
            </w:pPr>
            <w:hyperlink r:id="rId33" w:history="1">
              <w:r w:rsidR="00C73B03" w:rsidRPr="00A022C7">
                <w:rPr>
                  <w:rFonts w:ascii="Arial" w:hAnsi="Arial" w:cs="Arial"/>
                  <w:sz w:val="21"/>
                  <w:szCs w:val="21"/>
                </w:rPr>
                <w:t>М</w:t>
              </w:r>
              <w:r w:rsidR="00C73B03" w:rsidRPr="00A022C7">
                <w:t>инистерство предпринимательства, торговли и туризма</w:t>
              </w:r>
            </w:hyperlink>
            <w:r w:rsidR="00592F11">
              <w:t xml:space="preserve"> РС (Я), а</w:t>
            </w:r>
            <w:r w:rsidR="00C73B03" w:rsidRPr="00A022C7">
              <w:t>дминистрация МО «Ленский район» РС (Я)</w:t>
            </w:r>
          </w:p>
        </w:tc>
        <w:tc>
          <w:tcPr>
            <w:tcW w:w="3259" w:type="dxa"/>
            <w:vMerge w:val="restart"/>
          </w:tcPr>
          <w:p w:rsidR="00C73B03" w:rsidRDefault="00C73B03" w:rsidP="009A53A1"/>
          <w:p w:rsidR="00C73B03" w:rsidRDefault="00C73B03" w:rsidP="009A53A1"/>
          <w:p w:rsidR="00C73B03" w:rsidRDefault="00C73B03" w:rsidP="009A53A1"/>
          <w:p w:rsidR="00C73B03" w:rsidRDefault="00C73B03" w:rsidP="009A53A1"/>
          <w:p w:rsidR="00C73B03" w:rsidRPr="00A022C7" w:rsidRDefault="00C73B03" w:rsidP="009A53A1">
            <w:pPr>
              <w:rPr>
                <w:lang w:val="sah-RU"/>
              </w:rPr>
            </w:pPr>
            <w:r w:rsidRPr="00A022C7">
              <w:t>Рост количеств субъектов малого и среднего предпринимательства</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2.5.6.2</w:t>
            </w:r>
          </w:p>
        </w:tc>
        <w:tc>
          <w:tcPr>
            <w:tcW w:w="3825" w:type="dxa"/>
          </w:tcPr>
          <w:p w:rsidR="00C73B03" w:rsidRPr="00F47077" w:rsidRDefault="00C73B03" w:rsidP="009A53A1">
            <w:pPr>
              <w:rPr>
                <w:lang w:val="sah-RU"/>
              </w:rPr>
            </w:pPr>
            <w:r w:rsidRPr="00F47077">
              <w:t xml:space="preserve">Формирование системы бизнес-акселерации </w:t>
            </w:r>
            <w:proofErr w:type="spellStart"/>
            <w:r w:rsidRPr="00F47077">
              <w:t>стартапов</w:t>
            </w:r>
            <w:proofErr w:type="spellEnd"/>
            <w:r w:rsidRPr="00F47077">
              <w:t xml:space="preserve">, стимулирование механизмов </w:t>
            </w:r>
            <w:proofErr w:type="spellStart"/>
            <w:r w:rsidRPr="00F47077">
              <w:t>краудфандинга</w:t>
            </w:r>
            <w:proofErr w:type="spellEnd"/>
            <w:r w:rsidRPr="00F47077">
              <w:t xml:space="preserve">, </w:t>
            </w:r>
            <w:proofErr w:type="spellStart"/>
            <w:r w:rsidRPr="00F47077">
              <w:t>краудлендинга</w:t>
            </w:r>
            <w:proofErr w:type="spellEnd"/>
            <w:r w:rsidRPr="00F47077">
              <w:t xml:space="preserve"> (коллективного микрокредитования) и бизнес-</w:t>
            </w:r>
            <w:proofErr w:type="spellStart"/>
            <w:r w:rsidRPr="00F47077">
              <w:t>ангельства</w:t>
            </w:r>
            <w:proofErr w:type="spellEnd"/>
            <w:r w:rsidRPr="00F47077">
              <w:t>. Создание системы поддержки форвардных контрактов и хеджирования рисков</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E820DA" w:rsidRDefault="00C73B03" w:rsidP="009A53A1">
            <w:pPr>
              <w:jc w:val="center"/>
              <w:rPr>
                <w:color w:val="FF0000"/>
              </w:rPr>
            </w:pPr>
            <w:r w:rsidRPr="00266AF7">
              <w:t>В объемах, предусматриваемых госпрограммами</w:t>
            </w:r>
          </w:p>
        </w:tc>
        <w:tc>
          <w:tcPr>
            <w:tcW w:w="1417" w:type="dxa"/>
            <w:shd w:val="clear" w:color="auto" w:fill="auto"/>
            <w:vAlign w:val="center"/>
          </w:tcPr>
          <w:p w:rsidR="00C73B03" w:rsidRPr="00F47077" w:rsidRDefault="00C73B03" w:rsidP="009A53A1">
            <w:pPr>
              <w:jc w:val="center"/>
            </w:pPr>
            <w:r w:rsidRPr="00F47077">
              <w:t>РБ, МБ</w:t>
            </w:r>
          </w:p>
        </w:tc>
        <w:tc>
          <w:tcPr>
            <w:tcW w:w="2270" w:type="dxa"/>
            <w:shd w:val="clear" w:color="auto" w:fill="auto"/>
            <w:vAlign w:val="center"/>
          </w:tcPr>
          <w:p w:rsidR="00C73B03" w:rsidRPr="008947CB" w:rsidRDefault="00960535" w:rsidP="00592F11">
            <w:pPr>
              <w:jc w:val="center"/>
              <w:rPr>
                <w:color w:val="FF0000"/>
              </w:rPr>
            </w:pPr>
            <w:hyperlink r:id="rId34" w:history="1">
              <w:r w:rsidR="00C73B03" w:rsidRPr="00A022C7">
                <w:rPr>
                  <w:rFonts w:ascii="Arial" w:hAnsi="Arial" w:cs="Arial"/>
                  <w:sz w:val="21"/>
                  <w:szCs w:val="21"/>
                </w:rPr>
                <w:t>М</w:t>
              </w:r>
              <w:r w:rsidR="00C73B03" w:rsidRPr="00A022C7">
                <w:t>инистерство предпринимательства, торговли и туризма</w:t>
              </w:r>
            </w:hyperlink>
            <w:r w:rsidR="00592F11">
              <w:t xml:space="preserve"> РС (Я), а</w:t>
            </w:r>
            <w:r w:rsidR="00C73B03" w:rsidRPr="00A022C7">
              <w:t>дминистрация МО «Ленский район» РС (Я)</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6A11D7" w:rsidRDefault="00C73B03" w:rsidP="009A53A1">
            <w:pPr>
              <w:jc w:val="center"/>
              <w:rPr>
                <w:b/>
                <w:bCs/>
              </w:rPr>
            </w:pPr>
            <w:r w:rsidRPr="006A11D7">
              <w:rPr>
                <w:b/>
                <w:bCs/>
              </w:rPr>
              <w:t>I-IV этап</w:t>
            </w:r>
          </w:p>
        </w:tc>
        <w:tc>
          <w:tcPr>
            <w:tcW w:w="992" w:type="dxa"/>
            <w:shd w:val="clear" w:color="auto" w:fill="auto"/>
            <w:vAlign w:val="center"/>
          </w:tcPr>
          <w:p w:rsidR="00C73B03" w:rsidRPr="006A11D7" w:rsidRDefault="00C73B03" w:rsidP="009A53A1">
            <w:pPr>
              <w:jc w:val="center"/>
              <w:rPr>
                <w:b/>
                <w:bCs/>
              </w:rPr>
            </w:pPr>
            <w:r w:rsidRPr="006A11D7">
              <w:rPr>
                <w:b/>
                <w:bCs/>
              </w:rPr>
              <w:t>З-2.5.7</w:t>
            </w:r>
          </w:p>
        </w:tc>
        <w:tc>
          <w:tcPr>
            <w:tcW w:w="14047" w:type="dxa"/>
            <w:gridSpan w:val="7"/>
            <w:shd w:val="clear" w:color="auto" w:fill="auto"/>
            <w:vAlign w:val="center"/>
          </w:tcPr>
          <w:p w:rsidR="00C73B03" w:rsidRPr="006A11D7" w:rsidRDefault="00C73B03" w:rsidP="009A53A1">
            <w:pPr>
              <w:rPr>
                <w:b/>
                <w:bCs/>
              </w:rPr>
            </w:pPr>
            <w:r w:rsidRPr="006A11D7">
              <w:rPr>
                <w:b/>
                <w:bCs/>
              </w:rPr>
              <w:t xml:space="preserve">Развитие инфраструктуры </w:t>
            </w:r>
            <w:proofErr w:type="spellStart"/>
            <w:r w:rsidRPr="006A11D7">
              <w:rPr>
                <w:b/>
                <w:bCs/>
              </w:rPr>
              <w:t>IoT</w:t>
            </w:r>
            <w:proofErr w:type="spellEnd"/>
            <w:r w:rsidRPr="006A11D7">
              <w:rPr>
                <w:b/>
                <w:bCs/>
              </w:rPr>
              <w:t xml:space="preserve"> («Интернета вещей») </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lastRenderedPageBreak/>
              <w:t>I-IV этап</w:t>
            </w:r>
          </w:p>
        </w:tc>
        <w:tc>
          <w:tcPr>
            <w:tcW w:w="992" w:type="dxa"/>
            <w:shd w:val="clear" w:color="auto" w:fill="auto"/>
            <w:vAlign w:val="center"/>
          </w:tcPr>
          <w:p w:rsidR="00C73B03" w:rsidRPr="00F47077" w:rsidRDefault="00C73B03" w:rsidP="009A53A1">
            <w:pPr>
              <w:jc w:val="center"/>
            </w:pPr>
            <w:r w:rsidRPr="00F47077">
              <w:t>2.5.7.1</w:t>
            </w:r>
          </w:p>
        </w:tc>
        <w:tc>
          <w:tcPr>
            <w:tcW w:w="3825" w:type="dxa"/>
          </w:tcPr>
          <w:p w:rsidR="00C73B03" w:rsidRPr="00F47077" w:rsidRDefault="00C73B03" w:rsidP="009A53A1">
            <w:pPr>
              <w:rPr>
                <w:lang w:val="sah-RU"/>
              </w:rPr>
            </w:pPr>
            <w:r w:rsidRPr="00F47077">
              <w:t xml:space="preserve">Формирование и развитие современной инфраструктуры </w:t>
            </w:r>
            <w:proofErr w:type="spellStart"/>
            <w:r w:rsidRPr="00F47077">
              <w:t>IoT</w:t>
            </w:r>
            <w:proofErr w:type="spellEnd"/>
            <w:r w:rsidRPr="00F47077">
              <w:t xml:space="preserve"> («Интернета вещей»), в коммунальной инфраструктуре, сфере торговли, потребительского сервиса, безопасности и т.д. </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266AF7" w:rsidRDefault="00C73B03" w:rsidP="009A53A1">
            <w:pPr>
              <w:jc w:val="center"/>
            </w:pPr>
            <w:r w:rsidRPr="00266AF7">
              <w:t>Источник не определен</w:t>
            </w:r>
          </w:p>
        </w:tc>
        <w:tc>
          <w:tcPr>
            <w:tcW w:w="1417" w:type="dxa"/>
            <w:shd w:val="clear" w:color="auto" w:fill="auto"/>
            <w:vAlign w:val="center"/>
          </w:tcPr>
          <w:p w:rsidR="00C73B03" w:rsidRPr="00266AF7" w:rsidRDefault="00C73B03" w:rsidP="009A53A1">
            <w:pPr>
              <w:jc w:val="center"/>
            </w:pPr>
            <w:r w:rsidRPr="00266AF7">
              <w:t> </w:t>
            </w:r>
          </w:p>
        </w:tc>
        <w:tc>
          <w:tcPr>
            <w:tcW w:w="2270" w:type="dxa"/>
            <w:shd w:val="clear" w:color="auto" w:fill="auto"/>
            <w:vAlign w:val="center"/>
          </w:tcPr>
          <w:p w:rsidR="00C73B03" w:rsidRPr="008947CB" w:rsidRDefault="00C73B03" w:rsidP="009A53A1">
            <w:pPr>
              <w:jc w:val="center"/>
              <w:rPr>
                <w:color w:val="FF0000"/>
              </w:rPr>
            </w:pPr>
            <w:r w:rsidRPr="00A022C7">
              <w:t>Администрация МО «Ленский район» РС (Я)</w:t>
            </w:r>
          </w:p>
        </w:tc>
        <w:tc>
          <w:tcPr>
            <w:tcW w:w="3259" w:type="dxa"/>
            <w:shd w:val="clear" w:color="auto" w:fill="auto"/>
            <w:vAlign w:val="center"/>
          </w:tcPr>
          <w:p w:rsidR="00C73B03" w:rsidRPr="00A022C7" w:rsidRDefault="00C73B03" w:rsidP="009A53A1">
            <w:pPr>
              <w:rPr>
                <w:color w:val="FF0000"/>
              </w:rPr>
            </w:pPr>
            <w:r w:rsidRPr="00A022C7">
              <w:t>Развитие инфраст</w:t>
            </w:r>
            <w:r>
              <w:t xml:space="preserve">руктуры </w:t>
            </w:r>
            <w:proofErr w:type="spellStart"/>
            <w:r>
              <w:t>IoT</w:t>
            </w:r>
            <w:proofErr w:type="spellEnd"/>
            <w:r>
              <w:t xml:space="preserve"> («Интернета вещей»)</w:t>
            </w:r>
          </w:p>
        </w:tc>
      </w:tr>
      <w:tr w:rsidR="00C73B03" w:rsidTr="000E619B">
        <w:tc>
          <w:tcPr>
            <w:tcW w:w="1135" w:type="dxa"/>
            <w:shd w:val="clear" w:color="000000" w:fill="FFE699"/>
            <w:vAlign w:val="center"/>
          </w:tcPr>
          <w:p w:rsidR="00C73B03" w:rsidRPr="004939E6" w:rsidRDefault="00C73B03" w:rsidP="009A53A1">
            <w:pPr>
              <w:jc w:val="center"/>
              <w:rPr>
                <w:b/>
                <w:bCs/>
              </w:rPr>
            </w:pPr>
            <w:r w:rsidRPr="004939E6">
              <w:rPr>
                <w:b/>
                <w:bCs/>
              </w:rPr>
              <w:t> </w:t>
            </w:r>
          </w:p>
        </w:tc>
        <w:tc>
          <w:tcPr>
            <w:tcW w:w="992" w:type="dxa"/>
            <w:shd w:val="clear" w:color="000000" w:fill="FFE699"/>
            <w:vAlign w:val="center"/>
          </w:tcPr>
          <w:p w:rsidR="00C73B03" w:rsidRPr="004939E6" w:rsidRDefault="00C73B03" w:rsidP="009A53A1">
            <w:pPr>
              <w:jc w:val="center"/>
              <w:rPr>
                <w:b/>
                <w:bCs/>
              </w:rPr>
            </w:pPr>
            <w:r w:rsidRPr="004939E6">
              <w:rPr>
                <w:b/>
                <w:bCs/>
              </w:rPr>
              <w:t> </w:t>
            </w:r>
          </w:p>
        </w:tc>
        <w:tc>
          <w:tcPr>
            <w:tcW w:w="14047" w:type="dxa"/>
            <w:gridSpan w:val="7"/>
            <w:shd w:val="clear" w:color="000000" w:fill="FFE699"/>
            <w:vAlign w:val="center"/>
          </w:tcPr>
          <w:p w:rsidR="00C73B03" w:rsidRPr="004939E6" w:rsidRDefault="00C73B03" w:rsidP="009A53A1">
            <w:pPr>
              <w:rPr>
                <w:b/>
                <w:bCs/>
              </w:rPr>
            </w:pPr>
            <w:r w:rsidRPr="004939E6">
              <w:rPr>
                <w:b/>
                <w:bCs/>
              </w:rPr>
              <w:t>2.6. Приоритет «Предпринимательство»</w:t>
            </w:r>
          </w:p>
        </w:tc>
      </w:tr>
      <w:tr w:rsidR="00C73B03" w:rsidTr="000E619B">
        <w:tc>
          <w:tcPr>
            <w:tcW w:w="1135" w:type="dxa"/>
            <w:shd w:val="clear" w:color="auto" w:fill="auto"/>
            <w:vAlign w:val="center"/>
          </w:tcPr>
          <w:p w:rsidR="00C73B03" w:rsidRPr="004939E6" w:rsidRDefault="00C73B03" w:rsidP="009A53A1">
            <w:pPr>
              <w:jc w:val="center"/>
              <w:rPr>
                <w:b/>
                <w:bCs/>
              </w:rPr>
            </w:pPr>
            <w:r w:rsidRPr="004939E6">
              <w:rPr>
                <w:b/>
                <w:bCs/>
              </w:rPr>
              <w:t>I-IV этап</w:t>
            </w:r>
          </w:p>
        </w:tc>
        <w:tc>
          <w:tcPr>
            <w:tcW w:w="992" w:type="dxa"/>
            <w:shd w:val="clear" w:color="auto" w:fill="auto"/>
            <w:vAlign w:val="center"/>
          </w:tcPr>
          <w:p w:rsidR="00C73B03" w:rsidRPr="004939E6" w:rsidRDefault="00C73B03" w:rsidP="009A53A1">
            <w:pPr>
              <w:jc w:val="center"/>
              <w:rPr>
                <w:b/>
                <w:bCs/>
              </w:rPr>
            </w:pPr>
            <w:r w:rsidRPr="004939E6">
              <w:rPr>
                <w:b/>
                <w:bCs/>
              </w:rPr>
              <w:t>Ц-2.6</w:t>
            </w:r>
          </w:p>
        </w:tc>
        <w:tc>
          <w:tcPr>
            <w:tcW w:w="14047" w:type="dxa"/>
            <w:gridSpan w:val="7"/>
            <w:shd w:val="clear" w:color="auto" w:fill="auto"/>
            <w:vAlign w:val="center"/>
          </w:tcPr>
          <w:p w:rsidR="00C73B03" w:rsidRPr="004939E6" w:rsidRDefault="00C73B03" w:rsidP="009A53A1">
            <w:pPr>
              <w:rPr>
                <w:b/>
                <w:bCs/>
              </w:rPr>
            </w:pPr>
            <w:r w:rsidRPr="004939E6">
              <w:rPr>
                <w:b/>
                <w:bCs/>
              </w:rPr>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  </w:t>
            </w:r>
          </w:p>
        </w:tc>
      </w:tr>
      <w:tr w:rsidR="00C73B03" w:rsidTr="000E619B">
        <w:tc>
          <w:tcPr>
            <w:tcW w:w="1135" w:type="dxa"/>
            <w:shd w:val="clear" w:color="auto" w:fill="auto"/>
            <w:vAlign w:val="center"/>
          </w:tcPr>
          <w:p w:rsidR="00C73B03" w:rsidRPr="004939E6" w:rsidRDefault="00C73B03" w:rsidP="009A53A1">
            <w:pPr>
              <w:jc w:val="center"/>
              <w:rPr>
                <w:b/>
                <w:bCs/>
              </w:rPr>
            </w:pPr>
            <w:r w:rsidRPr="004939E6">
              <w:rPr>
                <w:b/>
                <w:bCs/>
              </w:rPr>
              <w:t>I-IV этап </w:t>
            </w:r>
          </w:p>
        </w:tc>
        <w:tc>
          <w:tcPr>
            <w:tcW w:w="992" w:type="dxa"/>
            <w:shd w:val="clear" w:color="auto" w:fill="auto"/>
            <w:vAlign w:val="center"/>
          </w:tcPr>
          <w:p w:rsidR="00C73B03" w:rsidRPr="004939E6" w:rsidRDefault="00C73B03" w:rsidP="009A53A1">
            <w:pPr>
              <w:jc w:val="center"/>
              <w:rPr>
                <w:b/>
                <w:bCs/>
              </w:rPr>
            </w:pPr>
            <w:r w:rsidRPr="004939E6">
              <w:rPr>
                <w:b/>
                <w:bCs/>
              </w:rPr>
              <w:t>З-2.6.1</w:t>
            </w:r>
          </w:p>
        </w:tc>
        <w:tc>
          <w:tcPr>
            <w:tcW w:w="14047" w:type="dxa"/>
            <w:gridSpan w:val="7"/>
            <w:shd w:val="clear" w:color="auto" w:fill="auto"/>
            <w:vAlign w:val="center"/>
          </w:tcPr>
          <w:p w:rsidR="00C73B03" w:rsidRPr="004939E6" w:rsidRDefault="00C73B03" w:rsidP="009A53A1">
            <w:pPr>
              <w:rPr>
                <w:b/>
                <w:bCs/>
              </w:rPr>
            </w:pPr>
            <w:r w:rsidRPr="004939E6">
              <w:rPr>
                <w:b/>
                <w:bCs/>
              </w:rPr>
              <w:t>Формирование благоприятной деловой среды для действующих и новых компаний на основе повышения доступности ресурсов и качества муниципальных услуг  </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2.6.1.1</w:t>
            </w:r>
          </w:p>
        </w:tc>
        <w:tc>
          <w:tcPr>
            <w:tcW w:w="3825" w:type="dxa"/>
          </w:tcPr>
          <w:p w:rsidR="00C73B03" w:rsidRPr="004939E6" w:rsidRDefault="00C73B03" w:rsidP="009A53A1">
            <w:r w:rsidRPr="004939E6">
              <w:t xml:space="preserve">Развитие многоканального финансирования проектов начинающих и устойчивых субъектов малого и среднего предпринимательства на базе муниципального Фонда поддержки предпринимательства, доступа к новым финансовым инструментам (лизинг, факторинг, долгосрочное, проектное финансирование) и взаимодействия с АО «Корпорация «МСП», Фонд развития местного производства, СМП-Банк, </w:t>
            </w:r>
            <w:r>
              <w:t>АКБ «</w:t>
            </w:r>
            <w:proofErr w:type="spellStart"/>
            <w:r w:rsidRPr="004939E6">
              <w:t>Алмазэргиэнбанк</w:t>
            </w:r>
            <w:proofErr w:type="spellEnd"/>
            <w:r>
              <w:t>» АО</w:t>
            </w:r>
            <w:r w:rsidRPr="004939E6">
              <w:t xml:space="preserve">, АО «Венчурная компания </w:t>
            </w:r>
            <w:r>
              <w:t>«</w:t>
            </w:r>
            <w:r w:rsidRPr="004939E6">
              <w:t>Якутия» и другими финансовыми институтами</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19,5</w:t>
            </w:r>
          </w:p>
        </w:tc>
        <w:tc>
          <w:tcPr>
            <w:tcW w:w="1417" w:type="dxa"/>
            <w:shd w:val="clear" w:color="auto" w:fill="auto"/>
            <w:vAlign w:val="center"/>
          </w:tcPr>
          <w:p w:rsidR="00C73B03" w:rsidRPr="004939E6" w:rsidRDefault="00C73B03" w:rsidP="009A53A1">
            <w:pPr>
              <w:jc w:val="center"/>
            </w:pPr>
            <w:r w:rsidRPr="004939E6">
              <w:t xml:space="preserve">МБ с </w:t>
            </w:r>
            <w:proofErr w:type="spellStart"/>
            <w:r w:rsidRPr="004939E6">
              <w:t>софинансированием</w:t>
            </w:r>
            <w:proofErr w:type="spellEnd"/>
            <w:r w:rsidRPr="004939E6">
              <w:t xml:space="preserve"> РБ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 Муниципальный Фонд поддержки малого и среднего предпринимательства Ленского района, «Центр поддержки предпринимательства РС (Я)»</w:t>
            </w:r>
          </w:p>
        </w:tc>
        <w:tc>
          <w:tcPr>
            <w:tcW w:w="3259" w:type="dxa"/>
            <w:shd w:val="clear" w:color="auto" w:fill="auto"/>
            <w:vAlign w:val="center"/>
          </w:tcPr>
          <w:p w:rsidR="00C73B03" w:rsidRPr="00737F40" w:rsidRDefault="00C73B03" w:rsidP="009A53A1">
            <w:pPr>
              <w:pStyle w:val="12"/>
              <w:tabs>
                <w:tab w:val="left" w:pos="993"/>
              </w:tabs>
              <w:spacing w:line="240" w:lineRule="auto"/>
              <w:ind w:firstLine="0"/>
              <w:rPr>
                <w:sz w:val="20"/>
                <w:szCs w:val="20"/>
              </w:rPr>
            </w:pPr>
            <w:r w:rsidRPr="00737F40">
              <w:rPr>
                <w:sz w:val="20"/>
                <w:szCs w:val="20"/>
              </w:rPr>
              <w:t>Рост количества м</w:t>
            </w:r>
            <w:r>
              <w:rPr>
                <w:sz w:val="20"/>
                <w:szCs w:val="20"/>
              </w:rPr>
              <w:t>алых и средних предприятий на 18,5% – 275</w:t>
            </w:r>
            <w:r w:rsidRPr="00737F40">
              <w:rPr>
                <w:sz w:val="20"/>
                <w:szCs w:val="20"/>
              </w:rPr>
              <w:t xml:space="preserve"> единицы</w:t>
            </w:r>
          </w:p>
          <w:p w:rsidR="00C73B03" w:rsidRPr="00AD3EA6" w:rsidRDefault="00C73B03" w:rsidP="009A53A1">
            <w:pPr>
              <w:jc w:val="center"/>
              <w:rPr>
                <w:color w:val="7030A0"/>
              </w:rPr>
            </w:pP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2.6.1.2</w:t>
            </w:r>
          </w:p>
        </w:tc>
        <w:tc>
          <w:tcPr>
            <w:tcW w:w="3825" w:type="dxa"/>
          </w:tcPr>
          <w:p w:rsidR="00C73B03" w:rsidRPr="004939E6" w:rsidRDefault="00C73B03" w:rsidP="009A53A1">
            <w:r w:rsidRPr="004939E6">
              <w:t xml:space="preserve">Организация информационно-сервисного и консультационно-маркетингового сопровождения бизнеса на базе ГАУ «МФЦ», Бизнес-инкубатора, в </w:t>
            </w:r>
            <w:proofErr w:type="spellStart"/>
            <w:r w:rsidRPr="004939E6">
              <w:t>т.ч</w:t>
            </w:r>
            <w:proofErr w:type="spellEnd"/>
            <w:r w:rsidRPr="004939E6">
              <w:t>. на основе сетевого взаимодействия с российскими и республиканскими институтами развития (АО «Федеральная корпорация по развитию малого и среднего предпринимательства», ГБУ «АИР», Корпорация развития РС (Я), ГАУ «Технопарк «Якутия», Арктический инновационный центр СВФУ, Фонд «</w:t>
            </w:r>
            <w:proofErr w:type="spellStart"/>
            <w:r w:rsidRPr="004939E6">
              <w:t>Сколково</w:t>
            </w:r>
            <w:proofErr w:type="spellEnd"/>
            <w:r w:rsidRPr="004939E6">
              <w:t>» и другими)</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19,5</w:t>
            </w:r>
          </w:p>
        </w:tc>
        <w:tc>
          <w:tcPr>
            <w:tcW w:w="1417" w:type="dxa"/>
            <w:shd w:val="clear" w:color="auto" w:fill="auto"/>
            <w:vAlign w:val="center"/>
          </w:tcPr>
          <w:p w:rsidR="00C73B03" w:rsidRPr="004939E6" w:rsidRDefault="00C73B03" w:rsidP="009A53A1">
            <w:pPr>
              <w:jc w:val="center"/>
            </w:pPr>
            <w:r w:rsidRPr="004939E6">
              <w:t xml:space="preserve">МБ с </w:t>
            </w:r>
            <w:proofErr w:type="spellStart"/>
            <w:r w:rsidRPr="004939E6">
              <w:t>софинансированием</w:t>
            </w:r>
            <w:proofErr w:type="spellEnd"/>
            <w:r w:rsidRPr="004939E6">
              <w:t xml:space="preserve"> РБ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C73B03" w:rsidRPr="00737F40" w:rsidRDefault="00C73B03" w:rsidP="009A53A1">
            <w:pPr>
              <w:pStyle w:val="12"/>
              <w:tabs>
                <w:tab w:val="left" w:pos="993"/>
              </w:tabs>
              <w:spacing w:line="240" w:lineRule="auto"/>
              <w:ind w:firstLine="0"/>
              <w:rPr>
                <w:sz w:val="20"/>
                <w:szCs w:val="20"/>
              </w:rPr>
            </w:pPr>
            <w:r w:rsidRPr="00737F40">
              <w:rPr>
                <w:sz w:val="20"/>
                <w:szCs w:val="20"/>
              </w:rPr>
              <w:t>Рост количества м</w:t>
            </w:r>
            <w:r>
              <w:rPr>
                <w:sz w:val="20"/>
                <w:szCs w:val="20"/>
              </w:rPr>
              <w:t>алых и средних предприятий на 18,5% – 275</w:t>
            </w:r>
            <w:r w:rsidRPr="00737F40">
              <w:rPr>
                <w:sz w:val="20"/>
                <w:szCs w:val="20"/>
              </w:rPr>
              <w:t xml:space="preserve"> единицы</w:t>
            </w:r>
          </w:p>
          <w:p w:rsidR="00C73B03" w:rsidRPr="00737F40" w:rsidRDefault="00C73B03" w:rsidP="009A53A1">
            <w:pPr>
              <w:jc w:val="center"/>
            </w:pP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 этап</w:t>
            </w:r>
          </w:p>
        </w:tc>
        <w:tc>
          <w:tcPr>
            <w:tcW w:w="992" w:type="dxa"/>
            <w:shd w:val="clear" w:color="auto" w:fill="auto"/>
            <w:vAlign w:val="center"/>
          </w:tcPr>
          <w:p w:rsidR="00C73B03" w:rsidRPr="004939E6" w:rsidRDefault="00C73B03" w:rsidP="009A53A1">
            <w:pPr>
              <w:jc w:val="center"/>
            </w:pPr>
            <w:r w:rsidRPr="004939E6">
              <w:t>2.6.1.3</w:t>
            </w:r>
          </w:p>
        </w:tc>
        <w:tc>
          <w:tcPr>
            <w:tcW w:w="3825" w:type="dxa"/>
          </w:tcPr>
          <w:p w:rsidR="00C73B03" w:rsidRDefault="00C73B03" w:rsidP="009A53A1"/>
          <w:p w:rsidR="00C73B03" w:rsidRDefault="00C73B03" w:rsidP="009A53A1"/>
          <w:p w:rsidR="00C73B03" w:rsidRPr="004939E6" w:rsidRDefault="00C73B03" w:rsidP="009A53A1">
            <w:r w:rsidRPr="004939E6">
              <w:t xml:space="preserve">Разработка и внедрение стандартов </w:t>
            </w:r>
            <w:r w:rsidRPr="004939E6">
              <w:lastRenderedPageBreak/>
              <w:t>реализации инвестиционно-строительных проектов предпринимателей на территории муниципального образования, предусматривающих прозрачность процедур и сроков подключения к инженерным системам и упрощенных правил</w:t>
            </w:r>
          </w:p>
        </w:tc>
        <w:tc>
          <w:tcPr>
            <w:tcW w:w="1275" w:type="dxa"/>
            <w:shd w:val="clear" w:color="auto" w:fill="auto"/>
            <w:vAlign w:val="center"/>
          </w:tcPr>
          <w:p w:rsidR="00C73B03" w:rsidRPr="004939E6" w:rsidRDefault="00C73B03" w:rsidP="009A53A1">
            <w:pPr>
              <w:jc w:val="center"/>
            </w:pPr>
            <w:r w:rsidRPr="004939E6">
              <w:lastRenderedPageBreak/>
              <w:t xml:space="preserve">2018-2019 </w:t>
            </w:r>
          </w:p>
        </w:tc>
        <w:tc>
          <w:tcPr>
            <w:tcW w:w="1986" w:type="dxa"/>
            <w:shd w:val="clear" w:color="auto" w:fill="auto"/>
            <w:vAlign w:val="center"/>
          </w:tcPr>
          <w:p w:rsidR="00C73B03" w:rsidRPr="004939E6" w:rsidRDefault="00C73B03" w:rsidP="009A53A1">
            <w:pPr>
              <w:jc w:val="center"/>
            </w:pPr>
            <w:r w:rsidRPr="00E820DA">
              <w:t>-</w:t>
            </w:r>
          </w:p>
        </w:tc>
        <w:tc>
          <w:tcPr>
            <w:tcW w:w="1417" w:type="dxa"/>
            <w:shd w:val="clear" w:color="auto" w:fill="auto"/>
            <w:vAlign w:val="center"/>
          </w:tcPr>
          <w:p w:rsidR="00C73B03" w:rsidRPr="004939E6" w:rsidRDefault="00C73B03" w:rsidP="009A53A1">
            <w:pPr>
              <w:jc w:val="center"/>
            </w:pPr>
            <w:r w:rsidRPr="004939E6">
              <w:t>МБ</w:t>
            </w:r>
          </w:p>
        </w:tc>
        <w:tc>
          <w:tcPr>
            <w:tcW w:w="2270" w:type="dxa"/>
            <w:shd w:val="clear" w:color="auto" w:fill="auto"/>
            <w:vAlign w:val="center"/>
          </w:tcPr>
          <w:p w:rsidR="00C73B03" w:rsidRPr="004939E6" w:rsidRDefault="00C73B03" w:rsidP="009A53A1">
            <w:pPr>
              <w:jc w:val="center"/>
            </w:pPr>
            <w:r w:rsidRPr="004939E6">
              <w:t xml:space="preserve">Администрация МО «Ленский район» РС (Я) (Управление </w:t>
            </w:r>
            <w:r w:rsidRPr="004939E6">
              <w:lastRenderedPageBreak/>
              <w:t xml:space="preserve">инвестиционной и экономической политики, Управление производственного развития), МКУ «КИО МО «Ленский район» РС (Я)», Администрация МО «Город Ленск» </w:t>
            </w:r>
          </w:p>
        </w:tc>
        <w:tc>
          <w:tcPr>
            <w:tcW w:w="3259" w:type="dxa"/>
            <w:shd w:val="clear" w:color="auto" w:fill="auto"/>
            <w:vAlign w:val="center"/>
          </w:tcPr>
          <w:p w:rsidR="00C73B03" w:rsidRPr="00737F40" w:rsidRDefault="00C73B03" w:rsidP="009A53A1">
            <w:pPr>
              <w:pStyle w:val="12"/>
              <w:tabs>
                <w:tab w:val="left" w:pos="993"/>
              </w:tabs>
              <w:spacing w:line="240" w:lineRule="auto"/>
              <w:ind w:firstLine="0"/>
              <w:rPr>
                <w:sz w:val="20"/>
                <w:szCs w:val="20"/>
              </w:rPr>
            </w:pPr>
            <w:r w:rsidRPr="00737F40">
              <w:rPr>
                <w:sz w:val="20"/>
                <w:szCs w:val="20"/>
              </w:rPr>
              <w:lastRenderedPageBreak/>
              <w:t>Рост количества м</w:t>
            </w:r>
            <w:r>
              <w:rPr>
                <w:sz w:val="20"/>
                <w:szCs w:val="20"/>
              </w:rPr>
              <w:t>алых и средних предприятий на 18,5% – 275</w:t>
            </w:r>
            <w:r w:rsidRPr="00737F40">
              <w:rPr>
                <w:sz w:val="20"/>
                <w:szCs w:val="20"/>
              </w:rPr>
              <w:t xml:space="preserve"> единицы</w:t>
            </w:r>
          </w:p>
          <w:p w:rsidR="00C73B03" w:rsidRPr="00737F40" w:rsidRDefault="00C73B03" w:rsidP="009A53A1">
            <w:pPr>
              <w:jc w:val="center"/>
            </w:pPr>
          </w:p>
        </w:tc>
      </w:tr>
      <w:tr w:rsidR="00C73B03" w:rsidTr="000E619B">
        <w:tc>
          <w:tcPr>
            <w:tcW w:w="1135" w:type="dxa"/>
            <w:shd w:val="clear" w:color="auto" w:fill="auto"/>
            <w:vAlign w:val="center"/>
          </w:tcPr>
          <w:p w:rsidR="00C73B03" w:rsidRPr="004939E6" w:rsidRDefault="00C73B03" w:rsidP="009A53A1">
            <w:pPr>
              <w:jc w:val="center"/>
              <w:rPr>
                <w:b/>
                <w:bCs/>
              </w:rPr>
            </w:pPr>
            <w:r w:rsidRPr="004939E6">
              <w:rPr>
                <w:b/>
                <w:bCs/>
              </w:rPr>
              <w:lastRenderedPageBreak/>
              <w:t>I-IV этап</w:t>
            </w:r>
          </w:p>
        </w:tc>
        <w:tc>
          <w:tcPr>
            <w:tcW w:w="992" w:type="dxa"/>
            <w:shd w:val="clear" w:color="auto" w:fill="auto"/>
            <w:vAlign w:val="center"/>
          </w:tcPr>
          <w:p w:rsidR="00C73B03" w:rsidRPr="004939E6" w:rsidRDefault="00C73B03" w:rsidP="009A53A1">
            <w:pPr>
              <w:jc w:val="center"/>
              <w:rPr>
                <w:b/>
                <w:bCs/>
              </w:rPr>
            </w:pPr>
            <w:r w:rsidRPr="004939E6">
              <w:rPr>
                <w:b/>
                <w:bCs/>
              </w:rPr>
              <w:t>З-2.6.2</w:t>
            </w:r>
          </w:p>
        </w:tc>
        <w:tc>
          <w:tcPr>
            <w:tcW w:w="14047" w:type="dxa"/>
            <w:gridSpan w:val="7"/>
            <w:shd w:val="clear" w:color="auto" w:fill="auto"/>
            <w:vAlign w:val="center"/>
          </w:tcPr>
          <w:p w:rsidR="00C73B03" w:rsidRPr="004939E6" w:rsidRDefault="00C73B03" w:rsidP="009A53A1">
            <w:pPr>
              <w:rPr>
                <w:b/>
                <w:bCs/>
              </w:rPr>
            </w:pPr>
            <w:r w:rsidRPr="004939E6">
              <w:rPr>
                <w:b/>
                <w:bCs/>
              </w:rPr>
              <w:t>Формирование кадрового потенциала предпринимательства  </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2.6.2.1</w:t>
            </w:r>
          </w:p>
        </w:tc>
        <w:tc>
          <w:tcPr>
            <w:tcW w:w="3825" w:type="dxa"/>
            <w:shd w:val="clear" w:color="auto" w:fill="auto"/>
            <w:vAlign w:val="center"/>
          </w:tcPr>
          <w:p w:rsidR="00C73B03" w:rsidRPr="004939E6" w:rsidRDefault="00C73B03" w:rsidP="009A53A1">
            <w:r w:rsidRPr="004939E6">
              <w:t>Организационная, финансовая поддержка участия руководителей малых предприятий в федеральной образовательной программе «Я – предприниматель», программах повышения квалификации ГАУ «Высшая школа инновационного менеджмента», других образовательных программах и проектах</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6,5</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 xml:space="preserve">Администрация МО «Ленский район» РС (Я) (Управление инвестиционной и экономической политики), Муниципальный Фонд поддержки малого и среднего предпринимательства Ленского района, ГКУ РС (Я) «Центр поддержки предпринимательства РС (Я)», ГАУ «Высшая школа инновационного менеджмента» </w:t>
            </w:r>
          </w:p>
        </w:tc>
        <w:tc>
          <w:tcPr>
            <w:tcW w:w="3259" w:type="dxa"/>
            <w:shd w:val="clear" w:color="auto" w:fill="auto"/>
            <w:vAlign w:val="center"/>
          </w:tcPr>
          <w:p w:rsidR="00C73B03" w:rsidRPr="00737F40" w:rsidRDefault="00C73B03" w:rsidP="009A53A1">
            <w:r w:rsidRPr="00737F40">
              <w:t xml:space="preserve">Рост оборота малых предприятий </w:t>
            </w:r>
            <w:r>
              <w:t>на 84 %</w:t>
            </w:r>
            <w:r w:rsidRPr="00737F40">
              <w:t xml:space="preserve"> – </w:t>
            </w:r>
            <w:r>
              <w:t>6 363,1</w:t>
            </w:r>
            <w:r w:rsidRPr="00737F40">
              <w:t xml:space="preserve"> млн. руб.</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2.6.2.2</w:t>
            </w:r>
          </w:p>
        </w:tc>
        <w:tc>
          <w:tcPr>
            <w:tcW w:w="3825" w:type="dxa"/>
            <w:shd w:val="clear" w:color="auto" w:fill="auto"/>
            <w:vAlign w:val="center"/>
          </w:tcPr>
          <w:p w:rsidR="00C73B03" w:rsidRPr="004939E6" w:rsidRDefault="00C73B03" w:rsidP="009A53A1">
            <w:r w:rsidRPr="004939E6">
              <w:t>Организация переподготовки и повышения квалификации целевых групп населения для работы в предпринимательстве (высвобождающееся работники, мигранты, молодежь)</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10,4</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 филиал «Центр занятости населения Ленского района»</w:t>
            </w:r>
          </w:p>
        </w:tc>
        <w:tc>
          <w:tcPr>
            <w:tcW w:w="3259" w:type="dxa"/>
            <w:shd w:val="clear" w:color="auto" w:fill="auto"/>
            <w:vAlign w:val="center"/>
          </w:tcPr>
          <w:p w:rsidR="00C73B03" w:rsidRPr="00AF0D92" w:rsidRDefault="00C73B03" w:rsidP="009A53A1">
            <w:r w:rsidRPr="001B3BA2">
              <w:t xml:space="preserve">Рост оборота малых предприятий – 6 363,1 млн. руб. (184 %) </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2.6.2.3</w:t>
            </w:r>
          </w:p>
        </w:tc>
        <w:tc>
          <w:tcPr>
            <w:tcW w:w="3825" w:type="dxa"/>
            <w:shd w:val="clear" w:color="auto" w:fill="auto"/>
            <w:vAlign w:val="center"/>
          </w:tcPr>
          <w:p w:rsidR="00C73B03" w:rsidRPr="004939E6" w:rsidRDefault="00C73B03" w:rsidP="009A53A1">
            <w:r w:rsidRPr="004939E6">
              <w:t>Развитие института наставничества в ведении бизнеса с привлечением предпринимательских объединений России, Республики Саха (Якутия) и Ленского района</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 xml:space="preserve">ГКУ РС (Я) «Центр поддержки предпринимательства РС (Я)», Координационный </w:t>
            </w:r>
            <w:r w:rsidRPr="004939E6">
              <w:lastRenderedPageBreak/>
              <w:t>Совет при главе МО «Ленский район»</w:t>
            </w:r>
          </w:p>
          <w:p w:rsidR="00C73B03" w:rsidRPr="00A66526" w:rsidRDefault="00C73B03" w:rsidP="009A53A1">
            <w:pPr>
              <w:jc w:val="center"/>
              <w:rPr>
                <w:color w:val="7030A0"/>
              </w:rPr>
            </w:pPr>
            <w:r w:rsidRPr="004939E6">
              <w:t>по вопросам развития малого и среднего предпринимательства и инвестиционной политики</w:t>
            </w:r>
          </w:p>
        </w:tc>
        <w:tc>
          <w:tcPr>
            <w:tcW w:w="3259" w:type="dxa"/>
            <w:shd w:val="clear" w:color="auto" w:fill="auto"/>
            <w:vAlign w:val="center"/>
          </w:tcPr>
          <w:p w:rsidR="00C73B03" w:rsidRPr="00AF0D92" w:rsidRDefault="00C73B03" w:rsidP="009A53A1">
            <w:pPr>
              <w:jc w:val="center"/>
            </w:pPr>
            <w:r w:rsidRPr="00AF0D92">
              <w:lastRenderedPageBreak/>
              <w:t> </w:t>
            </w:r>
          </w:p>
        </w:tc>
      </w:tr>
      <w:tr w:rsidR="00C73B03" w:rsidTr="000E619B">
        <w:tc>
          <w:tcPr>
            <w:tcW w:w="1135" w:type="dxa"/>
            <w:shd w:val="clear" w:color="auto" w:fill="auto"/>
            <w:vAlign w:val="center"/>
          </w:tcPr>
          <w:p w:rsidR="00C73B03" w:rsidRPr="004939E6" w:rsidRDefault="00C73B03" w:rsidP="009A53A1">
            <w:pPr>
              <w:jc w:val="center"/>
              <w:rPr>
                <w:b/>
                <w:bCs/>
              </w:rPr>
            </w:pPr>
            <w:r w:rsidRPr="004939E6">
              <w:rPr>
                <w:b/>
                <w:bCs/>
              </w:rPr>
              <w:lastRenderedPageBreak/>
              <w:t>I-IV этап</w:t>
            </w:r>
          </w:p>
        </w:tc>
        <w:tc>
          <w:tcPr>
            <w:tcW w:w="992" w:type="dxa"/>
            <w:shd w:val="clear" w:color="auto" w:fill="auto"/>
            <w:vAlign w:val="center"/>
          </w:tcPr>
          <w:p w:rsidR="00C73B03" w:rsidRPr="004939E6" w:rsidRDefault="00C73B03" w:rsidP="009A53A1">
            <w:pPr>
              <w:jc w:val="center"/>
              <w:rPr>
                <w:b/>
                <w:bCs/>
              </w:rPr>
            </w:pPr>
            <w:r w:rsidRPr="004939E6">
              <w:rPr>
                <w:b/>
                <w:bCs/>
              </w:rPr>
              <w:t>З-2.6.3</w:t>
            </w:r>
          </w:p>
        </w:tc>
        <w:tc>
          <w:tcPr>
            <w:tcW w:w="14047" w:type="dxa"/>
            <w:gridSpan w:val="7"/>
            <w:shd w:val="clear" w:color="auto" w:fill="auto"/>
            <w:vAlign w:val="center"/>
          </w:tcPr>
          <w:p w:rsidR="00C73B03" w:rsidRPr="00E820DA" w:rsidRDefault="00C73B03" w:rsidP="009A53A1">
            <w:pPr>
              <w:rPr>
                <w:b/>
                <w:bCs/>
              </w:rPr>
            </w:pPr>
            <w:r w:rsidRPr="00E820DA">
              <w:rPr>
                <w:b/>
                <w:bCs/>
              </w:rPr>
              <w:t>Обеспечение устойчивого роста компаний в целевых секторах </w:t>
            </w:r>
          </w:p>
        </w:tc>
      </w:tr>
      <w:tr w:rsidR="00C73B03" w:rsidTr="000E619B">
        <w:trPr>
          <w:gridAfter w:val="1"/>
          <w:wAfter w:w="15" w:type="dxa"/>
        </w:trPr>
        <w:tc>
          <w:tcPr>
            <w:tcW w:w="1135" w:type="dxa"/>
            <w:shd w:val="clear" w:color="auto" w:fill="auto"/>
            <w:vAlign w:val="center"/>
          </w:tcPr>
          <w:p w:rsidR="00C73B03" w:rsidRPr="00266AF7" w:rsidRDefault="00C73B03" w:rsidP="009A53A1">
            <w:pPr>
              <w:jc w:val="center"/>
            </w:pPr>
            <w:r w:rsidRPr="00266AF7">
              <w:t>I-IV этап</w:t>
            </w:r>
          </w:p>
        </w:tc>
        <w:tc>
          <w:tcPr>
            <w:tcW w:w="992" w:type="dxa"/>
            <w:shd w:val="clear" w:color="auto" w:fill="auto"/>
            <w:vAlign w:val="center"/>
          </w:tcPr>
          <w:p w:rsidR="00C73B03" w:rsidRPr="00266AF7" w:rsidRDefault="00C73B03" w:rsidP="009A53A1">
            <w:pPr>
              <w:jc w:val="center"/>
            </w:pPr>
            <w:r w:rsidRPr="00266AF7">
              <w:t>2.6.3.1</w:t>
            </w:r>
          </w:p>
        </w:tc>
        <w:tc>
          <w:tcPr>
            <w:tcW w:w="3825" w:type="dxa"/>
            <w:shd w:val="clear" w:color="auto" w:fill="auto"/>
            <w:vAlign w:val="center"/>
          </w:tcPr>
          <w:p w:rsidR="00C73B03" w:rsidRPr="004939E6" w:rsidRDefault="00C73B03" w:rsidP="009A53A1">
            <w:r w:rsidRPr="004939E6">
              <w:t>Предоставление льгот на приобретение или долгосрочную аренду муниципальных земель для организации местного производства в «точках роста».</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10,4</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 Управление производственного развития), МКУ «КИО МО «Ленский район» РС (Я)», администрация МО «Город Ленск»</w:t>
            </w:r>
          </w:p>
        </w:tc>
        <w:tc>
          <w:tcPr>
            <w:tcW w:w="3259" w:type="dxa"/>
            <w:shd w:val="clear" w:color="auto" w:fill="auto"/>
            <w:vAlign w:val="center"/>
          </w:tcPr>
          <w:p w:rsidR="00C73B03" w:rsidRPr="00737F40" w:rsidRDefault="00C73B03" w:rsidP="009A53A1">
            <w:pPr>
              <w:rPr>
                <w:color w:val="FF0000"/>
              </w:rPr>
            </w:pPr>
            <w:r w:rsidRPr="00737F40">
              <w:t xml:space="preserve">Увеличение среднесписочной численности работников малых предприятий на </w:t>
            </w:r>
            <w:r>
              <w:t>0,4</w:t>
            </w:r>
            <w:r w:rsidRPr="00737F40">
              <w:t>% –</w:t>
            </w:r>
            <w:r>
              <w:t xml:space="preserve"> 1 183 чел.</w:t>
            </w:r>
          </w:p>
        </w:tc>
      </w:tr>
      <w:tr w:rsidR="00C73B03" w:rsidTr="000E619B">
        <w:trPr>
          <w:gridAfter w:val="1"/>
          <w:wAfter w:w="15" w:type="dxa"/>
        </w:trPr>
        <w:tc>
          <w:tcPr>
            <w:tcW w:w="1135" w:type="dxa"/>
            <w:shd w:val="clear" w:color="auto" w:fill="auto"/>
            <w:vAlign w:val="center"/>
          </w:tcPr>
          <w:p w:rsidR="00C73B03" w:rsidRPr="00266AF7" w:rsidRDefault="00C73B03" w:rsidP="009A53A1">
            <w:pPr>
              <w:jc w:val="center"/>
            </w:pPr>
            <w:r w:rsidRPr="00266AF7">
              <w:t>I-IV этап</w:t>
            </w:r>
          </w:p>
        </w:tc>
        <w:tc>
          <w:tcPr>
            <w:tcW w:w="992" w:type="dxa"/>
            <w:shd w:val="clear" w:color="auto" w:fill="auto"/>
            <w:vAlign w:val="center"/>
          </w:tcPr>
          <w:p w:rsidR="00C73B03" w:rsidRPr="00266AF7" w:rsidRDefault="00C73B03" w:rsidP="009A53A1">
            <w:pPr>
              <w:jc w:val="center"/>
            </w:pPr>
            <w:r w:rsidRPr="00266AF7">
              <w:t>2.6.3.2</w:t>
            </w:r>
          </w:p>
        </w:tc>
        <w:tc>
          <w:tcPr>
            <w:tcW w:w="3825" w:type="dxa"/>
            <w:shd w:val="clear" w:color="auto" w:fill="auto"/>
            <w:vAlign w:val="center"/>
          </w:tcPr>
          <w:p w:rsidR="00C73B03" w:rsidRPr="004939E6" w:rsidRDefault="00C73B03" w:rsidP="009A53A1">
            <w:r w:rsidRPr="004939E6">
              <w:t xml:space="preserve">Предоставление целевых субсидий на покрытие затрат на реализацию инвестиционных проектов по созданию местного производства </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65</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 Муниципальный Фонд поддержки малого и среднего предпринимательства Ленского района, ГКУ РС (Я) «Центр поддержки предпринимательства РС (Я)»</w:t>
            </w:r>
          </w:p>
        </w:tc>
        <w:tc>
          <w:tcPr>
            <w:tcW w:w="3259" w:type="dxa"/>
            <w:shd w:val="clear" w:color="auto" w:fill="auto"/>
            <w:vAlign w:val="center"/>
          </w:tcPr>
          <w:p w:rsidR="00C73B03" w:rsidRPr="00737F40" w:rsidRDefault="00C73B03" w:rsidP="009A53A1">
            <w:pPr>
              <w:pStyle w:val="12"/>
              <w:tabs>
                <w:tab w:val="left" w:pos="993"/>
              </w:tabs>
              <w:spacing w:line="240" w:lineRule="auto"/>
              <w:ind w:firstLine="0"/>
              <w:rPr>
                <w:sz w:val="20"/>
                <w:szCs w:val="20"/>
              </w:rPr>
            </w:pPr>
            <w:r w:rsidRPr="00737F40">
              <w:rPr>
                <w:sz w:val="20"/>
                <w:szCs w:val="20"/>
              </w:rPr>
              <w:t>Рост количества м</w:t>
            </w:r>
            <w:r>
              <w:rPr>
                <w:sz w:val="20"/>
                <w:szCs w:val="20"/>
              </w:rPr>
              <w:t>алых и средних предприятий на 18,5% – 275</w:t>
            </w:r>
            <w:r w:rsidRPr="00737F40">
              <w:rPr>
                <w:sz w:val="20"/>
                <w:szCs w:val="20"/>
              </w:rPr>
              <w:t xml:space="preserve"> единицы</w:t>
            </w:r>
          </w:p>
          <w:p w:rsidR="00C73B03" w:rsidRPr="00A66526" w:rsidRDefault="00C73B03" w:rsidP="009A53A1">
            <w:pPr>
              <w:jc w:val="center"/>
              <w:rPr>
                <w:color w:val="FF0000"/>
              </w:rPr>
            </w:pP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2.6.3.3</w:t>
            </w:r>
          </w:p>
        </w:tc>
        <w:tc>
          <w:tcPr>
            <w:tcW w:w="3825" w:type="dxa"/>
            <w:shd w:val="clear" w:color="auto" w:fill="auto"/>
            <w:vAlign w:val="center"/>
          </w:tcPr>
          <w:p w:rsidR="00C73B03" w:rsidRPr="004939E6" w:rsidRDefault="00C73B03" w:rsidP="009A53A1">
            <w:r w:rsidRPr="004939E6">
              <w:t xml:space="preserve">Имущественная поддержка: развитие бизнес-инкубатора, передача имущества в аренду малому бизнесу, формирование центров коллективного доступа к оборудованию лесопереработки (в Витиме), пищевой промышленности (в </w:t>
            </w:r>
            <w:r w:rsidRPr="004939E6">
              <w:lastRenderedPageBreak/>
              <w:t>Ленске)</w:t>
            </w:r>
          </w:p>
        </w:tc>
        <w:tc>
          <w:tcPr>
            <w:tcW w:w="1275" w:type="dxa"/>
            <w:shd w:val="clear" w:color="auto" w:fill="auto"/>
            <w:vAlign w:val="center"/>
          </w:tcPr>
          <w:p w:rsidR="00C73B03" w:rsidRPr="004939E6" w:rsidRDefault="00C73B03" w:rsidP="009A53A1">
            <w:pPr>
              <w:jc w:val="center"/>
            </w:pPr>
            <w:r w:rsidRPr="004939E6">
              <w:lastRenderedPageBreak/>
              <w:t>2018-2024</w:t>
            </w:r>
          </w:p>
        </w:tc>
        <w:tc>
          <w:tcPr>
            <w:tcW w:w="1986" w:type="dxa"/>
            <w:shd w:val="clear" w:color="auto" w:fill="auto"/>
            <w:vAlign w:val="center"/>
          </w:tcPr>
          <w:p w:rsidR="00C73B03" w:rsidRPr="00E820DA" w:rsidRDefault="00C73B03" w:rsidP="009A53A1">
            <w:pPr>
              <w:jc w:val="center"/>
            </w:pPr>
            <w:r w:rsidRPr="00E820DA">
              <w:t>55</w:t>
            </w:r>
          </w:p>
        </w:tc>
        <w:tc>
          <w:tcPr>
            <w:tcW w:w="1417" w:type="dxa"/>
            <w:shd w:val="clear" w:color="auto" w:fill="auto"/>
            <w:vAlign w:val="center"/>
          </w:tcPr>
          <w:p w:rsidR="00C73B03" w:rsidRPr="004939E6" w:rsidRDefault="00C73B03" w:rsidP="009A53A1">
            <w:pPr>
              <w:jc w:val="center"/>
            </w:pPr>
            <w:r w:rsidRPr="004939E6">
              <w:t>ФБ, РБ, ВБ</w:t>
            </w:r>
          </w:p>
        </w:tc>
        <w:tc>
          <w:tcPr>
            <w:tcW w:w="2270" w:type="dxa"/>
            <w:shd w:val="clear" w:color="auto" w:fill="auto"/>
            <w:vAlign w:val="center"/>
          </w:tcPr>
          <w:p w:rsidR="00C73B03" w:rsidRPr="004939E6" w:rsidRDefault="00C73B03" w:rsidP="009A53A1">
            <w:pPr>
              <w:jc w:val="center"/>
            </w:pPr>
            <w:r w:rsidRPr="004939E6">
              <w:t xml:space="preserve">Администрация МО «Ленский район» РС (Я) (Управление инвестиционной и экономической политики), </w:t>
            </w:r>
            <w:r>
              <w:t xml:space="preserve">МКУ «КИО </w:t>
            </w:r>
            <w:r>
              <w:lastRenderedPageBreak/>
              <w:t xml:space="preserve">МО «Ленский район» РС (Я)», </w:t>
            </w:r>
            <w:r w:rsidRPr="004939E6">
              <w:t>филиал «Центр занятости населения Ленского района»</w:t>
            </w:r>
          </w:p>
        </w:tc>
        <w:tc>
          <w:tcPr>
            <w:tcW w:w="3259" w:type="dxa"/>
            <w:shd w:val="clear" w:color="auto" w:fill="auto"/>
            <w:vAlign w:val="center"/>
          </w:tcPr>
          <w:p w:rsidR="00C73B03" w:rsidRPr="00A66526" w:rsidRDefault="00C73B03" w:rsidP="009A53A1">
            <w:pPr>
              <w:rPr>
                <w:color w:val="FF0000"/>
              </w:rPr>
            </w:pPr>
            <w:r w:rsidRPr="00737F40">
              <w:lastRenderedPageBreak/>
              <w:t xml:space="preserve">Рост оборота малых предприятий </w:t>
            </w:r>
            <w:r>
              <w:t>на 84 %</w:t>
            </w:r>
            <w:r w:rsidRPr="00737F40">
              <w:t xml:space="preserve"> – </w:t>
            </w:r>
            <w:r>
              <w:t>6 363,1</w:t>
            </w:r>
            <w:r w:rsidRPr="00737F40">
              <w:t xml:space="preserve"> млн. руб</w:t>
            </w:r>
            <w:r>
              <w:t>.</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lastRenderedPageBreak/>
              <w:t>I-IV этап</w:t>
            </w:r>
          </w:p>
        </w:tc>
        <w:tc>
          <w:tcPr>
            <w:tcW w:w="992" w:type="dxa"/>
            <w:shd w:val="clear" w:color="auto" w:fill="auto"/>
            <w:vAlign w:val="center"/>
          </w:tcPr>
          <w:p w:rsidR="00C73B03" w:rsidRPr="004939E6" w:rsidRDefault="00C73B03" w:rsidP="009A53A1">
            <w:pPr>
              <w:jc w:val="center"/>
            </w:pPr>
            <w:r w:rsidRPr="004939E6">
              <w:t>2.6.3.4</w:t>
            </w:r>
          </w:p>
        </w:tc>
        <w:tc>
          <w:tcPr>
            <w:tcW w:w="3825" w:type="dxa"/>
            <w:shd w:val="clear" w:color="auto" w:fill="auto"/>
            <w:vAlign w:val="center"/>
          </w:tcPr>
          <w:p w:rsidR="00C73B03" w:rsidRPr="004939E6" w:rsidRDefault="00C73B03" w:rsidP="009A53A1">
            <w:r w:rsidRPr="004939E6">
              <w:t>Организация регулярного анализа потребностей государственных корпораций и организация мероприятий, направленных на увеличение доли закупок товаров, работ, услуг конкретных заказчиков у субъектов малого и среднего предпринимательства</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10,4</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 xml:space="preserve">Администрация МО «Ленский район» РС (Я) (Управление инвестиционной и экономической политики), Агентство </w:t>
            </w:r>
            <w:proofErr w:type="spellStart"/>
            <w:r w:rsidRPr="004939E6">
              <w:t>субконтрактации</w:t>
            </w:r>
            <w:proofErr w:type="spellEnd"/>
            <w:r w:rsidRPr="004939E6">
              <w:t xml:space="preserve"> РС (Я)</w:t>
            </w:r>
          </w:p>
        </w:tc>
        <w:tc>
          <w:tcPr>
            <w:tcW w:w="3259" w:type="dxa"/>
            <w:shd w:val="clear" w:color="auto" w:fill="auto"/>
            <w:vAlign w:val="center"/>
          </w:tcPr>
          <w:p w:rsidR="00C73B03" w:rsidRPr="00E951C1" w:rsidRDefault="00C73B03" w:rsidP="009A53A1">
            <w:pPr>
              <w:pStyle w:val="12"/>
              <w:tabs>
                <w:tab w:val="left" w:pos="993"/>
              </w:tabs>
              <w:spacing w:line="240" w:lineRule="auto"/>
              <w:ind w:firstLine="0"/>
              <w:rPr>
                <w:sz w:val="20"/>
                <w:szCs w:val="20"/>
              </w:rPr>
            </w:pPr>
            <w:r w:rsidRPr="00E951C1">
              <w:rPr>
                <w:sz w:val="20"/>
                <w:szCs w:val="20"/>
              </w:rPr>
              <w:t>Рост количества малых и средних предприятий на 18,5% – 275 единицы</w:t>
            </w:r>
          </w:p>
          <w:p w:rsidR="00C73B03" w:rsidRPr="00A66526" w:rsidRDefault="00C73B03" w:rsidP="009A53A1">
            <w:pPr>
              <w:jc w:val="center"/>
              <w:rPr>
                <w:color w:val="FF0000"/>
              </w:rPr>
            </w:pP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2.6.3.5</w:t>
            </w:r>
          </w:p>
        </w:tc>
        <w:tc>
          <w:tcPr>
            <w:tcW w:w="3825" w:type="dxa"/>
            <w:shd w:val="clear" w:color="auto" w:fill="auto"/>
            <w:vAlign w:val="center"/>
          </w:tcPr>
          <w:p w:rsidR="00C73B03" w:rsidRPr="004939E6" w:rsidRDefault="00C73B03" w:rsidP="009A53A1">
            <w:r w:rsidRPr="004939E6">
              <w:t>Организационное, информационное содействие сбыту продукции местного производства</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6,5</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 xml:space="preserve">Администрация МО «Ленский район» РС (Я) (Управление инвестиционной и экономической политики), Центр инновационных технологий </w:t>
            </w:r>
          </w:p>
        </w:tc>
        <w:tc>
          <w:tcPr>
            <w:tcW w:w="3259" w:type="dxa"/>
            <w:vMerge w:val="restart"/>
            <w:shd w:val="clear" w:color="auto" w:fill="auto"/>
            <w:vAlign w:val="center"/>
          </w:tcPr>
          <w:p w:rsidR="00C73B03" w:rsidRPr="00A66526" w:rsidRDefault="00C73B03" w:rsidP="009A53A1">
            <w:pPr>
              <w:rPr>
                <w:color w:val="FF0000"/>
              </w:rPr>
            </w:pPr>
            <w:r w:rsidRPr="00737F40">
              <w:t xml:space="preserve">Рост оборота малых предприятий </w:t>
            </w:r>
            <w:r>
              <w:t>на 84 %</w:t>
            </w:r>
            <w:r w:rsidRPr="00737F40">
              <w:t xml:space="preserve"> – </w:t>
            </w:r>
            <w:r>
              <w:t>6 363,1</w:t>
            </w:r>
            <w:r w:rsidRPr="00737F40">
              <w:t xml:space="preserve"> млн. руб</w:t>
            </w:r>
            <w:r>
              <w:t>.</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2.6.3.6</w:t>
            </w:r>
          </w:p>
        </w:tc>
        <w:tc>
          <w:tcPr>
            <w:tcW w:w="3825" w:type="dxa"/>
            <w:shd w:val="clear" w:color="auto" w:fill="auto"/>
            <w:vAlign w:val="center"/>
          </w:tcPr>
          <w:p w:rsidR="00C73B03" w:rsidRPr="004939E6" w:rsidRDefault="00C73B03" w:rsidP="009A53A1">
            <w:r w:rsidRPr="004939E6">
              <w:t xml:space="preserve">Субсидирование части расходов субъектов малого и среднего предпринимательства, занятых производством местной продукции </w:t>
            </w:r>
          </w:p>
        </w:tc>
        <w:tc>
          <w:tcPr>
            <w:tcW w:w="1275" w:type="dxa"/>
            <w:shd w:val="clear" w:color="auto" w:fill="auto"/>
            <w:vAlign w:val="center"/>
          </w:tcPr>
          <w:p w:rsidR="00C73B03" w:rsidRPr="004939E6" w:rsidRDefault="00C73B03" w:rsidP="009A53A1">
            <w:pPr>
              <w:jc w:val="center"/>
            </w:pPr>
            <w:r w:rsidRPr="004939E6">
              <w:t>2020-2023</w:t>
            </w:r>
          </w:p>
        </w:tc>
        <w:tc>
          <w:tcPr>
            <w:tcW w:w="1986" w:type="dxa"/>
            <w:shd w:val="clear" w:color="auto" w:fill="auto"/>
            <w:vAlign w:val="center"/>
          </w:tcPr>
          <w:p w:rsidR="00C73B03" w:rsidRPr="00E820DA" w:rsidRDefault="00C73B03" w:rsidP="009A53A1">
            <w:pPr>
              <w:jc w:val="center"/>
            </w:pPr>
            <w:r w:rsidRPr="00E820DA">
              <w:t>16,0</w:t>
            </w:r>
          </w:p>
        </w:tc>
        <w:tc>
          <w:tcPr>
            <w:tcW w:w="1417" w:type="dxa"/>
            <w:shd w:val="clear" w:color="auto" w:fill="auto"/>
            <w:vAlign w:val="center"/>
          </w:tcPr>
          <w:p w:rsidR="00C73B03" w:rsidRPr="004939E6" w:rsidRDefault="00C73B03" w:rsidP="009A53A1">
            <w:pPr>
              <w:jc w:val="center"/>
            </w:pPr>
            <w:r w:rsidRPr="004939E6">
              <w:t>МБ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w:t>
            </w:r>
          </w:p>
        </w:tc>
        <w:tc>
          <w:tcPr>
            <w:tcW w:w="3259" w:type="dxa"/>
            <w:vMerge/>
            <w:shd w:val="clear" w:color="auto" w:fill="auto"/>
            <w:vAlign w:val="center"/>
          </w:tcPr>
          <w:p w:rsidR="00C73B03" w:rsidRPr="00A66526" w:rsidRDefault="00C73B03" w:rsidP="009A53A1">
            <w:pPr>
              <w:jc w:val="center"/>
              <w:rPr>
                <w:color w:val="FF0000"/>
              </w:rPr>
            </w:pP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2.6.3.7</w:t>
            </w:r>
          </w:p>
        </w:tc>
        <w:tc>
          <w:tcPr>
            <w:tcW w:w="3825" w:type="dxa"/>
            <w:shd w:val="clear" w:color="auto" w:fill="auto"/>
            <w:vAlign w:val="center"/>
          </w:tcPr>
          <w:p w:rsidR="00C73B03" w:rsidRPr="004939E6" w:rsidRDefault="00C73B03" w:rsidP="009A53A1">
            <w:r w:rsidRPr="004939E6">
              <w:t xml:space="preserve">Предоставление грантов вновь созданным субъектам малого предпринимательства </w:t>
            </w:r>
          </w:p>
        </w:tc>
        <w:tc>
          <w:tcPr>
            <w:tcW w:w="1275" w:type="dxa"/>
            <w:shd w:val="clear" w:color="auto" w:fill="auto"/>
            <w:vAlign w:val="center"/>
          </w:tcPr>
          <w:p w:rsidR="00C73B03" w:rsidRPr="004939E6" w:rsidRDefault="00C73B03" w:rsidP="009A53A1">
            <w:pPr>
              <w:jc w:val="center"/>
            </w:pPr>
            <w:r w:rsidRPr="004939E6">
              <w:t>2020-2023</w:t>
            </w:r>
          </w:p>
        </w:tc>
        <w:tc>
          <w:tcPr>
            <w:tcW w:w="1986" w:type="dxa"/>
            <w:shd w:val="clear" w:color="auto" w:fill="auto"/>
            <w:vAlign w:val="center"/>
          </w:tcPr>
          <w:p w:rsidR="00C73B03" w:rsidRPr="00E820DA" w:rsidRDefault="00C73B03" w:rsidP="009A53A1">
            <w:pPr>
              <w:jc w:val="center"/>
            </w:pPr>
            <w:r w:rsidRPr="00E820DA">
              <w:t>2,4</w:t>
            </w:r>
          </w:p>
        </w:tc>
        <w:tc>
          <w:tcPr>
            <w:tcW w:w="1417" w:type="dxa"/>
            <w:shd w:val="clear" w:color="auto" w:fill="auto"/>
            <w:vAlign w:val="center"/>
          </w:tcPr>
          <w:p w:rsidR="00C73B03" w:rsidRPr="004939E6" w:rsidRDefault="00C73B03" w:rsidP="009A53A1">
            <w:pPr>
              <w:jc w:val="center"/>
            </w:pPr>
            <w:r w:rsidRPr="004939E6">
              <w:t>МБ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w:t>
            </w:r>
          </w:p>
        </w:tc>
        <w:tc>
          <w:tcPr>
            <w:tcW w:w="3259" w:type="dxa"/>
            <w:vMerge/>
            <w:shd w:val="clear" w:color="auto" w:fill="auto"/>
            <w:vAlign w:val="center"/>
          </w:tcPr>
          <w:p w:rsidR="00C73B03" w:rsidRPr="00A66526" w:rsidRDefault="00C73B03" w:rsidP="009A53A1">
            <w:pPr>
              <w:jc w:val="center"/>
              <w:rPr>
                <w:color w:val="FF0000"/>
              </w:rPr>
            </w:pPr>
          </w:p>
        </w:tc>
      </w:tr>
      <w:tr w:rsidR="00C73B03" w:rsidTr="000E619B">
        <w:tc>
          <w:tcPr>
            <w:tcW w:w="1135" w:type="dxa"/>
            <w:shd w:val="clear" w:color="000000" w:fill="B8CCE4"/>
            <w:vAlign w:val="center"/>
          </w:tcPr>
          <w:p w:rsidR="00C73B03" w:rsidRPr="006B4BBB" w:rsidRDefault="00C73B03" w:rsidP="009A53A1">
            <w:pPr>
              <w:jc w:val="center"/>
              <w:rPr>
                <w:b/>
                <w:bCs/>
              </w:rPr>
            </w:pPr>
            <w:r w:rsidRPr="006B4BBB">
              <w:rPr>
                <w:b/>
                <w:bCs/>
              </w:rPr>
              <w:t>I-IV этап</w:t>
            </w:r>
          </w:p>
        </w:tc>
        <w:tc>
          <w:tcPr>
            <w:tcW w:w="992" w:type="dxa"/>
            <w:shd w:val="clear" w:color="000000" w:fill="B8CCE4"/>
            <w:vAlign w:val="center"/>
          </w:tcPr>
          <w:p w:rsidR="00C73B03" w:rsidRPr="006B4BBB" w:rsidRDefault="00C73B03" w:rsidP="009A53A1">
            <w:pPr>
              <w:jc w:val="center"/>
              <w:rPr>
                <w:b/>
                <w:bCs/>
              </w:rPr>
            </w:pPr>
            <w:r w:rsidRPr="006B4BBB">
              <w:rPr>
                <w:b/>
                <w:bCs/>
              </w:rPr>
              <w:t>СН</w:t>
            </w:r>
          </w:p>
        </w:tc>
        <w:tc>
          <w:tcPr>
            <w:tcW w:w="14047" w:type="dxa"/>
            <w:gridSpan w:val="7"/>
            <w:shd w:val="clear" w:color="000000" w:fill="B8CCE4"/>
            <w:vAlign w:val="center"/>
          </w:tcPr>
          <w:p w:rsidR="00C73B03" w:rsidRPr="006B4BBB" w:rsidRDefault="00C73B03" w:rsidP="009A53A1">
            <w:pPr>
              <w:rPr>
                <w:b/>
                <w:bCs/>
              </w:rPr>
            </w:pPr>
            <w:r w:rsidRPr="006B4BBB">
              <w:rPr>
                <w:b/>
                <w:bCs/>
              </w:rPr>
              <w:t>3. Создание комфортного пространства</w:t>
            </w:r>
          </w:p>
        </w:tc>
      </w:tr>
      <w:tr w:rsidR="00C73B03" w:rsidTr="000E619B">
        <w:tc>
          <w:tcPr>
            <w:tcW w:w="1135" w:type="dxa"/>
            <w:shd w:val="clear" w:color="auto" w:fill="auto"/>
            <w:vAlign w:val="center"/>
          </w:tcPr>
          <w:p w:rsidR="00C73B03" w:rsidRPr="006B4BBB" w:rsidRDefault="00C73B03" w:rsidP="009A53A1">
            <w:pPr>
              <w:jc w:val="center"/>
              <w:rPr>
                <w:b/>
                <w:bCs/>
              </w:rPr>
            </w:pPr>
            <w:r w:rsidRPr="006B4BBB">
              <w:rPr>
                <w:b/>
                <w:bCs/>
              </w:rPr>
              <w:t>I-IV этап</w:t>
            </w:r>
          </w:p>
        </w:tc>
        <w:tc>
          <w:tcPr>
            <w:tcW w:w="992" w:type="dxa"/>
            <w:shd w:val="clear" w:color="auto" w:fill="auto"/>
            <w:vAlign w:val="center"/>
          </w:tcPr>
          <w:p w:rsidR="00C73B03" w:rsidRPr="006B4BBB" w:rsidRDefault="00C73B03" w:rsidP="009A53A1">
            <w:pPr>
              <w:jc w:val="center"/>
              <w:rPr>
                <w:b/>
                <w:bCs/>
              </w:rPr>
            </w:pPr>
            <w:r w:rsidRPr="006B4BBB">
              <w:rPr>
                <w:b/>
                <w:bCs/>
              </w:rPr>
              <w:t>СЦ-3</w:t>
            </w:r>
          </w:p>
        </w:tc>
        <w:tc>
          <w:tcPr>
            <w:tcW w:w="14047" w:type="dxa"/>
            <w:gridSpan w:val="7"/>
            <w:shd w:val="clear" w:color="auto" w:fill="auto"/>
            <w:vAlign w:val="center"/>
          </w:tcPr>
          <w:p w:rsidR="00C73B03" w:rsidRPr="006B4BBB" w:rsidRDefault="00C73B03" w:rsidP="009A53A1">
            <w:pPr>
              <w:rPr>
                <w:b/>
              </w:rPr>
            </w:pPr>
            <w:r w:rsidRPr="006B4BBB">
              <w:rPr>
                <w:b/>
              </w:rPr>
              <w:t>Формирование эффективной системы жизнеобеспечения (обеспечение развитой транспортной, энергетической, жилищно-коммунальной, коммуникационной инфраструктуры), комфортной среды для жизнедеятельности человека, экологической устойчивости территории</w:t>
            </w:r>
          </w:p>
        </w:tc>
      </w:tr>
      <w:tr w:rsidR="00C73B03" w:rsidTr="000E619B">
        <w:tc>
          <w:tcPr>
            <w:tcW w:w="1135" w:type="dxa"/>
            <w:shd w:val="clear" w:color="000000" w:fill="FFE699"/>
            <w:vAlign w:val="center"/>
          </w:tcPr>
          <w:p w:rsidR="00C73B03" w:rsidRPr="006B4BBB" w:rsidRDefault="00C73B03" w:rsidP="009A53A1">
            <w:pPr>
              <w:jc w:val="center"/>
              <w:rPr>
                <w:b/>
                <w:bCs/>
              </w:rPr>
            </w:pPr>
            <w:r w:rsidRPr="006B4BBB">
              <w:rPr>
                <w:b/>
                <w:bCs/>
              </w:rPr>
              <w:t> </w:t>
            </w:r>
          </w:p>
        </w:tc>
        <w:tc>
          <w:tcPr>
            <w:tcW w:w="992" w:type="dxa"/>
            <w:shd w:val="clear" w:color="000000" w:fill="FFE699"/>
            <w:vAlign w:val="center"/>
          </w:tcPr>
          <w:p w:rsidR="00C73B03" w:rsidRPr="006B4BBB" w:rsidRDefault="00C73B03" w:rsidP="009A53A1">
            <w:pPr>
              <w:jc w:val="center"/>
              <w:rPr>
                <w:b/>
                <w:bCs/>
              </w:rPr>
            </w:pPr>
            <w:r w:rsidRPr="006B4BBB">
              <w:rPr>
                <w:b/>
                <w:bCs/>
              </w:rPr>
              <w:t> </w:t>
            </w:r>
          </w:p>
        </w:tc>
        <w:tc>
          <w:tcPr>
            <w:tcW w:w="14047" w:type="dxa"/>
            <w:gridSpan w:val="7"/>
            <w:shd w:val="clear" w:color="000000" w:fill="FFE699"/>
            <w:vAlign w:val="center"/>
          </w:tcPr>
          <w:p w:rsidR="00C73B03" w:rsidRPr="006B4BBB" w:rsidRDefault="00C73B03" w:rsidP="009A53A1">
            <w:pPr>
              <w:rPr>
                <w:b/>
                <w:bCs/>
              </w:rPr>
            </w:pPr>
            <w:r w:rsidRPr="006B4BBB">
              <w:rPr>
                <w:b/>
                <w:bCs/>
              </w:rPr>
              <w:t>3.1. Приоритет «Транспортная система»</w:t>
            </w:r>
          </w:p>
        </w:tc>
      </w:tr>
      <w:tr w:rsidR="00C73B03" w:rsidTr="000E619B">
        <w:tc>
          <w:tcPr>
            <w:tcW w:w="1135" w:type="dxa"/>
            <w:shd w:val="clear" w:color="auto" w:fill="auto"/>
            <w:vAlign w:val="center"/>
          </w:tcPr>
          <w:p w:rsidR="00C73B03" w:rsidRPr="006B4BBB" w:rsidRDefault="00C73B03" w:rsidP="009A53A1">
            <w:pPr>
              <w:jc w:val="center"/>
              <w:rPr>
                <w:b/>
                <w:bCs/>
              </w:rPr>
            </w:pPr>
            <w:r w:rsidRPr="006B4BBB">
              <w:rPr>
                <w:b/>
                <w:bCs/>
              </w:rPr>
              <w:t>I-IV этап</w:t>
            </w:r>
          </w:p>
        </w:tc>
        <w:tc>
          <w:tcPr>
            <w:tcW w:w="992" w:type="dxa"/>
            <w:shd w:val="clear" w:color="auto" w:fill="auto"/>
            <w:vAlign w:val="center"/>
          </w:tcPr>
          <w:p w:rsidR="00C73B03" w:rsidRPr="006B4BBB" w:rsidRDefault="00C73B03" w:rsidP="009A53A1">
            <w:pPr>
              <w:jc w:val="center"/>
              <w:rPr>
                <w:b/>
                <w:bCs/>
              </w:rPr>
            </w:pPr>
            <w:r w:rsidRPr="006B4BBB">
              <w:rPr>
                <w:b/>
                <w:bCs/>
              </w:rPr>
              <w:t>Ц-3.1</w:t>
            </w:r>
          </w:p>
        </w:tc>
        <w:tc>
          <w:tcPr>
            <w:tcW w:w="14047" w:type="dxa"/>
            <w:gridSpan w:val="7"/>
            <w:shd w:val="clear" w:color="auto" w:fill="auto"/>
            <w:vAlign w:val="center"/>
          </w:tcPr>
          <w:p w:rsidR="00C73B03" w:rsidRPr="006B4BBB" w:rsidRDefault="00C73B03" w:rsidP="009A53A1">
            <w:pPr>
              <w:rPr>
                <w:b/>
                <w:bCs/>
              </w:rPr>
            </w:pPr>
            <w:r w:rsidRPr="006B4BBB">
              <w:rPr>
                <w:b/>
              </w:rPr>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tc>
      </w:tr>
      <w:tr w:rsidR="00C73B03" w:rsidTr="000E619B">
        <w:tc>
          <w:tcPr>
            <w:tcW w:w="1135" w:type="dxa"/>
            <w:shd w:val="clear" w:color="auto" w:fill="auto"/>
            <w:vAlign w:val="center"/>
          </w:tcPr>
          <w:p w:rsidR="00C73B03" w:rsidRPr="006B4BBB" w:rsidRDefault="00C73B03" w:rsidP="009A53A1">
            <w:pPr>
              <w:jc w:val="center"/>
              <w:rPr>
                <w:b/>
              </w:rPr>
            </w:pPr>
            <w:r w:rsidRPr="006B4BBB">
              <w:rPr>
                <w:b/>
              </w:rPr>
              <w:t>I-IV этап</w:t>
            </w:r>
          </w:p>
        </w:tc>
        <w:tc>
          <w:tcPr>
            <w:tcW w:w="992" w:type="dxa"/>
            <w:shd w:val="clear" w:color="auto" w:fill="auto"/>
            <w:vAlign w:val="center"/>
          </w:tcPr>
          <w:p w:rsidR="00C73B03" w:rsidRPr="006B4BBB" w:rsidRDefault="00C73B03" w:rsidP="009A53A1">
            <w:pPr>
              <w:jc w:val="center"/>
              <w:rPr>
                <w:b/>
                <w:bCs/>
              </w:rPr>
            </w:pPr>
            <w:r w:rsidRPr="006B4BBB">
              <w:rPr>
                <w:b/>
                <w:bCs/>
              </w:rPr>
              <w:t>З-3.1.1</w:t>
            </w:r>
          </w:p>
        </w:tc>
        <w:tc>
          <w:tcPr>
            <w:tcW w:w="14047" w:type="dxa"/>
            <w:gridSpan w:val="7"/>
            <w:shd w:val="clear" w:color="auto" w:fill="auto"/>
            <w:vAlign w:val="center"/>
          </w:tcPr>
          <w:p w:rsidR="00C73B03" w:rsidRPr="006B4BBB" w:rsidRDefault="00C73B03" w:rsidP="009A53A1">
            <w:pPr>
              <w:rPr>
                <w:b/>
                <w:lang w:val="sah-RU"/>
              </w:rPr>
            </w:pPr>
            <w:r w:rsidRPr="006B4BBB">
              <w:rPr>
                <w:b/>
              </w:rPr>
              <w:t>Совершенствование схемы грузовых перевозок, направленное на ускорение товародвижения, снижение транспортных издержек в экономике и реализацию транзитного потенциала</w:t>
            </w:r>
            <w:r w:rsidRPr="006B4BBB">
              <w:rPr>
                <w:b/>
                <w:bCs/>
              </w:rPr>
              <w:t xml:space="preserve"> </w:t>
            </w:r>
          </w:p>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lastRenderedPageBreak/>
              <w:t>I-I</w:t>
            </w:r>
            <w:r w:rsidRPr="006B4BBB">
              <w:rPr>
                <w:lang w:val="en-US"/>
              </w:rPr>
              <w:t>V</w:t>
            </w:r>
            <w:r w:rsidRPr="006B4BBB">
              <w:t xml:space="preserve"> этап</w:t>
            </w:r>
          </w:p>
        </w:tc>
        <w:tc>
          <w:tcPr>
            <w:tcW w:w="992" w:type="dxa"/>
            <w:shd w:val="clear" w:color="auto" w:fill="auto"/>
            <w:vAlign w:val="center"/>
          </w:tcPr>
          <w:p w:rsidR="00C73B03" w:rsidRPr="006B4BBB" w:rsidRDefault="00C73B03" w:rsidP="009A53A1">
            <w:pPr>
              <w:jc w:val="center"/>
            </w:pPr>
            <w:r w:rsidRPr="006B4BBB">
              <w:t>3.1.1.1</w:t>
            </w:r>
          </w:p>
        </w:tc>
        <w:tc>
          <w:tcPr>
            <w:tcW w:w="3825" w:type="dxa"/>
          </w:tcPr>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lang w:val="sah-RU"/>
              </w:rPr>
            </w:pPr>
            <w:r w:rsidRPr="006B4BBB">
              <w:rPr>
                <w:bCs/>
              </w:rPr>
              <w:t>Развитие и совершенствование автомобильной сети</w:t>
            </w:r>
          </w:p>
        </w:tc>
        <w:tc>
          <w:tcPr>
            <w:tcW w:w="1275" w:type="dxa"/>
          </w:tcPr>
          <w:p w:rsidR="00C73B03" w:rsidRPr="00F47077" w:rsidRDefault="00C73B03" w:rsidP="009A53A1"/>
          <w:p w:rsidR="00C73B03" w:rsidRPr="00F47077" w:rsidRDefault="00C73B03" w:rsidP="009A53A1"/>
          <w:p w:rsidR="00C73B03" w:rsidRPr="00F47077" w:rsidRDefault="00C73B03" w:rsidP="009A53A1"/>
          <w:p w:rsidR="00C73B03" w:rsidRPr="00F47077" w:rsidRDefault="00C73B03" w:rsidP="009A53A1"/>
          <w:p w:rsidR="00C73B03" w:rsidRPr="00F47077" w:rsidRDefault="00C73B03" w:rsidP="009A53A1"/>
          <w:p w:rsidR="00C73B03" w:rsidRPr="00F47077" w:rsidRDefault="00C73B03" w:rsidP="009A53A1">
            <w:pPr>
              <w:rPr>
                <w:lang w:val="sah-RU"/>
              </w:rPr>
            </w:pPr>
            <w:r w:rsidRPr="00F47077">
              <w:t>2018-2030</w:t>
            </w:r>
          </w:p>
        </w:tc>
        <w:tc>
          <w:tcPr>
            <w:tcW w:w="1986" w:type="dxa"/>
            <w:shd w:val="clear" w:color="auto" w:fill="auto"/>
            <w:vAlign w:val="center"/>
          </w:tcPr>
          <w:p w:rsidR="00C73B03" w:rsidRPr="00266AF7" w:rsidRDefault="00C73B03" w:rsidP="009A53A1">
            <w:pPr>
              <w:jc w:val="center"/>
            </w:pPr>
            <w:r w:rsidRPr="00266AF7">
              <w:t>В объемах, предусматриваемых государственными и муниципальными программами</w:t>
            </w:r>
          </w:p>
        </w:tc>
        <w:tc>
          <w:tcPr>
            <w:tcW w:w="1417" w:type="dxa"/>
            <w:shd w:val="clear" w:color="auto" w:fill="auto"/>
            <w:vAlign w:val="center"/>
          </w:tcPr>
          <w:p w:rsidR="00C73B03" w:rsidRPr="00266AF7" w:rsidRDefault="00C73B03" w:rsidP="009A53A1">
            <w:pPr>
              <w:jc w:val="center"/>
            </w:pPr>
            <w:r w:rsidRPr="00266AF7">
              <w:t>РБ, МБ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35" w:history="1">
              <w:r w:rsidRPr="006B4BBB">
                <w:t>Министерство транспорта и дорожного хозяйства</w:t>
              </w:r>
            </w:hyperlink>
            <w:r w:rsidRPr="006B4BBB">
              <w:t xml:space="preserve"> РС (Я)</w:t>
            </w:r>
          </w:p>
        </w:tc>
        <w:tc>
          <w:tcPr>
            <w:tcW w:w="3259" w:type="dxa"/>
            <w:shd w:val="clear" w:color="auto" w:fill="auto"/>
            <w:vAlign w:val="center"/>
          </w:tcPr>
          <w:p w:rsidR="00C73B03" w:rsidRPr="005A3415" w:rsidRDefault="00C73B03" w:rsidP="009A53A1">
            <w:r w:rsidRPr="005A3415">
              <w:t>Доля дорог, отвечающих нормативным требованиям – 20%. Ремонт и приведение в нормативное техническое состояние автомобильных дорог общего пользования местного значения.</w:t>
            </w:r>
          </w:p>
          <w:p w:rsidR="00C73B03" w:rsidRPr="005A3415" w:rsidRDefault="00C73B03" w:rsidP="009A53A1">
            <w:r w:rsidRPr="005A3415">
              <w:t>Сокращение доли населения, проживающего в населенных пунктах, не имеющих связи по дорогам с твердым покрытием</w:t>
            </w:r>
          </w:p>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vAlign w:val="center"/>
          </w:tcPr>
          <w:p w:rsidR="00C73B03" w:rsidRPr="006B4BBB" w:rsidRDefault="00C73B03" w:rsidP="009A53A1">
            <w:pPr>
              <w:jc w:val="center"/>
            </w:pPr>
            <w:r w:rsidRPr="006B4BBB">
              <w:t>3.1.1.2</w:t>
            </w:r>
          </w:p>
        </w:tc>
        <w:tc>
          <w:tcPr>
            <w:tcW w:w="3825" w:type="dxa"/>
          </w:tcPr>
          <w:p w:rsidR="00C73B03" w:rsidRPr="006B4BBB" w:rsidRDefault="00C73B03" w:rsidP="009A53A1"/>
          <w:p w:rsidR="00C73B03" w:rsidRPr="006B4BBB" w:rsidRDefault="00C73B03" w:rsidP="009A53A1"/>
          <w:p w:rsidR="00C73B03" w:rsidRPr="006B4BBB" w:rsidRDefault="00C73B03" w:rsidP="009A53A1"/>
          <w:p w:rsidR="00C73B03" w:rsidRPr="006B4BBB" w:rsidRDefault="00C73B03" w:rsidP="009A53A1">
            <w:pPr>
              <w:rPr>
                <w:lang w:val="sah-RU"/>
              </w:rPr>
            </w:pPr>
            <w:r w:rsidRPr="006B4BBB">
              <w:t xml:space="preserve">Строительство автомобильной дороги с. </w:t>
            </w:r>
            <w:proofErr w:type="spellStart"/>
            <w:r w:rsidRPr="006B4BBB">
              <w:t>Нюя</w:t>
            </w:r>
            <w:proofErr w:type="spellEnd"/>
            <w:r w:rsidRPr="006B4BBB">
              <w:t xml:space="preserve"> - с. </w:t>
            </w:r>
            <w:proofErr w:type="spellStart"/>
            <w:r w:rsidRPr="006B4BBB">
              <w:t>Турукта</w:t>
            </w:r>
            <w:proofErr w:type="spellEnd"/>
          </w:p>
        </w:tc>
        <w:tc>
          <w:tcPr>
            <w:tcW w:w="1275" w:type="dxa"/>
          </w:tcPr>
          <w:p w:rsidR="00C73B03" w:rsidRPr="00F47077" w:rsidRDefault="00C73B03" w:rsidP="009A53A1"/>
          <w:p w:rsidR="00C73B03" w:rsidRPr="00F47077" w:rsidRDefault="00C73B03" w:rsidP="009A53A1"/>
          <w:p w:rsidR="00C73B03" w:rsidRPr="00F47077" w:rsidRDefault="00C73B03" w:rsidP="009A53A1"/>
          <w:p w:rsidR="00C73B03" w:rsidRPr="00F47077" w:rsidRDefault="00C73B03" w:rsidP="009A53A1">
            <w:pPr>
              <w:rPr>
                <w:lang w:val="sah-RU"/>
              </w:rPr>
            </w:pPr>
            <w:r w:rsidRPr="00F47077">
              <w:t>2018-2030</w:t>
            </w:r>
          </w:p>
        </w:tc>
        <w:tc>
          <w:tcPr>
            <w:tcW w:w="1986" w:type="dxa"/>
            <w:shd w:val="clear" w:color="auto" w:fill="auto"/>
            <w:vAlign w:val="center"/>
          </w:tcPr>
          <w:p w:rsidR="00C73B03" w:rsidRPr="00266AF7" w:rsidRDefault="00C73B03" w:rsidP="009A53A1">
            <w:pPr>
              <w:jc w:val="center"/>
            </w:pPr>
            <w:r w:rsidRPr="00266AF7">
              <w:t>В объемах, предусматриваемых государственными и муниципальными программами</w:t>
            </w:r>
          </w:p>
        </w:tc>
        <w:tc>
          <w:tcPr>
            <w:tcW w:w="1417" w:type="dxa"/>
            <w:shd w:val="clear" w:color="auto" w:fill="auto"/>
            <w:vAlign w:val="center"/>
          </w:tcPr>
          <w:p w:rsidR="00C73B03" w:rsidRPr="00266AF7" w:rsidRDefault="00C73B03" w:rsidP="009A53A1">
            <w:pPr>
              <w:jc w:val="center"/>
            </w:pPr>
            <w:r w:rsidRPr="00266AF7">
              <w:t>РБ, МБ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36" w:history="1">
              <w:r w:rsidRPr="006B4BBB">
                <w:t>Министерство транспорта и дорожного хозяйства</w:t>
              </w:r>
            </w:hyperlink>
            <w:r w:rsidRPr="006B4BBB">
              <w:t xml:space="preserve"> РС (Я)</w:t>
            </w:r>
          </w:p>
        </w:tc>
        <w:tc>
          <w:tcPr>
            <w:tcW w:w="3259" w:type="dxa"/>
            <w:shd w:val="clear" w:color="auto" w:fill="auto"/>
            <w:vAlign w:val="center"/>
          </w:tcPr>
          <w:p w:rsidR="00C73B03" w:rsidRPr="005A3415" w:rsidRDefault="00C73B03" w:rsidP="009A53A1">
            <w:r w:rsidRPr="005A3415">
              <w:t>Доля дорог, отвечающих нормативным требованиям – 20%. Сокращение доли населения, проживающего в населенных пунктах, не имеющих связи по дорогам с твердым покрытием</w:t>
            </w:r>
          </w:p>
          <w:p w:rsidR="00C73B03" w:rsidRPr="005A3415" w:rsidRDefault="00C73B03" w:rsidP="009A53A1"/>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vAlign w:val="center"/>
          </w:tcPr>
          <w:p w:rsidR="00C73B03" w:rsidRPr="006B4BBB" w:rsidRDefault="00C73B03" w:rsidP="009A53A1">
            <w:pPr>
              <w:jc w:val="center"/>
            </w:pPr>
            <w:r w:rsidRPr="006B4BBB">
              <w:t>3.1.1.3</w:t>
            </w:r>
          </w:p>
        </w:tc>
        <w:tc>
          <w:tcPr>
            <w:tcW w:w="3825" w:type="dxa"/>
          </w:tcPr>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lang w:val="sah-RU"/>
              </w:rPr>
            </w:pPr>
            <w:r w:rsidRPr="006B4BBB">
              <w:rPr>
                <w:bCs/>
              </w:rPr>
              <w:t>Развитие железнодорожного транспорта</w:t>
            </w:r>
          </w:p>
        </w:tc>
        <w:tc>
          <w:tcPr>
            <w:tcW w:w="1275" w:type="dxa"/>
            <w:shd w:val="clear" w:color="auto" w:fill="auto"/>
            <w:vAlign w:val="center"/>
          </w:tcPr>
          <w:p w:rsidR="00C73B03" w:rsidRPr="00F47077" w:rsidRDefault="00C73B03" w:rsidP="009A53A1">
            <w:pPr>
              <w:jc w:val="center"/>
            </w:pPr>
            <w:r w:rsidRPr="00F47077">
              <w:t>2023-2030</w:t>
            </w:r>
          </w:p>
        </w:tc>
        <w:tc>
          <w:tcPr>
            <w:tcW w:w="1986" w:type="dxa"/>
            <w:shd w:val="clear" w:color="auto" w:fill="auto"/>
            <w:vAlign w:val="center"/>
          </w:tcPr>
          <w:p w:rsidR="00C73B03" w:rsidRPr="00F47077" w:rsidRDefault="00C73B03" w:rsidP="009A53A1">
            <w:pPr>
              <w:jc w:val="center"/>
            </w:pPr>
            <w:r w:rsidRPr="00266AF7">
              <w:t>В объемах, предусматриваемых госпрограммами</w:t>
            </w:r>
          </w:p>
        </w:tc>
        <w:tc>
          <w:tcPr>
            <w:tcW w:w="1417" w:type="dxa"/>
            <w:shd w:val="clear" w:color="auto" w:fill="auto"/>
            <w:vAlign w:val="center"/>
          </w:tcPr>
          <w:p w:rsidR="00C73B03" w:rsidRPr="00F47077" w:rsidRDefault="00C73B03" w:rsidP="009A53A1">
            <w:pPr>
              <w:jc w:val="center"/>
            </w:pPr>
            <w:r w:rsidRPr="00F47077">
              <w:t>ФБ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37" w:history="1">
              <w:r w:rsidRPr="006B4BBB">
                <w:t>Министерство транспорта и дорожного хозяйства</w:t>
              </w:r>
            </w:hyperlink>
            <w:r w:rsidRPr="006B4BBB">
              <w:t xml:space="preserve"> РС (Я)</w:t>
            </w:r>
          </w:p>
        </w:tc>
        <w:tc>
          <w:tcPr>
            <w:tcW w:w="3259" w:type="dxa"/>
          </w:tcPr>
          <w:p w:rsidR="00C73B03" w:rsidRPr="006B4BBB" w:rsidRDefault="00C73B03" w:rsidP="009A53A1">
            <w:r w:rsidRPr="006B4BBB">
              <w:t>Увеличение объема перевозимых грузов вс</w:t>
            </w:r>
            <w:r>
              <w:t>еми видами транспорта на 71,6 % – 4 973</w:t>
            </w:r>
            <w:r w:rsidRPr="006B4BBB">
              <w:t xml:space="preserve"> тыс. тонн.</w:t>
            </w:r>
          </w:p>
          <w:p w:rsidR="00C73B03" w:rsidRPr="006B4BBB" w:rsidRDefault="00C73B03" w:rsidP="009A53A1">
            <w:pPr>
              <w:rPr>
                <w:lang w:val="sah-RU"/>
              </w:rPr>
            </w:pPr>
            <w:r w:rsidRPr="006B4BBB">
              <w:t xml:space="preserve">Рост грузооборота транспорта </w:t>
            </w:r>
            <w:r>
              <w:t>на 79,2 % – 1 029</w:t>
            </w:r>
            <w:r w:rsidRPr="006B4BBB">
              <w:t xml:space="preserve"> млн. </w:t>
            </w:r>
            <w:proofErr w:type="spellStart"/>
            <w:r w:rsidRPr="006B4BBB">
              <w:t>тонно</w:t>
            </w:r>
            <w:proofErr w:type="spellEnd"/>
            <w:r w:rsidRPr="006B4BBB">
              <w:t>-км.</w:t>
            </w:r>
          </w:p>
        </w:tc>
      </w:tr>
      <w:tr w:rsidR="00C73B03" w:rsidTr="000E619B">
        <w:tc>
          <w:tcPr>
            <w:tcW w:w="1135" w:type="dxa"/>
            <w:shd w:val="clear" w:color="auto" w:fill="auto"/>
            <w:vAlign w:val="center"/>
          </w:tcPr>
          <w:p w:rsidR="00C73B03" w:rsidRPr="006B4BBB" w:rsidRDefault="00C73B03" w:rsidP="009A53A1">
            <w:pPr>
              <w:jc w:val="center"/>
              <w:rPr>
                <w:b/>
                <w:bCs/>
              </w:rPr>
            </w:pPr>
            <w:r w:rsidRPr="006B4BBB">
              <w:rPr>
                <w:b/>
                <w:bCs/>
              </w:rPr>
              <w:t>I-IV этап</w:t>
            </w:r>
          </w:p>
        </w:tc>
        <w:tc>
          <w:tcPr>
            <w:tcW w:w="992" w:type="dxa"/>
            <w:shd w:val="clear" w:color="auto" w:fill="auto"/>
            <w:vAlign w:val="center"/>
          </w:tcPr>
          <w:p w:rsidR="00C73B03" w:rsidRPr="006B4BBB" w:rsidRDefault="00C73B03" w:rsidP="009A53A1">
            <w:pPr>
              <w:jc w:val="center"/>
              <w:rPr>
                <w:b/>
                <w:bCs/>
              </w:rPr>
            </w:pPr>
            <w:r w:rsidRPr="006B4BBB">
              <w:rPr>
                <w:b/>
                <w:bCs/>
              </w:rPr>
              <w:t xml:space="preserve">З-3.1.2 </w:t>
            </w:r>
          </w:p>
        </w:tc>
        <w:tc>
          <w:tcPr>
            <w:tcW w:w="14047" w:type="dxa"/>
            <w:gridSpan w:val="7"/>
            <w:shd w:val="clear" w:color="auto" w:fill="auto"/>
            <w:vAlign w:val="center"/>
          </w:tcPr>
          <w:p w:rsidR="00C73B03" w:rsidRPr="006B4BBB" w:rsidRDefault="00C73B03" w:rsidP="009A53A1">
            <w:pPr>
              <w:rPr>
                <w:b/>
                <w:bCs/>
              </w:rPr>
            </w:pPr>
            <w:r w:rsidRPr="006B4BBB">
              <w:rPr>
                <w:b/>
                <w:bCs/>
              </w:rPr>
              <w:t>Повышение доступности, качества и безопасности услуг транспорта для населения</w:t>
            </w:r>
          </w:p>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shd w:val="clear" w:color="auto" w:fill="auto"/>
            <w:vAlign w:val="center"/>
          </w:tcPr>
          <w:p w:rsidR="00C73B03" w:rsidRPr="006B4BBB" w:rsidRDefault="00C73B03" w:rsidP="009A53A1">
            <w:pPr>
              <w:jc w:val="center"/>
            </w:pPr>
            <w:r w:rsidRPr="006B4BBB">
              <w:t>3.1.2.1</w:t>
            </w:r>
          </w:p>
        </w:tc>
        <w:tc>
          <w:tcPr>
            <w:tcW w:w="3825" w:type="dxa"/>
          </w:tcPr>
          <w:p w:rsidR="00C73B03" w:rsidRPr="006B4BBB" w:rsidRDefault="00C73B03" w:rsidP="009A53A1"/>
          <w:p w:rsidR="00C73B03" w:rsidRPr="006B4BBB" w:rsidRDefault="00C73B03" w:rsidP="009A53A1"/>
          <w:p w:rsidR="00C73B03" w:rsidRPr="006B4BBB" w:rsidRDefault="00C73B03" w:rsidP="009A53A1"/>
          <w:p w:rsidR="00C73B03" w:rsidRPr="006B4BBB" w:rsidRDefault="00C73B03" w:rsidP="009A53A1">
            <w:pPr>
              <w:rPr>
                <w:lang w:val="sah-RU"/>
              </w:rPr>
            </w:pPr>
            <w:r w:rsidRPr="006B4BBB">
              <w:t>Развитие водного пассажирского маршрутного транспорта</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266AF7" w:rsidRDefault="00C73B03" w:rsidP="009A53A1">
            <w:pPr>
              <w:jc w:val="center"/>
            </w:pPr>
            <w:r w:rsidRPr="00266AF7">
              <w:t>В рамках муниципальных программ</w:t>
            </w:r>
          </w:p>
        </w:tc>
        <w:tc>
          <w:tcPr>
            <w:tcW w:w="1417" w:type="dxa"/>
            <w:shd w:val="clear" w:color="auto" w:fill="auto"/>
            <w:vAlign w:val="center"/>
          </w:tcPr>
          <w:p w:rsidR="00C73B03" w:rsidRPr="00F47077" w:rsidRDefault="00C73B03" w:rsidP="009A53A1">
            <w:pPr>
              <w:jc w:val="center"/>
            </w:pPr>
            <w:r w:rsidRPr="00F47077">
              <w:t>МБ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38" w:history="1">
              <w:r w:rsidRPr="006B4BBB">
                <w:t>Министерство транспорта и дорожного хозяйства</w:t>
              </w:r>
            </w:hyperlink>
            <w:r w:rsidRPr="006B4BBB">
              <w:t xml:space="preserve"> РС (Я)</w:t>
            </w:r>
          </w:p>
        </w:tc>
        <w:tc>
          <w:tcPr>
            <w:tcW w:w="3259" w:type="dxa"/>
            <w:vMerge w:val="restart"/>
          </w:tcPr>
          <w:p w:rsidR="00C73B03" w:rsidRPr="006B4BBB" w:rsidRDefault="00C73B03" w:rsidP="009A53A1">
            <w:r w:rsidRPr="006B4BBB">
              <w:t>Увеличение количества перевозимых пассажир</w:t>
            </w:r>
            <w:r>
              <w:t>ов всеми видами транспорта на 54,2 % – 6 547</w:t>
            </w:r>
            <w:r w:rsidRPr="006B4BBB">
              <w:t xml:space="preserve"> тыс. чел.</w:t>
            </w:r>
          </w:p>
          <w:p w:rsidR="00C73B03" w:rsidRPr="006B4BBB" w:rsidRDefault="00C73B03" w:rsidP="009A53A1">
            <w:r w:rsidRPr="006B4BBB">
              <w:t>Увеличение доли населения, проживающего в населенных пунктах, обеспеченных регулярным автобусным сообщением.</w:t>
            </w:r>
          </w:p>
          <w:p w:rsidR="00C73B03" w:rsidRPr="006B4BBB" w:rsidRDefault="00C73B03" w:rsidP="009A53A1">
            <w:r w:rsidRPr="006B4BBB">
              <w:t>Безопасность пассажирских перевозок</w:t>
            </w:r>
          </w:p>
          <w:p w:rsidR="00C73B03" w:rsidRPr="006B4BBB"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shd w:val="clear" w:color="auto" w:fill="auto"/>
            <w:vAlign w:val="center"/>
          </w:tcPr>
          <w:p w:rsidR="00C73B03" w:rsidRPr="006B4BBB" w:rsidRDefault="00C73B03" w:rsidP="009A53A1">
            <w:pPr>
              <w:jc w:val="center"/>
            </w:pPr>
            <w:r w:rsidRPr="006B4BBB">
              <w:t>3.1.2.2</w:t>
            </w:r>
          </w:p>
        </w:tc>
        <w:tc>
          <w:tcPr>
            <w:tcW w:w="3825" w:type="dxa"/>
          </w:tcPr>
          <w:p w:rsidR="00C73B03" w:rsidRPr="006B4BBB" w:rsidRDefault="00C73B03" w:rsidP="009A53A1">
            <w:pPr>
              <w:rPr>
                <w:bCs/>
              </w:rPr>
            </w:pPr>
          </w:p>
          <w:p w:rsidR="00C73B03" w:rsidRPr="006B4BBB" w:rsidRDefault="00C73B03" w:rsidP="009A53A1">
            <w:pPr>
              <w:rPr>
                <w:bCs/>
              </w:rPr>
            </w:pPr>
          </w:p>
          <w:p w:rsidR="00C73B03" w:rsidRDefault="00C73B03" w:rsidP="009A53A1">
            <w:pPr>
              <w:rPr>
                <w:bCs/>
              </w:rPr>
            </w:pPr>
          </w:p>
          <w:p w:rsidR="00C73B03" w:rsidRPr="006B4BBB" w:rsidRDefault="00C73B03" w:rsidP="009A53A1">
            <w:pPr>
              <w:rPr>
                <w:lang w:val="sah-RU"/>
              </w:rPr>
            </w:pPr>
            <w:r w:rsidRPr="006B4BBB">
              <w:rPr>
                <w:bCs/>
              </w:rPr>
              <w:t>Развитие автомобильного пассажирского транспорта</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266AF7" w:rsidRDefault="00C73B03" w:rsidP="009A53A1">
            <w:pPr>
              <w:jc w:val="center"/>
            </w:pPr>
            <w:r w:rsidRPr="00266AF7">
              <w:t>В рамках муниципальных программ</w:t>
            </w:r>
          </w:p>
        </w:tc>
        <w:tc>
          <w:tcPr>
            <w:tcW w:w="1417" w:type="dxa"/>
            <w:shd w:val="clear" w:color="auto" w:fill="auto"/>
            <w:vAlign w:val="center"/>
          </w:tcPr>
          <w:p w:rsidR="00C73B03" w:rsidRPr="00F47077" w:rsidRDefault="00C73B03" w:rsidP="009A53A1">
            <w:pPr>
              <w:jc w:val="center"/>
            </w:pPr>
            <w:r w:rsidRPr="00F47077">
              <w:t>МБ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39" w:history="1">
              <w:r w:rsidRPr="006B4BBB">
                <w:t>Министерство транспорта и дорожного хозяйства</w:t>
              </w:r>
            </w:hyperlink>
            <w:r w:rsidRPr="006B4BBB">
              <w:t xml:space="preserve"> 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shd w:val="clear" w:color="auto" w:fill="auto"/>
            <w:vAlign w:val="center"/>
          </w:tcPr>
          <w:p w:rsidR="00C73B03" w:rsidRPr="006B4BBB" w:rsidRDefault="00C73B03" w:rsidP="009A53A1">
            <w:pPr>
              <w:jc w:val="center"/>
            </w:pPr>
            <w:r w:rsidRPr="006B4BBB">
              <w:t>3.1.2.3</w:t>
            </w:r>
          </w:p>
        </w:tc>
        <w:tc>
          <w:tcPr>
            <w:tcW w:w="3825" w:type="dxa"/>
          </w:tcPr>
          <w:p w:rsidR="00C73B03" w:rsidRPr="006B4BBB" w:rsidRDefault="00C73B03" w:rsidP="009A53A1">
            <w:pPr>
              <w:rPr>
                <w:bCs/>
              </w:rPr>
            </w:pPr>
          </w:p>
          <w:p w:rsidR="00C73B03" w:rsidRPr="006B4BBB" w:rsidRDefault="00C73B03" w:rsidP="009A53A1">
            <w:pPr>
              <w:rPr>
                <w:lang w:val="sah-RU"/>
              </w:rPr>
            </w:pPr>
            <w:r w:rsidRPr="006B4BBB">
              <w:rPr>
                <w:bCs/>
              </w:rPr>
              <w:t>Развитие воздушного транспорта и малой авиации</w:t>
            </w:r>
          </w:p>
        </w:tc>
        <w:tc>
          <w:tcPr>
            <w:tcW w:w="1275" w:type="dxa"/>
            <w:shd w:val="clear" w:color="auto" w:fill="auto"/>
            <w:vAlign w:val="center"/>
          </w:tcPr>
          <w:p w:rsidR="00C73B03" w:rsidRPr="00F47077" w:rsidRDefault="00C73B03" w:rsidP="009A53A1">
            <w:pPr>
              <w:jc w:val="center"/>
            </w:pPr>
            <w:r w:rsidRPr="00F47077">
              <w:t>2020-2025</w:t>
            </w:r>
          </w:p>
        </w:tc>
        <w:tc>
          <w:tcPr>
            <w:tcW w:w="1986" w:type="dxa"/>
            <w:shd w:val="clear" w:color="auto" w:fill="auto"/>
            <w:vAlign w:val="center"/>
          </w:tcPr>
          <w:p w:rsidR="00C73B03" w:rsidRPr="00266AF7" w:rsidRDefault="00C73B03" w:rsidP="009A53A1">
            <w:pPr>
              <w:jc w:val="center"/>
            </w:pPr>
            <w:r w:rsidRPr="00266AF7">
              <w:t>В объемах, предусматриваемых госпрограммами</w:t>
            </w:r>
          </w:p>
        </w:tc>
        <w:tc>
          <w:tcPr>
            <w:tcW w:w="1417" w:type="dxa"/>
            <w:shd w:val="clear" w:color="auto" w:fill="auto"/>
            <w:vAlign w:val="center"/>
          </w:tcPr>
          <w:p w:rsidR="00C73B03" w:rsidRPr="00F47077" w:rsidRDefault="00C73B03" w:rsidP="009A53A1">
            <w:pPr>
              <w:jc w:val="center"/>
            </w:pPr>
            <w:r w:rsidRPr="00F47077">
              <w:t>ФБ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40" w:history="1">
              <w:r w:rsidRPr="006B4BBB">
                <w:t xml:space="preserve">Министерство транспорта и </w:t>
              </w:r>
              <w:r w:rsidRPr="006B4BBB">
                <w:lastRenderedPageBreak/>
                <w:t>дорожного хозяйства</w:t>
              </w:r>
            </w:hyperlink>
            <w:r w:rsidRPr="006B4BBB">
              <w:t xml:space="preserve"> РС (Я)</w:t>
            </w:r>
          </w:p>
        </w:tc>
        <w:tc>
          <w:tcPr>
            <w:tcW w:w="3259" w:type="dxa"/>
            <w:vMerge/>
          </w:tcPr>
          <w:p w:rsidR="00C73B03" w:rsidRDefault="00C73B03" w:rsidP="009A53A1">
            <w:pPr>
              <w:rPr>
                <w:lang w:val="sah-RU"/>
              </w:rPr>
            </w:pPr>
          </w:p>
        </w:tc>
      </w:tr>
      <w:tr w:rsidR="00C73B03" w:rsidTr="000E619B">
        <w:tc>
          <w:tcPr>
            <w:tcW w:w="1135" w:type="dxa"/>
            <w:shd w:val="clear" w:color="000000" w:fill="FFE699"/>
            <w:vAlign w:val="center"/>
          </w:tcPr>
          <w:p w:rsidR="00C73B03" w:rsidRPr="00592F11" w:rsidRDefault="00C73B03" w:rsidP="009A53A1">
            <w:pPr>
              <w:jc w:val="center"/>
              <w:rPr>
                <w:b/>
                <w:bCs/>
                <w:color w:val="7030A0"/>
              </w:rPr>
            </w:pPr>
            <w:r w:rsidRPr="00592F11">
              <w:rPr>
                <w:b/>
                <w:bCs/>
                <w:color w:val="7030A0"/>
              </w:rPr>
              <w:lastRenderedPageBreak/>
              <w:t> </w:t>
            </w:r>
          </w:p>
        </w:tc>
        <w:tc>
          <w:tcPr>
            <w:tcW w:w="992" w:type="dxa"/>
            <w:shd w:val="clear" w:color="000000" w:fill="FFE699"/>
            <w:vAlign w:val="center"/>
          </w:tcPr>
          <w:p w:rsidR="00C73B03" w:rsidRPr="00592F11" w:rsidRDefault="00C73B03" w:rsidP="009A53A1">
            <w:pPr>
              <w:jc w:val="center"/>
              <w:rPr>
                <w:b/>
                <w:bCs/>
              </w:rPr>
            </w:pPr>
            <w:r w:rsidRPr="00592F11">
              <w:rPr>
                <w:b/>
                <w:bCs/>
              </w:rPr>
              <w:t> </w:t>
            </w:r>
          </w:p>
        </w:tc>
        <w:tc>
          <w:tcPr>
            <w:tcW w:w="14047" w:type="dxa"/>
            <w:gridSpan w:val="7"/>
            <w:shd w:val="clear" w:color="auto" w:fill="FFE699"/>
            <w:vAlign w:val="center"/>
          </w:tcPr>
          <w:p w:rsidR="00C73B03" w:rsidRPr="00592F11" w:rsidRDefault="00C73B03" w:rsidP="009A53A1">
            <w:pPr>
              <w:rPr>
                <w:b/>
                <w:bCs/>
              </w:rPr>
            </w:pPr>
            <w:r w:rsidRPr="00592F11">
              <w:rPr>
                <w:b/>
                <w:bCs/>
              </w:rPr>
              <w:t>3.2. Приоритет «Электроэнергетика»</w:t>
            </w:r>
          </w:p>
        </w:tc>
      </w:tr>
      <w:tr w:rsidR="00C73B03" w:rsidTr="000E619B">
        <w:tc>
          <w:tcPr>
            <w:tcW w:w="1135" w:type="dxa"/>
            <w:shd w:val="clear" w:color="auto" w:fill="auto"/>
            <w:vAlign w:val="center"/>
          </w:tcPr>
          <w:p w:rsidR="00C73B03" w:rsidRPr="00592F11" w:rsidRDefault="00C73B03" w:rsidP="009A53A1">
            <w:pPr>
              <w:jc w:val="center"/>
              <w:rPr>
                <w:b/>
                <w:bCs/>
              </w:rPr>
            </w:pPr>
            <w:r w:rsidRPr="00592F11">
              <w:rPr>
                <w:b/>
                <w:bCs/>
              </w:rPr>
              <w:t>I-IV этап</w:t>
            </w:r>
          </w:p>
        </w:tc>
        <w:tc>
          <w:tcPr>
            <w:tcW w:w="992" w:type="dxa"/>
            <w:shd w:val="clear" w:color="auto" w:fill="auto"/>
            <w:vAlign w:val="center"/>
          </w:tcPr>
          <w:p w:rsidR="00C73B03" w:rsidRPr="00592F11" w:rsidRDefault="00C73B03" w:rsidP="009A53A1">
            <w:pPr>
              <w:jc w:val="center"/>
              <w:rPr>
                <w:b/>
                <w:bCs/>
              </w:rPr>
            </w:pPr>
            <w:r w:rsidRPr="00592F11">
              <w:rPr>
                <w:b/>
                <w:bCs/>
              </w:rPr>
              <w:t>Ц-3.2</w:t>
            </w:r>
          </w:p>
        </w:tc>
        <w:tc>
          <w:tcPr>
            <w:tcW w:w="14047" w:type="dxa"/>
            <w:gridSpan w:val="7"/>
            <w:shd w:val="clear" w:color="auto" w:fill="auto"/>
            <w:vAlign w:val="center"/>
          </w:tcPr>
          <w:p w:rsidR="00C73B03" w:rsidRPr="00592F11" w:rsidRDefault="00C73B03" w:rsidP="009A53A1">
            <w:pPr>
              <w:rPr>
                <w:b/>
                <w:bCs/>
              </w:rPr>
            </w:pPr>
            <w:r w:rsidRPr="00592F11">
              <w:rPr>
                <w:b/>
                <w:bCs/>
              </w:rPr>
              <w:t xml:space="preserve">Обеспечение надежного и бесперебойного снабжения потребителей электрической энергии. Повышение социальной ответственности </w:t>
            </w:r>
            <w:proofErr w:type="spellStart"/>
            <w:r w:rsidRPr="00592F11">
              <w:rPr>
                <w:b/>
                <w:bCs/>
              </w:rPr>
              <w:t>недропользователей</w:t>
            </w:r>
            <w:proofErr w:type="spellEnd"/>
            <w:r w:rsidRPr="00592F11">
              <w:rPr>
                <w:b/>
                <w:bCs/>
              </w:rPr>
              <w:t xml:space="preserve"> и приложение максимальных усилий для обеспечения устойчивого и эффективного развития электроэнергетики на территории района </w:t>
            </w:r>
          </w:p>
        </w:tc>
      </w:tr>
      <w:tr w:rsidR="00C73B03" w:rsidTr="000E619B">
        <w:tc>
          <w:tcPr>
            <w:tcW w:w="1135" w:type="dxa"/>
            <w:shd w:val="clear" w:color="auto" w:fill="auto"/>
            <w:vAlign w:val="center"/>
          </w:tcPr>
          <w:p w:rsidR="00C73B03" w:rsidRPr="00592F11" w:rsidRDefault="00C73B03" w:rsidP="009A53A1">
            <w:pPr>
              <w:jc w:val="center"/>
              <w:rPr>
                <w:b/>
              </w:rPr>
            </w:pPr>
            <w:r w:rsidRPr="00592F11">
              <w:rPr>
                <w:b/>
              </w:rPr>
              <w:t>I-IV этап</w:t>
            </w:r>
          </w:p>
        </w:tc>
        <w:tc>
          <w:tcPr>
            <w:tcW w:w="992" w:type="dxa"/>
            <w:shd w:val="clear" w:color="auto" w:fill="auto"/>
            <w:vAlign w:val="center"/>
          </w:tcPr>
          <w:p w:rsidR="00C73B03" w:rsidRPr="00592F11" w:rsidRDefault="00C73B03" w:rsidP="009A53A1">
            <w:pPr>
              <w:jc w:val="center"/>
              <w:rPr>
                <w:b/>
                <w:bCs/>
              </w:rPr>
            </w:pPr>
            <w:r w:rsidRPr="00592F11">
              <w:rPr>
                <w:b/>
                <w:bCs/>
              </w:rPr>
              <w:t>З-3.2.1</w:t>
            </w:r>
          </w:p>
        </w:tc>
        <w:tc>
          <w:tcPr>
            <w:tcW w:w="14047" w:type="dxa"/>
            <w:gridSpan w:val="7"/>
            <w:shd w:val="clear" w:color="auto" w:fill="auto"/>
            <w:vAlign w:val="center"/>
          </w:tcPr>
          <w:p w:rsidR="00C73B03" w:rsidRPr="00592F11" w:rsidRDefault="00C73B03" w:rsidP="009A53A1">
            <w:pPr>
              <w:rPr>
                <w:b/>
                <w:bCs/>
              </w:rPr>
            </w:pPr>
            <w:r w:rsidRPr="00592F11">
              <w:rPr>
                <w:b/>
                <w:bCs/>
              </w:rPr>
              <w:t>Реализация Программы оптимизации локальной энергетики Республики Саха (Якутия) на 2016-2025гг. (ПОЛЭ)  </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rPr>
                <w:b/>
              </w:rPr>
              <w:t>I-IV этап</w:t>
            </w:r>
          </w:p>
        </w:tc>
        <w:tc>
          <w:tcPr>
            <w:tcW w:w="992" w:type="dxa"/>
            <w:shd w:val="clear" w:color="auto" w:fill="auto"/>
            <w:vAlign w:val="center"/>
          </w:tcPr>
          <w:p w:rsidR="00C73B03" w:rsidRPr="00F47077" w:rsidRDefault="00C73B03" w:rsidP="009A53A1">
            <w:pPr>
              <w:jc w:val="center"/>
            </w:pPr>
            <w:r w:rsidRPr="00F47077">
              <w:t xml:space="preserve">3.2.1.1 </w:t>
            </w:r>
          </w:p>
        </w:tc>
        <w:tc>
          <w:tcPr>
            <w:tcW w:w="3825" w:type="dxa"/>
            <w:shd w:val="clear" w:color="auto" w:fill="auto"/>
            <w:vAlign w:val="center"/>
          </w:tcPr>
          <w:p w:rsidR="00C73B03" w:rsidRPr="00F47077" w:rsidRDefault="00C73B03" w:rsidP="009A53A1">
            <w:r w:rsidRPr="00F47077">
              <w:t>Выбор конкретных сценариев для замены изолированных источников электроснабжения с определением источников финансирования и утверждение Программы оптимизации локальной энергетики Республики Саха (Якутия) на 2016-2025гг. Правительством Российской Федерации</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F47077" w:rsidRDefault="00C73B03" w:rsidP="009A53A1">
            <w:pPr>
              <w:jc w:val="center"/>
            </w:pPr>
            <w:r w:rsidRPr="00266AF7">
              <w:t>1 600,0</w:t>
            </w:r>
          </w:p>
        </w:tc>
        <w:tc>
          <w:tcPr>
            <w:tcW w:w="1417" w:type="dxa"/>
            <w:shd w:val="clear" w:color="auto" w:fill="auto"/>
            <w:vAlign w:val="center"/>
          </w:tcPr>
          <w:p w:rsidR="00C73B03" w:rsidRPr="00F47077" w:rsidRDefault="00C73B03" w:rsidP="009A53A1">
            <w:pPr>
              <w:jc w:val="center"/>
            </w:pPr>
            <w:r w:rsidRPr="00F47077">
              <w:t>ВБ, средства предприятий</w:t>
            </w:r>
          </w:p>
        </w:tc>
        <w:tc>
          <w:tcPr>
            <w:tcW w:w="2270" w:type="dxa"/>
            <w:shd w:val="clear" w:color="auto" w:fill="auto"/>
            <w:vAlign w:val="center"/>
          </w:tcPr>
          <w:p w:rsidR="00C73B03" w:rsidRPr="00530A32" w:rsidRDefault="00960535" w:rsidP="009A53A1">
            <w:pPr>
              <w:jc w:val="center"/>
            </w:pPr>
            <w:hyperlink r:id="rId41" w:history="1">
              <w:r w:rsidR="00C73B03" w:rsidRPr="00C27721">
                <w:rPr>
                  <w:rStyle w:val="ab"/>
                  <w:color w:val="auto"/>
                  <w:u w:val="none"/>
                </w:rPr>
                <w:t>Министерство жилищно-коммунального хозяйства и энергетики</w:t>
              </w:r>
            </w:hyperlink>
            <w:r w:rsidR="00C73B03" w:rsidRPr="002C54EC">
              <w:t xml:space="preserve"> РС</w:t>
            </w:r>
            <w:r w:rsidR="00C73B03" w:rsidRPr="00530A32">
              <w:t xml:space="preserve"> (Я)</w:t>
            </w:r>
          </w:p>
        </w:tc>
        <w:tc>
          <w:tcPr>
            <w:tcW w:w="3259" w:type="dxa"/>
            <w:shd w:val="clear" w:color="auto" w:fill="auto"/>
            <w:vAlign w:val="center"/>
          </w:tcPr>
          <w:p w:rsidR="00C73B03" w:rsidRPr="00530A32" w:rsidRDefault="00C73B03" w:rsidP="009A53A1">
            <w:r>
              <w:t xml:space="preserve">Снижение уровня потерь </w:t>
            </w:r>
            <w:r w:rsidRPr="00530A32">
              <w:t>в сетях до 7%.</w:t>
            </w:r>
          </w:p>
          <w:p w:rsidR="00C73B03" w:rsidRPr="00530A32" w:rsidRDefault="00C73B03" w:rsidP="009A53A1">
            <w:r w:rsidRPr="00530A32">
              <w:t>Доля потребителей, обеспеченных доступом к электроснабжению – 100%.</w:t>
            </w:r>
            <w:r w:rsidRPr="00530A32">
              <w:br/>
              <w:t>Охват населенных пунктов  централизованным электроснабжением – 100%.</w:t>
            </w:r>
            <w:r w:rsidRPr="00530A32">
              <w:br/>
              <w:t>Повышение качества жизни селян</w:t>
            </w:r>
          </w:p>
        </w:tc>
      </w:tr>
      <w:tr w:rsidR="00C73B03" w:rsidTr="000E619B">
        <w:tc>
          <w:tcPr>
            <w:tcW w:w="1135" w:type="dxa"/>
            <w:shd w:val="clear" w:color="auto" w:fill="auto"/>
            <w:vAlign w:val="center"/>
          </w:tcPr>
          <w:p w:rsidR="00C73B03" w:rsidRPr="00530A32" w:rsidRDefault="00C73B03" w:rsidP="009A53A1">
            <w:pPr>
              <w:jc w:val="center"/>
              <w:rPr>
                <w:b/>
                <w:bCs/>
              </w:rPr>
            </w:pPr>
            <w:r w:rsidRPr="00530A32">
              <w:rPr>
                <w:b/>
                <w:bCs/>
              </w:rPr>
              <w:t>I-IV этап</w:t>
            </w:r>
          </w:p>
        </w:tc>
        <w:tc>
          <w:tcPr>
            <w:tcW w:w="992" w:type="dxa"/>
            <w:shd w:val="clear" w:color="auto" w:fill="auto"/>
            <w:vAlign w:val="center"/>
          </w:tcPr>
          <w:p w:rsidR="00C73B03" w:rsidRPr="00530A32" w:rsidRDefault="00C73B03" w:rsidP="009A53A1">
            <w:pPr>
              <w:jc w:val="center"/>
              <w:rPr>
                <w:b/>
                <w:bCs/>
              </w:rPr>
            </w:pPr>
            <w:r w:rsidRPr="00530A32">
              <w:rPr>
                <w:b/>
                <w:bCs/>
              </w:rPr>
              <w:t>З-3.2.2</w:t>
            </w:r>
          </w:p>
        </w:tc>
        <w:tc>
          <w:tcPr>
            <w:tcW w:w="14047" w:type="dxa"/>
            <w:gridSpan w:val="7"/>
            <w:shd w:val="clear" w:color="auto" w:fill="auto"/>
            <w:vAlign w:val="center"/>
          </w:tcPr>
          <w:p w:rsidR="00C73B03" w:rsidRPr="00530A32" w:rsidRDefault="00C73B03" w:rsidP="009A53A1">
            <w:pPr>
              <w:rPr>
                <w:b/>
              </w:rPr>
            </w:pPr>
            <w:r w:rsidRPr="00530A32">
              <w:rPr>
                <w:b/>
              </w:rPr>
              <w:t xml:space="preserve">Обеспечение энергетической безопасности с участием административного ресурса и </w:t>
            </w:r>
            <w:proofErr w:type="spellStart"/>
            <w:r w:rsidRPr="00530A32">
              <w:rPr>
                <w:b/>
              </w:rPr>
              <w:t>недропользователей</w:t>
            </w:r>
            <w:proofErr w:type="spellEnd"/>
            <w:r w:rsidRPr="00530A32">
              <w:rPr>
                <w:b/>
              </w:rPr>
              <w:t xml:space="preserve"> в целях реализации совместных проектов по разработке мер по снижению вероятности введения ограничений потребления электрической энергии и мощности за счет применения современных технологий и оборудования, в том числе использования возобновляемых природных энергоресурсов</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3.2.2.1</w:t>
            </w:r>
          </w:p>
        </w:tc>
        <w:tc>
          <w:tcPr>
            <w:tcW w:w="3825" w:type="dxa"/>
          </w:tcPr>
          <w:p w:rsidR="00C73B03" w:rsidRPr="00266AF7" w:rsidRDefault="00C73B03" w:rsidP="009A53A1"/>
          <w:p w:rsidR="00C73B03" w:rsidRPr="00266AF7" w:rsidRDefault="00C73B03" w:rsidP="009A53A1"/>
          <w:p w:rsidR="00C73B03" w:rsidRPr="00266AF7" w:rsidRDefault="00C73B03" w:rsidP="009A53A1">
            <w:pPr>
              <w:rPr>
                <w:lang w:val="sah-RU"/>
              </w:rPr>
            </w:pPr>
            <w:r w:rsidRPr="00266AF7">
              <w:t>Разработка механизмов взаимодействия Администрации МО с предприятиями-</w:t>
            </w:r>
            <w:proofErr w:type="spellStart"/>
            <w:r w:rsidRPr="00266AF7">
              <w:t>недропользователя</w:t>
            </w:r>
            <w:proofErr w:type="spellEnd"/>
            <w:r w:rsidRPr="00266AF7">
              <w:t xml:space="preserve"> в целях обеспечения </w:t>
            </w:r>
            <w:proofErr w:type="spellStart"/>
            <w:r w:rsidRPr="00266AF7">
              <w:t>энергобезопасности</w:t>
            </w:r>
            <w:proofErr w:type="spellEnd"/>
            <w:r w:rsidRPr="00266AF7">
              <w:t xml:space="preserve"> района</w:t>
            </w:r>
          </w:p>
        </w:tc>
        <w:tc>
          <w:tcPr>
            <w:tcW w:w="1275" w:type="dxa"/>
            <w:shd w:val="clear" w:color="auto" w:fill="auto"/>
            <w:vAlign w:val="center"/>
          </w:tcPr>
          <w:p w:rsidR="00C73B03" w:rsidRPr="00266AF7" w:rsidRDefault="00C73B03" w:rsidP="009A53A1">
            <w:pPr>
              <w:jc w:val="center"/>
            </w:pPr>
            <w:r w:rsidRPr="00266AF7">
              <w:t>2018-2030</w:t>
            </w:r>
          </w:p>
        </w:tc>
        <w:tc>
          <w:tcPr>
            <w:tcW w:w="1986" w:type="dxa"/>
            <w:shd w:val="clear" w:color="auto" w:fill="auto"/>
            <w:vAlign w:val="center"/>
          </w:tcPr>
          <w:p w:rsidR="00C73B03" w:rsidRPr="00266AF7" w:rsidRDefault="00C73B03" w:rsidP="009A53A1">
            <w:pPr>
              <w:jc w:val="center"/>
            </w:pPr>
            <w:r w:rsidRPr="00266AF7">
              <w:t>Финансирование не требуется</w:t>
            </w:r>
          </w:p>
        </w:tc>
        <w:tc>
          <w:tcPr>
            <w:tcW w:w="1417" w:type="dxa"/>
            <w:shd w:val="clear" w:color="auto" w:fill="auto"/>
            <w:vAlign w:val="center"/>
          </w:tcPr>
          <w:p w:rsidR="00C73B03" w:rsidRPr="00266AF7" w:rsidRDefault="00C73B03" w:rsidP="009A53A1">
            <w:pPr>
              <w:jc w:val="center"/>
            </w:pPr>
            <w:r w:rsidRPr="00266AF7">
              <w:t> </w:t>
            </w:r>
          </w:p>
        </w:tc>
        <w:tc>
          <w:tcPr>
            <w:tcW w:w="2270" w:type="dxa"/>
            <w:shd w:val="clear" w:color="auto" w:fill="auto"/>
            <w:vAlign w:val="center"/>
          </w:tcPr>
          <w:p w:rsidR="00C73B03" w:rsidRPr="00A541D3" w:rsidRDefault="00C73B03" w:rsidP="009A53A1">
            <w:pPr>
              <w:jc w:val="center"/>
              <w:rPr>
                <w:color w:val="FF0000"/>
              </w:rPr>
            </w:pPr>
            <w:r w:rsidRPr="00530A32">
              <w:t xml:space="preserve">Администрация МО «Ленский район» РС (Я), </w:t>
            </w:r>
            <w:hyperlink r:id="rId42" w:history="1">
              <w:r w:rsidRPr="00C27721">
                <w:rPr>
                  <w:rStyle w:val="ab"/>
                  <w:color w:val="auto"/>
                  <w:u w:val="none"/>
                </w:rPr>
                <w:t>Министерство жилищно-коммунального хозяйства и энергетики</w:t>
              </w:r>
            </w:hyperlink>
            <w:r w:rsidRPr="002C54EC">
              <w:t xml:space="preserve"> </w:t>
            </w:r>
            <w:r w:rsidRPr="00530A32">
              <w:t>РС (Я)</w:t>
            </w:r>
          </w:p>
        </w:tc>
        <w:tc>
          <w:tcPr>
            <w:tcW w:w="3259" w:type="dxa"/>
            <w:shd w:val="clear" w:color="auto" w:fill="auto"/>
            <w:vAlign w:val="center"/>
          </w:tcPr>
          <w:p w:rsidR="00C73B03" w:rsidRPr="00A541D3" w:rsidRDefault="00C73B03" w:rsidP="009A53A1">
            <w:pPr>
              <w:jc w:val="center"/>
              <w:rPr>
                <w:color w:val="FF0000"/>
              </w:rPr>
            </w:pPr>
          </w:p>
        </w:tc>
      </w:tr>
      <w:tr w:rsidR="00C73B03" w:rsidTr="000E619B">
        <w:tc>
          <w:tcPr>
            <w:tcW w:w="1135" w:type="dxa"/>
            <w:shd w:val="clear" w:color="000000" w:fill="FFE699"/>
            <w:vAlign w:val="center"/>
          </w:tcPr>
          <w:p w:rsidR="00C73B03" w:rsidRPr="00F73FE9" w:rsidRDefault="00C73B03" w:rsidP="009A53A1">
            <w:pPr>
              <w:jc w:val="center"/>
              <w:rPr>
                <w:b/>
                <w:bCs/>
              </w:rPr>
            </w:pPr>
            <w:r w:rsidRPr="00F73FE9">
              <w:rPr>
                <w:b/>
                <w:bCs/>
              </w:rPr>
              <w:t> </w:t>
            </w:r>
          </w:p>
        </w:tc>
        <w:tc>
          <w:tcPr>
            <w:tcW w:w="992" w:type="dxa"/>
            <w:shd w:val="clear" w:color="000000" w:fill="FFE699"/>
            <w:vAlign w:val="center"/>
          </w:tcPr>
          <w:p w:rsidR="00C73B03" w:rsidRPr="00F73FE9" w:rsidRDefault="00C73B03" w:rsidP="009A53A1">
            <w:pPr>
              <w:jc w:val="center"/>
              <w:rPr>
                <w:b/>
                <w:bCs/>
              </w:rPr>
            </w:pPr>
            <w:r w:rsidRPr="00F73FE9">
              <w:rPr>
                <w:b/>
                <w:bCs/>
              </w:rPr>
              <w:t> </w:t>
            </w:r>
          </w:p>
        </w:tc>
        <w:tc>
          <w:tcPr>
            <w:tcW w:w="14047" w:type="dxa"/>
            <w:gridSpan w:val="7"/>
            <w:shd w:val="clear" w:color="auto" w:fill="FFE699"/>
            <w:vAlign w:val="center"/>
          </w:tcPr>
          <w:p w:rsidR="00C73B03" w:rsidRPr="00F73FE9" w:rsidRDefault="00C73B03" w:rsidP="009A53A1">
            <w:pPr>
              <w:rPr>
                <w:b/>
                <w:bCs/>
              </w:rPr>
            </w:pPr>
            <w:r w:rsidRPr="00F73FE9">
              <w:rPr>
                <w:b/>
                <w:bCs/>
              </w:rPr>
              <w:t>3.3. Приоритет «Жилищно-коммунальное хозяйство»</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I-IV этап</w:t>
            </w:r>
          </w:p>
        </w:tc>
        <w:tc>
          <w:tcPr>
            <w:tcW w:w="992" w:type="dxa"/>
            <w:shd w:val="clear" w:color="auto" w:fill="auto"/>
            <w:vAlign w:val="center"/>
          </w:tcPr>
          <w:p w:rsidR="00C73B03" w:rsidRPr="00F73FE9" w:rsidRDefault="00C73B03" w:rsidP="009A53A1">
            <w:pPr>
              <w:jc w:val="center"/>
              <w:rPr>
                <w:b/>
                <w:bCs/>
              </w:rPr>
            </w:pPr>
            <w:r w:rsidRPr="00F73FE9">
              <w:rPr>
                <w:b/>
                <w:bCs/>
              </w:rPr>
              <w:t>Ц-3.3</w:t>
            </w:r>
          </w:p>
        </w:tc>
        <w:tc>
          <w:tcPr>
            <w:tcW w:w="14047" w:type="dxa"/>
            <w:gridSpan w:val="7"/>
            <w:shd w:val="clear" w:color="auto" w:fill="auto"/>
            <w:vAlign w:val="center"/>
          </w:tcPr>
          <w:p w:rsidR="00C73B03" w:rsidRPr="00F73FE9" w:rsidRDefault="00C73B03" w:rsidP="009A53A1">
            <w:pPr>
              <w:rPr>
                <w:b/>
                <w:bCs/>
              </w:rPr>
            </w:pPr>
            <w:r w:rsidRPr="00F73FE9">
              <w:rPr>
                <w:b/>
                <w:bCs/>
              </w:rPr>
              <w:t>Обеспечение высокого качества и привлекательности жизни в Ленском районе путем создания комфортных условий для проживания населения  </w:t>
            </w:r>
          </w:p>
        </w:tc>
      </w:tr>
      <w:tr w:rsidR="00C73B03" w:rsidTr="000E619B">
        <w:tc>
          <w:tcPr>
            <w:tcW w:w="1135" w:type="dxa"/>
            <w:shd w:val="clear" w:color="auto" w:fill="auto"/>
            <w:vAlign w:val="center"/>
          </w:tcPr>
          <w:p w:rsidR="00C73B03" w:rsidRPr="00F73FE9" w:rsidRDefault="00C73B03" w:rsidP="009A53A1">
            <w:pPr>
              <w:jc w:val="center"/>
              <w:rPr>
                <w:b/>
              </w:rPr>
            </w:pPr>
            <w:r w:rsidRPr="00F73FE9">
              <w:rPr>
                <w:b/>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З-3.3.1</w:t>
            </w:r>
          </w:p>
        </w:tc>
        <w:tc>
          <w:tcPr>
            <w:tcW w:w="14047" w:type="dxa"/>
            <w:gridSpan w:val="7"/>
            <w:shd w:val="clear" w:color="auto" w:fill="auto"/>
            <w:vAlign w:val="center"/>
          </w:tcPr>
          <w:p w:rsidR="00C73B03" w:rsidRPr="00F73FE9" w:rsidRDefault="00C73B03" w:rsidP="009A53A1">
            <w:pPr>
              <w:rPr>
                <w:b/>
              </w:rPr>
            </w:pPr>
            <w:r w:rsidRPr="00F73FE9">
              <w:rPr>
                <w:b/>
              </w:rPr>
              <w:t>В городских и сельских поселениях в кратчайшие сроки провести мероприятия по пространственной организации территорий, направленной на создание максимально благоприятных условий для удовлетворения социально-культурных и бытовых потребностей населения</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1</w:t>
            </w:r>
          </w:p>
        </w:tc>
        <w:tc>
          <w:tcPr>
            <w:tcW w:w="3825" w:type="dxa"/>
          </w:tcPr>
          <w:p w:rsidR="00C73B03" w:rsidRPr="00F73FE9" w:rsidRDefault="00C73B03" w:rsidP="009A53A1">
            <w:pPr>
              <w:rPr>
                <w:rFonts w:eastAsia="Calibri"/>
              </w:rPr>
            </w:pPr>
          </w:p>
          <w:p w:rsidR="00C73B03" w:rsidRDefault="00C73B03" w:rsidP="009A53A1">
            <w:pPr>
              <w:rPr>
                <w:rFonts w:eastAsia="Calibri"/>
              </w:rPr>
            </w:pPr>
          </w:p>
          <w:p w:rsidR="00C73B03" w:rsidRPr="00F73FE9" w:rsidRDefault="00C73B03" w:rsidP="009A53A1">
            <w:pPr>
              <w:rPr>
                <w:lang w:val="sah-RU"/>
              </w:rPr>
            </w:pPr>
            <w:r w:rsidRPr="00F73FE9">
              <w:rPr>
                <w:rFonts w:eastAsia="Calibri"/>
              </w:rPr>
              <w:t>Разработка планов по благоустройству и озеленению дворовых территорий</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2C54EC" w:rsidRDefault="00C73B03" w:rsidP="00C20C53">
            <w:pPr>
              <w:jc w:val="center"/>
            </w:pPr>
            <w:r w:rsidRPr="002C54EC">
              <w:t xml:space="preserve">Администрация МО «Ленский район» РС (Я), </w:t>
            </w:r>
            <w:hyperlink r:id="rId43" w:history="1">
              <w:r w:rsidR="00C20C53">
                <w:rPr>
                  <w:rStyle w:val="ab"/>
                  <w:color w:val="auto"/>
                  <w:u w:val="none"/>
                </w:rPr>
                <w:t>Управление</w:t>
              </w:r>
            </w:hyperlink>
            <w:r w:rsidR="00C20C53">
              <w:rPr>
                <w:rStyle w:val="ab"/>
                <w:color w:val="auto"/>
                <w:u w:val="none"/>
              </w:rPr>
              <w:t xml:space="preserve"> архитектуры и градостроительства при Главе</w:t>
            </w:r>
            <w:r w:rsidRPr="00C27721">
              <w:t xml:space="preserve"> </w:t>
            </w:r>
            <w:r w:rsidRPr="002C54EC">
              <w:t>РС (Я)</w:t>
            </w:r>
          </w:p>
        </w:tc>
        <w:tc>
          <w:tcPr>
            <w:tcW w:w="3259" w:type="dxa"/>
          </w:tcPr>
          <w:p w:rsidR="00C73B03" w:rsidRPr="00266AF7" w:rsidRDefault="00C73B03" w:rsidP="009A53A1"/>
          <w:p w:rsidR="00C73B03" w:rsidRPr="00266AF7" w:rsidRDefault="00C73B03" w:rsidP="009A53A1">
            <w:pPr>
              <w:rPr>
                <w:lang w:val="sah-RU"/>
              </w:rPr>
            </w:pPr>
            <w:r w:rsidRPr="00266AF7">
              <w:t>Рост количества благоустроенных дворовых территорий</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2</w:t>
            </w:r>
          </w:p>
        </w:tc>
        <w:tc>
          <w:tcPr>
            <w:tcW w:w="3825" w:type="dxa"/>
          </w:tcPr>
          <w:p w:rsidR="00C73B03" w:rsidRPr="00F73FE9" w:rsidRDefault="00C73B03" w:rsidP="009A53A1"/>
          <w:p w:rsidR="00C73B03" w:rsidRPr="00F73FE9" w:rsidRDefault="00C73B03" w:rsidP="009A53A1"/>
          <w:p w:rsidR="00C73B03" w:rsidRPr="00F73FE9" w:rsidRDefault="00C73B03" w:rsidP="009A53A1">
            <w:pPr>
              <w:rPr>
                <w:lang w:val="sah-RU"/>
              </w:rPr>
            </w:pPr>
            <w:r w:rsidRPr="00F73FE9">
              <w:t xml:space="preserve">Выполнение необходимых объемов работ по благоустройству, озеленению и содержанию в надлежащем санитарном </w:t>
            </w:r>
            <w:r w:rsidRPr="00F73FE9">
              <w:lastRenderedPageBreak/>
              <w:t>состоянии территорий общего пользования</w:t>
            </w:r>
          </w:p>
        </w:tc>
        <w:tc>
          <w:tcPr>
            <w:tcW w:w="1275" w:type="dxa"/>
            <w:shd w:val="clear" w:color="auto" w:fill="auto"/>
            <w:vAlign w:val="center"/>
          </w:tcPr>
          <w:p w:rsidR="00C73B03" w:rsidRPr="00F47077" w:rsidRDefault="00C73B03" w:rsidP="009A53A1">
            <w:pPr>
              <w:jc w:val="center"/>
            </w:pPr>
            <w:r w:rsidRPr="00F47077">
              <w:lastRenderedPageBreak/>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44" w:history="1">
              <w:r w:rsidR="00C20C53">
                <w:rPr>
                  <w:rStyle w:val="ab"/>
                  <w:color w:val="auto"/>
                  <w:u w:val="none"/>
                </w:rPr>
                <w:t>Управление</w:t>
              </w:r>
            </w:hyperlink>
            <w:r w:rsidR="00C20C53">
              <w:rPr>
                <w:rStyle w:val="ab"/>
                <w:color w:val="auto"/>
                <w:u w:val="none"/>
              </w:rPr>
              <w:t xml:space="preserve"> архитектуры и градостроительства при </w:t>
            </w:r>
            <w:r w:rsidR="00C20C53">
              <w:rPr>
                <w:rStyle w:val="ab"/>
                <w:color w:val="auto"/>
                <w:u w:val="none"/>
              </w:rPr>
              <w:lastRenderedPageBreak/>
              <w:t>Главе</w:t>
            </w:r>
            <w:r w:rsidR="00C20C53" w:rsidRPr="00C27721">
              <w:t xml:space="preserve"> </w:t>
            </w:r>
            <w:r w:rsidR="00C20C53" w:rsidRPr="002C54EC">
              <w:t>РС (Я)</w:t>
            </w:r>
          </w:p>
        </w:tc>
        <w:tc>
          <w:tcPr>
            <w:tcW w:w="3259" w:type="dxa"/>
          </w:tcPr>
          <w:p w:rsidR="00C73B03" w:rsidRPr="00266AF7" w:rsidRDefault="00C73B03" w:rsidP="009A53A1"/>
          <w:p w:rsidR="00C73B03" w:rsidRPr="00266AF7" w:rsidRDefault="00C73B03" w:rsidP="009A53A1"/>
          <w:p w:rsidR="00C73B03" w:rsidRPr="00266AF7" w:rsidRDefault="00C73B03" w:rsidP="009A53A1">
            <w:pPr>
              <w:rPr>
                <w:lang w:val="sah-RU"/>
              </w:rPr>
            </w:pPr>
            <w:r w:rsidRPr="00266AF7">
              <w:t>Рост количества благоустроенных дворовых территорий</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lastRenderedPageBreak/>
              <w:t>I-II этап</w:t>
            </w:r>
          </w:p>
        </w:tc>
        <w:tc>
          <w:tcPr>
            <w:tcW w:w="992" w:type="dxa"/>
            <w:shd w:val="clear" w:color="auto" w:fill="auto"/>
            <w:vAlign w:val="center"/>
          </w:tcPr>
          <w:p w:rsidR="00C73B03" w:rsidRPr="00F73FE9" w:rsidRDefault="00C73B03" w:rsidP="00592F11">
            <w:pPr>
              <w:jc w:val="center"/>
            </w:pPr>
            <w:r w:rsidRPr="00F73FE9">
              <w:t>3.3.1.</w:t>
            </w:r>
            <w:r w:rsidR="00592F11">
              <w:t>3</w:t>
            </w:r>
          </w:p>
        </w:tc>
        <w:tc>
          <w:tcPr>
            <w:tcW w:w="3825" w:type="dxa"/>
          </w:tcPr>
          <w:p w:rsidR="00C73B03" w:rsidRPr="00F73FE9" w:rsidRDefault="00C73B03" w:rsidP="009A53A1"/>
          <w:p w:rsidR="00C73B03" w:rsidRPr="00F73FE9" w:rsidRDefault="00C73B03" w:rsidP="009A53A1"/>
          <w:p w:rsidR="00C73B03" w:rsidRPr="00F73FE9" w:rsidRDefault="00C73B03" w:rsidP="009A53A1">
            <w:pPr>
              <w:rPr>
                <w:lang w:val="sah-RU"/>
              </w:rPr>
            </w:pPr>
            <w:r w:rsidRPr="00F73FE9">
              <w:t>Осуществление мероприятий по поддержанию архитектурно-художественного оформления населенных пунктов</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45" w:history="1">
              <w:r w:rsidR="00C20C53">
                <w:rPr>
                  <w:rStyle w:val="ab"/>
                  <w:color w:val="auto"/>
                  <w:u w:val="none"/>
                </w:rPr>
                <w:t>Управление</w:t>
              </w:r>
            </w:hyperlink>
            <w:r w:rsidR="00C20C53">
              <w:rPr>
                <w:rStyle w:val="ab"/>
                <w:color w:val="auto"/>
                <w:u w:val="none"/>
              </w:rPr>
              <w:t xml:space="preserve"> архитектуры и градостроительства при Главе</w:t>
            </w:r>
            <w:r w:rsidR="00C20C53" w:rsidRPr="00C27721">
              <w:t xml:space="preserve"> </w:t>
            </w:r>
            <w:r w:rsidR="00C20C53" w:rsidRPr="002C54EC">
              <w:t>РС (Я)</w:t>
            </w:r>
          </w:p>
        </w:tc>
        <w:tc>
          <w:tcPr>
            <w:tcW w:w="3259" w:type="dxa"/>
            <w:vMerge w:val="restart"/>
          </w:tcPr>
          <w:p w:rsidR="00C73B03" w:rsidRPr="00266AF7" w:rsidRDefault="00C73B03" w:rsidP="009A53A1"/>
          <w:p w:rsidR="00C73B03" w:rsidRPr="00266AF7" w:rsidRDefault="00C73B03" w:rsidP="009A53A1"/>
          <w:p w:rsidR="00C73B03" w:rsidRPr="00266AF7" w:rsidRDefault="00C73B03" w:rsidP="009A53A1">
            <w:pPr>
              <w:rPr>
                <w:lang w:val="sah-RU"/>
              </w:rPr>
            </w:pPr>
            <w:r w:rsidRPr="00266AF7">
              <w:t>Рост количества благоустроенных дворовых территорий</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4</w:t>
            </w:r>
          </w:p>
        </w:tc>
        <w:tc>
          <w:tcPr>
            <w:tcW w:w="3825" w:type="dxa"/>
          </w:tcPr>
          <w:p w:rsidR="00C73B03" w:rsidRPr="00F73FE9" w:rsidRDefault="00C73B03" w:rsidP="009A53A1"/>
          <w:p w:rsidR="00C73B03" w:rsidRPr="00F73FE9" w:rsidRDefault="00C73B03" w:rsidP="009A53A1"/>
          <w:p w:rsidR="00C73B03" w:rsidRPr="00F73FE9" w:rsidRDefault="00C73B03" w:rsidP="009A53A1">
            <w:pPr>
              <w:rPr>
                <w:lang w:val="sah-RU"/>
              </w:rPr>
            </w:pPr>
            <w:r w:rsidRPr="00F73FE9">
              <w:t>Создание условий для массового отдыха населения, благоустройство территорий мест массового пребывания населения, обустройство детских и спортивных площадок</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46" w:history="1">
              <w:r w:rsidR="00C20C53">
                <w:rPr>
                  <w:rStyle w:val="ab"/>
                  <w:color w:val="auto"/>
                  <w:u w:val="none"/>
                </w:rPr>
                <w:t>Управление</w:t>
              </w:r>
            </w:hyperlink>
            <w:r w:rsidR="00C20C53">
              <w:rPr>
                <w:rStyle w:val="ab"/>
                <w:color w:val="auto"/>
                <w:u w:val="none"/>
              </w:rPr>
              <w:t xml:space="preserve"> архитектуры и градостроительства при Главе</w:t>
            </w:r>
            <w:r w:rsidR="00C20C53" w:rsidRPr="00C27721">
              <w:t xml:space="preserve"> </w:t>
            </w:r>
            <w:r w:rsidR="00C20C53" w:rsidRPr="002C54EC">
              <w:t>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5</w:t>
            </w:r>
          </w:p>
        </w:tc>
        <w:tc>
          <w:tcPr>
            <w:tcW w:w="3825" w:type="dxa"/>
          </w:tcPr>
          <w:p w:rsidR="00C73B03" w:rsidRPr="00F73FE9" w:rsidRDefault="00C73B03" w:rsidP="009A53A1"/>
          <w:p w:rsidR="00C73B03" w:rsidRPr="00F73FE9" w:rsidRDefault="00C73B03" w:rsidP="009A53A1"/>
          <w:p w:rsidR="00C73B03" w:rsidRPr="00F73FE9" w:rsidRDefault="00C73B03" w:rsidP="009A53A1">
            <w:pPr>
              <w:rPr>
                <w:lang w:val="sah-RU"/>
              </w:rPr>
            </w:pPr>
            <w:r w:rsidRPr="00F73FE9">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47" w:history="1">
              <w:r w:rsidR="00C20C53">
                <w:rPr>
                  <w:rStyle w:val="ab"/>
                  <w:color w:val="auto"/>
                  <w:u w:val="none"/>
                </w:rPr>
                <w:t>Управление</w:t>
              </w:r>
            </w:hyperlink>
            <w:r w:rsidR="00C20C53">
              <w:rPr>
                <w:rStyle w:val="ab"/>
                <w:color w:val="auto"/>
                <w:u w:val="none"/>
              </w:rPr>
              <w:t xml:space="preserve"> архитектуры и градостроительства при Главе</w:t>
            </w:r>
            <w:r w:rsidR="00C20C53" w:rsidRPr="00C27721">
              <w:t xml:space="preserve"> </w:t>
            </w:r>
            <w:r w:rsidR="00C20C53" w:rsidRPr="002C54EC">
              <w:t>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6</w:t>
            </w:r>
          </w:p>
        </w:tc>
        <w:tc>
          <w:tcPr>
            <w:tcW w:w="3825" w:type="dxa"/>
          </w:tcPr>
          <w:p w:rsidR="00C73B03" w:rsidRPr="00F73FE9" w:rsidRDefault="00C73B03" w:rsidP="009A53A1">
            <w:pPr>
              <w:rPr>
                <w:lang w:val="sah-RU"/>
              </w:rPr>
            </w:pPr>
            <w:r w:rsidRPr="00F73FE9">
              <w:t>Стимулирование программ развития жилищного строительства (обеспечение жильем молодых семей, обеспечение жилыми помещениями детей-сирот и детей, оставшихся без попечения родителей, предоставление социальных выплат работникам отрасли образования, здравоохранения, культуры и спорта на приобретение жилья и другие</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C20C53">
            <w:pPr>
              <w:jc w:val="center"/>
            </w:pPr>
            <w:r w:rsidRPr="00C27721">
              <w:t xml:space="preserve">Администрация МО «Ленский район» РС (Я), </w:t>
            </w:r>
            <w:hyperlink r:id="rId48" w:history="1">
              <w:r w:rsidRPr="00C27721">
                <w:rPr>
                  <w:rStyle w:val="ab"/>
                  <w:color w:val="auto"/>
                  <w:u w:val="none"/>
                </w:rPr>
                <w:t xml:space="preserve">Министерство </w:t>
              </w:r>
              <w:r w:rsidR="00C20C53">
                <w:rPr>
                  <w:rStyle w:val="ab"/>
                  <w:color w:val="auto"/>
                  <w:u w:val="none"/>
                </w:rPr>
                <w:t>строительства</w:t>
              </w:r>
            </w:hyperlink>
            <w:r w:rsidRPr="00C27721">
              <w:t xml:space="preserve"> РС (Я)</w:t>
            </w:r>
          </w:p>
        </w:tc>
        <w:tc>
          <w:tcPr>
            <w:tcW w:w="3259" w:type="dxa"/>
          </w:tcPr>
          <w:p w:rsidR="00C73B03" w:rsidRPr="00F73FE9" w:rsidRDefault="00C73B03" w:rsidP="009A53A1">
            <w:pPr>
              <w:rPr>
                <w:lang w:val="sah-RU"/>
              </w:rPr>
            </w:pPr>
            <w:r w:rsidRPr="00F73FE9">
              <w:rPr>
                <w:lang w:val="sah-RU"/>
              </w:rPr>
              <w:t xml:space="preserve">Рост объема выполненных работ по виду деятельности </w:t>
            </w:r>
            <w:r w:rsidRPr="00F73FE9">
              <w:t>«</w:t>
            </w:r>
            <w:r w:rsidRPr="00F73FE9">
              <w:rPr>
                <w:lang w:val="sah-RU"/>
              </w:rPr>
              <w:t>Строительство</w:t>
            </w:r>
            <w:r w:rsidRPr="00F73FE9">
              <w:t>»</w:t>
            </w:r>
            <w:r>
              <w:rPr>
                <w:lang w:val="sah-RU"/>
              </w:rPr>
              <w:t xml:space="preserve"> – 5 125,7</w:t>
            </w:r>
            <w:r w:rsidRPr="00F73FE9">
              <w:rPr>
                <w:lang w:val="sah-RU"/>
              </w:rPr>
              <w:t xml:space="preserve"> млн. руб.</w:t>
            </w:r>
          </w:p>
          <w:p w:rsidR="00C73B03" w:rsidRPr="00F73FE9" w:rsidRDefault="00C73B03" w:rsidP="009A53A1">
            <w:pPr>
              <w:rPr>
                <w:lang w:val="sah-RU"/>
              </w:rPr>
            </w:pPr>
            <w:r w:rsidRPr="00F73FE9">
              <w:rPr>
                <w:lang w:val="sah-RU"/>
              </w:rPr>
              <w:t>Ввод в действие жи</w:t>
            </w:r>
            <w:r>
              <w:rPr>
                <w:lang w:val="sah-RU"/>
              </w:rPr>
              <w:t>лых домов общей площади – 18 169</w:t>
            </w:r>
            <w:r w:rsidRPr="00F73FE9">
              <w:rPr>
                <w:lang w:val="sah-RU"/>
              </w:rPr>
              <w:t xml:space="preserve"> м².</w:t>
            </w:r>
          </w:p>
          <w:p w:rsidR="00C73B03" w:rsidRPr="0057426A" w:rsidRDefault="00C73B03" w:rsidP="009A53A1">
            <w:pPr>
              <w:rPr>
                <w:lang w:val="sah-RU"/>
              </w:rPr>
            </w:pPr>
            <w:r w:rsidRPr="00E951C1">
              <w:t>Общая площадь жилых помещений, приходящаяся на 1 жителя – 23,1 м².</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7</w:t>
            </w:r>
          </w:p>
        </w:tc>
        <w:tc>
          <w:tcPr>
            <w:tcW w:w="3825" w:type="dxa"/>
          </w:tcPr>
          <w:p w:rsidR="00C73B03" w:rsidRPr="00F73FE9" w:rsidRDefault="00C73B03" w:rsidP="009A53A1"/>
          <w:p w:rsidR="00C73B03" w:rsidRPr="00F73FE9" w:rsidRDefault="00C73B03" w:rsidP="009A53A1"/>
          <w:p w:rsidR="00C73B03" w:rsidRPr="00F73FE9" w:rsidRDefault="00C73B03" w:rsidP="009A53A1"/>
          <w:p w:rsidR="00C73B03" w:rsidRPr="00F73FE9" w:rsidRDefault="00C73B03" w:rsidP="009A53A1">
            <w:pPr>
              <w:rPr>
                <w:lang w:val="sah-RU"/>
              </w:rPr>
            </w:pPr>
            <w:r w:rsidRPr="00F73FE9">
              <w:t>Возобновление функционирования объекта «Городская баня» на территории города Ленск</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49"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tcPr>
          <w:p w:rsidR="00C73B03" w:rsidRDefault="00C73B03" w:rsidP="009A53A1">
            <w:pPr>
              <w:rPr>
                <w:lang w:val="sah-RU"/>
              </w:rPr>
            </w:pP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I-II этап</w:t>
            </w:r>
          </w:p>
        </w:tc>
        <w:tc>
          <w:tcPr>
            <w:tcW w:w="992" w:type="dxa"/>
            <w:shd w:val="clear" w:color="auto" w:fill="auto"/>
            <w:vAlign w:val="center"/>
          </w:tcPr>
          <w:p w:rsidR="00C73B03" w:rsidRPr="00F73FE9" w:rsidRDefault="00C73B03" w:rsidP="009A53A1">
            <w:pPr>
              <w:jc w:val="center"/>
              <w:rPr>
                <w:b/>
                <w:bCs/>
              </w:rPr>
            </w:pPr>
            <w:r w:rsidRPr="00F73FE9">
              <w:rPr>
                <w:b/>
                <w:bCs/>
              </w:rPr>
              <w:t>З-3.3.2</w:t>
            </w:r>
          </w:p>
        </w:tc>
        <w:tc>
          <w:tcPr>
            <w:tcW w:w="14047" w:type="dxa"/>
            <w:gridSpan w:val="7"/>
            <w:shd w:val="clear" w:color="auto" w:fill="auto"/>
            <w:vAlign w:val="center"/>
          </w:tcPr>
          <w:p w:rsidR="00C73B03" w:rsidRPr="002C54EC" w:rsidRDefault="00C73B03" w:rsidP="009A53A1">
            <w:pPr>
              <w:rPr>
                <w:b/>
                <w:bCs/>
              </w:rPr>
            </w:pPr>
            <w:r w:rsidRPr="002C54EC">
              <w:rPr>
                <w:b/>
                <w:bCs/>
              </w:rPr>
              <w:t>Обеспечение комфортного проживания на селе </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I-II этап</w:t>
            </w:r>
          </w:p>
        </w:tc>
        <w:tc>
          <w:tcPr>
            <w:tcW w:w="992" w:type="dxa"/>
            <w:shd w:val="clear" w:color="auto" w:fill="auto"/>
            <w:vAlign w:val="center"/>
          </w:tcPr>
          <w:p w:rsidR="00C73B03" w:rsidRPr="001F58E0" w:rsidRDefault="00C73B03" w:rsidP="009A53A1">
            <w:pPr>
              <w:jc w:val="center"/>
            </w:pPr>
            <w:r w:rsidRPr="001F58E0">
              <w:t>3.3.2.1</w:t>
            </w:r>
          </w:p>
        </w:tc>
        <w:tc>
          <w:tcPr>
            <w:tcW w:w="3825" w:type="dxa"/>
          </w:tcPr>
          <w:p w:rsidR="00C73B03" w:rsidRPr="001F58E0" w:rsidRDefault="00C73B03" w:rsidP="009A53A1"/>
          <w:p w:rsidR="00C73B03" w:rsidRPr="001F58E0" w:rsidRDefault="00C73B03" w:rsidP="009A53A1">
            <w:pPr>
              <w:rPr>
                <w:lang w:val="sah-RU"/>
              </w:rPr>
            </w:pPr>
            <w:r w:rsidRPr="001F58E0">
              <w:t xml:space="preserve">Разработка программы снабжения </w:t>
            </w:r>
            <w:r w:rsidRPr="001F58E0">
              <w:lastRenderedPageBreak/>
              <w:t>сельского населения качественной питьевой водой</w:t>
            </w:r>
          </w:p>
        </w:tc>
        <w:tc>
          <w:tcPr>
            <w:tcW w:w="1275" w:type="dxa"/>
            <w:shd w:val="clear" w:color="auto" w:fill="auto"/>
            <w:vAlign w:val="center"/>
          </w:tcPr>
          <w:p w:rsidR="00C73B03" w:rsidRPr="001F58E0" w:rsidRDefault="00C73B03" w:rsidP="009A53A1">
            <w:pPr>
              <w:jc w:val="center"/>
            </w:pPr>
            <w:r w:rsidRPr="001F58E0">
              <w:lastRenderedPageBreak/>
              <w:t>2018-2022</w:t>
            </w:r>
          </w:p>
        </w:tc>
        <w:tc>
          <w:tcPr>
            <w:tcW w:w="1986" w:type="dxa"/>
            <w:shd w:val="clear" w:color="auto" w:fill="auto"/>
            <w:vAlign w:val="center"/>
          </w:tcPr>
          <w:p w:rsidR="00C73B03" w:rsidRPr="00266AF7" w:rsidRDefault="00C73B03" w:rsidP="009A53A1">
            <w:pPr>
              <w:jc w:val="center"/>
            </w:pPr>
            <w:r w:rsidRPr="00266AF7">
              <w:t xml:space="preserve">В рамках государственных и </w:t>
            </w:r>
            <w:r w:rsidRPr="00266AF7">
              <w:lastRenderedPageBreak/>
              <w:t>муниципальных программ</w:t>
            </w:r>
          </w:p>
        </w:tc>
        <w:tc>
          <w:tcPr>
            <w:tcW w:w="1417" w:type="dxa"/>
            <w:shd w:val="clear" w:color="auto" w:fill="auto"/>
            <w:vAlign w:val="center"/>
          </w:tcPr>
          <w:p w:rsidR="00C73B03" w:rsidRPr="00266AF7" w:rsidRDefault="00C73B03" w:rsidP="009A53A1">
            <w:pPr>
              <w:jc w:val="center"/>
            </w:pPr>
            <w:r w:rsidRPr="00266AF7">
              <w:lastRenderedPageBreak/>
              <w:t xml:space="preserve"> МБ </w:t>
            </w:r>
          </w:p>
        </w:tc>
        <w:tc>
          <w:tcPr>
            <w:tcW w:w="2270" w:type="dxa"/>
            <w:shd w:val="clear" w:color="auto" w:fill="auto"/>
            <w:vAlign w:val="center"/>
          </w:tcPr>
          <w:p w:rsidR="00C73B03" w:rsidRPr="002C54EC" w:rsidRDefault="00C73B03" w:rsidP="009A53A1">
            <w:pPr>
              <w:jc w:val="center"/>
            </w:pPr>
            <w:r w:rsidRPr="002C54EC">
              <w:t xml:space="preserve">Администрация МО «Ленский район» РС </w:t>
            </w:r>
            <w:r w:rsidRPr="002C54EC">
              <w:lastRenderedPageBreak/>
              <w:t>(Я)</w:t>
            </w:r>
          </w:p>
        </w:tc>
        <w:tc>
          <w:tcPr>
            <w:tcW w:w="3259" w:type="dxa"/>
            <w:shd w:val="clear" w:color="auto" w:fill="auto"/>
            <w:vAlign w:val="center"/>
          </w:tcPr>
          <w:p w:rsidR="00C73B03" w:rsidRPr="00266AF7" w:rsidRDefault="00C73B03" w:rsidP="009A53A1">
            <w:r w:rsidRPr="00266AF7">
              <w:lastRenderedPageBreak/>
              <w:t>Обеспечение сельских поселений чистой водой</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lastRenderedPageBreak/>
              <w:t>I-II этап</w:t>
            </w:r>
          </w:p>
        </w:tc>
        <w:tc>
          <w:tcPr>
            <w:tcW w:w="992" w:type="dxa"/>
            <w:shd w:val="clear" w:color="auto" w:fill="auto"/>
            <w:vAlign w:val="center"/>
          </w:tcPr>
          <w:p w:rsidR="00C73B03" w:rsidRPr="001F58E0" w:rsidRDefault="00C73B03" w:rsidP="009A53A1">
            <w:pPr>
              <w:jc w:val="center"/>
            </w:pPr>
            <w:r w:rsidRPr="001F58E0">
              <w:t>3.3.2.2</w:t>
            </w:r>
          </w:p>
        </w:tc>
        <w:tc>
          <w:tcPr>
            <w:tcW w:w="3825" w:type="dxa"/>
          </w:tcPr>
          <w:p w:rsidR="00C73B03" w:rsidRPr="001F58E0" w:rsidRDefault="00C73B03" w:rsidP="009A53A1"/>
          <w:p w:rsidR="00C73B03" w:rsidRPr="001F58E0" w:rsidRDefault="00C73B03" w:rsidP="009A53A1">
            <w:pPr>
              <w:rPr>
                <w:lang w:val="sah-RU"/>
              </w:rPr>
            </w:pPr>
            <w:r w:rsidRPr="001F58E0">
              <w:t>Разработка планов по благоустройству и озеленению дворовых территорий</w:t>
            </w:r>
          </w:p>
        </w:tc>
        <w:tc>
          <w:tcPr>
            <w:tcW w:w="1275" w:type="dxa"/>
            <w:shd w:val="clear" w:color="auto" w:fill="auto"/>
            <w:vAlign w:val="center"/>
          </w:tcPr>
          <w:p w:rsidR="00C73B03" w:rsidRPr="001F58E0" w:rsidRDefault="00C73B03" w:rsidP="009A53A1">
            <w:pPr>
              <w:jc w:val="center"/>
            </w:pPr>
            <w:r w:rsidRPr="001F58E0">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 МБ </w:t>
            </w:r>
          </w:p>
        </w:tc>
        <w:tc>
          <w:tcPr>
            <w:tcW w:w="2270" w:type="dxa"/>
            <w:shd w:val="clear" w:color="auto" w:fill="auto"/>
            <w:vAlign w:val="center"/>
          </w:tcPr>
          <w:p w:rsidR="00C73B03" w:rsidRPr="002C54EC" w:rsidRDefault="00C73B03" w:rsidP="009A53A1">
            <w:pPr>
              <w:jc w:val="center"/>
            </w:pPr>
            <w:r w:rsidRPr="002C54EC">
              <w:t>Администрация МО «Ленский район» РС (Я)</w:t>
            </w:r>
          </w:p>
        </w:tc>
        <w:tc>
          <w:tcPr>
            <w:tcW w:w="3259" w:type="dxa"/>
            <w:shd w:val="clear" w:color="auto" w:fill="auto"/>
            <w:vAlign w:val="center"/>
          </w:tcPr>
          <w:p w:rsidR="00C73B03" w:rsidRPr="00266AF7" w:rsidRDefault="00C73B03" w:rsidP="009A53A1">
            <w:r w:rsidRPr="00266AF7">
              <w:t>Рост количества благоустроенных дворовых территорий</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I-II этап</w:t>
            </w:r>
          </w:p>
        </w:tc>
        <w:tc>
          <w:tcPr>
            <w:tcW w:w="992" w:type="dxa"/>
            <w:shd w:val="clear" w:color="auto" w:fill="auto"/>
            <w:vAlign w:val="center"/>
          </w:tcPr>
          <w:p w:rsidR="00C73B03" w:rsidRPr="001F58E0" w:rsidRDefault="00C73B03" w:rsidP="009A53A1">
            <w:pPr>
              <w:jc w:val="center"/>
            </w:pPr>
            <w:r w:rsidRPr="001F58E0">
              <w:t>3.3.2.3</w:t>
            </w:r>
          </w:p>
        </w:tc>
        <w:tc>
          <w:tcPr>
            <w:tcW w:w="3825" w:type="dxa"/>
          </w:tcPr>
          <w:p w:rsidR="00C73B03" w:rsidRPr="001F58E0" w:rsidRDefault="00C73B03" w:rsidP="009A53A1"/>
          <w:p w:rsidR="00C73B03" w:rsidRPr="001F58E0" w:rsidRDefault="00C73B03" w:rsidP="009A53A1">
            <w:pPr>
              <w:rPr>
                <w:lang w:val="sah-RU"/>
              </w:rPr>
            </w:pPr>
            <w:r w:rsidRPr="001F58E0">
              <w:t>Проведение работы по включению сельских населенных пунктов в программу газификации</w:t>
            </w:r>
          </w:p>
        </w:tc>
        <w:tc>
          <w:tcPr>
            <w:tcW w:w="1275" w:type="dxa"/>
            <w:shd w:val="clear" w:color="auto" w:fill="auto"/>
            <w:vAlign w:val="center"/>
          </w:tcPr>
          <w:p w:rsidR="00C73B03" w:rsidRPr="001F58E0" w:rsidRDefault="00C73B03" w:rsidP="009A53A1">
            <w:pPr>
              <w:jc w:val="center"/>
            </w:pPr>
            <w:r w:rsidRPr="001F58E0">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 МБ </w:t>
            </w:r>
          </w:p>
        </w:tc>
        <w:tc>
          <w:tcPr>
            <w:tcW w:w="2270" w:type="dxa"/>
            <w:shd w:val="clear" w:color="auto" w:fill="auto"/>
            <w:vAlign w:val="center"/>
          </w:tcPr>
          <w:p w:rsidR="00C73B03" w:rsidRPr="002C54EC" w:rsidRDefault="00C73B03" w:rsidP="009A53A1">
            <w:pPr>
              <w:jc w:val="center"/>
            </w:pPr>
            <w:r w:rsidRPr="002C54EC">
              <w:t>Администрация МО «Ленский район» РС (Я)</w:t>
            </w:r>
          </w:p>
        </w:tc>
        <w:tc>
          <w:tcPr>
            <w:tcW w:w="3259" w:type="dxa"/>
            <w:shd w:val="clear" w:color="auto" w:fill="auto"/>
            <w:vAlign w:val="center"/>
          </w:tcPr>
          <w:p w:rsidR="00C73B03" w:rsidRPr="00266AF7" w:rsidRDefault="00C73B03" w:rsidP="009A53A1">
            <w:r w:rsidRPr="00266AF7">
              <w:t>Газификация населенных пунктов</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I-II этап</w:t>
            </w:r>
          </w:p>
        </w:tc>
        <w:tc>
          <w:tcPr>
            <w:tcW w:w="992" w:type="dxa"/>
            <w:shd w:val="clear" w:color="auto" w:fill="auto"/>
            <w:vAlign w:val="center"/>
          </w:tcPr>
          <w:p w:rsidR="00C73B03" w:rsidRPr="001F58E0" w:rsidRDefault="00C73B03" w:rsidP="009A53A1">
            <w:pPr>
              <w:jc w:val="center"/>
            </w:pPr>
            <w:r w:rsidRPr="001F58E0">
              <w:t>3.3.2.4</w:t>
            </w:r>
          </w:p>
        </w:tc>
        <w:tc>
          <w:tcPr>
            <w:tcW w:w="3825" w:type="dxa"/>
          </w:tcPr>
          <w:p w:rsidR="00C73B03" w:rsidRPr="001F58E0" w:rsidRDefault="00C73B03" w:rsidP="009A53A1">
            <w:pPr>
              <w:rPr>
                <w:lang w:val="sah-RU"/>
              </w:rPr>
            </w:pPr>
            <w:r w:rsidRPr="001F58E0">
              <w:t>Разработка проектно-сметной документации комплексного освоения жилых кварталов и развития инженерной инфраструктуры в целях участия в государственных программах на получение субсидии для строительства</w:t>
            </w:r>
          </w:p>
        </w:tc>
        <w:tc>
          <w:tcPr>
            <w:tcW w:w="1275" w:type="dxa"/>
            <w:shd w:val="clear" w:color="auto" w:fill="auto"/>
            <w:vAlign w:val="center"/>
          </w:tcPr>
          <w:p w:rsidR="00C73B03" w:rsidRPr="001F58E0" w:rsidRDefault="00C73B03" w:rsidP="009A53A1">
            <w:pPr>
              <w:jc w:val="center"/>
            </w:pPr>
            <w:r w:rsidRPr="001F58E0">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 МБ </w:t>
            </w:r>
          </w:p>
        </w:tc>
        <w:tc>
          <w:tcPr>
            <w:tcW w:w="2270" w:type="dxa"/>
            <w:shd w:val="clear" w:color="auto" w:fill="auto"/>
            <w:vAlign w:val="center"/>
          </w:tcPr>
          <w:p w:rsidR="00C73B03" w:rsidRPr="002C54EC" w:rsidRDefault="00C73B03" w:rsidP="009A53A1">
            <w:pPr>
              <w:jc w:val="center"/>
            </w:pPr>
            <w:r w:rsidRPr="002C54EC">
              <w:t>Администрация МО «Ленский район» РС (Я)</w:t>
            </w:r>
          </w:p>
        </w:tc>
        <w:tc>
          <w:tcPr>
            <w:tcW w:w="3259" w:type="dxa"/>
            <w:shd w:val="clear" w:color="auto" w:fill="auto"/>
            <w:vAlign w:val="center"/>
          </w:tcPr>
          <w:p w:rsidR="00C73B03" w:rsidRPr="00266AF7" w:rsidRDefault="00C73B03" w:rsidP="009A53A1">
            <w:pPr>
              <w:jc w:val="center"/>
            </w:pP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З-3.3.3</w:t>
            </w:r>
          </w:p>
        </w:tc>
        <w:tc>
          <w:tcPr>
            <w:tcW w:w="14047" w:type="dxa"/>
            <w:gridSpan w:val="7"/>
            <w:shd w:val="clear" w:color="auto" w:fill="auto"/>
            <w:vAlign w:val="center"/>
          </w:tcPr>
          <w:p w:rsidR="00C73B03" w:rsidRPr="002C54EC" w:rsidRDefault="00C73B03" w:rsidP="009A53A1">
            <w:pPr>
              <w:rPr>
                <w:b/>
                <w:bCs/>
              </w:rPr>
            </w:pPr>
            <w:r w:rsidRPr="002C54EC">
              <w:rPr>
                <w:b/>
                <w:bCs/>
              </w:rPr>
              <w:t>Снижение удельного веса ветхого и аварийного жилья</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I-IV этап</w:t>
            </w:r>
          </w:p>
        </w:tc>
        <w:tc>
          <w:tcPr>
            <w:tcW w:w="992" w:type="dxa"/>
            <w:shd w:val="clear" w:color="auto" w:fill="auto"/>
            <w:vAlign w:val="center"/>
          </w:tcPr>
          <w:p w:rsidR="00C73B03" w:rsidRPr="001F58E0" w:rsidRDefault="00C73B03" w:rsidP="009A53A1">
            <w:pPr>
              <w:jc w:val="center"/>
            </w:pPr>
            <w:r w:rsidRPr="001F58E0">
              <w:t>3.3.3.1</w:t>
            </w:r>
          </w:p>
        </w:tc>
        <w:tc>
          <w:tcPr>
            <w:tcW w:w="3825" w:type="dxa"/>
          </w:tcPr>
          <w:p w:rsidR="00C73B03" w:rsidRPr="001F58E0" w:rsidRDefault="00C73B03" w:rsidP="009A53A1"/>
          <w:p w:rsidR="00C73B03" w:rsidRPr="001F58E0" w:rsidRDefault="00C73B03" w:rsidP="009A53A1"/>
          <w:p w:rsidR="00C73B03" w:rsidRPr="001F58E0" w:rsidRDefault="00C73B03" w:rsidP="009A53A1">
            <w:pPr>
              <w:rPr>
                <w:lang w:val="sah-RU"/>
              </w:rPr>
            </w:pPr>
            <w:r w:rsidRPr="001F58E0">
              <w:t>Р</w:t>
            </w:r>
            <w:r w:rsidRPr="001F58E0">
              <w:rPr>
                <w:rFonts w:eastAsiaTheme="minorEastAsia"/>
              </w:rPr>
              <w:t>асселение жилой площади –123 419,66 кв. м</w:t>
            </w:r>
          </w:p>
        </w:tc>
        <w:tc>
          <w:tcPr>
            <w:tcW w:w="1275" w:type="dxa"/>
            <w:shd w:val="clear" w:color="auto" w:fill="auto"/>
            <w:vAlign w:val="center"/>
          </w:tcPr>
          <w:p w:rsidR="00C73B03" w:rsidRPr="001F58E0" w:rsidRDefault="00C73B03" w:rsidP="009A53A1">
            <w:pPr>
              <w:jc w:val="center"/>
            </w:pPr>
            <w:r w:rsidRPr="001F58E0">
              <w:t>2018-2030</w:t>
            </w:r>
          </w:p>
        </w:tc>
        <w:tc>
          <w:tcPr>
            <w:tcW w:w="1986" w:type="dxa"/>
            <w:shd w:val="clear" w:color="auto" w:fill="auto"/>
            <w:vAlign w:val="center"/>
          </w:tcPr>
          <w:p w:rsidR="00C73B03" w:rsidRPr="00266AF7" w:rsidRDefault="00C73B03" w:rsidP="009A53A1">
            <w:pPr>
              <w:jc w:val="center"/>
            </w:pPr>
            <w:r w:rsidRPr="00266AF7">
              <w:t>В рамках государственной программ</w:t>
            </w:r>
          </w:p>
        </w:tc>
        <w:tc>
          <w:tcPr>
            <w:tcW w:w="1417" w:type="dxa"/>
            <w:shd w:val="clear" w:color="auto" w:fill="auto"/>
            <w:vAlign w:val="center"/>
          </w:tcPr>
          <w:p w:rsidR="00C73B03" w:rsidRPr="00266AF7" w:rsidRDefault="00C73B03" w:rsidP="009A53A1">
            <w:pPr>
              <w:jc w:val="center"/>
            </w:pPr>
            <w:r w:rsidRPr="00266AF7">
              <w:t>ФБ, РБ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0"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shd w:val="clear" w:color="auto" w:fill="auto"/>
            <w:vAlign w:val="center"/>
          </w:tcPr>
          <w:p w:rsidR="00C73B03" w:rsidRPr="00976EE0" w:rsidRDefault="00C73B03" w:rsidP="009A53A1">
            <w:pPr>
              <w:rPr>
                <w:color w:val="FF0000"/>
              </w:rPr>
            </w:pPr>
            <w:r w:rsidRPr="00BD5FDF">
              <w:t>Снижение доли ветхого и аварийного жилья к 2030 году – до 6,4 %.</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I-IV этап</w:t>
            </w:r>
          </w:p>
        </w:tc>
        <w:tc>
          <w:tcPr>
            <w:tcW w:w="992" w:type="dxa"/>
            <w:shd w:val="clear" w:color="auto" w:fill="auto"/>
            <w:vAlign w:val="center"/>
          </w:tcPr>
          <w:p w:rsidR="00C73B03" w:rsidRPr="001F58E0" w:rsidRDefault="00C73B03" w:rsidP="009A53A1">
            <w:pPr>
              <w:jc w:val="center"/>
            </w:pPr>
            <w:r w:rsidRPr="001F58E0">
              <w:t>3.3.3.2</w:t>
            </w:r>
          </w:p>
        </w:tc>
        <w:tc>
          <w:tcPr>
            <w:tcW w:w="3825" w:type="dxa"/>
          </w:tcPr>
          <w:p w:rsidR="00C73B03" w:rsidRPr="001F58E0" w:rsidRDefault="00C73B03" w:rsidP="009A53A1"/>
          <w:p w:rsidR="00C73B03" w:rsidRPr="001F58E0" w:rsidRDefault="00C73B03" w:rsidP="009A53A1"/>
          <w:p w:rsidR="00C73B03" w:rsidRPr="001F58E0" w:rsidRDefault="00C73B03" w:rsidP="009A53A1">
            <w:pPr>
              <w:rPr>
                <w:lang w:val="sah-RU"/>
              </w:rPr>
            </w:pPr>
            <w:r w:rsidRPr="001F58E0">
              <w:t>Обеспечение ежегодного ввода нового жилья на уровне не менее 8 тыс. кв. м (без учета ИЖС)</w:t>
            </w:r>
          </w:p>
        </w:tc>
        <w:tc>
          <w:tcPr>
            <w:tcW w:w="1275" w:type="dxa"/>
            <w:shd w:val="clear" w:color="auto" w:fill="auto"/>
            <w:vAlign w:val="center"/>
          </w:tcPr>
          <w:p w:rsidR="00C73B03" w:rsidRPr="001F58E0" w:rsidRDefault="00C73B03" w:rsidP="009A53A1">
            <w:pPr>
              <w:jc w:val="center"/>
            </w:pPr>
            <w:r w:rsidRPr="001F58E0">
              <w:t>2018-2030</w:t>
            </w:r>
          </w:p>
        </w:tc>
        <w:tc>
          <w:tcPr>
            <w:tcW w:w="1986" w:type="dxa"/>
            <w:shd w:val="clear" w:color="auto" w:fill="auto"/>
            <w:vAlign w:val="center"/>
          </w:tcPr>
          <w:p w:rsidR="00C73B03" w:rsidRPr="00266AF7" w:rsidRDefault="00C73B03" w:rsidP="009A53A1">
            <w:pPr>
              <w:jc w:val="center"/>
            </w:pPr>
            <w:r w:rsidRPr="00266AF7">
              <w:t>В рамках государственной программ</w:t>
            </w:r>
          </w:p>
        </w:tc>
        <w:tc>
          <w:tcPr>
            <w:tcW w:w="1417" w:type="dxa"/>
            <w:shd w:val="clear" w:color="auto" w:fill="auto"/>
            <w:vAlign w:val="center"/>
          </w:tcPr>
          <w:p w:rsidR="00C73B03" w:rsidRPr="00266AF7" w:rsidRDefault="00C73B03" w:rsidP="009A53A1">
            <w:pPr>
              <w:jc w:val="center"/>
            </w:pPr>
            <w:r w:rsidRPr="00266AF7">
              <w:t>ФБ, РБ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1"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shd w:val="clear" w:color="auto" w:fill="auto"/>
            <w:vAlign w:val="center"/>
          </w:tcPr>
          <w:p w:rsidR="00C73B03" w:rsidRPr="00E951C1" w:rsidRDefault="00C73B03" w:rsidP="009A53A1">
            <w:r w:rsidRPr="00E951C1">
              <w:t>Снижение доли ветхого и аварийного жилья к 2030 году – до 6,4 %.</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З-3.3.4</w:t>
            </w:r>
          </w:p>
        </w:tc>
        <w:tc>
          <w:tcPr>
            <w:tcW w:w="14047" w:type="dxa"/>
            <w:gridSpan w:val="7"/>
          </w:tcPr>
          <w:p w:rsidR="00C73B03" w:rsidRPr="00C27721" w:rsidRDefault="00C73B03" w:rsidP="009A53A1">
            <w:pPr>
              <w:rPr>
                <w:lang w:val="sah-RU"/>
              </w:rPr>
            </w:pPr>
            <w:r w:rsidRPr="00C27721">
              <w:rPr>
                <w:b/>
              </w:rPr>
              <w:t>Газификация населенных пунктов Ленского района</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1F58E0" w:rsidRDefault="00C73B03" w:rsidP="009A53A1">
            <w:pPr>
              <w:jc w:val="center"/>
            </w:pPr>
            <w:r w:rsidRPr="001F58E0">
              <w:t>3.3.4.1</w:t>
            </w:r>
          </w:p>
        </w:tc>
        <w:tc>
          <w:tcPr>
            <w:tcW w:w="3825" w:type="dxa"/>
          </w:tcPr>
          <w:p w:rsidR="00C73B03" w:rsidRPr="001F58E0" w:rsidRDefault="00C73B03" w:rsidP="009A53A1">
            <w:pPr>
              <w:rPr>
                <w:lang w:val="sah-RU"/>
              </w:rPr>
            </w:pPr>
            <w:r w:rsidRPr="001F58E0">
              <w:t xml:space="preserve">В рамках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2012-2019 годы» обеспечить оптимальные сроки строительства уличных газовых сетей г. Ленска и </w:t>
            </w:r>
            <w:proofErr w:type="spellStart"/>
            <w:r w:rsidRPr="001F58E0">
              <w:t>внутрипоселковых</w:t>
            </w:r>
            <w:proofErr w:type="spellEnd"/>
            <w:r w:rsidRPr="001F58E0">
              <w:t xml:space="preserve"> газовых сетей в селах </w:t>
            </w:r>
            <w:proofErr w:type="spellStart"/>
            <w:r w:rsidRPr="001F58E0">
              <w:t>Беченча</w:t>
            </w:r>
            <w:proofErr w:type="spellEnd"/>
            <w:r w:rsidRPr="001F58E0">
              <w:t xml:space="preserve"> и Мурья</w:t>
            </w:r>
          </w:p>
        </w:tc>
        <w:tc>
          <w:tcPr>
            <w:tcW w:w="1275" w:type="dxa"/>
            <w:shd w:val="clear" w:color="auto" w:fill="auto"/>
            <w:vAlign w:val="center"/>
          </w:tcPr>
          <w:p w:rsidR="00C73B03" w:rsidRPr="001F58E0" w:rsidRDefault="00C73B03" w:rsidP="009A53A1">
            <w:pPr>
              <w:jc w:val="center"/>
            </w:pPr>
            <w:r w:rsidRPr="001F58E0">
              <w:t>2018-2030</w:t>
            </w:r>
          </w:p>
        </w:tc>
        <w:tc>
          <w:tcPr>
            <w:tcW w:w="1986" w:type="dxa"/>
            <w:shd w:val="clear" w:color="auto" w:fill="auto"/>
            <w:vAlign w:val="center"/>
          </w:tcPr>
          <w:p w:rsidR="00C73B03" w:rsidRPr="00266AF7" w:rsidRDefault="00C73B03" w:rsidP="009A53A1">
            <w:pPr>
              <w:jc w:val="center"/>
            </w:pPr>
            <w:r w:rsidRPr="00266AF7">
              <w:t>В рамках государственной программ</w:t>
            </w:r>
          </w:p>
        </w:tc>
        <w:tc>
          <w:tcPr>
            <w:tcW w:w="1417" w:type="dxa"/>
            <w:shd w:val="clear" w:color="auto" w:fill="auto"/>
            <w:vAlign w:val="center"/>
          </w:tcPr>
          <w:p w:rsidR="00C73B03" w:rsidRPr="00266AF7" w:rsidRDefault="00C73B03" w:rsidP="009A53A1">
            <w:pPr>
              <w:jc w:val="center"/>
            </w:pPr>
            <w:r w:rsidRPr="00266AF7">
              <w:t>ФБ, РБ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2"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1F58E0" w:rsidRDefault="00C73B03" w:rsidP="009A53A1">
            <w:pPr>
              <w:jc w:val="center"/>
            </w:pPr>
            <w:r w:rsidRPr="001F58E0">
              <w:t>3.3.4.2</w:t>
            </w:r>
          </w:p>
        </w:tc>
        <w:tc>
          <w:tcPr>
            <w:tcW w:w="3825" w:type="dxa"/>
          </w:tcPr>
          <w:p w:rsidR="00C73B03" w:rsidRPr="001F58E0" w:rsidRDefault="00C73B03" w:rsidP="009A53A1">
            <w:pPr>
              <w:rPr>
                <w:lang w:val="sah-RU"/>
              </w:rPr>
            </w:pPr>
            <w:r w:rsidRPr="001F58E0">
              <w:t xml:space="preserve">Внесение предложений в проект разработки новой Государственной программы Республики Саха (Якутия) «Газификация населенных пунктов и </w:t>
            </w:r>
            <w:r w:rsidRPr="001F58E0">
              <w:lastRenderedPageBreak/>
              <w:t>обеспечение надежности газового хозяйства Республики Саха (Якутия) на 2020-2025 и на период до 2030 года» в целях включения максимального количества населенных пунктов района в данную программу</w:t>
            </w:r>
          </w:p>
        </w:tc>
        <w:tc>
          <w:tcPr>
            <w:tcW w:w="1275" w:type="dxa"/>
            <w:shd w:val="clear" w:color="auto" w:fill="auto"/>
            <w:vAlign w:val="center"/>
          </w:tcPr>
          <w:p w:rsidR="00C73B03" w:rsidRPr="001F58E0" w:rsidRDefault="00C73B03" w:rsidP="009A53A1">
            <w:pPr>
              <w:jc w:val="center"/>
            </w:pPr>
            <w:r w:rsidRPr="001F58E0">
              <w:lastRenderedPageBreak/>
              <w:t>2018-2030</w:t>
            </w:r>
          </w:p>
        </w:tc>
        <w:tc>
          <w:tcPr>
            <w:tcW w:w="1986" w:type="dxa"/>
            <w:shd w:val="clear" w:color="auto" w:fill="auto"/>
            <w:vAlign w:val="center"/>
          </w:tcPr>
          <w:p w:rsidR="00C73B03" w:rsidRPr="00266AF7" w:rsidRDefault="00C73B03" w:rsidP="009A53A1">
            <w:pPr>
              <w:jc w:val="center"/>
            </w:pPr>
            <w:r w:rsidRPr="00266AF7">
              <w:t>В рамках государственной программ</w:t>
            </w:r>
          </w:p>
        </w:tc>
        <w:tc>
          <w:tcPr>
            <w:tcW w:w="1417" w:type="dxa"/>
            <w:shd w:val="clear" w:color="auto" w:fill="auto"/>
            <w:vAlign w:val="center"/>
          </w:tcPr>
          <w:p w:rsidR="00C73B03" w:rsidRPr="00266AF7" w:rsidRDefault="00C73B03" w:rsidP="009A53A1">
            <w:pPr>
              <w:jc w:val="center"/>
            </w:pPr>
            <w:r w:rsidRPr="00266AF7">
              <w:t>ФБ, РБ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3"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lastRenderedPageBreak/>
              <w:t>РС (Я)</w:t>
            </w:r>
          </w:p>
        </w:tc>
        <w:tc>
          <w:tcPr>
            <w:tcW w:w="3259" w:type="dxa"/>
          </w:tcPr>
          <w:p w:rsidR="00C73B03" w:rsidRDefault="00C73B03" w:rsidP="009A53A1">
            <w:pPr>
              <w:rPr>
                <w:lang w:val="sah-RU"/>
              </w:rPr>
            </w:pPr>
          </w:p>
        </w:tc>
      </w:tr>
      <w:tr w:rsidR="00C73B03" w:rsidTr="000E619B">
        <w:tc>
          <w:tcPr>
            <w:tcW w:w="1135" w:type="dxa"/>
          </w:tcPr>
          <w:p w:rsidR="00C73B03" w:rsidRPr="00F73FE9" w:rsidRDefault="00C73B03" w:rsidP="009A53A1">
            <w:pPr>
              <w:jc w:val="center"/>
              <w:rPr>
                <w:lang w:val="sah-RU"/>
              </w:rPr>
            </w:pPr>
            <w:r w:rsidRPr="00F73FE9">
              <w:lastRenderedPageBreak/>
              <w:t>I этап</w:t>
            </w:r>
          </w:p>
        </w:tc>
        <w:tc>
          <w:tcPr>
            <w:tcW w:w="992" w:type="dxa"/>
            <w:shd w:val="clear" w:color="auto" w:fill="auto"/>
            <w:vAlign w:val="center"/>
          </w:tcPr>
          <w:p w:rsidR="00C73B03" w:rsidRPr="00F73FE9" w:rsidRDefault="00C73B03" w:rsidP="009A53A1">
            <w:pPr>
              <w:jc w:val="center"/>
              <w:rPr>
                <w:b/>
                <w:bCs/>
              </w:rPr>
            </w:pPr>
            <w:r w:rsidRPr="00F73FE9">
              <w:rPr>
                <w:b/>
                <w:bCs/>
              </w:rPr>
              <w:t>З-3.3.5</w:t>
            </w:r>
          </w:p>
        </w:tc>
        <w:tc>
          <w:tcPr>
            <w:tcW w:w="14047" w:type="dxa"/>
            <w:gridSpan w:val="7"/>
            <w:shd w:val="clear" w:color="auto" w:fill="auto"/>
            <w:vAlign w:val="center"/>
          </w:tcPr>
          <w:p w:rsidR="00C73B03" w:rsidRPr="00C27721" w:rsidRDefault="00C73B03" w:rsidP="009A53A1">
            <w:pPr>
              <w:rPr>
                <w:b/>
                <w:bCs/>
              </w:rPr>
            </w:pPr>
            <w:r w:rsidRPr="00C27721">
              <w:rPr>
                <w:b/>
              </w:rPr>
              <w:t xml:space="preserve">Перевод на </w:t>
            </w:r>
            <w:proofErr w:type="spellStart"/>
            <w:r w:rsidRPr="00C27721">
              <w:rPr>
                <w:b/>
              </w:rPr>
              <w:t>электроотопление</w:t>
            </w:r>
            <w:proofErr w:type="spellEnd"/>
            <w:r w:rsidRPr="00C27721">
              <w:rPr>
                <w:b/>
              </w:rPr>
              <w:t xml:space="preserve"> частного жилищного фонда, социальных и производственных объектов Ленского района</w:t>
            </w:r>
            <w:r w:rsidRPr="00C27721">
              <w:rPr>
                <w:b/>
                <w:bCs/>
              </w:rPr>
              <w:t xml:space="preserve"> </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w:t>
            </w:r>
            <w:r w:rsidRPr="00F73FE9">
              <w:rPr>
                <w:lang w:val="en-US"/>
              </w:rPr>
              <w:t xml:space="preserve"> </w:t>
            </w:r>
            <w:r w:rsidRPr="00F73FE9">
              <w:t>этап</w:t>
            </w:r>
          </w:p>
        </w:tc>
        <w:tc>
          <w:tcPr>
            <w:tcW w:w="992" w:type="dxa"/>
            <w:shd w:val="clear" w:color="auto" w:fill="auto"/>
            <w:vAlign w:val="center"/>
          </w:tcPr>
          <w:p w:rsidR="00C73B03" w:rsidRPr="00F73FE9" w:rsidRDefault="00C73B03" w:rsidP="009A53A1">
            <w:pPr>
              <w:jc w:val="center"/>
            </w:pPr>
            <w:r w:rsidRPr="00F73FE9">
              <w:t>3.3.5.1</w:t>
            </w:r>
          </w:p>
        </w:tc>
        <w:tc>
          <w:tcPr>
            <w:tcW w:w="3825" w:type="dxa"/>
          </w:tcPr>
          <w:p w:rsidR="00C73B03" w:rsidRPr="00F73FE9" w:rsidRDefault="00C73B03" w:rsidP="009A53A1">
            <w:pPr>
              <w:rPr>
                <w:lang w:val="sah-RU"/>
              </w:rPr>
            </w:pPr>
            <w:r w:rsidRPr="00F73FE9">
              <w:t xml:space="preserve">Анализ </w:t>
            </w:r>
            <w:r w:rsidRPr="00F73FE9">
              <w:rPr>
                <w:shd w:val="clear" w:color="auto" w:fill="FDFDFD"/>
              </w:rPr>
              <w:t xml:space="preserve">экономической и бюджетной эффективности перевода на </w:t>
            </w:r>
            <w:proofErr w:type="spellStart"/>
            <w:r w:rsidRPr="00F73FE9">
              <w:rPr>
                <w:shd w:val="clear" w:color="auto" w:fill="FDFDFD"/>
              </w:rPr>
              <w:t>электроотопление</w:t>
            </w:r>
            <w:proofErr w:type="spellEnd"/>
            <w:r w:rsidRPr="00F73FE9">
              <w:rPr>
                <w:shd w:val="clear" w:color="auto" w:fill="FDFDFD"/>
              </w:rPr>
              <w:t xml:space="preserve"> частного жилищного фонда, социальных и производственных объектов Ленского района с учетом газификации населенных пунктов</w:t>
            </w:r>
          </w:p>
        </w:tc>
        <w:tc>
          <w:tcPr>
            <w:tcW w:w="1275" w:type="dxa"/>
            <w:shd w:val="clear" w:color="auto" w:fill="auto"/>
            <w:vAlign w:val="center"/>
          </w:tcPr>
          <w:p w:rsidR="00C73B03" w:rsidRPr="00421A78" w:rsidRDefault="00C73B03" w:rsidP="009A53A1">
            <w:pPr>
              <w:jc w:val="center"/>
            </w:pPr>
            <w:r w:rsidRPr="00421A78">
              <w:t>2018-2019</w:t>
            </w:r>
          </w:p>
        </w:tc>
        <w:tc>
          <w:tcPr>
            <w:tcW w:w="1986" w:type="dxa"/>
            <w:shd w:val="clear" w:color="auto" w:fill="auto"/>
            <w:vAlign w:val="center"/>
          </w:tcPr>
          <w:p w:rsidR="00C73B03" w:rsidRPr="00421A78" w:rsidRDefault="00C73B03" w:rsidP="009A53A1">
            <w:pPr>
              <w:jc w:val="center"/>
            </w:pPr>
            <w:r w:rsidRPr="00266AF7">
              <w:t>В рамках муниципальных программ</w:t>
            </w:r>
          </w:p>
        </w:tc>
        <w:tc>
          <w:tcPr>
            <w:tcW w:w="1417" w:type="dxa"/>
            <w:shd w:val="clear" w:color="auto" w:fill="auto"/>
            <w:vAlign w:val="center"/>
          </w:tcPr>
          <w:p w:rsidR="00C73B03" w:rsidRPr="00421A78" w:rsidRDefault="00C73B03" w:rsidP="009A53A1">
            <w:pPr>
              <w:jc w:val="center"/>
            </w:pPr>
            <w:r w:rsidRPr="00421A78">
              <w:t>МБ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54"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tcPr>
          <w:p w:rsidR="00C73B03" w:rsidRDefault="00C73B03" w:rsidP="009A53A1">
            <w:pPr>
              <w:rPr>
                <w:lang w:val="sah-RU"/>
              </w:rPr>
            </w:pPr>
          </w:p>
        </w:tc>
      </w:tr>
      <w:tr w:rsidR="00C73B03" w:rsidTr="000E619B">
        <w:tc>
          <w:tcPr>
            <w:tcW w:w="1135" w:type="dxa"/>
            <w:shd w:val="clear" w:color="auto" w:fill="auto"/>
            <w:vAlign w:val="center"/>
          </w:tcPr>
          <w:p w:rsidR="00C73B03" w:rsidRPr="00F73FE9" w:rsidRDefault="00C73B03" w:rsidP="009A53A1">
            <w:pPr>
              <w:jc w:val="center"/>
              <w:rPr>
                <w:b/>
              </w:rPr>
            </w:pPr>
            <w:r w:rsidRPr="00F73FE9">
              <w:rPr>
                <w:b/>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З-3.3.6</w:t>
            </w:r>
          </w:p>
        </w:tc>
        <w:tc>
          <w:tcPr>
            <w:tcW w:w="14047" w:type="dxa"/>
            <w:gridSpan w:val="7"/>
            <w:shd w:val="clear" w:color="auto" w:fill="auto"/>
            <w:vAlign w:val="center"/>
          </w:tcPr>
          <w:p w:rsidR="00C73B03" w:rsidRPr="00C27721" w:rsidRDefault="00C73B03" w:rsidP="009A53A1">
            <w:pPr>
              <w:rPr>
                <w:b/>
                <w:bCs/>
              </w:rPr>
            </w:pPr>
            <w:r w:rsidRPr="00C27721">
              <w:rPr>
                <w:rFonts w:eastAsia="Calibri"/>
                <w:b/>
              </w:rPr>
              <w:t xml:space="preserve">В целях повышения уровня благоустройства в целом по жилищному фонду района повысить </w:t>
            </w:r>
            <w:r w:rsidRPr="00C27721">
              <w:rPr>
                <w:b/>
              </w:rPr>
              <w:t>качественные характеристики строящихся и реконструируемых домов при индивидуальном жилищном строительстве (ИЖС)</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3.3.6.1</w:t>
            </w:r>
          </w:p>
        </w:tc>
        <w:tc>
          <w:tcPr>
            <w:tcW w:w="3825" w:type="dxa"/>
          </w:tcPr>
          <w:p w:rsidR="00C73B03" w:rsidRPr="00421A78" w:rsidRDefault="00C73B03" w:rsidP="009A53A1">
            <w:pPr>
              <w:rPr>
                <w:lang w:val="sah-RU"/>
              </w:rPr>
            </w:pPr>
            <w:r w:rsidRPr="00421A78">
              <w:t>Организация выставок-ярмарок (постоянно действующих площадок) по внедрению новых технологий, по обмену опытом в целях повышения надежности и работоспособности инженерных систем жизнеобеспечения индивидуальных жилых домов</w:t>
            </w:r>
          </w:p>
        </w:tc>
        <w:tc>
          <w:tcPr>
            <w:tcW w:w="1275" w:type="dxa"/>
            <w:shd w:val="clear" w:color="auto" w:fill="auto"/>
            <w:vAlign w:val="center"/>
          </w:tcPr>
          <w:p w:rsidR="00C73B03" w:rsidRPr="00421A78" w:rsidRDefault="00C73B03" w:rsidP="009A53A1">
            <w:pPr>
              <w:jc w:val="center"/>
            </w:pPr>
            <w:r w:rsidRPr="00421A78">
              <w:t>Ежегодно</w:t>
            </w:r>
          </w:p>
        </w:tc>
        <w:tc>
          <w:tcPr>
            <w:tcW w:w="1986" w:type="dxa"/>
            <w:shd w:val="clear" w:color="auto" w:fill="auto"/>
            <w:vAlign w:val="center"/>
          </w:tcPr>
          <w:p w:rsidR="00C73B03" w:rsidRPr="00266AF7" w:rsidRDefault="00C73B03" w:rsidP="009A53A1">
            <w:pPr>
              <w:jc w:val="center"/>
            </w:pPr>
            <w:r w:rsidRPr="00266AF7">
              <w:t xml:space="preserve">В рамках средств  муниципальной программы </w:t>
            </w:r>
          </w:p>
        </w:tc>
        <w:tc>
          <w:tcPr>
            <w:tcW w:w="1417" w:type="dxa"/>
            <w:shd w:val="clear" w:color="auto" w:fill="auto"/>
            <w:vAlign w:val="center"/>
          </w:tcPr>
          <w:p w:rsidR="00C73B03" w:rsidRPr="00266AF7" w:rsidRDefault="00C73B03" w:rsidP="009A53A1">
            <w:pPr>
              <w:jc w:val="center"/>
            </w:pPr>
            <w:r w:rsidRPr="00266AF7">
              <w:t>МБ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5"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shd w:val="clear" w:color="auto" w:fill="auto"/>
            <w:vAlign w:val="center"/>
          </w:tcPr>
          <w:p w:rsidR="00C73B03" w:rsidRPr="00E951C1" w:rsidRDefault="00C73B03" w:rsidP="009A53A1">
            <w:r w:rsidRPr="00E951C1">
              <w:t>Количество проводимых ярмарок</w:t>
            </w:r>
            <w:r>
              <w:t>.</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3.3.6.2</w:t>
            </w:r>
          </w:p>
        </w:tc>
        <w:tc>
          <w:tcPr>
            <w:tcW w:w="3825" w:type="dxa"/>
          </w:tcPr>
          <w:p w:rsidR="00C73B03" w:rsidRPr="00421A78" w:rsidRDefault="00C73B03" w:rsidP="009A53A1"/>
          <w:p w:rsidR="00C73B03" w:rsidRPr="00421A78" w:rsidRDefault="00C73B03" w:rsidP="009A53A1">
            <w:pPr>
              <w:rPr>
                <w:lang w:val="sah-RU"/>
              </w:rPr>
            </w:pPr>
            <w:r w:rsidRPr="00421A78">
              <w:t>В целях повышения комфортности жилых домов, уровня их благоустройства организация материальной помощи семьям за счет бюджета МО и внебюджетных источников</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266AF7" w:rsidRDefault="00C73B03" w:rsidP="009A53A1">
            <w:pPr>
              <w:jc w:val="center"/>
            </w:pPr>
            <w:r w:rsidRPr="00266AF7">
              <w:t xml:space="preserve">В рамках средств  муниципальной программы </w:t>
            </w:r>
          </w:p>
        </w:tc>
        <w:tc>
          <w:tcPr>
            <w:tcW w:w="1417" w:type="dxa"/>
            <w:shd w:val="clear" w:color="auto" w:fill="auto"/>
            <w:vAlign w:val="center"/>
          </w:tcPr>
          <w:p w:rsidR="00C73B03" w:rsidRPr="00266AF7" w:rsidRDefault="00C73B03" w:rsidP="009A53A1">
            <w:pPr>
              <w:jc w:val="center"/>
            </w:pPr>
            <w:r w:rsidRPr="00266AF7">
              <w:t>МБ, ВБ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6"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shd w:val="clear" w:color="auto" w:fill="auto"/>
            <w:vAlign w:val="center"/>
          </w:tcPr>
          <w:p w:rsidR="00C73B03" w:rsidRPr="00E951C1" w:rsidRDefault="00C73B03" w:rsidP="009A53A1">
            <w:r w:rsidRPr="00E951C1">
              <w:t>Рост количества семей, получивших субсидии</w:t>
            </w:r>
            <w:r>
              <w:t>.</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З-3.3.7</w:t>
            </w:r>
          </w:p>
        </w:tc>
        <w:tc>
          <w:tcPr>
            <w:tcW w:w="14047" w:type="dxa"/>
            <w:gridSpan w:val="7"/>
            <w:shd w:val="clear" w:color="auto" w:fill="auto"/>
            <w:vAlign w:val="center"/>
          </w:tcPr>
          <w:p w:rsidR="00C73B03" w:rsidRPr="00F73FE9" w:rsidRDefault="00C73B03" w:rsidP="009A53A1">
            <w:pPr>
              <w:rPr>
                <w:b/>
                <w:bCs/>
              </w:rPr>
            </w:pPr>
            <w:r w:rsidRPr="00F73FE9">
              <w:rPr>
                <w:rFonts w:eastAsia="Calibri"/>
                <w:b/>
              </w:rPr>
              <w:t>Л</w:t>
            </w:r>
            <w:r w:rsidRPr="00F73FE9">
              <w:rPr>
                <w:b/>
              </w:rPr>
              <w:t>иквидация накопленного ущерба природной среды, сохранение и восстановление природной среды, обеспечивающей экологическую безопасность населения</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3.3.7.1</w:t>
            </w:r>
          </w:p>
        </w:tc>
        <w:tc>
          <w:tcPr>
            <w:tcW w:w="3825" w:type="dxa"/>
          </w:tcPr>
          <w:p w:rsidR="00C73B03" w:rsidRPr="00F73FE9" w:rsidRDefault="00C73B03" w:rsidP="009A53A1"/>
          <w:p w:rsidR="00C73B03" w:rsidRPr="00F73FE9" w:rsidRDefault="00C73B03" w:rsidP="009A53A1"/>
          <w:p w:rsidR="00C73B03" w:rsidRPr="00F73FE9" w:rsidRDefault="00C73B03" w:rsidP="009A53A1">
            <w:pPr>
              <w:rPr>
                <w:lang w:val="sah-RU"/>
              </w:rPr>
            </w:pPr>
            <w:r w:rsidRPr="00F73FE9">
              <w:t>Рекультивация несанкционированных мест отходов и свалок ТКО</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E820DA" w:rsidRDefault="00C73B03" w:rsidP="009A53A1">
            <w:pPr>
              <w:jc w:val="center"/>
              <w:rPr>
                <w:color w:val="FF0000"/>
              </w:rPr>
            </w:pPr>
            <w:r w:rsidRPr="00266AF7">
              <w:t xml:space="preserve">В рамках средств  муниципальной программы </w:t>
            </w:r>
          </w:p>
        </w:tc>
        <w:tc>
          <w:tcPr>
            <w:tcW w:w="1417" w:type="dxa"/>
            <w:shd w:val="clear" w:color="auto" w:fill="auto"/>
            <w:vAlign w:val="center"/>
          </w:tcPr>
          <w:p w:rsidR="00C73B03" w:rsidRPr="00421A78" w:rsidRDefault="00C73B03" w:rsidP="009A53A1">
            <w:pPr>
              <w:jc w:val="center"/>
            </w:pPr>
            <w:r w:rsidRPr="00421A78">
              <w:t>МБ, ВБ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57"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shd w:val="clear" w:color="auto" w:fill="auto"/>
            <w:vAlign w:val="center"/>
          </w:tcPr>
          <w:p w:rsidR="00C73B03" w:rsidRPr="00976EE0" w:rsidRDefault="00C73B03" w:rsidP="009A53A1">
            <w:pPr>
              <w:rPr>
                <w:color w:val="FF0000"/>
              </w:rPr>
            </w:pPr>
            <w:r w:rsidRPr="00E951C1">
              <w:t>Ликвидация несанкционированных свалок ТКО</w:t>
            </w:r>
            <w:r>
              <w:t>.</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w:t>
            </w:r>
            <w:r>
              <w:t>-</w:t>
            </w:r>
            <w:r>
              <w:rPr>
                <w:lang w:val="en-US"/>
              </w:rPr>
              <w:t>III</w:t>
            </w:r>
            <w:r w:rsidRPr="00F73FE9">
              <w:t xml:space="preserve"> этап</w:t>
            </w:r>
          </w:p>
        </w:tc>
        <w:tc>
          <w:tcPr>
            <w:tcW w:w="992" w:type="dxa"/>
            <w:shd w:val="clear" w:color="auto" w:fill="auto"/>
            <w:vAlign w:val="center"/>
          </w:tcPr>
          <w:p w:rsidR="00C73B03" w:rsidRPr="00F73FE9" w:rsidRDefault="00C73B03" w:rsidP="009A53A1">
            <w:pPr>
              <w:jc w:val="center"/>
            </w:pPr>
            <w:r w:rsidRPr="00F73FE9">
              <w:t>3.3.7.2</w:t>
            </w:r>
          </w:p>
        </w:tc>
        <w:tc>
          <w:tcPr>
            <w:tcW w:w="3825" w:type="dxa"/>
          </w:tcPr>
          <w:p w:rsidR="00C73B03" w:rsidRPr="00F73FE9" w:rsidRDefault="00C73B03" w:rsidP="009A53A1"/>
          <w:p w:rsidR="00C73B03" w:rsidRPr="00F73FE9" w:rsidRDefault="00C73B03" w:rsidP="009A53A1">
            <w:pPr>
              <w:rPr>
                <w:lang w:val="sah-RU"/>
              </w:rPr>
            </w:pPr>
            <w:r w:rsidRPr="00F73FE9">
              <w:lastRenderedPageBreak/>
              <w:t>Применение мер экономического стимулирования мероприятий по уменьшению объемов образования и утилизации отходов хозяйствующими субъектами, которые внедряют наилучшие доступные технологии, направленные на уменьшение объемов образования отходов</w:t>
            </w:r>
          </w:p>
        </w:tc>
        <w:tc>
          <w:tcPr>
            <w:tcW w:w="1275" w:type="dxa"/>
            <w:shd w:val="clear" w:color="auto" w:fill="auto"/>
            <w:vAlign w:val="center"/>
          </w:tcPr>
          <w:p w:rsidR="00C73B03" w:rsidRPr="00421A78" w:rsidRDefault="00C73B03" w:rsidP="009A53A1">
            <w:pPr>
              <w:jc w:val="center"/>
            </w:pPr>
            <w:r w:rsidRPr="00421A78">
              <w:lastRenderedPageBreak/>
              <w:t>2018-2023</w:t>
            </w:r>
          </w:p>
        </w:tc>
        <w:tc>
          <w:tcPr>
            <w:tcW w:w="1986" w:type="dxa"/>
            <w:shd w:val="clear" w:color="auto" w:fill="auto"/>
            <w:vAlign w:val="center"/>
          </w:tcPr>
          <w:p w:rsidR="00C73B03" w:rsidRPr="00266AF7" w:rsidRDefault="00C73B03" w:rsidP="009A53A1">
            <w:pPr>
              <w:jc w:val="center"/>
            </w:pPr>
            <w:r w:rsidRPr="00266AF7">
              <w:t xml:space="preserve">В рамках средств  </w:t>
            </w:r>
            <w:r w:rsidRPr="00266AF7">
              <w:lastRenderedPageBreak/>
              <w:t xml:space="preserve">муниципальной программы </w:t>
            </w:r>
          </w:p>
        </w:tc>
        <w:tc>
          <w:tcPr>
            <w:tcW w:w="1417" w:type="dxa"/>
            <w:shd w:val="clear" w:color="auto" w:fill="auto"/>
            <w:vAlign w:val="center"/>
          </w:tcPr>
          <w:p w:rsidR="00C73B03" w:rsidRPr="00266AF7" w:rsidRDefault="00C73B03" w:rsidP="009A53A1">
            <w:pPr>
              <w:jc w:val="center"/>
            </w:pPr>
            <w:r w:rsidRPr="00266AF7">
              <w:lastRenderedPageBreak/>
              <w:t>МБ, ВБ</w:t>
            </w:r>
          </w:p>
        </w:tc>
        <w:tc>
          <w:tcPr>
            <w:tcW w:w="2270" w:type="dxa"/>
            <w:shd w:val="clear" w:color="auto" w:fill="auto"/>
            <w:vAlign w:val="center"/>
          </w:tcPr>
          <w:p w:rsidR="00C73B03" w:rsidRPr="00C27721" w:rsidRDefault="00C73B03" w:rsidP="009A53A1">
            <w:pPr>
              <w:jc w:val="center"/>
            </w:pPr>
            <w:r w:rsidRPr="00C27721">
              <w:t xml:space="preserve">Администрация МО </w:t>
            </w:r>
            <w:r w:rsidRPr="00C27721">
              <w:lastRenderedPageBreak/>
              <w:t xml:space="preserve">«Ленский район» РС (Я), МКУ «КИО МО «Ленский район» РС (Я)»,  </w:t>
            </w:r>
            <w:hyperlink r:id="rId58"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shd w:val="clear" w:color="auto" w:fill="auto"/>
            <w:vAlign w:val="center"/>
          </w:tcPr>
          <w:p w:rsidR="00C73B03" w:rsidRPr="00E951C1" w:rsidRDefault="00C73B03" w:rsidP="009A53A1">
            <w:r w:rsidRPr="00E951C1">
              <w:lastRenderedPageBreak/>
              <w:t xml:space="preserve">Улучшение экологической </w:t>
            </w:r>
            <w:r w:rsidRPr="00E951C1">
              <w:lastRenderedPageBreak/>
              <w:t>обстановки в районе.</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lastRenderedPageBreak/>
              <w:t>I</w:t>
            </w:r>
            <w:r>
              <w:t>-</w:t>
            </w:r>
            <w:r>
              <w:rPr>
                <w:lang w:val="en-US"/>
              </w:rPr>
              <w:t>III</w:t>
            </w:r>
            <w:r w:rsidRPr="00F73FE9">
              <w:t xml:space="preserve"> этап</w:t>
            </w:r>
          </w:p>
        </w:tc>
        <w:tc>
          <w:tcPr>
            <w:tcW w:w="992" w:type="dxa"/>
            <w:shd w:val="clear" w:color="auto" w:fill="auto"/>
            <w:vAlign w:val="center"/>
          </w:tcPr>
          <w:p w:rsidR="00C73B03" w:rsidRPr="00F73FE9" w:rsidRDefault="00C73B03" w:rsidP="009A53A1">
            <w:pPr>
              <w:jc w:val="center"/>
            </w:pPr>
            <w:r w:rsidRPr="00F73FE9">
              <w:t>3.3.7.3</w:t>
            </w:r>
          </w:p>
        </w:tc>
        <w:tc>
          <w:tcPr>
            <w:tcW w:w="3825" w:type="dxa"/>
          </w:tcPr>
          <w:p w:rsidR="00C73B03" w:rsidRPr="00F73FE9" w:rsidRDefault="00C73B03" w:rsidP="009A53A1">
            <w:pPr>
              <w:rPr>
                <w:lang w:val="sah-RU"/>
              </w:rPr>
            </w:pPr>
            <w:r w:rsidRPr="00F73FE9">
              <w:t xml:space="preserve">Строительство очистных сооружений во всех населенных пунктах. В первую очередь, строительство очистных сооружений в </w:t>
            </w:r>
            <w:proofErr w:type="spellStart"/>
            <w:r w:rsidRPr="00F73FE9">
              <w:t>г.Ленске</w:t>
            </w:r>
            <w:proofErr w:type="spellEnd"/>
            <w:r w:rsidRPr="00F73FE9">
              <w:t xml:space="preserve"> с доведением производительности до 9600 куб. м/</w:t>
            </w:r>
            <w:proofErr w:type="spellStart"/>
            <w:r w:rsidRPr="00F73FE9">
              <w:t>сут</w:t>
            </w:r>
            <w:proofErr w:type="spellEnd"/>
            <w:r w:rsidRPr="00F73FE9">
              <w:t xml:space="preserve">., и подключение </w:t>
            </w:r>
            <w:proofErr w:type="spellStart"/>
            <w:r w:rsidRPr="00F73FE9">
              <w:t>неканализованного</w:t>
            </w:r>
            <w:proofErr w:type="spellEnd"/>
            <w:r w:rsidRPr="00F73FE9">
              <w:t xml:space="preserve"> жилого фонда к системе централизованной канализации, в. п. Витим, в остальных населенных пунктах канализовать автономными системами полной биологической очистки</w:t>
            </w:r>
          </w:p>
        </w:tc>
        <w:tc>
          <w:tcPr>
            <w:tcW w:w="1275" w:type="dxa"/>
            <w:shd w:val="clear" w:color="auto" w:fill="auto"/>
            <w:vAlign w:val="center"/>
          </w:tcPr>
          <w:p w:rsidR="00C73B03" w:rsidRPr="00421A78" w:rsidRDefault="00C73B03" w:rsidP="009A53A1">
            <w:pPr>
              <w:jc w:val="center"/>
            </w:pPr>
            <w:r w:rsidRPr="00421A78">
              <w:t>2018-2023</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РБ, МБ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59"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shd w:val="clear" w:color="auto" w:fill="auto"/>
            <w:vAlign w:val="center"/>
          </w:tcPr>
          <w:p w:rsidR="00C73B03" w:rsidRPr="00E951C1" w:rsidRDefault="00C73B03" w:rsidP="009A53A1">
            <w:r w:rsidRPr="00E951C1">
              <w:t>Улучшение экологической обстановки в районе</w:t>
            </w:r>
            <w:r>
              <w:t>.</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3.3.7.4</w:t>
            </w:r>
          </w:p>
        </w:tc>
        <w:tc>
          <w:tcPr>
            <w:tcW w:w="3825" w:type="dxa"/>
          </w:tcPr>
          <w:p w:rsidR="00C73B03" w:rsidRPr="00F73FE9" w:rsidRDefault="00C73B03" w:rsidP="009A53A1">
            <w:pPr>
              <w:rPr>
                <w:lang w:val="sah-RU"/>
              </w:rPr>
            </w:pPr>
            <w:r w:rsidRPr="00F73FE9">
              <w:t xml:space="preserve">Строительство полигонов ТКО вблизи г. Ленска, п. Витим, п. </w:t>
            </w:r>
            <w:proofErr w:type="spellStart"/>
            <w:r w:rsidRPr="00F73FE9">
              <w:t>Пеледуй</w:t>
            </w:r>
            <w:proofErr w:type="spellEnd"/>
            <w:r w:rsidRPr="00F73FE9">
              <w:t xml:space="preserve">, с. </w:t>
            </w:r>
            <w:proofErr w:type="spellStart"/>
            <w:r w:rsidRPr="00F73FE9">
              <w:t>Нюя</w:t>
            </w:r>
            <w:proofErr w:type="spellEnd"/>
            <w:r w:rsidRPr="00F73FE9">
              <w:t xml:space="preserve"> с привлечение инвесторов на условиях концессии, государственно-частного партнерства</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РБ, МБ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60"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shd w:val="clear" w:color="auto" w:fill="auto"/>
          </w:tcPr>
          <w:p w:rsidR="00C73B03" w:rsidRPr="00E951C1" w:rsidRDefault="00C73B03" w:rsidP="009A53A1">
            <w:pPr>
              <w:rPr>
                <w:lang w:val="sah-RU"/>
              </w:rPr>
            </w:pPr>
            <w:r w:rsidRPr="00E951C1">
              <w:t>Ликвидация несанкционированных свалок ТКО.</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3.3.7.5</w:t>
            </w:r>
          </w:p>
        </w:tc>
        <w:tc>
          <w:tcPr>
            <w:tcW w:w="3825" w:type="dxa"/>
          </w:tcPr>
          <w:p w:rsidR="00C73B03" w:rsidRPr="00421A78" w:rsidRDefault="00C73B03" w:rsidP="009A53A1">
            <w:pPr>
              <w:rPr>
                <w:lang w:val="sah-RU"/>
              </w:rPr>
            </w:pPr>
            <w:r w:rsidRPr="00421A78">
              <w:t xml:space="preserve">Участие </w:t>
            </w:r>
            <w:proofErr w:type="spellStart"/>
            <w:r w:rsidRPr="00421A78">
              <w:t>недропользователей</w:t>
            </w:r>
            <w:proofErr w:type="spellEnd"/>
            <w:r w:rsidRPr="00421A78">
              <w:t xml:space="preserve"> в социально-экономическом развитии района в области охраны окружающей среды, путем </w:t>
            </w:r>
            <w:proofErr w:type="spellStart"/>
            <w:r w:rsidRPr="00421A78">
              <w:t>софинансирования</w:t>
            </w:r>
            <w:proofErr w:type="spellEnd"/>
            <w:r w:rsidRPr="00421A78">
              <w:t xml:space="preserve"> муниципальных программ по обращению с отходами производства и потребления (внесение изменений в Соглашение о сотрудничестве с ПАО «</w:t>
            </w:r>
            <w:proofErr w:type="spellStart"/>
            <w:r w:rsidRPr="00421A78">
              <w:t>Суругутнефтегаз</w:t>
            </w:r>
            <w:proofErr w:type="spellEnd"/>
            <w:r w:rsidRPr="00421A78">
              <w:t>», ООО «</w:t>
            </w:r>
            <w:proofErr w:type="spellStart"/>
            <w:r w:rsidRPr="00421A78">
              <w:t>Таас-Юрях</w:t>
            </w:r>
            <w:proofErr w:type="spellEnd"/>
            <w:r w:rsidRPr="00421A78">
              <w:t xml:space="preserve"> </w:t>
            </w:r>
            <w:proofErr w:type="spellStart"/>
            <w:r w:rsidRPr="00421A78">
              <w:t>Нефтегазодобыча</w:t>
            </w:r>
            <w:proofErr w:type="spellEnd"/>
            <w:r w:rsidRPr="00421A78">
              <w:t>»)</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муниципальных  и инвестиционных программ предприятий</w:t>
            </w:r>
          </w:p>
        </w:tc>
        <w:tc>
          <w:tcPr>
            <w:tcW w:w="1417" w:type="dxa"/>
            <w:shd w:val="clear" w:color="auto" w:fill="auto"/>
            <w:vAlign w:val="center"/>
          </w:tcPr>
          <w:p w:rsidR="00C73B03" w:rsidRPr="000A4FA4" w:rsidRDefault="00C73B03" w:rsidP="009A53A1">
            <w:pPr>
              <w:jc w:val="center"/>
            </w:pPr>
            <w:r w:rsidRPr="000A4FA4">
              <w:t>ВБ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61" w:history="1">
              <w:r w:rsidRPr="00C27721">
                <w:rPr>
                  <w:rStyle w:val="ab"/>
                  <w:color w:val="auto"/>
                  <w:u w:val="none"/>
                </w:rPr>
                <w:t>Министерство жилищно-коммунального хозяйства и энергетики</w:t>
              </w:r>
            </w:hyperlink>
            <w:r w:rsidRPr="00C27721">
              <w:t xml:space="preserve"> РС (Я) </w:t>
            </w:r>
          </w:p>
        </w:tc>
        <w:tc>
          <w:tcPr>
            <w:tcW w:w="3259" w:type="dxa"/>
            <w:shd w:val="clear" w:color="auto" w:fill="auto"/>
          </w:tcPr>
          <w:p w:rsidR="00C73B03" w:rsidRPr="00E951C1" w:rsidRDefault="00C73B03" w:rsidP="009A53A1">
            <w:pPr>
              <w:rPr>
                <w:lang w:val="sah-RU"/>
              </w:rPr>
            </w:pPr>
            <w:r w:rsidRPr="00E951C1">
              <w:t>Улучшение экологической обстановки в районе.</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t>I-III</w:t>
            </w:r>
            <w:r w:rsidRPr="00F73FE9">
              <w:t xml:space="preserve"> этап</w:t>
            </w:r>
          </w:p>
        </w:tc>
        <w:tc>
          <w:tcPr>
            <w:tcW w:w="992" w:type="dxa"/>
            <w:shd w:val="clear" w:color="auto" w:fill="auto"/>
            <w:vAlign w:val="center"/>
          </w:tcPr>
          <w:p w:rsidR="00C73B03" w:rsidRPr="00F73FE9" w:rsidRDefault="00C73B03" w:rsidP="009A53A1">
            <w:pPr>
              <w:jc w:val="center"/>
            </w:pPr>
            <w:r w:rsidRPr="00F73FE9">
              <w:t>3.3.7.6</w:t>
            </w:r>
          </w:p>
        </w:tc>
        <w:tc>
          <w:tcPr>
            <w:tcW w:w="3825" w:type="dxa"/>
          </w:tcPr>
          <w:p w:rsidR="00C73B03" w:rsidRPr="00421A78" w:rsidRDefault="00C73B03" w:rsidP="009A53A1"/>
          <w:p w:rsidR="00C73B03" w:rsidRPr="00421A78" w:rsidRDefault="00C73B03" w:rsidP="009A53A1"/>
          <w:p w:rsidR="00C73B03" w:rsidRPr="00421A78" w:rsidRDefault="00C73B03" w:rsidP="009A53A1">
            <w:pPr>
              <w:rPr>
                <w:lang w:val="sah-RU"/>
              </w:rPr>
            </w:pPr>
            <w:r w:rsidRPr="00421A78">
              <w:t xml:space="preserve">Ликвидация несанкционированных мест </w:t>
            </w:r>
            <w:r w:rsidRPr="00421A78">
              <w:lastRenderedPageBreak/>
              <w:t>размещения отходов</w:t>
            </w:r>
          </w:p>
        </w:tc>
        <w:tc>
          <w:tcPr>
            <w:tcW w:w="1275" w:type="dxa"/>
            <w:shd w:val="clear" w:color="auto" w:fill="auto"/>
            <w:vAlign w:val="center"/>
          </w:tcPr>
          <w:p w:rsidR="00C73B03" w:rsidRPr="00421A78" w:rsidRDefault="00C73B03" w:rsidP="009A53A1">
            <w:pPr>
              <w:jc w:val="center"/>
            </w:pPr>
            <w:r w:rsidRPr="00421A78">
              <w:lastRenderedPageBreak/>
              <w:t>2018-2023</w:t>
            </w:r>
          </w:p>
        </w:tc>
        <w:tc>
          <w:tcPr>
            <w:tcW w:w="1986" w:type="dxa"/>
            <w:shd w:val="clear" w:color="auto" w:fill="auto"/>
            <w:vAlign w:val="center"/>
          </w:tcPr>
          <w:p w:rsidR="00C73B03" w:rsidRPr="000A4FA4" w:rsidRDefault="00C73B03" w:rsidP="009A53A1">
            <w:pPr>
              <w:jc w:val="center"/>
            </w:pPr>
            <w:r w:rsidRPr="000A4FA4">
              <w:t xml:space="preserve">В рамках средств  муниципальной программы </w:t>
            </w:r>
          </w:p>
        </w:tc>
        <w:tc>
          <w:tcPr>
            <w:tcW w:w="1417" w:type="dxa"/>
            <w:shd w:val="clear" w:color="auto" w:fill="auto"/>
            <w:vAlign w:val="center"/>
          </w:tcPr>
          <w:p w:rsidR="00C73B03" w:rsidRPr="000A4FA4" w:rsidRDefault="00C73B03" w:rsidP="009A53A1">
            <w:pPr>
              <w:jc w:val="center"/>
            </w:pPr>
            <w:r w:rsidRPr="000A4FA4">
              <w:t>МБ, ВБ</w:t>
            </w:r>
          </w:p>
        </w:tc>
        <w:tc>
          <w:tcPr>
            <w:tcW w:w="2270" w:type="dxa"/>
            <w:shd w:val="clear" w:color="auto" w:fill="auto"/>
          </w:tcPr>
          <w:p w:rsidR="00C73B03" w:rsidRPr="00C27721" w:rsidRDefault="00C73B03" w:rsidP="009A53A1">
            <w:pPr>
              <w:jc w:val="center"/>
            </w:pPr>
            <w:r w:rsidRPr="00C27721">
              <w:t xml:space="preserve">Администрация МО «Ленский район» РС (Я), МКУ «КИО МО </w:t>
            </w:r>
            <w:r w:rsidRPr="00C27721">
              <w:lastRenderedPageBreak/>
              <w:t xml:space="preserve">«Ленский район» РС (Я)»,   </w:t>
            </w:r>
            <w:hyperlink r:id="rId62"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shd w:val="clear" w:color="auto" w:fill="auto"/>
            <w:vAlign w:val="center"/>
          </w:tcPr>
          <w:p w:rsidR="00C73B03" w:rsidRPr="00976EE0" w:rsidRDefault="00C73B03" w:rsidP="009A53A1">
            <w:pPr>
              <w:rPr>
                <w:color w:val="FF0000"/>
              </w:rPr>
            </w:pPr>
            <w:r w:rsidRPr="00E951C1">
              <w:lastRenderedPageBreak/>
              <w:t>Ликвидация несанкционированных свалок ТКО.</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lastRenderedPageBreak/>
              <w:t>I-IV этап</w:t>
            </w:r>
          </w:p>
        </w:tc>
        <w:tc>
          <w:tcPr>
            <w:tcW w:w="992" w:type="dxa"/>
            <w:shd w:val="clear" w:color="auto" w:fill="auto"/>
            <w:vAlign w:val="center"/>
          </w:tcPr>
          <w:p w:rsidR="00C73B03" w:rsidRPr="00F73FE9" w:rsidRDefault="00C73B03" w:rsidP="009A53A1">
            <w:pPr>
              <w:jc w:val="center"/>
            </w:pPr>
            <w:r w:rsidRPr="00F73FE9">
              <w:t>3.3.7.7</w:t>
            </w:r>
          </w:p>
        </w:tc>
        <w:tc>
          <w:tcPr>
            <w:tcW w:w="3825" w:type="dxa"/>
          </w:tcPr>
          <w:p w:rsidR="00C73B03" w:rsidRPr="00421A78" w:rsidRDefault="00C73B03" w:rsidP="009A53A1"/>
          <w:p w:rsidR="00C73B03" w:rsidRPr="00421A78" w:rsidRDefault="00C73B03" w:rsidP="009A53A1">
            <w:r w:rsidRPr="00421A78">
              <w:t xml:space="preserve">Разработка ПСД на строительство полигонов ТКО для г. Ленск, п. Витим, п. </w:t>
            </w:r>
            <w:proofErr w:type="spellStart"/>
            <w:r w:rsidRPr="00421A78">
              <w:t>Пеледуй</w:t>
            </w:r>
            <w:proofErr w:type="spellEnd"/>
          </w:p>
          <w:p w:rsidR="00C73B03" w:rsidRPr="00421A78" w:rsidRDefault="00C73B03" w:rsidP="009A53A1">
            <w:pPr>
              <w:rPr>
                <w:lang w:val="sah-RU"/>
              </w:rPr>
            </w:pP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муниципальных  и инвестиционных программ предприятий</w:t>
            </w:r>
          </w:p>
        </w:tc>
        <w:tc>
          <w:tcPr>
            <w:tcW w:w="1417" w:type="dxa"/>
            <w:shd w:val="clear" w:color="auto" w:fill="auto"/>
            <w:vAlign w:val="center"/>
          </w:tcPr>
          <w:p w:rsidR="00C73B03" w:rsidRPr="000A4FA4" w:rsidRDefault="00C73B03" w:rsidP="009A53A1">
            <w:pPr>
              <w:jc w:val="center"/>
            </w:pPr>
            <w:r w:rsidRPr="000A4FA4">
              <w:t>ВБ</w:t>
            </w:r>
          </w:p>
        </w:tc>
        <w:tc>
          <w:tcPr>
            <w:tcW w:w="2270" w:type="dxa"/>
            <w:shd w:val="clear" w:color="auto" w:fill="auto"/>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63"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tcPr>
          <w:p w:rsidR="00C73B03" w:rsidRPr="00976EE0" w:rsidRDefault="00C73B03" w:rsidP="009A53A1">
            <w:pPr>
              <w:rPr>
                <w:color w:val="FF0000"/>
                <w:lang w:val="sah-RU"/>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3.3.7.8</w:t>
            </w:r>
          </w:p>
        </w:tc>
        <w:tc>
          <w:tcPr>
            <w:tcW w:w="3825" w:type="dxa"/>
          </w:tcPr>
          <w:p w:rsidR="00C73B03" w:rsidRPr="00421A78" w:rsidRDefault="00C73B03" w:rsidP="009A53A1"/>
          <w:p w:rsidR="00C73B03" w:rsidRDefault="00C73B03" w:rsidP="009A53A1"/>
          <w:p w:rsidR="00C73B03" w:rsidRDefault="00C73B03" w:rsidP="009A53A1"/>
          <w:p w:rsidR="00C73B03" w:rsidRPr="00421A78" w:rsidRDefault="00C73B03" w:rsidP="009A53A1">
            <w:pPr>
              <w:rPr>
                <w:lang w:val="sah-RU"/>
              </w:rPr>
            </w:pPr>
            <w:r w:rsidRPr="00421A78">
              <w:t xml:space="preserve">Приобретение </w:t>
            </w:r>
            <w:proofErr w:type="spellStart"/>
            <w:r w:rsidRPr="00421A78">
              <w:t>мусоросжигающей</w:t>
            </w:r>
            <w:proofErr w:type="spellEnd"/>
            <w:r w:rsidRPr="00421A78">
              <w:t xml:space="preserve"> установки</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муниципальных  и инвестиционных программ предприятий</w:t>
            </w:r>
          </w:p>
        </w:tc>
        <w:tc>
          <w:tcPr>
            <w:tcW w:w="1417" w:type="dxa"/>
            <w:shd w:val="clear" w:color="auto" w:fill="auto"/>
            <w:vAlign w:val="center"/>
          </w:tcPr>
          <w:p w:rsidR="00C73B03" w:rsidRPr="000A4FA4" w:rsidRDefault="00C73B03" w:rsidP="009A53A1">
            <w:pPr>
              <w:jc w:val="center"/>
            </w:pPr>
            <w:r w:rsidRPr="000A4FA4">
              <w:t>ВБ</w:t>
            </w:r>
          </w:p>
        </w:tc>
        <w:tc>
          <w:tcPr>
            <w:tcW w:w="2270" w:type="dxa"/>
            <w:shd w:val="clear" w:color="auto" w:fill="auto"/>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64"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tcPr>
          <w:p w:rsidR="00C73B03" w:rsidRPr="00976EE0" w:rsidRDefault="00C73B03" w:rsidP="009A53A1">
            <w:pPr>
              <w:rPr>
                <w:color w:val="FF0000"/>
              </w:rPr>
            </w:pPr>
          </w:p>
          <w:p w:rsidR="00C73B03" w:rsidRPr="00976EE0" w:rsidRDefault="00C73B03" w:rsidP="009A53A1">
            <w:pPr>
              <w:rPr>
                <w:color w:val="FF0000"/>
              </w:rPr>
            </w:pPr>
          </w:p>
          <w:p w:rsidR="00C73B03" w:rsidRPr="00976EE0" w:rsidRDefault="00C73B03" w:rsidP="009A53A1">
            <w:pPr>
              <w:rPr>
                <w:color w:val="FF0000"/>
              </w:rPr>
            </w:pPr>
          </w:p>
          <w:p w:rsidR="00C73B03" w:rsidRPr="00976EE0" w:rsidRDefault="00C73B03" w:rsidP="009A53A1">
            <w:pPr>
              <w:rPr>
                <w:color w:val="FF0000"/>
                <w:lang w:val="sah-RU"/>
              </w:rPr>
            </w:pPr>
            <w:r w:rsidRPr="00E951C1">
              <w:t>Улучшение экологической обстановки в районе.</w:t>
            </w:r>
          </w:p>
        </w:tc>
      </w:tr>
      <w:tr w:rsidR="00C73B03" w:rsidTr="000E619B">
        <w:tc>
          <w:tcPr>
            <w:tcW w:w="1135" w:type="dxa"/>
            <w:shd w:val="clear" w:color="auto" w:fill="auto"/>
            <w:vAlign w:val="center"/>
          </w:tcPr>
          <w:p w:rsidR="00C73B03" w:rsidRPr="00F73FE9" w:rsidRDefault="00C73B03" w:rsidP="009A53A1">
            <w:pPr>
              <w:jc w:val="center"/>
              <w:rPr>
                <w:b/>
              </w:rPr>
            </w:pPr>
            <w:r w:rsidRPr="00F73FE9">
              <w:rPr>
                <w:b/>
              </w:rPr>
              <w:t>I</w:t>
            </w:r>
            <w:r w:rsidRPr="00F73FE9">
              <w:rPr>
                <w:b/>
                <w:lang w:val="en-US"/>
              </w:rPr>
              <w:t>I</w:t>
            </w:r>
            <w:r w:rsidRPr="00F73FE9">
              <w:rPr>
                <w:b/>
              </w:rPr>
              <w:t>-III этап</w:t>
            </w:r>
          </w:p>
        </w:tc>
        <w:tc>
          <w:tcPr>
            <w:tcW w:w="992" w:type="dxa"/>
            <w:shd w:val="clear" w:color="auto" w:fill="auto"/>
            <w:vAlign w:val="center"/>
          </w:tcPr>
          <w:p w:rsidR="00C73B03" w:rsidRPr="00F73FE9" w:rsidRDefault="00C73B03" w:rsidP="009A53A1">
            <w:pPr>
              <w:jc w:val="center"/>
              <w:rPr>
                <w:b/>
                <w:bCs/>
              </w:rPr>
            </w:pPr>
            <w:r w:rsidRPr="00F73FE9">
              <w:rPr>
                <w:b/>
                <w:bCs/>
              </w:rPr>
              <w:t>З-3.3.8</w:t>
            </w:r>
          </w:p>
        </w:tc>
        <w:tc>
          <w:tcPr>
            <w:tcW w:w="14047" w:type="dxa"/>
            <w:gridSpan w:val="7"/>
            <w:shd w:val="clear" w:color="auto" w:fill="auto"/>
            <w:vAlign w:val="center"/>
          </w:tcPr>
          <w:p w:rsidR="00C73B03" w:rsidRPr="00C27721" w:rsidRDefault="00C73B03" w:rsidP="009A53A1">
            <w:pPr>
              <w:rPr>
                <w:b/>
                <w:bCs/>
              </w:rPr>
            </w:pPr>
            <w:r w:rsidRPr="00C27721">
              <w:rPr>
                <w:b/>
              </w:rPr>
              <w:t>Улучшение качества предоставления жилищно-коммунальных услуг населению, повышение энергетической эффективности</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rPr>
                <w:lang w:val="en-US"/>
              </w:rPr>
            </w:pPr>
            <w:r w:rsidRPr="00F73FE9">
              <w:t>I</w:t>
            </w:r>
            <w:r w:rsidRPr="00F73FE9">
              <w:rPr>
                <w:lang w:val="en-US"/>
              </w:rPr>
              <w:t>I</w:t>
            </w:r>
            <w:r w:rsidRPr="00F73FE9">
              <w:t>-III этап</w:t>
            </w:r>
          </w:p>
        </w:tc>
        <w:tc>
          <w:tcPr>
            <w:tcW w:w="992" w:type="dxa"/>
            <w:shd w:val="clear" w:color="auto" w:fill="auto"/>
            <w:vAlign w:val="center"/>
          </w:tcPr>
          <w:p w:rsidR="00C73B03" w:rsidRPr="00F73FE9" w:rsidRDefault="00C73B03" w:rsidP="009A53A1">
            <w:pPr>
              <w:jc w:val="center"/>
            </w:pPr>
            <w:r w:rsidRPr="00F73FE9">
              <w:t>3.3.8.1</w:t>
            </w:r>
          </w:p>
        </w:tc>
        <w:tc>
          <w:tcPr>
            <w:tcW w:w="3825" w:type="dxa"/>
          </w:tcPr>
          <w:p w:rsidR="00C73B03" w:rsidRPr="00F73FE9" w:rsidRDefault="00C73B03" w:rsidP="009A53A1"/>
          <w:p w:rsidR="00C73B03" w:rsidRDefault="00C73B03" w:rsidP="009A53A1"/>
          <w:p w:rsidR="00C73B03" w:rsidRDefault="00C73B03" w:rsidP="009A53A1"/>
          <w:p w:rsidR="00C73B03" w:rsidRDefault="00C73B03" w:rsidP="009A53A1"/>
          <w:p w:rsidR="00C73B03" w:rsidRPr="00F73FE9" w:rsidRDefault="00C73B03" w:rsidP="009A53A1">
            <w:pPr>
              <w:rPr>
                <w:lang w:val="sah-RU"/>
              </w:rPr>
            </w:pPr>
            <w:r w:rsidRPr="00F73FE9">
              <w:t>Модернизация объектов коммунальной инфраструктуры на 2020-2024 годы</w:t>
            </w:r>
          </w:p>
        </w:tc>
        <w:tc>
          <w:tcPr>
            <w:tcW w:w="1275" w:type="dxa"/>
            <w:shd w:val="clear" w:color="auto" w:fill="auto"/>
            <w:vAlign w:val="center"/>
          </w:tcPr>
          <w:p w:rsidR="00C73B03" w:rsidRPr="00421A78" w:rsidRDefault="00C73B03" w:rsidP="009A53A1">
            <w:pPr>
              <w:jc w:val="center"/>
            </w:pPr>
            <w:r w:rsidRPr="00421A78">
              <w:t>2020-2024</w:t>
            </w:r>
          </w:p>
        </w:tc>
        <w:tc>
          <w:tcPr>
            <w:tcW w:w="1986" w:type="dxa"/>
            <w:shd w:val="clear" w:color="auto" w:fill="auto"/>
            <w:vAlign w:val="center"/>
          </w:tcPr>
          <w:p w:rsidR="00C73B03" w:rsidRPr="000A4FA4" w:rsidRDefault="00C73B03" w:rsidP="009A53A1">
            <w:pPr>
              <w:jc w:val="center"/>
            </w:pPr>
            <w:r w:rsidRPr="000A4FA4">
              <w:t>В рамках  и инвестиционных программ предприятий</w:t>
            </w:r>
          </w:p>
        </w:tc>
        <w:tc>
          <w:tcPr>
            <w:tcW w:w="1417" w:type="dxa"/>
            <w:shd w:val="clear" w:color="auto" w:fill="auto"/>
            <w:vAlign w:val="center"/>
          </w:tcPr>
          <w:p w:rsidR="00C73B03" w:rsidRPr="000A4FA4" w:rsidRDefault="00C73B03" w:rsidP="009A53A1">
            <w:pPr>
              <w:jc w:val="center"/>
            </w:pPr>
            <w:r w:rsidRPr="000A4FA4">
              <w:t>ВБ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65"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tcPr>
          <w:p w:rsidR="00C73B03" w:rsidRPr="000A4FA4" w:rsidRDefault="00C73B03" w:rsidP="009A53A1">
            <w:pPr>
              <w:pStyle w:val="12"/>
              <w:tabs>
                <w:tab w:val="left" w:pos="993"/>
              </w:tabs>
              <w:spacing w:line="240" w:lineRule="auto"/>
              <w:ind w:firstLine="0"/>
              <w:jc w:val="left"/>
              <w:rPr>
                <w:sz w:val="20"/>
                <w:szCs w:val="20"/>
              </w:rPr>
            </w:pPr>
            <w:r w:rsidRPr="000A4FA4">
              <w:rPr>
                <w:sz w:val="20"/>
                <w:szCs w:val="20"/>
              </w:rPr>
              <w:t xml:space="preserve">Охват МКД </w:t>
            </w:r>
            <w:proofErr w:type="spellStart"/>
            <w:r w:rsidRPr="000A4FA4">
              <w:rPr>
                <w:sz w:val="20"/>
                <w:szCs w:val="20"/>
              </w:rPr>
              <w:t>энергосервисными</w:t>
            </w:r>
            <w:proofErr w:type="spellEnd"/>
            <w:r w:rsidRPr="000A4FA4">
              <w:rPr>
                <w:sz w:val="20"/>
                <w:szCs w:val="20"/>
              </w:rPr>
              <w:t xml:space="preserve"> контрактами – 100%.</w:t>
            </w:r>
          </w:p>
          <w:p w:rsidR="00C73B03" w:rsidRPr="000A4FA4" w:rsidRDefault="00C73B03" w:rsidP="009A53A1">
            <w:pPr>
              <w:pStyle w:val="12"/>
              <w:tabs>
                <w:tab w:val="left" w:pos="993"/>
              </w:tabs>
              <w:spacing w:line="240" w:lineRule="auto"/>
              <w:ind w:firstLine="0"/>
              <w:jc w:val="left"/>
              <w:rPr>
                <w:sz w:val="20"/>
                <w:szCs w:val="20"/>
              </w:rPr>
            </w:pPr>
            <w:r w:rsidRPr="000A4FA4">
              <w:rPr>
                <w:sz w:val="20"/>
                <w:szCs w:val="20"/>
              </w:rPr>
              <w:t>Увеличение доли жилищного фонда, оборудованного всеми видами благоустройства:</w:t>
            </w:r>
          </w:p>
          <w:p w:rsidR="00C73B03" w:rsidRPr="000A4FA4" w:rsidRDefault="00C73B03" w:rsidP="00C73B03">
            <w:pPr>
              <w:pStyle w:val="12"/>
              <w:numPr>
                <w:ilvl w:val="0"/>
                <w:numId w:val="31"/>
              </w:numPr>
              <w:tabs>
                <w:tab w:val="left" w:pos="993"/>
              </w:tabs>
              <w:spacing w:line="240" w:lineRule="auto"/>
              <w:ind w:left="175" w:hanging="141"/>
              <w:jc w:val="left"/>
              <w:rPr>
                <w:sz w:val="20"/>
                <w:szCs w:val="20"/>
              </w:rPr>
            </w:pPr>
            <w:r>
              <w:rPr>
                <w:sz w:val="20"/>
                <w:szCs w:val="20"/>
              </w:rPr>
              <w:t>водопроводом – 77</w:t>
            </w:r>
            <w:r w:rsidRPr="000A4FA4">
              <w:rPr>
                <w:sz w:val="20"/>
                <w:szCs w:val="20"/>
              </w:rPr>
              <w:t>,6%;</w:t>
            </w:r>
          </w:p>
          <w:p w:rsidR="00C73B03" w:rsidRPr="000A4FA4" w:rsidRDefault="00C73B03" w:rsidP="00C73B03">
            <w:pPr>
              <w:pStyle w:val="12"/>
              <w:numPr>
                <w:ilvl w:val="0"/>
                <w:numId w:val="31"/>
              </w:numPr>
              <w:tabs>
                <w:tab w:val="left" w:pos="993"/>
              </w:tabs>
              <w:spacing w:line="240" w:lineRule="auto"/>
              <w:ind w:left="175" w:hanging="141"/>
              <w:jc w:val="left"/>
              <w:rPr>
                <w:sz w:val="20"/>
                <w:szCs w:val="20"/>
              </w:rPr>
            </w:pPr>
            <w:r w:rsidRPr="000A4FA4">
              <w:rPr>
                <w:sz w:val="20"/>
                <w:szCs w:val="20"/>
              </w:rPr>
              <w:t>во</w:t>
            </w:r>
            <w:r>
              <w:rPr>
                <w:sz w:val="20"/>
                <w:szCs w:val="20"/>
              </w:rPr>
              <w:t>доотведением (канализацией) – 75</w:t>
            </w:r>
            <w:r w:rsidRPr="000A4FA4">
              <w:rPr>
                <w:sz w:val="20"/>
                <w:szCs w:val="20"/>
              </w:rPr>
              <w:t>,5 %;</w:t>
            </w:r>
          </w:p>
          <w:p w:rsidR="00C73B03" w:rsidRPr="000A4FA4" w:rsidRDefault="00C73B03" w:rsidP="00C73B03">
            <w:pPr>
              <w:pStyle w:val="12"/>
              <w:numPr>
                <w:ilvl w:val="0"/>
                <w:numId w:val="31"/>
              </w:numPr>
              <w:tabs>
                <w:tab w:val="left" w:pos="993"/>
              </w:tabs>
              <w:spacing w:line="240" w:lineRule="auto"/>
              <w:ind w:left="175" w:hanging="141"/>
              <w:jc w:val="left"/>
              <w:rPr>
                <w:sz w:val="20"/>
                <w:szCs w:val="20"/>
              </w:rPr>
            </w:pPr>
            <w:r>
              <w:rPr>
                <w:sz w:val="20"/>
                <w:szCs w:val="20"/>
              </w:rPr>
              <w:t>отоплением – 80,4</w:t>
            </w:r>
            <w:r w:rsidRPr="000A4FA4">
              <w:rPr>
                <w:sz w:val="20"/>
                <w:szCs w:val="20"/>
              </w:rPr>
              <w:t xml:space="preserve"> %;</w:t>
            </w:r>
          </w:p>
          <w:p w:rsidR="00C73B03" w:rsidRPr="000A4FA4" w:rsidRDefault="00C73B03" w:rsidP="00C73B03">
            <w:pPr>
              <w:pStyle w:val="12"/>
              <w:numPr>
                <w:ilvl w:val="0"/>
                <w:numId w:val="31"/>
              </w:numPr>
              <w:tabs>
                <w:tab w:val="left" w:pos="993"/>
              </w:tabs>
              <w:spacing w:line="240" w:lineRule="auto"/>
              <w:ind w:left="175" w:hanging="141"/>
              <w:jc w:val="left"/>
              <w:rPr>
                <w:sz w:val="20"/>
                <w:szCs w:val="20"/>
              </w:rPr>
            </w:pPr>
            <w:r>
              <w:rPr>
                <w:sz w:val="20"/>
                <w:szCs w:val="20"/>
              </w:rPr>
              <w:t>горячим водоснабжением – 75</w:t>
            </w:r>
            <w:r w:rsidRPr="000A4FA4">
              <w:rPr>
                <w:sz w:val="20"/>
                <w:szCs w:val="20"/>
              </w:rPr>
              <w:t>,1%</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З-3.3.9</w:t>
            </w:r>
          </w:p>
        </w:tc>
        <w:tc>
          <w:tcPr>
            <w:tcW w:w="14047" w:type="dxa"/>
            <w:gridSpan w:val="7"/>
            <w:shd w:val="clear" w:color="auto" w:fill="auto"/>
            <w:vAlign w:val="center"/>
          </w:tcPr>
          <w:p w:rsidR="00C73B03" w:rsidRPr="00C27721" w:rsidRDefault="00C73B03" w:rsidP="009A53A1">
            <w:pPr>
              <w:rPr>
                <w:b/>
                <w:bCs/>
              </w:rPr>
            </w:pPr>
            <w:r w:rsidRPr="00C27721">
              <w:rPr>
                <w:b/>
                <w:bCs/>
              </w:rPr>
              <w:t>Обеспечение населения района качественной питьевой водой </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9A53A1">
            <w:pPr>
              <w:jc w:val="center"/>
            </w:pPr>
            <w:r w:rsidRPr="00F73FE9">
              <w:t>3.3.9.1</w:t>
            </w:r>
          </w:p>
        </w:tc>
        <w:tc>
          <w:tcPr>
            <w:tcW w:w="3825" w:type="dxa"/>
          </w:tcPr>
          <w:p w:rsidR="00C73B03" w:rsidRPr="00F73FE9" w:rsidRDefault="00C73B03" w:rsidP="009A53A1">
            <w:pPr>
              <w:rPr>
                <w:lang w:val="sah-RU"/>
              </w:rPr>
            </w:pPr>
            <w:r w:rsidRPr="00F73FE9">
              <w:rPr>
                <w:rFonts w:eastAsia="Calibri"/>
              </w:rPr>
              <w:t>О</w:t>
            </w:r>
            <w:r w:rsidRPr="00F73FE9">
              <w:t xml:space="preserve">снащение водозаборов централизованного и децентрализованного питьевого водоснабжения сооружениями </w:t>
            </w:r>
            <w:r w:rsidRPr="00F73FE9">
              <w:lastRenderedPageBreak/>
              <w:t>водоподготовки и системами обеззараживания воды, организация зон санитарной охраны источников водоснабжения</w:t>
            </w:r>
          </w:p>
        </w:tc>
        <w:tc>
          <w:tcPr>
            <w:tcW w:w="1275" w:type="dxa"/>
            <w:shd w:val="clear" w:color="auto" w:fill="auto"/>
            <w:vAlign w:val="center"/>
          </w:tcPr>
          <w:p w:rsidR="00C73B03" w:rsidRPr="00421A78" w:rsidRDefault="00C73B03" w:rsidP="009A53A1">
            <w:pPr>
              <w:jc w:val="center"/>
            </w:pPr>
            <w:r w:rsidRPr="00421A78">
              <w:lastRenderedPageBreak/>
              <w:t>2018-2022</w:t>
            </w:r>
          </w:p>
        </w:tc>
        <w:tc>
          <w:tcPr>
            <w:tcW w:w="1986" w:type="dxa"/>
            <w:shd w:val="clear" w:color="auto" w:fill="auto"/>
            <w:vAlign w:val="center"/>
          </w:tcPr>
          <w:p w:rsidR="00C73B03" w:rsidRPr="000A4FA4" w:rsidRDefault="00C73B03" w:rsidP="009A53A1">
            <w:pPr>
              <w:jc w:val="center"/>
            </w:pPr>
            <w:r w:rsidRPr="000A4FA4">
              <w:t>В рамках государственных и муниципальных программ</w:t>
            </w:r>
          </w:p>
        </w:tc>
        <w:tc>
          <w:tcPr>
            <w:tcW w:w="1417" w:type="dxa"/>
            <w:shd w:val="clear" w:color="auto" w:fill="auto"/>
            <w:vAlign w:val="center"/>
          </w:tcPr>
          <w:p w:rsidR="00C73B03" w:rsidRPr="000A4FA4" w:rsidRDefault="00C73B03" w:rsidP="009A53A1">
            <w:pPr>
              <w:jc w:val="center"/>
            </w:pPr>
            <w:r w:rsidRPr="000A4FA4">
              <w:t>РБ, МБ, ВБ</w:t>
            </w:r>
          </w:p>
        </w:tc>
        <w:tc>
          <w:tcPr>
            <w:tcW w:w="2270" w:type="dxa"/>
            <w:vMerge w:val="restart"/>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66" w:history="1">
              <w:r w:rsidRPr="00C27721">
                <w:rPr>
                  <w:rStyle w:val="ab"/>
                  <w:color w:val="auto"/>
                  <w:u w:val="none"/>
                </w:rPr>
                <w:t>Министерство жилищно-</w:t>
              </w:r>
              <w:r w:rsidRPr="00C27721">
                <w:rPr>
                  <w:rStyle w:val="ab"/>
                  <w:color w:val="auto"/>
                  <w:u w:val="none"/>
                </w:rPr>
                <w:lastRenderedPageBreak/>
                <w:t>коммунального хозяйства и энергетики</w:t>
              </w:r>
            </w:hyperlink>
            <w:r w:rsidRPr="00C27721">
              <w:t xml:space="preserve"> РС (Я)</w:t>
            </w:r>
          </w:p>
        </w:tc>
        <w:tc>
          <w:tcPr>
            <w:tcW w:w="3259" w:type="dxa"/>
            <w:vMerge w:val="restart"/>
            <w:shd w:val="clear" w:color="auto" w:fill="auto"/>
            <w:vAlign w:val="center"/>
          </w:tcPr>
          <w:p w:rsidR="00C73B03" w:rsidRPr="000A4FA4" w:rsidRDefault="00C73B03" w:rsidP="009A53A1">
            <w:r w:rsidRPr="00E951C1">
              <w:lastRenderedPageBreak/>
              <w:t>Повышение качества питьевой воды в населенных пунктах</w:t>
            </w:r>
            <w:r>
              <w:t>.</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lastRenderedPageBreak/>
              <w:t>I-II этап</w:t>
            </w:r>
          </w:p>
        </w:tc>
        <w:tc>
          <w:tcPr>
            <w:tcW w:w="992" w:type="dxa"/>
            <w:shd w:val="clear" w:color="auto" w:fill="auto"/>
            <w:vAlign w:val="center"/>
          </w:tcPr>
          <w:p w:rsidR="00C73B03" w:rsidRPr="00F73FE9" w:rsidRDefault="00C73B03" w:rsidP="009A53A1">
            <w:pPr>
              <w:jc w:val="center"/>
            </w:pPr>
            <w:r w:rsidRPr="00F73FE9">
              <w:t>3.3.9.2</w:t>
            </w:r>
          </w:p>
        </w:tc>
        <w:tc>
          <w:tcPr>
            <w:tcW w:w="3825" w:type="dxa"/>
          </w:tcPr>
          <w:p w:rsidR="00C73B03" w:rsidRPr="00F73FE9" w:rsidRDefault="00C73B03" w:rsidP="009A53A1">
            <w:pPr>
              <w:rPr>
                <w:lang w:val="sah-RU"/>
              </w:rPr>
            </w:pPr>
            <w:r w:rsidRPr="00F73FE9">
              <w:t xml:space="preserve">Реконструкция городского коллектора г. Ленск, строительство водозаборных сооружений в п. Витим, устройство водозаборных скважин в с. </w:t>
            </w:r>
            <w:proofErr w:type="spellStart"/>
            <w:r w:rsidRPr="00F73FE9">
              <w:t>Толон</w:t>
            </w:r>
            <w:proofErr w:type="spellEnd"/>
            <w:r w:rsidRPr="00F73FE9">
              <w:t xml:space="preserve">, с. </w:t>
            </w:r>
            <w:proofErr w:type="spellStart"/>
            <w:r w:rsidRPr="00F73FE9">
              <w:t>Иннялы</w:t>
            </w:r>
            <w:proofErr w:type="spellEnd"/>
            <w:r w:rsidRPr="00F73FE9">
              <w:t xml:space="preserve">, строительство водопровода в с. </w:t>
            </w:r>
            <w:proofErr w:type="spellStart"/>
            <w:r w:rsidRPr="00F73FE9">
              <w:t>Чамча</w:t>
            </w:r>
            <w:proofErr w:type="spellEnd"/>
            <w:r w:rsidRPr="00F73FE9">
              <w:t xml:space="preserve">, с. </w:t>
            </w:r>
            <w:proofErr w:type="spellStart"/>
            <w:r w:rsidRPr="00F73FE9">
              <w:t>Беченча</w:t>
            </w:r>
            <w:proofErr w:type="spellEnd"/>
            <w:r w:rsidRPr="00F73FE9">
              <w:t xml:space="preserve">, с. </w:t>
            </w:r>
            <w:proofErr w:type="spellStart"/>
            <w:r w:rsidRPr="00F73FE9">
              <w:t>Натора</w:t>
            </w:r>
            <w:proofErr w:type="spellEnd"/>
            <w:r w:rsidRPr="00F73FE9">
              <w:t xml:space="preserve">, с. </w:t>
            </w:r>
            <w:proofErr w:type="spellStart"/>
            <w:r w:rsidRPr="00F73FE9">
              <w:t>Нюя</w:t>
            </w:r>
            <w:proofErr w:type="spellEnd"/>
            <w:r w:rsidRPr="00F73FE9">
              <w:t xml:space="preserve"> и с. Мурья</w:t>
            </w:r>
          </w:p>
        </w:tc>
        <w:tc>
          <w:tcPr>
            <w:tcW w:w="1275" w:type="dxa"/>
            <w:shd w:val="clear" w:color="auto" w:fill="auto"/>
            <w:vAlign w:val="center"/>
          </w:tcPr>
          <w:p w:rsidR="00C73B03" w:rsidRPr="00421A78" w:rsidRDefault="00C73B03" w:rsidP="009A53A1">
            <w:pPr>
              <w:jc w:val="center"/>
            </w:pPr>
            <w:r w:rsidRPr="00421A78">
              <w:t>2018-2022</w:t>
            </w:r>
          </w:p>
        </w:tc>
        <w:tc>
          <w:tcPr>
            <w:tcW w:w="1986" w:type="dxa"/>
            <w:shd w:val="clear" w:color="auto" w:fill="auto"/>
            <w:vAlign w:val="center"/>
          </w:tcPr>
          <w:p w:rsidR="00C73B03" w:rsidRPr="00E820DA" w:rsidRDefault="00C73B03" w:rsidP="009A53A1">
            <w:pPr>
              <w:jc w:val="center"/>
              <w:rPr>
                <w:color w:val="FF0000"/>
              </w:rPr>
            </w:pPr>
            <w:r w:rsidRPr="000A4FA4">
              <w:t>В рамках государственных и муниципальных программ</w:t>
            </w:r>
          </w:p>
        </w:tc>
        <w:tc>
          <w:tcPr>
            <w:tcW w:w="1417" w:type="dxa"/>
            <w:shd w:val="clear" w:color="auto" w:fill="auto"/>
            <w:vAlign w:val="center"/>
          </w:tcPr>
          <w:p w:rsidR="00C73B03" w:rsidRPr="00421A78" w:rsidRDefault="00C73B03" w:rsidP="009A53A1">
            <w:pPr>
              <w:jc w:val="center"/>
            </w:pPr>
            <w:r w:rsidRPr="00421A78">
              <w:t>РБ, МБ, ВБ</w:t>
            </w:r>
          </w:p>
        </w:tc>
        <w:tc>
          <w:tcPr>
            <w:tcW w:w="2270" w:type="dxa"/>
            <w:vMerge/>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3.3.9.3</w:t>
            </w:r>
          </w:p>
        </w:tc>
        <w:tc>
          <w:tcPr>
            <w:tcW w:w="3825" w:type="dxa"/>
          </w:tcPr>
          <w:p w:rsidR="00C73B03" w:rsidRPr="00F73FE9" w:rsidRDefault="00C73B03" w:rsidP="009A53A1">
            <w:pPr>
              <w:rPr>
                <w:lang w:val="sah-RU"/>
              </w:rPr>
            </w:pPr>
            <w:r w:rsidRPr="00F73FE9">
              <w:t xml:space="preserve">Реализация программы комплексного развития систем коммунальной инфраструктуры МО «Ленский район» на период по 2030 г.: строительство и реконструкция водопроводных сетей и станции очистки воды в п. </w:t>
            </w:r>
            <w:proofErr w:type="spellStart"/>
            <w:r w:rsidRPr="00F73FE9">
              <w:t>Пеледуй</w:t>
            </w:r>
            <w:proofErr w:type="spellEnd"/>
            <w:r w:rsidRPr="00F73FE9">
              <w:t xml:space="preserve">, строительство скважины, строительство ВОС в с. </w:t>
            </w:r>
            <w:proofErr w:type="spellStart"/>
            <w:r w:rsidRPr="00F73FE9">
              <w:t>Нюя</w:t>
            </w:r>
            <w:proofErr w:type="spellEnd"/>
            <w:r w:rsidRPr="00F73FE9">
              <w:t xml:space="preserve"> Северная, с. </w:t>
            </w:r>
            <w:proofErr w:type="spellStart"/>
            <w:r w:rsidRPr="00F73FE9">
              <w:t>Чамча</w:t>
            </w:r>
            <w:proofErr w:type="spellEnd"/>
            <w:r w:rsidRPr="00F73FE9">
              <w:t xml:space="preserve">, с. Мурья, с. </w:t>
            </w:r>
            <w:proofErr w:type="spellStart"/>
            <w:r w:rsidRPr="00F73FE9">
              <w:t>Толон</w:t>
            </w:r>
            <w:proofErr w:type="spellEnd"/>
            <w:r w:rsidRPr="00F73FE9">
              <w:t xml:space="preserve">, с. </w:t>
            </w:r>
            <w:proofErr w:type="spellStart"/>
            <w:r w:rsidRPr="00F73FE9">
              <w:t>Иннялы</w:t>
            </w:r>
            <w:proofErr w:type="spellEnd"/>
            <w:r w:rsidRPr="00F73FE9">
              <w:t xml:space="preserve">, строительство теплового пункта, строительство водопроводных сетей в с. </w:t>
            </w:r>
            <w:proofErr w:type="spellStart"/>
            <w:r w:rsidRPr="00F73FE9">
              <w:t>Беченча</w:t>
            </w:r>
            <w:proofErr w:type="spellEnd"/>
            <w:r w:rsidRPr="00F73FE9">
              <w:t xml:space="preserve">, с. </w:t>
            </w:r>
            <w:proofErr w:type="spellStart"/>
            <w:r w:rsidRPr="00F73FE9">
              <w:t>Нюя</w:t>
            </w:r>
            <w:proofErr w:type="spellEnd"/>
            <w:r w:rsidRPr="00F73FE9">
              <w:t xml:space="preserve"> Северная, с. Дорожный, с. </w:t>
            </w:r>
            <w:proofErr w:type="spellStart"/>
            <w:r w:rsidRPr="00F73FE9">
              <w:t>Натора</w:t>
            </w:r>
            <w:proofErr w:type="spellEnd"/>
            <w:r w:rsidRPr="00F73FE9">
              <w:t xml:space="preserve">, с. </w:t>
            </w:r>
            <w:proofErr w:type="spellStart"/>
            <w:r w:rsidRPr="00F73FE9">
              <w:t>Турукта</w:t>
            </w:r>
            <w:proofErr w:type="spellEnd"/>
            <w:r w:rsidRPr="00F73FE9">
              <w:t xml:space="preserve">, с. </w:t>
            </w:r>
            <w:proofErr w:type="spellStart"/>
            <w:r w:rsidRPr="00F73FE9">
              <w:t>Нюя</w:t>
            </w:r>
            <w:proofErr w:type="spellEnd"/>
            <w:r w:rsidRPr="00F73FE9">
              <w:t xml:space="preserve">, с. </w:t>
            </w:r>
            <w:proofErr w:type="spellStart"/>
            <w:r w:rsidRPr="00F73FE9">
              <w:t>Орто-Нахара</w:t>
            </w:r>
            <w:proofErr w:type="spellEnd"/>
            <w:r w:rsidRPr="00F73FE9">
              <w:t xml:space="preserve">, с. Батамай, с. </w:t>
            </w:r>
            <w:proofErr w:type="spellStart"/>
            <w:r w:rsidRPr="00F73FE9">
              <w:t>Толон</w:t>
            </w:r>
            <w:proofErr w:type="spellEnd"/>
            <w:r w:rsidRPr="00F73FE9">
              <w:t xml:space="preserve">, с. </w:t>
            </w:r>
            <w:proofErr w:type="spellStart"/>
            <w:r w:rsidRPr="00F73FE9">
              <w:t>Иннялы</w:t>
            </w:r>
            <w:proofErr w:type="spellEnd"/>
            <w:r w:rsidRPr="00F73FE9">
              <w:t xml:space="preserve">, с. </w:t>
            </w:r>
            <w:proofErr w:type="spellStart"/>
            <w:r w:rsidRPr="00F73FE9">
              <w:t>Хамра</w:t>
            </w:r>
            <w:proofErr w:type="spellEnd"/>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E820DA" w:rsidRDefault="00C73B03" w:rsidP="009A53A1">
            <w:pPr>
              <w:jc w:val="center"/>
              <w:rPr>
                <w:color w:val="FF0000"/>
              </w:rPr>
            </w:pPr>
            <w:r w:rsidRPr="000A4FA4">
              <w:t>В рамках государственных и муниципальных программ</w:t>
            </w:r>
          </w:p>
        </w:tc>
        <w:tc>
          <w:tcPr>
            <w:tcW w:w="1417" w:type="dxa"/>
            <w:shd w:val="clear" w:color="auto" w:fill="auto"/>
            <w:vAlign w:val="center"/>
          </w:tcPr>
          <w:p w:rsidR="00C73B03" w:rsidRPr="00421A78" w:rsidRDefault="00C73B03" w:rsidP="009A53A1">
            <w:pPr>
              <w:jc w:val="center"/>
            </w:pPr>
            <w:r w:rsidRPr="00421A78">
              <w:t>РБ, МБ, ВБ</w:t>
            </w:r>
          </w:p>
        </w:tc>
        <w:tc>
          <w:tcPr>
            <w:tcW w:w="2270" w:type="dxa"/>
            <w:vMerge/>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c>
          <w:tcPr>
            <w:tcW w:w="1135" w:type="dxa"/>
          </w:tcPr>
          <w:p w:rsidR="00C73B03" w:rsidRPr="00F73FE9" w:rsidRDefault="00C73B03" w:rsidP="009A53A1">
            <w:pPr>
              <w:rPr>
                <w:lang w:val="sah-RU"/>
              </w:rPr>
            </w:pPr>
          </w:p>
        </w:tc>
        <w:tc>
          <w:tcPr>
            <w:tcW w:w="992" w:type="dxa"/>
          </w:tcPr>
          <w:p w:rsidR="00C73B03" w:rsidRPr="00F73FE9" w:rsidRDefault="00C73B03" w:rsidP="009A53A1">
            <w:pPr>
              <w:rPr>
                <w:lang w:val="sah-RU"/>
              </w:rPr>
            </w:pPr>
          </w:p>
        </w:tc>
        <w:tc>
          <w:tcPr>
            <w:tcW w:w="14047" w:type="dxa"/>
            <w:gridSpan w:val="7"/>
            <w:tcBorders>
              <w:top w:val="nil"/>
              <w:left w:val="single" w:sz="4" w:space="0" w:color="000000"/>
              <w:bottom w:val="single" w:sz="4" w:space="0" w:color="000000"/>
              <w:right w:val="single" w:sz="4" w:space="0" w:color="000000"/>
            </w:tcBorders>
            <w:shd w:val="clear" w:color="000000" w:fill="FFE699"/>
            <w:vAlign w:val="center"/>
          </w:tcPr>
          <w:p w:rsidR="00C73B03" w:rsidRPr="00F73FE9" w:rsidRDefault="00C73B03" w:rsidP="009A53A1">
            <w:pPr>
              <w:rPr>
                <w:b/>
                <w:bCs/>
              </w:rPr>
            </w:pPr>
            <w:r w:rsidRPr="00F73FE9">
              <w:rPr>
                <w:b/>
                <w:bCs/>
              </w:rPr>
              <w:t>3.4. Приоритет «Комфортная городская среда»</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I-II этап</w:t>
            </w:r>
          </w:p>
        </w:tc>
        <w:tc>
          <w:tcPr>
            <w:tcW w:w="992" w:type="dxa"/>
            <w:shd w:val="clear" w:color="auto" w:fill="auto"/>
            <w:vAlign w:val="center"/>
          </w:tcPr>
          <w:p w:rsidR="00C73B03" w:rsidRPr="00F73FE9" w:rsidRDefault="00C73B03" w:rsidP="009A53A1">
            <w:pPr>
              <w:jc w:val="center"/>
              <w:rPr>
                <w:b/>
                <w:bCs/>
              </w:rPr>
            </w:pPr>
            <w:r w:rsidRPr="00F73FE9">
              <w:rPr>
                <w:b/>
                <w:bCs/>
              </w:rPr>
              <w:t>Ц-3.4</w:t>
            </w:r>
          </w:p>
        </w:tc>
        <w:tc>
          <w:tcPr>
            <w:tcW w:w="14047" w:type="dxa"/>
            <w:gridSpan w:val="7"/>
            <w:shd w:val="clear" w:color="auto" w:fill="auto"/>
            <w:vAlign w:val="center"/>
          </w:tcPr>
          <w:p w:rsidR="00C73B03" w:rsidRPr="00F73FE9" w:rsidRDefault="00C73B03" w:rsidP="009A53A1">
            <w:pPr>
              <w:rPr>
                <w:b/>
                <w:bCs/>
              </w:rPr>
            </w:pPr>
            <w:r w:rsidRPr="00F73FE9">
              <w:rPr>
                <w:b/>
                <w:bCs/>
              </w:rPr>
              <w:t>Обеспечение высокого качества и привлекательности жизни в городской среде путем создания комфортных условий для проживания населения  </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I-II этап</w:t>
            </w:r>
          </w:p>
        </w:tc>
        <w:tc>
          <w:tcPr>
            <w:tcW w:w="992" w:type="dxa"/>
            <w:shd w:val="clear" w:color="auto" w:fill="auto"/>
            <w:vAlign w:val="center"/>
          </w:tcPr>
          <w:p w:rsidR="00C73B03" w:rsidRPr="00F73FE9" w:rsidRDefault="00C73B03" w:rsidP="009A53A1">
            <w:pPr>
              <w:jc w:val="center"/>
              <w:rPr>
                <w:b/>
                <w:bCs/>
              </w:rPr>
            </w:pPr>
            <w:r w:rsidRPr="00F73FE9">
              <w:rPr>
                <w:b/>
                <w:bCs/>
              </w:rPr>
              <w:t>З-3.4.1</w:t>
            </w:r>
          </w:p>
        </w:tc>
        <w:tc>
          <w:tcPr>
            <w:tcW w:w="14047" w:type="dxa"/>
            <w:gridSpan w:val="7"/>
            <w:shd w:val="clear" w:color="auto" w:fill="auto"/>
            <w:vAlign w:val="center"/>
          </w:tcPr>
          <w:p w:rsidR="00C73B03" w:rsidRPr="00F73FE9" w:rsidRDefault="00C73B03" w:rsidP="009A53A1">
            <w:pPr>
              <w:rPr>
                <w:b/>
                <w:bCs/>
              </w:rPr>
            </w:pPr>
            <w:r w:rsidRPr="00F73FE9">
              <w:rPr>
                <w:b/>
              </w:rPr>
              <w:t>Пространственная организация селитебных образований, направленная на создание максимально благоприятных условий для удовлетворения социально-культурных и бытовых потребностей населения</w:t>
            </w:r>
            <w:r w:rsidRPr="00F73FE9">
              <w:rPr>
                <w:b/>
                <w:bCs/>
              </w:rPr>
              <w:t xml:space="preserve"> </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9A53A1">
            <w:pPr>
              <w:jc w:val="center"/>
            </w:pPr>
            <w:r w:rsidRPr="00F73FE9">
              <w:t>3.4.1.1</w:t>
            </w:r>
          </w:p>
        </w:tc>
        <w:tc>
          <w:tcPr>
            <w:tcW w:w="3825" w:type="dxa"/>
            <w:shd w:val="clear" w:color="auto" w:fill="auto"/>
            <w:vAlign w:val="center"/>
          </w:tcPr>
          <w:p w:rsidR="00C73B03" w:rsidRPr="00F73FE9" w:rsidRDefault="00C73B03" w:rsidP="009A53A1">
            <w:r w:rsidRPr="00F73FE9">
              <w:t>Утверждение муниципальных программ «Формирование современной городской среды» в муниципальных образованиях, в состав которых входят населенные пункты с численностью населения свыше 1000 человек, в том числе предусмотреть мероприятия по комфортному проживанию на селе</w:t>
            </w:r>
          </w:p>
        </w:tc>
        <w:tc>
          <w:tcPr>
            <w:tcW w:w="1275" w:type="dxa"/>
            <w:shd w:val="clear" w:color="auto" w:fill="auto"/>
            <w:vAlign w:val="center"/>
          </w:tcPr>
          <w:p w:rsidR="00C73B03" w:rsidRPr="00421A78" w:rsidRDefault="00C73B03" w:rsidP="009A53A1">
            <w:pPr>
              <w:jc w:val="center"/>
            </w:pPr>
            <w:r w:rsidRPr="00421A78">
              <w:t>2018</w:t>
            </w:r>
          </w:p>
        </w:tc>
        <w:tc>
          <w:tcPr>
            <w:tcW w:w="1986" w:type="dxa"/>
            <w:shd w:val="clear" w:color="auto" w:fill="auto"/>
            <w:vAlign w:val="center"/>
          </w:tcPr>
          <w:p w:rsidR="00C73B03" w:rsidRPr="00E820DA" w:rsidRDefault="00C73B03" w:rsidP="009A53A1">
            <w:pPr>
              <w:jc w:val="center"/>
              <w:rPr>
                <w:color w:val="FF0000"/>
              </w:rPr>
            </w:pPr>
            <w:r w:rsidRPr="000A4FA4">
              <w:t>Финансирование не требуется</w:t>
            </w:r>
          </w:p>
        </w:tc>
        <w:tc>
          <w:tcPr>
            <w:tcW w:w="1417" w:type="dxa"/>
            <w:shd w:val="clear" w:color="auto" w:fill="auto"/>
            <w:vAlign w:val="center"/>
          </w:tcPr>
          <w:p w:rsidR="00C73B03" w:rsidRPr="00421A78" w:rsidRDefault="00C73B03" w:rsidP="009A53A1">
            <w:pPr>
              <w:jc w:val="center"/>
            </w:pPr>
            <w:r w:rsidRPr="00421A78">
              <w:t>РБ, МБ</w:t>
            </w:r>
          </w:p>
        </w:tc>
        <w:tc>
          <w:tcPr>
            <w:tcW w:w="2270" w:type="dxa"/>
            <w:shd w:val="clear" w:color="auto" w:fill="auto"/>
            <w:vAlign w:val="center"/>
          </w:tcPr>
          <w:p w:rsidR="00C73B03" w:rsidRPr="00F10ADC" w:rsidRDefault="00C73B03" w:rsidP="009A53A1">
            <w:pPr>
              <w:jc w:val="center"/>
            </w:pPr>
            <w:r w:rsidRPr="00F10ADC">
              <w:t xml:space="preserve">Администрации муниципальных образований «Город Ленск», «Поселок Витим», «Поселок </w:t>
            </w:r>
            <w:proofErr w:type="spellStart"/>
            <w:r w:rsidRPr="00F10ADC">
              <w:t>Пеледуй</w:t>
            </w:r>
            <w:proofErr w:type="spellEnd"/>
            <w:r w:rsidRPr="00F10ADC">
              <w:t>»</w:t>
            </w:r>
            <w:r w:rsidR="00C20C53">
              <w:t>, «</w:t>
            </w:r>
            <w:proofErr w:type="spellStart"/>
            <w:r w:rsidR="00C20C53">
              <w:t>Нюйский</w:t>
            </w:r>
            <w:proofErr w:type="spellEnd"/>
            <w:r w:rsidR="00C20C53">
              <w:t xml:space="preserve"> наслег»</w:t>
            </w:r>
            <w:r w:rsidRPr="00F10ADC">
              <w:t xml:space="preserve"> </w:t>
            </w:r>
          </w:p>
        </w:tc>
        <w:tc>
          <w:tcPr>
            <w:tcW w:w="3259" w:type="dxa"/>
            <w:vMerge w:val="restart"/>
            <w:shd w:val="clear" w:color="auto" w:fill="auto"/>
            <w:vAlign w:val="center"/>
          </w:tcPr>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Pr="00E951C1" w:rsidRDefault="00C73B03" w:rsidP="009A53A1">
            <w:r w:rsidRPr="00E951C1">
              <w:t>Принятие новых современных правил благоустройства в муниципальных образованиях.</w:t>
            </w:r>
          </w:p>
          <w:p w:rsidR="00C73B03" w:rsidRPr="00E951C1" w:rsidRDefault="00C73B03" w:rsidP="009A53A1">
            <w:r w:rsidRPr="00E951C1">
              <w:t xml:space="preserve">Благоустройство объектов городской среды и территорий на </w:t>
            </w:r>
            <w:r w:rsidRPr="00E951C1">
              <w:lastRenderedPageBreak/>
              <w:t>селе.</w:t>
            </w:r>
          </w:p>
          <w:p w:rsidR="00C73B03" w:rsidRPr="00D77965" w:rsidRDefault="00C73B03" w:rsidP="009A53A1">
            <w:pPr>
              <w:rPr>
                <w:color w:val="FF0000"/>
              </w:rPr>
            </w:pPr>
            <w:r w:rsidRPr="00E951C1">
              <w:t>Максимальное вовлечение и учет мнения населения при реализации программ благоустройства.</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9A53A1">
            <w:pPr>
              <w:jc w:val="center"/>
            </w:pPr>
            <w:r w:rsidRPr="00F73FE9">
              <w:t>3.4.1.2</w:t>
            </w:r>
          </w:p>
        </w:tc>
        <w:tc>
          <w:tcPr>
            <w:tcW w:w="3825" w:type="dxa"/>
            <w:shd w:val="clear" w:color="auto" w:fill="auto"/>
            <w:vAlign w:val="center"/>
          </w:tcPr>
          <w:p w:rsidR="00C73B03" w:rsidRPr="00F73FE9" w:rsidRDefault="00C73B03" w:rsidP="009A53A1">
            <w:r w:rsidRPr="00F73FE9">
              <w:t xml:space="preserve">Организация участия муниципальных образований г. Ленска, п. Витим и п. </w:t>
            </w:r>
            <w:proofErr w:type="spellStart"/>
            <w:r w:rsidRPr="00F73FE9">
              <w:t>Пеледуй</w:t>
            </w:r>
            <w:proofErr w:type="spellEnd"/>
            <w:r w:rsidRPr="00F73FE9">
              <w:t>, с</w:t>
            </w:r>
            <w:r>
              <w:t>.</w:t>
            </w:r>
            <w:r w:rsidRPr="00F73FE9">
              <w:t xml:space="preserve"> </w:t>
            </w:r>
            <w:proofErr w:type="spellStart"/>
            <w:r w:rsidRPr="00F73FE9">
              <w:t>Нюя</w:t>
            </w:r>
            <w:proofErr w:type="spellEnd"/>
            <w:r w:rsidRPr="00F73FE9">
              <w:t xml:space="preserve"> в конкурсах по отбору </w:t>
            </w:r>
            <w:r w:rsidRPr="00F73FE9">
              <w:lastRenderedPageBreak/>
              <w:t>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275" w:type="dxa"/>
            <w:shd w:val="clear" w:color="auto" w:fill="auto"/>
            <w:vAlign w:val="center"/>
          </w:tcPr>
          <w:p w:rsidR="00C73B03" w:rsidRPr="00421A78" w:rsidRDefault="00C73B03" w:rsidP="009A53A1">
            <w:pPr>
              <w:jc w:val="center"/>
            </w:pPr>
            <w:r w:rsidRPr="00421A78">
              <w:lastRenderedPageBreak/>
              <w:t>2018-2022</w:t>
            </w:r>
          </w:p>
        </w:tc>
        <w:tc>
          <w:tcPr>
            <w:tcW w:w="1986" w:type="dxa"/>
            <w:shd w:val="clear" w:color="auto" w:fill="auto"/>
            <w:vAlign w:val="center"/>
          </w:tcPr>
          <w:p w:rsidR="00C73B03" w:rsidRPr="000A4FA4" w:rsidRDefault="00C73B03" w:rsidP="009A53A1">
            <w:pPr>
              <w:jc w:val="center"/>
            </w:pPr>
            <w:r w:rsidRPr="000A4FA4">
              <w:t>Финансирование не требуется</w:t>
            </w:r>
          </w:p>
        </w:tc>
        <w:tc>
          <w:tcPr>
            <w:tcW w:w="1417" w:type="dxa"/>
            <w:shd w:val="clear" w:color="auto" w:fill="auto"/>
            <w:vAlign w:val="center"/>
          </w:tcPr>
          <w:p w:rsidR="00C73B03" w:rsidRPr="000A4FA4" w:rsidRDefault="00C73B03" w:rsidP="009A53A1">
            <w:pPr>
              <w:jc w:val="center"/>
            </w:pPr>
            <w:r w:rsidRPr="000A4FA4">
              <w:t>РБ, МБ, ВБ</w:t>
            </w:r>
          </w:p>
        </w:tc>
        <w:tc>
          <w:tcPr>
            <w:tcW w:w="2270" w:type="dxa"/>
            <w:shd w:val="clear" w:color="auto" w:fill="auto"/>
            <w:vAlign w:val="center"/>
          </w:tcPr>
          <w:p w:rsidR="00C73B03" w:rsidRPr="00F10ADC" w:rsidRDefault="00C73B03" w:rsidP="009A53A1">
            <w:pPr>
              <w:jc w:val="center"/>
            </w:pPr>
            <w:r w:rsidRPr="00F10ADC">
              <w:t xml:space="preserve">Администрации муниципальных образований «Город </w:t>
            </w:r>
            <w:r w:rsidRPr="00F10ADC">
              <w:lastRenderedPageBreak/>
              <w:t xml:space="preserve">Ленск», «Поселок Витим», «Поселок </w:t>
            </w:r>
            <w:proofErr w:type="spellStart"/>
            <w:r w:rsidRPr="00F10ADC">
              <w:t>Пеледуй</w:t>
            </w:r>
            <w:proofErr w:type="spellEnd"/>
            <w:r w:rsidRPr="00F10ADC">
              <w:t>»</w:t>
            </w:r>
            <w:r w:rsidR="00C20C53">
              <w:t>, «</w:t>
            </w:r>
            <w:proofErr w:type="spellStart"/>
            <w:r w:rsidR="00C20C53">
              <w:t>Нюйский</w:t>
            </w:r>
            <w:proofErr w:type="spellEnd"/>
            <w:r w:rsidR="00C20C53">
              <w:t xml:space="preserve"> наслег»</w:t>
            </w:r>
          </w:p>
        </w:tc>
        <w:tc>
          <w:tcPr>
            <w:tcW w:w="3259" w:type="dxa"/>
            <w:vMerge/>
            <w:shd w:val="clear" w:color="auto" w:fill="auto"/>
            <w:vAlign w:val="center"/>
          </w:tcPr>
          <w:p w:rsidR="00C73B03" w:rsidRPr="00D77965" w:rsidRDefault="00C73B03" w:rsidP="009A53A1">
            <w:pPr>
              <w:rPr>
                <w:color w:val="FF0000"/>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lastRenderedPageBreak/>
              <w:t>I-II этап</w:t>
            </w:r>
          </w:p>
        </w:tc>
        <w:tc>
          <w:tcPr>
            <w:tcW w:w="992" w:type="dxa"/>
            <w:shd w:val="clear" w:color="auto" w:fill="auto"/>
            <w:vAlign w:val="center"/>
          </w:tcPr>
          <w:p w:rsidR="00C73B03" w:rsidRPr="00F73FE9" w:rsidRDefault="00C73B03" w:rsidP="009A53A1">
            <w:pPr>
              <w:jc w:val="center"/>
            </w:pPr>
            <w:r w:rsidRPr="00F73FE9">
              <w:t xml:space="preserve">3.4.1.3 </w:t>
            </w:r>
          </w:p>
        </w:tc>
        <w:tc>
          <w:tcPr>
            <w:tcW w:w="3825" w:type="dxa"/>
            <w:shd w:val="clear" w:color="auto" w:fill="auto"/>
            <w:vAlign w:val="center"/>
          </w:tcPr>
          <w:p w:rsidR="00C73B03" w:rsidRPr="00F73FE9" w:rsidRDefault="00C73B03" w:rsidP="009A53A1">
            <w:pPr>
              <w:pStyle w:val="12"/>
              <w:tabs>
                <w:tab w:val="left" w:pos="993"/>
              </w:tabs>
              <w:spacing w:line="240" w:lineRule="auto"/>
              <w:ind w:firstLine="0"/>
              <w:rPr>
                <w:sz w:val="20"/>
                <w:szCs w:val="20"/>
              </w:rPr>
            </w:pPr>
            <w:r w:rsidRPr="00F73FE9">
              <w:rPr>
                <w:sz w:val="20"/>
                <w:szCs w:val="20"/>
              </w:rPr>
              <w:t xml:space="preserve">Проведение администрациям муниципальных образований г. Ленска, п. Витим, п. </w:t>
            </w:r>
            <w:proofErr w:type="spellStart"/>
            <w:r w:rsidRPr="00F73FE9">
              <w:rPr>
                <w:sz w:val="20"/>
                <w:szCs w:val="20"/>
              </w:rPr>
              <w:t>Пеледуй</w:t>
            </w:r>
            <w:proofErr w:type="spellEnd"/>
            <w:r w:rsidRPr="00F73FE9">
              <w:rPr>
                <w:sz w:val="20"/>
                <w:szCs w:val="20"/>
              </w:rPr>
              <w:t xml:space="preserve">, с. </w:t>
            </w:r>
            <w:proofErr w:type="spellStart"/>
            <w:r w:rsidRPr="00F73FE9">
              <w:rPr>
                <w:sz w:val="20"/>
                <w:szCs w:val="20"/>
              </w:rPr>
              <w:t>Нюя</w:t>
            </w:r>
            <w:proofErr w:type="spellEnd"/>
            <w:r w:rsidRPr="00F73FE9">
              <w:rPr>
                <w:sz w:val="20"/>
                <w:szCs w:val="20"/>
              </w:rPr>
              <w:t xml:space="preserve"> работ:</w:t>
            </w:r>
          </w:p>
          <w:p w:rsidR="00C73B03" w:rsidRPr="00F73FE9" w:rsidRDefault="00C73B03" w:rsidP="00C73B03">
            <w:pPr>
              <w:pStyle w:val="12"/>
              <w:numPr>
                <w:ilvl w:val="0"/>
                <w:numId w:val="30"/>
              </w:numPr>
              <w:tabs>
                <w:tab w:val="left" w:pos="314"/>
              </w:tabs>
              <w:spacing w:line="240" w:lineRule="auto"/>
              <w:ind w:left="0" w:firstLine="170"/>
              <w:rPr>
                <w:sz w:val="20"/>
                <w:szCs w:val="20"/>
              </w:rPr>
            </w:pPr>
            <w:r w:rsidRPr="00F73FE9">
              <w:rPr>
                <w:sz w:val="20"/>
                <w:szCs w:val="20"/>
              </w:rPr>
              <w:t xml:space="preserve"> по участию представителей бизнеса в проектах по благоустройству в качестве соисполнителей и (или) </w:t>
            </w:r>
            <w:proofErr w:type="spellStart"/>
            <w:r w:rsidRPr="00F73FE9">
              <w:rPr>
                <w:sz w:val="20"/>
                <w:szCs w:val="20"/>
              </w:rPr>
              <w:t>соинвесторов</w:t>
            </w:r>
            <w:proofErr w:type="spellEnd"/>
            <w:r w:rsidRPr="00F73FE9">
              <w:rPr>
                <w:sz w:val="20"/>
                <w:szCs w:val="20"/>
              </w:rPr>
              <w:t>;</w:t>
            </w:r>
          </w:p>
          <w:p w:rsidR="00C73B03" w:rsidRPr="00F73FE9" w:rsidRDefault="00C73B03" w:rsidP="00C73B03">
            <w:pPr>
              <w:pStyle w:val="12"/>
              <w:numPr>
                <w:ilvl w:val="0"/>
                <w:numId w:val="30"/>
              </w:numPr>
              <w:tabs>
                <w:tab w:val="left" w:pos="314"/>
              </w:tabs>
              <w:spacing w:line="240" w:lineRule="auto"/>
              <w:ind w:left="0" w:firstLine="170"/>
              <w:rPr>
                <w:sz w:val="20"/>
                <w:szCs w:val="20"/>
              </w:rPr>
            </w:pPr>
            <w:r w:rsidRPr="00F73FE9">
              <w:rPr>
                <w:sz w:val="20"/>
                <w:szCs w:val="20"/>
              </w:rPr>
              <w:t xml:space="preserve"> по привлечению населения в проекты по благоустройству в качестве соисполнителей и </w:t>
            </w:r>
            <w:proofErr w:type="spellStart"/>
            <w:r w:rsidRPr="00F73FE9">
              <w:rPr>
                <w:sz w:val="20"/>
                <w:szCs w:val="20"/>
              </w:rPr>
              <w:t>соинвесторов</w:t>
            </w:r>
            <w:proofErr w:type="spellEnd"/>
            <w:r w:rsidRPr="00F73FE9">
              <w:rPr>
                <w:sz w:val="20"/>
                <w:szCs w:val="20"/>
              </w:rPr>
              <w:t>, имея ввиду, что создание отдельных объектов благоустройства (например, обустройство дворовых территорий), обеспечит повышение комфорта проживания и создаст дополнительные стимулы для активного участия граждан в реализации конкретных проектов;</w:t>
            </w:r>
          </w:p>
          <w:p w:rsidR="00C73B03" w:rsidRPr="00F73FE9" w:rsidRDefault="00C73B03" w:rsidP="00C73B03">
            <w:pPr>
              <w:pStyle w:val="12"/>
              <w:numPr>
                <w:ilvl w:val="0"/>
                <w:numId w:val="30"/>
              </w:numPr>
              <w:tabs>
                <w:tab w:val="left" w:pos="314"/>
              </w:tabs>
              <w:spacing w:line="240" w:lineRule="auto"/>
              <w:ind w:left="0" w:firstLine="170"/>
              <w:rPr>
                <w:sz w:val="24"/>
                <w:szCs w:val="24"/>
              </w:rPr>
            </w:pPr>
            <w:r w:rsidRPr="00F73FE9">
              <w:rPr>
                <w:sz w:val="20"/>
                <w:szCs w:val="20"/>
              </w:rPr>
              <w:t xml:space="preserve"> по привлечению представителей общественных организаций (объединений), представляющих интересы определенных групп граждан, в реализацию проектов по благоустройству в качестве соисполнителей и </w:t>
            </w:r>
            <w:proofErr w:type="spellStart"/>
            <w:r w:rsidRPr="00F73FE9">
              <w:rPr>
                <w:sz w:val="20"/>
                <w:szCs w:val="20"/>
              </w:rPr>
              <w:t>соинвесторов</w:t>
            </w:r>
            <w:proofErr w:type="spellEnd"/>
            <w:r w:rsidRPr="00F73FE9">
              <w:rPr>
                <w:sz w:val="20"/>
                <w:szCs w:val="20"/>
              </w:rPr>
              <w:t>, имея в ввиду, что создание отдельных объектов благоустройства (например, для маломобильных групп населения) будет отвечать интересам указанных организаций</w:t>
            </w:r>
          </w:p>
        </w:tc>
        <w:tc>
          <w:tcPr>
            <w:tcW w:w="1275" w:type="dxa"/>
            <w:shd w:val="clear" w:color="auto" w:fill="auto"/>
            <w:vAlign w:val="center"/>
          </w:tcPr>
          <w:p w:rsidR="00C73B03" w:rsidRPr="00421A78" w:rsidRDefault="00C73B03" w:rsidP="009A53A1">
            <w:pPr>
              <w:jc w:val="center"/>
            </w:pPr>
            <w:r w:rsidRPr="00421A78">
              <w:t>2018-2022</w:t>
            </w:r>
          </w:p>
        </w:tc>
        <w:tc>
          <w:tcPr>
            <w:tcW w:w="1986" w:type="dxa"/>
            <w:shd w:val="clear" w:color="auto" w:fill="auto"/>
            <w:vAlign w:val="center"/>
          </w:tcPr>
          <w:p w:rsidR="00C73B03" w:rsidRPr="00E820DA" w:rsidRDefault="00C73B03" w:rsidP="009A53A1">
            <w:pPr>
              <w:jc w:val="center"/>
              <w:rPr>
                <w:color w:val="FF0000"/>
              </w:rPr>
            </w:pPr>
            <w:r w:rsidRPr="000A4FA4">
              <w:t>По итогам отбора проектов</w:t>
            </w:r>
          </w:p>
        </w:tc>
        <w:tc>
          <w:tcPr>
            <w:tcW w:w="1417" w:type="dxa"/>
            <w:shd w:val="clear" w:color="auto" w:fill="auto"/>
            <w:vAlign w:val="center"/>
          </w:tcPr>
          <w:p w:rsidR="00C73B03" w:rsidRPr="00421A78" w:rsidRDefault="00C73B03" w:rsidP="009A53A1">
            <w:pPr>
              <w:jc w:val="center"/>
            </w:pPr>
            <w:r w:rsidRPr="00421A78">
              <w:t>ФБ, РБ, ВБ</w:t>
            </w:r>
          </w:p>
        </w:tc>
        <w:tc>
          <w:tcPr>
            <w:tcW w:w="2270" w:type="dxa"/>
            <w:shd w:val="clear" w:color="auto" w:fill="auto"/>
            <w:vAlign w:val="center"/>
          </w:tcPr>
          <w:p w:rsidR="00C73B03" w:rsidRPr="00F73FE9" w:rsidRDefault="00C73B03" w:rsidP="009A53A1">
            <w:pPr>
              <w:jc w:val="center"/>
              <w:rPr>
                <w:color w:val="FF0000"/>
              </w:rPr>
            </w:pPr>
            <w:r w:rsidRPr="00F10ADC">
              <w:t xml:space="preserve">Администрации муниципальных образований «Город Ленск», «Поселок </w:t>
            </w:r>
            <w:proofErr w:type="spellStart"/>
            <w:r w:rsidRPr="00F10ADC">
              <w:t>Пеледуй</w:t>
            </w:r>
            <w:proofErr w:type="spellEnd"/>
            <w:r w:rsidRPr="00F10ADC">
              <w:t>», «Поселок Витим»</w:t>
            </w:r>
            <w:r w:rsidR="00C20C53">
              <w:t>, «</w:t>
            </w:r>
            <w:proofErr w:type="spellStart"/>
            <w:r w:rsidR="00C20C53">
              <w:t>Нюйский</w:t>
            </w:r>
            <w:proofErr w:type="spellEnd"/>
            <w:r w:rsidR="00C20C53">
              <w:t xml:space="preserve"> наслег»</w:t>
            </w:r>
            <w:r w:rsidRPr="00F10ADC">
              <w:t xml:space="preserve"> </w:t>
            </w:r>
          </w:p>
        </w:tc>
        <w:tc>
          <w:tcPr>
            <w:tcW w:w="3259" w:type="dxa"/>
            <w:vMerge/>
            <w:shd w:val="clear" w:color="auto" w:fill="auto"/>
            <w:vAlign w:val="center"/>
          </w:tcPr>
          <w:p w:rsidR="00C73B03" w:rsidRPr="00F73FE9" w:rsidRDefault="00C73B03" w:rsidP="009A53A1">
            <w:pPr>
              <w:rPr>
                <w:color w:val="7030A0"/>
              </w:rPr>
            </w:pPr>
          </w:p>
        </w:tc>
      </w:tr>
      <w:tr w:rsidR="00C73B03" w:rsidTr="000E619B">
        <w:trPr>
          <w:gridAfter w:val="1"/>
          <w:wAfter w:w="15" w:type="dxa"/>
          <w:trHeight w:val="102"/>
        </w:trPr>
        <w:tc>
          <w:tcPr>
            <w:tcW w:w="1135" w:type="dxa"/>
            <w:vMerge w:val="restart"/>
            <w:shd w:val="clear" w:color="auto" w:fill="auto"/>
            <w:vAlign w:val="center"/>
          </w:tcPr>
          <w:p w:rsidR="00C73B03" w:rsidRPr="00F10ADC" w:rsidRDefault="00C73B03" w:rsidP="009A53A1">
            <w:pPr>
              <w:jc w:val="center"/>
            </w:pPr>
            <w:r w:rsidRPr="00F10ADC">
              <w:t>I-IV этап</w:t>
            </w:r>
          </w:p>
        </w:tc>
        <w:tc>
          <w:tcPr>
            <w:tcW w:w="992" w:type="dxa"/>
            <w:vMerge w:val="restart"/>
            <w:shd w:val="clear" w:color="auto" w:fill="auto"/>
            <w:vAlign w:val="center"/>
          </w:tcPr>
          <w:p w:rsidR="00C73B03" w:rsidRPr="00F10ADC" w:rsidRDefault="00C73B03" w:rsidP="009A53A1">
            <w:pPr>
              <w:jc w:val="center"/>
            </w:pPr>
            <w:r w:rsidRPr="00F10ADC">
              <w:t>3.4.1.4</w:t>
            </w:r>
          </w:p>
        </w:tc>
        <w:tc>
          <w:tcPr>
            <w:tcW w:w="3825" w:type="dxa"/>
            <w:shd w:val="clear" w:color="auto" w:fill="auto"/>
            <w:vAlign w:val="center"/>
          </w:tcPr>
          <w:p w:rsidR="00C73B03" w:rsidRPr="00F10ADC" w:rsidRDefault="00C73B03" w:rsidP="009A53A1">
            <w:r w:rsidRPr="00F10ADC">
              <w:t>Формирование комфортной городской среды – мероприятия по благоустройству г. Ленска, в том числе:</w:t>
            </w:r>
          </w:p>
        </w:tc>
        <w:tc>
          <w:tcPr>
            <w:tcW w:w="1275" w:type="dxa"/>
            <w:vMerge w:val="restart"/>
          </w:tcPr>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Pr>
              <w:rPr>
                <w:lang w:val="sah-RU"/>
              </w:rPr>
            </w:pPr>
            <w:r w:rsidRPr="00421A78">
              <w:t>2018-2030</w:t>
            </w:r>
          </w:p>
        </w:tc>
        <w:tc>
          <w:tcPr>
            <w:tcW w:w="1986" w:type="dxa"/>
            <w:vMerge w:val="restart"/>
          </w:tcPr>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Pr>
              <w:jc w:val="center"/>
              <w:rPr>
                <w:lang w:val="sah-RU"/>
              </w:rPr>
            </w:pPr>
            <w:r w:rsidRPr="000A4FA4">
              <w:t xml:space="preserve">В рамках муниципальных </w:t>
            </w:r>
            <w:r w:rsidRPr="000A4FA4">
              <w:lastRenderedPageBreak/>
              <w:t>программ</w:t>
            </w:r>
          </w:p>
        </w:tc>
        <w:tc>
          <w:tcPr>
            <w:tcW w:w="1417" w:type="dxa"/>
            <w:vMerge w:val="restart"/>
            <w:shd w:val="clear" w:color="auto" w:fill="auto"/>
            <w:vAlign w:val="center"/>
          </w:tcPr>
          <w:p w:rsidR="00C73B03" w:rsidRPr="00421A78" w:rsidRDefault="00C73B03" w:rsidP="009A53A1">
            <w:pPr>
              <w:jc w:val="center"/>
            </w:pPr>
            <w:r w:rsidRPr="00421A78">
              <w:lastRenderedPageBreak/>
              <w:t>РБ, МБ</w:t>
            </w:r>
          </w:p>
        </w:tc>
        <w:tc>
          <w:tcPr>
            <w:tcW w:w="2270" w:type="dxa"/>
            <w:vMerge w:val="restart"/>
            <w:shd w:val="clear" w:color="auto" w:fill="auto"/>
            <w:vAlign w:val="center"/>
          </w:tcPr>
          <w:p w:rsidR="00C73B03" w:rsidRPr="00EA0F7C" w:rsidRDefault="00C73B03" w:rsidP="009A53A1">
            <w:pPr>
              <w:jc w:val="center"/>
              <w:rPr>
                <w:color w:val="FF0000"/>
              </w:rPr>
            </w:pPr>
            <w:r w:rsidRPr="00F10ADC">
              <w:t>Администрация МО «Ленский район» РС (Я)</w:t>
            </w:r>
            <w:r w:rsidR="00C20C53">
              <w:t>, администрация МО «Город Ленск»</w:t>
            </w:r>
          </w:p>
        </w:tc>
        <w:tc>
          <w:tcPr>
            <w:tcW w:w="3259" w:type="dxa"/>
            <w:vMerge/>
          </w:tcPr>
          <w:p w:rsidR="00C73B03" w:rsidRDefault="00C73B03" w:rsidP="009A53A1">
            <w:pPr>
              <w:rPr>
                <w:lang w:val="sah-RU"/>
              </w:rPr>
            </w:pPr>
          </w:p>
        </w:tc>
      </w:tr>
      <w:tr w:rsidR="00C73B03" w:rsidTr="000E619B">
        <w:trPr>
          <w:gridAfter w:val="1"/>
          <w:wAfter w:w="15" w:type="dxa"/>
          <w:trHeight w:val="98"/>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tabs>
                <w:tab w:val="left" w:pos="314"/>
              </w:tabs>
              <w:autoSpaceDE/>
              <w:autoSpaceDN/>
              <w:adjustRightInd/>
              <w:ind w:left="0" w:firstLine="172"/>
            </w:pPr>
            <w:r w:rsidRPr="00F10ADC">
              <w:t xml:space="preserve">благоустройство объектов и обустройство инфраструктуры, в том числе: строительство централизованного водоснабжения (водопровода) в микрорайонах </w:t>
            </w:r>
            <w:proofErr w:type="spellStart"/>
            <w:r w:rsidRPr="00F10ADC">
              <w:t>Мархинский</w:t>
            </w:r>
            <w:proofErr w:type="spellEnd"/>
            <w:r w:rsidRPr="00F10ADC">
              <w:t xml:space="preserve">, </w:t>
            </w:r>
            <w:proofErr w:type="spellStart"/>
            <w:r w:rsidRPr="00F10ADC">
              <w:t>Чанчик</w:t>
            </w:r>
            <w:proofErr w:type="spellEnd"/>
            <w:r w:rsidRPr="00F10ADC">
              <w:t xml:space="preserve">, </w:t>
            </w:r>
            <w:proofErr w:type="spellStart"/>
            <w:r w:rsidRPr="00F10ADC">
              <w:lastRenderedPageBreak/>
              <w:t>Ханайдах</w:t>
            </w:r>
            <w:proofErr w:type="spellEnd"/>
            <w:r w:rsidRPr="00F10ADC">
              <w:t xml:space="preserve">; реконструкция инженерных сетей и сооружений; создание транспортной и инженерной инфраструктуры на территориях индивидуальной жилой застройки: </w:t>
            </w:r>
            <w:proofErr w:type="spellStart"/>
            <w:r w:rsidRPr="00F10ADC">
              <w:t>Ханайдах</w:t>
            </w:r>
            <w:proofErr w:type="spellEnd"/>
            <w:r w:rsidRPr="00F10ADC">
              <w:t xml:space="preserve">, </w:t>
            </w:r>
            <w:proofErr w:type="spellStart"/>
            <w:r w:rsidRPr="00F10ADC">
              <w:t>Чанчик</w:t>
            </w:r>
            <w:proofErr w:type="spellEnd"/>
            <w:r w:rsidRPr="00F10ADC">
              <w:t>, Разведчик</w:t>
            </w:r>
          </w:p>
        </w:tc>
        <w:tc>
          <w:tcPr>
            <w:tcW w:w="1275" w:type="dxa"/>
            <w:vMerge/>
          </w:tcPr>
          <w:p w:rsidR="00C73B03" w:rsidRPr="00421A78" w:rsidRDefault="00C73B03" w:rsidP="009A53A1">
            <w:pPr>
              <w:rPr>
                <w:lang w:val="sah-RU"/>
              </w:rPr>
            </w:pPr>
          </w:p>
        </w:tc>
        <w:tc>
          <w:tcPr>
            <w:tcW w:w="1986" w:type="dxa"/>
            <w:vMerge/>
          </w:tcPr>
          <w:p w:rsidR="00C73B03" w:rsidRPr="00421A78" w:rsidRDefault="00C73B03" w:rsidP="009A53A1">
            <w:pPr>
              <w:rPr>
                <w:lang w:val="sah-RU"/>
              </w:rPr>
            </w:pPr>
          </w:p>
        </w:tc>
        <w:tc>
          <w:tcPr>
            <w:tcW w:w="1417" w:type="dxa"/>
            <w:vMerge/>
          </w:tcPr>
          <w:p w:rsidR="00C73B03" w:rsidRPr="00421A78" w:rsidRDefault="00C73B03" w:rsidP="009A53A1">
            <w:pPr>
              <w:rPr>
                <w:lang w:val="sah-RU"/>
              </w:rPr>
            </w:pPr>
          </w:p>
        </w:tc>
        <w:tc>
          <w:tcPr>
            <w:tcW w:w="2270" w:type="dxa"/>
            <w:vMerge/>
          </w:tcPr>
          <w:p w:rsidR="00C73B03" w:rsidRPr="00EA0F7C" w:rsidRDefault="00C73B03" w:rsidP="009A53A1">
            <w:pPr>
              <w:rPr>
                <w:color w:val="FF0000"/>
                <w:lang w:val="sah-RU"/>
              </w:rPr>
            </w:pPr>
          </w:p>
        </w:tc>
        <w:tc>
          <w:tcPr>
            <w:tcW w:w="3259" w:type="dxa"/>
            <w:vMerge/>
          </w:tcPr>
          <w:p w:rsidR="00C73B03" w:rsidRDefault="00C73B03" w:rsidP="009A53A1">
            <w:pPr>
              <w:rPr>
                <w:lang w:val="sah-RU"/>
              </w:rPr>
            </w:pPr>
          </w:p>
        </w:tc>
      </w:tr>
      <w:tr w:rsidR="00C73B03" w:rsidTr="000E619B">
        <w:trPr>
          <w:gridAfter w:val="1"/>
          <w:wAfter w:w="15" w:type="dxa"/>
          <w:trHeight w:val="98"/>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autoSpaceDE/>
              <w:autoSpaceDN/>
              <w:adjustRightInd/>
              <w:ind w:left="314" w:hanging="142"/>
            </w:pPr>
            <w:r w:rsidRPr="00F10ADC">
              <w:t>реконструкция дорожной сети</w:t>
            </w:r>
          </w:p>
        </w:tc>
        <w:tc>
          <w:tcPr>
            <w:tcW w:w="1275" w:type="dxa"/>
          </w:tcPr>
          <w:p w:rsidR="00C73B03" w:rsidRPr="00421A78" w:rsidRDefault="00C73B03" w:rsidP="009A53A1"/>
          <w:p w:rsidR="00C73B03" w:rsidRPr="00421A78" w:rsidRDefault="00C73B03" w:rsidP="009A53A1">
            <w:pPr>
              <w:rPr>
                <w:lang w:val="sah-RU"/>
              </w:rPr>
            </w:pPr>
            <w:r w:rsidRPr="00421A78">
              <w:t>2018-2030</w:t>
            </w:r>
          </w:p>
        </w:tc>
        <w:tc>
          <w:tcPr>
            <w:tcW w:w="1986" w:type="dxa"/>
            <w:vMerge/>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jc w:val="center"/>
            </w:pPr>
            <w:r w:rsidRPr="00421A78">
              <w:t>РБ, МБ</w:t>
            </w:r>
          </w:p>
        </w:tc>
        <w:tc>
          <w:tcPr>
            <w:tcW w:w="2270" w:type="dxa"/>
            <w:shd w:val="clear" w:color="auto" w:fill="auto"/>
            <w:vAlign w:val="center"/>
          </w:tcPr>
          <w:p w:rsidR="00C73B03" w:rsidRPr="00FA2EDE" w:rsidRDefault="00C73B03" w:rsidP="009A53A1">
            <w:pPr>
              <w:jc w:val="center"/>
              <w:rPr>
                <w:color w:val="FF0000"/>
              </w:rPr>
            </w:pPr>
            <w:r w:rsidRPr="00F10ADC">
              <w:t>Администрация МО «Ленский район» РС (Я)</w:t>
            </w:r>
            <w:r w:rsidR="00EE2051">
              <w:t>, администрация МО «Город Ленск»</w:t>
            </w:r>
          </w:p>
        </w:tc>
        <w:tc>
          <w:tcPr>
            <w:tcW w:w="3259" w:type="dxa"/>
            <w:vMerge/>
          </w:tcPr>
          <w:p w:rsidR="00C73B03" w:rsidRDefault="00C73B03" w:rsidP="009A53A1">
            <w:pPr>
              <w:rPr>
                <w:lang w:val="sah-RU"/>
              </w:rPr>
            </w:pPr>
          </w:p>
        </w:tc>
      </w:tr>
      <w:tr w:rsidR="00C73B03" w:rsidTr="000E619B">
        <w:trPr>
          <w:gridAfter w:val="1"/>
          <w:wAfter w:w="15" w:type="dxa"/>
          <w:trHeight w:val="98"/>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autoSpaceDE/>
              <w:autoSpaceDN/>
              <w:adjustRightInd/>
              <w:ind w:left="314" w:hanging="142"/>
            </w:pPr>
            <w:r w:rsidRPr="00F10ADC">
              <w:t>реконструкция площади Ленина</w:t>
            </w:r>
          </w:p>
        </w:tc>
        <w:tc>
          <w:tcPr>
            <w:tcW w:w="1275" w:type="dxa"/>
            <w:shd w:val="clear" w:color="auto" w:fill="auto"/>
            <w:vAlign w:val="center"/>
          </w:tcPr>
          <w:p w:rsidR="00C73B03" w:rsidRPr="00421A78" w:rsidRDefault="00C73B03" w:rsidP="009A53A1">
            <w:pPr>
              <w:rPr>
                <w:lang w:val="sah-RU"/>
              </w:rPr>
            </w:pPr>
            <w:r w:rsidRPr="00421A78">
              <w:t>2018-2030</w:t>
            </w:r>
          </w:p>
        </w:tc>
        <w:tc>
          <w:tcPr>
            <w:tcW w:w="1986" w:type="dxa"/>
            <w:vMerge/>
            <w:vAlign w:val="center"/>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rPr>
                <w:lang w:val="sah-RU"/>
              </w:rPr>
            </w:pPr>
            <w:r w:rsidRPr="00421A78">
              <w:t>РБ, МБ, ВБ</w:t>
            </w:r>
          </w:p>
        </w:tc>
        <w:tc>
          <w:tcPr>
            <w:tcW w:w="2270" w:type="dxa"/>
            <w:shd w:val="clear" w:color="auto" w:fill="auto"/>
          </w:tcPr>
          <w:p w:rsidR="00C73B03" w:rsidRDefault="00C73B03" w:rsidP="009A53A1">
            <w:pPr>
              <w:jc w:val="center"/>
            </w:pPr>
            <w:r w:rsidRPr="007F1277">
              <w:t>Администрация МО «Ленский район» РС (Я)</w:t>
            </w:r>
            <w:r w:rsidR="00C20C53">
              <w:t>, администрация МО «Город Ленск»</w:t>
            </w:r>
          </w:p>
        </w:tc>
        <w:tc>
          <w:tcPr>
            <w:tcW w:w="3259" w:type="dxa"/>
            <w:vMerge/>
          </w:tcPr>
          <w:p w:rsidR="00C73B03" w:rsidRDefault="00C73B03" w:rsidP="009A53A1">
            <w:pPr>
              <w:rPr>
                <w:lang w:val="sah-RU"/>
              </w:rPr>
            </w:pPr>
          </w:p>
        </w:tc>
      </w:tr>
      <w:tr w:rsidR="00C73B03" w:rsidTr="000E619B">
        <w:trPr>
          <w:gridAfter w:val="1"/>
          <w:wAfter w:w="15" w:type="dxa"/>
          <w:trHeight w:val="98"/>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tabs>
                <w:tab w:val="left" w:pos="314"/>
              </w:tabs>
              <w:autoSpaceDE/>
              <w:autoSpaceDN/>
              <w:adjustRightInd/>
              <w:ind w:left="0" w:firstLine="172"/>
            </w:pPr>
            <w:r w:rsidRPr="00F10ADC">
              <w:t xml:space="preserve">создание инфраструктуры спорта и отдыха, развитие парковой зоны </w:t>
            </w:r>
          </w:p>
        </w:tc>
        <w:tc>
          <w:tcPr>
            <w:tcW w:w="1275" w:type="dxa"/>
            <w:shd w:val="clear" w:color="auto" w:fill="auto"/>
            <w:vAlign w:val="center"/>
          </w:tcPr>
          <w:p w:rsidR="00C73B03" w:rsidRPr="00421A78" w:rsidRDefault="00C73B03" w:rsidP="009A53A1">
            <w:pPr>
              <w:rPr>
                <w:lang w:val="sah-RU"/>
              </w:rPr>
            </w:pPr>
            <w:r w:rsidRPr="00421A78">
              <w:t>2018-2030</w:t>
            </w:r>
          </w:p>
        </w:tc>
        <w:tc>
          <w:tcPr>
            <w:tcW w:w="1986" w:type="dxa"/>
            <w:vMerge/>
            <w:vAlign w:val="center"/>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rPr>
                <w:lang w:val="sah-RU"/>
              </w:rPr>
            </w:pPr>
            <w:r w:rsidRPr="00421A78">
              <w:t>РБ, МБ, ВБ</w:t>
            </w:r>
          </w:p>
        </w:tc>
        <w:tc>
          <w:tcPr>
            <w:tcW w:w="2270" w:type="dxa"/>
            <w:shd w:val="clear" w:color="auto" w:fill="auto"/>
          </w:tcPr>
          <w:p w:rsidR="00C73B03" w:rsidRDefault="00C73B03" w:rsidP="009A53A1">
            <w:pPr>
              <w:jc w:val="center"/>
            </w:pPr>
            <w:r w:rsidRPr="007F1277">
              <w:t>Администрация МО «Ленский район» РС (Я)</w:t>
            </w:r>
            <w:r w:rsidR="00C20C53">
              <w:t>, администрация МО «Город Ленск»</w:t>
            </w:r>
          </w:p>
        </w:tc>
        <w:tc>
          <w:tcPr>
            <w:tcW w:w="3259" w:type="dxa"/>
            <w:vMerge/>
          </w:tcPr>
          <w:p w:rsidR="00C73B03" w:rsidRDefault="00C73B03" w:rsidP="009A53A1">
            <w:pPr>
              <w:rPr>
                <w:lang w:val="sah-RU"/>
              </w:rPr>
            </w:pPr>
          </w:p>
        </w:tc>
      </w:tr>
      <w:tr w:rsidR="00C73B03" w:rsidTr="000E619B">
        <w:trPr>
          <w:gridAfter w:val="1"/>
          <w:wAfter w:w="15" w:type="dxa"/>
          <w:trHeight w:val="98"/>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tabs>
                <w:tab w:val="left" w:pos="314"/>
              </w:tabs>
              <w:autoSpaceDE/>
              <w:autoSpaceDN/>
              <w:adjustRightInd/>
              <w:ind w:left="0" w:firstLine="172"/>
            </w:pPr>
            <w:r w:rsidRPr="00F10ADC">
              <w:t>благоустройство популярных зон торговли, создание многофункциональных общественных пространств</w:t>
            </w:r>
          </w:p>
        </w:tc>
        <w:tc>
          <w:tcPr>
            <w:tcW w:w="1275" w:type="dxa"/>
            <w:shd w:val="clear" w:color="auto" w:fill="auto"/>
            <w:vAlign w:val="center"/>
          </w:tcPr>
          <w:p w:rsidR="00C73B03" w:rsidRPr="00421A78" w:rsidRDefault="00C73B03" w:rsidP="009A53A1">
            <w:pPr>
              <w:rPr>
                <w:lang w:val="sah-RU"/>
              </w:rPr>
            </w:pPr>
            <w:r w:rsidRPr="00421A78">
              <w:t>2018-2030</w:t>
            </w:r>
          </w:p>
        </w:tc>
        <w:tc>
          <w:tcPr>
            <w:tcW w:w="1986" w:type="dxa"/>
            <w:vMerge/>
            <w:vAlign w:val="center"/>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rPr>
                <w:lang w:val="sah-RU"/>
              </w:rPr>
            </w:pPr>
            <w:r w:rsidRPr="00421A78">
              <w:t>РБ, МБ, ВБ</w:t>
            </w:r>
          </w:p>
        </w:tc>
        <w:tc>
          <w:tcPr>
            <w:tcW w:w="2270" w:type="dxa"/>
            <w:shd w:val="clear" w:color="auto" w:fill="auto"/>
          </w:tcPr>
          <w:p w:rsidR="00C73B03" w:rsidRDefault="00C73B03" w:rsidP="009A53A1">
            <w:pPr>
              <w:jc w:val="center"/>
            </w:pPr>
            <w:r w:rsidRPr="007F1277">
              <w:t>Администрация МО «Ленский район» РС (Я)</w:t>
            </w:r>
            <w:r w:rsidR="00C20C53">
              <w:t>, администрация МО «Город Ленск»</w:t>
            </w:r>
          </w:p>
        </w:tc>
        <w:tc>
          <w:tcPr>
            <w:tcW w:w="3259" w:type="dxa"/>
            <w:vMerge/>
          </w:tcPr>
          <w:p w:rsidR="00C73B03" w:rsidRDefault="00C73B03" w:rsidP="009A53A1">
            <w:pPr>
              <w:rPr>
                <w:lang w:val="sah-RU"/>
              </w:rPr>
            </w:pPr>
          </w:p>
        </w:tc>
      </w:tr>
      <w:tr w:rsidR="00C73B03" w:rsidTr="000E619B">
        <w:trPr>
          <w:gridAfter w:val="1"/>
          <w:wAfter w:w="15" w:type="dxa"/>
          <w:trHeight w:val="240"/>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tabs>
                <w:tab w:val="left" w:pos="314"/>
              </w:tabs>
              <w:autoSpaceDE/>
              <w:autoSpaceDN/>
              <w:adjustRightInd/>
              <w:ind w:left="0" w:firstLine="172"/>
            </w:pPr>
            <w:r w:rsidRPr="00F10ADC">
              <w:t>создание пешеходной инфраструктуры</w:t>
            </w:r>
          </w:p>
        </w:tc>
        <w:tc>
          <w:tcPr>
            <w:tcW w:w="1275" w:type="dxa"/>
            <w:shd w:val="clear" w:color="auto" w:fill="auto"/>
            <w:vAlign w:val="center"/>
          </w:tcPr>
          <w:p w:rsidR="00C73B03" w:rsidRPr="00421A78" w:rsidRDefault="00C73B03" w:rsidP="009A53A1">
            <w:pPr>
              <w:rPr>
                <w:lang w:val="sah-RU"/>
              </w:rPr>
            </w:pPr>
            <w:r w:rsidRPr="00421A78">
              <w:t>2018-2030</w:t>
            </w:r>
          </w:p>
        </w:tc>
        <w:tc>
          <w:tcPr>
            <w:tcW w:w="1986" w:type="dxa"/>
            <w:vMerge/>
            <w:vAlign w:val="center"/>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rPr>
                <w:lang w:val="sah-RU"/>
              </w:rPr>
            </w:pPr>
            <w:r w:rsidRPr="00421A78">
              <w:t>РБ, МБ, ВБ</w:t>
            </w:r>
          </w:p>
        </w:tc>
        <w:tc>
          <w:tcPr>
            <w:tcW w:w="2270" w:type="dxa"/>
            <w:shd w:val="clear" w:color="auto" w:fill="auto"/>
          </w:tcPr>
          <w:p w:rsidR="00C73B03" w:rsidRDefault="00C73B03" w:rsidP="009A53A1">
            <w:pPr>
              <w:jc w:val="center"/>
            </w:pPr>
            <w:r w:rsidRPr="007F1277">
              <w:t>Администрация МО «Ленский район» РС (Я)</w:t>
            </w:r>
            <w:r w:rsidR="00C20C53">
              <w:t xml:space="preserve">, администрация МО «Город Ленск» </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F10ADC" w:rsidRDefault="00C73B03" w:rsidP="009A53A1">
            <w:pPr>
              <w:jc w:val="center"/>
            </w:pPr>
            <w:r w:rsidRPr="00F10ADC">
              <w:t>I-IV этап</w:t>
            </w:r>
          </w:p>
        </w:tc>
        <w:tc>
          <w:tcPr>
            <w:tcW w:w="992" w:type="dxa"/>
            <w:shd w:val="clear" w:color="auto" w:fill="auto"/>
            <w:vAlign w:val="center"/>
          </w:tcPr>
          <w:p w:rsidR="00C73B03" w:rsidRPr="00F10ADC" w:rsidRDefault="00C73B03" w:rsidP="009A53A1">
            <w:pPr>
              <w:jc w:val="center"/>
            </w:pPr>
            <w:r w:rsidRPr="00F10ADC">
              <w:t>3.4.1.5</w:t>
            </w:r>
          </w:p>
        </w:tc>
        <w:tc>
          <w:tcPr>
            <w:tcW w:w="3825" w:type="dxa"/>
            <w:vAlign w:val="center"/>
          </w:tcPr>
          <w:p w:rsidR="00C73B03" w:rsidRPr="00F10ADC" w:rsidRDefault="00C73B03" w:rsidP="009A53A1">
            <w:r w:rsidRPr="00F10ADC">
              <w:rPr>
                <w:bCs/>
              </w:rPr>
              <w:t>С</w:t>
            </w:r>
            <w:r w:rsidRPr="00F10ADC">
              <w:t>оздание инфраструктуры для развития территорий компактного расположения земельных участков, предоставляемых гражданам Российской Федерации в безвозмездное пользование, с учетом установленных законодательством Российской Федерации особенностей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макрорегиона»</w:t>
            </w:r>
            <w:r w:rsidRPr="00F10ADC">
              <w:rPr>
                <w:bCs/>
              </w:rPr>
              <w:t xml:space="preserve"> в</w:t>
            </w:r>
            <w:r w:rsidRPr="00F10ADC">
              <w:t xml:space="preserve"> соответствии с р</w:t>
            </w:r>
            <w:r w:rsidRPr="00F10ADC">
              <w:rPr>
                <w:bCs/>
              </w:rPr>
              <w:t xml:space="preserve">азделом </w:t>
            </w:r>
            <w:r w:rsidRPr="00F10ADC">
              <w:rPr>
                <w:bCs/>
                <w:lang w:val="en-US"/>
              </w:rPr>
              <w:t>VI</w:t>
            </w:r>
            <w:r w:rsidRPr="00F10ADC">
              <w:t xml:space="preserve"> Стратегии </w:t>
            </w:r>
            <w:r w:rsidRPr="00F10ADC">
              <w:lastRenderedPageBreak/>
              <w:t>пространственного развития Российской Федерации на период до 2025 года</w:t>
            </w:r>
          </w:p>
        </w:tc>
        <w:tc>
          <w:tcPr>
            <w:tcW w:w="1275" w:type="dxa"/>
            <w:shd w:val="clear" w:color="auto" w:fill="auto"/>
            <w:vAlign w:val="center"/>
          </w:tcPr>
          <w:p w:rsidR="00C73B03" w:rsidRPr="00421A78" w:rsidRDefault="00C73B03" w:rsidP="009A53A1">
            <w:pPr>
              <w:rPr>
                <w:lang w:val="sah-RU"/>
              </w:rPr>
            </w:pPr>
            <w:r w:rsidRPr="00421A78">
              <w:lastRenderedPageBreak/>
              <w:t>2018-2030</w:t>
            </w:r>
          </w:p>
        </w:tc>
        <w:tc>
          <w:tcPr>
            <w:tcW w:w="1986" w:type="dxa"/>
            <w:vAlign w:val="center"/>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rPr>
                <w:lang w:val="sah-RU"/>
              </w:rPr>
            </w:pPr>
            <w:r w:rsidRPr="00421A78">
              <w:t>РБ, МБ, ВБ</w:t>
            </w:r>
          </w:p>
        </w:tc>
        <w:tc>
          <w:tcPr>
            <w:tcW w:w="2270" w:type="dxa"/>
            <w:shd w:val="clear" w:color="auto" w:fill="auto"/>
            <w:vAlign w:val="center"/>
          </w:tcPr>
          <w:p w:rsidR="00C73B03" w:rsidRPr="00FA2EDE" w:rsidRDefault="00C73B03" w:rsidP="009A53A1">
            <w:pPr>
              <w:jc w:val="center"/>
              <w:rPr>
                <w:color w:val="FF0000"/>
                <w:lang w:val="sah-RU"/>
              </w:rPr>
            </w:pPr>
            <w:r w:rsidRPr="00F10ADC">
              <w:t>Администрация МО «Ленский район» РС (Я)</w:t>
            </w:r>
            <w:r w:rsidR="00C20C53">
              <w:t xml:space="preserve">, администрация МО «Город Ленск», администрация МО «Поселок Витим», администрация МО «Поселок </w:t>
            </w:r>
            <w:proofErr w:type="spellStart"/>
            <w:r w:rsidR="00C20C53">
              <w:t>Пеледуй</w:t>
            </w:r>
            <w:proofErr w:type="spellEnd"/>
            <w:r w:rsidR="00C20C53">
              <w:t>»</w:t>
            </w:r>
          </w:p>
        </w:tc>
        <w:tc>
          <w:tcPr>
            <w:tcW w:w="3259" w:type="dxa"/>
          </w:tcPr>
          <w:p w:rsidR="00C73B03" w:rsidRDefault="00C73B03" w:rsidP="009A53A1"/>
          <w:p w:rsidR="00C73B03" w:rsidRDefault="00C73B03" w:rsidP="009A53A1"/>
          <w:p w:rsidR="00C73B03" w:rsidRDefault="00C73B03" w:rsidP="009A53A1"/>
          <w:p w:rsidR="00C73B03" w:rsidRDefault="00C73B03" w:rsidP="009A53A1"/>
          <w:p w:rsidR="00C73B03" w:rsidRDefault="00C73B03" w:rsidP="009A53A1">
            <w:pPr>
              <w:rPr>
                <w:lang w:val="sah-RU"/>
              </w:rPr>
            </w:pPr>
            <w:r w:rsidRPr="00E951C1">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w:t>
            </w:r>
          </w:p>
        </w:tc>
      </w:tr>
      <w:tr w:rsidR="00C73B03" w:rsidTr="000E619B">
        <w:tc>
          <w:tcPr>
            <w:tcW w:w="1135" w:type="dxa"/>
            <w:shd w:val="clear" w:color="000000" w:fill="FFE699"/>
            <w:vAlign w:val="center"/>
          </w:tcPr>
          <w:p w:rsidR="00C73B03" w:rsidRPr="00787D51" w:rsidRDefault="00C73B03" w:rsidP="009A53A1">
            <w:pPr>
              <w:jc w:val="center"/>
              <w:rPr>
                <w:b/>
                <w:bCs/>
              </w:rPr>
            </w:pPr>
            <w:r w:rsidRPr="00787D51">
              <w:rPr>
                <w:b/>
                <w:bCs/>
              </w:rPr>
              <w:lastRenderedPageBreak/>
              <w:t> </w:t>
            </w:r>
          </w:p>
        </w:tc>
        <w:tc>
          <w:tcPr>
            <w:tcW w:w="992" w:type="dxa"/>
            <w:shd w:val="clear" w:color="000000" w:fill="FFE699"/>
            <w:vAlign w:val="center"/>
          </w:tcPr>
          <w:p w:rsidR="00C73B03" w:rsidRPr="00787D51" w:rsidRDefault="00C73B03" w:rsidP="009A53A1">
            <w:pPr>
              <w:jc w:val="center"/>
              <w:rPr>
                <w:b/>
                <w:bCs/>
              </w:rPr>
            </w:pPr>
            <w:r w:rsidRPr="00787D51">
              <w:rPr>
                <w:b/>
                <w:bCs/>
              </w:rPr>
              <w:t> </w:t>
            </w:r>
          </w:p>
        </w:tc>
        <w:tc>
          <w:tcPr>
            <w:tcW w:w="14047" w:type="dxa"/>
            <w:gridSpan w:val="7"/>
            <w:shd w:val="clear" w:color="000000" w:fill="FFE699"/>
            <w:vAlign w:val="center"/>
          </w:tcPr>
          <w:p w:rsidR="00C73B03" w:rsidRPr="00787D51" w:rsidRDefault="00C73B03" w:rsidP="009A53A1">
            <w:pPr>
              <w:rPr>
                <w:b/>
                <w:bCs/>
              </w:rPr>
            </w:pPr>
            <w:r w:rsidRPr="00787D51">
              <w:rPr>
                <w:b/>
                <w:bCs/>
              </w:rPr>
              <w:t>3.5. Приоритет «Жилищное строительство»</w:t>
            </w:r>
          </w:p>
        </w:tc>
      </w:tr>
      <w:tr w:rsidR="00C73B03" w:rsidTr="000E619B">
        <w:tc>
          <w:tcPr>
            <w:tcW w:w="1135" w:type="dxa"/>
            <w:shd w:val="clear" w:color="auto" w:fill="auto"/>
            <w:vAlign w:val="center"/>
          </w:tcPr>
          <w:p w:rsidR="00C73B03" w:rsidRPr="00787D51" w:rsidRDefault="00C73B03" w:rsidP="009A53A1">
            <w:pPr>
              <w:jc w:val="center"/>
              <w:rPr>
                <w:b/>
                <w:bCs/>
              </w:rPr>
            </w:pPr>
            <w:r w:rsidRPr="00787D51">
              <w:rPr>
                <w:b/>
                <w:bCs/>
              </w:rPr>
              <w:t>I-IV этап</w:t>
            </w:r>
          </w:p>
        </w:tc>
        <w:tc>
          <w:tcPr>
            <w:tcW w:w="992" w:type="dxa"/>
            <w:shd w:val="clear" w:color="auto" w:fill="auto"/>
            <w:vAlign w:val="center"/>
          </w:tcPr>
          <w:p w:rsidR="00C73B03" w:rsidRPr="00787D51" w:rsidRDefault="00C73B03" w:rsidP="009A53A1">
            <w:pPr>
              <w:jc w:val="center"/>
              <w:rPr>
                <w:b/>
                <w:bCs/>
              </w:rPr>
            </w:pPr>
            <w:r w:rsidRPr="00787D51">
              <w:rPr>
                <w:b/>
                <w:bCs/>
              </w:rPr>
              <w:t>Ц-3.5</w:t>
            </w:r>
          </w:p>
        </w:tc>
        <w:tc>
          <w:tcPr>
            <w:tcW w:w="14047" w:type="dxa"/>
            <w:gridSpan w:val="7"/>
            <w:shd w:val="clear" w:color="auto" w:fill="auto"/>
            <w:vAlign w:val="center"/>
          </w:tcPr>
          <w:p w:rsidR="00C73B03" w:rsidRPr="00787D51" w:rsidRDefault="00C73B03" w:rsidP="009A53A1">
            <w:pPr>
              <w:rPr>
                <w:b/>
                <w:bCs/>
              </w:rPr>
            </w:pPr>
            <w:r w:rsidRPr="00787D51">
              <w:rPr>
                <w:b/>
                <w:bCs/>
              </w:rPr>
              <w:t>Развитие строительной отрасли в целях обеспечения доступности рынка жилых домов, создание комфортных жилищных условий всем категориям граждан, обеспечение надежности и безопасности при проведении строительных работ  </w:t>
            </w:r>
          </w:p>
        </w:tc>
      </w:tr>
      <w:tr w:rsidR="00C73B03" w:rsidTr="000E619B">
        <w:tc>
          <w:tcPr>
            <w:tcW w:w="1135" w:type="dxa"/>
            <w:shd w:val="clear" w:color="auto" w:fill="auto"/>
            <w:vAlign w:val="center"/>
          </w:tcPr>
          <w:p w:rsidR="00C73B03" w:rsidRPr="00787D51" w:rsidRDefault="00C73B03" w:rsidP="009A53A1">
            <w:pPr>
              <w:jc w:val="center"/>
              <w:rPr>
                <w:b/>
              </w:rPr>
            </w:pPr>
            <w:r w:rsidRPr="00787D51">
              <w:rPr>
                <w:b/>
              </w:rPr>
              <w:t>I-IV этап</w:t>
            </w:r>
          </w:p>
        </w:tc>
        <w:tc>
          <w:tcPr>
            <w:tcW w:w="992" w:type="dxa"/>
            <w:shd w:val="clear" w:color="auto" w:fill="auto"/>
            <w:vAlign w:val="center"/>
          </w:tcPr>
          <w:p w:rsidR="00C73B03" w:rsidRPr="00787D51" w:rsidRDefault="00C73B03" w:rsidP="009A53A1">
            <w:pPr>
              <w:jc w:val="center"/>
              <w:rPr>
                <w:b/>
                <w:bCs/>
              </w:rPr>
            </w:pPr>
            <w:r w:rsidRPr="00787D51">
              <w:rPr>
                <w:b/>
                <w:bCs/>
              </w:rPr>
              <w:t>З-3.5.1</w:t>
            </w:r>
          </w:p>
        </w:tc>
        <w:tc>
          <w:tcPr>
            <w:tcW w:w="14047" w:type="dxa"/>
            <w:gridSpan w:val="7"/>
            <w:shd w:val="clear" w:color="auto" w:fill="auto"/>
            <w:vAlign w:val="center"/>
          </w:tcPr>
          <w:p w:rsidR="00C73B03" w:rsidRPr="00787D51" w:rsidRDefault="00C73B03" w:rsidP="009A53A1">
            <w:pPr>
              <w:rPr>
                <w:b/>
                <w:bCs/>
              </w:rPr>
            </w:pPr>
            <w:r w:rsidRPr="00787D51">
              <w:rPr>
                <w:b/>
                <w:bCs/>
              </w:rPr>
              <w:t>Развитие многоэтажного строительства </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9A53A1">
            <w:pPr>
              <w:jc w:val="center"/>
            </w:pPr>
            <w:r w:rsidRPr="00787D51">
              <w:t>3.5.1.1</w:t>
            </w:r>
          </w:p>
        </w:tc>
        <w:tc>
          <w:tcPr>
            <w:tcW w:w="3825" w:type="dxa"/>
            <w:shd w:val="clear" w:color="auto" w:fill="auto"/>
            <w:vAlign w:val="center"/>
          </w:tcPr>
          <w:p w:rsidR="00C73B03" w:rsidRPr="00787D51" w:rsidRDefault="00C73B03" w:rsidP="009A53A1">
            <w:r w:rsidRPr="00787D51">
              <w:t xml:space="preserve">Создание условий для активного участия в жилищном строительстве населения района и индивидуальных застройщиков через вовлечение в оборот земельных участков, обеспеченных градостроительной документацией </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421A78" w:rsidRDefault="00C73B03" w:rsidP="009A53A1">
            <w:r w:rsidRPr="00421A78">
              <w:t> </w:t>
            </w:r>
          </w:p>
        </w:tc>
        <w:tc>
          <w:tcPr>
            <w:tcW w:w="1417" w:type="dxa"/>
            <w:shd w:val="clear" w:color="auto" w:fill="auto"/>
            <w:vAlign w:val="center"/>
          </w:tcPr>
          <w:p w:rsidR="00C73B03" w:rsidRPr="00421A78" w:rsidRDefault="00C73B03" w:rsidP="009A53A1">
            <w:r w:rsidRPr="00421A78">
              <w:t> </w:t>
            </w:r>
          </w:p>
        </w:tc>
        <w:tc>
          <w:tcPr>
            <w:tcW w:w="2270" w:type="dxa"/>
            <w:shd w:val="clear" w:color="auto" w:fill="auto"/>
            <w:vAlign w:val="center"/>
          </w:tcPr>
          <w:p w:rsidR="00C73B03" w:rsidRPr="00787D51" w:rsidRDefault="00C73B03" w:rsidP="009A53A1">
            <w:pPr>
              <w:jc w:val="center"/>
            </w:pPr>
            <w:r w:rsidRPr="00787D51">
              <w:t xml:space="preserve">Администрация МО «Ленский район» РС (Я), </w:t>
            </w:r>
            <w:hyperlink r:id="rId67" w:history="1">
              <w:r w:rsidRPr="00787D51">
                <w:t>Министерство строительства</w:t>
              </w:r>
            </w:hyperlink>
            <w:r w:rsidRPr="00787D51">
              <w:t xml:space="preserve"> РС(Я) </w:t>
            </w:r>
          </w:p>
        </w:tc>
        <w:tc>
          <w:tcPr>
            <w:tcW w:w="3259" w:type="dxa"/>
            <w:vMerge w:val="restart"/>
          </w:tcPr>
          <w:p w:rsidR="00C73B03" w:rsidRDefault="00C73B03" w:rsidP="009A53A1"/>
          <w:p w:rsidR="00C73B03" w:rsidRDefault="00C73B03" w:rsidP="009A53A1"/>
          <w:p w:rsidR="00C73B03" w:rsidRDefault="00C73B03" w:rsidP="009A53A1"/>
          <w:p w:rsidR="00C73B03" w:rsidRDefault="00C73B03" w:rsidP="009A53A1"/>
          <w:p w:rsidR="00C73B03" w:rsidRPr="00787D51" w:rsidRDefault="00C73B03" w:rsidP="009A53A1">
            <w:r>
              <w:t>Ввод жилья до 18 169 кв.  м</w:t>
            </w:r>
            <w:r w:rsidRPr="00787D51">
              <w:t xml:space="preserve"> в год (</w:t>
            </w:r>
            <w:r>
              <w:t xml:space="preserve">190,8 % </w:t>
            </w:r>
            <w:r w:rsidRPr="00787D51">
              <w:t>к 2016 году).</w:t>
            </w:r>
          </w:p>
          <w:p w:rsidR="00C73B03" w:rsidRPr="00787D51" w:rsidRDefault="00C73B03" w:rsidP="009A53A1">
            <w:r w:rsidRPr="00787D51">
              <w:t>Общая площадь жилых помещений, приходящихся в среднем на одного ж</w:t>
            </w:r>
            <w:r>
              <w:t>ителя, на конец 2030 года – 23,8</w:t>
            </w:r>
            <w:r w:rsidRPr="00787D51">
              <w:t xml:space="preserve"> </w:t>
            </w:r>
            <w:r>
              <w:t>кв. м.</w:t>
            </w:r>
            <w:r w:rsidRPr="00787D51">
              <w:t xml:space="preserve"> </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0E619B">
            <w:pPr>
              <w:jc w:val="center"/>
            </w:pPr>
            <w:r w:rsidRPr="00787D51">
              <w:t>3.5.1.</w:t>
            </w:r>
            <w:r w:rsidR="000E619B">
              <w:t>2</w:t>
            </w:r>
          </w:p>
        </w:tc>
        <w:tc>
          <w:tcPr>
            <w:tcW w:w="3825" w:type="dxa"/>
            <w:shd w:val="clear" w:color="auto" w:fill="auto"/>
            <w:vAlign w:val="center"/>
          </w:tcPr>
          <w:p w:rsidR="00C73B03" w:rsidRPr="00787D51" w:rsidRDefault="00C73B03" w:rsidP="009A53A1">
            <w:r w:rsidRPr="00787D51">
              <w:t xml:space="preserve"> Повышение использования лесных ресурсов в жилищном строительстве для формирования доступной, экологически чистой среды</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421A78" w:rsidRDefault="00C73B03" w:rsidP="009A53A1">
            <w:r w:rsidRPr="00421A78">
              <w:t> </w:t>
            </w:r>
          </w:p>
        </w:tc>
        <w:tc>
          <w:tcPr>
            <w:tcW w:w="1417" w:type="dxa"/>
            <w:shd w:val="clear" w:color="auto" w:fill="auto"/>
            <w:vAlign w:val="center"/>
          </w:tcPr>
          <w:p w:rsidR="00C73B03" w:rsidRPr="00421A78" w:rsidRDefault="00C73B03" w:rsidP="009A53A1">
            <w:r w:rsidRPr="00421A78">
              <w:t> </w:t>
            </w:r>
          </w:p>
        </w:tc>
        <w:tc>
          <w:tcPr>
            <w:tcW w:w="2270" w:type="dxa"/>
            <w:vMerge w:val="restart"/>
            <w:shd w:val="clear" w:color="auto" w:fill="auto"/>
            <w:vAlign w:val="center"/>
          </w:tcPr>
          <w:p w:rsidR="00C73B03" w:rsidRPr="00787D51" w:rsidRDefault="00C73B03" w:rsidP="009A53A1">
            <w:pPr>
              <w:jc w:val="center"/>
            </w:pPr>
            <w:r w:rsidRPr="00787D51">
              <w:t xml:space="preserve">Администрация МО «Ленский район» РС (Я), </w:t>
            </w:r>
            <w:hyperlink r:id="rId68" w:history="1">
              <w:r w:rsidRPr="00787D51">
                <w:t>Министерство строительства</w:t>
              </w:r>
            </w:hyperlink>
            <w:r w:rsidRPr="00787D51">
              <w:t xml:space="preserve"> РС(Я), М</w:t>
            </w:r>
            <w:hyperlink r:id="rId69" w:history="1">
              <w:r w:rsidRPr="00787D51">
                <w:t>инистерство экологии, природопользования и лесного хозяйства</w:t>
              </w:r>
            </w:hyperlink>
            <w:r w:rsidRPr="00787D51">
              <w:t xml:space="preserve"> РС (Я) </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0E619B">
            <w:pPr>
              <w:jc w:val="center"/>
            </w:pPr>
            <w:r w:rsidRPr="00787D51">
              <w:t>3.5.1.</w:t>
            </w:r>
            <w:r w:rsidR="000E619B">
              <w:t>3</w:t>
            </w:r>
          </w:p>
        </w:tc>
        <w:tc>
          <w:tcPr>
            <w:tcW w:w="3825" w:type="dxa"/>
            <w:shd w:val="clear" w:color="auto" w:fill="auto"/>
            <w:vAlign w:val="center"/>
          </w:tcPr>
          <w:p w:rsidR="00C73B03" w:rsidRPr="00787D51" w:rsidRDefault="00C73B03" w:rsidP="009A53A1">
            <w:r w:rsidRPr="00787D51">
              <w:t>Обеспечение охраны окружающей среды на всех стадиях строительства, эксплуатации и утилизации строительных объектов</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государственных и муниципальных программ</w:t>
            </w:r>
          </w:p>
        </w:tc>
        <w:tc>
          <w:tcPr>
            <w:tcW w:w="1417" w:type="dxa"/>
            <w:shd w:val="clear" w:color="auto" w:fill="auto"/>
            <w:vAlign w:val="center"/>
          </w:tcPr>
          <w:p w:rsidR="00C73B03" w:rsidRPr="000A4FA4" w:rsidRDefault="00C73B03" w:rsidP="009A53A1">
            <w:pPr>
              <w:jc w:val="center"/>
            </w:pPr>
            <w:r w:rsidRPr="000A4FA4">
              <w:t>РБ, МБ</w:t>
            </w:r>
          </w:p>
        </w:tc>
        <w:tc>
          <w:tcPr>
            <w:tcW w:w="2270" w:type="dxa"/>
            <w:vMerge/>
            <w:vAlign w:val="center"/>
          </w:tcPr>
          <w:p w:rsidR="00C73B03" w:rsidRPr="000A4FA4" w:rsidRDefault="00C73B03" w:rsidP="009A53A1"/>
        </w:tc>
        <w:tc>
          <w:tcPr>
            <w:tcW w:w="3259" w:type="dxa"/>
            <w:shd w:val="clear" w:color="auto" w:fill="auto"/>
            <w:vAlign w:val="center"/>
          </w:tcPr>
          <w:p w:rsidR="00C73B03" w:rsidRPr="00E951C1" w:rsidRDefault="00C73B03" w:rsidP="009A53A1">
            <w:r w:rsidRPr="00E951C1">
              <w:t>Улучшение экологической обстановки в районе.</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0E619B">
            <w:pPr>
              <w:jc w:val="center"/>
            </w:pPr>
            <w:r w:rsidRPr="00787D51">
              <w:t>3.5.1.</w:t>
            </w:r>
            <w:r w:rsidR="000E619B">
              <w:t>4</w:t>
            </w:r>
          </w:p>
        </w:tc>
        <w:tc>
          <w:tcPr>
            <w:tcW w:w="3825" w:type="dxa"/>
            <w:shd w:val="clear" w:color="auto" w:fill="auto"/>
            <w:vAlign w:val="center"/>
          </w:tcPr>
          <w:p w:rsidR="00C73B03" w:rsidRPr="00787D51" w:rsidRDefault="00C73B03" w:rsidP="009A53A1">
            <w:r w:rsidRPr="00787D51">
              <w:t>Создание единого информационного ресурса, отражающего качество выполняемых работ и услуг строительными организациями</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государственных и муниципальных программ</w:t>
            </w:r>
          </w:p>
        </w:tc>
        <w:tc>
          <w:tcPr>
            <w:tcW w:w="1417" w:type="dxa"/>
            <w:shd w:val="clear" w:color="auto" w:fill="auto"/>
            <w:vAlign w:val="center"/>
          </w:tcPr>
          <w:p w:rsidR="00C73B03" w:rsidRPr="000A4FA4" w:rsidRDefault="00C73B03" w:rsidP="009A53A1">
            <w:pPr>
              <w:jc w:val="center"/>
            </w:pPr>
            <w:r w:rsidRPr="000A4FA4">
              <w:t>средства предприятий</w:t>
            </w:r>
          </w:p>
        </w:tc>
        <w:tc>
          <w:tcPr>
            <w:tcW w:w="2270" w:type="dxa"/>
            <w:shd w:val="clear" w:color="auto" w:fill="auto"/>
            <w:vAlign w:val="center"/>
          </w:tcPr>
          <w:p w:rsidR="00C73B03" w:rsidRPr="000A4FA4" w:rsidRDefault="00C73B03" w:rsidP="009A53A1">
            <w:pPr>
              <w:jc w:val="center"/>
            </w:pPr>
            <w:r w:rsidRPr="000A4FA4">
              <w:t xml:space="preserve">Администрация МО «Ленский район» РС (Я), </w:t>
            </w:r>
            <w:hyperlink r:id="rId70" w:history="1">
              <w:r w:rsidRPr="000A4FA4">
                <w:t>Министерство строительства</w:t>
              </w:r>
            </w:hyperlink>
            <w:r w:rsidRPr="000A4FA4">
              <w:t xml:space="preserve"> РС(Я)</w:t>
            </w:r>
          </w:p>
        </w:tc>
        <w:tc>
          <w:tcPr>
            <w:tcW w:w="3259" w:type="dxa"/>
            <w:shd w:val="clear" w:color="auto" w:fill="auto"/>
            <w:vAlign w:val="center"/>
          </w:tcPr>
          <w:p w:rsidR="00C73B03" w:rsidRPr="00E951C1" w:rsidRDefault="00C73B03" w:rsidP="009A53A1">
            <w:r w:rsidRPr="00E951C1">
              <w:t>Повышение качества  строительства.</w:t>
            </w:r>
          </w:p>
        </w:tc>
      </w:tr>
      <w:tr w:rsidR="00C73B03" w:rsidTr="000E619B">
        <w:tc>
          <w:tcPr>
            <w:tcW w:w="1135" w:type="dxa"/>
          </w:tcPr>
          <w:p w:rsidR="00C73B03" w:rsidRDefault="00C73B03" w:rsidP="009A53A1">
            <w:pPr>
              <w:rPr>
                <w:lang w:val="sah-RU"/>
              </w:rPr>
            </w:pPr>
          </w:p>
        </w:tc>
        <w:tc>
          <w:tcPr>
            <w:tcW w:w="992" w:type="dxa"/>
            <w:shd w:val="clear" w:color="auto" w:fill="auto"/>
            <w:vAlign w:val="center"/>
          </w:tcPr>
          <w:p w:rsidR="00C73B03" w:rsidRPr="00787D51" w:rsidRDefault="00C73B03" w:rsidP="009A53A1">
            <w:pPr>
              <w:jc w:val="center"/>
              <w:rPr>
                <w:b/>
                <w:bCs/>
              </w:rPr>
            </w:pPr>
            <w:r w:rsidRPr="00787D51">
              <w:rPr>
                <w:b/>
                <w:bCs/>
              </w:rPr>
              <w:t>З-3.5.2</w:t>
            </w:r>
          </w:p>
        </w:tc>
        <w:tc>
          <w:tcPr>
            <w:tcW w:w="14047" w:type="dxa"/>
            <w:gridSpan w:val="7"/>
            <w:shd w:val="clear" w:color="auto" w:fill="auto"/>
            <w:vAlign w:val="center"/>
          </w:tcPr>
          <w:p w:rsidR="00C73B03" w:rsidRPr="00421A78" w:rsidRDefault="00C73B03" w:rsidP="009A53A1">
            <w:pPr>
              <w:rPr>
                <w:b/>
                <w:bCs/>
              </w:rPr>
            </w:pPr>
            <w:r w:rsidRPr="00421A78">
              <w:rPr>
                <w:b/>
                <w:bCs/>
              </w:rPr>
              <w:t>Развитие малоэтажного строительства </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9A53A1">
            <w:pPr>
              <w:jc w:val="center"/>
            </w:pPr>
            <w:r w:rsidRPr="00787D51">
              <w:t>3.5.2.1</w:t>
            </w:r>
          </w:p>
        </w:tc>
        <w:tc>
          <w:tcPr>
            <w:tcW w:w="3825" w:type="dxa"/>
            <w:shd w:val="clear" w:color="auto" w:fill="auto"/>
            <w:vAlign w:val="center"/>
          </w:tcPr>
          <w:p w:rsidR="00C73B03" w:rsidRPr="00787D51" w:rsidRDefault="00C73B03" w:rsidP="009A53A1">
            <w:r w:rsidRPr="00787D51">
              <w:t>Производство строительных материалов из местного сырья на территории района</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инвестиционных программ предприятий</w:t>
            </w:r>
          </w:p>
        </w:tc>
        <w:tc>
          <w:tcPr>
            <w:tcW w:w="1417" w:type="dxa"/>
            <w:shd w:val="clear" w:color="auto" w:fill="auto"/>
            <w:vAlign w:val="center"/>
          </w:tcPr>
          <w:p w:rsidR="00C73B03" w:rsidRPr="000A4FA4" w:rsidRDefault="00C73B03" w:rsidP="009A53A1">
            <w:pPr>
              <w:jc w:val="center"/>
            </w:pPr>
            <w:r w:rsidRPr="000A4FA4">
              <w:t>ВБ, средства предприятий</w:t>
            </w:r>
          </w:p>
        </w:tc>
        <w:tc>
          <w:tcPr>
            <w:tcW w:w="2270" w:type="dxa"/>
            <w:shd w:val="clear" w:color="auto" w:fill="auto"/>
            <w:vAlign w:val="center"/>
          </w:tcPr>
          <w:p w:rsidR="00C73B03" w:rsidRPr="000A4FA4" w:rsidRDefault="00C73B03" w:rsidP="009A53A1">
            <w:pPr>
              <w:jc w:val="center"/>
            </w:pPr>
            <w:r w:rsidRPr="000A4FA4">
              <w:t xml:space="preserve">Администрация МО «Ленский район» РС (Я), </w:t>
            </w:r>
            <w:hyperlink r:id="rId71" w:history="1">
              <w:r w:rsidRPr="000A4FA4">
                <w:t>Министерство строительства</w:t>
              </w:r>
            </w:hyperlink>
            <w:r w:rsidRPr="000A4FA4">
              <w:t xml:space="preserve"> РС(Я)</w:t>
            </w:r>
          </w:p>
        </w:tc>
        <w:tc>
          <w:tcPr>
            <w:tcW w:w="3259" w:type="dxa"/>
            <w:shd w:val="clear" w:color="auto" w:fill="auto"/>
            <w:vAlign w:val="bottom"/>
          </w:tcPr>
          <w:p w:rsidR="00C73B03" w:rsidRPr="00E951C1" w:rsidRDefault="00C73B03" w:rsidP="009A53A1">
            <w:r w:rsidRPr="000A4FA4">
              <w:t xml:space="preserve">Рост </w:t>
            </w:r>
            <w:r w:rsidRPr="00E951C1">
              <w:t>объемов производства:</w:t>
            </w:r>
          </w:p>
          <w:p w:rsidR="00C73B03" w:rsidRPr="00E951C1" w:rsidRDefault="00C73B03" w:rsidP="00C73B03">
            <w:pPr>
              <w:pStyle w:val="a0"/>
              <w:widowControl/>
              <w:numPr>
                <w:ilvl w:val="0"/>
                <w:numId w:val="30"/>
              </w:numPr>
              <w:autoSpaceDE/>
              <w:autoSpaceDN/>
              <w:adjustRightInd/>
              <w:ind w:left="175" w:hanging="175"/>
            </w:pPr>
            <w:r w:rsidRPr="00E951C1">
              <w:t>пиломатериалов до 42 тыс. м³</w:t>
            </w:r>
          </w:p>
          <w:p w:rsidR="00C73B03" w:rsidRPr="00E951C1" w:rsidRDefault="00C73B03" w:rsidP="00C73B03">
            <w:pPr>
              <w:pStyle w:val="a0"/>
              <w:widowControl/>
              <w:numPr>
                <w:ilvl w:val="0"/>
                <w:numId w:val="30"/>
              </w:numPr>
              <w:autoSpaceDE/>
              <w:autoSpaceDN/>
              <w:adjustRightInd/>
              <w:ind w:left="175" w:hanging="175"/>
            </w:pPr>
            <w:r w:rsidRPr="00E951C1">
              <w:t xml:space="preserve"> продукция деревообработки – 7,3 тыс. м³;</w:t>
            </w:r>
          </w:p>
          <w:p w:rsidR="00C73B03" w:rsidRPr="00E951C1" w:rsidRDefault="00C73B03" w:rsidP="00C73B03">
            <w:pPr>
              <w:pStyle w:val="a0"/>
              <w:widowControl/>
              <w:numPr>
                <w:ilvl w:val="0"/>
                <w:numId w:val="30"/>
              </w:numPr>
              <w:autoSpaceDE/>
              <w:autoSpaceDN/>
              <w:adjustRightInd/>
              <w:ind w:left="175" w:hanging="175"/>
            </w:pPr>
            <w:r w:rsidRPr="00E951C1">
              <w:t>МНМ панели – 16,42 тыс. м³;</w:t>
            </w:r>
          </w:p>
          <w:p w:rsidR="00C73B03" w:rsidRPr="000A4FA4" w:rsidRDefault="00C73B03" w:rsidP="00C73B03">
            <w:pPr>
              <w:pStyle w:val="a0"/>
              <w:widowControl/>
              <w:numPr>
                <w:ilvl w:val="0"/>
                <w:numId w:val="30"/>
              </w:numPr>
              <w:autoSpaceDE/>
              <w:autoSpaceDN/>
              <w:adjustRightInd/>
              <w:ind w:left="175" w:hanging="175"/>
            </w:pPr>
            <w:r w:rsidRPr="00E951C1">
              <w:t xml:space="preserve"> </w:t>
            </w:r>
            <w:proofErr w:type="spellStart"/>
            <w:r w:rsidRPr="00E951C1">
              <w:t>арболитовые</w:t>
            </w:r>
            <w:proofErr w:type="spellEnd"/>
            <w:r w:rsidRPr="00E951C1">
              <w:t xml:space="preserve"> блоки – 6 тыс. т</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0E619B">
            <w:pPr>
              <w:jc w:val="center"/>
            </w:pPr>
            <w:r w:rsidRPr="00787D51">
              <w:t>3.5.2.</w:t>
            </w:r>
            <w:r w:rsidR="000E619B">
              <w:t>2</w:t>
            </w:r>
          </w:p>
        </w:tc>
        <w:tc>
          <w:tcPr>
            <w:tcW w:w="3825" w:type="dxa"/>
          </w:tcPr>
          <w:p w:rsidR="00C73B03" w:rsidRPr="00787D51" w:rsidRDefault="00C73B03" w:rsidP="009A53A1">
            <w:pPr>
              <w:rPr>
                <w:lang w:val="sah-RU"/>
              </w:rPr>
            </w:pPr>
            <w:r w:rsidRPr="00787D51">
              <w:t xml:space="preserve">Разработка типовых проектов индивидуальных жилых домов с последующим публичным размещением, с учетом себестоимости, </w:t>
            </w:r>
            <w:proofErr w:type="spellStart"/>
            <w:r w:rsidRPr="00787D51">
              <w:t>быстровозводимости</w:t>
            </w:r>
            <w:proofErr w:type="spellEnd"/>
            <w:r w:rsidRPr="00787D51">
              <w:t xml:space="preserve">, </w:t>
            </w:r>
            <w:proofErr w:type="spellStart"/>
            <w:r w:rsidRPr="00787D51">
              <w:t>энергоэффективности</w:t>
            </w:r>
            <w:proofErr w:type="spellEnd"/>
            <w:r w:rsidRPr="00787D51">
              <w:t xml:space="preserve"> и </w:t>
            </w:r>
            <w:proofErr w:type="spellStart"/>
            <w:r w:rsidRPr="00787D51">
              <w:t>экологичности</w:t>
            </w:r>
            <w:proofErr w:type="spellEnd"/>
          </w:p>
        </w:tc>
        <w:tc>
          <w:tcPr>
            <w:tcW w:w="1275" w:type="dxa"/>
            <w:shd w:val="clear" w:color="auto" w:fill="auto"/>
            <w:vAlign w:val="center"/>
          </w:tcPr>
          <w:p w:rsidR="00C73B03" w:rsidRPr="00B94C1B" w:rsidRDefault="00C73B03" w:rsidP="009A53A1">
            <w:pPr>
              <w:jc w:val="center"/>
            </w:pPr>
            <w:r w:rsidRPr="00B94C1B">
              <w:t>2018-2030</w:t>
            </w:r>
          </w:p>
        </w:tc>
        <w:tc>
          <w:tcPr>
            <w:tcW w:w="1986" w:type="dxa"/>
            <w:vMerge w:val="restart"/>
            <w:shd w:val="clear" w:color="auto" w:fill="auto"/>
            <w:vAlign w:val="center"/>
          </w:tcPr>
          <w:p w:rsidR="00C73B03" w:rsidRPr="00E820DA" w:rsidRDefault="00C73B03" w:rsidP="009A53A1">
            <w:pPr>
              <w:jc w:val="center"/>
              <w:rPr>
                <w:color w:val="FF0000"/>
              </w:rPr>
            </w:pPr>
            <w:r w:rsidRPr="000A4FA4">
              <w:t>В рамках инвестиционных программ предприятий</w:t>
            </w:r>
          </w:p>
        </w:tc>
        <w:tc>
          <w:tcPr>
            <w:tcW w:w="1417" w:type="dxa"/>
            <w:vMerge w:val="restart"/>
            <w:shd w:val="clear" w:color="auto" w:fill="auto"/>
            <w:vAlign w:val="center"/>
          </w:tcPr>
          <w:p w:rsidR="00C73B03" w:rsidRPr="00B94C1B" w:rsidRDefault="00C73B03" w:rsidP="009A53A1">
            <w:pPr>
              <w:jc w:val="center"/>
            </w:pPr>
            <w:r w:rsidRPr="00B94C1B">
              <w:t>ВБ, средства предприятий</w:t>
            </w:r>
          </w:p>
        </w:tc>
        <w:tc>
          <w:tcPr>
            <w:tcW w:w="2270" w:type="dxa"/>
            <w:vMerge w:val="restart"/>
            <w:shd w:val="clear" w:color="auto" w:fill="auto"/>
            <w:vAlign w:val="center"/>
          </w:tcPr>
          <w:p w:rsidR="00C73B03" w:rsidRPr="00787D51" w:rsidRDefault="00C73B03" w:rsidP="009A53A1">
            <w:pPr>
              <w:jc w:val="center"/>
            </w:pPr>
            <w:r w:rsidRPr="00787D51">
              <w:t xml:space="preserve">Администрация МО «Ленский район» РС (Я), </w:t>
            </w:r>
            <w:hyperlink r:id="rId72" w:history="1">
              <w:r w:rsidRPr="00787D51">
                <w:t>Министерство строительства</w:t>
              </w:r>
            </w:hyperlink>
            <w:r w:rsidRPr="00787D51">
              <w:t xml:space="preserve"> РС(Я)</w:t>
            </w:r>
          </w:p>
        </w:tc>
        <w:tc>
          <w:tcPr>
            <w:tcW w:w="3259" w:type="dxa"/>
            <w:vMerge w:val="restart"/>
            <w:shd w:val="clear" w:color="auto" w:fill="auto"/>
            <w:vAlign w:val="center"/>
          </w:tcPr>
          <w:p w:rsidR="00C73B03" w:rsidRPr="00B94C1B" w:rsidRDefault="00C73B03" w:rsidP="009A53A1">
            <w:r w:rsidRPr="00B94C1B">
              <w:t>Ввод и</w:t>
            </w:r>
            <w:r>
              <w:t>ндивидуального жилья – 6 688 кв. м</w:t>
            </w:r>
            <w:r w:rsidRPr="00B94C1B">
              <w:t xml:space="preserve"> в год </w:t>
            </w:r>
            <w:r>
              <w:t>(129,4 %</w:t>
            </w:r>
            <w:r w:rsidRPr="00B94C1B">
              <w:t xml:space="preserve"> к 2016 г.) </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I-III этап</w:t>
            </w:r>
          </w:p>
        </w:tc>
        <w:tc>
          <w:tcPr>
            <w:tcW w:w="992" w:type="dxa"/>
            <w:shd w:val="clear" w:color="auto" w:fill="auto"/>
            <w:vAlign w:val="center"/>
          </w:tcPr>
          <w:p w:rsidR="00C73B03" w:rsidRPr="00787D51" w:rsidRDefault="00C73B03" w:rsidP="000E619B">
            <w:pPr>
              <w:jc w:val="center"/>
            </w:pPr>
            <w:r w:rsidRPr="00787D51">
              <w:t>3.5.2.</w:t>
            </w:r>
            <w:r w:rsidR="000E619B">
              <w:t>3</w:t>
            </w:r>
          </w:p>
        </w:tc>
        <w:tc>
          <w:tcPr>
            <w:tcW w:w="3825" w:type="dxa"/>
          </w:tcPr>
          <w:p w:rsidR="00C73B03" w:rsidRPr="00787D51" w:rsidRDefault="00C73B03" w:rsidP="009A53A1">
            <w:pPr>
              <w:rPr>
                <w:lang w:val="sah-RU"/>
              </w:rPr>
            </w:pPr>
            <w:r w:rsidRPr="00787D51">
              <w:t>Снижение стоимости жилищных участков и инфраструктурных решений</w:t>
            </w:r>
          </w:p>
        </w:tc>
        <w:tc>
          <w:tcPr>
            <w:tcW w:w="1275" w:type="dxa"/>
          </w:tcPr>
          <w:p w:rsidR="00C73B03" w:rsidRPr="005A2B72" w:rsidRDefault="00C73B03" w:rsidP="009A53A1">
            <w:pPr>
              <w:jc w:val="center"/>
              <w:rPr>
                <w:lang w:val="en-US"/>
              </w:rPr>
            </w:pPr>
            <w:r w:rsidRPr="00B94C1B">
              <w:rPr>
                <w:lang w:val="en-US"/>
              </w:rPr>
              <w:t>2018-2025</w:t>
            </w:r>
          </w:p>
        </w:tc>
        <w:tc>
          <w:tcPr>
            <w:tcW w:w="1986" w:type="dxa"/>
            <w:vMerge/>
          </w:tcPr>
          <w:p w:rsidR="00C73B03" w:rsidRDefault="00C73B03" w:rsidP="009A53A1">
            <w:pPr>
              <w:rPr>
                <w:lang w:val="sah-RU"/>
              </w:rPr>
            </w:pPr>
          </w:p>
        </w:tc>
        <w:tc>
          <w:tcPr>
            <w:tcW w:w="1417" w:type="dxa"/>
            <w:vMerge/>
          </w:tcPr>
          <w:p w:rsidR="00C73B03" w:rsidRDefault="00C73B03" w:rsidP="009A53A1">
            <w:pPr>
              <w:rPr>
                <w:lang w:val="sah-RU"/>
              </w:rPr>
            </w:pPr>
          </w:p>
        </w:tc>
        <w:tc>
          <w:tcPr>
            <w:tcW w:w="2270" w:type="dxa"/>
            <w:vMerge/>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c>
          <w:tcPr>
            <w:tcW w:w="1135" w:type="dxa"/>
          </w:tcPr>
          <w:p w:rsidR="00C73B03" w:rsidRPr="00787D51" w:rsidRDefault="00C73B03" w:rsidP="009A53A1">
            <w:pPr>
              <w:rPr>
                <w:lang w:val="sah-RU"/>
              </w:rPr>
            </w:pPr>
          </w:p>
        </w:tc>
        <w:tc>
          <w:tcPr>
            <w:tcW w:w="992" w:type="dxa"/>
            <w:shd w:val="clear" w:color="auto" w:fill="auto"/>
            <w:vAlign w:val="center"/>
          </w:tcPr>
          <w:p w:rsidR="00C73B03" w:rsidRPr="00787D51" w:rsidRDefault="00C73B03" w:rsidP="009A53A1">
            <w:pPr>
              <w:jc w:val="center"/>
              <w:rPr>
                <w:b/>
                <w:bCs/>
              </w:rPr>
            </w:pPr>
            <w:r w:rsidRPr="00787D51">
              <w:rPr>
                <w:b/>
                <w:bCs/>
              </w:rPr>
              <w:t>З-3.5.3</w:t>
            </w:r>
          </w:p>
        </w:tc>
        <w:tc>
          <w:tcPr>
            <w:tcW w:w="14047" w:type="dxa"/>
            <w:gridSpan w:val="7"/>
            <w:shd w:val="clear" w:color="auto" w:fill="auto"/>
            <w:vAlign w:val="center"/>
          </w:tcPr>
          <w:p w:rsidR="00C73B03" w:rsidRPr="00787D51" w:rsidRDefault="00C73B03" w:rsidP="009A53A1">
            <w:pPr>
              <w:rPr>
                <w:b/>
                <w:bCs/>
              </w:rPr>
            </w:pPr>
            <w:r w:rsidRPr="00787D51">
              <w:rPr>
                <w:b/>
              </w:rPr>
              <w:t>Повышение доступности объектов рынка жилой недвижимости</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9A53A1">
            <w:pPr>
              <w:jc w:val="center"/>
            </w:pPr>
            <w:r w:rsidRPr="00787D51">
              <w:t>3.5.</w:t>
            </w:r>
            <w:r w:rsidRPr="00787D51">
              <w:rPr>
                <w:lang w:val="en-US"/>
              </w:rPr>
              <w:t>3</w:t>
            </w:r>
            <w:r w:rsidRPr="00787D51">
              <w:t>.1</w:t>
            </w:r>
          </w:p>
        </w:tc>
        <w:tc>
          <w:tcPr>
            <w:tcW w:w="3825" w:type="dxa"/>
          </w:tcPr>
          <w:p w:rsidR="00C73B03" w:rsidRPr="00787D51" w:rsidRDefault="00C73B03" w:rsidP="009A53A1">
            <w:pPr>
              <w:rPr>
                <w:lang w:val="sah-RU"/>
              </w:rPr>
            </w:pPr>
            <w:r w:rsidRPr="00787D51">
              <w:t>Развитие механизмов кредитования жилищного строительства и строительства коммунальной инфраструктуры, дальнейшая практика государственно-частного партнерства</w:t>
            </w:r>
          </w:p>
        </w:tc>
        <w:tc>
          <w:tcPr>
            <w:tcW w:w="1275" w:type="dxa"/>
          </w:tcPr>
          <w:p w:rsidR="00C73B03" w:rsidRDefault="00C73B03" w:rsidP="009A53A1">
            <w:pPr>
              <w:rPr>
                <w:lang w:val="sah-RU"/>
              </w:rPr>
            </w:pPr>
          </w:p>
        </w:tc>
        <w:tc>
          <w:tcPr>
            <w:tcW w:w="1986" w:type="dxa"/>
          </w:tcPr>
          <w:p w:rsidR="00C73B03" w:rsidRDefault="00C73B03" w:rsidP="009A53A1">
            <w:pPr>
              <w:rPr>
                <w:lang w:val="sah-RU"/>
              </w:rPr>
            </w:pPr>
          </w:p>
        </w:tc>
        <w:tc>
          <w:tcPr>
            <w:tcW w:w="1417" w:type="dxa"/>
          </w:tcPr>
          <w:p w:rsidR="00C73B03" w:rsidRDefault="00C73B03" w:rsidP="009A53A1">
            <w:pPr>
              <w:rPr>
                <w:lang w:val="sah-RU"/>
              </w:rPr>
            </w:pPr>
          </w:p>
        </w:tc>
        <w:tc>
          <w:tcPr>
            <w:tcW w:w="2270" w:type="dxa"/>
          </w:tcPr>
          <w:p w:rsidR="00C73B03" w:rsidRDefault="00C73B03" w:rsidP="009A53A1">
            <w:pPr>
              <w:rPr>
                <w:lang w:val="sah-RU"/>
              </w:rPr>
            </w:pP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9A53A1">
            <w:pPr>
              <w:jc w:val="center"/>
            </w:pPr>
            <w:r w:rsidRPr="00787D51">
              <w:t>3.5.3.2</w:t>
            </w:r>
          </w:p>
        </w:tc>
        <w:tc>
          <w:tcPr>
            <w:tcW w:w="3825" w:type="dxa"/>
          </w:tcPr>
          <w:p w:rsidR="00C73B03" w:rsidRPr="00787D51" w:rsidRDefault="00C73B03" w:rsidP="009A53A1">
            <w:pPr>
              <w:rPr>
                <w:lang w:val="sah-RU"/>
              </w:rPr>
            </w:pPr>
            <w:r w:rsidRPr="00787D51">
              <w:t>Повышение доступности ипотечных продуктов различным слоям населения</w:t>
            </w:r>
          </w:p>
        </w:tc>
        <w:tc>
          <w:tcPr>
            <w:tcW w:w="1275" w:type="dxa"/>
          </w:tcPr>
          <w:p w:rsidR="00C73B03" w:rsidRDefault="00C73B03" w:rsidP="009A53A1">
            <w:pPr>
              <w:rPr>
                <w:lang w:val="sah-RU"/>
              </w:rPr>
            </w:pPr>
          </w:p>
        </w:tc>
        <w:tc>
          <w:tcPr>
            <w:tcW w:w="1986" w:type="dxa"/>
          </w:tcPr>
          <w:p w:rsidR="00C73B03" w:rsidRDefault="00C73B03" w:rsidP="009A53A1">
            <w:pPr>
              <w:rPr>
                <w:lang w:val="sah-RU"/>
              </w:rPr>
            </w:pPr>
          </w:p>
        </w:tc>
        <w:tc>
          <w:tcPr>
            <w:tcW w:w="1417" w:type="dxa"/>
          </w:tcPr>
          <w:p w:rsidR="00C73B03" w:rsidRDefault="00C73B03" w:rsidP="009A53A1">
            <w:pPr>
              <w:rPr>
                <w:lang w:val="sah-RU"/>
              </w:rPr>
            </w:pPr>
          </w:p>
        </w:tc>
        <w:tc>
          <w:tcPr>
            <w:tcW w:w="2270" w:type="dxa"/>
          </w:tcPr>
          <w:p w:rsidR="00C73B03" w:rsidRDefault="00C73B03" w:rsidP="009A53A1">
            <w:pPr>
              <w:rPr>
                <w:lang w:val="sah-RU"/>
              </w:rPr>
            </w:pP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9A53A1">
            <w:pPr>
              <w:jc w:val="center"/>
            </w:pPr>
            <w:r w:rsidRPr="00787D51">
              <w:t>3.5.3.3</w:t>
            </w:r>
          </w:p>
        </w:tc>
        <w:tc>
          <w:tcPr>
            <w:tcW w:w="3825" w:type="dxa"/>
          </w:tcPr>
          <w:p w:rsidR="00C73B03" w:rsidRPr="00787D51" w:rsidRDefault="00C73B03" w:rsidP="009A53A1">
            <w:pPr>
              <w:rPr>
                <w:lang w:val="sah-RU"/>
              </w:rPr>
            </w:pPr>
            <w:r w:rsidRPr="00787D51">
              <w:t>Содействие формированию рынка арендного жилья и развитие некоммерческого жилищного фонда</w:t>
            </w:r>
          </w:p>
        </w:tc>
        <w:tc>
          <w:tcPr>
            <w:tcW w:w="1275" w:type="dxa"/>
          </w:tcPr>
          <w:p w:rsidR="00C73B03" w:rsidRDefault="00C73B03" w:rsidP="009A53A1">
            <w:pPr>
              <w:rPr>
                <w:lang w:val="sah-RU"/>
              </w:rPr>
            </w:pPr>
          </w:p>
        </w:tc>
        <w:tc>
          <w:tcPr>
            <w:tcW w:w="1986" w:type="dxa"/>
          </w:tcPr>
          <w:p w:rsidR="00C73B03" w:rsidRDefault="00C73B03" w:rsidP="009A53A1">
            <w:pPr>
              <w:rPr>
                <w:lang w:val="sah-RU"/>
              </w:rPr>
            </w:pPr>
          </w:p>
        </w:tc>
        <w:tc>
          <w:tcPr>
            <w:tcW w:w="1417" w:type="dxa"/>
          </w:tcPr>
          <w:p w:rsidR="00C73B03" w:rsidRDefault="00C73B03" w:rsidP="009A53A1">
            <w:pPr>
              <w:rPr>
                <w:lang w:val="sah-RU"/>
              </w:rPr>
            </w:pPr>
          </w:p>
        </w:tc>
        <w:tc>
          <w:tcPr>
            <w:tcW w:w="2270" w:type="dxa"/>
          </w:tcPr>
          <w:p w:rsidR="00C73B03" w:rsidRDefault="00C73B03" w:rsidP="009A53A1">
            <w:pPr>
              <w:rPr>
                <w:lang w:val="sah-RU"/>
              </w:rPr>
            </w:pP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5F721B" w:rsidRDefault="00C73B03" w:rsidP="009A53A1">
            <w:pPr>
              <w:jc w:val="center"/>
            </w:pPr>
            <w:r w:rsidRPr="005F721B">
              <w:t>I-IV этап</w:t>
            </w:r>
          </w:p>
        </w:tc>
        <w:tc>
          <w:tcPr>
            <w:tcW w:w="992" w:type="dxa"/>
            <w:shd w:val="clear" w:color="auto" w:fill="auto"/>
            <w:vAlign w:val="center"/>
          </w:tcPr>
          <w:p w:rsidR="00C73B03" w:rsidRPr="005F721B" w:rsidRDefault="00C73B03" w:rsidP="009A53A1">
            <w:pPr>
              <w:jc w:val="center"/>
            </w:pPr>
            <w:r w:rsidRPr="005F721B">
              <w:t>3.5.3.4</w:t>
            </w:r>
          </w:p>
        </w:tc>
        <w:tc>
          <w:tcPr>
            <w:tcW w:w="3825" w:type="dxa"/>
          </w:tcPr>
          <w:p w:rsidR="00C73B03" w:rsidRPr="005F721B" w:rsidRDefault="00C73B03" w:rsidP="009A53A1">
            <w:pPr>
              <w:rPr>
                <w:lang w:val="sah-RU"/>
              </w:rPr>
            </w:pPr>
            <w:r w:rsidRPr="005F721B">
              <w:t>Обеспечение Западной Якутии конструкционными материалами из древесины для повышения темпов роста деревянного домостроения</w:t>
            </w:r>
          </w:p>
        </w:tc>
        <w:tc>
          <w:tcPr>
            <w:tcW w:w="1275" w:type="dxa"/>
          </w:tcPr>
          <w:p w:rsidR="00C73B03" w:rsidRDefault="00C73B03" w:rsidP="009A53A1">
            <w:pPr>
              <w:rPr>
                <w:lang w:val="sah-RU"/>
              </w:rPr>
            </w:pPr>
          </w:p>
        </w:tc>
        <w:tc>
          <w:tcPr>
            <w:tcW w:w="1986" w:type="dxa"/>
          </w:tcPr>
          <w:p w:rsidR="00C73B03" w:rsidRDefault="00C73B03" w:rsidP="009A53A1">
            <w:pPr>
              <w:rPr>
                <w:lang w:val="sah-RU"/>
              </w:rPr>
            </w:pPr>
          </w:p>
        </w:tc>
        <w:tc>
          <w:tcPr>
            <w:tcW w:w="1417" w:type="dxa"/>
          </w:tcPr>
          <w:p w:rsidR="00C73B03" w:rsidRDefault="00C73B03" w:rsidP="009A53A1">
            <w:pPr>
              <w:rPr>
                <w:lang w:val="sah-RU"/>
              </w:rPr>
            </w:pPr>
          </w:p>
        </w:tc>
        <w:tc>
          <w:tcPr>
            <w:tcW w:w="2270" w:type="dxa"/>
          </w:tcPr>
          <w:p w:rsidR="00C73B03" w:rsidRDefault="00C73B03" w:rsidP="009A53A1">
            <w:pPr>
              <w:rPr>
                <w:lang w:val="sah-RU"/>
              </w:rPr>
            </w:pPr>
          </w:p>
        </w:tc>
        <w:tc>
          <w:tcPr>
            <w:tcW w:w="3259" w:type="dxa"/>
          </w:tcPr>
          <w:p w:rsidR="00C73B03" w:rsidRDefault="00C73B03" w:rsidP="009A53A1">
            <w:pPr>
              <w:rPr>
                <w:lang w:val="sah-RU"/>
              </w:rPr>
            </w:pPr>
          </w:p>
        </w:tc>
      </w:tr>
      <w:tr w:rsidR="00C73B03" w:rsidTr="000E619B">
        <w:tc>
          <w:tcPr>
            <w:tcW w:w="1135" w:type="dxa"/>
            <w:shd w:val="clear" w:color="000000" w:fill="FFE699"/>
            <w:vAlign w:val="center"/>
          </w:tcPr>
          <w:p w:rsidR="00C73B03" w:rsidRPr="005F721B" w:rsidRDefault="00C73B03" w:rsidP="009A53A1">
            <w:pPr>
              <w:jc w:val="center"/>
              <w:rPr>
                <w:b/>
                <w:bCs/>
              </w:rPr>
            </w:pPr>
            <w:r w:rsidRPr="005F721B">
              <w:rPr>
                <w:b/>
                <w:bCs/>
              </w:rPr>
              <w:t> </w:t>
            </w:r>
          </w:p>
        </w:tc>
        <w:tc>
          <w:tcPr>
            <w:tcW w:w="992" w:type="dxa"/>
            <w:shd w:val="clear" w:color="000000" w:fill="FFE699"/>
            <w:vAlign w:val="center"/>
          </w:tcPr>
          <w:p w:rsidR="00C73B03" w:rsidRPr="005F721B" w:rsidRDefault="00C73B03" w:rsidP="009A53A1">
            <w:pPr>
              <w:jc w:val="center"/>
              <w:rPr>
                <w:b/>
                <w:bCs/>
              </w:rPr>
            </w:pPr>
            <w:r w:rsidRPr="005F721B">
              <w:rPr>
                <w:b/>
                <w:bCs/>
              </w:rPr>
              <w:t> </w:t>
            </w:r>
          </w:p>
        </w:tc>
        <w:tc>
          <w:tcPr>
            <w:tcW w:w="14047" w:type="dxa"/>
            <w:gridSpan w:val="7"/>
            <w:shd w:val="clear" w:color="000000" w:fill="FFE699"/>
            <w:vAlign w:val="center"/>
          </w:tcPr>
          <w:p w:rsidR="00C73B03" w:rsidRPr="005F721B" w:rsidRDefault="00C73B03" w:rsidP="009A53A1">
            <w:pPr>
              <w:rPr>
                <w:b/>
                <w:bCs/>
              </w:rPr>
            </w:pPr>
            <w:r w:rsidRPr="005F721B">
              <w:rPr>
                <w:b/>
                <w:bCs/>
              </w:rPr>
              <w:t>3.6. Приоритет «Связь»</w:t>
            </w:r>
          </w:p>
        </w:tc>
      </w:tr>
      <w:tr w:rsidR="00C73B03" w:rsidTr="000E619B">
        <w:tc>
          <w:tcPr>
            <w:tcW w:w="1135" w:type="dxa"/>
            <w:shd w:val="clear" w:color="auto" w:fill="auto"/>
            <w:vAlign w:val="center"/>
          </w:tcPr>
          <w:p w:rsidR="00C73B03" w:rsidRPr="000E619B" w:rsidRDefault="00C73B03" w:rsidP="009A53A1">
            <w:pPr>
              <w:jc w:val="center"/>
              <w:rPr>
                <w:b/>
                <w:bCs/>
              </w:rPr>
            </w:pPr>
            <w:r w:rsidRPr="000E619B">
              <w:rPr>
                <w:b/>
                <w:bCs/>
              </w:rPr>
              <w:t>I</w:t>
            </w:r>
            <w:r w:rsidRPr="000E619B">
              <w:rPr>
                <w:b/>
                <w:bCs/>
                <w:lang w:val="en-US"/>
              </w:rPr>
              <w:t>I</w:t>
            </w:r>
            <w:r w:rsidRPr="000E619B">
              <w:rPr>
                <w:b/>
                <w:bCs/>
              </w:rPr>
              <w:t>-IV этап</w:t>
            </w:r>
          </w:p>
        </w:tc>
        <w:tc>
          <w:tcPr>
            <w:tcW w:w="992" w:type="dxa"/>
            <w:shd w:val="clear" w:color="auto" w:fill="auto"/>
            <w:vAlign w:val="center"/>
          </w:tcPr>
          <w:p w:rsidR="00C73B03" w:rsidRPr="000E619B" w:rsidRDefault="00C73B03" w:rsidP="009A53A1">
            <w:pPr>
              <w:jc w:val="center"/>
              <w:rPr>
                <w:b/>
                <w:bCs/>
              </w:rPr>
            </w:pPr>
            <w:r w:rsidRPr="000E619B">
              <w:rPr>
                <w:b/>
                <w:bCs/>
              </w:rPr>
              <w:t>Ц-3.6</w:t>
            </w:r>
          </w:p>
        </w:tc>
        <w:tc>
          <w:tcPr>
            <w:tcW w:w="14047" w:type="dxa"/>
            <w:gridSpan w:val="7"/>
            <w:shd w:val="clear" w:color="auto" w:fill="auto"/>
            <w:vAlign w:val="center"/>
          </w:tcPr>
          <w:p w:rsidR="00C73B03" w:rsidRPr="000E619B" w:rsidRDefault="00C73B03" w:rsidP="009A53A1">
            <w:pPr>
              <w:rPr>
                <w:b/>
                <w:bCs/>
              </w:rPr>
            </w:pPr>
            <w:r w:rsidRPr="000E619B">
              <w:rPr>
                <w:b/>
              </w:rPr>
              <w:t xml:space="preserve">Формирование отвечающей современным требованиям инфраструктуры связи, обеспечение качественного повсеместного доступа к информационным ресурсам. Развитие нового этапа экономики – цифровой экономики и образование ее экосистемы </w:t>
            </w:r>
          </w:p>
        </w:tc>
      </w:tr>
      <w:tr w:rsidR="00C73B03" w:rsidTr="000E619B">
        <w:tc>
          <w:tcPr>
            <w:tcW w:w="1135" w:type="dxa"/>
            <w:shd w:val="clear" w:color="auto" w:fill="auto"/>
            <w:vAlign w:val="center"/>
          </w:tcPr>
          <w:p w:rsidR="00C73B03" w:rsidRPr="000E619B" w:rsidRDefault="00C73B03" w:rsidP="009A53A1">
            <w:pPr>
              <w:jc w:val="center"/>
              <w:rPr>
                <w:b/>
              </w:rPr>
            </w:pPr>
            <w:r w:rsidRPr="000E619B">
              <w:rPr>
                <w:b/>
              </w:rPr>
              <w:t>I</w:t>
            </w:r>
            <w:r w:rsidRPr="000E619B">
              <w:rPr>
                <w:b/>
                <w:lang w:val="en-US"/>
              </w:rPr>
              <w:t>I</w:t>
            </w:r>
            <w:r w:rsidRPr="000E619B">
              <w:rPr>
                <w:b/>
              </w:rPr>
              <w:t>-IV этап</w:t>
            </w:r>
          </w:p>
        </w:tc>
        <w:tc>
          <w:tcPr>
            <w:tcW w:w="992" w:type="dxa"/>
            <w:shd w:val="clear" w:color="auto" w:fill="auto"/>
            <w:vAlign w:val="center"/>
          </w:tcPr>
          <w:p w:rsidR="00C73B03" w:rsidRPr="000E619B" w:rsidRDefault="00C73B03" w:rsidP="009A53A1">
            <w:pPr>
              <w:jc w:val="center"/>
              <w:rPr>
                <w:b/>
                <w:bCs/>
              </w:rPr>
            </w:pPr>
            <w:r w:rsidRPr="000E619B">
              <w:rPr>
                <w:b/>
                <w:bCs/>
              </w:rPr>
              <w:t>З-3.6.1</w:t>
            </w:r>
          </w:p>
        </w:tc>
        <w:tc>
          <w:tcPr>
            <w:tcW w:w="14047" w:type="dxa"/>
            <w:gridSpan w:val="7"/>
            <w:shd w:val="clear" w:color="auto" w:fill="auto"/>
            <w:vAlign w:val="center"/>
          </w:tcPr>
          <w:p w:rsidR="00C73B03" w:rsidRPr="000E619B" w:rsidRDefault="00C73B03" w:rsidP="009A53A1">
            <w:pPr>
              <w:rPr>
                <w:b/>
                <w:bCs/>
              </w:rPr>
            </w:pPr>
            <w:r w:rsidRPr="000E619B">
              <w:rPr>
                <w:b/>
                <w:bCs/>
              </w:rPr>
              <w:t xml:space="preserve"> Развитие телерадиовещания </w:t>
            </w: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3.6.1.</w:t>
            </w:r>
            <w:r>
              <w:t>1</w:t>
            </w:r>
          </w:p>
        </w:tc>
        <w:tc>
          <w:tcPr>
            <w:tcW w:w="3825" w:type="dxa"/>
          </w:tcPr>
          <w:p w:rsidR="000E619B" w:rsidRPr="005F721B" w:rsidRDefault="000E619B" w:rsidP="000E619B">
            <w:pPr>
              <w:rPr>
                <w:lang w:val="sah-RU"/>
              </w:rPr>
            </w:pPr>
            <w:r w:rsidRPr="005F721B">
              <w:t>Развитие современных технологий телевизионного вещания, включая цифровое телевидение, телевидение высокой четкости, мобильное и интерактивное телевидение</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val="restart"/>
          </w:tcPr>
          <w:p w:rsidR="000E619B" w:rsidRPr="00B94C1B" w:rsidRDefault="000E619B" w:rsidP="000E619B">
            <w:pPr>
              <w:rPr>
                <w:lang w:val="sah-RU"/>
              </w:rPr>
            </w:pPr>
          </w:p>
        </w:tc>
        <w:tc>
          <w:tcPr>
            <w:tcW w:w="1417" w:type="dxa"/>
            <w:vMerge w:val="restart"/>
            <w:vAlign w:val="center"/>
          </w:tcPr>
          <w:p w:rsidR="000E619B" w:rsidRPr="00B94C1B" w:rsidRDefault="000E619B" w:rsidP="000E619B"/>
        </w:tc>
        <w:tc>
          <w:tcPr>
            <w:tcW w:w="2270" w:type="dxa"/>
            <w:vMerge w:val="restart"/>
            <w:shd w:val="clear" w:color="auto" w:fill="auto"/>
            <w:vAlign w:val="center"/>
          </w:tcPr>
          <w:p w:rsidR="000E619B" w:rsidRPr="00C27721" w:rsidRDefault="000E619B" w:rsidP="000E619B">
            <w:pPr>
              <w:jc w:val="center"/>
            </w:pPr>
            <w:r w:rsidRPr="00C27721">
              <w:t xml:space="preserve">Администрация МО «Ленский район» РС (Я), </w:t>
            </w:r>
            <w:hyperlink r:id="rId73" w:history="1">
              <w:r w:rsidRPr="00C27721">
                <w:rPr>
                  <w:rStyle w:val="ab"/>
                  <w:color w:val="auto"/>
                  <w:u w:val="none"/>
                </w:rPr>
                <w:t>Министерство инноваций, цифрового развития и инфокоммуникационных технологий</w:t>
              </w:r>
            </w:hyperlink>
            <w:r w:rsidRPr="00C27721">
              <w:t xml:space="preserve"> РС (Я)</w:t>
            </w:r>
          </w:p>
        </w:tc>
        <w:tc>
          <w:tcPr>
            <w:tcW w:w="3259" w:type="dxa"/>
            <w:vMerge w:val="restart"/>
          </w:tcPr>
          <w:p w:rsidR="000E619B" w:rsidRDefault="000E619B" w:rsidP="000E619B"/>
          <w:p w:rsidR="000E619B" w:rsidRDefault="000E619B" w:rsidP="000E619B"/>
          <w:p w:rsidR="000E619B" w:rsidRPr="00E951C1" w:rsidRDefault="000E619B" w:rsidP="000E619B">
            <w:pPr>
              <w:pStyle w:val="12"/>
              <w:tabs>
                <w:tab w:val="left" w:pos="993"/>
              </w:tabs>
              <w:spacing w:line="240" w:lineRule="auto"/>
              <w:ind w:firstLine="0"/>
              <w:jc w:val="left"/>
              <w:rPr>
                <w:sz w:val="20"/>
                <w:szCs w:val="20"/>
              </w:rPr>
            </w:pPr>
            <w:r w:rsidRPr="00E951C1">
              <w:rPr>
                <w:sz w:val="20"/>
                <w:szCs w:val="20"/>
              </w:rPr>
              <w:t>Рост инвестиций в развитие инфокоммуникационной инфраструктуры.</w:t>
            </w:r>
          </w:p>
          <w:p w:rsidR="000E619B" w:rsidRPr="000E619B" w:rsidRDefault="000E619B" w:rsidP="000E619B">
            <w:r w:rsidRPr="00E951C1">
              <w:t>Ли</w:t>
            </w:r>
            <w:r>
              <w:t>квидация цифрового неравенства.</w:t>
            </w:r>
          </w:p>
        </w:tc>
      </w:tr>
      <w:tr w:rsidR="000E619B" w:rsidTr="000E619B">
        <w:trPr>
          <w:gridAfter w:val="1"/>
          <w:wAfter w:w="15" w:type="dxa"/>
          <w:trHeight w:val="767"/>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3.6.1.</w:t>
            </w:r>
            <w:r>
              <w:t>2</w:t>
            </w:r>
          </w:p>
        </w:tc>
        <w:tc>
          <w:tcPr>
            <w:tcW w:w="3825" w:type="dxa"/>
          </w:tcPr>
          <w:p w:rsidR="000E619B" w:rsidRPr="005F721B" w:rsidRDefault="000E619B" w:rsidP="000E619B">
            <w:pPr>
              <w:rPr>
                <w:lang w:val="sah-RU"/>
              </w:rPr>
            </w:pPr>
            <w:r w:rsidRPr="005F721B">
              <w:t>Повышение эффективности работы телерадиовещания</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tcPr>
          <w:p w:rsidR="000E619B" w:rsidRPr="00B94C1B" w:rsidRDefault="000E619B" w:rsidP="000E619B">
            <w:pPr>
              <w:rPr>
                <w:lang w:val="sah-RU"/>
              </w:rPr>
            </w:pPr>
          </w:p>
        </w:tc>
        <w:tc>
          <w:tcPr>
            <w:tcW w:w="1417" w:type="dxa"/>
            <w:vMerge/>
          </w:tcPr>
          <w:p w:rsidR="000E619B" w:rsidRPr="00B94C1B" w:rsidRDefault="000E619B" w:rsidP="000E619B">
            <w:pPr>
              <w:rPr>
                <w:lang w:val="sah-RU"/>
              </w:rPr>
            </w:pPr>
          </w:p>
        </w:tc>
        <w:tc>
          <w:tcPr>
            <w:tcW w:w="2270" w:type="dxa"/>
            <w:vMerge/>
          </w:tcPr>
          <w:p w:rsidR="000E619B" w:rsidRPr="00C27721" w:rsidRDefault="000E619B" w:rsidP="000E619B">
            <w:pPr>
              <w:rPr>
                <w:lang w:val="sah-RU"/>
              </w:rPr>
            </w:pPr>
          </w:p>
        </w:tc>
        <w:tc>
          <w:tcPr>
            <w:tcW w:w="3259" w:type="dxa"/>
            <w:vMerge/>
          </w:tcPr>
          <w:p w:rsidR="000E619B" w:rsidRDefault="000E619B" w:rsidP="000E619B">
            <w:pPr>
              <w:rPr>
                <w:lang w:val="sah-RU"/>
              </w:rPr>
            </w:pPr>
          </w:p>
        </w:tc>
      </w:tr>
      <w:tr w:rsidR="000E619B" w:rsidTr="000E619B">
        <w:tc>
          <w:tcPr>
            <w:tcW w:w="1135" w:type="dxa"/>
            <w:shd w:val="clear" w:color="auto" w:fill="auto"/>
            <w:vAlign w:val="center"/>
          </w:tcPr>
          <w:p w:rsidR="000E619B" w:rsidRPr="005F721B" w:rsidRDefault="000E619B" w:rsidP="000E619B">
            <w:pPr>
              <w:jc w:val="center"/>
              <w:rPr>
                <w:b/>
                <w:bCs/>
              </w:rPr>
            </w:pPr>
            <w:r w:rsidRPr="005F721B">
              <w:rPr>
                <w:b/>
                <w:bCs/>
              </w:rPr>
              <w:t>II-IV этап</w:t>
            </w:r>
          </w:p>
        </w:tc>
        <w:tc>
          <w:tcPr>
            <w:tcW w:w="992" w:type="dxa"/>
            <w:shd w:val="clear" w:color="auto" w:fill="auto"/>
            <w:vAlign w:val="center"/>
          </w:tcPr>
          <w:p w:rsidR="000E619B" w:rsidRPr="005F721B" w:rsidRDefault="000E619B" w:rsidP="000E619B">
            <w:pPr>
              <w:jc w:val="center"/>
              <w:rPr>
                <w:b/>
                <w:bCs/>
              </w:rPr>
            </w:pPr>
            <w:r w:rsidRPr="005F721B">
              <w:rPr>
                <w:b/>
                <w:bCs/>
              </w:rPr>
              <w:t>З-3.6.2</w:t>
            </w:r>
          </w:p>
        </w:tc>
        <w:tc>
          <w:tcPr>
            <w:tcW w:w="10773" w:type="dxa"/>
            <w:gridSpan w:val="5"/>
            <w:shd w:val="clear" w:color="auto" w:fill="auto"/>
            <w:vAlign w:val="center"/>
          </w:tcPr>
          <w:p w:rsidR="000E619B" w:rsidRPr="00C27721" w:rsidRDefault="000E619B" w:rsidP="000E619B">
            <w:r w:rsidRPr="00C27721">
              <w:rPr>
                <w:b/>
                <w:bCs/>
              </w:rPr>
              <w:t xml:space="preserve"> Развитие беспроводной телефонной связи</w:t>
            </w:r>
            <w:r w:rsidRPr="00C27721">
              <w:t> </w:t>
            </w:r>
          </w:p>
        </w:tc>
        <w:tc>
          <w:tcPr>
            <w:tcW w:w="3274" w:type="dxa"/>
            <w:gridSpan w:val="2"/>
            <w:shd w:val="clear" w:color="auto" w:fill="auto"/>
            <w:vAlign w:val="center"/>
          </w:tcPr>
          <w:p w:rsidR="000E619B" w:rsidRPr="00D03703" w:rsidRDefault="000E619B" w:rsidP="000E619B">
            <w:pPr>
              <w:rPr>
                <w:color w:val="7030A0"/>
              </w:rP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3.6.2.1</w:t>
            </w:r>
          </w:p>
        </w:tc>
        <w:tc>
          <w:tcPr>
            <w:tcW w:w="3825" w:type="dxa"/>
            <w:shd w:val="clear" w:color="auto" w:fill="auto"/>
            <w:vAlign w:val="center"/>
          </w:tcPr>
          <w:p w:rsidR="000E619B" w:rsidRPr="00B94C1B" w:rsidRDefault="000E619B" w:rsidP="000E619B">
            <w:r w:rsidRPr="00B94C1B">
              <w:t>Развитие спутниковых сетей связи</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val="restart"/>
          </w:tcPr>
          <w:p w:rsidR="000E619B" w:rsidRPr="000A4FA4" w:rsidRDefault="000E619B" w:rsidP="000E619B"/>
          <w:p w:rsidR="000E619B" w:rsidRPr="000A4FA4" w:rsidRDefault="000E619B" w:rsidP="000E619B">
            <w:pPr>
              <w:jc w:val="center"/>
              <w:rPr>
                <w:lang w:val="sah-RU"/>
              </w:rPr>
            </w:pPr>
            <w:r w:rsidRPr="000A4FA4">
              <w:t>В рамках государственных и муниципальных программ</w:t>
            </w:r>
          </w:p>
        </w:tc>
        <w:tc>
          <w:tcPr>
            <w:tcW w:w="1417" w:type="dxa"/>
            <w:vMerge w:val="restart"/>
            <w:shd w:val="clear" w:color="auto" w:fill="auto"/>
            <w:vAlign w:val="center"/>
          </w:tcPr>
          <w:p w:rsidR="000E619B" w:rsidRPr="000A4FA4" w:rsidRDefault="000E619B" w:rsidP="000E619B">
            <w:pPr>
              <w:jc w:val="center"/>
            </w:pPr>
            <w:r w:rsidRPr="000A4FA4">
              <w:t>РБ, МБ</w:t>
            </w:r>
          </w:p>
        </w:tc>
        <w:tc>
          <w:tcPr>
            <w:tcW w:w="2270" w:type="dxa"/>
            <w:vMerge w:val="restart"/>
          </w:tcPr>
          <w:p w:rsidR="000E619B" w:rsidRPr="00C27721" w:rsidRDefault="000E619B" w:rsidP="000E619B"/>
          <w:p w:rsidR="000E619B" w:rsidRPr="00C27721" w:rsidRDefault="000E619B" w:rsidP="000E619B">
            <w:pPr>
              <w:jc w:val="center"/>
              <w:rPr>
                <w:lang w:val="sah-RU"/>
              </w:rPr>
            </w:pPr>
            <w:r w:rsidRPr="00C27721">
              <w:t xml:space="preserve">Администрация МО «Ленский район» РС (Я), </w:t>
            </w:r>
            <w:hyperlink r:id="rId74" w:history="1">
              <w:r w:rsidRPr="00C27721">
                <w:rPr>
                  <w:rStyle w:val="ab"/>
                  <w:color w:val="auto"/>
                  <w:u w:val="none"/>
                </w:rPr>
                <w:t>Министерство инноваций, цифрового развития и инфокоммуникационных технологий</w:t>
              </w:r>
            </w:hyperlink>
            <w:r w:rsidRPr="00C27721">
              <w:t xml:space="preserve"> РС (Я)</w:t>
            </w:r>
          </w:p>
        </w:tc>
        <w:tc>
          <w:tcPr>
            <w:tcW w:w="3259" w:type="dxa"/>
            <w:vMerge w:val="restart"/>
          </w:tcPr>
          <w:p w:rsidR="000E619B" w:rsidRPr="000A4FA4"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 xml:space="preserve">3.6.2.2 </w:t>
            </w:r>
          </w:p>
        </w:tc>
        <w:tc>
          <w:tcPr>
            <w:tcW w:w="3825" w:type="dxa"/>
            <w:shd w:val="clear" w:color="auto" w:fill="auto"/>
            <w:vAlign w:val="center"/>
          </w:tcPr>
          <w:p w:rsidR="000E619B" w:rsidRPr="00B94C1B" w:rsidRDefault="000E619B" w:rsidP="000E619B">
            <w:r w:rsidRPr="00B94C1B">
              <w:t>Развитие сетей мобильной связи</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tcPr>
          <w:p w:rsidR="000E619B" w:rsidRPr="000A4FA4" w:rsidRDefault="000E619B" w:rsidP="000E619B">
            <w:pPr>
              <w:rPr>
                <w:lang w:val="sah-RU"/>
              </w:rPr>
            </w:pPr>
          </w:p>
        </w:tc>
        <w:tc>
          <w:tcPr>
            <w:tcW w:w="1417" w:type="dxa"/>
            <w:vMerge/>
            <w:vAlign w:val="center"/>
          </w:tcPr>
          <w:p w:rsidR="000E619B" w:rsidRPr="000A4FA4" w:rsidRDefault="000E619B" w:rsidP="000E619B">
            <w:pPr>
              <w:rPr>
                <w:lang w:val="sah-RU"/>
              </w:rPr>
            </w:pPr>
          </w:p>
        </w:tc>
        <w:tc>
          <w:tcPr>
            <w:tcW w:w="2270" w:type="dxa"/>
            <w:vMerge/>
          </w:tcPr>
          <w:p w:rsidR="000E619B" w:rsidRPr="000A4FA4" w:rsidRDefault="000E619B" w:rsidP="000E619B">
            <w:pPr>
              <w:rPr>
                <w:lang w:val="sah-RU"/>
              </w:rPr>
            </w:pPr>
          </w:p>
        </w:tc>
        <w:tc>
          <w:tcPr>
            <w:tcW w:w="3259" w:type="dxa"/>
            <w:vMerge/>
          </w:tcPr>
          <w:p w:rsidR="000E619B" w:rsidRPr="000A4FA4"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3.6.2.3</w:t>
            </w:r>
          </w:p>
        </w:tc>
        <w:tc>
          <w:tcPr>
            <w:tcW w:w="3825" w:type="dxa"/>
          </w:tcPr>
          <w:p w:rsidR="000E619B" w:rsidRPr="00B94C1B" w:rsidRDefault="000E619B" w:rsidP="000E619B">
            <w:pPr>
              <w:rPr>
                <w:lang w:val="sah-RU"/>
              </w:rPr>
            </w:pPr>
            <w:r w:rsidRPr="00B94C1B">
              <w:t>Развитие конкурентной среды на рынке предоставления услуг связи</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tcPr>
          <w:p w:rsidR="000E619B" w:rsidRPr="000A4FA4" w:rsidRDefault="000E619B" w:rsidP="000E619B">
            <w:pPr>
              <w:rPr>
                <w:lang w:val="sah-RU"/>
              </w:rPr>
            </w:pPr>
          </w:p>
        </w:tc>
        <w:tc>
          <w:tcPr>
            <w:tcW w:w="1417" w:type="dxa"/>
            <w:vMerge/>
          </w:tcPr>
          <w:p w:rsidR="000E619B" w:rsidRPr="000A4FA4" w:rsidRDefault="000E619B" w:rsidP="000E619B">
            <w:pPr>
              <w:rPr>
                <w:lang w:val="sah-RU"/>
              </w:rPr>
            </w:pPr>
          </w:p>
        </w:tc>
        <w:tc>
          <w:tcPr>
            <w:tcW w:w="2270" w:type="dxa"/>
            <w:vMerge/>
          </w:tcPr>
          <w:p w:rsidR="000E619B" w:rsidRPr="000A4FA4" w:rsidRDefault="000E619B" w:rsidP="000E619B">
            <w:pPr>
              <w:rPr>
                <w:lang w:val="sah-RU"/>
              </w:rPr>
            </w:pPr>
          </w:p>
        </w:tc>
        <w:tc>
          <w:tcPr>
            <w:tcW w:w="3259" w:type="dxa"/>
            <w:vMerge/>
          </w:tcPr>
          <w:p w:rsidR="000E619B" w:rsidRPr="000A4FA4"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 xml:space="preserve">3.6.2.4 </w:t>
            </w:r>
          </w:p>
        </w:tc>
        <w:tc>
          <w:tcPr>
            <w:tcW w:w="3825" w:type="dxa"/>
          </w:tcPr>
          <w:p w:rsidR="000E619B" w:rsidRDefault="000E619B" w:rsidP="000E619B"/>
          <w:p w:rsidR="000E619B" w:rsidRDefault="000E619B" w:rsidP="000E619B"/>
          <w:p w:rsidR="000E619B" w:rsidRPr="00B94C1B" w:rsidRDefault="000E619B" w:rsidP="000E619B">
            <w:pPr>
              <w:rPr>
                <w:lang w:val="sah-RU"/>
              </w:rPr>
            </w:pPr>
            <w:r w:rsidRPr="00B94C1B">
              <w:t>Повышение инвестиционной емкости телекоммуникационной связи</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tcPr>
          <w:p w:rsidR="000E619B" w:rsidRPr="000A4FA4" w:rsidRDefault="000E619B" w:rsidP="000E619B">
            <w:pPr>
              <w:rPr>
                <w:lang w:val="sah-RU"/>
              </w:rPr>
            </w:pPr>
          </w:p>
        </w:tc>
        <w:tc>
          <w:tcPr>
            <w:tcW w:w="1417" w:type="dxa"/>
            <w:vMerge/>
          </w:tcPr>
          <w:p w:rsidR="000E619B" w:rsidRPr="000A4FA4" w:rsidRDefault="000E619B" w:rsidP="000E619B">
            <w:pPr>
              <w:rPr>
                <w:lang w:val="sah-RU"/>
              </w:rPr>
            </w:pPr>
          </w:p>
        </w:tc>
        <w:tc>
          <w:tcPr>
            <w:tcW w:w="2270" w:type="dxa"/>
            <w:vMerge/>
          </w:tcPr>
          <w:p w:rsidR="000E619B" w:rsidRPr="000A4FA4" w:rsidRDefault="000E619B" w:rsidP="000E619B">
            <w:pPr>
              <w:rPr>
                <w:lang w:val="sah-RU"/>
              </w:rPr>
            </w:pPr>
          </w:p>
        </w:tc>
        <w:tc>
          <w:tcPr>
            <w:tcW w:w="3259" w:type="dxa"/>
            <w:vMerge/>
          </w:tcPr>
          <w:p w:rsidR="000E619B" w:rsidRPr="000A4FA4" w:rsidRDefault="000E619B" w:rsidP="000E619B">
            <w:pPr>
              <w:rPr>
                <w:lang w:val="sah-RU"/>
              </w:rPr>
            </w:pPr>
          </w:p>
        </w:tc>
      </w:tr>
      <w:tr w:rsidR="000E619B" w:rsidTr="000E619B">
        <w:tc>
          <w:tcPr>
            <w:tcW w:w="1135" w:type="dxa"/>
            <w:shd w:val="clear" w:color="auto" w:fill="auto"/>
            <w:vAlign w:val="bottom"/>
          </w:tcPr>
          <w:p w:rsidR="000E619B" w:rsidRPr="005F721B" w:rsidRDefault="000E619B" w:rsidP="000E619B">
            <w:pPr>
              <w:rPr>
                <w:b/>
                <w:bCs/>
              </w:rPr>
            </w:pPr>
            <w:r w:rsidRPr="005F721B">
              <w:rPr>
                <w:b/>
                <w:bCs/>
              </w:rPr>
              <w:t>II-IV этап</w:t>
            </w:r>
          </w:p>
        </w:tc>
        <w:tc>
          <w:tcPr>
            <w:tcW w:w="992" w:type="dxa"/>
            <w:shd w:val="clear" w:color="auto" w:fill="auto"/>
            <w:vAlign w:val="center"/>
          </w:tcPr>
          <w:p w:rsidR="000E619B" w:rsidRPr="005F721B" w:rsidRDefault="000E619B" w:rsidP="000E619B">
            <w:pPr>
              <w:jc w:val="center"/>
              <w:rPr>
                <w:b/>
                <w:bCs/>
              </w:rPr>
            </w:pPr>
            <w:r w:rsidRPr="005F721B">
              <w:rPr>
                <w:b/>
                <w:bCs/>
              </w:rPr>
              <w:t>З-3.6.3</w:t>
            </w:r>
          </w:p>
        </w:tc>
        <w:tc>
          <w:tcPr>
            <w:tcW w:w="14047" w:type="dxa"/>
            <w:gridSpan w:val="7"/>
            <w:shd w:val="clear" w:color="auto" w:fill="auto"/>
            <w:vAlign w:val="center"/>
          </w:tcPr>
          <w:p w:rsidR="000E619B" w:rsidRPr="000A4FA4" w:rsidRDefault="000E619B" w:rsidP="000E619B">
            <w:pPr>
              <w:rPr>
                <w:b/>
                <w:bCs/>
              </w:rPr>
            </w:pPr>
            <w:r w:rsidRPr="000A4FA4">
              <w:rPr>
                <w:b/>
                <w:bCs/>
              </w:rPr>
              <w:t>Развитие цифровой инфраструктуры </w:t>
            </w: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3.6.3.1</w:t>
            </w:r>
          </w:p>
        </w:tc>
        <w:tc>
          <w:tcPr>
            <w:tcW w:w="3825" w:type="dxa"/>
          </w:tcPr>
          <w:p w:rsidR="000E619B" w:rsidRPr="005F721B" w:rsidRDefault="000E619B" w:rsidP="000E619B">
            <w:pPr>
              <w:rPr>
                <w:lang w:val="sah-RU"/>
              </w:rPr>
            </w:pPr>
            <w:r w:rsidRPr="005F721B">
              <w:t xml:space="preserve">Обеспечение доступа населения и организаций к услугам на основе современных информационных </w:t>
            </w:r>
            <w:r w:rsidRPr="005F721B">
              <w:lastRenderedPageBreak/>
              <w:t>технологий</w:t>
            </w:r>
          </w:p>
        </w:tc>
        <w:tc>
          <w:tcPr>
            <w:tcW w:w="1275" w:type="dxa"/>
            <w:shd w:val="clear" w:color="auto" w:fill="auto"/>
            <w:vAlign w:val="center"/>
          </w:tcPr>
          <w:p w:rsidR="000E619B" w:rsidRPr="007114AC" w:rsidRDefault="000E619B" w:rsidP="000E619B">
            <w:pPr>
              <w:jc w:val="center"/>
            </w:pPr>
            <w:r w:rsidRPr="007114AC">
              <w:lastRenderedPageBreak/>
              <w:t>2020-2030</w:t>
            </w:r>
          </w:p>
        </w:tc>
        <w:tc>
          <w:tcPr>
            <w:tcW w:w="1986" w:type="dxa"/>
            <w:vMerge w:val="restart"/>
            <w:shd w:val="clear" w:color="auto" w:fill="auto"/>
            <w:vAlign w:val="center"/>
          </w:tcPr>
          <w:p w:rsidR="000E619B" w:rsidRPr="000A4FA4" w:rsidRDefault="000E619B" w:rsidP="000E619B">
            <w:pPr>
              <w:jc w:val="center"/>
            </w:pPr>
            <w:r w:rsidRPr="000A4FA4">
              <w:t xml:space="preserve">В рамках инвестиционных программ </w:t>
            </w:r>
            <w:r w:rsidRPr="000A4FA4">
              <w:lastRenderedPageBreak/>
              <w:t>предприятий</w:t>
            </w:r>
          </w:p>
        </w:tc>
        <w:tc>
          <w:tcPr>
            <w:tcW w:w="1417" w:type="dxa"/>
            <w:vMerge w:val="restart"/>
            <w:shd w:val="clear" w:color="auto" w:fill="auto"/>
            <w:vAlign w:val="center"/>
          </w:tcPr>
          <w:p w:rsidR="000E619B" w:rsidRPr="000A4FA4" w:rsidRDefault="000E619B" w:rsidP="000E619B">
            <w:pPr>
              <w:jc w:val="center"/>
            </w:pPr>
            <w:r w:rsidRPr="000A4FA4">
              <w:lastRenderedPageBreak/>
              <w:t>ВБ, средства предприятий</w:t>
            </w:r>
          </w:p>
        </w:tc>
        <w:tc>
          <w:tcPr>
            <w:tcW w:w="2270" w:type="dxa"/>
            <w:vMerge w:val="restart"/>
            <w:shd w:val="clear" w:color="auto" w:fill="auto"/>
            <w:vAlign w:val="center"/>
          </w:tcPr>
          <w:p w:rsidR="000E619B" w:rsidRPr="00734C15" w:rsidRDefault="000E619B" w:rsidP="000E619B">
            <w:pPr>
              <w:jc w:val="center"/>
            </w:pPr>
            <w:r w:rsidRPr="00734C15">
              <w:t xml:space="preserve">Администрация МО «Ленский район» РС (Я), </w:t>
            </w:r>
            <w:hyperlink r:id="rId75" w:history="1">
              <w:r w:rsidRPr="00734C15">
                <w:rPr>
                  <w:rStyle w:val="ab"/>
                  <w:color w:val="auto"/>
                  <w:u w:val="none"/>
                </w:rPr>
                <w:t xml:space="preserve">Министерство </w:t>
              </w:r>
              <w:r w:rsidRPr="00734C15">
                <w:rPr>
                  <w:rStyle w:val="ab"/>
                  <w:color w:val="auto"/>
                  <w:u w:val="none"/>
                </w:rPr>
                <w:lastRenderedPageBreak/>
                <w:t>инноваций, цифрового развития и инфокоммуникационных технологий</w:t>
              </w:r>
            </w:hyperlink>
            <w:r w:rsidRPr="00734C15">
              <w:t xml:space="preserve"> РС (Я</w:t>
            </w:r>
          </w:p>
        </w:tc>
        <w:tc>
          <w:tcPr>
            <w:tcW w:w="3259" w:type="dxa"/>
            <w:vMerge w:val="restart"/>
            <w:shd w:val="clear" w:color="auto" w:fill="auto"/>
            <w:vAlign w:val="center"/>
          </w:tcPr>
          <w:p w:rsidR="000E619B" w:rsidRPr="00E951C1" w:rsidRDefault="000E619B" w:rsidP="000E619B">
            <w:r w:rsidRPr="00E951C1">
              <w:lastRenderedPageBreak/>
              <w:t>Пропускная способность канала для  доступа к сети Интернет.</w:t>
            </w: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lastRenderedPageBreak/>
              <w:t>II-IV этап</w:t>
            </w:r>
          </w:p>
        </w:tc>
        <w:tc>
          <w:tcPr>
            <w:tcW w:w="992" w:type="dxa"/>
            <w:shd w:val="clear" w:color="auto" w:fill="auto"/>
            <w:vAlign w:val="center"/>
          </w:tcPr>
          <w:p w:rsidR="000E619B" w:rsidRPr="005F721B" w:rsidRDefault="000E619B" w:rsidP="000E619B">
            <w:pPr>
              <w:jc w:val="center"/>
            </w:pPr>
            <w:r w:rsidRPr="005F721B">
              <w:t>3.6.3.2</w:t>
            </w:r>
          </w:p>
        </w:tc>
        <w:tc>
          <w:tcPr>
            <w:tcW w:w="3825" w:type="dxa"/>
          </w:tcPr>
          <w:p w:rsidR="000E619B" w:rsidRPr="005F721B" w:rsidRDefault="000E619B" w:rsidP="000E619B">
            <w:pPr>
              <w:rPr>
                <w:lang w:val="sah-RU"/>
              </w:rPr>
            </w:pPr>
            <w:r w:rsidRPr="005F721B">
              <w:t>Развитие традиционных отраслей экономики путем повышения реализации товаров и услуг через информационные технологии</w:t>
            </w:r>
          </w:p>
        </w:tc>
        <w:tc>
          <w:tcPr>
            <w:tcW w:w="1275" w:type="dxa"/>
            <w:shd w:val="clear" w:color="auto" w:fill="auto"/>
            <w:vAlign w:val="center"/>
          </w:tcPr>
          <w:p w:rsidR="000E619B" w:rsidRPr="00DC3EF0" w:rsidRDefault="000E619B" w:rsidP="000E619B">
            <w:pPr>
              <w:jc w:val="center"/>
              <w:rPr>
                <w:color w:val="FF0000"/>
              </w:rPr>
            </w:pPr>
            <w:r w:rsidRPr="007114AC">
              <w:t>2020-2030</w:t>
            </w:r>
          </w:p>
        </w:tc>
        <w:tc>
          <w:tcPr>
            <w:tcW w:w="1986" w:type="dxa"/>
            <w:vMerge/>
            <w:vAlign w:val="center"/>
          </w:tcPr>
          <w:p w:rsidR="000E619B" w:rsidRPr="00DC3EF0" w:rsidRDefault="000E619B" w:rsidP="000E619B">
            <w:pPr>
              <w:rPr>
                <w:color w:val="FF0000"/>
                <w:lang w:val="sah-RU"/>
              </w:rPr>
            </w:pPr>
          </w:p>
        </w:tc>
        <w:tc>
          <w:tcPr>
            <w:tcW w:w="1417" w:type="dxa"/>
            <w:vMerge/>
            <w:vAlign w:val="center"/>
          </w:tcPr>
          <w:p w:rsidR="000E619B" w:rsidRPr="00DC3EF0" w:rsidRDefault="000E619B" w:rsidP="000E619B">
            <w:pPr>
              <w:rPr>
                <w:color w:val="FF0000"/>
                <w:lang w:val="sah-RU"/>
              </w:rPr>
            </w:pPr>
          </w:p>
        </w:tc>
        <w:tc>
          <w:tcPr>
            <w:tcW w:w="2270" w:type="dxa"/>
            <w:vMerge/>
            <w:vAlign w:val="center"/>
          </w:tcPr>
          <w:p w:rsidR="000E619B" w:rsidRPr="00DC3EF0" w:rsidRDefault="000E619B" w:rsidP="000E619B">
            <w:pPr>
              <w:rPr>
                <w:color w:val="FF0000"/>
                <w:lang w:val="sah-RU"/>
              </w:rPr>
            </w:pPr>
          </w:p>
        </w:tc>
        <w:tc>
          <w:tcPr>
            <w:tcW w:w="3259" w:type="dxa"/>
            <w:vMerge/>
            <w:shd w:val="clear" w:color="auto" w:fill="auto"/>
            <w:vAlign w:val="center"/>
          </w:tcPr>
          <w:p w:rsidR="000E619B" w:rsidRPr="00E951C1" w:rsidRDefault="000E619B" w:rsidP="000E619B">
            <w:pPr>
              <w:jc w:val="cente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3.6.3.3</w:t>
            </w:r>
          </w:p>
        </w:tc>
        <w:tc>
          <w:tcPr>
            <w:tcW w:w="3825" w:type="dxa"/>
          </w:tcPr>
          <w:p w:rsidR="000E619B" w:rsidRPr="005F721B" w:rsidRDefault="000E619B" w:rsidP="000E619B">
            <w:pPr>
              <w:rPr>
                <w:lang w:val="sah-RU"/>
              </w:rPr>
            </w:pPr>
            <w:r w:rsidRPr="005F721B">
              <w:t>Формирование информационного пространства с учетом потребностей общества для получения достоверных сведений</w:t>
            </w:r>
          </w:p>
        </w:tc>
        <w:tc>
          <w:tcPr>
            <w:tcW w:w="1275" w:type="dxa"/>
            <w:shd w:val="clear" w:color="auto" w:fill="auto"/>
            <w:vAlign w:val="center"/>
          </w:tcPr>
          <w:p w:rsidR="000E619B" w:rsidRPr="00DC3EF0" w:rsidRDefault="000E619B" w:rsidP="000E619B">
            <w:pPr>
              <w:jc w:val="center"/>
              <w:rPr>
                <w:color w:val="FF0000"/>
              </w:rPr>
            </w:pPr>
            <w:r w:rsidRPr="007114AC">
              <w:t>2020-2030</w:t>
            </w:r>
          </w:p>
        </w:tc>
        <w:tc>
          <w:tcPr>
            <w:tcW w:w="1986" w:type="dxa"/>
            <w:vMerge/>
          </w:tcPr>
          <w:p w:rsidR="000E619B" w:rsidRPr="00DC3EF0" w:rsidRDefault="000E619B" w:rsidP="000E619B">
            <w:pPr>
              <w:rPr>
                <w:color w:val="FF0000"/>
                <w:lang w:val="sah-RU"/>
              </w:rPr>
            </w:pPr>
          </w:p>
        </w:tc>
        <w:tc>
          <w:tcPr>
            <w:tcW w:w="1417" w:type="dxa"/>
            <w:vMerge/>
          </w:tcPr>
          <w:p w:rsidR="000E619B" w:rsidRPr="00DC3EF0" w:rsidRDefault="000E619B" w:rsidP="000E619B">
            <w:pPr>
              <w:rPr>
                <w:color w:val="FF0000"/>
                <w:lang w:val="sah-RU"/>
              </w:rPr>
            </w:pPr>
          </w:p>
        </w:tc>
        <w:tc>
          <w:tcPr>
            <w:tcW w:w="2270" w:type="dxa"/>
            <w:vMerge/>
          </w:tcPr>
          <w:p w:rsidR="000E619B" w:rsidRPr="00DC3EF0" w:rsidRDefault="000E619B" w:rsidP="000E619B">
            <w:pPr>
              <w:rPr>
                <w:color w:val="FF0000"/>
                <w:lang w:val="sah-RU"/>
              </w:rPr>
            </w:pPr>
          </w:p>
        </w:tc>
        <w:tc>
          <w:tcPr>
            <w:tcW w:w="3259" w:type="dxa"/>
          </w:tcPr>
          <w:p w:rsidR="000E619B" w:rsidRPr="00E951C1" w:rsidRDefault="000E619B" w:rsidP="000E619B">
            <w:pPr>
              <w:rPr>
                <w:lang w:val="sah-RU"/>
              </w:rPr>
            </w:pPr>
            <w:r w:rsidRPr="00E951C1">
              <w:t>Доля домохозяйств, имеющих доступ к информационно-телекоммуникационной сети Интернет с домашнего компьютера.</w:t>
            </w:r>
          </w:p>
        </w:tc>
      </w:tr>
      <w:tr w:rsidR="000E619B" w:rsidTr="000E619B">
        <w:tc>
          <w:tcPr>
            <w:tcW w:w="1135" w:type="dxa"/>
            <w:shd w:val="clear" w:color="auto" w:fill="auto"/>
            <w:vAlign w:val="bottom"/>
          </w:tcPr>
          <w:p w:rsidR="000E619B" w:rsidRPr="005F721B" w:rsidRDefault="000E619B" w:rsidP="000E619B">
            <w:pPr>
              <w:rPr>
                <w:b/>
                <w:bCs/>
              </w:rPr>
            </w:pPr>
            <w:r w:rsidRPr="005F721B">
              <w:rPr>
                <w:b/>
                <w:bCs/>
              </w:rPr>
              <w:t> II-IV этап</w:t>
            </w:r>
          </w:p>
        </w:tc>
        <w:tc>
          <w:tcPr>
            <w:tcW w:w="992" w:type="dxa"/>
            <w:shd w:val="clear" w:color="auto" w:fill="auto"/>
            <w:vAlign w:val="center"/>
          </w:tcPr>
          <w:p w:rsidR="000E619B" w:rsidRPr="005F721B" w:rsidRDefault="000E619B" w:rsidP="000E619B">
            <w:pPr>
              <w:jc w:val="center"/>
              <w:rPr>
                <w:b/>
                <w:bCs/>
              </w:rPr>
            </w:pPr>
            <w:r w:rsidRPr="005F721B">
              <w:rPr>
                <w:b/>
                <w:bCs/>
              </w:rPr>
              <w:t>З-3.6.3</w:t>
            </w:r>
          </w:p>
        </w:tc>
        <w:tc>
          <w:tcPr>
            <w:tcW w:w="14047" w:type="dxa"/>
            <w:gridSpan w:val="7"/>
            <w:shd w:val="clear" w:color="auto" w:fill="auto"/>
            <w:vAlign w:val="center"/>
          </w:tcPr>
          <w:p w:rsidR="000E619B" w:rsidRPr="00E951C1" w:rsidRDefault="000E619B" w:rsidP="000E619B">
            <w:pPr>
              <w:rPr>
                <w:b/>
                <w:bCs/>
              </w:rPr>
            </w:pPr>
            <w:r w:rsidRPr="00E951C1">
              <w:rPr>
                <w:b/>
              </w:rPr>
              <w:t>Формирование информационного пространства</w:t>
            </w: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3.6.4.1</w:t>
            </w:r>
          </w:p>
        </w:tc>
        <w:tc>
          <w:tcPr>
            <w:tcW w:w="3825" w:type="dxa"/>
          </w:tcPr>
          <w:p w:rsidR="000E619B" w:rsidRPr="005F721B" w:rsidRDefault="000E619B" w:rsidP="000E619B">
            <w:pPr>
              <w:rPr>
                <w:lang w:val="sah-RU"/>
              </w:rPr>
            </w:pPr>
            <w:r w:rsidRPr="005F721B">
              <w:t>Проведение просветительских мероприятий гражданам, направленных на обеспечение доступа к знаниям через повышение компьютерной грамотности</w:t>
            </w:r>
          </w:p>
        </w:tc>
        <w:tc>
          <w:tcPr>
            <w:tcW w:w="1275" w:type="dxa"/>
            <w:shd w:val="clear" w:color="auto" w:fill="auto"/>
            <w:vAlign w:val="center"/>
          </w:tcPr>
          <w:p w:rsidR="000E619B" w:rsidRPr="007114AC" w:rsidRDefault="000E619B" w:rsidP="000E619B">
            <w:pPr>
              <w:jc w:val="center"/>
            </w:pPr>
            <w:r w:rsidRPr="007114AC">
              <w:t>2020-2030</w:t>
            </w:r>
          </w:p>
        </w:tc>
        <w:tc>
          <w:tcPr>
            <w:tcW w:w="1986" w:type="dxa"/>
            <w:vMerge w:val="restart"/>
            <w:shd w:val="clear" w:color="auto" w:fill="auto"/>
            <w:vAlign w:val="center"/>
          </w:tcPr>
          <w:p w:rsidR="000E619B" w:rsidRPr="000A4FA4" w:rsidRDefault="000E619B" w:rsidP="000E619B">
            <w:pPr>
              <w:jc w:val="center"/>
            </w:pPr>
            <w:r w:rsidRPr="000A4FA4">
              <w:t>В рамках инвестиционных программ предприятий</w:t>
            </w:r>
          </w:p>
        </w:tc>
        <w:tc>
          <w:tcPr>
            <w:tcW w:w="1417" w:type="dxa"/>
            <w:vMerge w:val="restart"/>
            <w:shd w:val="clear" w:color="auto" w:fill="auto"/>
            <w:vAlign w:val="center"/>
          </w:tcPr>
          <w:p w:rsidR="000E619B" w:rsidRPr="000A4FA4" w:rsidRDefault="000E619B" w:rsidP="000E619B">
            <w:pPr>
              <w:jc w:val="center"/>
            </w:pPr>
            <w:r w:rsidRPr="000A4FA4">
              <w:t>ВБ, средства предприятий</w:t>
            </w:r>
          </w:p>
        </w:tc>
        <w:tc>
          <w:tcPr>
            <w:tcW w:w="2270" w:type="dxa"/>
            <w:vMerge w:val="restart"/>
            <w:shd w:val="clear" w:color="auto" w:fill="auto"/>
            <w:vAlign w:val="center"/>
          </w:tcPr>
          <w:p w:rsidR="000E619B" w:rsidRPr="000A4FA4" w:rsidRDefault="000E619B" w:rsidP="000E619B">
            <w:pPr>
              <w:jc w:val="center"/>
            </w:pPr>
            <w:r w:rsidRPr="000A4FA4">
              <w:t>Администрация МО «Ленский район» РС (Я)</w:t>
            </w:r>
          </w:p>
        </w:tc>
        <w:tc>
          <w:tcPr>
            <w:tcW w:w="3259" w:type="dxa"/>
            <w:vMerge w:val="restart"/>
          </w:tcPr>
          <w:p w:rsidR="000E619B" w:rsidRPr="00E951C1" w:rsidRDefault="000E619B" w:rsidP="000E619B">
            <w:pPr>
              <w:rPr>
                <w:lang w:val="sah-RU"/>
              </w:rPr>
            </w:pPr>
            <w:r w:rsidRPr="00E951C1">
              <w:t>Повышение компьютерной грамотности населения, развитие образовательных услуг.</w:t>
            </w: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3.6.4.2</w:t>
            </w:r>
          </w:p>
        </w:tc>
        <w:tc>
          <w:tcPr>
            <w:tcW w:w="3825" w:type="dxa"/>
          </w:tcPr>
          <w:p w:rsidR="000E619B" w:rsidRPr="007114AC" w:rsidRDefault="000E619B" w:rsidP="000E619B">
            <w:pPr>
              <w:rPr>
                <w:lang w:val="sah-RU"/>
              </w:rPr>
            </w:pPr>
            <w:r w:rsidRPr="007114AC">
              <w:t>Формирование электронной библиотеки, включающей в   себя объекты исторического, научного и культурного наследия района, обеспечение доступа максимального числа пользователей</w:t>
            </w:r>
          </w:p>
        </w:tc>
        <w:tc>
          <w:tcPr>
            <w:tcW w:w="1275" w:type="dxa"/>
            <w:shd w:val="clear" w:color="auto" w:fill="auto"/>
            <w:vAlign w:val="center"/>
          </w:tcPr>
          <w:p w:rsidR="000E619B" w:rsidRPr="007114AC" w:rsidRDefault="000E619B" w:rsidP="000E619B">
            <w:pPr>
              <w:jc w:val="center"/>
            </w:pPr>
            <w:r w:rsidRPr="007114AC">
              <w:t>2020-2030</w:t>
            </w:r>
          </w:p>
        </w:tc>
        <w:tc>
          <w:tcPr>
            <w:tcW w:w="1986" w:type="dxa"/>
            <w:vMerge/>
            <w:vAlign w:val="center"/>
          </w:tcPr>
          <w:p w:rsidR="000E619B" w:rsidRDefault="000E619B" w:rsidP="000E619B">
            <w:pPr>
              <w:rPr>
                <w:lang w:val="sah-RU"/>
              </w:rPr>
            </w:pPr>
          </w:p>
        </w:tc>
        <w:tc>
          <w:tcPr>
            <w:tcW w:w="1417" w:type="dxa"/>
            <w:vMerge/>
            <w:vAlign w:val="center"/>
          </w:tcPr>
          <w:p w:rsidR="000E619B" w:rsidRDefault="000E619B" w:rsidP="000E619B">
            <w:pPr>
              <w:rPr>
                <w:lang w:val="sah-RU"/>
              </w:rPr>
            </w:pPr>
          </w:p>
        </w:tc>
        <w:tc>
          <w:tcPr>
            <w:tcW w:w="2270" w:type="dxa"/>
            <w:vMerge/>
            <w:vAlign w:val="center"/>
          </w:tcPr>
          <w:p w:rsidR="000E619B" w:rsidRDefault="000E619B" w:rsidP="000E619B">
            <w:pPr>
              <w:rPr>
                <w:lang w:val="sah-RU"/>
              </w:rPr>
            </w:pPr>
          </w:p>
        </w:tc>
        <w:tc>
          <w:tcPr>
            <w:tcW w:w="3259" w:type="dxa"/>
            <w:vMerge/>
          </w:tcPr>
          <w:p w:rsidR="000E619B"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3.6.4.3</w:t>
            </w:r>
          </w:p>
        </w:tc>
        <w:tc>
          <w:tcPr>
            <w:tcW w:w="3825" w:type="dxa"/>
          </w:tcPr>
          <w:p w:rsidR="000E619B" w:rsidRPr="007114AC" w:rsidRDefault="000E619B" w:rsidP="000E619B">
            <w:pPr>
              <w:rPr>
                <w:lang w:val="sah-RU"/>
              </w:rPr>
            </w:pPr>
            <w:r w:rsidRPr="007114AC">
              <w:t xml:space="preserve">Развитие дистанционного образования, в </w:t>
            </w:r>
            <w:proofErr w:type="spellStart"/>
            <w:r w:rsidRPr="007114AC">
              <w:t>т.ч</w:t>
            </w:r>
            <w:proofErr w:type="spellEnd"/>
            <w:r w:rsidRPr="007114AC">
              <w:t>. совершенствование дополнительного образования путем заключения соглашений с российскими ВУЗами</w:t>
            </w:r>
          </w:p>
        </w:tc>
        <w:tc>
          <w:tcPr>
            <w:tcW w:w="1275" w:type="dxa"/>
            <w:shd w:val="clear" w:color="auto" w:fill="auto"/>
            <w:vAlign w:val="center"/>
          </w:tcPr>
          <w:p w:rsidR="000E619B" w:rsidRPr="007114AC" w:rsidRDefault="000E619B" w:rsidP="000E619B">
            <w:pPr>
              <w:jc w:val="center"/>
            </w:pPr>
            <w:r w:rsidRPr="007114AC">
              <w:t>2020-2030</w:t>
            </w:r>
          </w:p>
        </w:tc>
        <w:tc>
          <w:tcPr>
            <w:tcW w:w="1986" w:type="dxa"/>
            <w:vMerge/>
            <w:vAlign w:val="center"/>
          </w:tcPr>
          <w:p w:rsidR="000E619B" w:rsidRDefault="000E619B" w:rsidP="000E619B">
            <w:pPr>
              <w:rPr>
                <w:lang w:val="sah-RU"/>
              </w:rPr>
            </w:pPr>
          </w:p>
        </w:tc>
        <w:tc>
          <w:tcPr>
            <w:tcW w:w="1417" w:type="dxa"/>
            <w:vMerge/>
            <w:vAlign w:val="center"/>
          </w:tcPr>
          <w:p w:rsidR="000E619B" w:rsidRDefault="000E619B" w:rsidP="000E619B">
            <w:pPr>
              <w:rPr>
                <w:lang w:val="sah-RU"/>
              </w:rPr>
            </w:pPr>
          </w:p>
        </w:tc>
        <w:tc>
          <w:tcPr>
            <w:tcW w:w="2270" w:type="dxa"/>
            <w:vMerge/>
            <w:vAlign w:val="center"/>
          </w:tcPr>
          <w:p w:rsidR="000E619B" w:rsidRDefault="000E619B" w:rsidP="000E619B">
            <w:pPr>
              <w:rPr>
                <w:lang w:val="sah-RU"/>
              </w:rPr>
            </w:pPr>
          </w:p>
        </w:tc>
        <w:tc>
          <w:tcPr>
            <w:tcW w:w="3259" w:type="dxa"/>
            <w:vMerge/>
          </w:tcPr>
          <w:p w:rsidR="000E619B" w:rsidRDefault="000E619B" w:rsidP="000E619B">
            <w:pPr>
              <w:rPr>
                <w:lang w:val="sah-RU"/>
              </w:rPr>
            </w:pPr>
          </w:p>
        </w:tc>
      </w:tr>
      <w:tr w:rsidR="000E619B" w:rsidTr="000E619B">
        <w:tc>
          <w:tcPr>
            <w:tcW w:w="1135" w:type="dxa"/>
            <w:shd w:val="clear" w:color="000000" w:fill="FFE699"/>
            <w:vAlign w:val="center"/>
          </w:tcPr>
          <w:p w:rsidR="000E619B" w:rsidRPr="00461870" w:rsidRDefault="000E619B" w:rsidP="000E619B">
            <w:pPr>
              <w:jc w:val="center"/>
              <w:rPr>
                <w:b/>
                <w:bCs/>
              </w:rPr>
            </w:pPr>
            <w:r w:rsidRPr="00461870">
              <w:rPr>
                <w:b/>
                <w:bCs/>
              </w:rPr>
              <w:t> </w:t>
            </w:r>
          </w:p>
        </w:tc>
        <w:tc>
          <w:tcPr>
            <w:tcW w:w="992" w:type="dxa"/>
            <w:shd w:val="clear" w:color="000000" w:fill="FFE699"/>
            <w:vAlign w:val="center"/>
          </w:tcPr>
          <w:p w:rsidR="000E619B" w:rsidRPr="00461870" w:rsidRDefault="000E619B" w:rsidP="000E619B">
            <w:pPr>
              <w:jc w:val="center"/>
              <w:rPr>
                <w:b/>
                <w:bCs/>
              </w:rPr>
            </w:pPr>
            <w:r w:rsidRPr="00461870">
              <w:rPr>
                <w:b/>
                <w:bCs/>
              </w:rPr>
              <w:t> </w:t>
            </w:r>
          </w:p>
        </w:tc>
        <w:tc>
          <w:tcPr>
            <w:tcW w:w="14047" w:type="dxa"/>
            <w:gridSpan w:val="7"/>
            <w:shd w:val="clear" w:color="000000" w:fill="FFE699"/>
            <w:vAlign w:val="center"/>
          </w:tcPr>
          <w:p w:rsidR="000E619B" w:rsidRPr="00461870" w:rsidRDefault="000E619B" w:rsidP="000E619B">
            <w:pPr>
              <w:rPr>
                <w:b/>
                <w:bCs/>
              </w:rPr>
            </w:pPr>
            <w:r w:rsidRPr="00461870">
              <w:rPr>
                <w:b/>
                <w:bCs/>
              </w:rPr>
              <w:t>3.6. Приоритет «</w:t>
            </w:r>
            <w:r w:rsidRPr="00461870">
              <w:rPr>
                <w:rFonts w:eastAsia="Calibri"/>
                <w:b/>
              </w:rPr>
              <w:t>Комплексное развитие инженерной инфраструктуры в целях развития кварталов под жилую застройку</w:t>
            </w:r>
            <w:r w:rsidRPr="00461870">
              <w:rPr>
                <w:b/>
                <w:bCs/>
              </w:rPr>
              <w:t>»</w:t>
            </w:r>
          </w:p>
        </w:tc>
      </w:tr>
      <w:tr w:rsidR="000E619B" w:rsidTr="000E619B">
        <w:tc>
          <w:tcPr>
            <w:tcW w:w="1135" w:type="dxa"/>
            <w:shd w:val="clear" w:color="auto" w:fill="auto"/>
            <w:vAlign w:val="center"/>
          </w:tcPr>
          <w:p w:rsidR="000E619B" w:rsidRPr="00461870" w:rsidRDefault="000E619B" w:rsidP="000E619B">
            <w:pPr>
              <w:jc w:val="center"/>
              <w:rPr>
                <w:b/>
                <w:bCs/>
              </w:rPr>
            </w:pPr>
            <w:r w:rsidRPr="00461870">
              <w:rPr>
                <w:b/>
                <w:bCs/>
              </w:rPr>
              <w:t>I</w:t>
            </w:r>
            <w:r w:rsidRPr="00461870">
              <w:rPr>
                <w:b/>
                <w:bCs/>
                <w:lang w:val="en-US"/>
              </w:rPr>
              <w:t>I</w:t>
            </w:r>
            <w:r w:rsidRPr="00461870">
              <w:rPr>
                <w:b/>
                <w:bCs/>
              </w:rPr>
              <w:t>-IV этап</w:t>
            </w:r>
          </w:p>
        </w:tc>
        <w:tc>
          <w:tcPr>
            <w:tcW w:w="992" w:type="dxa"/>
            <w:shd w:val="clear" w:color="auto" w:fill="auto"/>
            <w:vAlign w:val="center"/>
          </w:tcPr>
          <w:p w:rsidR="000E619B" w:rsidRPr="00461870" w:rsidRDefault="000E619B" w:rsidP="000E619B">
            <w:pPr>
              <w:jc w:val="center"/>
              <w:rPr>
                <w:b/>
                <w:bCs/>
              </w:rPr>
            </w:pPr>
            <w:r w:rsidRPr="00461870">
              <w:rPr>
                <w:b/>
                <w:bCs/>
              </w:rPr>
              <w:t>Ц-3.7</w:t>
            </w:r>
          </w:p>
        </w:tc>
        <w:tc>
          <w:tcPr>
            <w:tcW w:w="14047" w:type="dxa"/>
            <w:gridSpan w:val="7"/>
            <w:shd w:val="clear" w:color="auto" w:fill="auto"/>
            <w:vAlign w:val="center"/>
          </w:tcPr>
          <w:p w:rsidR="000E619B" w:rsidRPr="00461870" w:rsidRDefault="000E619B" w:rsidP="000E619B">
            <w:pPr>
              <w:rPr>
                <w:b/>
                <w:bCs/>
              </w:rPr>
            </w:pPr>
            <w:r w:rsidRPr="00461870">
              <w:rPr>
                <w:b/>
              </w:rPr>
              <w:t>Обеспечении земельных участков инженерной и транспортной инфраструктурой</w:t>
            </w:r>
          </w:p>
        </w:tc>
      </w:tr>
      <w:tr w:rsidR="000E619B" w:rsidTr="000E619B">
        <w:tc>
          <w:tcPr>
            <w:tcW w:w="1135" w:type="dxa"/>
            <w:shd w:val="clear" w:color="auto" w:fill="auto"/>
            <w:vAlign w:val="center"/>
          </w:tcPr>
          <w:p w:rsidR="000E619B" w:rsidRPr="00461870" w:rsidRDefault="000E619B" w:rsidP="000E619B">
            <w:pPr>
              <w:jc w:val="center"/>
              <w:rPr>
                <w:b/>
              </w:rPr>
            </w:pPr>
            <w:r w:rsidRPr="00461870">
              <w:rPr>
                <w:b/>
              </w:rPr>
              <w:t>I</w:t>
            </w:r>
            <w:r w:rsidRPr="00461870">
              <w:rPr>
                <w:b/>
                <w:lang w:val="en-US"/>
              </w:rPr>
              <w:t>I</w:t>
            </w:r>
            <w:r w:rsidRPr="00461870">
              <w:rPr>
                <w:b/>
              </w:rPr>
              <w:t>-IV этап</w:t>
            </w:r>
          </w:p>
        </w:tc>
        <w:tc>
          <w:tcPr>
            <w:tcW w:w="992" w:type="dxa"/>
            <w:shd w:val="clear" w:color="auto" w:fill="auto"/>
            <w:vAlign w:val="center"/>
          </w:tcPr>
          <w:p w:rsidR="000E619B" w:rsidRPr="00461870" w:rsidRDefault="000E619B" w:rsidP="000E619B">
            <w:pPr>
              <w:jc w:val="center"/>
              <w:rPr>
                <w:b/>
                <w:bCs/>
              </w:rPr>
            </w:pPr>
            <w:r w:rsidRPr="00461870">
              <w:rPr>
                <w:b/>
                <w:bCs/>
              </w:rPr>
              <w:t>З-3.</w:t>
            </w:r>
            <w:r w:rsidRPr="00461870">
              <w:rPr>
                <w:b/>
                <w:bCs/>
                <w:lang w:val="en-US"/>
              </w:rPr>
              <w:t>7</w:t>
            </w:r>
            <w:r w:rsidRPr="00461870">
              <w:rPr>
                <w:b/>
                <w:bCs/>
              </w:rPr>
              <w:t>.1</w:t>
            </w:r>
          </w:p>
        </w:tc>
        <w:tc>
          <w:tcPr>
            <w:tcW w:w="14047" w:type="dxa"/>
            <w:gridSpan w:val="7"/>
            <w:shd w:val="clear" w:color="auto" w:fill="auto"/>
            <w:vAlign w:val="center"/>
          </w:tcPr>
          <w:p w:rsidR="000E619B" w:rsidRPr="00461870" w:rsidRDefault="000E619B" w:rsidP="000E619B">
            <w:pPr>
              <w:rPr>
                <w:b/>
                <w:bCs/>
              </w:rPr>
            </w:pPr>
            <w:r w:rsidRPr="00461870">
              <w:rPr>
                <w:b/>
              </w:rPr>
              <w:t>Комплексные работы по разработке и утверждению проектов планировок и проектов межевания территорий</w:t>
            </w:r>
          </w:p>
        </w:tc>
      </w:tr>
      <w:tr w:rsidR="000E619B" w:rsidTr="000E619B">
        <w:trPr>
          <w:gridAfter w:val="1"/>
          <w:wAfter w:w="15" w:type="dxa"/>
        </w:trPr>
        <w:tc>
          <w:tcPr>
            <w:tcW w:w="1135" w:type="dxa"/>
            <w:shd w:val="clear" w:color="auto" w:fill="auto"/>
            <w:vAlign w:val="center"/>
          </w:tcPr>
          <w:p w:rsidR="000E619B" w:rsidRPr="00461870" w:rsidRDefault="000E619B" w:rsidP="000E619B">
            <w:pPr>
              <w:jc w:val="center"/>
            </w:pPr>
            <w:r w:rsidRPr="00461870">
              <w:t>I</w:t>
            </w:r>
            <w:r w:rsidRPr="00461870">
              <w:rPr>
                <w:lang w:val="en-US"/>
              </w:rPr>
              <w:t>I</w:t>
            </w:r>
            <w:r w:rsidRPr="00461870">
              <w:t>-IV этап</w:t>
            </w:r>
          </w:p>
        </w:tc>
        <w:tc>
          <w:tcPr>
            <w:tcW w:w="992" w:type="dxa"/>
            <w:shd w:val="clear" w:color="auto" w:fill="auto"/>
            <w:vAlign w:val="center"/>
          </w:tcPr>
          <w:p w:rsidR="000E619B" w:rsidRPr="00461870" w:rsidRDefault="000E619B" w:rsidP="000E619B">
            <w:pPr>
              <w:jc w:val="center"/>
            </w:pPr>
            <w:r w:rsidRPr="00461870">
              <w:t>3.7.1.1</w:t>
            </w:r>
          </w:p>
        </w:tc>
        <w:tc>
          <w:tcPr>
            <w:tcW w:w="3825" w:type="dxa"/>
          </w:tcPr>
          <w:p w:rsidR="000E619B" w:rsidRPr="00461870" w:rsidRDefault="000E619B" w:rsidP="000E619B">
            <w:pPr>
              <w:rPr>
                <w:lang w:val="sah-RU"/>
              </w:rPr>
            </w:pPr>
            <w:r w:rsidRPr="00461870">
              <w:t xml:space="preserve">Разработка </w:t>
            </w:r>
            <w:proofErr w:type="spellStart"/>
            <w:r w:rsidRPr="00461870">
              <w:t>проектно</w:t>
            </w:r>
            <w:proofErr w:type="spellEnd"/>
            <w:r w:rsidRPr="00461870">
              <w:t xml:space="preserve"> – сметной документации на линейные объекты с прохождение государственной экспертизы</w:t>
            </w:r>
          </w:p>
        </w:tc>
        <w:tc>
          <w:tcPr>
            <w:tcW w:w="1275" w:type="dxa"/>
            <w:shd w:val="clear" w:color="auto" w:fill="auto"/>
            <w:vAlign w:val="center"/>
          </w:tcPr>
          <w:p w:rsidR="000E619B" w:rsidRPr="00461870" w:rsidRDefault="000E619B" w:rsidP="000E619B">
            <w:pPr>
              <w:jc w:val="center"/>
            </w:pPr>
            <w:r w:rsidRPr="00461870">
              <w:t>2020-2030</w:t>
            </w:r>
          </w:p>
        </w:tc>
        <w:tc>
          <w:tcPr>
            <w:tcW w:w="1986" w:type="dxa"/>
          </w:tcPr>
          <w:p w:rsidR="000E619B" w:rsidRPr="00E820DA" w:rsidRDefault="000E619B" w:rsidP="000E619B">
            <w:pPr>
              <w:jc w:val="center"/>
              <w:rPr>
                <w:color w:val="FF0000"/>
                <w:lang w:val="sah-RU"/>
              </w:rPr>
            </w:pPr>
          </w:p>
          <w:p w:rsidR="000E619B" w:rsidRPr="00E820DA" w:rsidRDefault="000E619B" w:rsidP="000E619B">
            <w:pPr>
              <w:jc w:val="center"/>
              <w:rPr>
                <w:color w:val="FF0000"/>
                <w:lang w:val="sah-RU"/>
              </w:rPr>
            </w:pPr>
          </w:p>
          <w:p w:rsidR="000E619B" w:rsidRPr="00E820DA" w:rsidRDefault="000E619B" w:rsidP="000E619B">
            <w:pPr>
              <w:jc w:val="center"/>
              <w:rPr>
                <w:color w:val="FF0000"/>
                <w:lang w:val="sah-RU"/>
              </w:rPr>
            </w:pPr>
            <w:r w:rsidRPr="000A4FA4">
              <w:rPr>
                <w:lang w:val="sah-RU"/>
              </w:rPr>
              <w:t>В рамаках муниципальной программы</w:t>
            </w:r>
          </w:p>
        </w:tc>
        <w:tc>
          <w:tcPr>
            <w:tcW w:w="1417" w:type="dxa"/>
          </w:tcPr>
          <w:p w:rsidR="000E619B" w:rsidRPr="00461870" w:rsidRDefault="000E619B" w:rsidP="000E619B">
            <w:pPr>
              <w:jc w:val="center"/>
              <w:rPr>
                <w:lang w:val="sah-RU"/>
              </w:rPr>
            </w:pPr>
          </w:p>
          <w:p w:rsidR="000E619B" w:rsidRPr="00461870" w:rsidRDefault="000E619B" w:rsidP="000E619B">
            <w:pPr>
              <w:jc w:val="center"/>
              <w:rPr>
                <w:lang w:val="sah-RU"/>
              </w:rPr>
            </w:pPr>
          </w:p>
          <w:p w:rsidR="000E619B" w:rsidRPr="00461870" w:rsidRDefault="000E619B" w:rsidP="000E619B">
            <w:pPr>
              <w:jc w:val="center"/>
              <w:rPr>
                <w:lang w:val="sah-RU"/>
              </w:rPr>
            </w:pPr>
          </w:p>
          <w:p w:rsidR="000E619B" w:rsidRPr="00461870" w:rsidRDefault="000E619B" w:rsidP="000E619B">
            <w:pPr>
              <w:jc w:val="center"/>
              <w:rPr>
                <w:lang w:val="sah-RU"/>
              </w:rPr>
            </w:pPr>
          </w:p>
          <w:p w:rsidR="000E619B" w:rsidRPr="00461870" w:rsidRDefault="000E619B" w:rsidP="000E619B">
            <w:pPr>
              <w:jc w:val="center"/>
              <w:rPr>
                <w:lang w:val="sah-RU"/>
              </w:rPr>
            </w:pPr>
            <w:r w:rsidRPr="00461870">
              <w:rPr>
                <w:lang w:val="sah-RU"/>
              </w:rPr>
              <w:t>МБ</w:t>
            </w:r>
          </w:p>
        </w:tc>
        <w:tc>
          <w:tcPr>
            <w:tcW w:w="2270" w:type="dxa"/>
          </w:tcPr>
          <w:p w:rsidR="000E619B" w:rsidRPr="00461870" w:rsidRDefault="000E619B" w:rsidP="000E619B">
            <w:pPr>
              <w:jc w:val="center"/>
              <w:rPr>
                <w:lang w:val="sah-RU"/>
              </w:rPr>
            </w:pPr>
            <w:r w:rsidRPr="00461870">
              <w:t>Администрация МО «Ленский район» РС (Я) (отдел архитектуры, управление капитального строительства)</w:t>
            </w:r>
          </w:p>
        </w:tc>
        <w:tc>
          <w:tcPr>
            <w:tcW w:w="3259" w:type="dxa"/>
            <w:vMerge w:val="restart"/>
          </w:tcPr>
          <w:p w:rsidR="000E619B" w:rsidRPr="00461870" w:rsidRDefault="000E619B" w:rsidP="000E619B">
            <w:r w:rsidRPr="00E951C1">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 Получение субсидий из бюджетов РФ и РС (Я).</w:t>
            </w:r>
          </w:p>
        </w:tc>
      </w:tr>
      <w:tr w:rsidR="000E619B" w:rsidTr="000E619B">
        <w:trPr>
          <w:gridAfter w:val="1"/>
          <w:wAfter w:w="15" w:type="dxa"/>
        </w:trPr>
        <w:tc>
          <w:tcPr>
            <w:tcW w:w="1135" w:type="dxa"/>
            <w:shd w:val="clear" w:color="auto" w:fill="auto"/>
            <w:vAlign w:val="center"/>
          </w:tcPr>
          <w:p w:rsidR="000E619B" w:rsidRPr="00461870" w:rsidRDefault="000E619B" w:rsidP="000E619B">
            <w:pPr>
              <w:jc w:val="center"/>
            </w:pPr>
            <w:r w:rsidRPr="00461870">
              <w:t>I</w:t>
            </w:r>
            <w:r w:rsidRPr="00461870">
              <w:rPr>
                <w:lang w:val="en-US"/>
              </w:rPr>
              <w:t>I</w:t>
            </w:r>
            <w:r w:rsidRPr="00461870">
              <w:t>-IV этап</w:t>
            </w:r>
          </w:p>
        </w:tc>
        <w:tc>
          <w:tcPr>
            <w:tcW w:w="992" w:type="dxa"/>
            <w:shd w:val="clear" w:color="auto" w:fill="auto"/>
            <w:vAlign w:val="center"/>
          </w:tcPr>
          <w:p w:rsidR="000E619B" w:rsidRPr="00461870" w:rsidRDefault="000E619B" w:rsidP="000E619B">
            <w:pPr>
              <w:jc w:val="center"/>
            </w:pPr>
            <w:r w:rsidRPr="00461870">
              <w:t>3.7.1.2</w:t>
            </w:r>
          </w:p>
        </w:tc>
        <w:tc>
          <w:tcPr>
            <w:tcW w:w="3825" w:type="dxa"/>
          </w:tcPr>
          <w:p w:rsidR="000E619B" w:rsidRPr="00461870" w:rsidRDefault="000E619B" w:rsidP="000E619B">
            <w:pPr>
              <w:rPr>
                <w:lang w:val="sah-RU"/>
              </w:rPr>
            </w:pPr>
            <w:r w:rsidRPr="00461870">
              <w:t>Участие в республиканских программах на получение субсидий по обустройству территории с синхронизацией программ по обеспечению территорий объектами социальной инфраструктуры в целях создания максимально благоприятных условий для удовлетворения социально-</w:t>
            </w:r>
            <w:r w:rsidRPr="00461870">
              <w:lastRenderedPageBreak/>
              <w:t>культурных и бытовых потребностей населения</w:t>
            </w:r>
          </w:p>
        </w:tc>
        <w:tc>
          <w:tcPr>
            <w:tcW w:w="1275" w:type="dxa"/>
            <w:shd w:val="clear" w:color="auto" w:fill="auto"/>
            <w:vAlign w:val="center"/>
          </w:tcPr>
          <w:p w:rsidR="000E619B" w:rsidRPr="00461870" w:rsidRDefault="000E619B" w:rsidP="000E619B">
            <w:pPr>
              <w:jc w:val="center"/>
            </w:pPr>
            <w:r w:rsidRPr="00461870">
              <w:lastRenderedPageBreak/>
              <w:t>2020-2030</w:t>
            </w:r>
          </w:p>
        </w:tc>
        <w:tc>
          <w:tcPr>
            <w:tcW w:w="1986" w:type="dxa"/>
          </w:tcPr>
          <w:p w:rsidR="000E619B" w:rsidRDefault="000E619B" w:rsidP="000E619B">
            <w:pPr>
              <w:rPr>
                <w:color w:val="FF0000"/>
                <w:lang w:val="sah-RU"/>
              </w:rPr>
            </w:pPr>
          </w:p>
          <w:p w:rsidR="000E619B" w:rsidRPr="00E820DA" w:rsidRDefault="000E619B" w:rsidP="000E619B">
            <w:pPr>
              <w:jc w:val="center"/>
              <w:rPr>
                <w:color w:val="FF0000"/>
                <w:lang w:val="sah-RU"/>
              </w:rPr>
            </w:pPr>
            <w:r w:rsidRPr="000A4FA4">
              <w:rPr>
                <w:lang w:val="sah-RU"/>
              </w:rPr>
              <w:t>Не требует финансовых вложений</w:t>
            </w:r>
          </w:p>
        </w:tc>
        <w:tc>
          <w:tcPr>
            <w:tcW w:w="1417" w:type="dxa"/>
          </w:tcPr>
          <w:p w:rsidR="000E619B" w:rsidRPr="00461870" w:rsidRDefault="000E619B" w:rsidP="000E619B">
            <w:pPr>
              <w:jc w:val="center"/>
              <w:rPr>
                <w:lang w:val="sah-RU"/>
              </w:rPr>
            </w:pPr>
          </w:p>
        </w:tc>
        <w:tc>
          <w:tcPr>
            <w:tcW w:w="2270" w:type="dxa"/>
          </w:tcPr>
          <w:p w:rsidR="000E619B" w:rsidRPr="00461870" w:rsidRDefault="000E619B" w:rsidP="000E619B">
            <w:pPr>
              <w:jc w:val="center"/>
            </w:pPr>
          </w:p>
          <w:p w:rsidR="000E619B" w:rsidRPr="00461870" w:rsidRDefault="000E619B" w:rsidP="000E619B">
            <w:pPr>
              <w:jc w:val="center"/>
              <w:rPr>
                <w:lang w:val="sah-RU"/>
              </w:rPr>
            </w:pPr>
            <w:r w:rsidRPr="00461870">
              <w:t>Администрация МО «Ленский район» РС (Я), МКУ «Ленское УСХ»</w:t>
            </w:r>
          </w:p>
        </w:tc>
        <w:tc>
          <w:tcPr>
            <w:tcW w:w="3259" w:type="dxa"/>
            <w:vMerge/>
          </w:tcPr>
          <w:p w:rsidR="000E619B" w:rsidRPr="00461870" w:rsidRDefault="000E619B" w:rsidP="000E619B">
            <w:pPr>
              <w:rPr>
                <w:lang w:val="sah-RU"/>
              </w:rPr>
            </w:pPr>
          </w:p>
        </w:tc>
      </w:tr>
      <w:tr w:rsidR="000E619B" w:rsidTr="000E619B">
        <w:tc>
          <w:tcPr>
            <w:tcW w:w="1135" w:type="dxa"/>
            <w:shd w:val="clear" w:color="000000" w:fill="B8CCE4"/>
            <w:vAlign w:val="center"/>
          </w:tcPr>
          <w:p w:rsidR="000E619B" w:rsidRPr="00461870" w:rsidRDefault="000E619B" w:rsidP="000E619B">
            <w:pPr>
              <w:jc w:val="center"/>
              <w:rPr>
                <w:b/>
                <w:bCs/>
              </w:rPr>
            </w:pPr>
            <w:r w:rsidRPr="00461870">
              <w:rPr>
                <w:b/>
                <w:bCs/>
              </w:rPr>
              <w:lastRenderedPageBreak/>
              <w:t>I-IV этап</w:t>
            </w:r>
          </w:p>
        </w:tc>
        <w:tc>
          <w:tcPr>
            <w:tcW w:w="992" w:type="dxa"/>
            <w:shd w:val="clear" w:color="000000" w:fill="B8CCE4"/>
            <w:vAlign w:val="center"/>
          </w:tcPr>
          <w:p w:rsidR="000E619B" w:rsidRPr="00461870" w:rsidRDefault="000E619B" w:rsidP="000E619B">
            <w:pPr>
              <w:jc w:val="center"/>
              <w:rPr>
                <w:b/>
                <w:bCs/>
              </w:rPr>
            </w:pPr>
            <w:r w:rsidRPr="00461870">
              <w:rPr>
                <w:b/>
                <w:bCs/>
              </w:rPr>
              <w:t>СН</w:t>
            </w:r>
          </w:p>
        </w:tc>
        <w:tc>
          <w:tcPr>
            <w:tcW w:w="14047" w:type="dxa"/>
            <w:gridSpan w:val="7"/>
            <w:shd w:val="clear" w:color="000000" w:fill="B8CCE4"/>
            <w:vAlign w:val="center"/>
          </w:tcPr>
          <w:p w:rsidR="000E619B" w:rsidRPr="00461870" w:rsidRDefault="000E619B" w:rsidP="000E619B">
            <w:pPr>
              <w:rPr>
                <w:b/>
                <w:bCs/>
              </w:rPr>
            </w:pPr>
            <w:r w:rsidRPr="00461870">
              <w:rPr>
                <w:b/>
                <w:bCs/>
              </w:rPr>
              <w:t>4. Повышение эффективности муниципального управления</w:t>
            </w:r>
          </w:p>
        </w:tc>
      </w:tr>
      <w:tr w:rsidR="000E619B" w:rsidTr="000E619B">
        <w:tc>
          <w:tcPr>
            <w:tcW w:w="1135" w:type="dxa"/>
            <w:shd w:val="clear" w:color="auto" w:fill="auto"/>
            <w:vAlign w:val="center"/>
          </w:tcPr>
          <w:p w:rsidR="000E619B" w:rsidRPr="00DF2C5A" w:rsidRDefault="000E619B" w:rsidP="000E619B">
            <w:pPr>
              <w:jc w:val="center"/>
              <w:rPr>
                <w:b/>
                <w:bCs/>
              </w:rPr>
            </w:pPr>
            <w:r w:rsidRPr="00DF2C5A">
              <w:rPr>
                <w:b/>
                <w:bCs/>
              </w:rPr>
              <w:t>I-IV этап</w:t>
            </w:r>
          </w:p>
        </w:tc>
        <w:tc>
          <w:tcPr>
            <w:tcW w:w="992" w:type="dxa"/>
            <w:shd w:val="clear" w:color="auto" w:fill="auto"/>
            <w:vAlign w:val="center"/>
          </w:tcPr>
          <w:p w:rsidR="000E619B" w:rsidRPr="00DF2C5A" w:rsidRDefault="000E619B" w:rsidP="000E619B">
            <w:pPr>
              <w:jc w:val="center"/>
              <w:rPr>
                <w:b/>
                <w:bCs/>
              </w:rPr>
            </w:pPr>
            <w:r w:rsidRPr="00DF2C5A">
              <w:rPr>
                <w:b/>
                <w:bCs/>
              </w:rPr>
              <w:t>СЦ-4</w:t>
            </w:r>
          </w:p>
        </w:tc>
        <w:tc>
          <w:tcPr>
            <w:tcW w:w="14047" w:type="dxa"/>
            <w:gridSpan w:val="7"/>
          </w:tcPr>
          <w:p w:rsidR="000E619B" w:rsidRPr="00DF2C5A" w:rsidRDefault="000E619B" w:rsidP="000E619B">
            <w:pPr>
              <w:rPr>
                <w:b/>
                <w:lang w:val="sah-RU"/>
              </w:rPr>
            </w:pPr>
            <w:r w:rsidRPr="00DF2C5A">
              <w:rPr>
                <w:b/>
              </w:rPr>
              <w:t>Формирование устойчивой экономической базы и эффективной системы стратегического управления муниципального района, повышение инвестиционной привлекательности района</w:t>
            </w:r>
          </w:p>
        </w:tc>
      </w:tr>
      <w:tr w:rsidR="000E619B" w:rsidTr="000E619B">
        <w:tc>
          <w:tcPr>
            <w:tcW w:w="1135" w:type="dxa"/>
            <w:shd w:val="clear" w:color="000000" w:fill="FFE699"/>
            <w:vAlign w:val="center"/>
          </w:tcPr>
          <w:p w:rsidR="000E619B" w:rsidRPr="00DF2C5A" w:rsidRDefault="000E619B" w:rsidP="000E619B">
            <w:pPr>
              <w:jc w:val="center"/>
              <w:rPr>
                <w:b/>
                <w:bCs/>
              </w:rPr>
            </w:pPr>
            <w:r w:rsidRPr="00DF2C5A">
              <w:rPr>
                <w:b/>
                <w:bCs/>
              </w:rPr>
              <w:t> </w:t>
            </w:r>
          </w:p>
        </w:tc>
        <w:tc>
          <w:tcPr>
            <w:tcW w:w="992" w:type="dxa"/>
            <w:shd w:val="clear" w:color="000000" w:fill="FFE699"/>
            <w:vAlign w:val="center"/>
          </w:tcPr>
          <w:p w:rsidR="000E619B" w:rsidRPr="00DF2C5A" w:rsidRDefault="000E619B" w:rsidP="000E619B">
            <w:pPr>
              <w:jc w:val="center"/>
              <w:rPr>
                <w:b/>
                <w:bCs/>
              </w:rPr>
            </w:pPr>
            <w:r w:rsidRPr="00DF2C5A">
              <w:rPr>
                <w:b/>
                <w:bCs/>
              </w:rPr>
              <w:t> </w:t>
            </w:r>
          </w:p>
        </w:tc>
        <w:tc>
          <w:tcPr>
            <w:tcW w:w="14047" w:type="dxa"/>
            <w:gridSpan w:val="7"/>
            <w:shd w:val="clear" w:color="000000" w:fill="FFE699"/>
            <w:vAlign w:val="center"/>
          </w:tcPr>
          <w:p w:rsidR="000E619B" w:rsidRPr="00DF2C5A" w:rsidRDefault="000E619B" w:rsidP="000E619B">
            <w:pPr>
              <w:rPr>
                <w:b/>
                <w:bCs/>
              </w:rPr>
            </w:pPr>
            <w:r w:rsidRPr="00DF2C5A">
              <w:rPr>
                <w:b/>
                <w:bCs/>
              </w:rPr>
              <w:t>4.1. Приоритет «Муниципальное управление»</w:t>
            </w:r>
          </w:p>
        </w:tc>
      </w:tr>
      <w:tr w:rsidR="000E619B" w:rsidTr="000E619B">
        <w:tc>
          <w:tcPr>
            <w:tcW w:w="1135" w:type="dxa"/>
            <w:shd w:val="clear" w:color="auto" w:fill="auto"/>
            <w:vAlign w:val="center"/>
          </w:tcPr>
          <w:p w:rsidR="000E619B" w:rsidRPr="00DF2C5A" w:rsidRDefault="000E619B" w:rsidP="000E619B">
            <w:pPr>
              <w:jc w:val="center"/>
              <w:rPr>
                <w:b/>
                <w:bCs/>
              </w:rPr>
            </w:pPr>
            <w:r w:rsidRPr="00DF2C5A">
              <w:rPr>
                <w:b/>
                <w:bCs/>
              </w:rPr>
              <w:t>I-IV этап</w:t>
            </w:r>
          </w:p>
        </w:tc>
        <w:tc>
          <w:tcPr>
            <w:tcW w:w="992" w:type="dxa"/>
            <w:shd w:val="clear" w:color="auto" w:fill="auto"/>
            <w:vAlign w:val="center"/>
          </w:tcPr>
          <w:p w:rsidR="000E619B" w:rsidRPr="00DF2C5A" w:rsidRDefault="000E619B" w:rsidP="000E619B">
            <w:pPr>
              <w:jc w:val="center"/>
              <w:rPr>
                <w:b/>
                <w:bCs/>
              </w:rPr>
            </w:pPr>
            <w:r w:rsidRPr="00DF2C5A">
              <w:rPr>
                <w:b/>
                <w:bCs/>
              </w:rPr>
              <w:t>Ц-4.1</w:t>
            </w:r>
          </w:p>
        </w:tc>
        <w:tc>
          <w:tcPr>
            <w:tcW w:w="14047" w:type="dxa"/>
            <w:gridSpan w:val="7"/>
          </w:tcPr>
          <w:p w:rsidR="000E619B" w:rsidRPr="00DF2C5A" w:rsidRDefault="000E619B" w:rsidP="000E619B">
            <w:pPr>
              <w:rPr>
                <w:b/>
                <w:lang w:val="sah-RU"/>
              </w:rPr>
            </w:pPr>
            <w:r w:rsidRPr="00DF2C5A">
              <w:rPr>
                <w:b/>
              </w:rPr>
              <w:t>Повышение эффективности муниципального управления в Ленском районе</w:t>
            </w:r>
          </w:p>
        </w:tc>
      </w:tr>
      <w:tr w:rsidR="000E619B" w:rsidTr="000E619B">
        <w:tc>
          <w:tcPr>
            <w:tcW w:w="1135" w:type="dxa"/>
            <w:shd w:val="clear" w:color="auto" w:fill="auto"/>
            <w:vAlign w:val="center"/>
          </w:tcPr>
          <w:p w:rsidR="000E619B" w:rsidRPr="00DF2C5A" w:rsidRDefault="000E619B" w:rsidP="000E619B">
            <w:pPr>
              <w:jc w:val="center"/>
              <w:rPr>
                <w:b/>
              </w:rPr>
            </w:pPr>
            <w:r w:rsidRPr="00DF2C5A">
              <w:rPr>
                <w:b/>
              </w:rPr>
              <w:t>I-IV этап</w:t>
            </w:r>
          </w:p>
        </w:tc>
        <w:tc>
          <w:tcPr>
            <w:tcW w:w="992" w:type="dxa"/>
            <w:shd w:val="clear" w:color="auto" w:fill="auto"/>
            <w:vAlign w:val="center"/>
          </w:tcPr>
          <w:p w:rsidR="000E619B" w:rsidRPr="00DF2C5A" w:rsidRDefault="000E619B" w:rsidP="000E619B">
            <w:pPr>
              <w:jc w:val="center"/>
              <w:rPr>
                <w:b/>
                <w:bCs/>
              </w:rPr>
            </w:pPr>
            <w:r w:rsidRPr="00DF2C5A">
              <w:rPr>
                <w:b/>
                <w:bCs/>
              </w:rPr>
              <w:t>З-4.1.1</w:t>
            </w:r>
          </w:p>
        </w:tc>
        <w:tc>
          <w:tcPr>
            <w:tcW w:w="14047" w:type="dxa"/>
            <w:gridSpan w:val="7"/>
          </w:tcPr>
          <w:p w:rsidR="000E619B" w:rsidRPr="00DF2C5A" w:rsidRDefault="000E619B" w:rsidP="000E619B">
            <w:pPr>
              <w:rPr>
                <w:b/>
                <w:bCs/>
              </w:rPr>
            </w:pPr>
            <w:r w:rsidRPr="00DF2C5A">
              <w:rPr>
                <w:b/>
                <w:bCs/>
              </w:rPr>
              <w:t>Расширение экономической базы Ленского района </w:t>
            </w:r>
          </w:p>
        </w:tc>
      </w:tr>
      <w:tr w:rsidR="000E619B" w:rsidTr="000E619B">
        <w:trPr>
          <w:gridAfter w:val="1"/>
          <w:wAfter w:w="15" w:type="dxa"/>
        </w:trPr>
        <w:tc>
          <w:tcPr>
            <w:tcW w:w="1135" w:type="dxa"/>
            <w:shd w:val="clear" w:color="auto" w:fill="auto"/>
            <w:vAlign w:val="center"/>
          </w:tcPr>
          <w:p w:rsidR="000E619B" w:rsidRPr="00DF2C5A" w:rsidRDefault="000E619B" w:rsidP="000E619B">
            <w:pPr>
              <w:jc w:val="center"/>
            </w:pPr>
            <w:r w:rsidRPr="00DF2C5A">
              <w:t>I-IV этап</w:t>
            </w:r>
          </w:p>
        </w:tc>
        <w:tc>
          <w:tcPr>
            <w:tcW w:w="992" w:type="dxa"/>
            <w:shd w:val="clear" w:color="auto" w:fill="auto"/>
            <w:vAlign w:val="center"/>
          </w:tcPr>
          <w:p w:rsidR="000E619B" w:rsidRPr="00DF2C5A" w:rsidRDefault="000E619B" w:rsidP="000E619B">
            <w:pPr>
              <w:jc w:val="center"/>
            </w:pPr>
            <w:r w:rsidRPr="00DF2C5A">
              <w:t>4.1.1.1</w:t>
            </w:r>
          </w:p>
        </w:tc>
        <w:tc>
          <w:tcPr>
            <w:tcW w:w="3825" w:type="dxa"/>
          </w:tcPr>
          <w:p w:rsidR="000E619B" w:rsidRPr="00DF2C5A" w:rsidRDefault="000E619B" w:rsidP="000E619B">
            <w:pPr>
              <w:rPr>
                <w:rFonts w:eastAsiaTheme="majorEastAsia"/>
                <w:bCs/>
              </w:rPr>
            </w:pPr>
          </w:p>
          <w:p w:rsidR="000E619B" w:rsidRPr="00DF2C5A" w:rsidRDefault="000E619B" w:rsidP="000E619B">
            <w:pPr>
              <w:rPr>
                <w:rFonts w:eastAsiaTheme="majorEastAsia"/>
                <w:bCs/>
              </w:rPr>
            </w:pPr>
          </w:p>
          <w:p w:rsidR="000E619B" w:rsidRPr="00DF2C5A" w:rsidRDefault="000E619B" w:rsidP="000E619B">
            <w:pPr>
              <w:rPr>
                <w:rFonts w:eastAsiaTheme="majorEastAsia"/>
                <w:bCs/>
              </w:rPr>
            </w:pPr>
          </w:p>
          <w:p w:rsidR="000E619B" w:rsidRPr="00DF2C5A" w:rsidRDefault="000E619B" w:rsidP="000E619B">
            <w:pPr>
              <w:rPr>
                <w:lang w:val="sah-RU"/>
              </w:rPr>
            </w:pPr>
            <w:r w:rsidRPr="00DF2C5A">
              <w:rPr>
                <w:rFonts w:eastAsiaTheme="majorEastAsia"/>
                <w:bCs/>
              </w:rPr>
              <w:t>Стимулирование развития малого и среднего предпринимательства (создание ТОСЭР, налоговые льготы, субсидии)</w:t>
            </w:r>
          </w:p>
        </w:tc>
        <w:tc>
          <w:tcPr>
            <w:tcW w:w="1275" w:type="dxa"/>
            <w:shd w:val="clear" w:color="auto" w:fill="auto"/>
            <w:vAlign w:val="center"/>
          </w:tcPr>
          <w:p w:rsidR="000E619B" w:rsidRPr="007114AC" w:rsidRDefault="000E619B" w:rsidP="000E619B">
            <w:pPr>
              <w:jc w:val="center"/>
            </w:pPr>
            <w:r w:rsidRPr="007114AC">
              <w:t>Ежегодно</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7114AC" w:rsidRDefault="000E619B" w:rsidP="000E619B">
            <w:pPr>
              <w:jc w:val="center"/>
            </w:pPr>
            <w:r w:rsidRPr="007114AC">
              <w:t>МБ</w:t>
            </w:r>
          </w:p>
        </w:tc>
        <w:tc>
          <w:tcPr>
            <w:tcW w:w="2270" w:type="dxa"/>
            <w:shd w:val="clear" w:color="auto" w:fill="auto"/>
            <w:vAlign w:val="center"/>
          </w:tcPr>
          <w:p w:rsidR="000E619B" w:rsidRPr="00DF2C5A" w:rsidRDefault="000E619B" w:rsidP="000E619B">
            <w:pPr>
              <w:jc w:val="center"/>
            </w:pPr>
            <w:r w:rsidRPr="00DF2C5A">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737F40" w:rsidRDefault="000E619B" w:rsidP="000E619B">
            <w:pPr>
              <w:pStyle w:val="12"/>
              <w:tabs>
                <w:tab w:val="left" w:pos="993"/>
              </w:tabs>
              <w:spacing w:line="240" w:lineRule="auto"/>
              <w:ind w:firstLine="0"/>
              <w:jc w:val="left"/>
              <w:rPr>
                <w:sz w:val="20"/>
                <w:szCs w:val="20"/>
              </w:rPr>
            </w:pPr>
            <w:r w:rsidRPr="00737F40">
              <w:rPr>
                <w:sz w:val="20"/>
                <w:szCs w:val="20"/>
              </w:rPr>
              <w:t>Рост количества м</w:t>
            </w:r>
            <w:r>
              <w:rPr>
                <w:sz w:val="20"/>
                <w:szCs w:val="20"/>
              </w:rPr>
              <w:t>алых и средних предприятий на 18,5% – 275 единиц.</w:t>
            </w:r>
          </w:p>
          <w:p w:rsidR="000E619B" w:rsidRPr="009A3799" w:rsidRDefault="000E619B" w:rsidP="000E619B">
            <w:pPr>
              <w:rPr>
                <w:color w:val="FF0000"/>
              </w:rPr>
            </w:pPr>
            <w:r w:rsidRPr="00737F40">
              <w:t>Рост обор</w:t>
            </w:r>
            <w:r>
              <w:t>ота малых предприятий на 84 % – 6 363,1</w:t>
            </w:r>
            <w:r w:rsidRPr="00737F40">
              <w:t xml:space="preserve"> млн. руб</w:t>
            </w:r>
            <w:r w:rsidRPr="00DF2C5A">
              <w:t>.</w:t>
            </w:r>
            <w:r w:rsidRPr="00737F40">
              <w:t xml:space="preserve"> Увеличение среднесписочной численности работников малых пр</w:t>
            </w:r>
            <w:r>
              <w:t xml:space="preserve">едприятий на 0,4 </w:t>
            </w:r>
            <w:r w:rsidRPr="00737F40">
              <w:t>% –</w:t>
            </w:r>
            <w:r>
              <w:t xml:space="preserve"> 1 183 чел.</w:t>
            </w:r>
          </w:p>
        </w:tc>
      </w:tr>
      <w:tr w:rsidR="000E619B" w:rsidTr="000E619B">
        <w:trPr>
          <w:gridAfter w:val="1"/>
          <w:wAfter w:w="15" w:type="dxa"/>
        </w:trPr>
        <w:tc>
          <w:tcPr>
            <w:tcW w:w="1135" w:type="dxa"/>
            <w:shd w:val="clear" w:color="auto" w:fill="auto"/>
            <w:vAlign w:val="center"/>
          </w:tcPr>
          <w:p w:rsidR="000E619B" w:rsidRPr="00DF2C5A" w:rsidRDefault="000E619B" w:rsidP="000E619B">
            <w:pPr>
              <w:jc w:val="center"/>
            </w:pPr>
            <w:r w:rsidRPr="00DF2C5A">
              <w:t>I-IV этап</w:t>
            </w:r>
          </w:p>
        </w:tc>
        <w:tc>
          <w:tcPr>
            <w:tcW w:w="992" w:type="dxa"/>
            <w:shd w:val="clear" w:color="auto" w:fill="auto"/>
            <w:vAlign w:val="center"/>
          </w:tcPr>
          <w:p w:rsidR="000E619B" w:rsidRPr="00DF2C5A" w:rsidRDefault="000E619B" w:rsidP="000E619B">
            <w:pPr>
              <w:jc w:val="center"/>
            </w:pPr>
            <w:r w:rsidRPr="00DF2C5A">
              <w:t>4.1.1.2</w:t>
            </w:r>
          </w:p>
        </w:tc>
        <w:tc>
          <w:tcPr>
            <w:tcW w:w="3825" w:type="dxa"/>
          </w:tcPr>
          <w:p w:rsidR="000E619B" w:rsidRPr="00DF2C5A" w:rsidRDefault="000E619B" w:rsidP="000E619B">
            <w:pPr>
              <w:rPr>
                <w:lang w:val="sah-RU"/>
              </w:rPr>
            </w:pPr>
            <w:r w:rsidRPr="00DF2C5A">
              <w:rPr>
                <w:rFonts w:eastAsiaTheme="majorEastAsia"/>
                <w:bCs/>
              </w:rPr>
              <w:t>Проведение инвентаризации имущественного комплекса Ленского района, в том числе продолжение работы по выявлению землепользователей, не имеющих правоустанавливающих документов на землю, вовлечение в экономический оборот неиспользуемого имущества (в том числе приватизация), решение вопросов оформления права собственности на земельные участки или арендных отношений</w:t>
            </w:r>
          </w:p>
        </w:tc>
        <w:tc>
          <w:tcPr>
            <w:tcW w:w="1275" w:type="dxa"/>
            <w:shd w:val="clear" w:color="auto" w:fill="auto"/>
            <w:vAlign w:val="center"/>
          </w:tcPr>
          <w:p w:rsidR="000E619B" w:rsidRPr="007114AC" w:rsidRDefault="000E619B" w:rsidP="000E619B">
            <w:pPr>
              <w:jc w:val="center"/>
            </w:pPr>
            <w:r w:rsidRPr="007114AC">
              <w:t>Ежегодно</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7114AC" w:rsidRDefault="000E619B" w:rsidP="000E619B">
            <w:pPr>
              <w:jc w:val="center"/>
            </w:pPr>
            <w:r w:rsidRPr="007114AC">
              <w:t>МБ</w:t>
            </w:r>
          </w:p>
        </w:tc>
        <w:tc>
          <w:tcPr>
            <w:tcW w:w="2270" w:type="dxa"/>
            <w:shd w:val="clear" w:color="auto" w:fill="auto"/>
            <w:vAlign w:val="center"/>
          </w:tcPr>
          <w:p w:rsidR="000E619B" w:rsidRPr="00DF2C5A" w:rsidRDefault="000E619B" w:rsidP="000E619B">
            <w:pPr>
              <w:jc w:val="center"/>
            </w:pPr>
            <w:r w:rsidRPr="00DF2C5A">
              <w:t>Администрация МО «Ленский район» РС (Я), МКУ «КИО МО «Ленский район» РС (Я)»</w:t>
            </w:r>
          </w:p>
        </w:tc>
        <w:tc>
          <w:tcPr>
            <w:tcW w:w="3259" w:type="dxa"/>
            <w:shd w:val="clear" w:color="auto" w:fill="auto"/>
            <w:vAlign w:val="center"/>
          </w:tcPr>
          <w:p w:rsidR="000E619B" w:rsidRPr="00E951C1" w:rsidRDefault="000E619B" w:rsidP="000E619B">
            <w:pPr>
              <w:tabs>
                <w:tab w:val="left" w:pos="993"/>
              </w:tabs>
            </w:pPr>
            <w:r w:rsidRPr="00E951C1">
              <w:t>Обеспечение финансовой устойчивости бюджета Ленского района: рост налоговых доходов в 2,7 раза, доведение доли собственных доходов бюджета до 79%.</w:t>
            </w:r>
          </w:p>
          <w:p w:rsidR="000E619B" w:rsidRPr="009A3799" w:rsidRDefault="000E619B" w:rsidP="000E619B">
            <w:pPr>
              <w:jc w:val="center"/>
              <w:rPr>
                <w:color w:val="FF0000"/>
              </w:rPr>
            </w:pPr>
          </w:p>
        </w:tc>
      </w:tr>
      <w:tr w:rsidR="000E619B" w:rsidTr="000E619B">
        <w:tc>
          <w:tcPr>
            <w:tcW w:w="1135" w:type="dxa"/>
            <w:shd w:val="clear" w:color="auto" w:fill="auto"/>
            <w:vAlign w:val="center"/>
          </w:tcPr>
          <w:p w:rsidR="000E619B" w:rsidRPr="00AB6054" w:rsidRDefault="000E619B" w:rsidP="000E619B">
            <w:pPr>
              <w:jc w:val="center"/>
              <w:rPr>
                <w:b/>
                <w:bCs/>
              </w:rPr>
            </w:pPr>
            <w:r w:rsidRPr="00AB6054">
              <w:rPr>
                <w:b/>
                <w:bCs/>
              </w:rPr>
              <w:t>I-IV этап</w:t>
            </w:r>
          </w:p>
        </w:tc>
        <w:tc>
          <w:tcPr>
            <w:tcW w:w="992" w:type="dxa"/>
            <w:shd w:val="clear" w:color="auto" w:fill="auto"/>
            <w:vAlign w:val="center"/>
          </w:tcPr>
          <w:p w:rsidR="000E619B" w:rsidRPr="00AB6054" w:rsidRDefault="000E619B" w:rsidP="000E619B">
            <w:pPr>
              <w:jc w:val="center"/>
              <w:rPr>
                <w:b/>
                <w:bCs/>
              </w:rPr>
            </w:pPr>
            <w:r w:rsidRPr="00AB6054">
              <w:rPr>
                <w:b/>
                <w:bCs/>
              </w:rPr>
              <w:t>З-4.1.2</w:t>
            </w:r>
          </w:p>
        </w:tc>
        <w:tc>
          <w:tcPr>
            <w:tcW w:w="14047" w:type="dxa"/>
            <w:gridSpan w:val="7"/>
            <w:shd w:val="clear" w:color="auto" w:fill="auto"/>
            <w:vAlign w:val="center"/>
          </w:tcPr>
          <w:p w:rsidR="000E619B" w:rsidRPr="007114AC" w:rsidRDefault="000E619B" w:rsidP="000E619B">
            <w:r w:rsidRPr="007114AC">
              <w:rPr>
                <w:b/>
                <w:bCs/>
              </w:rPr>
              <w:t>Оптимизация муниципальной собственности и управления</w:t>
            </w:r>
            <w:r w:rsidRPr="007114AC">
              <w:t> </w:t>
            </w:r>
          </w:p>
        </w:tc>
      </w:tr>
      <w:tr w:rsidR="000E619B" w:rsidTr="000E619B">
        <w:trPr>
          <w:gridAfter w:val="1"/>
          <w:wAfter w:w="15" w:type="dxa"/>
        </w:trPr>
        <w:tc>
          <w:tcPr>
            <w:tcW w:w="1135" w:type="dxa"/>
            <w:shd w:val="clear" w:color="auto" w:fill="auto"/>
            <w:vAlign w:val="center"/>
          </w:tcPr>
          <w:p w:rsidR="000E619B" w:rsidRPr="00AB6054" w:rsidRDefault="000E619B" w:rsidP="000E619B">
            <w:pPr>
              <w:jc w:val="center"/>
            </w:pPr>
            <w:r w:rsidRPr="00AB6054">
              <w:rPr>
                <w:lang w:val="en-US"/>
              </w:rPr>
              <w:t>II</w:t>
            </w:r>
            <w:r w:rsidRPr="00AB6054">
              <w:t xml:space="preserve"> этап</w:t>
            </w:r>
          </w:p>
        </w:tc>
        <w:tc>
          <w:tcPr>
            <w:tcW w:w="992" w:type="dxa"/>
            <w:shd w:val="clear" w:color="auto" w:fill="auto"/>
            <w:vAlign w:val="center"/>
          </w:tcPr>
          <w:p w:rsidR="000E619B" w:rsidRPr="00AB6054" w:rsidRDefault="000E619B" w:rsidP="000E619B">
            <w:pPr>
              <w:jc w:val="center"/>
            </w:pPr>
            <w:r w:rsidRPr="00AB6054">
              <w:t>4.1.2.1</w:t>
            </w:r>
          </w:p>
        </w:tc>
        <w:tc>
          <w:tcPr>
            <w:tcW w:w="3825" w:type="dxa"/>
          </w:tcPr>
          <w:p w:rsidR="000E619B" w:rsidRPr="00AB6054" w:rsidRDefault="000E619B" w:rsidP="000E619B">
            <w:pPr>
              <w:rPr>
                <w:lang w:val="sah-RU"/>
              </w:rPr>
            </w:pPr>
            <w:r w:rsidRPr="00AB6054">
              <w:rPr>
                <w:iCs/>
              </w:rPr>
              <w:t>Совершенствование институциональной структуры бюджетной сферы – муниципальные учреждения и унитарные предприятия, функционирующие неэффективно, с целью исключения дублирующих и избыточных функций, упрощения административных процедур при оказании муниципальных услуг и повышения их качества</w:t>
            </w:r>
          </w:p>
        </w:tc>
        <w:tc>
          <w:tcPr>
            <w:tcW w:w="1275" w:type="dxa"/>
            <w:shd w:val="clear" w:color="auto" w:fill="auto"/>
            <w:vAlign w:val="center"/>
          </w:tcPr>
          <w:p w:rsidR="000E619B" w:rsidRPr="007114AC" w:rsidRDefault="000E619B" w:rsidP="000E619B">
            <w:pPr>
              <w:jc w:val="center"/>
            </w:pPr>
            <w:r w:rsidRPr="007114AC">
              <w:t>2020-2022</w:t>
            </w:r>
          </w:p>
        </w:tc>
        <w:tc>
          <w:tcPr>
            <w:tcW w:w="1986" w:type="dxa"/>
            <w:shd w:val="clear" w:color="auto" w:fill="auto"/>
            <w:vAlign w:val="center"/>
          </w:tcPr>
          <w:p w:rsidR="000E619B" w:rsidRPr="000A4FA4" w:rsidRDefault="000E619B" w:rsidP="000E619B">
            <w:pPr>
              <w:jc w:val="center"/>
            </w:pPr>
            <w:r w:rsidRPr="000A4FA4">
              <w:rPr>
                <w:lang w:val="en-US"/>
              </w:rPr>
              <w:t>В</w:t>
            </w:r>
            <w:r w:rsidRPr="000A4FA4">
              <w:t xml:space="preserve"> рамках муниципальных программ</w:t>
            </w:r>
          </w:p>
        </w:tc>
        <w:tc>
          <w:tcPr>
            <w:tcW w:w="1417" w:type="dxa"/>
            <w:shd w:val="clear" w:color="auto" w:fill="auto"/>
            <w:vAlign w:val="center"/>
          </w:tcPr>
          <w:p w:rsidR="000E619B" w:rsidRPr="007114AC" w:rsidRDefault="000E619B" w:rsidP="000E619B">
            <w:pPr>
              <w:jc w:val="center"/>
            </w:pPr>
            <w:r w:rsidRPr="007114AC">
              <w:t>МБ</w:t>
            </w:r>
          </w:p>
        </w:tc>
        <w:tc>
          <w:tcPr>
            <w:tcW w:w="2270" w:type="dxa"/>
            <w:shd w:val="clear" w:color="auto" w:fill="auto"/>
            <w:vAlign w:val="center"/>
          </w:tcPr>
          <w:p w:rsidR="000E619B" w:rsidRPr="00AB6054" w:rsidRDefault="000E619B" w:rsidP="000E619B">
            <w:pPr>
              <w:jc w:val="center"/>
            </w:pPr>
            <w:r w:rsidRPr="00AB6054">
              <w:t>Администрация МО «Ленский район» РС (Я)</w:t>
            </w:r>
          </w:p>
        </w:tc>
        <w:tc>
          <w:tcPr>
            <w:tcW w:w="3259" w:type="dxa"/>
          </w:tcPr>
          <w:p w:rsidR="000E619B" w:rsidRPr="00E951C1" w:rsidRDefault="000E619B" w:rsidP="000E619B">
            <w:pPr>
              <w:tabs>
                <w:tab w:val="left" w:pos="993"/>
              </w:tabs>
            </w:pPr>
            <w:r w:rsidRPr="00E951C1">
              <w:t>Обеспечение финансовой устойчивости бюджета Ленского района: рост налоговых доходов в 2,7 раза, доведение доли собственных доходов бюджета до 79%</w:t>
            </w:r>
            <w:r>
              <w:t>.</w:t>
            </w:r>
          </w:p>
          <w:p w:rsidR="000E619B" w:rsidRPr="00E951C1" w:rsidRDefault="000E619B" w:rsidP="000E619B"/>
        </w:tc>
      </w:tr>
      <w:tr w:rsidR="000E619B" w:rsidTr="000E619B">
        <w:trPr>
          <w:gridAfter w:val="1"/>
          <w:wAfter w:w="15" w:type="dxa"/>
        </w:trPr>
        <w:tc>
          <w:tcPr>
            <w:tcW w:w="1135" w:type="dxa"/>
            <w:shd w:val="clear" w:color="auto" w:fill="auto"/>
            <w:vAlign w:val="center"/>
          </w:tcPr>
          <w:p w:rsidR="000E619B" w:rsidRPr="00AB6054" w:rsidRDefault="000E619B" w:rsidP="000E619B">
            <w:pPr>
              <w:jc w:val="center"/>
            </w:pPr>
            <w:r w:rsidRPr="00AB6054">
              <w:t>I-</w:t>
            </w:r>
            <w:r w:rsidRPr="00AB6054">
              <w:rPr>
                <w:lang w:val="en-US"/>
              </w:rPr>
              <w:t>II</w:t>
            </w:r>
            <w:r w:rsidRPr="00AB6054">
              <w:t xml:space="preserve"> этап</w:t>
            </w:r>
          </w:p>
        </w:tc>
        <w:tc>
          <w:tcPr>
            <w:tcW w:w="992" w:type="dxa"/>
            <w:shd w:val="clear" w:color="auto" w:fill="auto"/>
            <w:vAlign w:val="center"/>
          </w:tcPr>
          <w:p w:rsidR="000E619B" w:rsidRPr="00AB6054" w:rsidRDefault="000E619B" w:rsidP="000E619B">
            <w:pPr>
              <w:jc w:val="center"/>
            </w:pPr>
            <w:r w:rsidRPr="00AB6054">
              <w:t>4.1.2.2</w:t>
            </w:r>
          </w:p>
        </w:tc>
        <w:tc>
          <w:tcPr>
            <w:tcW w:w="3825" w:type="dxa"/>
          </w:tcPr>
          <w:p w:rsidR="000E619B" w:rsidRPr="00AB6054" w:rsidRDefault="000E619B" w:rsidP="000E619B"/>
          <w:p w:rsidR="000E619B" w:rsidRPr="00AB6054" w:rsidRDefault="000E619B" w:rsidP="000E619B"/>
          <w:p w:rsidR="000E619B" w:rsidRPr="00AB6054" w:rsidRDefault="000E619B" w:rsidP="000E619B">
            <w:pPr>
              <w:rPr>
                <w:lang w:val="sah-RU"/>
              </w:rPr>
            </w:pPr>
            <w:r w:rsidRPr="00AB6054">
              <w:t>С</w:t>
            </w:r>
            <w:r w:rsidRPr="00AB6054">
              <w:rPr>
                <w:rFonts w:eastAsiaTheme="majorEastAsia"/>
                <w:bCs/>
              </w:rPr>
              <w:t xml:space="preserve">овершенствование территориальной организации муниципального района </w:t>
            </w:r>
            <w:r w:rsidRPr="00AB6054">
              <w:rPr>
                <w:rFonts w:eastAsiaTheme="majorEastAsia"/>
                <w:bCs/>
              </w:rPr>
              <w:lastRenderedPageBreak/>
              <w:t>путем объединения администраций Ленского района и г. Ленска</w:t>
            </w:r>
          </w:p>
        </w:tc>
        <w:tc>
          <w:tcPr>
            <w:tcW w:w="1275" w:type="dxa"/>
            <w:shd w:val="clear" w:color="auto" w:fill="auto"/>
            <w:vAlign w:val="center"/>
          </w:tcPr>
          <w:p w:rsidR="000E619B" w:rsidRPr="007114AC" w:rsidRDefault="000E619B" w:rsidP="000E619B">
            <w:pPr>
              <w:jc w:val="center"/>
              <w:rPr>
                <w:lang w:val="en-US"/>
              </w:rPr>
            </w:pPr>
            <w:r w:rsidRPr="007114AC">
              <w:lastRenderedPageBreak/>
              <w:t>20</w:t>
            </w:r>
            <w:r w:rsidRPr="007114AC">
              <w:rPr>
                <w:lang w:val="en-US"/>
              </w:rPr>
              <w:t>18-2022</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7114AC" w:rsidRDefault="000E619B" w:rsidP="000E619B">
            <w:r w:rsidRPr="007114AC">
              <w:t> </w:t>
            </w:r>
          </w:p>
        </w:tc>
        <w:tc>
          <w:tcPr>
            <w:tcW w:w="2270" w:type="dxa"/>
            <w:shd w:val="clear" w:color="auto" w:fill="auto"/>
            <w:vAlign w:val="center"/>
          </w:tcPr>
          <w:p w:rsidR="000E619B" w:rsidRPr="00AB6054" w:rsidRDefault="000E619B" w:rsidP="000E619B">
            <w:pPr>
              <w:jc w:val="center"/>
            </w:pPr>
            <w:r w:rsidRPr="00AB6054">
              <w:t xml:space="preserve">Районный Совет депутатов МО «Ленский район» РС (Я), Городской Совет </w:t>
            </w:r>
            <w:r w:rsidRPr="00AB6054">
              <w:lastRenderedPageBreak/>
              <w:t>депутатов МО «Город Ленск» РС (Я)</w:t>
            </w:r>
          </w:p>
        </w:tc>
        <w:tc>
          <w:tcPr>
            <w:tcW w:w="3259" w:type="dxa"/>
          </w:tcPr>
          <w:p w:rsidR="000E619B" w:rsidRPr="00E951C1" w:rsidRDefault="000E619B" w:rsidP="000E619B">
            <w:pPr>
              <w:rPr>
                <w:lang w:val="sah-RU"/>
              </w:rPr>
            </w:pPr>
            <w:r w:rsidRPr="00E951C1">
              <w:lastRenderedPageBreak/>
              <w:t xml:space="preserve">Совершенствование организационной структуры органов местного самоуправления, повышение эффективности </w:t>
            </w:r>
            <w:r w:rsidRPr="00E951C1">
              <w:lastRenderedPageBreak/>
              <w:t>принимаемых управленческих решений</w:t>
            </w:r>
            <w:r>
              <w:t>.</w:t>
            </w:r>
          </w:p>
        </w:tc>
      </w:tr>
      <w:tr w:rsidR="000E619B" w:rsidTr="000E619B">
        <w:trPr>
          <w:gridAfter w:val="1"/>
          <w:wAfter w:w="15" w:type="dxa"/>
        </w:trPr>
        <w:tc>
          <w:tcPr>
            <w:tcW w:w="1135" w:type="dxa"/>
            <w:shd w:val="clear" w:color="auto" w:fill="auto"/>
            <w:vAlign w:val="center"/>
          </w:tcPr>
          <w:p w:rsidR="000E619B" w:rsidRPr="00AB6054" w:rsidRDefault="000E619B" w:rsidP="000E619B">
            <w:pPr>
              <w:jc w:val="center"/>
            </w:pPr>
            <w:r w:rsidRPr="00AB6054">
              <w:lastRenderedPageBreak/>
              <w:t>I-</w:t>
            </w:r>
            <w:r w:rsidRPr="00AB6054">
              <w:rPr>
                <w:lang w:val="en-US"/>
              </w:rPr>
              <w:t>IV</w:t>
            </w:r>
            <w:r w:rsidRPr="00AB6054">
              <w:t>этап</w:t>
            </w:r>
          </w:p>
        </w:tc>
        <w:tc>
          <w:tcPr>
            <w:tcW w:w="992" w:type="dxa"/>
            <w:shd w:val="clear" w:color="auto" w:fill="auto"/>
            <w:vAlign w:val="center"/>
          </w:tcPr>
          <w:p w:rsidR="000E619B" w:rsidRPr="00AB6054" w:rsidRDefault="000E619B" w:rsidP="000E619B">
            <w:pPr>
              <w:jc w:val="center"/>
            </w:pPr>
            <w:r w:rsidRPr="00AB6054">
              <w:t>4.1.2.3</w:t>
            </w:r>
          </w:p>
        </w:tc>
        <w:tc>
          <w:tcPr>
            <w:tcW w:w="3825" w:type="dxa"/>
          </w:tcPr>
          <w:p w:rsidR="000E619B" w:rsidRPr="00AB6054" w:rsidRDefault="000E619B" w:rsidP="000E619B">
            <w:pPr>
              <w:rPr>
                <w:lang w:val="sah-RU"/>
              </w:rPr>
            </w:pPr>
            <w:r w:rsidRPr="00AB6054">
              <w:rPr>
                <w:rFonts w:eastAsiaTheme="majorEastAsia"/>
                <w:bCs/>
              </w:rPr>
              <w:t>Внедрение проектного управления в деятельность органов местного самоуправления, формирование перечня муниципальных приоритетных проектов в рамках реализации Стратегии социально-экономического развития Ленского района до 2030 года</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Муниципальный проектный офис</w:t>
            </w:r>
          </w:p>
        </w:tc>
        <w:tc>
          <w:tcPr>
            <w:tcW w:w="3259" w:type="dxa"/>
          </w:tcPr>
          <w:p w:rsidR="000E619B" w:rsidRPr="00AB6054" w:rsidRDefault="000E619B" w:rsidP="000E619B">
            <w:pPr>
              <w:rPr>
                <w:color w:val="7030A0"/>
                <w:lang w:val="sah-RU"/>
              </w:rPr>
            </w:pPr>
            <w:r w:rsidRPr="00E951C1">
              <w:t>Переход на стандарты проектного управления при реализации документов стратегического планирования муниципального образования.</w:t>
            </w:r>
          </w:p>
        </w:tc>
      </w:tr>
      <w:tr w:rsidR="000E619B" w:rsidTr="000E619B">
        <w:tc>
          <w:tcPr>
            <w:tcW w:w="1135" w:type="dxa"/>
            <w:shd w:val="clear" w:color="000000" w:fill="FFE699"/>
            <w:vAlign w:val="center"/>
          </w:tcPr>
          <w:p w:rsidR="000E619B" w:rsidRPr="00AF0D92" w:rsidRDefault="000E619B" w:rsidP="000E619B">
            <w:pPr>
              <w:jc w:val="center"/>
              <w:rPr>
                <w:b/>
                <w:bCs/>
              </w:rPr>
            </w:pPr>
            <w:r w:rsidRPr="00AF0D92">
              <w:rPr>
                <w:b/>
                <w:bCs/>
              </w:rPr>
              <w:t> </w:t>
            </w:r>
          </w:p>
        </w:tc>
        <w:tc>
          <w:tcPr>
            <w:tcW w:w="992" w:type="dxa"/>
            <w:shd w:val="clear" w:color="000000" w:fill="FFE699"/>
            <w:vAlign w:val="center"/>
          </w:tcPr>
          <w:p w:rsidR="000E619B" w:rsidRPr="00AF0D92" w:rsidRDefault="000E619B" w:rsidP="000E619B">
            <w:pPr>
              <w:jc w:val="center"/>
              <w:rPr>
                <w:b/>
                <w:bCs/>
              </w:rPr>
            </w:pPr>
            <w:r w:rsidRPr="00AF0D92">
              <w:rPr>
                <w:b/>
                <w:bCs/>
              </w:rPr>
              <w:t> </w:t>
            </w:r>
          </w:p>
        </w:tc>
        <w:tc>
          <w:tcPr>
            <w:tcW w:w="14047" w:type="dxa"/>
            <w:gridSpan w:val="7"/>
            <w:shd w:val="clear" w:color="000000" w:fill="FFE699"/>
            <w:vAlign w:val="center"/>
          </w:tcPr>
          <w:p w:rsidR="000E619B" w:rsidRPr="00AF0D92" w:rsidRDefault="000E619B" w:rsidP="000E619B">
            <w:pPr>
              <w:rPr>
                <w:b/>
                <w:bCs/>
              </w:rPr>
            </w:pPr>
            <w:r w:rsidRPr="00AF0D92">
              <w:rPr>
                <w:b/>
                <w:bCs/>
              </w:rPr>
              <w:t>4.2. Приоритет «Инвестиционная стратегия»</w:t>
            </w:r>
          </w:p>
        </w:tc>
      </w:tr>
      <w:tr w:rsidR="000E619B" w:rsidTr="000E619B">
        <w:tc>
          <w:tcPr>
            <w:tcW w:w="1135" w:type="dxa"/>
            <w:shd w:val="clear" w:color="auto" w:fill="auto"/>
            <w:vAlign w:val="center"/>
          </w:tcPr>
          <w:p w:rsidR="000E619B" w:rsidRPr="00503BE7" w:rsidRDefault="000E619B" w:rsidP="000E619B">
            <w:pPr>
              <w:jc w:val="center"/>
              <w:rPr>
                <w:b/>
                <w:bCs/>
              </w:rPr>
            </w:pPr>
            <w:r w:rsidRPr="00503BE7">
              <w:rPr>
                <w:b/>
                <w:bCs/>
              </w:rPr>
              <w:t>I-IV этап</w:t>
            </w:r>
          </w:p>
        </w:tc>
        <w:tc>
          <w:tcPr>
            <w:tcW w:w="992" w:type="dxa"/>
            <w:shd w:val="clear" w:color="auto" w:fill="auto"/>
            <w:vAlign w:val="center"/>
          </w:tcPr>
          <w:p w:rsidR="000E619B" w:rsidRPr="00503BE7" w:rsidRDefault="000E619B" w:rsidP="000E619B">
            <w:pPr>
              <w:jc w:val="center"/>
              <w:rPr>
                <w:b/>
                <w:bCs/>
              </w:rPr>
            </w:pPr>
            <w:r w:rsidRPr="00503BE7">
              <w:rPr>
                <w:b/>
                <w:bCs/>
              </w:rPr>
              <w:t>Ц-4.2</w:t>
            </w:r>
          </w:p>
        </w:tc>
        <w:tc>
          <w:tcPr>
            <w:tcW w:w="14047" w:type="dxa"/>
            <w:gridSpan w:val="7"/>
            <w:shd w:val="clear" w:color="auto" w:fill="auto"/>
            <w:vAlign w:val="center"/>
          </w:tcPr>
          <w:p w:rsidR="000E619B" w:rsidRPr="00503BE7" w:rsidRDefault="000E619B" w:rsidP="000E619B">
            <w:pPr>
              <w:rPr>
                <w:b/>
                <w:bCs/>
              </w:rPr>
            </w:pPr>
            <w:r w:rsidRPr="00503BE7">
              <w:rPr>
                <w:b/>
              </w:rPr>
              <w:t>Формирование благоприятного инвестиционного климата и улучшение бизнес-среды, обеспечивающих приток инвестиций на территорию Ленского района, достижение устойчивого роста муниципальной экономики и повышение качества жизни населения</w:t>
            </w:r>
          </w:p>
        </w:tc>
      </w:tr>
      <w:tr w:rsidR="000E619B" w:rsidTr="000E619B">
        <w:tc>
          <w:tcPr>
            <w:tcW w:w="1135" w:type="dxa"/>
            <w:shd w:val="clear" w:color="auto" w:fill="auto"/>
            <w:vAlign w:val="center"/>
          </w:tcPr>
          <w:p w:rsidR="000E619B" w:rsidRPr="00503BE7" w:rsidRDefault="000E619B" w:rsidP="000E619B">
            <w:pPr>
              <w:jc w:val="center"/>
              <w:rPr>
                <w:b/>
                <w:bCs/>
              </w:rPr>
            </w:pPr>
            <w:r w:rsidRPr="00503BE7">
              <w:rPr>
                <w:b/>
                <w:bCs/>
              </w:rPr>
              <w:t>I-II этап</w:t>
            </w:r>
          </w:p>
        </w:tc>
        <w:tc>
          <w:tcPr>
            <w:tcW w:w="992" w:type="dxa"/>
            <w:shd w:val="clear" w:color="auto" w:fill="auto"/>
            <w:vAlign w:val="center"/>
          </w:tcPr>
          <w:p w:rsidR="000E619B" w:rsidRPr="00503BE7" w:rsidRDefault="000E619B" w:rsidP="000E619B">
            <w:pPr>
              <w:jc w:val="center"/>
              <w:rPr>
                <w:b/>
                <w:bCs/>
              </w:rPr>
            </w:pPr>
            <w:r w:rsidRPr="00503BE7">
              <w:rPr>
                <w:b/>
                <w:bCs/>
              </w:rPr>
              <w:t>З-4.2.1</w:t>
            </w:r>
          </w:p>
        </w:tc>
        <w:tc>
          <w:tcPr>
            <w:tcW w:w="14047" w:type="dxa"/>
            <w:gridSpan w:val="7"/>
            <w:shd w:val="clear" w:color="auto" w:fill="auto"/>
            <w:vAlign w:val="center"/>
          </w:tcPr>
          <w:p w:rsidR="000E619B" w:rsidRPr="00503BE7" w:rsidRDefault="000E619B" w:rsidP="000E619B">
            <w:pPr>
              <w:rPr>
                <w:b/>
                <w:bCs/>
              </w:rPr>
            </w:pPr>
            <w:r w:rsidRPr="00503BE7">
              <w:rPr>
                <w:b/>
              </w:rPr>
              <w:t>Снижение административных барьеров при реализации инвестиционных проектов и развитии предпринимательской деятельности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4.2.1.1</w:t>
            </w:r>
          </w:p>
        </w:tc>
        <w:tc>
          <w:tcPr>
            <w:tcW w:w="3825" w:type="dxa"/>
          </w:tcPr>
          <w:p w:rsidR="000E619B" w:rsidRPr="003769E2" w:rsidRDefault="000E619B" w:rsidP="000E619B">
            <w:pPr>
              <w:rPr>
                <w:lang w:val="sah-RU"/>
              </w:rPr>
            </w:pPr>
            <w:r w:rsidRPr="003769E2">
              <w:t>Заключение соглашение между Администрацией МО «Ленский район» и НП «Союз предпринимателей и производителей г. Ленска» об участии предпринимателей в оценке регулирующего воздействия проектов муниципальных НПА и экспертизе действующих муниципальных НПА, регулирующих вопросы предпринимательской и инвестиционной деятельности</w:t>
            </w:r>
          </w:p>
        </w:tc>
        <w:tc>
          <w:tcPr>
            <w:tcW w:w="1275" w:type="dxa"/>
            <w:shd w:val="clear" w:color="auto" w:fill="auto"/>
            <w:vAlign w:val="center"/>
          </w:tcPr>
          <w:p w:rsidR="000E619B" w:rsidRPr="007114AC" w:rsidRDefault="000E619B" w:rsidP="000E619B">
            <w:pPr>
              <w:jc w:val="center"/>
            </w:pPr>
            <w:r w:rsidRPr="007114AC">
              <w:t>2018</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 правовой отдел)</w:t>
            </w:r>
          </w:p>
        </w:tc>
        <w:tc>
          <w:tcPr>
            <w:tcW w:w="3259" w:type="dxa"/>
            <w:shd w:val="clear" w:color="auto" w:fill="auto"/>
            <w:vAlign w:val="center"/>
          </w:tcPr>
          <w:p w:rsidR="000E619B" w:rsidRPr="005718A6" w:rsidRDefault="000E619B" w:rsidP="000E619B">
            <w:pPr>
              <w:rPr>
                <w:color w:val="FF0000"/>
              </w:rPr>
            </w:pPr>
            <w:r w:rsidRPr="00D7358B">
              <w:t>Совершенствование нормативно-правовой базы, регулирующей вопросы предпринимательской и инвестиционной деятельности с целью снижения административных барьеров.</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4.2.1.2</w:t>
            </w:r>
          </w:p>
        </w:tc>
        <w:tc>
          <w:tcPr>
            <w:tcW w:w="3825" w:type="dxa"/>
          </w:tcPr>
          <w:p w:rsidR="000E619B" w:rsidRPr="003769E2" w:rsidRDefault="000E619B" w:rsidP="000E619B"/>
          <w:p w:rsidR="000E619B" w:rsidRPr="003769E2" w:rsidRDefault="000E619B" w:rsidP="000E619B"/>
          <w:p w:rsidR="000E619B" w:rsidRPr="003769E2" w:rsidRDefault="000E619B" w:rsidP="000E619B"/>
          <w:p w:rsidR="000E619B" w:rsidRPr="003769E2" w:rsidRDefault="000E619B" w:rsidP="000E619B">
            <w:pPr>
              <w:rPr>
                <w:lang w:val="sah-RU"/>
              </w:rPr>
            </w:pPr>
            <w:r w:rsidRPr="003769E2">
              <w:t>Сокращение предельных сроков прохождения процедур по предоставлению инвесторам земельных участков</w:t>
            </w:r>
          </w:p>
        </w:tc>
        <w:tc>
          <w:tcPr>
            <w:tcW w:w="1275" w:type="dxa"/>
            <w:shd w:val="clear" w:color="auto" w:fill="auto"/>
            <w:vAlign w:val="center"/>
          </w:tcPr>
          <w:p w:rsidR="000E619B" w:rsidRPr="007114AC" w:rsidRDefault="000E619B" w:rsidP="000E619B">
            <w:pPr>
              <w:jc w:val="center"/>
            </w:pPr>
            <w:r w:rsidRPr="007114AC">
              <w:t>2018-2022</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производственного развития), МКУ «КИО МО «Ленский район» РС (Я)», администрации муниципальных образований Ленского района</w:t>
            </w:r>
          </w:p>
        </w:tc>
        <w:tc>
          <w:tcPr>
            <w:tcW w:w="3259" w:type="dxa"/>
            <w:vMerge w:val="restart"/>
            <w:shd w:val="clear" w:color="auto" w:fill="auto"/>
            <w:vAlign w:val="center"/>
          </w:tcPr>
          <w:p w:rsidR="000E619B" w:rsidRPr="005718A6" w:rsidRDefault="000E619B" w:rsidP="000E619B">
            <w:pPr>
              <w:rPr>
                <w:color w:val="FF0000"/>
              </w:rPr>
            </w:pPr>
            <w:r w:rsidRPr="00D7358B">
              <w:t>Упрощение административных процедур, сокращение количества необходимых процедур, сокращение сроков получения документов, внедрение принципа «одного окна» и т.д.</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4.2.1.3</w:t>
            </w:r>
          </w:p>
        </w:tc>
        <w:tc>
          <w:tcPr>
            <w:tcW w:w="3825" w:type="dxa"/>
          </w:tcPr>
          <w:p w:rsidR="000E619B" w:rsidRPr="003769E2" w:rsidRDefault="000E619B" w:rsidP="000E619B"/>
          <w:p w:rsidR="000E619B" w:rsidRPr="003769E2" w:rsidRDefault="000E619B" w:rsidP="000E619B">
            <w:pPr>
              <w:rPr>
                <w:lang w:val="sah-RU"/>
              </w:rPr>
            </w:pPr>
            <w:r w:rsidRPr="003769E2">
              <w:t xml:space="preserve">Сокращение количества и предельных сроков прохождения процедур, необходимых для получения разрешения на строительство объектов капитального строительства промышленного и </w:t>
            </w:r>
            <w:r w:rsidRPr="003769E2">
              <w:lastRenderedPageBreak/>
              <w:t>непроизводственного назначения</w:t>
            </w:r>
          </w:p>
        </w:tc>
        <w:tc>
          <w:tcPr>
            <w:tcW w:w="1275" w:type="dxa"/>
            <w:shd w:val="clear" w:color="auto" w:fill="auto"/>
            <w:vAlign w:val="center"/>
          </w:tcPr>
          <w:p w:rsidR="000E619B" w:rsidRPr="007114AC" w:rsidRDefault="000E619B" w:rsidP="000E619B">
            <w:pPr>
              <w:jc w:val="center"/>
            </w:pPr>
            <w:r w:rsidRPr="007114AC">
              <w:lastRenderedPageBreak/>
              <w:t>2018-2022</w:t>
            </w:r>
          </w:p>
        </w:tc>
        <w:tc>
          <w:tcPr>
            <w:tcW w:w="1986" w:type="dxa"/>
            <w:shd w:val="clear" w:color="auto" w:fill="auto"/>
            <w:vAlign w:val="center"/>
          </w:tcPr>
          <w:p w:rsidR="000E619B" w:rsidRPr="00E820DA" w:rsidRDefault="000E619B" w:rsidP="000E619B">
            <w:pPr>
              <w:jc w:val="center"/>
              <w:rPr>
                <w:color w:val="FF0000"/>
              </w:rPr>
            </w:pPr>
            <w:r w:rsidRPr="000A4FA4">
              <w:t>В рамках муниципальных программ</w:t>
            </w:r>
          </w:p>
        </w:tc>
        <w:tc>
          <w:tcPr>
            <w:tcW w:w="1417" w:type="dxa"/>
            <w:shd w:val="clear" w:color="auto" w:fill="auto"/>
            <w:vAlign w:val="center"/>
          </w:tcPr>
          <w:p w:rsidR="000E619B" w:rsidRPr="007114AC" w:rsidRDefault="000E619B" w:rsidP="000E619B">
            <w:pPr>
              <w:jc w:val="center"/>
            </w:pPr>
            <w:r w:rsidRPr="007114AC">
              <w:t>МБ</w:t>
            </w:r>
          </w:p>
        </w:tc>
        <w:tc>
          <w:tcPr>
            <w:tcW w:w="2270" w:type="dxa"/>
            <w:shd w:val="clear" w:color="auto" w:fill="auto"/>
            <w:vAlign w:val="center"/>
          </w:tcPr>
          <w:p w:rsidR="000E619B" w:rsidRPr="003769E2" w:rsidRDefault="000E619B" w:rsidP="000E619B">
            <w:pPr>
              <w:jc w:val="center"/>
            </w:pPr>
            <w:r w:rsidRPr="003769E2">
              <w:t xml:space="preserve">Администрация МО «Ленский район» РС (Я) (Управление производственного развития), МКУ «КИО МО «Ленский район» </w:t>
            </w:r>
            <w:r w:rsidRPr="003769E2">
              <w:lastRenderedPageBreak/>
              <w:t>РС (Я)», администрации муниципальных образований Ленского района</w:t>
            </w:r>
          </w:p>
        </w:tc>
        <w:tc>
          <w:tcPr>
            <w:tcW w:w="3259" w:type="dxa"/>
            <w:vMerge/>
          </w:tcPr>
          <w:p w:rsidR="000E619B"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lastRenderedPageBreak/>
              <w:t>I-II этап</w:t>
            </w:r>
          </w:p>
        </w:tc>
        <w:tc>
          <w:tcPr>
            <w:tcW w:w="992" w:type="dxa"/>
            <w:shd w:val="clear" w:color="auto" w:fill="auto"/>
            <w:vAlign w:val="center"/>
          </w:tcPr>
          <w:p w:rsidR="000E619B" w:rsidRPr="003769E2" w:rsidRDefault="000E619B" w:rsidP="000E619B">
            <w:pPr>
              <w:jc w:val="center"/>
            </w:pPr>
            <w:r w:rsidRPr="003769E2">
              <w:t>4.2.1.4</w:t>
            </w:r>
          </w:p>
        </w:tc>
        <w:tc>
          <w:tcPr>
            <w:tcW w:w="3825" w:type="dxa"/>
          </w:tcPr>
          <w:p w:rsidR="000E619B" w:rsidRPr="003769E2" w:rsidRDefault="000E619B" w:rsidP="000E619B"/>
          <w:p w:rsidR="000E619B" w:rsidRPr="003769E2" w:rsidRDefault="000E619B" w:rsidP="000E619B">
            <w:pPr>
              <w:rPr>
                <w:lang w:val="sah-RU"/>
              </w:rPr>
            </w:pPr>
            <w:r w:rsidRPr="003769E2">
              <w:t>Сокращение количества и предельных сроков прохождения процедур, необходимых для технологического присоединения к энергетической и коммунальной инфраструктуре, а также стоимости услуг по технологическому присоединению к объектам электросетевого и коммунального хозяйства</w:t>
            </w:r>
          </w:p>
        </w:tc>
        <w:tc>
          <w:tcPr>
            <w:tcW w:w="1275" w:type="dxa"/>
            <w:shd w:val="clear" w:color="auto" w:fill="auto"/>
            <w:vAlign w:val="center"/>
          </w:tcPr>
          <w:p w:rsidR="000E619B" w:rsidRPr="007114AC" w:rsidRDefault="000E619B" w:rsidP="000E619B">
            <w:pPr>
              <w:jc w:val="center"/>
            </w:pPr>
            <w:r w:rsidRPr="007114AC">
              <w:t>2018-2022</w:t>
            </w:r>
          </w:p>
        </w:tc>
        <w:tc>
          <w:tcPr>
            <w:tcW w:w="1986" w:type="dxa"/>
            <w:shd w:val="clear" w:color="auto" w:fill="auto"/>
            <w:vAlign w:val="center"/>
          </w:tcPr>
          <w:p w:rsidR="000E619B" w:rsidRPr="007114AC" w:rsidRDefault="000E619B" w:rsidP="000E619B">
            <w:pPr>
              <w:jc w:val="center"/>
            </w:pPr>
            <w:r w:rsidRPr="000A4FA4">
              <w:t>В рамках муниципальных программ</w:t>
            </w:r>
          </w:p>
        </w:tc>
        <w:tc>
          <w:tcPr>
            <w:tcW w:w="1417" w:type="dxa"/>
            <w:shd w:val="clear" w:color="auto" w:fill="auto"/>
            <w:vAlign w:val="center"/>
          </w:tcPr>
          <w:p w:rsidR="000E619B" w:rsidRPr="007114AC" w:rsidRDefault="000E619B" w:rsidP="000E619B">
            <w:pPr>
              <w:jc w:val="center"/>
            </w:pPr>
            <w:r w:rsidRPr="007114AC">
              <w:t>МБ</w:t>
            </w:r>
          </w:p>
        </w:tc>
        <w:tc>
          <w:tcPr>
            <w:tcW w:w="2270" w:type="dxa"/>
            <w:shd w:val="clear" w:color="auto" w:fill="auto"/>
            <w:vAlign w:val="center"/>
          </w:tcPr>
          <w:p w:rsidR="000E619B" w:rsidRPr="003769E2" w:rsidRDefault="000E619B" w:rsidP="000E619B">
            <w:pPr>
              <w:jc w:val="center"/>
            </w:pPr>
            <w:r w:rsidRPr="003769E2">
              <w:t>Администрация МО «Ленский район» РС (Я) (Управление производственного развития), МКУ «КИО МО «Ленский район» РС (Я)», администрации муниципальных образований Ленского района</w:t>
            </w:r>
          </w:p>
        </w:tc>
        <w:tc>
          <w:tcPr>
            <w:tcW w:w="3259" w:type="dxa"/>
            <w:vMerge/>
          </w:tcPr>
          <w:p w:rsidR="000E619B" w:rsidRDefault="000E619B" w:rsidP="000E619B">
            <w:pPr>
              <w:rPr>
                <w:lang w:val="sah-RU"/>
              </w:rPr>
            </w:pP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З-4.2.2</w:t>
            </w:r>
          </w:p>
        </w:tc>
        <w:tc>
          <w:tcPr>
            <w:tcW w:w="14047" w:type="dxa"/>
            <w:gridSpan w:val="7"/>
            <w:shd w:val="clear" w:color="auto" w:fill="auto"/>
            <w:vAlign w:val="center"/>
          </w:tcPr>
          <w:p w:rsidR="000E619B" w:rsidRPr="007114AC" w:rsidRDefault="000E619B" w:rsidP="000E619B">
            <w:pPr>
              <w:rPr>
                <w:b/>
                <w:bCs/>
              </w:rPr>
            </w:pPr>
            <w:r w:rsidRPr="007114AC">
              <w:rPr>
                <w:b/>
              </w:rPr>
              <w:t>Повышение доступности земельных и имущественных ресурсов для осуществления инвестиционных проектов</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4.2.2.1</w:t>
            </w:r>
          </w:p>
        </w:tc>
        <w:tc>
          <w:tcPr>
            <w:tcW w:w="3825" w:type="dxa"/>
          </w:tcPr>
          <w:p w:rsidR="000E619B" w:rsidRDefault="000E619B" w:rsidP="000E619B"/>
          <w:p w:rsidR="000E619B" w:rsidRDefault="000E619B" w:rsidP="000E619B"/>
          <w:p w:rsidR="000E619B" w:rsidRPr="003769E2" w:rsidRDefault="000E619B" w:rsidP="000E619B">
            <w:pPr>
              <w:rPr>
                <w:lang w:val="sah-RU"/>
              </w:rPr>
            </w:pPr>
            <w:r w:rsidRPr="003769E2">
              <w:t>Инвентаризация и систематизация перечня муниципальных и иных земель для формирования открытого реестра инвестиционных площадок</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МКУ «КИО МО «Ленский район» РС (Я)», администрации муниципальных образований Ленского района</w:t>
            </w:r>
          </w:p>
        </w:tc>
        <w:tc>
          <w:tcPr>
            <w:tcW w:w="3259" w:type="dxa"/>
            <w:shd w:val="clear" w:color="auto" w:fill="auto"/>
            <w:vAlign w:val="center"/>
          </w:tcPr>
          <w:p w:rsidR="000E619B" w:rsidRPr="00D7358B" w:rsidRDefault="000E619B" w:rsidP="000E619B">
            <w:r w:rsidRPr="00D7358B">
              <w:t>Повышение доступности земельных ресурсов для субъектов инвестиционной деятельности</w:t>
            </w:r>
            <w:r>
              <w:t>.</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4.2.2.2</w:t>
            </w:r>
          </w:p>
        </w:tc>
        <w:tc>
          <w:tcPr>
            <w:tcW w:w="3825" w:type="dxa"/>
          </w:tcPr>
          <w:p w:rsidR="000E619B" w:rsidRPr="003769E2" w:rsidRDefault="000E619B" w:rsidP="000E619B"/>
          <w:p w:rsidR="000E619B" w:rsidRPr="003769E2" w:rsidRDefault="000E619B" w:rsidP="000E619B"/>
          <w:p w:rsidR="000E619B" w:rsidRPr="003769E2" w:rsidRDefault="000E619B" w:rsidP="000E619B">
            <w:pPr>
              <w:rPr>
                <w:lang w:val="sah-RU"/>
              </w:rPr>
            </w:pPr>
            <w:r w:rsidRPr="003769E2">
              <w:t>Инвентаризация и систематизация перечня объектов муниципального недвижимого имущества (зданий и сооружений) для формирования реестра инвестиционных площадок</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МКУ «КИО МО «Ленский район» РС (Я)», администрации муниципальных образований Ленского района</w:t>
            </w:r>
          </w:p>
        </w:tc>
        <w:tc>
          <w:tcPr>
            <w:tcW w:w="3259" w:type="dxa"/>
            <w:shd w:val="clear" w:color="auto" w:fill="auto"/>
            <w:vAlign w:val="center"/>
          </w:tcPr>
          <w:p w:rsidR="000E619B" w:rsidRPr="00D7358B" w:rsidRDefault="000E619B" w:rsidP="000E619B">
            <w:r w:rsidRPr="00D7358B">
              <w:t>Повышение доступности имущественных ресурсов для субъектов инвестиционной деятельности</w:t>
            </w:r>
            <w:r>
              <w:t>.</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4.2.2.3</w:t>
            </w:r>
          </w:p>
        </w:tc>
        <w:tc>
          <w:tcPr>
            <w:tcW w:w="3825" w:type="dxa"/>
          </w:tcPr>
          <w:p w:rsidR="000E619B" w:rsidRPr="003769E2" w:rsidRDefault="000E619B" w:rsidP="000E619B">
            <w:pPr>
              <w:rPr>
                <w:lang w:val="sah-RU"/>
              </w:rPr>
            </w:pPr>
            <w:r w:rsidRPr="003769E2">
              <w:t>Утверждение и публикация ежегодно обновляемого плана создания объектов необходимой транспортной, энергетической, социальной, инженерной, коммунальной и телекоммуникационной инфраструктуры на территории Ленского района</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w:t>
            </w:r>
          </w:p>
        </w:tc>
        <w:tc>
          <w:tcPr>
            <w:tcW w:w="3259" w:type="dxa"/>
            <w:shd w:val="clear" w:color="auto" w:fill="auto"/>
            <w:vAlign w:val="center"/>
          </w:tcPr>
          <w:p w:rsidR="000E619B" w:rsidRPr="00D7358B" w:rsidRDefault="000E619B" w:rsidP="000E619B">
            <w:r w:rsidRPr="00D7358B">
              <w:t>Повышение информированности субъектов инвестиционной и предпринимательской деятельности о планах инфраструктурного развития территорий района</w:t>
            </w:r>
            <w:r>
              <w:t>.</w:t>
            </w: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З-4.2.3</w:t>
            </w:r>
          </w:p>
        </w:tc>
        <w:tc>
          <w:tcPr>
            <w:tcW w:w="14047" w:type="dxa"/>
            <w:gridSpan w:val="7"/>
            <w:shd w:val="clear" w:color="auto" w:fill="auto"/>
            <w:vAlign w:val="center"/>
          </w:tcPr>
          <w:p w:rsidR="000E619B" w:rsidRPr="00D7358B" w:rsidRDefault="000E619B" w:rsidP="000E619B">
            <w:pPr>
              <w:rPr>
                <w:b/>
                <w:bCs/>
              </w:rPr>
            </w:pPr>
            <w:r w:rsidRPr="00D7358B">
              <w:rPr>
                <w:b/>
              </w:rPr>
              <w:t>Формирование эффективной инфраструктуры привлечения инвестиций и сопровождения инвестиционных проектов</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lastRenderedPageBreak/>
              <w:t>I этап</w:t>
            </w:r>
          </w:p>
        </w:tc>
        <w:tc>
          <w:tcPr>
            <w:tcW w:w="992" w:type="dxa"/>
            <w:shd w:val="clear" w:color="auto" w:fill="auto"/>
            <w:vAlign w:val="center"/>
          </w:tcPr>
          <w:p w:rsidR="000E619B" w:rsidRPr="003769E2" w:rsidRDefault="000E619B" w:rsidP="000E619B">
            <w:pPr>
              <w:jc w:val="center"/>
            </w:pPr>
            <w:r w:rsidRPr="003769E2">
              <w:t>4.2.3.1</w:t>
            </w:r>
          </w:p>
        </w:tc>
        <w:tc>
          <w:tcPr>
            <w:tcW w:w="3825" w:type="dxa"/>
          </w:tcPr>
          <w:p w:rsidR="000E619B" w:rsidRPr="003769E2" w:rsidRDefault="000E619B" w:rsidP="000E619B">
            <w:pPr>
              <w:rPr>
                <w:lang w:val="sah-RU"/>
              </w:rPr>
            </w:pPr>
            <w:r w:rsidRPr="003769E2">
              <w:t>Разработка регламента и совершенствование механизма сопровождения инвестиционных проектов по принципу «одного окна» с участием администрации МО «Ленский район», муниципальных учреждений, инфраструктуры поддержки (бизнес-инкубатор, центр поддержки предпринимательства, фонд поддержки предпринимательства), ГАУ «МФЦ», ГБУ «АИР РС(Я)», инвестиционного уполномоченного</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ГАУ «МФЦ РС(Я)», ГБУ «АИР РС (Я)», муниципальные учреждения</w:t>
            </w:r>
          </w:p>
        </w:tc>
        <w:tc>
          <w:tcPr>
            <w:tcW w:w="3259" w:type="dxa"/>
            <w:shd w:val="clear" w:color="auto" w:fill="auto"/>
            <w:vAlign w:val="center"/>
          </w:tcPr>
          <w:p w:rsidR="000E619B" w:rsidRPr="00D7358B" w:rsidRDefault="000E619B" w:rsidP="000E619B">
            <w:r w:rsidRPr="00D7358B">
              <w:t>Упрощение процедур, снижение затрат и сокращение сроков, необходимых для реализации инвестиционных проектов</w:t>
            </w:r>
            <w:r>
              <w:t>.</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4.2.3.2</w:t>
            </w:r>
          </w:p>
        </w:tc>
        <w:tc>
          <w:tcPr>
            <w:tcW w:w="3825" w:type="dxa"/>
          </w:tcPr>
          <w:p w:rsidR="000E619B" w:rsidRDefault="000E619B" w:rsidP="000E619B"/>
          <w:p w:rsidR="000E619B" w:rsidRDefault="000E619B" w:rsidP="000E619B"/>
          <w:p w:rsidR="000E619B" w:rsidRPr="003769E2" w:rsidRDefault="000E619B" w:rsidP="000E619B">
            <w:pPr>
              <w:rPr>
                <w:lang w:val="sah-RU"/>
              </w:rPr>
            </w:pPr>
            <w:r w:rsidRPr="003769E2">
              <w:t>Развитие Бизнес-инкубатора Ленского района через расширение функциональности в части инновационной деятельности, трансфера технологий, технологического аудита, охране интеллектуальной собственности</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государственных и муниципальных программ</w:t>
            </w:r>
          </w:p>
        </w:tc>
        <w:tc>
          <w:tcPr>
            <w:tcW w:w="1417" w:type="dxa"/>
            <w:shd w:val="clear" w:color="auto" w:fill="auto"/>
            <w:vAlign w:val="center"/>
          </w:tcPr>
          <w:p w:rsidR="000E619B" w:rsidRPr="000A4FA4" w:rsidRDefault="000E619B" w:rsidP="000E619B">
            <w:pPr>
              <w:jc w:val="center"/>
            </w:pPr>
            <w:r w:rsidRPr="000A4FA4">
              <w:t>МБ, ВБ</w:t>
            </w:r>
          </w:p>
        </w:tc>
        <w:tc>
          <w:tcPr>
            <w:tcW w:w="2270" w:type="dxa"/>
            <w:shd w:val="clear" w:color="auto" w:fill="auto"/>
            <w:vAlign w:val="center"/>
          </w:tcPr>
          <w:p w:rsidR="000E619B" w:rsidRPr="000A4FA4" w:rsidRDefault="000E619B" w:rsidP="000E619B">
            <w:pPr>
              <w:jc w:val="center"/>
            </w:pPr>
            <w:r w:rsidRPr="000A4FA4">
              <w:t xml:space="preserve">Администрация МО «Ленский район» РС (Я) (Управление инвестиционной и экономической политики), </w:t>
            </w:r>
            <w:hyperlink r:id="rId76" w:history="1">
              <w:r w:rsidRPr="000A4FA4">
                <w:t>Министерство предпринимательства, торговли и туризма</w:t>
              </w:r>
            </w:hyperlink>
            <w:r w:rsidRPr="000A4FA4">
              <w:t xml:space="preserve"> РС (Я)</w:t>
            </w:r>
          </w:p>
        </w:tc>
        <w:tc>
          <w:tcPr>
            <w:tcW w:w="3259" w:type="dxa"/>
            <w:shd w:val="clear" w:color="auto" w:fill="auto"/>
            <w:vAlign w:val="center"/>
          </w:tcPr>
          <w:p w:rsidR="000E619B" w:rsidRPr="00D7358B" w:rsidRDefault="000E619B" w:rsidP="000E619B">
            <w:r w:rsidRPr="00D7358B">
              <w:t>Расширение функциональности бизнес-инкубатора, рост доли инновационной продукции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4.2.3.3</w:t>
            </w:r>
          </w:p>
        </w:tc>
        <w:tc>
          <w:tcPr>
            <w:tcW w:w="3825" w:type="dxa"/>
          </w:tcPr>
          <w:p w:rsidR="000E619B" w:rsidRPr="003769E2" w:rsidRDefault="000E619B" w:rsidP="000E619B"/>
          <w:p w:rsidR="000E619B" w:rsidRPr="003769E2" w:rsidRDefault="000E619B" w:rsidP="000E619B">
            <w:pPr>
              <w:rPr>
                <w:lang w:val="sah-RU"/>
              </w:rPr>
            </w:pPr>
            <w:r w:rsidRPr="003769E2">
              <w:t xml:space="preserve">Развитие механизмов </w:t>
            </w:r>
            <w:proofErr w:type="spellStart"/>
            <w:r w:rsidRPr="003769E2">
              <w:t>субконтрактации</w:t>
            </w:r>
            <w:proofErr w:type="spellEnd"/>
            <w:r w:rsidRPr="003769E2">
              <w:t xml:space="preserve"> для развития кооперационных связей между крупными, средними и малыми предприятиями при реализации инвестиционных проектов</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 и соглашений с крупными предприятиями</w:t>
            </w:r>
          </w:p>
        </w:tc>
        <w:tc>
          <w:tcPr>
            <w:tcW w:w="1417" w:type="dxa"/>
            <w:shd w:val="clear" w:color="auto" w:fill="auto"/>
            <w:vAlign w:val="center"/>
          </w:tcPr>
          <w:p w:rsidR="000E619B" w:rsidRPr="000A4FA4" w:rsidRDefault="000E619B" w:rsidP="000E619B">
            <w:pPr>
              <w:jc w:val="center"/>
            </w:pPr>
            <w:r w:rsidRPr="000A4FA4">
              <w:t>МБ, ВБ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Повышение доступности корпоративных рынков, замещение внешних поставщиков товаров и услуг местными, рост объемов поставки продукции, рост числа занятых</w:t>
            </w:r>
            <w:r>
              <w:t>.</w:t>
            </w:r>
          </w:p>
        </w:tc>
      </w:tr>
      <w:tr w:rsidR="000E619B" w:rsidTr="000E619B">
        <w:trPr>
          <w:gridAfter w:val="1"/>
          <w:wAfter w:w="15" w:type="dxa"/>
        </w:trPr>
        <w:tc>
          <w:tcPr>
            <w:tcW w:w="1135" w:type="dxa"/>
            <w:shd w:val="clear" w:color="auto" w:fill="auto"/>
            <w:vAlign w:val="center"/>
          </w:tcPr>
          <w:p w:rsidR="000E619B" w:rsidRPr="00504FE6" w:rsidRDefault="000E619B" w:rsidP="000E619B">
            <w:pPr>
              <w:jc w:val="center"/>
            </w:pPr>
            <w:r w:rsidRPr="00504FE6">
              <w:t>I-III этап</w:t>
            </w:r>
          </w:p>
        </w:tc>
        <w:tc>
          <w:tcPr>
            <w:tcW w:w="992" w:type="dxa"/>
            <w:shd w:val="clear" w:color="auto" w:fill="auto"/>
            <w:vAlign w:val="center"/>
          </w:tcPr>
          <w:p w:rsidR="000E619B" w:rsidRPr="00504FE6" w:rsidRDefault="000E619B" w:rsidP="000E619B">
            <w:pPr>
              <w:jc w:val="center"/>
            </w:pPr>
            <w:r w:rsidRPr="00504FE6">
              <w:t>4.2.3.4</w:t>
            </w:r>
          </w:p>
        </w:tc>
        <w:tc>
          <w:tcPr>
            <w:tcW w:w="3825" w:type="dxa"/>
          </w:tcPr>
          <w:p w:rsidR="000E619B" w:rsidRPr="00504FE6" w:rsidRDefault="000E619B" w:rsidP="000E619B"/>
          <w:p w:rsidR="000E619B" w:rsidRPr="00504FE6" w:rsidRDefault="000E619B" w:rsidP="000E619B"/>
          <w:p w:rsidR="000E619B" w:rsidRPr="00504FE6" w:rsidRDefault="000E619B" w:rsidP="000E619B"/>
          <w:p w:rsidR="000E619B" w:rsidRPr="00504FE6" w:rsidRDefault="000E619B" w:rsidP="000E619B">
            <w:pPr>
              <w:rPr>
                <w:lang w:val="sah-RU"/>
              </w:rPr>
            </w:pPr>
            <w:r w:rsidRPr="00504FE6">
              <w:t>Создание территории опережающего социально-экономического развития (ТОСЭР) «Ленский»</w:t>
            </w:r>
          </w:p>
        </w:tc>
        <w:tc>
          <w:tcPr>
            <w:tcW w:w="1275" w:type="dxa"/>
          </w:tcPr>
          <w:p w:rsidR="000E619B" w:rsidRPr="007114AC" w:rsidRDefault="000E619B" w:rsidP="000E619B"/>
          <w:p w:rsidR="000E619B" w:rsidRPr="007114AC" w:rsidRDefault="000E619B" w:rsidP="000E619B"/>
          <w:p w:rsidR="000E619B" w:rsidRPr="007114AC" w:rsidRDefault="000E619B" w:rsidP="000E619B"/>
          <w:p w:rsidR="000E619B" w:rsidRPr="007114AC" w:rsidRDefault="000E619B" w:rsidP="000E619B"/>
          <w:p w:rsidR="000E619B" w:rsidRPr="007114AC" w:rsidRDefault="000E619B" w:rsidP="000E619B">
            <w:pPr>
              <w:rPr>
                <w:lang w:val="sah-RU"/>
              </w:rPr>
            </w:pPr>
            <w:r w:rsidRPr="007114AC">
              <w:t>2018-2025</w:t>
            </w:r>
          </w:p>
        </w:tc>
        <w:tc>
          <w:tcPr>
            <w:tcW w:w="1986" w:type="dxa"/>
            <w:shd w:val="clear" w:color="auto" w:fill="auto"/>
            <w:vAlign w:val="center"/>
          </w:tcPr>
          <w:p w:rsidR="000E619B" w:rsidRPr="000A4FA4" w:rsidRDefault="000E619B" w:rsidP="000E619B">
            <w:pPr>
              <w:jc w:val="center"/>
            </w:pPr>
            <w:r w:rsidRPr="000A4FA4">
              <w:t>30 106</w:t>
            </w:r>
          </w:p>
        </w:tc>
        <w:tc>
          <w:tcPr>
            <w:tcW w:w="1417" w:type="dxa"/>
            <w:shd w:val="clear" w:color="auto" w:fill="auto"/>
            <w:vAlign w:val="center"/>
          </w:tcPr>
          <w:p w:rsidR="000E619B" w:rsidRPr="000A4FA4" w:rsidRDefault="000E619B" w:rsidP="000E619B">
            <w:pPr>
              <w:jc w:val="center"/>
            </w:pPr>
            <w:r w:rsidRPr="000A4FA4">
              <w:t>ФБ, РБ, МБ, ВБ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Министерство экономики РС (Я), АО «Корпорация развития Республики Саха (Якутия)»</w:t>
            </w:r>
          </w:p>
        </w:tc>
        <w:tc>
          <w:tcPr>
            <w:tcW w:w="3259" w:type="dxa"/>
            <w:shd w:val="clear" w:color="auto" w:fill="auto"/>
            <w:vAlign w:val="center"/>
          </w:tcPr>
          <w:p w:rsidR="000E619B" w:rsidRPr="00D7358B" w:rsidRDefault="000E619B" w:rsidP="000E619B">
            <w:r w:rsidRPr="00D7358B">
              <w:t>Создание новых производств на территории района, привлечение инвесторов в район, создание около 1000 новых рабочих мест, появление новой инфраструктуры, повышение налогооблагаемой базы</w:t>
            </w:r>
            <w:r>
              <w:t>.</w:t>
            </w: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З-4.2.4</w:t>
            </w:r>
          </w:p>
        </w:tc>
        <w:tc>
          <w:tcPr>
            <w:tcW w:w="14047" w:type="dxa"/>
            <w:gridSpan w:val="7"/>
            <w:shd w:val="clear" w:color="auto" w:fill="auto"/>
            <w:vAlign w:val="center"/>
          </w:tcPr>
          <w:p w:rsidR="000E619B" w:rsidRPr="00D7358B" w:rsidRDefault="000E619B" w:rsidP="000E619B">
            <w:pPr>
              <w:rPr>
                <w:b/>
                <w:bCs/>
              </w:rPr>
            </w:pPr>
            <w:r w:rsidRPr="00D7358B">
              <w:rPr>
                <w:b/>
              </w:rPr>
              <w:t>Совершенствование системы муниципальной поддержки и стимулирования инвестиционной деятельности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4.2.4.1</w:t>
            </w:r>
          </w:p>
        </w:tc>
        <w:tc>
          <w:tcPr>
            <w:tcW w:w="3825" w:type="dxa"/>
          </w:tcPr>
          <w:p w:rsidR="000E619B" w:rsidRPr="003769E2" w:rsidRDefault="000E619B" w:rsidP="000E619B"/>
          <w:p w:rsidR="000E619B" w:rsidRPr="003769E2" w:rsidRDefault="000E619B" w:rsidP="000E619B">
            <w:pPr>
              <w:rPr>
                <w:lang w:val="sah-RU"/>
              </w:rPr>
            </w:pPr>
            <w:r w:rsidRPr="003769E2">
              <w:t xml:space="preserve">Уменьшение размеров арендной платы за земельные участки и иные объекты недвижимого муниципального имущества, предоставленные для </w:t>
            </w:r>
            <w:r w:rsidRPr="003769E2">
              <w:lastRenderedPageBreak/>
              <w:t>реализации инвестиционных проектов</w:t>
            </w:r>
          </w:p>
        </w:tc>
        <w:tc>
          <w:tcPr>
            <w:tcW w:w="1275" w:type="dxa"/>
            <w:shd w:val="clear" w:color="auto" w:fill="auto"/>
            <w:vAlign w:val="center"/>
          </w:tcPr>
          <w:p w:rsidR="000E619B" w:rsidRPr="007114AC" w:rsidRDefault="000E619B" w:rsidP="000E619B">
            <w:pPr>
              <w:jc w:val="center"/>
            </w:pPr>
            <w:r w:rsidRPr="007114AC">
              <w:lastRenderedPageBreak/>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МКУ «КИО МО «Ленский район» РС (Я)»</w:t>
            </w:r>
          </w:p>
        </w:tc>
        <w:tc>
          <w:tcPr>
            <w:tcW w:w="3259" w:type="dxa"/>
            <w:shd w:val="clear" w:color="auto" w:fill="auto"/>
            <w:vAlign w:val="center"/>
          </w:tcPr>
          <w:p w:rsidR="000E619B" w:rsidRPr="00D7358B" w:rsidRDefault="000E619B" w:rsidP="000E619B">
            <w:r w:rsidRPr="00D7358B">
              <w:t>Повышение конкурентоспособности субъектов инвестиционной деятельности</w:t>
            </w:r>
            <w:r>
              <w:t>.</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lastRenderedPageBreak/>
              <w:t>I этап</w:t>
            </w:r>
          </w:p>
        </w:tc>
        <w:tc>
          <w:tcPr>
            <w:tcW w:w="992" w:type="dxa"/>
            <w:shd w:val="clear" w:color="auto" w:fill="auto"/>
            <w:vAlign w:val="center"/>
          </w:tcPr>
          <w:p w:rsidR="000E619B" w:rsidRPr="003769E2" w:rsidRDefault="000E619B" w:rsidP="000E619B">
            <w:pPr>
              <w:jc w:val="center"/>
            </w:pPr>
            <w:r w:rsidRPr="003769E2">
              <w:t>4.2.4.2</w:t>
            </w:r>
          </w:p>
        </w:tc>
        <w:tc>
          <w:tcPr>
            <w:tcW w:w="3825" w:type="dxa"/>
          </w:tcPr>
          <w:p w:rsidR="000E619B" w:rsidRPr="003769E2" w:rsidRDefault="000E619B" w:rsidP="000E619B"/>
          <w:p w:rsidR="000E619B" w:rsidRPr="003769E2" w:rsidRDefault="000E619B" w:rsidP="000E619B">
            <w:pPr>
              <w:rPr>
                <w:lang w:val="sah-RU"/>
              </w:rPr>
            </w:pPr>
            <w:r w:rsidRPr="003769E2">
              <w:t xml:space="preserve">Совершенствование муниципальной системы </w:t>
            </w:r>
            <w:proofErr w:type="spellStart"/>
            <w:r w:rsidRPr="003769E2">
              <w:t>грантовой</w:t>
            </w:r>
            <w:proofErr w:type="spellEnd"/>
            <w:r w:rsidRPr="003769E2">
              <w:t xml:space="preserve"> поддержки субъектов инвестиционной и предпринимательской деятельности, в том числе через определение приоритетных направлений поддержки</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pPr>
              <w:pStyle w:val="12"/>
              <w:tabs>
                <w:tab w:val="left" w:pos="993"/>
              </w:tabs>
              <w:spacing w:line="240" w:lineRule="auto"/>
              <w:ind w:firstLine="0"/>
              <w:jc w:val="left"/>
              <w:rPr>
                <w:sz w:val="20"/>
                <w:szCs w:val="20"/>
              </w:rPr>
            </w:pPr>
            <w:r w:rsidRPr="00D7358B">
              <w:rPr>
                <w:sz w:val="20"/>
                <w:szCs w:val="20"/>
              </w:rPr>
              <w:t>Рост количества малых и средних предприятий на 18,5% – 275 единиц.</w:t>
            </w:r>
          </w:p>
          <w:p w:rsidR="000E619B" w:rsidRPr="00D7358B" w:rsidRDefault="000E619B" w:rsidP="000E619B">
            <w:pPr>
              <w:pStyle w:val="12"/>
              <w:tabs>
                <w:tab w:val="left" w:pos="993"/>
              </w:tabs>
              <w:spacing w:line="240" w:lineRule="auto"/>
              <w:ind w:firstLine="0"/>
              <w:jc w:val="left"/>
              <w:rPr>
                <w:sz w:val="20"/>
                <w:szCs w:val="20"/>
              </w:rPr>
            </w:pPr>
            <w:r w:rsidRPr="00D7358B">
              <w:rPr>
                <w:sz w:val="20"/>
                <w:szCs w:val="20"/>
              </w:rPr>
              <w:t>Рост оборота малых предприятий на 84 % – 6 363,1 млн. руб.</w:t>
            </w:r>
          </w:p>
          <w:p w:rsidR="000E619B" w:rsidRPr="00D7358B" w:rsidRDefault="000E619B" w:rsidP="000E619B">
            <w:pPr>
              <w:jc w:val="center"/>
            </w:pP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4.2.4.3</w:t>
            </w:r>
          </w:p>
        </w:tc>
        <w:tc>
          <w:tcPr>
            <w:tcW w:w="3825" w:type="dxa"/>
          </w:tcPr>
          <w:p w:rsidR="000E619B" w:rsidRPr="003769E2" w:rsidRDefault="000E619B" w:rsidP="000E619B"/>
          <w:p w:rsidR="000E619B" w:rsidRPr="003769E2" w:rsidRDefault="000E619B" w:rsidP="000E619B">
            <w:pPr>
              <w:rPr>
                <w:lang w:val="sah-RU"/>
              </w:rPr>
            </w:pPr>
            <w:r w:rsidRPr="003769E2">
              <w:t>Формирование муниципального залогового фонда Ленского района</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0A4FA4" w:rsidRDefault="000E619B" w:rsidP="000E619B">
            <w:pPr>
              <w:pStyle w:val="12"/>
              <w:tabs>
                <w:tab w:val="left" w:pos="993"/>
              </w:tabs>
              <w:spacing w:line="240" w:lineRule="auto"/>
              <w:ind w:firstLine="0"/>
              <w:jc w:val="left"/>
              <w:rPr>
                <w:sz w:val="20"/>
                <w:szCs w:val="20"/>
              </w:rPr>
            </w:pPr>
            <w:r w:rsidRPr="000A4FA4">
              <w:rPr>
                <w:sz w:val="20"/>
                <w:szCs w:val="20"/>
              </w:rPr>
              <w:t>Рост количества м</w:t>
            </w:r>
            <w:r>
              <w:rPr>
                <w:sz w:val="20"/>
                <w:szCs w:val="20"/>
              </w:rPr>
              <w:t>алых и средних предприятий на 18,5% – 275 единиц</w:t>
            </w:r>
            <w:r w:rsidRPr="000A4FA4">
              <w:rPr>
                <w:sz w:val="20"/>
                <w:szCs w:val="20"/>
              </w:rPr>
              <w:t>.</w:t>
            </w:r>
          </w:p>
          <w:p w:rsidR="000E619B" w:rsidRPr="000A4FA4" w:rsidRDefault="000E619B" w:rsidP="000E619B">
            <w:pPr>
              <w:pStyle w:val="12"/>
              <w:tabs>
                <w:tab w:val="left" w:pos="993"/>
              </w:tabs>
              <w:spacing w:line="240" w:lineRule="auto"/>
              <w:ind w:firstLine="0"/>
              <w:jc w:val="left"/>
              <w:rPr>
                <w:sz w:val="20"/>
                <w:szCs w:val="20"/>
              </w:rPr>
            </w:pPr>
            <w:r w:rsidRPr="000A4FA4">
              <w:rPr>
                <w:sz w:val="20"/>
                <w:szCs w:val="20"/>
              </w:rPr>
              <w:t>Рост</w:t>
            </w:r>
            <w:r>
              <w:rPr>
                <w:sz w:val="20"/>
                <w:szCs w:val="20"/>
              </w:rPr>
              <w:t xml:space="preserve"> оборота малых предприятий на 84 % – 6 363,1</w:t>
            </w:r>
            <w:r w:rsidRPr="000A4FA4">
              <w:rPr>
                <w:sz w:val="20"/>
                <w:szCs w:val="20"/>
              </w:rPr>
              <w:t xml:space="preserve"> млн. руб.</w:t>
            </w:r>
          </w:p>
          <w:p w:rsidR="000E619B" w:rsidRPr="00415EEF" w:rsidRDefault="000E619B" w:rsidP="000E619B">
            <w:pPr>
              <w:jc w:val="center"/>
              <w:rPr>
                <w:color w:val="FF0000"/>
              </w:rPr>
            </w:pP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4.2.4.4</w:t>
            </w:r>
          </w:p>
        </w:tc>
        <w:tc>
          <w:tcPr>
            <w:tcW w:w="3825" w:type="dxa"/>
          </w:tcPr>
          <w:p w:rsidR="000E619B" w:rsidRPr="003769E2" w:rsidRDefault="000E619B" w:rsidP="000E619B"/>
          <w:p w:rsidR="000E619B" w:rsidRPr="003769E2" w:rsidRDefault="000E619B" w:rsidP="000E619B">
            <w:pPr>
              <w:rPr>
                <w:lang w:val="sah-RU"/>
              </w:rPr>
            </w:pPr>
            <w:r w:rsidRPr="003769E2">
              <w:t xml:space="preserve">Стимулирование внедрения новых инструментов финансирования субъектов малого и среднего предпринимательства (факторинг, </w:t>
            </w:r>
            <w:proofErr w:type="spellStart"/>
            <w:r w:rsidRPr="003769E2">
              <w:t>краудфандинг</w:t>
            </w:r>
            <w:proofErr w:type="spellEnd"/>
            <w:r w:rsidRPr="003769E2">
              <w:t xml:space="preserve"> и </w:t>
            </w:r>
            <w:proofErr w:type="spellStart"/>
            <w:r w:rsidRPr="003769E2">
              <w:t>краудинвестинг</w:t>
            </w:r>
            <w:proofErr w:type="spellEnd"/>
            <w:r w:rsidRPr="003769E2">
              <w:t xml:space="preserve"> и др.)</w:t>
            </w:r>
          </w:p>
        </w:tc>
        <w:tc>
          <w:tcPr>
            <w:tcW w:w="1275" w:type="dxa"/>
            <w:shd w:val="clear" w:color="auto" w:fill="auto"/>
            <w:vAlign w:val="center"/>
          </w:tcPr>
          <w:p w:rsidR="000E619B" w:rsidRPr="007114AC" w:rsidRDefault="000E619B" w:rsidP="000E619B">
            <w:pPr>
              <w:jc w:val="center"/>
            </w:pPr>
            <w:r w:rsidRPr="007114AC">
              <w:t>2018-2022</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РБ, МБ, ВБ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Привлечение дополнительных средств для реализации инвестиционных проектов.</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4.2.4.5</w:t>
            </w:r>
          </w:p>
        </w:tc>
        <w:tc>
          <w:tcPr>
            <w:tcW w:w="3825" w:type="dxa"/>
          </w:tcPr>
          <w:p w:rsidR="000E619B" w:rsidRDefault="000E619B" w:rsidP="000E619B">
            <w:pPr>
              <w:pStyle w:val="12"/>
              <w:spacing w:line="240" w:lineRule="auto"/>
              <w:ind w:firstLine="31"/>
              <w:jc w:val="left"/>
              <w:rPr>
                <w:sz w:val="20"/>
                <w:szCs w:val="20"/>
              </w:rPr>
            </w:pPr>
          </w:p>
          <w:p w:rsidR="000E619B" w:rsidRPr="003769E2" w:rsidRDefault="000E619B" w:rsidP="000E619B">
            <w:pPr>
              <w:pStyle w:val="12"/>
              <w:spacing w:line="240" w:lineRule="auto"/>
              <w:ind w:firstLine="31"/>
              <w:jc w:val="left"/>
              <w:rPr>
                <w:sz w:val="20"/>
                <w:szCs w:val="20"/>
              </w:rPr>
            </w:pPr>
            <w:r w:rsidRPr="003769E2">
              <w:rPr>
                <w:sz w:val="20"/>
                <w:szCs w:val="20"/>
              </w:rPr>
              <w:t>Активизация участия субъектов малого и среднего предпринимательства Ленского района в программах и проектах поддержки регионального и федерального уровня.</w:t>
            </w:r>
          </w:p>
          <w:p w:rsidR="000E619B" w:rsidRPr="003769E2" w:rsidRDefault="000E619B" w:rsidP="000E619B"/>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ФБ, РБ, МБ, ВБ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Привлечение дополнительных средств для реализации инвестиционных проектов, развития предпринимательства.</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4.2.4.6</w:t>
            </w:r>
          </w:p>
        </w:tc>
        <w:tc>
          <w:tcPr>
            <w:tcW w:w="3825" w:type="dxa"/>
          </w:tcPr>
          <w:p w:rsidR="000E619B" w:rsidRDefault="000E619B" w:rsidP="000E619B">
            <w:pPr>
              <w:pStyle w:val="12"/>
              <w:spacing w:line="240" w:lineRule="auto"/>
              <w:ind w:firstLine="0"/>
              <w:jc w:val="left"/>
              <w:rPr>
                <w:sz w:val="20"/>
                <w:szCs w:val="20"/>
              </w:rPr>
            </w:pPr>
          </w:p>
          <w:p w:rsidR="000E619B" w:rsidRPr="003769E2" w:rsidRDefault="000E619B" w:rsidP="000E619B">
            <w:pPr>
              <w:pStyle w:val="12"/>
              <w:spacing w:line="240" w:lineRule="auto"/>
              <w:ind w:firstLine="0"/>
              <w:jc w:val="left"/>
              <w:rPr>
                <w:sz w:val="20"/>
                <w:szCs w:val="20"/>
              </w:rPr>
            </w:pPr>
            <w:r w:rsidRPr="003769E2">
              <w:rPr>
                <w:sz w:val="20"/>
                <w:szCs w:val="20"/>
              </w:rPr>
              <w:t>Привлечение институтов развития Дальнего Востока и Республики Саха (Якутия) к реализации инвестиционных проектов на территории Ленского района</w:t>
            </w:r>
          </w:p>
          <w:p w:rsidR="000E619B" w:rsidRPr="003769E2" w:rsidRDefault="000E619B" w:rsidP="000E619B"/>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7114AC" w:rsidRDefault="000E619B" w:rsidP="000E619B">
            <w:pPr>
              <w:jc w:val="center"/>
            </w:pPr>
            <w:r w:rsidRPr="000A4FA4">
              <w:t>В рамках муниципальных программ</w:t>
            </w:r>
          </w:p>
        </w:tc>
        <w:tc>
          <w:tcPr>
            <w:tcW w:w="1417" w:type="dxa"/>
            <w:shd w:val="clear" w:color="auto" w:fill="auto"/>
            <w:vAlign w:val="center"/>
          </w:tcPr>
          <w:p w:rsidR="000E619B" w:rsidRPr="007114AC" w:rsidRDefault="000E619B" w:rsidP="000E619B">
            <w:pPr>
              <w:jc w:val="center"/>
            </w:pPr>
            <w:r>
              <w:t>ФБ, РБ, МБ, ВБ</w:t>
            </w:r>
          </w:p>
        </w:tc>
        <w:tc>
          <w:tcPr>
            <w:tcW w:w="2270" w:type="dxa"/>
            <w:shd w:val="clear" w:color="auto" w:fill="auto"/>
            <w:vAlign w:val="center"/>
          </w:tcPr>
          <w:p w:rsidR="000E619B" w:rsidRPr="003769E2" w:rsidRDefault="000E619B" w:rsidP="000E619B">
            <w:pPr>
              <w:jc w:val="center"/>
            </w:pPr>
            <w:r w:rsidRPr="003769E2">
              <w:t xml:space="preserve">Администрация МО «Ленский район» РС (Я) (Управление инвестиционной и экономической политики) </w:t>
            </w:r>
          </w:p>
        </w:tc>
        <w:tc>
          <w:tcPr>
            <w:tcW w:w="3259" w:type="dxa"/>
            <w:shd w:val="clear" w:color="auto" w:fill="auto"/>
            <w:vAlign w:val="center"/>
          </w:tcPr>
          <w:p w:rsidR="000E619B" w:rsidRPr="00D7358B" w:rsidRDefault="000E619B" w:rsidP="000E619B">
            <w:r w:rsidRPr="00D7358B">
              <w:t>Создание инвестиционного портала Ленского района.</w:t>
            </w: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З-4.2.5</w:t>
            </w:r>
          </w:p>
        </w:tc>
        <w:tc>
          <w:tcPr>
            <w:tcW w:w="14047" w:type="dxa"/>
            <w:gridSpan w:val="7"/>
          </w:tcPr>
          <w:p w:rsidR="000E619B" w:rsidRPr="003769E2" w:rsidRDefault="000E619B" w:rsidP="000E619B">
            <w:pPr>
              <w:rPr>
                <w:lang w:val="sah-RU"/>
              </w:rPr>
            </w:pPr>
            <w:r w:rsidRPr="003769E2">
              <w:rPr>
                <w:b/>
              </w:rPr>
              <w:t>Развитие институциональной среды и повышение эффективности деятельности органов местного самоуправления по обеспечению благоприятного инвестиционного климата</w:t>
            </w:r>
          </w:p>
        </w:tc>
      </w:tr>
      <w:tr w:rsidR="000E619B" w:rsidTr="000E619B">
        <w:trPr>
          <w:gridAfter w:val="1"/>
          <w:wAfter w:w="15" w:type="dxa"/>
          <w:trHeight w:val="855"/>
        </w:trPr>
        <w:tc>
          <w:tcPr>
            <w:tcW w:w="1135" w:type="dxa"/>
            <w:vMerge w:val="restart"/>
            <w:shd w:val="clear" w:color="auto" w:fill="auto"/>
            <w:vAlign w:val="center"/>
          </w:tcPr>
          <w:p w:rsidR="000E619B" w:rsidRPr="008F5EC9" w:rsidRDefault="000E619B" w:rsidP="000E619B">
            <w:pPr>
              <w:jc w:val="center"/>
            </w:pPr>
            <w:r w:rsidRPr="008F5EC9">
              <w:t>I-</w:t>
            </w:r>
            <w:r w:rsidRPr="008F5EC9">
              <w:rPr>
                <w:lang w:val="en-US"/>
              </w:rPr>
              <w:t>II</w:t>
            </w:r>
            <w:r w:rsidRPr="008F5EC9">
              <w:t xml:space="preserve"> этап</w:t>
            </w:r>
          </w:p>
        </w:tc>
        <w:tc>
          <w:tcPr>
            <w:tcW w:w="992" w:type="dxa"/>
            <w:vMerge w:val="restart"/>
            <w:shd w:val="clear" w:color="auto" w:fill="auto"/>
            <w:vAlign w:val="center"/>
          </w:tcPr>
          <w:p w:rsidR="000E619B" w:rsidRPr="008F5EC9" w:rsidRDefault="000E619B" w:rsidP="000E619B">
            <w:pPr>
              <w:jc w:val="center"/>
            </w:pPr>
            <w:r w:rsidRPr="008F5EC9">
              <w:t>4.2.5.1</w:t>
            </w:r>
          </w:p>
        </w:tc>
        <w:tc>
          <w:tcPr>
            <w:tcW w:w="3825" w:type="dxa"/>
          </w:tcPr>
          <w:p w:rsidR="000E619B" w:rsidRPr="008F5EC9" w:rsidRDefault="000E619B" w:rsidP="000E619B">
            <w:pPr>
              <w:pStyle w:val="12"/>
              <w:spacing w:line="240" w:lineRule="auto"/>
              <w:ind w:firstLine="0"/>
              <w:jc w:val="left"/>
              <w:rPr>
                <w:sz w:val="20"/>
                <w:szCs w:val="20"/>
              </w:rPr>
            </w:pPr>
            <w:r w:rsidRPr="008F5EC9">
              <w:rPr>
                <w:sz w:val="20"/>
                <w:szCs w:val="20"/>
              </w:rPr>
              <w:t xml:space="preserve">Принятие комплекса нормативно-правовых актов, регулирующих формы и механизмы участия органов местного самоуправления, муниципальных предприятий и учреждений в развитии и поддержке инвестиционной и </w:t>
            </w:r>
            <w:r w:rsidRPr="008F5EC9">
              <w:rPr>
                <w:sz w:val="20"/>
                <w:szCs w:val="20"/>
              </w:rPr>
              <w:lastRenderedPageBreak/>
              <w:t>предпринимательской деятельности, включая:</w:t>
            </w:r>
          </w:p>
          <w:p w:rsidR="000E619B" w:rsidRPr="008F5EC9" w:rsidRDefault="000E619B" w:rsidP="000E619B">
            <w:pPr>
              <w:pStyle w:val="12"/>
              <w:numPr>
                <w:ilvl w:val="0"/>
                <w:numId w:val="36"/>
              </w:numPr>
              <w:tabs>
                <w:tab w:val="left" w:pos="181"/>
                <w:tab w:val="left" w:pos="314"/>
                <w:tab w:val="left" w:pos="598"/>
              </w:tabs>
              <w:spacing w:line="240" w:lineRule="auto"/>
              <w:ind w:left="0" w:firstLine="181"/>
              <w:jc w:val="left"/>
              <w:rPr>
                <w:sz w:val="20"/>
                <w:szCs w:val="20"/>
              </w:rPr>
            </w:pPr>
            <w:r w:rsidRPr="008F5EC9">
              <w:rPr>
                <w:sz w:val="20"/>
                <w:szCs w:val="20"/>
              </w:rPr>
              <w:t>порядок обращения инвесторов за муниципальной поддержкой, критерии отбора и экспертизы инвестиционных проектов, процедура получения поддержки</w:t>
            </w:r>
          </w:p>
        </w:tc>
        <w:tc>
          <w:tcPr>
            <w:tcW w:w="1275" w:type="dxa"/>
            <w:shd w:val="clear" w:color="auto" w:fill="auto"/>
            <w:vAlign w:val="center"/>
          </w:tcPr>
          <w:p w:rsidR="000E619B" w:rsidRPr="007114AC" w:rsidRDefault="000E619B" w:rsidP="000E619B">
            <w:pPr>
              <w:jc w:val="center"/>
            </w:pPr>
            <w:r w:rsidRPr="007114AC">
              <w:lastRenderedPageBreak/>
              <w:t>2018-2020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D7358B" w:rsidRDefault="000E619B" w:rsidP="000E619B">
            <w:pPr>
              <w:jc w:val="center"/>
            </w:pPr>
            <w:r w:rsidRPr="00D7358B">
              <w:t>Администрация МО «Ленский район» РС (Я)  (Управление инвестиционной и экономической политики)</w:t>
            </w:r>
          </w:p>
        </w:tc>
        <w:tc>
          <w:tcPr>
            <w:tcW w:w="3259" w:type="dxa"/>
            <w:vMerge w:val="restart"/>
          </w:tcPr>
          <w:p w:rsidR="000E619B" w:rsidRPr="00D7358B" w:rsidRDefault="000E619B" w:rsidP="000E619B"/>
          <w:p w:rsidR="000E619B" w:rsidRPr="00D7358B" w:rsidRDefault="000E619B" w:rsidP="000E619B"/>
          <w:p w:rsidR="000E619B" w:rsidRPr="00D7358B" w:rsidRDefault="000E619B" w:rsidP="000E619B">
            <w:pPr>
              <w:rPr>
                <w:lang w:val="sah-RU"/>
              </w:rPr>
            </w:pPr>
            <w:r w:rsidRPr="00D7358B">
              <w:t xml:space="preserve">Обеспечение нормативно-правовой основы поддержки инвестиционной и предпринимательской </w:t>
            </w:r>
            <w:r w:rsidRPr="00D7358B">
              <w:lastRenderedPageBreak/>
              <w:t>деятельности.</w:t>
            </w:r>
          </w:p>
        </w:tc>
      </w:tr>
      <w:tr w:rsidR="000E619B" w:rsidTr="000E619B">
        <w:trPr>
          <w:gridAfter w:val="1"/>
          <w:wAfter w:w="15" w:type="dxa"/>
          <w:trHeight w:val="855"/>
        </w:trPr>
        <w:tc>
          <w:tcPr>
            <w:tcW w:w="1135" w:type="dxa"/>
            <w:vMerge/>
            <w:shd w:val="clear" w:color="auto" w:fill="auto"/>
            <w:vAlign w:val="center"/>
          </w:tcPr>
          <w:p w:rsidR="000E619B" w:rsidRPr="003769E2" w:rsidRDefault="000E619B" w:rsidP="000E619B">
            <w:pPr>
              <w:jc w:val="center"/>
            </w:pPr>
          </w:p>
        </w:tc>
        <w:tc>
          <w:tcPr>
            <w:tcW w:w="992" w:type="dxa"/>
            <w:vMerge/>
            <w:shd w:val="clear" w:color="auto" w:fill="auto"/>
            <w:vAlign w:val="center"/>
          </w:tcPr>
          <w:p w:rsidR="000E619B" w:rsidRPr="003769E2" w:rsidRDefault="000E619B" w:rsidP="000E619B">
            <w:pPr>
              <w:jc w:val="center"/>
            </w:pPr>
          </w:p>
        </w:tc>
        <w:tc>
          <w:tcPr>
            <w:tcW w:w="3825" w:type="dxa"/>
          </w:tcPr>
          <w:p w:rsidR="000E619B" w:rsidRPr="008F5EC9" w:rsidRDefault="000E619B" w:rsidP="000E619B">
            <w:pPr>
              <w:pStyle w:val="12"/>
              <w:numPr>
                <w:ilvl w:val="0"/>
                <w:numId w:val="34"/>
              </w:numPr>
              <w:tabs>
                <w:tab w:val="left" w:pos="322"/>
              </w:tabs>
              <w:spacing w:line="240" w:lineRule="auto"/>
              <w:ind w:left="0" w:firstLine="181"/>
              <w:jc w:val="left"/>
              <w:rPr>
                <w:sz w:val="20"/>
                <w:szCs w:val="20"/>
              </w:rPr>
            </w:pPr>
            <w:r w:rsidRPr="008F5EC9">
              <w:rPr>
                <w:sz w:val="20"/>
                <w:szCs w:val="20"/>
              </w:rPr>
              <w:t>порядок осуществления инвестиционных проектов, финансируемых и реализу</w:t>
            </w:r>
            <w:r>
              <w:rPr>
                <w:sz w:val="20"/>
                <w:szCs w:val="20"/>
              </w:rPr>
              <w:t>емых муниципальным образованием</w:t>
            </w:r>
          </w:p>
        </w:tc>
        <w:tc>
          <w:tcPr>
            <w:tcW w:w="1275" w:type="dxa"/>
            <w:shd w:val="clear" w:color="auto" w:fill="auto"/>
            <w:vAlign w:val="center"/>
          </w:tcPr>
          <w:p w:rsidR="000E619B" w:rsidRPr="007114AC" w:rsidRDefault="000E619B" w:rsidP="000E619B">
            <w:pPr>
              <w:jc w:val="center"/>
            </w:pPr>
            <w:r w:rsidRPr="007114AC">
              <w:t>2018-2020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8F5EC9" w:rsidRDefault="000E619B" w:rsidP="000E619B">
            <w:pPr>
              <w:jc w:val="center"/>
              <w:rPr>
                <w:color w:val="FF0000"/>
              </w:rPr>
            </w:pPr>
            <w:r w:rsidRPr="008F5EC9">
              <w:rPr>
                <w:color w:val="FF0000"/>
              </w:rPr>
              <w:t>-</w:t>
            </w:r>
          </w:p>
        </w:tc>
        <w:tc>
          <w:tcPr>
            <w:tcW w:w="2270" w:type="dxa"/>
            <w:shd w:val="clear" w:color="auto" w:fill="auto"/>
            <w:vAlign w:val="center"/>
          </w:tcPr>
          <w:p w:rsidR="000E619B" w:rsidRPr="00AF0D92" w:rsidRDefault="000E619B" w:rsidP="000E619B">
            <w:pPr>
              <w:jc w:val="center"/>
            </w:pPr>
            <w:r w:rsidRPr="008F5EC9">
              <w:t>Администрация МО «Ленский район» РС (Я)  (Управление инвестиц</w:t>
            </w:r>
            <w:r>
              <w:t>ионной и экономической политики</w:t>
            </w:r>
            <w:r w:rsidRPr="00AF0D92">
              <w:t>)</w:t>
            </w:r>
          </w:p>
        </w:tc>
        <w:tc>
          <w:tcPr>
            <w:tcW w:w="3259" w:type="dxa"/>
            <w:vMerge/>
          </w:tcPr>
          <w:p w:rsidR="000E619B" w:rsidRPr="00504FE6" w:rsidRDefault="000E619B" w:rsidP="000E619B">
            <w:pPr>
              <w:rPr>
                <w:color w:val="FF0000"/>
              </w:rPr>
            </w:pPr>
          </w:p>
        </w:tc>
      </w:tr>
      <w:tr w:rsidR="000E619B" w:rsidTr="000E619B">
        <w:trPr>
          <w:gridAfter w:val="1"/>
          <w:wAfter w:w="15" w:type="dxa"/>
          <w:trHeight w:val="855"/>
        </w:trPr>
        <w:tc>
          <w:tcPr>
            <w:tcW w:w="1135" w:type="dxa"/>
            <w:vMerge/>
            <w:shd w:val="clear" w:color="auto" w:fill="auto"/>
            <w:vAlign w:val="center"/>
          </w:tcPr>
          <w:p w:rsidR="000E619B" w:rsidRPr="003769E2" w:rsidRDefault="000E619B" w:rsidP="000E619B">
            <w:pPr>
              <w:jc w:val="center"/>
            </w:pPr>
          </w:p>
        </w:tc>
        <w:tc>
          <w:tcPr>
            <w:tcW w:w="992" w:type="dxa"/>
            <w:vMerge/>
            <w:shd w:val="clear" w:color="auto" w:fill="auto"/>
            <w:vAlign w:val="center"/>
          </w:tcPr>
          <w:p w:rsidR="000E619B" w:rsidRPr="003769E2" w:rsidRDefault="000E619B" w:rsidP="000E619B">
            <w:pPr>
              <w:jc w:val="center"/>
            </w:pPr>
          </w:p>
        </w:tc>
        <w:tc>
          <w:tcPr>
            <w:tcW w:w="3825" w:type="dxa"/>
          </w:tcPr>
          <w:p w:rsidR="000E619B" w:rsidRPr="008F5EC9" w:rsidRDefault="000E619B" w:rsidP="000E619B">
            <w:pPr>
              <w:pStyle w:val="12"/>
              <w:numPr>
                <w:ilvl w:val="0"/>
                <w:numId w:val="34"/>
              </w:numPr>
              <w:tabs>
                <w:tab w:val="left" w:pos="322"/>
                <w:tab w:val="left" w:pos="748"/>
              </w:tabs>
              <w:spacing w:line="240" w:lineRule="auto"/>
              <w:ind w:left="0" w:firstLine="181"/>
              <w:jc w:val="left"/>
              <w:rPr>
                <w:sz w:val="20"/>
                <w:szCs w:val="20"/>
              </w:rPr>
            </w:pPr>
            <w:r w:rsidRPr="008F5EC9">
              <w:rPr>
                <w:sz w:val="20"/>
                <w:szCs w:val="20"/>
              </w:rPr>
              <w:t xml:space="preserve">порядок реализации проектов </w:t>
            </w:r>
            <w:proofErr w:type="spellStart"/>
            <w:r w:rsidRPr="008F5EC9">
              <w:rPr>
                <w:sz w:val="20"/>
                <w:szCs w:val="20"/>
              </w:rPr>
              <w:t>муниципально</w:t>
            </w:r>
            <w:proofErr w:type="spellEnd"/>
            <w:r w:rsidRPr="008F5EC9">
              <w:rPr>
                <w:sz w:val="20"/>
                <w:szCs w:val="20"/>
              </w:rPr>
              <w:t>-частного партнерства, включая реализацию концессионных соглашений</w:t>
            </w:r>
          </w:p>
        </w:tc>
        <w:tc>
          <w:tcPr>
            <w:tcW w:w="1275" w:type="dxa"/>
            <w:shd w:val="clear" w:color="auto" w:fill="auto"/>
            <w:vAlign w:val="center"/>
          </w:tcPr>
          <w:p w:rsidR="000E619B" w:rsidRPr="007114AC" w:rsidRDefault="000E619B" w:rsidP="000E619B">
            <w:pPr>
              <w:jc w:val="center"/>
            </w:pPr>
            <w:r w:rsidRPr="007114AC">
              <w:t>2018-2020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AF0D92" w:rsidRDefault="000E619B" w:rsidP="000E619B">
            <w:pPr>
              <w:jc w:val="center"/>
            </w:pPr>
            <w:r w:rsidRPr="00AF0D92">
              <w:t>-</w:t>
            </w:r>
          </w:p>
        </w:tc>
        <w:tc>
          <w:tcPr>
            <w:tcW w:w="2270" w:type="dxa"/>
            <w:shd w:val="clear" w:color="auto" w:fill="auto"/>
            <w:vAlign w:val="center"/>
          </w:tcPr>
          <w:p w:rsidR="000E619B" w:rsidRPr="00AF0D92" w:rsidRDefault="000E619B" w:rsidP="000E619B">
            <w:pPr>
              <w:jc w:val="center"/>
            </w:pPr>
            <w:r w:rsidRPr="008F5EC9">
              <w:t>Администрация МО «Ленский район» РС (Я)  (Управление инвестиц</w:t>
            </w:r>
            <w:r>
              <w:t>ионной и экономической политики</w:t>
            </w:r>
            <w:r w:rsidRPr="00AF0D92">
              <w:t>)</w:t>
            </w:r>
          </w:p>
        </w:tc>
        <w:tc>
          <w:tcPr>
            <w:tcW w:w="3259" w:type="dxa"/>
            <w:vMerge/>
          </w:tcPr>
          <w:p w:rsidR="000E619B" w:rsidRPr="00504FE6" w:rsidRDefault="000E619B" w:rsidP="000E619B">
            <w:pPr>
              <w:rPr>
                <w:color w:val="FF0000"/>
              </w:rPr>
            </w:pPr>
          </w:p>
        </w:tc>
      </w:tr>
      <w:tr w:rsidR="000E619B" w:rsidTr="000E619B">
        <w:trPr>
          <w:gridAfter w:val="1"/>
          <w:wAfter w:w="15" w:type="dxa"/>
          <w:trHeight w:val="855"/>
        </w:trPr>
        <w:tc>
          <w:tcPr>
            <w:tcW w:w="1135" w:type="dxa"/>
            <w:vMerge/>
            <w:shd w:val="clear" w:color="auto" w:fill="auto"/>
            <w:vAlign w:val="center"/>
          </w:tcPr>
          <w:p w:rsidR="000E619B" w:rsidRPr="003769E2" w:rsidRDefault="000E619B" w:rsidP="000E619B">
            <w:pPr>
              <w:jc w:val="center"/>
            </w:pPr>
          </w:p>
        </w:tc>
        <w:tc>
          <w:tcPr>
            <w:tcW w:w="992" w:type="dxa"/>
            <w:vMerge/>
            <w:shd w:val="clear" w:color="auto" w:fill="auto"/>
            <w:vAlign w:val="center"/>
          </w:tcPr>
          <w:p w:rsidR="000E619B" w:rsidRPr="003769E2" w:rsidRDefault="000E619B" w:rsidP="000E619B">
            <w:pPr>
              <w:jc w:val="center"/>
            </w:pPr>
          </w:p>
        </w:tc>
        <w:tc>
          <w:tcPr>
            <w:tcW w:w="3825" w:type="dxa"/>
          </w:tcPr>
          <w:p w:rsidR="000E619B" w:rsidRPr="008F5EC9" w:rsidRDefault="000E619B" w:rsidP="000E619B">
            <w:pPr>
              <w:pStyle w:val="12"/>
              <w:numPr>
                <w:ilvl w:val="0"/>
                <w:numId w:val="34"/>
              </w:numPr>
              <w:tabs>
                <w:tab w:val="left" w:pos="322"/>
                <w:tab w:val="left" w:pos="993"/>
              </w:tabs>
              <w:spacing w:line="240" w:lineRule="auto"/>
              <w:ind w:left="0" w:firstLine="181"/>
              <w:jc w:val="left"/>
              <w:rPr>
                <w:sz w:val="20"/>
                <w:szCs w:val="20"/>
              </w:rPr>
            </w:pPr>
            <w:r w:rsidRPr="008F5EC9">
              <w:rPr>
                <w:sz w:val="20"/>
                <w:szCs w:val="20"/>
              </w:rPr>
              <w:t>порядок предоставления бюджетных инвестиций юридическим лицам</w:t>
            </w:r>
          </w:p>
          <w:p w:rsidR="000E619B" w:rsidRPr="008F5EC9" w:rsidRDefault="000E619B" w:rsidP="000E619B">
            <w:pPr>
              <w:pStyle w:val="12"/>
              <w:spacing w:line="240" w:lineRule="auto"/>
              <w:ind w:firstLine="0"/>
              <w:jc w:val="left"/>
              <w:rPr>
                <w:sz w:val="20"/>
                <w:szCs w:val="20"/>
              </w:rPr>
            </w:pPr>
          </w:p>
        </w:tc>
        <w:tc>
          <w:tcPr>
            <w:tcW w:w="1275" w:type="dxa"/>
            <w:shd w:val="clear" w:color="auto" w:fill="auto"/>
            <w:vAlign w:val="center"/>
          </w:tcPr>
          <w:p w:rsidR="000E619B" w:rsidRPr="007114AC" w:rsidRDefault="000E619B" w:rsidP="000E619B">
            <w:pPr>
              <w:jc w:val="center"/>
            </w:pPr>
            <w:r w:rsidRPr="007114AC">
              <w:t>2018-2020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AF0D92" w:rsidRDefault="000E619B" w:rsidP="000E619B">
            <w:pPr>
              <w:jc w:val="center"/>
            </w:pPr>
            <w:r w:rsidRPr="00AF0D92">
              <w:t>-</w:t>
            </w:r>
          </w:p>
        </w:tc>
        <w:tc>
          <w:tcPr>
            <w:tcW w:w="2270" w:type="dxa"/>
            <w:shd w:val="clear" w:color="auto" w:fill="auto"/>
            <w:vAlign w:val="center"/>
          </w:tcPr>
          <w:p w:rsidR="000E619B" w:rsidRPr="00AF0D92" w:rsidRDefault="000E619B" w:rsidP="000E619B">
            <w:pPr>
              <w:jc w:val="center"/>
            </w:pPr>
            <w:r>
              <w:t>Администрация МО «Ленский район» РС (Я)</w:t>
            </w:r>
            <w:r w:rsidRPr="00AF0D92">
              <w:t xml:space="preserve"> (Управление инвестиционной и экономической политики)</w:t>
            </w:r>
          </w:p>
        </w:tc>
        <w:tc>
          <w:tcPr>
            <w:tcW w:w="3259" w:type="dxa"/>
            <w:vMerge/>
          </w:tcPr>
          <w:p w:rsidR="000E619B" w:rsidRPr="00504FE6" w:rsidRDefault="000E619B" w:rsidP="000E619B">
            <w:pPr>
              <w:rPr>
                <w:color w:val="FF0000"/>
              </w:rPr>
            </w:pPr>
          </w:p>
        </w:tc>
      </w:tr>
      <w:tr w:rsidR="000E619B" w:rsidTr="000E619B">
        <w:trPr>
          <w:gridAfter w:val="1"/>
          <w:wAfter w:w="15" w:type="dxa"/>
          <w:trHeight w:val="855"/>
        </w:trPr>
        <w:tc>
          <w:tcPr>
            <w:tcW w:w="1135" w:type="dxa"/>
            <w:vMerge/>
            <w:shd w:val="clear" w:color="auto" w:fill="auto"/>
            <w:vAlign w:val="center"/>
          </w:tcPr>
          <w:p w:rsidR="000E619B" w:rsidRPr="003769E2" w:rsidRDefault="000E619B" w:rsidP="000E619B">
            <w:pPr>
              <w:jc w:val="center"/>
            </w:pPr>
          </w:p>
        </w:tc>
        <w:tc>
          <w:tcPr>
            <w:tcW w:w="992" w:type="dxa"/>
            <w:vMerge/>
            <w:shd w:val="clear" w:color="auto" w:fill="auto"/>
            <w:vAlign w:val="center"/>
          </w:tcPr>
          <w:p w:rsidR="000E619B" w:rsidRPr="003769E2" w:rsidRDefault="000E619B" w:rsidP="000E619B">
            <w:pPr>
              <w:jc w:val="center"/>
            </w:pPr>
          </w:p>
        </w:tc>
        <w:tc>
          <w:tcPr>
            <w:tcW w:w="3825" w:type="dxa"/>
          </w:tcPr>
          <w:p w:rsidR="000E619B" w:rsidRPr="008F5EC9" w:rsidRDefault="000E619B" w:rsidP="000E619B">
            <w:pPr>
              <w:pStyle w:val="12"/>
              <w:numPr>
                <w:ilvl w:val="0"/>
                <w:numId w:val="34"/>
              </w:numPr>
              <w:tabs>
                <w:tab w:val="left" w:pos="322"/>
              </w:tabs>
              <w:spacing w:line="240" w:lineRule="auto"/>
              <w:ind w:left="0" w:firstLine="181"/>
              <w:jc w:val="left"/>
              <w:rPr>
                <w:sz w:val="20"/>
                <w:szCs w:val="20"/>
              </w:rPr>
            </w:pPr>
            <w:r w:rsidRPr="008F5EC9">
              <w:rPr>
                <w:sz w:val="20"/>
                <w:szCs w:val="20"/>
              </w:rPr>
              <w:t>порядок предоставления льгот и систему муниципальной поддер</w:t>
            </w:r>
            <w:r>
              <w:rPr>
                <w:sz w:val="20"/>
                <w:szCs w:val="20"/>
              </w:rPr>
              <w:t>жки инвестиционной деятельности</w:t>
            </w:r>
          </w:p>
        </w:tc>
        <w:tc>
          <w:tcPr>
            <w:tcW w:w="1275" w:type="dxa"/>
            <w:shd w:val="clear" w:color="auto" w:fill="auto"/>
            <w:vAlign w:val="center"/>
          </w:tcPr>
          <w:p w:rsidR="000E619B" w:rsidRPr="007114AC" w:rsidRDefault="000E619B" w:rsidP="000E619B">
            <w:pPr>
              <w:jc w:val="center"/>
            </w:pPr>
            <w:r w:rsidRPr="007114AC">
              <w:t>2018-2020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vMerge/>
          </w:tcPr>
          <w:p w:rsidR="000E619B" w:rsidRPr="000A4FA4" w:rsidRDefault="000E619B" w:rsidP="000E619B"/>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t>I</w:t>
            </w:r>
            <w:r>
              <w:rPr>
                <w:lang w:val="en-US"/>
              </w:rPr>
              <w:t>-IV</w:t>
            </w:r>
            <w:r w:rsidRPr="003769E2">
              <w:t>этап</w:t>
            </w:r>
          </w:p>
        </w:tc>
        <w:tc>
          <w:tcPr>
            <w:tcW w:w="992" w:type="dxa"/>
            <w:shd w:val="clear" w:color="auto" w:fill="auto"/>
            <w:vAlign w:val="center"/>
          </w:tcPr>
          <w:p w:rsidR="000E619B" w:rsidRPr="003769E2" w:rsidRDefault="000E619B" w:rsidP="000E619B">
            <w:pPr>
              <w:jc w:val="center"/>
            </w:pPr>
            <w:r w:rsidRPr="003769E2">
              <w:t>4.2.5.2</w:t>
            </w:r>
          </w:p>
        </w:tc>
        <w:tc>
          <w:tcPr>
            <w:tcW w:w="3825" w:type="dxa"/>
          </w:tcPr>
          <w:p w:rsidR="000E619B" w:rsidRPr="003769E2" w:rsidRDefault="000E619B" w:rsidP="000E619B">
            <w:pPr>
              <w:rPr>
                <w:lang w:val="sah-RU"/>
              </w:rPr>
            </w:pPr>
            <w:r w:rsidRPr="003769E2">
              <w:t>Организация мониторинга и оценки эффективности действующих нормативно-правовых актов, регулирующих участие органов местного самоуправления в формировании благоприятного инвестиционного климата</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tcPr>
          <w:p w:rsidR="000E619B" w:rsidRPr="000A4FA4" w:rsidRDefault="000E619B" w:rsidP="000E619B">
            <w:pPr>
              <w:jc w:val="center"/>
              <w:rPr>
                <w:lang w:val="sah-RU"/>
              </w:rPr>
            </w:pPr>
            <w:r w:rsidRPr="000A4FA4">
              <w:t>Администрация МО «Ленский район» РС (Я) (Управление инвестиционной и экономической политики)</w:t>
            </w:r>
          </w:p>
        </w:tc>
        <w:tc>
          <w:tcPr>
            <w:tcW w:w="3259" w:type="dxa"/>
          </w:tcPr>
          <w:p w:rsidR="000E619B" w:rsidRPr="00D7358B" w:rsidRDefault="000E619B" w:rsidP="000E619B">
            <w:pPr>
              <w:rPr>
                <w:lang w:val="sah-RU"/>
              </w:rPr>
            </w:pPr>
            <w:r w:rsidRPr="00D7358B">
              <w:t>Совершенствование нормативно-правовой базы, регулирующей участие ОМСУ в формировании благоприятного инвестиционного климата.</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4.2.5.3</w:t>
            </w:r>
          </w:p>
        </w:tc>
        <w:tc>
          <w:tcPr>
            <w:tcW w:w="3825" w:type="dxa"/>
          </w:tcPr>
          <w:p w:rsidR="000E619B" w:rsidRPr="003769E2" w:rsidRDefault="000E619B" w:rsidP="000E619B">
            <w:pPr>
              <w:rPr>
                <w:lang w:val="sah-RU"/>
              </w:rPr>
            </w:pPr>
            <w:r w:rsidRPr="003769E2">
              <w:t xml:space="preserve">Внедрение процедуры реализации проектов с использованием механизмов </w:t>
            </w:r>
            <w:proofErr w:type="spellStart"/>
            <w:r w:rsidRPr="003769E2">
              <w:t>муниципально</w:t>
            </w:r>
            <w:proofErr w:type="spellEnd"/>
            <w:r w:rsidRPr="003769E2">
              <w:t xml:space="preserve">-частного партнерства </w:t>
            </w:r>
            <w:r w:rsidRPr="003769E2">
              <w:lastRenderedPageBreak/>
              <w:t>(МЧП) и концессионных соглашений с определением ответственного уполномоченного органа местного самоуправления и перечня объектов, планируемых к реализации с использованием данных механизмов</w:t>
            </w:r>
          </w:p>
        </w:tc>
        <w:tc>
          <w:tcPr>
            <w:tcW w:w="1275" w:type="dxa"/>
            <w:shd w:val="clear" w:color="auto" w:fill="auto"/>
            <w:vAlign w:val="center"/>
          </w:tcPr>
          <w:p w:rsidR="000E619B" w:rsidRPr="007114AC" w:rsidRDefault="000E619B" w:rsidP="000E619B">
            <w:pPr>
              <w:jc w:val="center"/>
            </w:pPr>
            <w:r w:rsidRPr="007114AC">
              <w:lastRenderedPageBreak/>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 xml:space="preserve">Администрация МО «Ленский район» РС (Я) (Управление </w:t>
            </w:r>
            <w:r w:rsidRPr="000A4FA4">
              <w:lastRenderedPageBreak/>
              <w:t>инвестиционной и экономической политики)</w:t>
            </w:r>
          </w:p>
        </w:tc>
        <w:tc>
          <w:tcPr>
            <w:tcW w:w="3259" w:type="dxa"/>
            <w:shd w:val="clear" w:color="auto" w:fill="auto"/>
            <w:vAlign w:val="center"/>
          </w:tcPr>
          <w:p w:rsidR="000E619B" w:rsidRPr="00D7358B" w:rsidRDefault="000E619B" w:rsidP="000E619B">
            <w:r w:rsidRPr="00D7358B">
              <w:lastRenderedPageBreak/>
              <w:t>Привлечение инвестиций в экономику и социальную сферу муниципального образования;</w:t>
            </w:r>
            <w:r w:rsidRPr="00D7358B">
              <w:br/>
            </w:r>
            <w:r w:rsidRPr="00D7358B">
              <w:lastRenderedPageBreak/>
              <w:t>обеспечение эффективного использования имущества, находящегося в муниципальной собственности.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lastRenderedPageBreak/>
              <w:t>I-II этап</w:t>
            </w:r>
          </w:p>
        </w:tc>
        <w:tc>
          <w:tcPr>
            <w:tcW w:w="992" w:type="dxa"/>
            <w:shd w:val="clear" w:color="auto" w:fill="auto"/>
            <w:vAlign w:val="center"/>
          </w:tcPr>
          <w:p w:rsidR="000E619B" w:rsidRPr="003769E2" w:rsidRDefault="000E619B" w:rsidP="000E619B">
            <w:pPr>
              <w:jc w:val="center"/>
            </w:pPr>
            <w:r w:rsidRPr="003769E2">
              <w:t>4.2.5.4</w:t>
            </w:r>
          </w:p>
        </w:tc>
        <w:tc>
          <w:tcPr>
            <w:tcW w:w="3825" w:type="dxa"/>
          </w:tcPr>
          <w:p w:rsidR="000E619B" w:rsidRPr="003769E2" w:rsidRDefault="000E619B" w:rsidP="000E619B">
            <w:pPr>
              <w:rPr>
                <w:lang w:val="sah-RU"/>
              </w:rPr>
            </w:pPr>
            <w:r w:rsidRPr="003769E2">
              <w:t>Разработка и утверждение трехлетних Дорожных карт, направленных на создание благоприятного инвестиционного климата в Ленском районе</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Наличие действующей дорожной карты, ежегодные отчеты о реализации мероприятий дорожных карт.</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4.2.5.5</w:t>
            </w:r>
          </w:p>
        </w:tc>
        <w:tc>
          <w:tcPr>
            <w:tcW w:w="3825" w:type="dxa"/>
          </w:tcPr>
          <w:p w:rsidR="000E619B" w:rsidRPr="003769E2" w:rsidRDefault="000E619B" w:rsidP="000E619B">
            <w:pPr>
              <w:rPr>
                <w:lang w:val="sah-RU"/>
              </w:rPr>
            </w:pPr>
            <w:r w:rsidRPr="003769E2">
              <w:t>Разработка механизмов подготовки и переподготовки должностных лиц, ответственных за привлечение инвестиций и поддержку предпринимательства</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Повышение профессиональной квалификации должностных лиц.</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4.2.5.6</w:t>
            </w:r>
          </w:p>
        </w:tc>
        <w:tc>
          <w:tcPr>
            <w:tcW w:w="3825" w:type="dxa"/>
          </w:tcPr>
          <w:p w:rsidR="000E619B" w:rsidRPr="003769E2" w:rsidRDefault="000E619B" w:rsidP="000E619B">
            <w:pPr>
              <w:rPr>
                <w:lang w:val="sah-RU"/>
              </w:rPr>
            </w:pPr>
            <w:r w:rsidRPr="003769E2">
              <w:t>Совершенствование работы Координационного совета по вопросам развития малого и среднего предпринимательства МО «Ленский район» для обеспечения благоприятного инвестиционного климата, привлечения и сопровождения инвестиционных проектов</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 xml:space="preserve">Администрация МО «Ленский район» (Управление инвестиционной и экономической политики), Координационный совет по вопросам развития малого и среднего предпринимательства МО «Ленский район» </w:t>
            </w:r>
          </w:p>
        </w:tc>
        <w:tc>
          <w:tcPr>
            <w:tcW w:w="3259" w:type="dxa"/>
            <w:shd w:val="clear" w:color="auto" w:fill="auto"/>
            <w:vAlign w:val="center"/>
          </w:tcPr>
          <w:p w:rsidR="000E619B" w:rsidRPr="00D7358B" w:rsidRDefault="000E619B" w:rsidP="000E619B">
            <w:r w:rsidRPr="00D7358B">
              <w:t xml:space="preserve"> Повышение эффективности деятельности Координационного совета по вопросам развития малого и среднего предпринимательства МО «Ленский район».</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4.2.5.7</w:t>
            </w:r>
          </w:p>
        </w:tc>
        <w:tc>
          <w:tcPr>
            <w:tcW w:w="3825" w:type="dxa"/>
          </w:tcPr>
          <w:p w:rsidR="000E619B" w:rsidRPr="003769E2" w:rsidRDefault="000E619B" w:rsidP="000E619B">
            <w:pPr>
              <w:rPr>
                <w:lang w:val="sah-RU"/>
              </w:rPr>
            </w:pPr>
            <w:r w:rsidRPr="003769E2">
              <w:t>Активное продвижение инвестиционных проектов Ленского района на межрегиональном и международном уровне, разработка программ и проектов межрайонного сотрудничества для реализации совместных инвестиционных проектов</w:t>
            </w:r>
          </w:p>
        </w:tc>
        <w:tc>
          <w:tcPr>
            <w:tcW w:w="1275" w:type="dxa"/>
            <w:shd w:val="clear" w:color="auto" w:fill="auto"/>
            <w:vAlign w:val="center"/>
          </w:tcPr>
          <w:p w:rsidR="000E619B" w:rsidRPr="00A71ADC" w:rsidRDefault="000E619B" w:rsidP="000E619B">
            <w:pPr>
              <w:jc w:val="center"/>
            </w:pPr>
            <w:r w:rsidRPr="00A71AD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РБ, МБ, ВБ, средства предприятий</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0A4FA4" w:rsidRDefault="000E619B" w:rsidP="000E619B">
            <w:r w:rsidRPr="00D7358B">
              <w:t>Привлечение дополнительных средств для реализации инвестиционных проектов. Привлечение инвесторов, повышение узнаваемости района, местной продукции, инвестиционного потенциала.</w:t>
            </w: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З-4.2.6</w:t>
            </w:r>
          </w:p>
        </w:tc>
        <w:tc>
          <w:tcPr>
            <w:tcW w:w="14047" w:type="dxa"/>
            <w:gridSpan w:val="7"/>
            <w:shd w:val="clear" w:color="auto" w:fill="auto"/>
            <w:vAlign w:val="center"/>
          </w:tcPr>
          <w:p w:rsidR="000E619B" w:rsidRPr="003769E2" w:rsidRDefault="000E619B" w:rsidP="000E619B">
            <w:pPr>
              <w:rPr>
                <w:b/>
                <w:bCs/>
              </w:rPr>
            </w:pPr>
            <w:r w:rsidRPr="003769E2">
              <w:rPr>
                <w:b/>
              </w:rPr>
              <w:t>Создание единой информационно-коммуникационной платформы для эффективного взаимодействия участников инвестиционного процесса</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4.2.6.1</w:t>
            </w:r>
          </w:p>
        </w:tc>
        <w:tc>
          <w:tcPr>
            <w:tcW w:w="3825" w:type="dxa"/>
          </w:tcPr>
          <w:p w:rsidR="000E619B" w:rsidRPr="003769E2" w:rsidRDefault="000E619B" w:rsidP="000E619B">
            <w:pPr>
              <w:rPr>
                <w:lang w:val="sah-RU"/>
              </w:rPr>
            </w:pPr>
            <w:r w:rsidRPr="003769E2">
              <w:t xml:space="preserve">Обеспечение полноты и актуальности инвестиционного паспорта муниципального образования </w:t>
            </w:r>
            <w:r w:rsidRPr="003769E2">
              <w:lastRenderedPageBreak/>
              <w:t>(расширение содержания инвестиционного паспорта в части включения информации о формах муниципальной поддержки, нормативно-правовом регулировании инвестиционной деятельности)</w:t>
            </w:r>
          </w:p>
        </w:tc>
        <w:tc>
          <w:tcPr>
            <w:tcW w:w="1275" w:type="dxa"/>
            <w:shd w:val="clear" w:color="auto" w:fill="auto"/>
            <w:vAlign w:val="center"/>
          </w:tcPr>
          <w:p w:rsidR="000E619B" w:rsidRPr="007114AC" w:rsidRDefault="000E619B" w:rsidP="000E619B">
            <w:pPr>
              <w:jc w:val="center"/>
            </w:pPr>
            <w:r w:rsidRPr="007114AC">
              <w:lastRenderedPageBreak/>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 xml:space="preserve">Администрация МО «Ленский район» РС (Я) (Управление </w:t>
            </w:r>
            <w:r w:rsidRPr="000A4FA4">
              <w:lastRenderedPageBreak/>
              <w:t>инвестиционной и экономической политики)</w:t>
            </w:r>
          </w:p>
        </w:tc>
        <w:tc>
          <w:tcPr>
            <w:tcW w:w="3259" w:type="dxa"/>
            <w:vMerge w:val="restart"/>
            <w:shd w:val="clear" w:color="auto" w:fill="auto"/>
            <w:vAlign w:val="center"/>
          </w:tcPr>
          <w:p w:rsidR="000E619B" w:rsidRPr="00506B3C" w:rsidRDefault="000E619B" w:rsidP="000E619B">
            <w:pPr>
              <w:rPr>
                <w:color w:val="FF0000"/>
              </w:rPr>
            </w:pPr>
            <w:r w:rsidRPr="00D7358B">
              <w:lastRenderedPageBreak/>
              <w:t xml:space="preserve">100% внедрение муниципального инвестиционного стандарта. Повышение информационной </w:t>
            </w:r>
            <w:r w:rsidRPr="00D7358B">
              <w:lastRenderedPageBreak/>
              <w:t xml:space="preserve">открытости, установление эффективных каналов связи. Привлечение инвесторов, повышение узнаваемости района, местной продукции, инвестиционного потенциала. Привлечение дополнительных средств для реализации инвестиционных проектов. </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lastRenderedPageBreak/>
              <w:t>I-IV этап</w:t>
            </w:r>
          </w:p>
        </w:tc>
        <w:tc>
          <w:tcPr>
            <w:tcW w:w="992" w:type="dxa"/>
            <w:shd w:val="clear" w:color="auto" w:fill="auto"/>
            <w:vAlign w:val="center"/>
          </w:tcPr>
          <w:p w:rsidR="000E619B" w:rsidRPr="003769E2" w:rsidRDefault="000E619B" w:rsidP="000E619B">
            <w:pPr>
              <w:jc w:val="center"/>
            </w:pPr>
            <w:r w:rsidRPr="003769E2">
              <w:t>4.2.6.2</w:t>
            </w:r>
          </w:p>
        </w:tc>
        <w:tc>
          <w:tcPr>
            <w:tcW w:w="3825" w:type="dxa"/>
          </w:tcPr>
          <w:p w:rsidR="000E619B" w:rsidRDefault="000E619B" w:rsidP="000E619B"/>
          <w:p w:rsidR="000E619B" w:rsidRPr="003769E2" w:rsidRDefault="000E619B" w:rsidP="000E619B">
            <w:pPr>
              <w:rPr>
                <w:lang w:val="sah-RU"/>
              </w:rPr>
            </w:pPr>
            <w:r w:rsidRPr="003769E2">
              <w:t>Формирование и поддержка актуального с</w:t>
            </w:r>
            <w:r>
              <w:t>остояния Инвестиционного путеводителя инвестора</w:t>
            </w:r>
            <w:r w:rsidRPr="003769E2">
              <w:t xml:space="preserve"> Ленского района</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vMerge/>
            <w:shd w:val="clear" w:color="auto" w:fill="auto"/>
            <w:vAlign w:val="center"/>
          </w:tcPr>
          <w:p w:rsidR="000E619B" w:rsidRPr="00506B3C" w:rsidRDefault="000E619B" w:rsidP="000E619B">
            <w:pPr>
              <w:jc w:val="center"/>
              <w:rPr>
                <w:color w:val="FF0000"/>
              </w:rPr>
            </w:pP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4.2.6.3</w:t>
            </w:r>
          </w:p>
        </w:tc>
        <w:tc>
          <w:tcPr>
            <w:tcW w:w="3825" w:type="dxa"/>
          </w:tcPr>
          <w:p w:rsidR="000E619B" w:rsidRPr="003769E2" w:rsidRDefault="000E619B" w:rsidP="000E619B">
            <w:pPr>
              <w:rPr>
                <w:lang w:val="sah-RU"/>
              </w:rPr>
            </w:pPr>
            <w:r w:rsidRPr="003769E2">
              <w:t>Разработка механизма принятия, реализации и корректировки инвестиционной декларации, увязанная со сроком полномочий избранного Главы муниципального образования</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Повышение эффективности взаимодействия ОМСУ с субъектами предпринимательской и инвестиционной деятельности.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4.2.6.4</w:t>
            </w:r>
          </w:p>
        </w:tc>
        <w:tc>
          <w:tcPr>
            <w:tcW w:w="3825" w:type="dxa"/>
          </w:tcPr>
          <w:p w:rsidR="000E619B" w:rsidRPr="003769E2" w:rsidRDefault="000E619B" w:rsidP="000E619B">
            <w:pPr>
              <w:rPr>
                <w:lang w:val="sah-RU"/>
              </w:rPr>
            </w:pPr>
            <w:r w:rsidRPr="003769E2">
              <w:t>Создание инвестиционного портала Ленского района, предусматривающего обязательный интерактивный подход (в том числе наличие канала прямой постоянной связи с инвестиционным уполномоченным и руководством администрации Ленского района), наличие регулярно обновляемой инвестиционной карты Ленского района</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Создание инвестиционного портала Ленского района.</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4.2.6.5</w:t>
            </w:r>
          </w:p>
        </w:tc>
        <w:tc>
          <w:tcPr>
            <w:tcW w:w="3825" w:type="dxa"/>
          </w:tcPr>
          <w:p w:rsidR="000E619B" w:rsidRPr="003769E2" w:rsidRDefault="000E619B" w:rsidP="000E619B">
            <w:pPr>
              <w:rPr>
                <w:lang w:val="sah-RU"/>
              </w:rPr>
            </w:pPr>
            <w:r w:rsidRPr="003769E2">
              <w:t>Расширение и повышение статуса Ленского инвестиционного форума с дальнейшим переформатированием в Межрегиональный экономический форум Западной Якутии и Северо-Востока Иркутской области</w:t>
            </w:r>
          </w:p>
        </w:tc>
        <w:tc>
          <w:tcPr>
            <w:tcW w:w="1275" w:type="dxa"/>
            <w:shd w:val="clear" w:color="auto" w:fill="auto"/>
            <w:vAlign w:val="center"/>
          </w:tcPr>
          <w:p w:rsidR="000E619B" w:rsidRPr="007114AC" w:rsidRDefault="000E619B" w:rsidP="000E619B">
            <w:pPr>
              <w:jc w:val="center"/>
            </w:pPr>
            <w:r w:rsidRPr="007114AC">
              <w:t>2018-2021</w:t>
            </w:r>
          </w:p>
        </w:tc>
        <w:tc>
          <w:tcPr>
            <w:tcW w:w="1986" w:type="dxa"/>
            <w:shd w:val="clear" w:color="auto" w:fill="auto"/>
            <w:vAlign w:val="center"/>
          </w:tcPr>
          <w:p w:rsidR="000E619B" w:rsidRPr="007114AC" w:rsidRDefault="000E619B" w:rsidP="000E619B">
            <w:pPr>
              <w:jc w:val="center"/>
            </w:pPr>
            <w:r w:rsidRPr="00E820DA">
              <w:rPr>
                <w:color w:val="FF0000"/>
              </w:rPr>
              <w:t>-</w:t>
            </w:r>
          </w:p>
        </w:tc>
        <w:tc>
          <w:tcPr>
            <w:tcW w:w="1417" w:type="dxa"/>
            <w:shd w:val="clear" w:color="auto" w:fill="auto"/>
            <w:vAlign w:val="center"/>
          </w:tcPr>
          <w:p w:rsidR="000E619B" w:rsidRPr="007114AC" w:rsidRDefault="000E619B" w:rsidP="000E619B">
            <w:pPr>
              <w:jc w:val="center"/>
            </w:pPr>
            <w:r w:rsidRPr="007114AC">
              <w:t>МБ, ВБ, средства предприятий</w:t>
            </w:r>
          </w:p>
        </w:tc>
        <w:tc>
          <w:tcPr>
            <w:tcW w:w="2270" w:type="dxa"/>
            <w:shd w:val="clear" w:color="auto" w:fill="auto"/>
            <w:vAlign w:val="center"/>
          </w:tcPr>
          <w:p w:rsidR="000E619B" w:rsidRPr="00415A5A" w:rsidRDefault="000E619B" w:rsidP="000E619B">
            <w:pPr>
              <w:jc w:val="center"/>
              <w:rPr>
                <w:color w:val="FF0000"/>
              </w:rPr>
            </w:pPr>
            <w:r w:rsidRPr="00415A5A">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Количество реализованных инвестиционных проектов за счет внебюджетных средств – не менее 50 проектов.</w:t>
            </w: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З-4.2.7</w:t>
            </w:r>
          </w:p>
        </w:tc>
        <w:tc>
          <w:tcPr>
            <w:tcW w:w="14047" w:type="dxa"/>
            <w:gridSpan w:val="7"/>
            <w:shd w:val="clear" w:color="auto" w:fill="auto"/>
            <w:vAlign w:val="center"/>
          </w:tcPr>
          <w:p w:rsidR="000E619B" w:rsidRPr="003769E2" w:rsidRDefault="000E619B" w:rsidP="000E619B">
            <w:pPr>
              <w:rPr>
                <w:b/>
                <w:bCs/>
              </w:rPr>
            </w:pPr>
            <w:r w:rsidRPr="003769E2">
              <w:rPr>
                <w:b/>
              </w:rPr>
              <w:t>Внедрение системы муниципального маркетинга для формирования бренда и положительного имиджа территории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4.2.7.1</w:t>
            </w:r>
          </w:p>
        </w:tc>
        <w:tc>
          <w:tcPr>
            <w:tcW w:w="3825" w:type="dxa"/>
          </w:tcPr>
          <w:p w:rsidR="000E619B" w:rsidRPr="003769E2" w:rsidRDefault="000E619B" w:rsidP="000E619B">
            <w:pPr>
              <w:pStyle w:val="12"/>
              <w:spacing w:line="240" w:lineRule="auto"/>
              <w:ind w:firstLine="0"/>
              <w:rPr>
                <w:sz w:val="20"/>
                <w:szCs w:val="20"/>
              </w:rPr>
            </w:pPr>
            <w:r w:rsidRPr="003769E2">
              <w:rPr>
                <w:sz w:val="20"/>
                <w:szCs w:val="20"/>
              </w:rPr>
              <w:t>Разработка плана территориального маркетинга МО «Ленский район»</w:t>
            </w:r>
          </w:p>
        </w:tc>
        <w:tc>
          <w:tcPr>
            <w:tcW w:w="1275" w:type="dxa"/>
            <w:shd w:val="clear" w:color="auto" w:fill="auto"/>
            <w:vAlign w:val="center"/>
          </w:tcPr>
          <w:p w:rsidR="000E619B" w:rsidRPr="00A71ADC" w:rsidRDefault="000E619B" w:rsidP="000E619B">
            <w:pPr>
              <w:jc w:val="center"/>
            </w:pPr>
            <w:r w:rsidRPr="00A71ADC">
              <w:t>2018</w:t>
            </w:r>
          </w:p>
        </w:tc>
        <w:tc>
          <w:tcPr>
            <w:tcW w:w="1986" w:type="dxa"/>
            <w:shd w:val="clear" w:color="auto" w:fill="auto"/>
            <w:vAlign w:val="center"/>
          </w:tcPr>
          <w:p w:rsidR="000E619B" w:rsidRPr="00482034" w:rsidRDefault="000E619B" w:rsidP="000E619B">
            <w:pPr>
              <w:jc w:val="center"/>
            </w:pPr>
            <w:r w:rsidRPr="00482034">
              <w:t>В рамках муниципальных программ</w:t>
            </w:r>
          </w:p>
        </w:tc>
        <w:tc>
          <w:tcPr>
            <w:tcW w:w="1417" w:type="dxa"/>
            <w:shd w:val="clear" w:color="auto" w:fill="auto"/>
            <w:vAlign w:val="center"/>
          </w:tcPr>
          <w:p w:rsidR="000E619B" w:rsidRPr="00482034" w:rsidRDefault="000E619B" w:rsidP="000E619B">
            <w:pPr>
              <w:jc w:val="center"/>
            </w:pPr>
            <w:r w:rsidRPr="00482034">
              <w:t>МБ</w:t>
            </w:r>
          </w:p>
        </w:tc>
        <w:tc>
          <w:tcPr>
            <w:tcW w:w="2270" w:type="dxa"/>
            <w:shd w:val="clear" w:color="auto" w:fill="auto"/>
            <w:vAlign w:val="center"/>
          </w:tcPr>
          <w:p w:rsidR="000E619B" w:rsidRPr="00482034" w:rsidRDefault="000E619B" w:rsidP="000E619B">
            <w:pPr>
              <w:jc w:val="center"/>
            </w:pPr>
            <w:r w:rsidRPr="00482034">
              <w:t>Администрация МО «Ленский район» РС(Я)</w:t>
            </w:r>
          </w:p>
        </w:tc>
        <w:tc>
          <w:tcPr>
            <w:tcW w:w="3259" w:type="dxa"/>
            <w:vMerge w:val="restart"/>
            <w:shd w:val="clear" w:color="auto" w:fill="auto"/>
            <w:vAlign w:val="center"/>
          </w:tcPr>
          <w:p w:rsidR="000E619B" w:rsidRPr="00D7358B" w:rsidRDefault="000E619B" w:rsidP="000E619B">
            <w:r w:rsidRPr="00D7358B">
              <w:t xml:space="preserve">Формирование позитивного имиджа Ленского района, рост известности района внутри республики и за ее пределами, улучшение мнения жителей о районе, рост осведомленности о потенциале территории, рост </w:t>
            </w:r>
            <w:r w:rsidRPr="00D7358B">
              <w:lastRenderedPageBreak/>
              <w:t>лояльности потенциальных потребителей товаров и услуг, произведенных в районе.</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4.2.7.2</w:t>
            </w:r>
          </w:p>
        </w:tc>
        <w:tc>
          <w:tcPr>
            <w:tcW w:w="3825" w:type="dxa"/>
          </w:tcPr>
          <w:p w:rsidR="000E619B" w:rsidRPr="003769E2" w:rsidRDefault="000E619B" w:rsidP="000E619B">
            <w:pPr>
              <w:rPr>
                <w:lang w:val="sah-RU"/>
              </w:rPr>
            </w:pPr>
            <w:r w:rsidRPr="003769E2">
              <w:t xml:space="preserve">Разработка и принятие концепции </w:t>
            </w:r>
            <w:proofErr w:type="spellStart"/>
            <w:r w:rsidRPr="003769E2">
              <w:t>брендинга</w:t>
            </w:r>
            <w:proofErr w:type="spellEnd"/>
            <w:r w:rsidRPr="003769E2">
              <w:t xml:space="preserve"> МО «Ленский район»</w:t>
            </w:r>
          </w:p>
        </w:tc>
        <w:tc>
          <w:tcPr>
            <w:tcW w:w="1275" w:type="dxa"/>
            <w:shd w:val="clear" w:color="auto" w:fill="auto"/>
            <w:vAlign w:val="center"/>
          </w:tcPr>
          <w:p w:rsidR="000E619B" w:rsidRPr="00A71ADC" w:rsidRDefault="000E619B" w:rsidP="000E619B">
            <w:pPr>
              <w:jc w:val="center"/>
            </w:pPr>
            <w:r w:rsidRPr="00A71ADC">
              <w:t>2018</w:t>
            </w:r>
          </w:p>
        </w:tc>
        <w:tc>
          <w:tcPr>
            <w:tcW w:w="1986" w:type="dxa"/>
            <w:shd w:val="clear" w:color="auto" w:fill="auto"/>
            <w:vAlign w:val="center"/>
          </w:tcPr>
          <w:p w:rsidR="000E619B" w:rsidRPr="00482034" w:rsidRDefault="000E619B" w:rsidP="000E619B">
            <w:pPr>
              <w:jc w:val="center"/>
            </w:pPr>
            <w:r w:rsidRPr="00482034">
              <w:t>В рамках муниципальных программ</w:t>
            </w:r>
          </w:p>
        </w:tc>
        <w:tc>
          <w:tcPr>
            <w:tcW w:w="1417" w:type="dxa"/>
            <w:shd w:val="clear" w:color="auto" w:fill="auto"/>
            <w:vAlign w:val="center"/>
          </w:tcPr>
          <w:p w:rsidR="000E619B" w:rsidRPr="00482034" w:rsidRDefault="000E619B" w:rsidP="000E619B">
            <w:pPr>
              <w:jc w:val="center"/>
            </w:pPr>
            <w:r w:rsidRPr="00482034">
              <w:t>МБ</w:t>
            </w:r>
          </w:p>
        </w:tc>
        <w:tc>
          <w:tcPr>
            <w:tcW w:w="2270" w:type="dxa"/>
            <w:shd w:val="clear" w:color="auto" w:fill="auto"/>
            <w:vAlign w:val="center"/>
          </w:tcPr>
          <w:p w:rsidR="000E619B" w:rsidRPr="00482034" w:rsidRDefault="000E619B" w:rsidP="000E619B">
            <w:pPr>
              <w:jc w:val="center"/>
            </w:pPr>
            <w:r w:rsidRPr="00482034">
              <w:t>Администрация МО «Ленский район» РС (Я)</w:t>
            </w:r>
          </w:p>
        </w:tc>
        <w:tc>
          <w:tcPr>
            <w:tcW w:w="3259" w:type="dxa"/>
            <w:vMerge/>
          </w:tcPr>
          <w:p w:rsidR="000E619B" w:rsidRPr="00D7358B" w:rsidRDefault="000E619B" w:rsidP="000E619B"/>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lastRenderedPageBreak/>
              <w:t>I-IV этап</w:t>
            </w:r>
          </w:p>
        </w:tc>
        <w:tc>
          <w:tcPr>
            <w:tcW w:w="992" w:type="dxa"/>
            <w:shd w:val="clear" w:color="auto" w:fill="auto"/>
            <w:vAlign w:val="center"/>
          </w:tcPr>
          <w:p w:rsidR="000E619B" w:rsidRPr="003769E2" w:rsidRDefault="000E619B" w:rsidP="000E619B">
            <w:pPr>
              <w:jc w:val="center"/>
            </w:pPr>
            <w:r w:rsidRPr="003769E2">
              <w:t>4.2.7.3</w:t>
            </w:r>
          </w:p>
        </w:tc>
        <w:tc>
          <w:tcPr>
            <w:tcW w:w="3825" w:type="dxa"/>
          </w:tcPr>
          <w:p w:rsidR="000E619B" w:rsidRPr="003769E2" w:rsidRDefault="000E619B" w:rsidP="000E619B">
            <w:pPr>
              <w:rPr>
                <w:lang w:val="sah-RU"/>
              </w:rPr>
            </w:pPr>
            <w:r w:rsidRPr="003769E2">
              <w:t xml:space="preserve">Организация на регулярной основе </w:t>
            </w:r>
            <w:proofErr w:type="spellStart"/>
            <w:r w:rsidRPr="003769E2">
              <w:t>бенчмаркинга</w:t>
            </w:r>
            <w:proofErr w:type="spellEnd"/>
            <w:r w:rsidRPr="003769E2">
              <w:t xml:space="preserve"> Ленского района по основным направлениям инвестиционной привлекательности муниципальных образований</w:t>
            </w:r>
          </w:p>
        </w:tc>
        <w:tc>
          <w:tcPr>
            <w:tcW w:w="1275" w:type="dxa"/>
            <w:shd w:val="clear" w:color="auto" w:fill="auto"/>
            <w:vAlign w:val="center"/>
          </w:tcPr>
          <w:p w:rsidR="000E619B" w:rsidRPr="00A71ADC" w:rsidRDefault="000E619B" w:rsidP="000E619B">
            <w:pPr>
              <w:jc w:val="center"/>
            </w:pPr>
            <w:r w:rsidRPr="00A71ADC">
              <w:t>2018-2030</w:t>
            </w:r>
          </w:p>
        </w:tc>
        <w:tc>
          <w:tcPr>
            <w:tcW w:w="1986" w:type="dxa"/>
            <w:shd w:val="clear" w:color="auto" w:fill="auto"/>
            <w:vAlign w:val="center"/>
          </w:tcPr>
          <w:p w:rsidR="000E619B" w:rsidRPr="00482034" w:rsidRDefault="000E619B" w:rsidP="000E619B">
            <w:pPr>
              <w:jc w:val="center"/>
            </w:pPr>
            <w:r w:rsidRPr="00482034">
              <w:t>В рамках муниципальных программ</w:t>
            </w:r>
          </w:p>
        </w:tc>
        <w:tc>
          <w:tcPr>
            <w:tcW w:w="1417" w:type="dxa"/>
            <w:shd w:val="clear" w:color="auto" w:fill="auto"/>
            <w:vAlign w:val="center"/>
          </w:tcPr>
          <w:p w:rsidR="000E619B" w:rsidRPr="00482034" w:rsidRDefault="000E619B" w:rsidP="000E619B">
            <w:pPr>
              <w:jc w:val="center"/>
            </w:pPr>
            <w:r w:rsidRPr="00482034">
              <w:t>МБ</w:t>
            </w:r>
          </w:p>
        </w:tc>
        <w:tc>
          <w:tcPr>
            <w:tcW w:w="2270" w:type="dxa"/>
            <w:shd w:val="clear" w:color="auto" w:fill="auto"/>
            <w:vAlign w:val="center"/>
          </w:tcPr>
          <w:p w:rsidR="000E619B" w:rsidRPr="00482034" w:rsidRDefault="000E619B" w:rsidP="000E619B">
            <w:pPr>
              <w:jc w:val="center"/>
            </w:pPr>
            <w:r w:rsidRPr="0048203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Внедрение лучших практик по созданию благоприятного делового климата, эффективных механизмов развития инвестиционной деятельности в муниципальном управлении.</w:t>
            </w:r>
          </w:p>
        </w:tc>
      </w:tr>
      <w:tr w:rsidR="000E619B" w:rsidTr="000E619B">
        <w:tc>
          <w:tcPr>
            <w:tcW w:w="1135" w:type="dxa"/>
            <w:shd w:val="clear" w:color="000000" w:fill="B8CCE4"/>
            <w:vAlign w:val="center"/>
          </w:tcPr>
          <w:p w:rsidR="000E619B" w:rsidRPr="004F6180" w:rsidRDefault="000E619B" w:rsidP="000E619B">
            <w:pPr>
              <w:jc w:val="center"/>
              <w:rPr>
                <w:b/>
                <w:bCs/>
              </w:rPr>
            </w:pPr>
            <w:r w:rsidRPr="004F6180">
              <w:rPr>
                <w:b/>
                <w:bCs/>
              </w:rPr>
              <w:t>I-IV этап</w:t>
            </w:r>
          </w:p>
        </w:tc>
        <w:tc>
          <w:tcPr>
            <w:tcW w:w="992" w:type="dxa"/>
            <w:shd w:val="clear" w:color="000000" w:fill="B8CCE4"/>
            <w:vAlign w:val="center"/>
          </w:tcPr>
          <w:p w:rsidR="000E619B" w:rsidRPr="004F6180" w:rsidRDefault="000E619B" w:rsidP="000E619B">
            <w:pPr>
              <w:jc w:val="center"/>
              <w:rPr>
                <w:b/>
                <w:bCs/>
              </w:rPr>
            </w:pPr>
            <w:r w:rsidRPr="004F6180">
              <w:rPr>
                <w:b/>
                <w:bCs/>
              </w:rPr>
              <w:t>СН</w:t>
            </w:r>
          </w:p>
        </w:tc>
        <w:tc>
          <w:tcPr>
            <w:tcW w:w="14047" w:type="dxa"/>
            <w:gridSpan w:val="7"/>
            <w:shd w:val="clear" w:color="000000" w:fill="B8CCE4"/>
            <w:vAlign w:val="center"/>
          </w:tcPr>
          <w:p w:rsidR="000E619B" w:rsidRPr="004F6180" w:rsidRDefault="000E619B" w:rsidP="000E619B">
            <w:pPr>
              <w:rPr>
                <w:b/>
                <w:bCs/>
              </w:rPr>
            </w:pPr>
            <w:r w:rsidRPr="004F6180">
              <w:rPr>
                <w:b/>
                <w:bCs/>
              </w:rPr>
              <w:t>5. Сбалансированное пространственное развитие</w:t>
            </w:r>
          </w:p>
        </w:tc>
      </w:tr>
      <w:tr w:rsidR="000E619B" w:rsidTr="000E619B">
        <w:tc>
          <w:tcPr>
            <w:tcW w:w="1135" w:type="dxa"/>
            <w:shd w:val="clear" w:color="auto" w:fill="auto"/>
            <w:vAlign w:val="center"/>
          </w:tcPr>
          <w:p w:rsidR="000E619B" w:rsidRPr="004F6180" w:rsidRDefault="000E619B" w:rsidP="000E619B">
            <w:pPr>
              <w:jc w:val="center"/>
              <w:rPr>
                <w:b/>
                <w:bCs/>
              </w:rPr>
            </w:pPr>
            <w:r w:rsidRPr="004F6180">
              <w:rPr>
                <w:b/>
                <w:bCs/>
              </w:rPr>
              <w:t>I-IV этап</w:t>
            </w:r>
          </w:p>
        </w:tc>
        <w:tc>
          <w:tcPr>
            <w:tcW w:w="992" w:type="dxa"/>
            <w:shd w:val="clear" w:color="auto" w:fill="auto"/>
            <w:vAlign w:val="center"/>
          </w:tcPr>
          <w:p w:rsidR="000E619B" w:rsidRPr="004F6180" w:rsidRDefault="000E619B" w:rsidP="000E619B">
            <w:pPr>
              <w:jc w:val="center"/>
              <w:rPr>
                <w:b/>
                <w:bCs/>
              </w:rPr>
            </w:pPr>
            <w:r w:rsidRPr="004F6180">
              <w:rPr>
                <w:b/>
                <w:bCs/>
              </w:rPr>
              <w:t>СЦ-5</w:t>
            </w:r>
          </w:p>
        </w:tc>
        <w:tc>
          <w:tcPr>
            <w:tcW w:w="14047" w:type="dxa"/>
            <w:gridSpan w:val="7"/>
            <w:shd w:val="clear" w:color="auto" w:fill="auto"/>
            <w:vAlign w:val="center"/>
          </w:tcPr>
          <w:p w:rsidR="000E619B" w:rsidRPr="004F6180" w:rsidRDefault="000E619B" w:rsidP="000E619B">
            <w:pPr>
              <w:rPr>
                <w:b/>
                <w:bCs/>
              </w:rPr>
            </w:pPr>
            <w:r w:rsidRPr="004F6180">
              <w:rPr>
                <w:b/>
              </w:rPr>
              <w:t>Эффективная организация пространства территории, обеспечивающего повышение качества жизни населения, комфортную социальную инфраструктуру, эффективное освоение ресурсов, минимизацию издержек на поддержание инфраструктуры, активизацию внутрирайонных и межрайонных связей</w:t>
            </w:r>
          </w:p>
        </w:tc>
      </w:tr>
      <w:tr w:rsidR="000E619B" w:rsidTr="000E619B">
        <w:tc>
          <w:tcPr>
            <w:tcW w:w="1135" w:type="dxa"/>
            <w:shd w:val="clear" w:color="auto" w:fill="auto"/>
            <w:vAlign w:val="center"/>
          </w:tcPr>
          <w:p w:rsidR="000E619B" w:rsidRPr="004F6180" w:rsidRDefault="000E619B" w:rsidP="000E619B">
            <w:pPr>
              <w:jc w:val="center"/>
              <w:rPr>
                <w:b/>
                <w:bCs/>
              </w:rPr>
            </w:pPr>
            <w:r w:rsidRPr="004F6180">
              <w:rPr>
                <w:b/>
                <w:bCs/>
              </w:rPr>
              <w:t>I-IV этап</w:t>
            </w:r>
          </w:p>
        </w:tc>
        <w:tc>
          <w:tcPr>
            <w:tcW w:w="992" w:type="dxa"/>
            <w:shd w:val="clear" w:color="auto" w:fill="auto"/>
            <w:vAlign w:val="center"/>
          </w:tcPr>
          <w:p w:rsidR="000E619B" w:rsidRPr="004F6180" w:rsidRDefault="000E619B" w:rsidP="000E619B">
            <w:pPr>
              <w:jc w:val="center"/>
              <w:rPr>
                <w:b/>
                <w:bCs/>
              </w:rPr>
            </w:pPr>
            <w:r w:rsidRPr="004F6180">
              <w:rPr>
                <w:b/>
                <w:bCs/>
              </w:rPr>
              <w:t>Ц-5.1</w:t>
            </w:r>
          </w:p>
        </w:tc>
        <w:tc>
          <w:tcPr>
            <w:tcW w:w="14047" w:type="dxa"/>
            <w:gridSpan w:val="7"/>
            <w:shd w:val="clear" w:color="auto" w:fill="auto"/>
            <w:vAlign w:val="center"/>
          </w:tcPr>
          <w:p w:rsidR="000E619B" w:rsidRPr="004F6180" w:rsidRDefault="000E619B" w:rsidP="000E619B">
            <w:pPr>
              <w:jc w:val="both"/>
              <w:rPr>
                <w:b/>
              </w:rPr>
            </w:pPr>
            <w:r w:rsidRPr="004F6180">
              <w:rPr>
                <w:b/>
              </w:rPr>
              <w:t>Создание условий для стабилизации численности и роста занятости населения, экономического роста опорных центров развития и совершенствование системы расселения населения.</w:t>
            </w:r>
          </w:p>
        </w:tc>
      </w:tr>
      <w:tr w:rsidR="000E619B" w:rsidTr="000E619B">
        <w:tc>
          <w:tcPr>
            <w:tcW w:w="1135" w:type="dxa"/>
            <w:shd w:val="clear" w:color="auto" w:fill="auto"/>
            <w:vAlign w:val="center"/>
          </w:tcPr>
          <w:p w:rsidR="000E619B" w:rsidRPr="004F6180" w:rsidRDefault="000E619B" w:rsidP="000E619B">
            <w:pPr>
              <w:jc w:val="center"/>
              <w:rPr>
                <w:b/>
              </w:rPr>
            </w:pPr>
            <w:r w:rsidRPr="004F6180">
              <w:rPr>
                <w:b/>
              </w:rPr>
              <w:t>I-IV этап</w:t>
            </w:r>
          </w:p>
        </w:tc>
        <w:tc>
          <w:tcPr>
            <w:tcW w:w="992" w:type="dxa"/>
            <w:shd w:val="clear" w:color="auto" w:fill="auto"/>
            <w:vAlign w:val="center"/>
          </w:tcPr>
          <w:p w:rsidR="000E619B" w:rsidRPr="004F6180" w:rsidRDefault="000E619B" w:rsidP="000E619B">
            <w:pPr>
              <w:jc w:val="center"/>
              <w:rPr>
                <w:b/>
                <w:bCs/>
              </w:rPr>
            </w:pPr>
            <w:r w:rsidRPr="004F6180">
              <w:rPr>
                <w:b/>
                <w:bCs/>
              </w:rPr>
              <w:t>З-5.1.1</w:t>
            </w:r>
          </w:p>
        </w:tc>
        <w:tc>
          <w:tcPr>
            <w:tcW w:w="14047" w:type="dxa"/>
            <w:gridSpan w:val="7"/>
            <w:shd w:val="clear" w:color="auto" w:fill="auto"/>
            <w:vAlign w:val="center"/>
          </w:tcPr>
          <w:p w:rsidR="000E619B" w:rsidRPr="004F6180" w:rsidRDefault="000E619B" w:rsidP="000E619B">
            <w:pPr>
              <w:rPr>
                <w:b/>
                <w:bCs/>
              </w:rPr>
            </w:pPr>
            <w:r w:rsidRPr="004F6180">
              <w:rPr>
                <w:b/>
              </w:rPr>
              <w:t>Поддержка опорных центров развития на основе привлечения инвестиций и опережающего развития инфраструктуры</w:t>
            </w:r>
            <w:r w:rsidRPr="004F6180">
              <w:rPr>
                <w:b/>
                <w:bCs/>
              </w:rPr>
              <w:t xml:space="preserve"> </w:t>
            </w:r>
          </w:p>
        </w:tc>
      </w:tr>
      <w:tr w:rsidR="000E619B" w:rsidTr="000E619B">
        <w:trPr>
          <w:gridAfter w:val="1"/>
          <w:wAfter w:w="15" w:type="dxa"/>
        </w:trPr>
        <w:tc>
          <w:tcPr>
            <w:tcW w:w="1135" w:type="dxa"/>
            <w:shd w:val="clear" w:color="auto" w:fill="auto"/>
            <w:vAlign w:val="center"/>
          </w:tcPr>
          <w:p w:rsidR="000E619B" w:rsidRPr="004F6180" w:rsidRDefault="000E619B" w:rsidP="000E619B">
            <w:pPr>
              <w:jc w:val="center"/>
            </w:pPr>
            <w:r w:rsidRPr="004F6180">
              <w:t>I-IV этап</w:t>
            </w:r>
          </w:p>
        </w:tc>
        <w:tc>
          <w:tcPr>
            <w:tcW w:w="992" w:type="dxa"/>
            <w:shd w:val="clear" w:color="auto" w:fill="auto"/>
            <w:vAlign w:val="center"/>
          </w:tcPr>
          <w:p w:rsidR="000E619B" w:rsidRPr="004F6180" w:rsidRDefault="000E619B" w:rsidP="000E619B">
            <w:pPr>
              <w:jc w:val="center"/>
            </w:pPr>
            <w:r w:rsidRPr="004F6180">
              <w:t>5.1.1.1</w:t>
            </w:r>
          </w:p>
        </w:tc>
        <w:tc>
          <w:tcPr>
            <w:tcW w:w="3825" w:type="dxa"/>
          </w:tcPr>
          <w:p w:rsidR="000E619B" w:rsidRPr="004F6180" w:rsidRDefault="000E619B" w:rsidP="000E619B">
            <w:pPr>
              <w:rPr>
                <w:lang w:val="sah-RU"/>
              </w:rPr>
            </w:pPr>
            <w:r w:rsidRPr="004F6180">
              <w:t>Развитие социальной инфраструктуры г. Ленска как районного центра и активизация источников агломерационного развития</w:t>
            </w:r>
          </w:p>
        </w:tc>
        <w:tc>
          <w:tcPr>
            <w:tcW w:w="1275" w:type="dxa"/>
            <w:shd w:val="clear" w:color="auto" w:fill="auto"/>
            <w:vAlign w:val="center"/>
          </w:tcPr>
          <w:p w:rsidR="000E619B" w:rsidRPr="00E820DA" w:rsidRDefault="000E619B" w:rsidP="000E619B">
            <w:pPr>
              <w:jc w:val="center"/>
            </w:pPr>
            <w:r w:rsidRPr="00E820DA">
              <w:t>2018-2030</w:t>
            </w:r>
          </w:p>
        </w:tc>
        <w:tc>
          <w:tcPr>
            <w:tcW w:w="1986" w:type="dxa"/>
            <w:shd w:val="clear" w:color="auto" w:fill="auto"/>
            <w:vAlign w:val="center"/>
          </w:tcPr>
          <w:p w:rsidR="000E619B" w:rsidRPr="00482034" w:rsidRDefault="000E619B" w:rsidP="000E619B">
            <w:pPr>
              <w:jc w:val="center"/>
            </w:pPr>
            <w:r w:rsidRPr="00482034">
              <w:t>В рамках муниципальных программ</w:t>
            </w:r>
          </w:p>
        </w:tc>
        <w:tc>
          <w:tcPr>
            <w:tcW w:w="1417" w:type="dxa"/>
            <w:shd w:val="clear" w:color="auto" w:fill="auto"/>
            <w:vAlign w:val="center"/>
          </w:tcPr>
          <w:p w:rsidR="000E619B" w:rsidRPr="00482034" w:rsidRDefault="000E619B" w:rsidP="000E619B">
            <w:pPr>
              <w:jc w:val="center"/>
            </w:pPr>
            <w:r w:rsidRPr="00482034">
              <w:t>ФБ, РБ, МБ</w:t>
            </w:r>
          </w:p>
        </w:tc>
        <w:tc>
          <w:tcPr>
            <w:tcW w:w="2270" w:type="dxa"/>
            <w:shd w:val="clear" w:color="auto" w:fill="auto"/>
            <w:vAlign w:val="center"/>
          </w:tcPr>
          <w:p w:rsidR="000E619B" w:rsidRPr="004F6180" w:rsidRDefault="000E619B" w:rsidP="000E619B">
            <w:pPr>
              <w:jc w:val="center"/>
            </w:pPr>
            <w:r w:rsidRPr="004F6180">
              <w:t>Администрация МО «Ленский район» РС (Я)</w:t>
            </w:r>
          </w:p>
        </w:tc>
        <w:tc>
          <w:tcPr>
            <w:tcW w:w="3259" w:type="dxa"/>
          </w:tcPr>
          <w:p w:rsidR="000E619B"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4F6180" w:rsidRDefault="000E619B" w:rsidP="000E619B">
            <w:pPr>
              <w:jc w:val="center"/>
            </w:pPr>
            <w:r w:rsidRPr="004F6180">
              <w:t>I-IV этап</w:t>
            </w:r>
          </w:p>
        </w:tc>
        <w:tc>
          <w:tcPr>
            <w:tcW w:w="992" w:type="dxa"/>
            <w:shd w:val="clear" w:color="auto" w:fill="auto"/>
            <w:vAlign w:val="center"/>
          </w:tcPr>
          <w:p w:rsidR="000E619B" w:rsidRPr="004F6180" w:rsidRDefault="000E619B" w:rsidP="000E619B">
            <w:pPr>
              <w:jc w:val="center"/>
            </w:pPr>
            <w:r w:rsidRPr="004F6180">
              <w:t>5.1.1.2</w:t>
            </w:r>
          </w:p>
        </w:tc>
        <w:tc>
          <w:tcPr>
            <w:tcW w:w="3825" w:type="dxa"/>
          </w:tcPr>
          <w:p w:rsidR="000E619B" w:rsidRDefault="000E619B" w:rsidP="000E619B"/>
          <w:p w:rsidR="000E619B" w:rsidRDefault="000E619B" w:rsidP="000E619B"/>
          <w:p w:rsidR="000E619B" w:rsidRPr="004F6180" w:rsidRDefault="000E619B" w:rsidP="000E619B">
            <w:pPr>
              <w:rPr>
                <w:lang w:val="sah-RU"/>
              </w:rPr>
            </w:pPr>
            <w:r w:rsidRPr="004F6180">
              <w:t>Развитие зоны Юго-Запад как территории активного промышленного освоения и притока трудоспособного населения (сотрудничество «базовое поселение» – «вахта», Витим, Ленск, профилакторий).</w:t>
            </w:r>
          </w:p>
        </w:tc>
        <w:tc>
          <w:tcPr>
            <w:tcW w:w="1275" w:type="dxa"/>
            <w:shd w:val="clear" w:color="auto" w:fill="auto"/>
            <w:vAlign w:val="center"/>
          </w:tcPr>
          <w:p w:rsidR="000E619B" w:rsidRPr="00E820DA" w:rsidRDefault="000E619B" w:rsidP="000E619B">
            <w:pPr>
              <w:jc w:val="center"/>
            </w:pPr>
            <w:r w:rsidRPr="00E820DA">
              <w:t>2018-2030</w:t>
            </w:r>
          </w:p>
        </w:tc>
        <w:tc>
          <w:tcPr>
            <w:tcW w:w="1986" w:type="dxa"/>
            <w:shd w:val="clear" w:color="auto" w:fill="auto"/>
            <w:vAlign w:val="center"/>
          </w:tcPr>
          <w:p w:rsidR="000E619B" w:rsidRPr="00482034" w:rsidRDefault="000E619B" w:rsidP="000E619B">
            <w:pPr>
              <w:jc w:val="center"/>
            </w:pPr>
            <w:r w:rsidRPr="00482034">
              <w:t>В рамках муниципальных программ</w:t>
            </w:r>
          </w:p>
        </w:tc>
        <w:tc>
          <w:tcPr>
            <w:tcW w:w="1417" w:type="dxa"/>
            <w:shd w:val="clear" w:color="auto" w:fill="auto"/>
            <w:vAlign w:val="center"/>
          </w:tcPr>
          <w:p w:rsidR="000E619B" w:rsidRPr="00482034" w:rsidRDefault="000E619B" w:rsidP="000E619B">
            <w:pPr>
              <w:jc w:val="center"/>
            </w:pPr>
            <w:r w:rsidRPr="00482034">
              <w:t>РБ, МБ, ВБ</w:t>
            </w:r>
          </w:p>
        </w:tc>
        <w:tc>
          <w:tcPr>
            <w:tcW w:w="2270" w:type="dxa"/>
            <w:shd w:val="clear" w:color="auto" w:fill="auto"/>
            <w:vAlign w:val="center"/>
          </w:tcPr>
          <w:p w:rsidR="000E619B" w:rsidRPr="004F6180" w:rsidRDefault="000E619B" w:rsidP="000E619B">
            <w:pPr>
              <w:jc w:val="center"/>
            </w:pPr>
            <w:r w:rsidRPr="004F6180">
              <w:t xml:space="preserve">Администрация МО «Ленский район» РС (Я),  ПАО «Сургутнефтегаз» и ПАО "Газпром", </w:t>
            </w:r>
            <w:hyperlink r:id="rId77" w:history="1">
              <w:r w:rsidRPr="004F6180">
                <w:t>Министерство предпринимательства, торговли и туризма</w:t>
              </w:r>
            </w:hyperlink>
            <w:r w:rsidRPr="004F6180">
              <w:t xml:space="preserve"> РС(Я), </w:t>
            </w:r>
            <w:hyperlink r:id="rId78" w:history="1">
              <w:r w:rsidRPr="004F6180">
                <w:t>Министерство промышленности и геологии</w:t>
              </w:r>
            </w:hyperlink>
            <w:r w:rsidRPr="004F6180">
              <w:t xml:space="preserve"> РС(Я)</w:t>
            </w:r>
          </w:p>
        </w:tc>
        <w:tc>
          <w:tcPr>
            <w:tcW w:w="3259" w:type="dxa"/>
          </w:tcPr>
          <w:p w:rsidR="000E619B" w:rsidRDefault="000E619B" w:rsidP="000E619B">
            <w:pPr>
              <w:rPr>
                <w:lang w:val="sah-RU"/>
              </w:rPr>
            </w:pPr>
          </w:p>
        </w:tc>
      </w:tr>
      <w:tr w:rsidR="000E619B" w:rsidTr="000E619B">
        <w:tc>
          <w:tcPr>
            <w:tcW w:w="1135" w:type="dxa"/>
            <w:shd w:val="clear" w:color="auto" w:fill="auto"/>
            <w:vAlign w:val="center"/>
          </w:tcPr>
          <w:p w:rsidR="000E619B" w:rsidRPr="004F6180" w:rsidRDefault="000E619B" w:rsidP="000E619B">
            <w:pPr>
              <w:jc w:val="center"/>
              <w:rPr>
                <w:b/>
                <w:bCs/>
              </w:rPr>
            </w:pPr>
            <w:r w:rsidRPr="004F6180">
              <w:rPr>
                <w:b/>
                <w:bCs/>
              </w:rPr>
              <w:t>I-IV этап</w:t>
            </w:r>
          </w:p>
        </w:tc>
        <w:tc>
          <w:tcPr>
            <w:tcW w:w="992" w:type="dxa"/>
            <w:shd w:val="clear" w:color="auto" w:fill="auto"/>
            <w:vAlign w:val="center"/>
          </w:tcPr>
          <w:p w:rsidR="000E619B" w:rsidRPr="004F6180" w:rsidRDefault="000E619B" w:rsidP="000E619B">
            <w:pPr>
              <w:jc w:val="center"/>
              <w:rPr>
                <w:b/>
                <w:bCs/>
              </w:rPr>
            </w:pPr>
            <w:r w:rsidRPr="004F6180">
              <w:rPr>
                <w:b/>
                <w:bCs/>
              </w:rPr>
              <w:t>З-5.1.2</w:t>
            </w:r>
          </w:p>
        </w:tc>
        <w:tc>
          <w:tcPr>
            <w:tcW w:w="14047" w:type="dxa"/>
            <w:gridSpan w:val="7"/>
            <w:shd w:val="clear" w:color="auto" w:fill="auto"/>
            <w:vAlign w:val="center"/>
          </w:tcPr>
          <w:p w:rsidR="000E619B" w:rsidRPr="004F6180" w:rsidRDefault="000E619B" w:rsidP="000E619B">
            <w:pPr>
              <w:rPr>
                <w:b/>
                <w:bCs/>
              </w:rPr>
            </w:pPr>
            <w:r w:rsidRPr="004F6180">
              <w:rPr>
                <w:b/>
                <w:bCs/>
              </w:rPr>
              <w:t>Придание импульса для развития сельскохозяйственных территорий </w:t>
            </w:r>
          </w:p>
        </w:tc>
      </w:tr>
      <w:tr w:rsidR="000E619B" w:rsidTr="000E619B">
        <w:trPr>
          <w:gridAfter w:val="1"/>
          <w:wAfter w:w="15" w:type="dxa"/>
        </w:trPr>
        <w:tc>
          <w:tcPr>
            <w:tcW w:w="1135" w:type="dxa"/>
            <w:shd w:val="clear" w:color="auto" w:fill="auto"/>
            <w:vAlign w:val="center"/>
          </w:tcPr>
          <w:p w:rsidR="000E619B" w:rsidRPr="004F6180" w:rsidRDefault="000E619B" w:rsidP="000E619B">
            <w:pPr>
              <w:jc w:val="center"/>
            </w:pPr>
            <w:r w:rsidRPr="004F6180">
              <w:t>I-IV этап</w:t>
            </w:r>
          </w:p>
        </w:tc>
        <w:tc>
          <w:tcPr>
            <w:tcW w:w="992" w:type="dxa"/>
            <w:shd w:val="clear" w:color="auto" w:fill="auto"/>
            <w:vAlign w:val="center"/>
          </w:tcPr>
          <w:p w:rsidR="000E619B" w:rsidRPr="004F6180" w:rsidRDefault="000E619B" w:rsidP="000E619B">
            <w:pPr>
              <w:jc w:val="center"/>
            </w:pPr>
            <w:r w:rsidRPr="004F6180">
              <w:t>5.1.2.1</w:t>
            </w:r>
          </w:p>
        </w:tc>
        <w:tc>
          <w:tcPr>
            <w:tcW w:w="3825" w:type="dxa"/>
            <w:shd w:val="clear" w:color="auto" w:fill="auto"/>
            <w:vAlign w:val="center"/>
          </w:tcPr>
          <w:p w:rsidR="000E619B" w:rsidRPr="004F6180" w:rsidRDefault="000E619B" w:rsidP="000E619B">
            <w:r w:rsidRPr="004F6180">
              <w:t xml:space="preserve">Продуктовая специализация сельских населенных пунктов, с учетом </w:t>
            </w:r>
            <w:proofErr w:type="spellStart"/>
            <w:r w:rsidRPr="004F6180">
              <w:t>агроприродных</w:t>
            </w:r>
            <w:proofErr w:type="spellEnd"/>
            <w:r w:rsidRPr="004F6180">
              <w:t xml:space="preserve"> условий и минимизации транспортных затрат</w:t>
            </w:r>
          </w:p>
        </w:tc>
        <w:tc>
          <w:tcPr>
            <w:tcW w:w="1275" w:type="dxa"/>
            <w:shd w:val="clear" w:color="auto" w:fill="auto"/>
            <w:vAlign w:val="center"/>
          </w:tcPr>
          <w:p w:rsidR="000E619B" w:rsidRPr="00E820DA" w:rsidRDefault="000E619B" w:rsidP="000E619B">
            <w:pPr>
              <w:jc w:val="center"/>
            </w:pPr>
            <w:r w:rsidRPr="00E820DA">
              <w:t>2018-2030</w:t>
            </w:r>
          </w:p>
        </w:tc>
        <w:tc>
          <w:tcPr>
            <w:tcW w:w="1986" w:type="dxa"/>
            <w:shd w:val="clear" w:color="auto" w:fill="auto"/>
            <w:vAlign w:val="center"/>
          </w:tcPr>
          <w:p w:rsidR="000E619B" w:rsidRPr="004F6180" w:rsidRDefault="000E619B" w:rsidP="000E619B">
            <w:pPr>
              <w:jc w:val="center"/>
              <w:rPr>
                <w:color w:val="FF0000"/>
              </w:rPr>
            </w:pPr>
            <w:r w:rsidRPr="004F6180">
              <w:rPr>
                <w:color w:val="FF0000"/>
              </w:rPr>
              <w:t> </w:t>
            </w:r>
          </w:p>
        </w:tc>
        <w:tc>
          <w:tcPr>
            <w:tcW w:w="1417" w:type="dxa"/>
            <w:shd w:val="clear" w:color="auto" w:fill="auto"/>
            <w:vAlign w:val="center"/>
          </w:tcPr>
          <w:p w:rsidR="000E619B" w:rsidRPr="00E820DA" w:rsidRDefault="000E619B" w:rsidP="000E619B">
            <w:pPr>
              <w:jc w:val="center"/>
            </w:pPr>
            <w:r w:rsidRPr="00E820DA">
              <w:t>РБ, МБ</w:t>
            </w:r>
          </w:p>
        </w:tc>
        <w:tc>
          <w:tcPr>
            <w:tcW w:w="2270" w:type="dxa"/>
            <w:shd w:val="clear" w:color="auto" w:fill="auto"/>
            <w:vAlign w:val="center"/>
          </w:tcPr>
          <w:p w:rsidR="000E619B" w:rsidRPr="004F6180" w:rsidRDefault="000E619B" w:rsidP="000E619B">
            <w:pPr>
              <w:jc w:val="center"/>
            </w:pPr>
            <w:r w:rsidRPr="004F6180">
              <w:t>Министерство сельского РС (Я), Администрация МО «Ленский район» РС (Я), МКУ «Ленское УСХ»</w:t>
            </w:r>
          </w:p>
        </w:tc>
        <w:tc>
          <w:tcPr>
            <w:tcW w:w="3259" w:type="dxa"/>
          </w:tcPr>
          <w:p w:rsidR="000E619B" w:rsidRDefault="000E619B" w:rsidP="000E619B">
            <w:pPr>
              <w:rPr>
                <w:lang w:val="sah-RU"/>
              </w:rPr>
            </w:pPr>
          </w:p>
        </w:tc>
      </w:tr>
      <w:tr w:rsidR="000E619B" w:rsidTr="000E619B">
        <w:tc>
          <w:tcPr>
            <w:tcW w:w="1135" w:type="dxa"/>
            <w:shd w:val="clear" w:color="auto" w:fill="auto"/>
            <w:vAlign w:val="center"/>
          </w:tcPr>
          <w:p w:rsidR="000E619B" w:rsidRPr="004F6180" w:rsidRDefault="000E619B" w:rsidP="000E619B">
            <w:pPr>
              <w:jc w:val="center"/>
              <w:rPr>
                <w:b/>
                <w:bCs/>
              </w:rPr>
            </w:pPr>
            <w:r w:rsidRPr="004F6180">
              <w:rPr>
                <w:b/>
                <w:bCs/>
              </w:rPr>
              <w:t>I-IV этап</w:t>
            </w:r>
          </w:p>
        </w:tc>
        <w:tc>
          <w:tcPr>
            <w:tcW w:w="992" w:type="dxa"/>
            <w:shd w:val="clear" w:color="auto" w:fill="auto"/>
            <w:vAlign w:val="center"/>
          </w:tcPr>
          <w:p w:rsidR="000E619B" w:rsidRPr="004F6180" w:rsidRDefault="000E619B" w:rsidP="000E619B">
            <w:pPr>
              <w:jc w:val="center"/>
              <w:rPr>
                <w:b/>
                <w:bCs/>
              </w:rPr>
            </w:pPr>
            <w:r w:rsidRPr="004F6180">
              <w:rPr>
                <w:b/>
                <w:bCs/>
              </w:rPr>
              <w:t>З-5.1.3</w:t>
            </w:r>
          </w:p>
        </w:tc>
        <w:tc>
          <w:tcPr>
            <w:tcW w:w="14047" w:type="dxa"/>
            <w:gridSpan w:val="7"/>
            <w:shd w:val="clear" w:color="auto" w:fill="auto"/>
            <w:vAlign w:val="center"/>
          </w:tcPr>
          <w:p w:rsidR="000E619B" w:rsidRPr="004F6180" w:rsidRDefault="000E619B" w:rsidP="000E619B">
            <w:pPr>
              <w:rPr>
                <w:b/>
                <w:bCs/>
              </w:rPr>
            </w:pPr>
            <w:r w:rsidRPr="004F6180">
              <w:rPr>
                <w:b/>
              </w:rPr>
              <w:t>Обеспечение достаточных социальных стандартов жизнедеятельности</w:t>
            </w:r>
          </w:p>
        </w:tc>
      </w:tr>
      <w:tr w:rsidR="000E619B" w:rsidTr="000E619B">
        <w:trPr>
          <w:gridAfter w:val="1"/>
          <w:wAfter w:w="15" w:type="dxa"/>
        </w:trPr>
        <w:tc>
          <w:tcPr>
            <w:tcW w:w="1135" w:type="dxa"/>
            <w:shd w:val="clear" w:color="auto" w:fill="auto"/>
            <w:vAlign w:val="center"/>
          </w:tcPr>
          <w:p w:rsidR="000E619B" w:rsidRPr="004F6180" w:rsidRDefault="000E619B" w:rsidP="000E619B">
            <w:pPr>
              <w:jc w:val="center"/>
            </w:pPr>
            <w:r w:rsidRPr="004F6180">
              <w:t>I-IV этап</w:t>
            </w:r>
          </w:p>
        </w:tc>
        <w:tc>
          <w:tcPr>
            <w:tcW w:w="992" w:type="dxa"/>
            <w:shd w:val="clear" w:color="auto" w:fill="auto"/>
            <w:vAlign w:val="center"/>
          </w:tcPr>
          <w:p w:rsidR="000E619B" w:rsidRPr="004F6180" w:rsidRDefault="000E619B" w:rsidP="000E619B">
            <w:pPr>
              <w:jc w:val="center"/>
            </w:pPr>
            <w:r w:rsidRPr="004F6180">
              <w:t>5.1.3.1</w:t>
            </w:r>
          </w:p>
        </w:tc>
        <w:tc>
          <w:tcPr>
            <w:tcW w:w="3825" w:type="dxa"/>
            <w:shd w:val="clear" w:color="auto" w:fill="auto"/>
            <w:vAlign w:val="center"/>
          </w:tcPr>
          <w:p w:rsidR="000E619B" w:rsidRPr="004F6180" w:rsidRDefault="000E619B" w:rsidP="000E619B">
            <w:r w:rsidRPr="004F6180">
              <w:t xml:space="preserve">Применение стандартов структуры и параметров минимальной сети объектов </w:t>
            </w:r>
            <w:r w:rsidRPr="004F6180">
              <w:lastRenderedPageBreak/>
              <w:t xml:space="preserve">социальной инфраструктуры </w:t>
            </w:r>
          </w:p>
        </w:tc>
        <w:tc>
          <w:tcPr>
            <w:tcW w:w="1275" w:type="dxa"/>
            <w:shd w:val="clear" w:color="auto" w:fill="auto"/>
            <w:vAlign w:val="center"/>
          </w:tcPr>
          <w:p w:rsidR="000E619B" w:rsidRPr="004F6180" w:rsidRDefault="000E619B" w:rsidP="000E619B">
            <w:pPr>
              <w:jc w:val="center"/>
              <w:rPr>
                <w:color w:val="FF0000"/>
              </w:rPr>
            </w:pPr>
            <w:r w:rsidRPr="00E820DA">
              <w:lastRenderedPageBreak/>
              <w:t>2018-2030</w:t>
            </w:r>
          </w:p>
        </w:tc>
        <w:tc>
          <w:tcPr>
            <w:tcW w:w="1986" w:type="dxa"/>
            <w:shd w:val="clear" w:color="auto" w:fill="auto"/>
            <w:vAlign w:val="center"/>
          </w:tcPr>
          <w:p w:rsidR="000E619B" w:rsidRPr="00482034" w:rsidRDefault="000E619B" w:rsidP="000E619B">
            <w:pPr>
              <w:jc w:val="center"/>
            </w:pPr>
            <w:r w:rsidRPr="00482034">
              <w:t>10 400,0</w:t>
            </w:r>
          </w:p>
        </w:tc>
        <w:tc>
          <w:tcPr>
            <w:tcW w:w="1417" w:type="dxa"/>
            <w:shd w:val="clear" w:color="auto" w:fill="auto"/>
            <w:vAlign w:val="center"/>
          </w:tcPr>
          <w:p w:rsidR="000E619B" w:rsidRPr="00482034" w:rsidRDefault="000E619B" w:rsidP="000E619B">
            <w:pPr>
              <w:jc w:val="center"/>
            </w:pPr>
            <w:r w:rsidRPr="00482034">
              <w:t>РБ, МБ</w:t>
            </w:r>
          </w:p>
        </w:tc>
        <w:tc>
          <w:tcPr>
            <w:tcW w:w="2270" w:type="dxa"/>
            <w:shd w:val="clear" w:color="auto" w:fill="auto"/>
            <w:vAlign w:val="center"/>
          </w:tcPr>
          <w:p w:rsidR="000E619B" w:rsidRPr="004F6180" w:rsidRDefault="000E619B" w:rsidP="000E619B">
            <w:pPr>
              <w:jc w:val="center"/>
              <w:rPr>
                <w:color w:val="FF0000"/>
              </w:rPr>
            </w:pPr>
            <w:r w:rsidRPr="00893AD1">
              <w:t xml:space="preserve">Администрация МО «Ленский район» РС </w:t>
            </w:r>
            <w:r w:rsidRPr="00893AD1">
              <w:lastRenderedPageBreak/>
              <w:t>(Я)</w:t>
            </w:r>
          </w:p>
        </w:tc>
        <w:tc>
          <w:tcPr>
            <w:tcW w:w="3259" w:type="dxa"/>
          </w:tcPr>
          <w:p w:rsidR="000E619B" w:rsidRDefault="000E619B" w:rsidP="000E619B">
            <w:pPr>
              <w:rPr>
                <w:lang w:val="sah-RU"/>
              </w:rPr>
            </w:pPr>
          </w:p>
        </w:tc>
      </w:tr>
    </w:tbl>
    <w:p w:rsidR="00C73B03" w:rsidRDefault="00C73B03" w:rsidP="00C73B03">
      <w:pPr>
        <w:rPr>
          <w:lang w:val="sah-RU"/>
        </w:rPr>
      </w:pPr>
    </w:p>
    <w:p w:rsidR="00C73B03" w:rsidRDefault="00C73B03" w:rsidP="00C73B03">
      <w:pPr>
        <w:rPr>
          <w:lang w:val="sah-RU"/>
        </w:rPr>
      </w:pPr>
    </w:p>
    <w:p w:rsidR="00C73B03" w:rsidRDefault="00C73B03" w:rsidP="00C73B03">
      <w:pPr>
        <w:jc w:val="right"/>
        <w:rPr>
          <w:b/>
          <w:sz w:val="28"/>
          <w:szCs w:val="28"/>
          <w:lang w:val="sah-RU"/>
        </w:rPr>
      </w:pPr>
    </w:p>
    <w:p w:rsidR="00A74E1E" w:rsidRDefault="00A74E1E" w:rsidP="00C73B03">
      <w:pPr>
        <w:jc w:val="right"/>
        <w:rPr>
          <w:b/>
          <w:sz w:val="28"/>
          <w:szCs w:val="28"/>
          <w:lang w:val="sah-RU"/>
        </w:rPr>
      </w:pPr>
    </w:p>
    <w:p w:rsidR="000E619B" w:rsidRDefault="000E619B" w:rsidP="00C73B03">
      <w:pPr>
        <w:jc w:val="right"/>
        <w:rPr>
          <w:b/>
          <w:sz w:val="28"/>
          <w:szCs w:val="28"/>
          <w:lang w:val="sah-RU"/>
        </w:rPr>
      </w:pPr>
    </w:p>
    <w:p w:rsidR="000E619B" w:rsidRDefault="000E619B" w:rsidP="00C73B03">
      <w:pPr>
        <w:jc w:val="right"/>
        <w:rPr>
          <w:b/>
          <w:sz w:val="28"/>
          <w:szCs w:val="28"/>
          <w:lang w:val="sah-RU"/>
        </w:rPr>
      </w:pPr>
    </w:p>
    <w:p w:rsidR="000E619B" w:rsidRDefault="000E619B" w:rsidP="00C73B03">
      <w:pPr>
        <w:jc w:val="right"/>
        <w:rPr>
          <w:b/>
          <w:sz w:val="28"/>
          <w:szCs w:val="28"/>
          <w:lang w:val="sah-RU"/>
        </w:rPr>
      </w:pPr>
    </w:p>
    <w:p w:rsidR="000E619B" w:rsidRDefault="000E619B" w:rsidP="00C73B03">
      <w:pPr>
        <w:jc w:val="right"/>
        <w:rPr>
          <w:b/>
          <w:sz w:val="28"/>
          <w:szCs w:val="28"/>
          <w:lang w:val="sah-RU"/>
        </w:rPr>
      </w:pPr>
    </w:p>
    <w:p w:rsidR="000E619B" w:rsidRDefault="000E619B" w:rsidP="00C73B03">
      <w:pPr>
        <w:jc w:val="right"/>
        <w:rPr>
          <w:b/>
          <w:sz w:val="28"/>
          <w:szCs w:val="28"/>
          <w:lang w:val="sah-RU"/>
        </w:rPr>
      </w:pPr>
    </w:p>
    <w:p w:rsidR="00C73B03" w:rsidRPr="00B3311B" w:rsidRDefault="00C73B03" w:rsidP="00C73B03">
      <w:pPr>
        <w:jc w:val="right"/>
        <w:rPr>
          <w:b/>
          <w:sz w:val="28"/>
          <w:szCs w:val="28"/>
          <w:lang w:val="sah-RU"/>
        </w:rPr>
      </w:pPr>
      <w:r w:rsidRPr="00B3311B">
        <w:rPr>
          <w:b/>
          <w:sz w:val="28"/>
          <w:szCs w:val="28"/>
          <w:lang w:val="sah-RU"/>
        </w:rPr>
        <w:t>Приложение к Плану мероприятий</w:t>
      </w:r>
    </w:p>
    <w:p w:rsidR="00C73B03" w:rsidRDefault="00C73B03" w:rsidP="00C73B03">
      <w:pPr>
        <w:jc w:val="center"/>
        <w:rPr>
          <w:b/>
          <w:sz w:val="28"/>
          <w:szCs w:val="28"/>
        </w:rPr>
      </w:pPr>
    </w:p>
    <w:p w:rsidR="00C73B03" w:rsidRPr="0096595B" w:rsidRDefault="00C73B03" w:rsidP="00C73B03">
      <w:pPr>
        <w:jc w:val="center"/>
        <w:rPr>
          <w:b/>
          <w:sz w:val="28"/>
          <w:szCs w:val="28"/>
        </w:rPr>
      </w:pPr>
      <w:r w:rsidRPr="0096595B">
        <w:rPr>
          <w:b/>
          <w:sz w:val="28"/>
          <w:szCs w:val="28"/>
        </w:rPr>
        <w:t xml:space="preserve">Перечень муниципальных программ </w:t>
      </w:r>
    </w:p>
    <w:p w:rsidR="00C73B03" w:rsidRPr="0096595B" w:rsidRDefault="00C73B03" w:rsidP="00C73B03">
      <w:pPr>
        <w:jc w:val="center"/>
        <w:rPr>
          <w:b/>
          <w:bCs/>
          <w:sz w:val="28"/>
          <w:szCs w:val="28"/>
        </w:rPr>
      </w:pPr>
      <w:r w:rsidRPr="0096595B">
        <w:rPr>
          <w:b/>
          <w:bCs/>
          <w:sz w:val="28"/>
          <w:szCs w:val="28"/>
        </w:rPr>
        <w:t xml:space="preserve">муниципального образования «Ленский район» Республики Саха (Якутия) </w:t>
      </w:r>
    </w:p>
    <w:p w:rsidR="00C73B03" w:rsidRPr="0096595B" w:rsidRDefault="00C73B03" w:rsidP="00C73B03">
      <w:pPr>
        <w:jc w:val="center"/>
        <w:rPr>
          <w:b/>
          <w:bCs/>
          <w:sz w:val="28"/>
          <w:szCs w:val="28"/>
        </w:rPr>
      </w:pPr>
    </w:p>
    <w:tbl>
      <w:tblPr>
        <w:tblStyle w:val="a7"/>
        <w:tblW w:w="16018" w:type="dxa"/>
        <w:tblInd w:w="-1281" w:type="dxa"/>
        <w:tblLayout w:type="fixed"/>
        <w:tblLook w:val="04A0" w:firstRow="1" w:lastRow="0" w:firstColumn="1" w:lastColumn="0" w:noHBand="0" w:noVBand="1"/>
      </w:tblPr>
      <w:tblGrid>
        <w:gridCol w:w="993"/>
        <w:gridCol w:w="3260"/>
        <w:gridCol w:w="6095"/>
        <w:gridCol w:w="1559"/>
        <w:gridCol w:w="1985"/>
        <w:gridCol w:w="2126"/>
      </w:tblGrid>
      <w:tr w:rsidR="00C73B03" w:rsidRPr="0096595B" w:rsidTr="00CF3A2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Наименование муниципальной программы</w:t>
            </w:r>
          </w:p>
        </w:tc>
        <w:tc>
          <w:tcPr>
            <w:tcW w:w="6095" w:type="dxa"/>
            <w:tcBorders>
              <w:top w:val="single" w:sz="4" w:space="0" w:color="auto"/>
              <w:left w:val="nil"/>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 xml:space="preserve">Цель и задачи муниципальной программы </w:t>
            </w:r>
          </w:p>
        </w:tc>
        <w:tc>
          <w:tcPr>
            <w:tcW w:w="1559" w:type="dxa"/>
            <w:tcBorders>
              <w:top w:val="single" w:sz="4" w:space="0" w:color="auto"/>
              <w:left w:val="nil"/>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 xml:space="preserve">Сроки реализации </w:t>
            </w:r>
          </w:p>
        </w:tc>
        <w:tc>
          <w:tcPr>
            <w:tcW w:w="1985" w:type="dxa"/>
            <w:tcBorders>
              <w:top w:val="single" w:sz="4" w:space="0" w:color="auto"/>
              <w:left w:val="nil"/>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Ответственный исполнитель</w:t>
            </w:r>
          </w:p>
        </w:tc>
        <w:tc>
          <w:tcPr>
            <w:tcW w:w="2126" w:type="dxa"/>
            <w:tcBorders>
              <w:top w:val="single" w:sz="4" w:space="0" w:color="auto"/>
              <w:left w:val="nil"/>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Наименование соответствующего приоритета Стратегии</w:t>
            </w:r>
          </w:p>
        </w:tc>
      </w:tr>
      <w:tr w:rsidR="00C73B03" w:rsidRPr="0096595B" w:rsidTr="00A74E1E">
        <w:tc>
          <w:tcPr>
            <w:tcW w:w="16018" w:type="dxa"/>
            <w:gridSpan w:val="6"/>
          </w:tcPr>
          <w:p w:rsidR="00C73B03" w:rsidRPr="0096595B" w:rsidRDefault="00C73B03" w:rsidP="009A53A1">
            <w:pPr>
              <w:jc w:val="center"/>
              <w:rPr>
                <w:sz w:val="28"/>
                <w:szCs w:val="28"/>
                <w:lang w:val="sah-RU"/>
              </w:rPr>
            </w:pPr>
            <w:r w:rsidRPr="0096595B">
              <w:rPr>
                <w:b/>
                <w:bCs/>
                <w:sz w:val="24"/>
                <w:szCs w:val="24"/>
              </w:rPr>
              <w:t>1. Развитие человеческого капитала</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1</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Развит</w:t>
            </w:r>
            <w:r w:rsidR="00CF3A2C">
              <w:t>ие образования в Ленском районе</w:t>
            </w:r>
          </w:p>
        </w:tc>
        <w:tc>
          <w:tcPr>
            <w:tcW w:w="6095" w:type="dxa"/>
          </w:tcPr>
          <w:p w:rsidR="00C73B03" w:rsidRPr="0096595B" w:rsidRDefault="00C73B03" w:rsidP="009A53A1">
            <w:pPr>
              <w:contextualSpacing/>
              <w:jc w:val="both"/>
            </w:pPr>
            <w:r w:rsidRPr="0096595B">
              <w:rPr>
                <w:b/>
                <w:lang w:val="sah-RU"/>
              </w:rPr>
              <w:t xml:space="preserve">Ц </w:t>
            </w:r>
            <w:r w:rsidRPr="0096595B">
              <w:t>– обеспечение доступности</w:t>
            </w:r>
          </w:p>
          <w:p w:rsidR="00C73B03" w:rsidRPr="0096595B" w:rsidRDefault="00C73B03" w:rsidP="009A53A1">
            <w:r w:rsidRPr="0096595B">
              <w:t>качественного образования, соответствующего требованиям инновационного социально ориентированного развития МО «Ленский район» Республики Саха (Якутия).</w:t>
            </w:r>
          </w:p>
          <w:p w:rsidR="00C73B03" w:rsidRPr="0096595B" w:rsidRDefault="00C73B03" w:rsidP="009A53A1">
            <w:pPr>
              <w:contextualSpacing/>
            </w:pPr>
            <w:r w:rsidRPr="0096595B">
              <w:rPr>
                <w:b/>
              </w:rPr>
              <w:t>З</w:t>
            </w:r>
            <w:r w:rsidRPr="0096595B">
              <w:t xml:space="preserve"> – 1. Повышение эффективности управления в системе образования.</w:t>
            </w:r>
          </w:p>
          <w:p w:rsidR="00C73B03" w:rsidRPr="0096595B" w:rsidRDefault="00C73B03" w:rsidP="00C73B03">
            <w:pPr>
              <w:pStyle w:val="a0"/>
              <w:widowControl/>
              <w:numPr>
                <w:ilvl w:val="0"/>
                <w:numId w:val="38"/>
              </w:numPr>
              <w:tabs>
                <w:tab w:val="left" w:pos="467"/>
              </w:tabs>
              <w:autoSpaceDE/>
              <w:autoSpaceDN/>
              <w:adjustRightInd/>
              <w:ind w:left="0" w:firstLine="184"/>
            </w:pPr>
            <w:r w:rsidRPr="0096595B">
              <w:t>Обеспечение доступности качественного общего образования, соответствующего требованиям инновационного социально ориентированного развития Ленского района.</w:t>
            </w:r>
          </w:p>
          <w:p w:rsidR="00C73B03" w:rsidRPr="0096595B" w:rsidRDefault="00C73B03" w:rsidP="00C73B03">
            <w:pPr>
              <w:pStyle w:val="a0"/>
              <w:widowControl/>
              <w:numPr>
                <w:ilvl w:val="0"/>
                <w:numId w:val="38"/>
              </w:numPr>
              <w:tabs>
                <w:tab w:val="left" w:pos="467"/>
              </w:tabs>
              <w:autoSpaceDE/>
              <w:autoSpaceDN/>
              <w:adjustRightInd/>
              <w:ind w:left="42" w:firstLine="142"/>
            </w:pPr>
            <w:r w:rsidRPr="0096595B">
              <w:t>Обеспечение доступности качественного воспитания и дополнительного образования детей.</w:t>
            </w:r>
          </w:p>
          <w:p w:rsidR="00C73B03" w:rsidRPr="0096595B" w:rsidRDefault="00C73B03" w:rsidP="00C73B03">
            <w:pPr>
              <w:pStyle w:val="a0"/>
              <w:widowControl/>
              <w:numPr>
                <w:ilvl w:val="0"/>
                <w:numId w:val="38"/>
              </w:numPr>
              <w:tabs>
                <w:tab w:val="left" w:pos="467"/>
              </w:tabs>
              <w:autoSpaceDE/>
              <w:autoSpaceDN/>
              <w:adjustRightInd/>
              <w:ind w:left="0" w:firstLine="184"/>
            </w:pPr>
            <w:r w:rsidRPr="0096595B">
              <w:t>Обеспечение доступности полноценного (качественного) отдыха и оздоровления детей и подростков.</w:t>
            </w:r>
          </w:p>
          <w:p w:rsidR="00C73B03" w:rsidRPr="0096595B" w:rsidRDefault="00C73B03" w:rsidP="00C73B03">
            <w:pPr>
              <w:pStyle w:val="a0"/>
              <w:widowControl/>
              <w:numPr>
                <w:ilvl w:val="0"/>
                <w:numId w:val="38"/>
              </w:numPr>
              <w:tabs>
                <w:tab w:val="left" w:pos="467"/>
              </w:tabs>
              <w:autoSpaceDE/>
              <w:autoSpaceDN/>
              <w:adjustRightInd/>
              <w:ind w:left="0" w:firstLine="184"/>
            </w:pPr>
            <w:r w:rsidRPr="0096595B">
              <w:t>Совершенствование системы работы с педагогическими кадрами для повышения качества образования в Ленском районе</w:t>
            </w:r>
          </w:p>
        </w:tc>
        <w:tc>
          <w:tcPr>
            <w:tcW w:w="1559"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2019-2023</w:t>
            </w:r>
          </w:p>
        </w:tc>
        <w:tc>
          <w:tcPr>
            <w:tcW w:w="1985"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rPr>
                <w:lang w:val="sah-RU"/>
              </w:rPr>
            </w:pPr>
            <w:r w:rsidRPr="0096595B">
              <w:t>МКУ «Районное управление образования» МО «Ленский район» Республики Саха (Якутия)</w:t>
            </w:r>
          </w:p>
        </w:tc>
        <w:tc>
          <w:tcPr>
            <w:tcW w:w="2126"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rPr>
                <w:lang w:val="sah-RU"/>
              </w:rPr>
            </w:pPr>
            <w:r w:rsidRPr="0096595B">
              <w:t>Образование</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lastRenderedPageBreak/>
              <w:t>2</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Развитие з</w:t>
            </w:r>
            <w:r w:rsidR="00CF3A2C">
              <w:t>дравоохранения в Ленском районе</w:t>
            </w:r>
          </w:p>
        </w:tc>
        <w:tc>
          <w:tcPr>
            <w:tcW w:w="6095" w:type="dxa"/>
          </w:tcPr>
          <w:p w:rsidR="00C73B03" w:rsidRPr="0096595B" w:rsidRDefault="00C73B03" w:rsidP="009A53A1">
            <w:pPr>
              <w:contextualSpacing/>
            </w:pPr>
            <w:r w:rsidRPr="0096595B">
              <w:rPr>
                <w:b/>
                <w:lang w:val="sah-RU"/>
              </w:rPr>
              <w:t xml:space="preserve">Ц </w:t>
            </w:r>
            <w:r w:rsidRPr="0096595B">
              <w:t>–</w:t>
            </w:r>
            <w:r w:rsidRPr="0096595B">
              <w:rPr>
                <w:b/>
                <w:lang w:val="sah-RU"/>
              </w:rPr>
              <w:t xml:space="preserve"> </w:t>
            </w:r>
            <w:r w:rsidRPr="0096595B">
              <w:t>Создание условий для сохранения и укрепления здоровья человека.</w:t>
            </w:r>
          </w:p>
          <w:p w:rsidR="00C73B03" w:rsidRPr="0096595B" w:rsidRDefault="00C73B03" w:rsidP="009A53A1">
            <w:pPr>
              <w:tabs>
                <w:tab w:val="left" w:pos="184"/>
              </w:tabs>
              <w:contextualSpacing/>
              <w:rPr>
                <w:b/>
                <w:lang w:val="sah-RU"/>
              </w:rPr>
            </w:pPr>
            <w:r w:rsidRPr="0096595B">
              <w:rPr>
                <w:b/>
              </w:rPr>
              <w:t>З</w:t>
            </w:r>
            <w:r w:rsidRPr="0096595B">
              <w:t xml:space="preserve"> – Создание условий для оказания медицинской помощи населению на территории муниципального образования и формированию ЗОЖ, реализация государственной политики, направленной на формирование здорового образа жизни. </w:t>
            </w:r>
          </w:p>
        </w:tc>
        <w:tc>
          <w:tcPr>
            <w:tcW w:w="1559" w:type="dxa"/>
          </w:tcPr>
          <w:p w:rsidR="00C73B03" w:rsidRPr="0096595B" w:rsidRDefault="00C73B03" w:rsidP="009A53A1">
            <w:pPr>
              <w:jc w:val="center"/>
            </w:pPr>
          </w:p>
          <w:p w:rsidR="00C73B03" w:rsidRPr="0096595B" w:rsidRDefault="00C73B03" w:rsidP="009A53A1">
            <w:pPr>
              <w:jc w:val="center"/>
            </w:pPr>
            <w:r w:rsidRPr="0096595B">
              <w:t xml:space="preserve">2018-2022  </w:t>
            </w:r>
          </w:p>
        </w:tc>
        <w:tc>
          <w:tcPr>
            <w:tcW w:w="1985" w:type="dxa"/>
          </w:tcPr>
          <w:p w:rsidR="00C73B03" w:rsidRPr="0096595B" w:rsidRDefault="00C73B03" w:rsidP="009A53A1">
            <w:pPr>
              <w:pStyle w:val="ConsPlusNormal"/>
              <w:rPr>
                <w:rFonts w:ascii="Times New Roman" w:hAnsi="Times New Roman" w:cs="Times New Roman"/>
                <w:szCs w:val="22"/>
              </w:rPr>
            </w:pPr>
          </w:p>
          <w:p w:rsidR="00C73B03" w:rsidRPr="0096595B" w:rsidRDefault="00C73B03" w:rsidP="009A53A1">
            <w:pPr>
              <w:pStyle w:val="ConsPlusNormal"/>
              <w:rPr>
                <w:rFonts w:ascii="Times New Roman" w:hAnsi="Times New Roman" w:cs="Times New Roman"/>
                <w:szCs w:val="22"/>
              </w:rPr>
            </w:pPr>
            <w:r w:rsidRPr="0096595B">
              <w:rPr>
                <w:rFonts w:ascii="Times New Roman" w:hAnsi="Times New Roman" w:cs="Times New Roman"/>
                <w:szCs w:val="22"/>
              </w:rPr>
              <w:t>ГБУ РС (Я) «Ленская центральная районная больница»</w:t>
            </w:r>
          </w:p>
        </w:tc>
        <w:tc>
          <w:tcPr>
            <w:tcW w:w="2126" w:type="dxa"/>
          </w:tcPr>
          <w:p w:rsidR="00C73B03" w:rsidRPr="0096595B" w:rsidRDefault="00C73B03" w:rsidP="009A53A1">
            <w:pPr>
              <w:jc w:val="center"/>
            </w:pPr>
          </w:p>
          <w:p w:rsidR="00C73B03" w:rsidRPr="0096595B" w:rsidRDefault="00C73B03" w:rsidP="009A53A1">
            <w:pPr>
              <w:jc w:val="center"/>
            </w:pPr>
            <w:r w:rsidRPr="0096595B">
              <w:t>Здравоохранение</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3</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rPr>
                <w:rFonts w:eastAsia="Calibri"/>
              </w:rPr>
              <w:t>Ра</w:t>
            </w:r>
            <w:r w:rsidR="00CF3A2C">
              <w:rPr>
                <w:rFonts w:eastAsia="Calibri"/>
              </w:rPr>
              <w:t>звитие культуры Ленского района</w:t>
            </w:r>
          </w:p>
        </w:tc>
        <w:tc>
          <w:tcPr>
            <w:tcW w:w="6095" w:type="dxa"/>
            <w:shd w:val="clear" w:color="auto" w:fill="auto"/>
            <w:vAlign w:val="center"/>
          </w:tcPr>
          <w:p w:rsidR="00C73B03" w:rsidRPr="0096595B" w:rsidRDefault="00C73B03" w:rsidP="009A53A1">
            <w:pPr>
              <w:tabs>
                <w:tab w:val="left" w:pos="15660"/>
              </w:tabs>
            </w:pPr>
            <w:r w:rsidRPr="0096595B">
              <w:rPr>
                <w:b/>
              </w:rPr>
              <w:t xml:space="preserve">З </w:t>
            </w:r>
            <w:r w:rsidRPr="0096595B">
              <w:t>– 1. Осуществление руководящей, методической, нормативно-правовой, аналитической деятельности для поддержки развития культуры района.</w:t>
            </w:r>
          </w:p>
          <w:p w:rsidR="00C73B03" w:rsidRPr="0096595B" w:rsidRDefault="00C73B03" w:rsidP="009A53A1">
            <w:pPr>
              <w:tabs>
                <w:tab w:val="left" w:pos="15660"/>
              </w:tabs>
              <w:rPr>
                <w:rFonts w:eastAsia="Calibri"/>
              </w:rPr>
            </w:pPr>
            <w:r w:rsidRPr="0096595B">
              <w:t>2.</w:t>
            </w:r>
            <w:r w:rsidRPr="0096595B">
              <w:rPr>
                <w:rFonts w:eastAsia="Calibri"/>
              </w:rPr>
              <w:t xml:space="preserve"> Создание условий для поддержки и развития Центра православной культуры,</w:t>
            </w:r>
            <w:r w:rsidRPr="0096595B">
              <w:t xml:space="preserve"> национально-культурных общественных объединений.</w:t>
            </w:r>
          </w:p>
          <w:p w:rsidR="00C73B03" w:rsidRPr="0096595B" w:rsidRDefault="00C73B03" w:rsidP="009A53A1">
            <w:pPr>
              <w:jc w:val="both"/>
            </w:pPr>
            <w:r w:rsidRPr="0096595B">
              <w:t>3. Сохранение культурного и исторического наследия народа, обеспечение гражданам доступа к культурным ценностям и информации.</w:t>
            </w:r>
          </w:p>
          <w:p w:rsidR="00C73B03" w:rsidRPr="0096595B" w:rsidRDefault="00C73B03" w:rsidP="009A53A1">
            <w:pPr>
              <w:tabs>
                <w:tab w:val="left" w:pos="15660"/>
              </w:tabs>
            </w:pPr>
            <w:r w:rsidRPr="0096595B">
              <w:t>4.</w:t>
            </w:r>
            <w:r w:rsidRPr="0096595B">
              <w:rPr>
                <w:rFonts w:eastAsia="Calibri"/>
              </w:rPr>
              <w:t xml:space="preserve"> Развитие академического образования в области искусств за счет внедрения новых технологий и современных методик обучения</w:t>
            </w:r>
            <w:r w:rsidRPr="0096595B">
              <w:t>.</w:t>
            </w:r>
          </w:p>
        </w:tc>
        <w:tc>
          <w:tcPr>
            <w:tcW w:w="1559"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2019-2023</w:t>
            </w:r>
          </w:p>
        </w:tc>
        <w:tc>
          <w:tcPr>
            <w:tcW w:w="1985" w:type="dxa"/>
          </w:tcPr>
          <w:p w:rsidR="00C73B03" w:rsidRPr="0096595B" w:rsidRDefault="00C73B03" w:rsidP="00C03D76">
            <w:pPr>
              <w:rPr>
                <w:rFonts w:eastAsia="Calibri"/>
              </w:rPr>
            </w:pPr>
          </w:p>
          <w:p w:rsidR="00C73B03" w:rsidRPr="0096595B" w:rsidRDefault="00C73B03" w:rsidP="009A53A1">
            <w:pPr>
              <w:jc w:val="center"/>
              <w:rPr>
                <w:rFonts w:eastAsia="Calibri"/>
              </w:rPr>
            </w:pPr>
          </w:p>
          <w:p w:rsidR="00C73B03" w:rsidRPr="0096595B" w:rsidRDefault="00C73B03" w:rsidP="009A53A1">
            <w:pPr>
              <w:jc w:val="center"/>
              <w:rPr>
                <w:lang w:val="sah-RU"/>
              </w:rPr>
            </w:pPr>
            <w:r w:rsidRPr="0096595B">
              <w:rPr>
                <w:rFonts w:eastAsia="Calibri"/>
              </w:rPr>
              <w:t>МКУ «Ленское районное управление культуры» муниципального образования «Ленский район» РС (Я)</w:t>
            </w:r>
          </w:p>
        </w:tc>
        <w:tc>
          <w:tcPr>
            <w:tcW w:w="2126"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Культура и духовное развитие</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4</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Развитие физической кул</w:t>
            </w:r>
            <w:r w:rsidR="00CF3A2C">
              <w:t>ьтуры и спорта в Ленском районе</w:t>
            </w:r>
          </w:p>
        </w:tc>
        <w:tc>
          <w:tcPr>
            <w:tcW w:w="6095" w:type="dxa"/>
          </w:tcPr>
          <w:p w:rsidR="00C73B03" w:rsidRPr="0096595B" w:rsidRDefault="00C73B03" w:rsidP="009A53A1">
            <w:r w:rsidRPr="0096595B">
              <w:rPr>
                <w:b/>
              </w:rPr>
              <w:t>Ц</w:t>
            </w:r>
            <w:r w:rsidRPr="0096595B">
              <w:t xml:space="preserve"> – Создание благоприятных условий и комфортной среды для самореализации личности повышения уровня здоровья и качества жизни, всестороннего развития человека</w:t>
            </w:r>
          </w:p>
          <w:p w:rsidR="00C73B03" w:rsidRPr="0096595B" w:rsidRDefault="00C73B03" w:rsidP="009A53A1">
            <w:pPr>
              <w:tabs>
                <w:tab w:val="left" w:pos="363"/>
              </w:tabs>
              <w:jc w:val="both"/>
            </w:pPr>
            <w:r w:rsidRPr="0096595B">
              <w:rPr>
                <w:b/>
              </w:rPr>
              <w:t>З</w:t>
            </w:r>
            <w:r w:rsidRPr="0096595B">
              <w:t xml:space="preserve"> – 1. Руководство и управление программой.</w:t>
            </w:r>
          </w:p>
          <w:p w:rsidR="00C73B03" w:rsidRPr="0096595B" w:rsidRDefault="00C73B03" w:rsidP="00C73B03">
            <w:pPr>
              <w:pStyle w:val="a0"/>
              <w:numPr>
                <w:ilvl w:val="0"/>
                <w:numId w:val="40"/>
              </w:numPr>
              <w:tabs>
                <w:tab w:val="left" w:pos="42"/>
                <w:tab w:val="left" w:pos="325"/>
              </w:tabs>
              <w:adjustRightInd/>
              <w:ind w:left="0" w:firstLine="42"/>
              <w:jc w:val="both"/>
            </w:pPr>
            <w:r w:rsidRPr="0096595B">
              <w:t xml:space="preserve">Развитие массового спорта, приобщение населения к систематическим занятиям физической культурой и спортом. </w:t>
            </w:r>
          </w:p>
          <w:p w:rsidR="00C73B03" w:rsidRPr="0096595B" w:rsidRDefault="00C73B03" w:rsidP="00C73B03">
            <w:pPr>
              <w:pStyle w:val="a0"/>
              <w:numPr>
                <w:ilvl w:val="0"/>
                <w:numId w:val="40"/>
              </w:numPr>
              <w:tabs>
                <w:tab w:val="left" w:pos="42"/>
                <w:tab w:val="left" w:pos="325"/>
              </w:tabs>
              <w:adjustRightInd/>
              <w:ind w:left="0" w:firstLine="42"/>
              <w:jc w:val="both"/>
            </w:pPr>
            <w:r w:rsidRPr="0096595B">
              <w:t>Развитие детско-юношеского спорта, вовлечение детей и молодёжи в занятия спортом.</w:t>
            </w:r>
          </w:p>
        </w:tc>
        <w:tc>
          <w:tcPr>
            <w:tcW w:w="1559"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r w:rsidRPr="0096595B">
              <w:t>2019- 2023</w:t>
            </w:r>
          </w:p>
        </w:tc>
        <w:tc>
          <w:tcPr>
            <w:tcW w:w="1985" w:type="dxa"/>
          </w:tcPr>
          <w:p w:rsidR="00C73B03" w:rsidRPr="0096595B" w:rsidRDefault="00C73B03" w:rsidP="009A53A1">
            <w:pPr>
              <w:jc w:val="center"/>
              <w:rPr>
                <w:lang w:val="sah-RU"/>
              </w:rPr>
            </w:pPr>
            <w:r w:rsidRPr="0096595B">
              <w:t>Муниципальное казенное учреждение «Комитет по физической культуре и спорту» муниципального образования «Ленский район» Республики Саха (Якутия)</w:t>
            </w:r>
          </w:p>
        </w:tc>
        <w:tc>
          <w:tcPr>
            <w:tcW w:w="2126"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rPr>
                <w:lang w:val="sah-RU"/>
              </w:rPr>
            </w:pPr>
            <w:r w:rsidRPr="0096595B">
              <w:t>Физическая культура и спорт</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5</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Развитие гражданского общества и гармонизация межэтниче</w:t>
            </w:r>
            <w:r w:rsidR="00CF3A2C">
              <w:t>ских отношений в Ленском районе</w:t>
            </w:r>
          </w:p>
        </w:tc>
        <w:tc>
          <w:tcPr>
            <w:tcW w:w="6095" w:type="dxa"/>
            <w:shd w:val="clear" w:color="auto" w:fill="auto"/>
            <w:vAlign w:val="center"/>
          </w:tcPr>
          <w:p w:rsidR="00C73B03" w:rsidRPr="0096595B" w:rsidRDefault="00C73B03" w:rsidP="009A53A1">
            <w:pPr>
              <w:tabs>
                <w:tab w:val="left" w:pos="15660"/>
              </w:tabs>
            </w:pPr>
            <w:r w:rsidRPr="0096595B">
              <w:rPr>
                <w:b/>
              </w:rPr>
              <w:t>Ц</w:t>
            </w:r>
            <w:r w:rsidRPr="0096595B">
              <w:t xml:space="preserve"> – 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p w:rsidR="00C73B03" w:rsidRPr="0096595B" w:rsidRDefault="00C73B03" w:rsidP="009A53A1">
            <w:pPr>
              <w:tabs>
                <w:tab w:val="left" w:pos="15660"/>
              </w:tabs>
            </w:pPr>
            <w:r w:rsidRPr="0096595B">
              <w:rPr>
                <w:b/>
              </w:rPr>
              <w:t>З</w:t>
            </w:r>
            <w:r w:rsidRPr="0096595B">
              <w:t xml:space="preserve"> – Формирование системы муниципальной поддержки некоммерческих организаций, деятельность которых направлена на решение актуальных социально значимых проблем в Ленском районе</w:t>
            </w:r>
          </w:p>
        </w:tc>
        <w:tc>
          <w:tcPr>
            <w:tcW w:w="1559"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rPr>
                <w:lang w:val="sah-RU"/>
              </w:rPr>
            </w:pPr>
            <w:r w:rsidRPr="0096595B">
              <w:t>2019 – 2023</w:t>
            </w:r>
          </w:p>
        </w:tc>
        <w:tc>
          <w:tcPr>
            <w:tcW w:w="1985" w:type="dxa"/>
          </w:tcPr>
          <w:p w:rsidR="00C73B03" w:rsidRPr="0096595B" w:rsidRDefault="00C73B03" w:rsidP="009A53A1">
            <w:pPr>
              <w:jc w:val="center"/>
              <w:outlineLvl w:val="0"/>
              <w:rPr>
                <w:bCs/>
              </w:rPr>
            </w:pPr>
            <w:r w:rsidRPr="0096595B">
              <w:rPr>
                <w:bCs/>
              </w:rPr>
              <w:t>Муниципальное казенное учреждение</w:t>
            </w:r>
          </w:p>
          <w:p w:rsidR="00C73B03" w:rsidRPr="0096595B" w:rsidRDefault="00C73B03" w:rsidP="009A53A1">
            <w:pPr>
              <w:jc w:val="center"/>
              <w:outlineLvl w:val="0"/>
              <w:rPr>
                <w:bCs/>
              </w:rPr>
            </w:pPr>
            <w:r w:rsidRPr="0096595B">
              <w:rPr>
                <w:bCs/>
              </w:rPr>
              <w:t>«Комитет по молодежной и семейной политике»</w:t>
            </w:r>
          </w:p>
          <w:p w:rsidR="00C73B03" w:rsidRPr="0096595B" w:rsidRDefault="00C73B03" w:rsidP="009A53A1">
            <w:pPr>
              <w:jc w:val="center"/>
              <w:rPr>
                <w:lang w:val="sah-RU"/>
              </w:rPr>
            </w:pPr>
            <w:r w:rsidRPr="0096595B">
              <w:rPr>
                <w:bCs/>
              </w:rPr>
              <w:t>МО «Ленский район» РС (Я)</w:t>
            </w:r>
          </w:p>
        </w:tc>
        <w:tc>
          <w:tcPr>
            <w:tcW w:w="2126"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rPr>
                <w:lang w:val="sah-RU"/>
              </w:rPr>
            </w:pPr>
            <w:r w:rsidRPr="0096595B">
              <w:t>Гражданское общество</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6</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Реализация молодежной политики и патриотического восп</w:t>
            </w:r>
            <w:r w:rsidR="00CF3A2C">
              <w:t>итания граждан в Ленском районе</w:t>
            </w:r>
          </w:p>
        </w:tc>
        <w:tc>
          <w:tcPr>
            <w:tcW w:w="6095" w:type="dxa"/>
          </w:tcPr>
          <w:p w:rsidR="00C73B03" w:rsidRPr="0096595B" w:rsidRDefault="00C73B03" w:rsidP="009A53A1">
            <w:pPr>
              <w:pStyle w:val="a0"/>
              <w:tabs>
                <w:tab w:val="left" w:pos="42"/>
                <w:tab w:val="left" w:pos="325"/>
                <w:tab w:val="left" w:pos="751"/>
              </w:tabs>
              <w:ind w:left="42"/>
            </w:pPr>
            <w:r w:rsidRPr="0096595B">
              <w:rPr>
                <w:b/>
              </w:rPr>
              <w:t xml:space="preserve">Ц </w:t>
            </w:r>
            <w:r w:rsidRPr="0096595B">
              <w:t xml:space="preserve">– 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w:t>
            </w:r>
            <w:r w:rsidRPr="0096595B">
              <w:lastRenderedPageBreak/>
              <w:t>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p w:rsidR="00C73B03" w:rsidRPr="0096595B" w:rsidRDefault="00C73B03" w:rsidP="009A53A1">
            <w:r w:rsidRPr="0096595B">
              <w:rPr>
                <w:b/>
              </w:rPr>
              <w:t xml:space="preserve">З </w:t>
            </w:r>
            <w:r w:rsidRPr="0096595B">
              <w:t>– 1</w:t>
            </w:r>
            <w:r w:rsidRPr="0096595B">
              <w:rPr>
                <w:b/>
              </w:rPr>
              <w:t xml:space="preserve">. </w:t>
            </w:r>
            <w:r w:rsidRPr="0096595B">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p w:rsidR="00C73B03" w:rsidRPr="0096595B" w:rsidRDefault="00C73B03" w:rsidP="009A53A1">
            <w:r w:rsidRPr="0096595B">
              <w:t>2. Повышение ценностей семейного образа жизни.</w:t>
            </w:r>
          </w:p>
          <w:p w:rsidR="00C73B03" w:rsidRPr="0096595B" w:rsidRDefault="00C73B03" w:rsidP="009A53A1">
            <w:r w:rsidRPr="0096595B">
              <w:t>3. 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p w:rsidR="00C73B03" w:rsidRPr="0096595B" w:rsidRDefault="00C73B03" w:rsidP="009A53A1">
            <w:r w:rsidRPr="0096595B">
              <w:t>4. Формирование культуры здоровья, привитие навыков здорового и активного образа жизни у молодёжи.</w:t>
            </w:r>
          </w:p>
          <w:p w:rsidR="00C73B03" w:rsidRPr="0096595B" w:rsidRDefault="00C73B03" w:rsidP="009A53A1">
            <w:r w:rsidRPr="0096595B">
              <w:t>5. Обеспечение деятельности муниципального казенного учреждения «Комитет по молодежной и семейной политике» муниципального образования «Ленский район» Республики Саха (Якутия).</w:t>
            </w:r>
          </w:p>
        </w:tc>
        <w:tc>
          <w:tcPr>
            <w:tcW w:w="1559" w:type="dxa"/>
          </w:tcPr>
          <w:p w:rsidR="000E619B" w:rsidRDefault="000E619B" w:rsidP="009A53A1">
            <w:pPr>
              <w:jc w:val="center"/>
            </w:pPr>
          </w:p>
          <w:p w:rsidR="000E619B" w:rsidRDefault="000E619B" w:rsidP="009A53A1">
            <w:pPr>
              <w:jc w:val="center"/>
            </w:pPr>
          </w:p>
          <w:p w:rsidR="000E619B" w:rsidRDefault="000E619B" w:rsidP="009A53A1">
            <w:pPr>
              <w:jc w:val="center"/>
            </w:pPr>
          </w:p>
          <w:p w:rsidR="000E619B" w:rsidRDefault="000E619B" w:rsidP="00C03D76"/>
          <w:p w:rsidR="00C73B03" w:rsidRPr="0096595B" w:rsidRDefault="00C73B03" w:rsidP="009A53A1">
            <w:pPr>
              <w:jc w:val="center"/>
            </w:pPr>
            <w:r w:rsidRPr="0096595B">
              <w:t>2019-2023</w:t>
            </w:r>
          </w:p>
        </w:tc>
        <w:tc>
          <w:tcPr>
            <w:tcW w:w="1985" w:type="dxa"/>
          </w:tcPr>
          <w:p w:rsidR="000E619B" w:rsidRDefault="000E619B" w:rsidP="009A53A1">
            <w:pPr>
              <w:jc w:val="center"/>
            </w:pPr>
          </w:p>
          <w:p w:rsidR="00C03D76" w:rsidRDefault="00C03D76" w:rsidP="009A53A1">
            <w:pPr>
              <w:jc w:val="center"/>
            </w:pPr>
          </w:p>
          <w:p w:rsidR="00C03D76" w:rsidRDefault="00C03D76" w:rsidP="009A53A1">
            <w:pPr>
              <w:jc w:val="center"/>
            </w:pPr>
          </w:p>
          <w:p w:rsidR="00C03D76" w:rsidRDefault="00C03D76" w:rsidP="009A53A1">
            <w:pPr>
              <w:jc w:val="center"/>
            </w:pPr>
          </w:p>
          <w:p w:rsidR="00C73B03" w:rsidRPr="0096595B" w:rsidRDefault="00C73B03" w:rsidP="009A53A1">
            <w:pPr>
              <w:jc w:val="center"/>
              <w:rPr>
                <w:lang w:val="sah-RU"/>
              </w:rPr>
            </w:pPr>
            <w:r w:rsidRPr="0096595B">
              <w:t xml:space="preserve">Муниципальное </w:t>
            </w:r>
            <w:r w:rsidRPr="0096595B">
              <w:lastRenderedPageBreak/>
              <w:t>казенное учреждение «Комитет по молодежной и семейной политике» муниципального образования «Ленский район» Республики Саха (Якутия)</w:t>
            </w:r>
          </w:p>
        </w:tc>
        <w:tc>
          <w:tcPr>
            <w:tcW w:w="2126" w:type="dxa"/>
          </w:tcPr>
          <w:p w:rsidR="000E619B" w:rsidRDefault="000E619B" w:rsidP="00C03D76">
            <w:pPr>
              <w:rPr>
                <w:lang w:val="sah-RU"/>
              </w:rPr>
            </w:pPr>
          </w:p>
          <w:p w:rsidR="00C03D76" w:rsidRDefault="00C03D76" w:rsidP="00C03D76">
            <w:pPr>
              <w:rPr>
                <w:lang w:val="sah-RU"/>
              </w:rPr>
            </w:pPr>
          </w:p>
          <w:p w:rsidR="000E619B" w:rsidRDefault="000E619B" w:rsidP="009A53A1">
            <w:pPr>
              <w:jc w:val="center"/>
              <w:rPr>
                <w:lang w:val="sah-RU"/>
              </w:rPr>
            </w:pPr>
          </w:p>
          <w:p w:rsidR="000E619B" w:rsidRDefault="000E619B" w:rsidP="009A53A1">
            <w:pPr>
              <w:jc w:val="center"/>
              <w:rPr>
                <w:lang w:val="sah-RU"/>
              </w:rPr>
            </w:pPr>
          </w:p>
          <w:p w:rsidR="00C73B03" w:rsidRPr="0096595B" w:rsidRDefault="00C73B03" w:rsidP="009A53A1">
            <w:pPr>
              <w:jc w:val="center"/>
              <w:rPr>
                <w:lang w:val="sah-RU"/>
              </w:rPr>
            </w:pPr>
            <w:r w:rsidRPr="0096595B">
              <w:rPr>
                <w:lang w:val="sah-RU"/>
              </w:rPr>
              <w:t xml:space="preserve">Молодежная </w:t>
            </w:r>
            <w:r w:rsidRPr="0096595B">
              <w:rPr>
                <w:lang w:val="sah-RU"/>
              </w:rPr>
              <w:lastRenderedPageBreak/>
              <w:t>политика</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lastRenderedPageBreak/>
              <w:t>7</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pPr>
              <w:keepLines/>
              <w:spacing w:after="160" w:line="259" w:lineRule="auto"/>
              <w:ind w:left="31" w:right="75"/>
              <w:rPr>
                <w:rFonts w:eastAsiaTheme="minorEastAsia"/>
              </w:rPr>
            </w:pPr>
            <w:r w:rsidRPr="0096595B">
              <w:rPr>
                <w:rFonts w:eastAsiaTheme="minorEastAsia"/>
              </w:rPr>
              <w:t>Социальная по</w:t>
            </w:r>
            <w:r w:rsidR="00CF3A2C">
              <w:rPr>
                <w:rFonts w:eastAsiaTheme="minorEastAsia"/>
              </w:rPr>
              <w:t>ддержка граждан Ленского района</w:t>
            </w:r>
          </w:p>
        </w:tc>
        <w:tc>
          <w:tcPr>
            <w:tcW w:w="6095" w:type="dxa"/>
          </w:tcPr>
          <w:p w:rsidR="00C73B03" w:rsidRPr="0096595B" w:rsidRDefault="00C73B03" w:rsidP="009A53A1">
            <w:pPr>
              <w:keepLines/>
              <w:ind w:left="31" w:right="75"/>
              <w:rPr>
                <w:rFonts w:eastAsiaTheme="minorEastAsia"/>
              </w:rPr>
            </w:pPr>
            <w:r w:rsidRPr="0096595B">
              <w:rPr>
                <w:rFonts w:eastAsiaTheme="minorEastAsia"/>
                <w:b/>
                <w:spacing w:val="-2"/>
              </w:rPr>
              <w:t xml:space="preserve">Ц </w:t>
            </w:r>
            <w:r w:rsidRPr="0096595B">
              <w:rPr>
                <w:rFonts w:eastAsiaTheme="minorEastAsia"/>
                <w:spacing w:val="-2"/>
              </w:rPr>
              <w:t>- С</w:t>
            </w:r>
            <w:r w:rsidRPr="0096595B">
              <w:rPr>
                <w:rFonts w:eastAsiaTheme="minorEastAsia"/>
                <w:spacing w:val="1"/>
              </w:rPr>
              <w:t>о</w:t>
            </w:r>
            <w:r w:rsidRPr="0096595B">
              <w:rPr>
                <w:rFonts w:eastAsiaTheme="minorEastAsia"/>
                <w:spacing w:val="-3"/>
              </w:rPr>
              <w:t>з</w:t>
            </w:r>
            <w:r w:rsidRPr="0096595B">
              <w:rPr>
                <w:rFonts w:eastAsiaTheme="minorEastAsia"/>
                <w:spacing w:val="1"/>
              </w:rPr>
              <w:t>д</w:t>
            </w:r>
            <w:r w:rsidRPr="0096595B">
              <w:rPr>
                <w:rFonts w:eastAsiaTheme="minorEastAsia"/>
              </w:rPr>
              <w:t>а</w:t>
            </w:r>
            <w:r w:rsidRPr="0096595B">
              <w:rPr>
                <w:rFonts w:eastAsiaTheme="minorEastAsia"/>
                <w:spacing w:val="-1"/>
              </w:rPr>
              <w:t>ни</w:t>
            </w:r>
            <w:r w:rsidRPr="0096595B">
              <w:rPr>
                <w:rFonts w:eastAsiaTheme="minorEastAsia"/>
              </w:rPr>
              <w:t>е</w:t>
            </w:r>
            <w:r w:rsidRPr="0096595B">
              <w:rPr>
                <w:rFonts w:eastAsiaTheme="minorEastAsia"/>
                <w:spacing w:val="2"/>
              </w:rPr>
              <w:t xml:space="preserve"> </w:t>
            </w:r>
            <w:r w:rsidRPr="0096595B">
              <w:rPr>
                <w:rFonts w:eastAsiaTheme="minorEastAsia"/>
                <w:spacing w:val="-4"/>
              </w:rPr>
              <w:t>у</w:t>
            </w:r>
            <w:r w:rsidRPr="0096595B">
              <w:rPr>
                <w:rFonts w:eastAsiaTheme="minorEastAsia"/>
              </w:rPr>
              <w:t>словий</w:t>
            </w:r>
            <w:r w:rsidRPr="0096595B">
              <w:rPr>
                <w:rFonts w:eastAsiaTheme="minorEastAsia"/>
                <w:spacing w:val="3"/>
              </w:rPr>
              <w:t xml:space="preserve"> </w:t>
            </w:r>
            <w:r w:rsidRPr="0096595B">
              <w:rPr>
                <w:rFonts w:eastAsiaTheme="minorEastAsia"/>
                <w:spacing w:val="1"/>
              </w:rPr>
              <w:t>д</w:t>
            </w:r>
            <w:r w:rsidRPr="0096595B">
              <w:rPr>
                <w:rFonts w:eastAsiaTheme="minorEastAsia"/>
                <w:spacing w:val="-1"/>
              </w:rPr>
              <w:t>л</w:t>
            </w:r>
            <w:r w:rsidRPr="0096595B">
              <w:rPr>
                <w:rFonts w:eastAsiaTheme="minorEastAsia"/>
              </w:rPr>
              <w:t xml:space="preserve">я </w:t>
            </w:r>
            <w:r w:rsidRPr="0096595B">
              <w:rPr>
                <w:rFonts w:eastAsiaTheme="minorEastAsia"/>
                <w:spacing w:val="-1"/>
              </w:rPr>
              <w:t>р</w:t>
            </w:r>
            <w:r w:rsidRPr="0096595B">
              <w:rPr>
                <w:rFonts w:eastAsiaTheme="minorEastAsia"/>
                <w:spacing w:val="1"/>
              </w:rPr>
              <w:t>о</w:t>
            </w:r>
            <w:r w:rsidRPr="0096595B">
              <w:rPr>
                <w:rFonts w:eastAsiaTheme="minorEastAsia"/>
              </w:rPr>
              <w:t>с</w:t>
            </w:r>
            <w:r w:rsidRPr="0096595B">
              <w:rPr>
                <w:rFonts w:eastAsiaTheme="minorEastAsia"/>
                <w:spacing w:val="1"/>
              </w:rPr>
              <w:t>т</w:t>
            </w:r>
            <w:r w:rsidRPr="0096595B">
              <w:rPr>
                <w:rFonts w:eastAsiaTheme="minorEastAsia"/>
              </w:rPr>
              <w:t>а</w:t>
            </w:r>
            <w:r w:rsidRPr="0096595B">
              <w:rPr>
                <w:rFonts w:eastAsiaTheme="minorEastAsia"/>
                <w:spacing w:val="2"/>
              </w:rPr>
              <w:t xml:space="preserve"> </w:t>
            </w:r>
            <w:r w:rsidRPr="0096595B">
              <w:rPr>
                <w:rFonts w:eastAsiaTheme="minorEastAsia"/>
                <w:spacing w:val="1"/>
              </w:rPr>
              <w:t>б</w:t>
            </w:r>
            <w:r w:rsidRPr="0096595B">
              <w:rPr>
                <w:rFonts w:eastAsiaTheme="minorEastAsia"/>
                <w:spacing w:val="-1"/>
              </w:rPr>
              <w:t>л</w:t>
            </w:r>
            <w:r w:rsidRPr="0096595B">
              <w:rPr>
                <w:rFonts w:eastAsiaTheme="minorEastAsia"/>
              </w:rPr>
              <w:t>а</w:t>
            </w:r>
            <w:r w:rsidRPr="0096595B">
              <w:rPr>
                <w:rFonts w:eastAsiaTheme="minorEastAsia"/>
                <w:spacing w:val="-2"/>
              </w:rPr>
              <w:t>г</w:t>
            </w:r>
            <w:r w:rsidRPr="0096595B">
              <w:rPr>
                <w:rFonts w:eastAsiaTheme="minorEastAsia"/>
                <w:spacing w:val="1"/>
              </w:rPr>
              <w:t>о</w:t>
            </w:r>
            <w:r w:rsidRPr="0096595B">
              <w:rPr>
                <w:rFonts w:eastAsiaTheme="minorEastAsia"/>
                <w:spacing w:val="-2"/>
              </w:rPr>
              <w:t>с</w:t>
            </w:r>
            <w:r w:rsidRPr="0096595B">
              <w:rPr>
                <w:rFonts w:eastAsiaTheme="minorEastAsia"/>
                <w:spacing w:val="1"/>
              </w:rPr>
              <w:t>о</w:t>
            </w:r>
            <w:r w:rsidRPr="0096595B">
              <w:rPr>
                <w:rFonts w:eastAsiaTheme="minorEastAsia"/>
              </w:rPr>
              <w:t>ст</w:t>
            </w:r>
            <w:r w:rsidRPr="0096595B">
              <w:rPr>
                <w:rFonts w:eastAsiaTheme="minorEastAsia"/>
                <w:spacing w:val="-1"/>
              </w:rPr>
              <w:t>о</w:t>
            </w:r>
            <w:r w:rsidRPr="0096595B">
              <w:rPr>
                <w:rFonts w:eastAsiaTheme="minorEastAsia"/>
              </w:rPr>
              <w:t>я</w:t>
            </w:r>
            <w:r w:rsidRPr="0096595B">
              <w:rPr>
                <w:rFonts w:eastAsiaTheme="minorEastAsia"/>
                <w:spacing w:val="-1"/>
              </w:rPr>
              <w:t>н</w:t>
            </w:r>
            <w:r w:rsidRPr="0096595B">
              <w:rPr>
                <w:rFonts w:eastAsiaTheme="minorEastAsia"/>
                <w:spacing w:val="1"/>
              </w:rPr>
              <w:t>и</w:t>
            </w:r>
            <w:r w:rsidRPr="0096595B">
              <w:rPr>
                <w:rFonts w:eastAsiaTheme="minorEastAsia"/>
              </w:rPr>
              <w:t>я г</w:t>
            </w:r>
            <w:r w:rsidRPr="0096595B">
              <w:rPr>
                <w:rFonts w:eastAsiaTheme="minorEastAsia"/>
                <w:spacing w:val="1"/>
              </w:rPr>
              <w:t>р</w:t>
            </w:r>
            <w:r w:rsidRPr="0096595B">
              <w:rPr>
                <w:rFonts w:eastAsiaTheme="minorEastAsia"/>
              </w:rPr>
              <w:t>а</w:t>
            </w:r>
            <w:r w:rsidRPr="0096595B">
              <w:rPr>
                <w:rFonts w:eastAsiaTheme="minorEastAsia"/>
                <w:spacing w:val="-2"/>
              </w:rPr>
              <w:t>ж</w:t>
            </w:r>
            <w:r w:rsidRPr="0096595B">
              <w:rPr>
                <w:rFonts w:eastAsiaTheme="minorEastAsia"/>
                <w:spacing w:val="1"/>
              </w:rPr>
              <w:t>д</w:t>
            </w:r>
            <w:r w:rsidRPr="0096595B">
              <w:rPr>
                <w:rFonts w:eastAsiaTheme="minorEastAsia"/>
                <w:spacing w:val="-2"/>
              </w:rPr>
              <w:t>а</w:t>
            </w:r>
            <w:r w:rsidRPr="0096595B">
              <w:rPr>
                <w:rFonts w:eastAsiaTheme="minorEastAsia"/>
              </w:rPr>
              <w:t>н</w:t>
            </w:r>
            <w:r w:rsidRPr="0096595B">
              <w:rPr>
                <w:rFonts w:eastAsiaTheme="minorEastAsia"/>
                <w:spacing w:val="1"/>
              </w:rPr>
              <w:t xml:space="preserve"> </w:t>
            </w:r>
            <w:r w:rsidRPr="0096595B">
              <w:rPr>
                <w:rFonts w:eastAsiaTheme="minorEastAsia"/>
              </w:rPr>
              <w:t xml:space="preserve">- </w:t>
            </w:r>
            <w:r w:rsidRPr="0096595B">
              <w:rPr>
                <w:rFonts w:eastAsiaTheme="minorEastAsia"/>
                <w:spacing w:val="-1"/>
              </w:rPr>
              <w:t>п</w:t>
            </w:r>
            <w:r w:rsidRPr="0096595B">
              <w:rPr>
                <w:rFonts w:eastAsiaTheme="minorEastAsia"/>
                <w:spacing w:val="1"/>
              </w:rPr>
              <w:t>о</w:t>
            </w:r>
            <w:r w:rsidRPr="0096595B">
              <w:rPr>
                <w:rFonts w:eastAsiaTheme="minorEastAsia"/>
                <w:spacing w:val="-1"/>
              </w:rPr>
              <w:t>л</w:t>
            </w:r>
            <w:r w:rsidRPr="0096595B">
              <w:rPr>
                <w:rFonts w:eastAsiaTheme="minorEastAsia"/>
                <w:spacing w:val="-4"/>
              </w:rPr>
              <w:t>у</w:t>
            </w:r>
            <w:r w:rsidRPr="0096595B">
              <w:rPr>
                <w:rFonts w:eastAsiaTheme="minorEastAsia"/>
              </w:rPr>
              <w:t>чателей м</w:t>
            </w:r>
            <w:r w:rsidRPr="0096595B">
              <w:rPr>
                <w:rFonts w:eastAsiaTheme="minorEastAsia"/>
                <w:spacing w:val="-3"/>
              </w:rPr>
              <w:t>е</w:t>
            </w:r>
            <w:r w:rsidRPr="0096595B">
              <w:rPr>
                <w:rFonts w:eastAsiaTheme="minorEastAsia"/>
              </w:rPr>
              <w:t>р</w:t>
            </w:r>
            <w:r w:rsidRPr="0096595B">
              <w:rPr>
                <w:rFonts w:eastAsiaTheme="minorEastAsia"/>
                <w:spacing w:val="1"/>
              </w:rPr>
              <w:t xml:space="preserve"> </w:t>
            </w:r>
            <w:r w:rsidRPr="0096595B">
              <w:rPr>
                <w:rFonts w:eastAsiaTheme="minorEastAsia"/>
              </w:rPr>
              <w:t>с</w:t>
            </w:r>
            <w:r w:rsidRPr="0096595B">
              <w:rPr>
                <w:rFonts w:eastAsiaTheme="minorEastAsia"/>
                <w:spacing w:val="-2"/>
              </w:rPr>
              <w:t>о</w:t>
            </w:r>
            <w:r w:rsidRPr="0096595B">
              <w:rPr>
                <w:rFonts w:eastAsiaTheme="minorEastAsia"/>
                <w:spacing w:val="1"/>
              </w:rPr>
              <w:t>ц</w:t>
            </w:r>
            <w:r w:rsidRPr="0096595B">
              <w:rPr>
                <w:rFonts w:eastAsiaTheme="minorEastAsia"/>
                <w:spacing w:val="-1"/>
              </w:rPr>
              <w:t>и</w:t>
            </w:r>
            <w:r w:rsidRPr="0096595B">
              <w:rPr>
                <w:rFonts w:eastAsiaTheme="minorEastAsia"/>
              </w:rPr>
              <w:t>ал</w:t>
            </w:r>
            <w:r w:rsidRPr="0096595B">
              <w:rPr>
                <w:rFonts w:eastAsiaTheme="minorEastAsia"/>
                <w:spacing w:val="-2"/>
              </w:rPr>
              <w:t>ь</w:t>
            </w:r>
            <w:r w:rsidRPr="0096595B">
              <w:rPr>
                <w:rFonts w:eastAsiaTheme="minorEastAsia"/>
                <w:spacing w:val="1"/>
              </w:rPr>
              <w:t>н</w:t>
            </w:r>
            <w:r w:rsidRPr="0096595B">
              <w:rPr>
                <w:rFonts w:eastAsiaTheme="minorEastAsia"/>
                <w:spacing w:val="-1"/>
              </w:rPr>
              <w:t>о</w:t>
            </w:r>
            <w:r w:rsidRPr="0096595B">
              <w:rPr>
                <w:rFonts w:eastAsiaTheme="minorEastAsia"/>
              </w:rPr>
              <w:t>й</w:t>
            </w:r>
            <w:r w:rsidRPr="0096595B">
              <w:rPr>
                <w:rFonts w:eastAsiaTheme="minorEastAsia"/>
                <w:spacing w:val="-2"/>
              </w:rPr>
              <w:t xml:space="preserve"> </w:t>
            </w:r>
            <w:r w:rsidRPr="0096595B">
              <w:rPr>
                <w:rFonts w:eastAsiaTheme="minorEastAsia"/>
                <w:spacing w:val="1"/>
              </w:rPr>
              <w:t>п</w:t>
            </w:r>
            <w:r w:rsidRPr="0096595B">
              <w:rPr>
                <w:rFonts w:eastAsiaTheme="minorEastAsia"/>
                <w:spacing w:val="-1"/>
              </w:rPr>
              <w:t>о</w:t>
            </w:r>
            <w:r w:rsidRPr="0096595B">
              <w:rPr>
                <w:rFonts w:eastAsiaTheme="minorEastAsia"/>
                <w:spacing w:val="1"/>
              </w:rPr>
              <w:t>д</w:t>
            </w:r>
            <w:r w:rsidRPr="0096595B">
              <w:rPr>
                <w:rFonts w:eastAsiaTheme="minorEastAsia"/>
                <w:spacing w:val="-1"/>
              </w:rPr>
              <w:t>д</w:t>
            </w:r>
            <w:r w:rsidRPr="0096595B">
              <w:rPr>
                <w:rFonts w:eastAsiaTheme="minorEastAsia"/>
              </w:rPr>
              <w:t>е</w:t>
            </w:r>
            <w:r w:rsidRPr="0096595B">
              <w:rPr>
                <w:rFonts w:eastAsiaTheme="minorEastAsia"/>
                <w:spacing w:val="-1"/>
              </w:rPr>
              <w:t>р</w:t>
            </w:r>
            <w:r w:rsidRPr="0096595B">
              <w:rPr>
                <w:rFonts w:eastAsiaTheme="minorEastAsia"/>
              </w:rPr>
              <w:t>ж</w:t>
            </w:r>
            <w:r w:rsidRPr="0096595B">
              <w:rPr>
                <w:rFonts w:eastAsiaTheme="minorEastAsia"/>
                <w:spacing w:val="-2"/>
              </w:rPr>
              <w:t>к</w:t>
            </w:r>
            <w:r w:rsidRPr="0096595B">
              <w:rPr>
                <w:rFonts w:eastAsiaTheme="minorEastAsia"/>
              </w:rPr>
              <w:t xml:space="preserve">и; </w:t>
            </w:r>
          </w:p>
          <w:p w:rsidR="00C73B03" w:rsidRPr="0096595B" w:rsidRDefault="00C73B03" w:rsidP="009A53A1">
            <w:pPr>
              <w:rPr>
                <w:rFonts w:eastAsiaTheme="minorEastAsia"/>
              </w:rPr>
            </w:pPr>
            <w:r w:rsidRPr="0096595B">
              <w:rPr>
                <w:rFonts w:eastAsiaTheme="minorEastAsia"/>
              </w:rPr>
              <w:t>создание условий, обеспечивающих сохранение жизни и здоровья работников в процессе трудовой деятельности.</w:t>
            </w:r>
          </w:p>
          <w:p w:rsidR="00C73B03" w:rsidRPr="0096595B" w:rsidRDefault="00C73B03" w:rsidP="009A53A1">
            <w:pPr>
              <w:keepLines/>
              <w:ind w:left="31" w:right="75"/>
              <w:rPr>
                <w:rFonts w:eastAsiaTheme="minorEastAsia"/>
              </w:rPr>
            </w:pPr>
            <w:r w:rsidRPr="0096595B">
              <w:rPr>
                <w:rFonts w:eastAsiaTheme="minorEastAsia"/>
                <w:b/>
              </w:rPr>
              <w:t xml:space="preserve">З </w:t>
            </w:r>
            <w:r w:rsidRPr="0096595B">
              <w:rPr>
                <w:rFonts w:eastAsiaTheme="minorEastAsia"/>
              </w:rPr>
              <w:t>– 1.</w:t>
            </w:r>
            <w:r w:rsidRPr="0096595B">
              <w:rPr>
                <w:rFonts w:eastAsiaTheme="minorEastAsia"/>
                <w:spacing w:val="-1"/>
              </w:rPr>
              <w:t xml:space="preserve"> П</w:t>
            </w:r>
            <w:r w:rsidRPr="0096595B">
              <w:rPr>
                <w:rFonts w:eastAsiaTheme="minorEastAsia"/>
                <w:spacing w:val="1"/>
              </w:rPr>
              <w:t>о</w:t>
            </w:r>
            <w:r w:rsidRPr="0096595B">
              <w:rPr>
                <w:rFonts w:eastAsiaTheme="minorEastAsia"/>
              </w:rPr>
              <w:t>выш</w:t>
            </w:r>
            <w:r w:rsidRPr="0096595B">
              <w:rPr>
                <w:rFonts w:eastAsiaTheme="minorEastAsia"/>
                <w:spacing w:val="-2"/>
              </w:rPr>
              <w:t>е</w:t>
            </w:r>
            <w:r w:rsidRPr="0096595B">
              <w:rPr>
                <w:rFonts w:eastAsiaTheme="minorEastAsia"/>
                <w:spacing w:val="1"/>
              </w:rPr>
              <w:t>н</w:t>
            </w:r>
            <w:r w:rsidRPr="0096595B">
              <w:rPr>
                <w:rFonts w:eastAsiaTheme="minorEastAsia"/>
                <w:spacing w:val="-1"/>
              </w:rPr>
              <w:t>и</w:t>
            </w:r>
            <w:r w:rsidRPr="0096595B">
              <w:rPr>
                <w:rFonts w:eastAsiaTheme="minorEastAsia"/>
              </w:rPr>
              <w:t>е</w:t>
            </w:r>
            <w:r w:rsidRPr="0096595B">
              <w:rPr>
                <w:rFonts w:eastAsiaTheme="minorEastAsia"/>
                <w:spacing w:val="2"/>
              </w:rPr>
              <w:t xml:space="preserve"> </w:t>
            </w:r>
            <w:r w:rsidRPr="0096595B">
              <w:rPr>
                <w:rFonts w:eastAsiaTheme="minorEastAsia"/>
                <w:spacing w:val="-2"/>
              </w:rPr>
              <w:t>к</w:t>
            </w:r>
            <w:r w:rsidRPr="0096595B">
              <w:rPr>
                <w:rFonts w:eastAsiaTheme="minorEastAsia"/>
              </w:rPr>
              <w:t>ачест</w:t>
            </w:r>
            <w:r w:rsidRPr="0096595B">
              <w:rPr>
                <w:rFonts w:eastAsiaTheme="minorEastAsia"/>
                <w:spacing w:val="-3"/>
              </w:rPr>
              <w:t>в</w:t>
            </w:r>
            <w:r w:rsidRPr="0096595B">
              <w:rPr>
                <w:rFonts w:eastAsiaTheme="minorEastAsia"/>
              </w:rPr>
              <w:t>а</w:t>
            </w:r>
            <w:r w:rsidRPr="0096595B">
              <w:rPr>
                <w:rFonts w:eastAsiaTheme="minorEastAsia"/>
                <w:spacing w:val="2"/>
              </w:rPr>
              <w:t xml:space="preserve"> </w:t>
            </w:r>
            <w:r w:rsidRPr="0096595B">
              <w:rPr>
                <w:rFonts w:eastAsiaTheme="minorEastAsia"/>
                <w:spacing w:val="-2"/>
              </w:rPr>
              <w:t>ж</w:t>
            </w:r>
            <w:r w:rsidRPr="0096595B">
              <w:rPr>
                <w:rFonts w:eastAsiaTheme="minorEastAsia"/>
                <w:spacing w:val="1"/>
              </w:rPr>
              <w:t>и</w:t>
            </w:r>
            <w:r w:rsidRPr="0096595B">
              <w:rPr>
                <w:rFonts w:eastAsiaTheme="minorEastAsia"/>
              </w:rPr>
              <w:t>з</w:t>
            </w:r>
            <w:r w:rsidRPr="0096595B">
              <w:rPr>
                <w:rFonts w:eastAsiaTheme="minorEastAsia"/>
                <w:spacing w:val="-2"/>
              </w:rPr>
              <w:t>н</w:t>
            </w:r>
            <w:r w:rsidRPr="0096595B">
              <w:rPr>
                <w:rFonts w:eastAsiaTheme="minorEastAsia"/>
              </w:rPr>
              <w:t>и</w:t>
            </w:r>
            <w:r w:rsidRPr="0096595B">
              <w:rPr>
                <w:rFonts w:eastAsiaTheme="minorEastAsia"/>
                <w:spacing w:val="2"/>
              </w:rPr>
              <w:t xml:space="preserve"> </w:t>
            </w:r>
            <w:r w:rsidRPr="0096595B">
              <w:rPr>
                <w:rFonts w:eastAsiaTheme="minorEastAsia"/>
                <w:spacing w:val="-2"/>
              </w:rPr>
              <w:t>г</w:t>
            </w:r>
            <w:r w:rsidRPr="0096595B">
              <w:rPr>
                <w:rFonts w:eastAsiaTheme="minorEastAsia"/>
                <w:spacing w:val="1"/>
              </w:rPr>
              <w:t>р</w:t>
            </w:r>
            <w:r w:rsidRPr="0096595B">
              <w:rPr>
                <w:rFonts w:eastAsiaTheme="minorEastAsia"/>
              </w:rPr>
              <w:t>а</w:t>
            </w:r>
            <w:r w:rsidRPr="0096595B">
              <w:rPr>
                <w:rFonts w:eastAsiaTheme="minorEastAsia"/>
                <w:spacing w:val="-2"/>
              </w:rPr>
              <w:t>ж</w:t>
            </w:r>
            <w:r w:rsidRPr="0096595B">
              <w:rPr>
                <w:rFonts w:eastAsiaTheme="minorEastAsia"/>
                <w:spacing w:val="1"/>
              </w:rPr>
              <w:t>д</w:t>
            </w:r>
            <w:r w:rsidRPr="0096595B">
              <w:rPr>
                <w:rFonts w:eastAsiaTheme="minorEastAsia"/>
                <w:spacing w:val="-2"/>
              </w:rPr>
              <w:t>а</w:t>
            </w:r>
            <w:r w:rsidRPr="0096595B">
              <w:rPr>
                <w:rFonts w:eastAsiaTheme="minorEastAsia"/>
              </w:rPr>
              <w:t>н с</w:t>
            </w:r>
            <w:r w:rsidRPr="0096595B">
              <w:rPr>
                <w:rFonts w:eastAsiaTheme="minorEastAsia"/>
                <w:spacing w:val="-3"/>
              </w:rPr>
              <w:t>т</w:t>
            </w:r>
            <w:r w:rsidRPr="0096595B">
              <w:rPr>
                <w:rFonts w:eastAsiaTheme="minorEastAsia"/>
              </w:rPr>
              <w:t>а</w:t>
            </w:r>
            <w:r w:rsidRPr="0096595B">
              <w:rPr>
                <w:rFonts w:eastAsiaTheme="minorEastAsia"/>
                <w:spacing w:val="1"/>
              </w:rPr>
              <w:t>р</w:t>
            </w:r>
            <w:r w:rsidRPr="0096595B">
              <w:rPr>
                <w:rFonts w:eastAsiaTheme="minorEastAsia"/>
              </w:rPr>
              <w:t>ше</w:t>
            </w:r>
            <w:r w:rsidRPr="0096595B">
              <w:rPr>
                <w:rFonts w:eastAsiaTheme="minorEastAsia"/>
                <w:spacing w:val="-3"/>
              </w:rPr>
              <w:t>г</w:t>
            </w:r>
            <w:r w:rsidRPr="0096595B">
              <w:rPr>
                <w:rFonts w:eastAsiaTheme="minorEastAsia"/>
              </w:rPr>
              <w:t>о</w:t>
            </w:r>
            <w:r w:rsidRPr="0096595B">
              <w:rPr>
                <w:rFonts w:eastAsiaTheme="minorEastAsia"/>
                <w:spacing w:val="3"/>
              </w:rPr>
              <w:t xml:space="preserve"> </w:t>
            </w:r>
            <w:r w:rsidRPr="0096595B">
              <w:rPr>
                <w:rFonts w:eastAsiaTheme="minorEastAsia"/>
                <w:spacing w:val="-3"/>
              </w:rPr>
              <w:t>в</w:t>
            </w:r>
            <w:r w:rsidRPr="0096595B">
              <w:rPr>
                <w:rFonts w:eastAsiaTheme="minorEastAsia"/>
                <w:spacing w:val="1"/>
              </w:rPr>
              <w:t>о</w:t>
            </w:r>
            <w:r w:rsidRPr="0096595B">
              <w:rPr>
                <w:rFonts w:eastAsiaTheme="minorEastAsia"/>
                <w:spacing w:val="-3"/>
              </w:rPr>
              <w:t>з</w:t>
            </w:r>
            <w:r w:rsidRPr="0096595B">
              <w:rPr>
                <w:rFonts w:eastAsiaTheme="minorEastAsia"/>
                <w:spacing w:val="1"/>
              </w:rPr>
              <w:t>р</w:t>
            </w:r>
            <w:r w:rsidRPr="0096595B">
              <w:rPr>
                <w:rFonts w:eastAsiaTheme="minorEastAsia"/>
              </w:rPr>
              <w:t xml:space="preserve">аста, </w:t>
            </w:r>
            <w:r w:rsidRPr="0096595B">
              <w:rPr>
                <w:rFonts w:eastAsiaTheme="minorEastAsia"/>
                <w:spacing w:val="1"/>
              </w:rPr>
              <w:t>ин</w:t>
            </w:r>
            <w:r w:rsidRPr="0096595B">
              <w:rPr>
                <w:rFonts w:eastAsiaTheme="minorEastAsia"/>
              </w:rPr>
              <w:t>ва</w:t>
            </w:r>
            <w:r w:rsidRPr="0096595B">
              <w:rPr>
                <w:rFonts w:eastAsiaTheme="minorEastAsia"/>
                <w:spacing w:val="-4"/>
              </w:rPr>
              <w:t>л</w:t>
            </w:r>
            <w:r w:rsidRPr="0096595B">
              <w:rPr>
                <w:rFonts w:eastAsiaTheme="minorEastAsia"/>
                <w:spacing w:val="1"/>
              </w:rPr>
              <w:t>и</w:t>
            </w:r>
            <w:r w:rsidRPr="0096595B">
              <w:rPr>
                <w:rFonts w:eastAsiaTheme="minorEastAsia"/>
                <w:spacing w:val="-1"/>
              </w:rPr>
              <w:t>д</w:t>
            </w:r>
            <w:r w:rsidRPr="0096595B">
              <w:rPr>
                <w:rFonts w:eastAsiaTheme="minorEastAsia"/>
                <w:spacing w:val="1"/>
              </w:rPr>
              <w:t>о</w:t>
            </w:r>
            <w:r w:rsidRPr="0096595B">
              <w:rPr>
                <w:rFonts w:eastAsiaTheme="minorEastAsia"/>
              </w:rPr>
              <w:t>в, вк</w:t>
            </w:r>
            <w:r w:rsidRPr="0096595B">
              <w:rPr>
                <w:rFonts w:eastAsiaTheme="minorEastAsia"/>
                <w:spacing w:val="-1"/>
              </w:rPr>
              <w:t>лю</w:t>
            </w:r>
            <w:r w:rsidRPr="0096595B">
              <w:rPr>
                <w:rFonts w:eastAsiaTheme="minorEastAsia"/>
              </w:rPr>
              <w:t xml:space="preserve">чая </w:t>
            </w:r>
            <w:r w:rsidRPr="0096595B">
              <w:rPr>
                <w:rFonts w:eastAsiaTheme="minorEastAsia"/>
                <w:spacing w:val="1"/>
              </w:rPr>
              <w:t>д</w:t>
            </w:r>
            <w:r w:rsidRPr="0096595B">
              <w:rPr>
                <w:rFonts w:eastAsiaTheme="minorEastAsia"/>
              </w:rPr>
              <w:t>ет</w:t>
            </w:r>
            <w:r w:rsidRPr="0096595B">
              <w:rPr>
                <w:rFonts w:eastAsiaTheme="minorEastAsia"/>
                <w:spacing w:val="-3"/>
              </w:rPr>
              <w:t>е</w:t>
            </w:r>
            <w:r w:rsidRPr="0096595B">
              <w:rPr>
                <w:rFonts w:eastAsiaTheme="minorEastAsia"/>
                <w:spacing w:val="4"/>
              </w:rPr>
              <w:t>й</w:t>
            </w:r>
            <w:r w:rsidRPr="0096595B">
              <w:rPr>
                <w:rFonts w:eastAsiaTheme="minorEastAsia"/>
                <w:spacing w:val="-1"/>
              </w:rPr>
              <w:t>–</w:t>
            </w:r>
            <w:r w:rsidRPr="0096595B">
              <w:rPr>
                <w:rFonts w:eastAsiaTheme="minorEastAsia"/>
                <w:spacing w:val="1"/>
              </w:rPr>
              <w:t>ин</w:t>
            </w:r>
            <w:r w:rsidRPr="0096595B">
              <w:rPr>
                <w:rFonts w:eastAsiaTheme="minorEastAsia"/>
              </w:rPr>
              <w:t>ва</w:t>
            </w:r>
            <w:r w:rsidRPr="0096595B">
              <w:rPr>
                <w:rFonts w:eastAsiaTheme="minorEastAsia"/>
                <w:spacing w:val="-4"/>
              </w:rPr>
              <w:t>л</w:t>
            </w:r>
            <w:r w:rsidRPr="0096595B">
              <w:rPr>
                <w:rFonts w:eastAsiaTheme="minorEastAsia"/>
                <w:spacing w:val="1"/>
              </w:rPr>
              <w:t>и</w:t>
            </w:r>
            <w:r w:rsidRPr="0096595B">
              <w:rPr>
                <w:rFonts w:eastAsiaTheme="minorEastAsia"/>
                <w:spacing w:val="-1"/>
              </w:rPr>
              <w:t>д</w:t>
            </w:r>
            <w:r w:rsidRPr="0096595B">
              <w:rPr>
                <w:rFonts w:eastAsiaTheme="minorEastAsia"/>
                <w:spacing w:val="1"/>
              </w:rPr>
              <w:t>о</w:t>
            </w:r>
            <w:r w:rsidRPr="0096595B">
              <w:rPr>
                <w:rFonts w:eastAsiaTheme="minorEastAsia"/>
              </w:rPr>
              <w:t xml:space="preserve">в, </w:t>
            </w:r>
            <w:r w:rsidRPr="0096595B">
              <w:rPr>
                <w:rFonts w:eastAsiaTheme="minorEastAsia"/>
                <w:spacing w:val="-2"/>
              </w:rPr>
              <w:t>с</w:t>
            </w:r>
            <w:r w:rsidRPr="0096595B">
              <w:rPr>
                <w:rFonts w:eastAsiaTheme="minorEastAsia"/>
              </w:rPr>
              <w:t>емей и</w:t>
            </w:r>
            <w:r w:rsidRPr="0096595B">
              <w:rPr>
                <w:rFonts w:eastAsiaTheme="minorEastAsia"/>
                <w:spacing w:val="2"/>
              </w:rPr>
              <w:t xml:space="preserve"> </w:t>
            </w:r>
            <w:r w:rsidRPr="0096595B">
              <w:rPr>
                <w:rFonts w:eastAsiaTheme="minorEastAsia"/>
                <w:spacing w:val="1"/>
              </w:rPr>
              <w:t>д</w:t>
            </w:r>
            <w:r w:rsidRPr="0096595B">
              <w:rPr>
                <w:rFonts w:eastAsiaTheme="minorEastAsia"/>
              </w:rPr>
              <w:t>е</w:t>
            </w:r>
            <w:r w:rsidRPr="0096595B">
              <w:rPr>
                <w:rFonts w:eastAsiaTheme="minorEastAsia"/>
                <w:spacing w:val="-3"/>
              </w:rPr>
              <w:t>т</w:t>
            </w:r>
            <w:r w:rsidRPr="0096595B">
              <w:rPr>
                <w:rFonts w:eastAsiaTheme="minorEastAsia"/>
              </w:rPr>
              <w:t>е</w:t>
            </w:r>
            <w:r w:rsidRPr="0096595B">
              <w:rPr>
                <w:rFonts w:eastAsiaTheme="minorEastAsia"/>
                <w:spacing w:val="1"/>
              </w:rPr>
              <w:t>й</w:t>
            </w:r>
            <w:r w:rsidRPr="0096595B">
              <w:rPr>
                <w:rFonts w:eastAsiaTheme="minorEastAsia"/>
              </w:rPr>
              <w:t>, в т</w:t>
            </w:r>
            <w:r w:rsidRPr="0096595B">
              <w:rPr>
                <w:rFonts w:eastAsiaTheme="minorEastAsia"/>
                <w:spacing w:val="1"/>
              </w:rPr>
              <w:t>о</w:t>
            </w:r>
            <w:r w:rsidRPr="0096595B">
              <w:rPr>
                <w:rFonts w:eastAsiaTheme="minorEastAsia"/>
              </w:rPr>
              <w:t>м</w:t>
            </w:r>
            <w:r w:rsidRPr="0096595B">
              <w:rPr>
                <w:rFonts w:eastAsiaTheme="minorEastAsia"/>
                <w:spacing w:val="3"/>
              </w:rPr>
              <w:t xml:space="preserve"> </w:t>
            </w:r>
            <w:r w:rsidRPr="0096595B">
              <w:rPr>
                <w:rFonts w:eastAsiaTheme="minorEastAsia"/>
              </w:rPr>
              <w:t>ч</w:t>
            </w:r>
            <w:r w:rsidRPr="0096595B">
              <w:rPr>
                <w:rFonts w:eastAsiaTheme="minorEastAsia"/>
                <w:spacing w:val="-1"/>
              </w:rPr>
              <w:t>и</w:t>
            </w:r>
            <w:r w:rsidRPr="0096595B">
              <w:rPr>
                <w:rFonts w:eastAsiaTheme="minorEastAsia"/>
              </w:rPr>
              <w:t>сле</w:t>
            </w:r>
            <w:r w:rsidRPr="0096595B">
              <w:rPr>
                <w:rFonts w:eastAsiaTheme="minorEastAsia"/>
                <w:spacing w:val="3"/>
              </w:rPr>
              <w:t xml:space="preserve"> </w:t>
            </w:r>
            <w:r w:rsidRPr="0096595B">
              <w:rPr>
                <w:rFonts w:eastAsiaTheme="minorEastAsia"/>
                <w:spacing w:val="1"/>
              </w:rPr>
              <w:t>д</w:t>
            </w:r>
            <w:r w:rsidRPr="0096595B">
              <w:rPr>
                <w:rFonts w:eastAsiaTheme="minorEastAsia"/>
              </w:rPr>
              <w:t>ет</w:t>
            </w:r>
            <w:r w:rsidRPr="0096595B">
              <w:rPr>
                <w:rFonts w:eastAsiaTheme="minorEastAsia"/>
                <w:spacing w:val="-3"/>
              </w:rPr>
              <w:t>е</w:t>
            </w:r>
            <w:r w:rsidRPr="0096595B">
              <w:rPr>
                <w:rFonts w:eastAsiaTheme="minorEastAsia"/>
              </w:rPr>
              <w:t>й</w:t>
            </w:r>
            <w:r w:rsidRPr="0096595B">
              <w:rPr>
                <w:rFonts w:eastAsiaTheme="minorEastAsia"/>
                <w:spacing w:val="4"/>
              </w:rPr>
              <w:t xml:space="preserve"> </w:t>
            </w:r>
            <w:r w:rsidRPr="0096595B">
              <w:rPr>
                <w:rFonts w:eastAsiaTheme="minorEastAsia"/>
              </w:rPr>
              <w:t>–</w:t>
            </w:r>
            <w:r w:rsidRPr="0096595B">
              <w:rPr>
                <w:rFonts w:eastAsiaTheme="minorEastAsia"/>
                <w:spacing w:val="5"/>
              </w:rPr>
              <w:t xml:space="preserve"> </w:t>
            </w:r>
            <w:r w:rsidRPr="0096595B">
              <w:rPr>
                <w:rFonts w:eastAsiaTheme="minorEastAsia"/>
              </w:rPr>
              <w:t>с</w:t>
            </w:r>
            <w:r w:rsidRPr="0096595B">
              <w:rPr>
                <w:rFonts w:eastAsiaTheme="minorEastAsia"/>
                <w:spacing w:val="-1"/>
              </w:rPr>
              <w:t>и</w:t>
            </w:r>
            <w:r w:rsidRPr="0096595B">
              <w:rPr>
                <w:rFonts w:eastAsiaTheme="minorEastAsia"/>
                <w:spacing w:val="1"/>
              </w:rPr>
              <w:t>р</w:t>
            </w:r>
            <w:r w:rsidRPr="0096595B">
              <w:rPr>
                <w:rFonts w:eastAsiaTheme="minorEastAsia"/>
                <w:spacing w:val="-1"/>
              </w:rPr>
              <w:t>о</w:t>
            </w:r>
            <w:r w:rsidRPr="0096595B">
              <w:rPr>
                <w:rFonts w:eastAsiaTheme="minorEastAsia"/>
              </w:rPr>
              <w:t>т</w:t>
            </w:r>
            <w:r w:rsidRPr="0096595B">
              <w:rPr>
                <w:rFonts w:eastAsiaTheme="minorEastAsia"/>
                <w:spacing w:val="3"/>
              </w:rPr>
              <w:t xml:space="preserve"> </w:t>
            </w:r>
            <w:r w:rsidRPr="0096595B">
              <w:rPr>
                <w:rFonts w:eastAsiaTheme="minorEastAsia"/>
              </w:rPr>
              <w:t>и</w:t>
            </w:r>
            <w:r w:rsidRPr="0096595B">
              <w:rPr>
                <w:rFonts w:eastAsiaTheme="minorEastAsia"/>
                <w:spacing w:val="4"/>
              </w:rPr>
              <w:t xml:space="preserve"> </w:t>
            </w:r>
            <w:r w:rsidRPr="0096595B">
              <w:rPr>
                <w:rFonts w:eastAsiaTheme="minorEastAsia"/>
                <w:spacing w:val="1"/>
              </w:rPr>
              <w:t>д</w:t>
            </w:r>
            <w:r w:rsidRPr="0096595B">
              <w:rPr>
                <w:rFonts w:eastAsiaTheme="minorEastAsia"/>
              </w:rPr>
              <w:t>е</w:t>
            </w:r>
            <w:r w:rsidRPr="0096595B">
              <w:rPr>
                <w:rFonts w:eastAsiaTheme="minorEastAsia"/>
                <w:spacing w:val="-3"/>
              </w:rPr>
              <w:t>т</w:t>
            </w:r>
            <w:r w:rsidRPr="0096595B">
              <w:rPr>
                <w:rFonts w:eastAsiaTheme="minorEastAsia"/>
              </w:rPr>
              <w:t>е</w:t>
            </w:r>
            <w:r w:rsidRPr="0096595B">
              <w:rPr>
                <w:rFonts w:eastAsiaTheme="minorEastAsia"/>
                <w:spacing w:val="1"/>
              </w:rPr>
              <w:t>й</w:t>
            </w:r>
            <w:r w:rsidRPr="0096595B">
              <w:rPr>
                <w:rFonts w:eastAsiaTheme="minorEastAsia"/>
              </w:rPr>
              <w:t xml:space="preserve">, </w:t>
            </w:r>
            <w:r w:rsidRPr="0096595B">
              <w:rPr>
                <w:rFonts w:eastAsiaTheme="minorEastAsia"/>
                <w:spacing w:val="1"/>
              </w:rPr>
              <w:t>о</w:t>
            </w:r>
            <w:r w:rsidRPr="0096595B">
              <w:rPr>
                <w:rFonts w:eastAsiaTheme="minorEastAsia"/>
              </w:rPr>
              <w:t>ставш</w:t>
            </w:r>
            <w:r w:rsidRPr="0096595B">
              <w:rPr>
                <w:rFonts w:eastAsiaTheme="minorEastAsia"/>
                <w:spacing w:val="-2"/>
              </w:rPr>
              <w:t>и</w:t>
            </w:r>
            <w:r w:rsidRPr="0096595B">
              <w:rPr>
                <w:rFonts w:eastAsiaTheme="minorEastAsia"/>
                <w:spacing w:val="1"/>
              </w:rPr>
              <w:t>х</w:t>
            </w:r>
            <w:r w:rsidRPr="0096595B">
              <w:rPr>
                <w:rFonts w:eastAsiaTheme="minorEastAsia"/>
                <w:spacing w:val="-2"/>
              </w:rPr>
              <w:t>с</w:t>
            </w:r>
            <w:r w:rsidRPr="0096595B">
              <w:rPr>
                <w:rFonts w:eastAsiaTheme="minorEastAsia"/>
              </w:rPr>
              <w:t>я</w:t>
            </w:r>
            <w:r w:rsidRPr="0096595B">
              <w:rPr>
                <w:rFonts w:eastAsiaTheme="minorEastAsia"/>
                <w:spacing w:val="4"/>
              </w:rPr>
              <w:t xml:space="preserve"> </w:t>
            </w:r>
            <w:r w:rsidRPr="0096595B">
              <w:rPr>
                <w:rFonts w:eastAsiaTheme="minorEastAsia"/>
                <w:spacing w:val="1"/>
              </w:rPr>
              <w:t>б</w:t>
            </w:r>
            <w:r w:rsidRPr="0096595B">
              <w:rPr>
                <w:rFonts w:eastAsiaTheme="minorEastAsia"/>
              </w:rPr>
              <w:t xml:space="preserve">ез </w:t>
            </w:r>
            <w:r w:rsidRPr="0096595B">
              <w:rPr>
                <w:rFonts w:eastAsiaTheme="minorEastAsia"/>
                <w:spacing w:val="1"/>
              </w:rPr>
              <w:t>п</w:t>
            </w:r>
            <w:r w:rsidRPr="0096595B">
              <w:rPr>
                <w:rFonts w:eastAsiaTheme="minorEastAsia"/>
                <w:spacing w:val="-1"/>
              </w:rPr>
              <w:t>о</w:t>
            </w:r>
            <w:r w:rsidRPr="0096595B">
              <w:rPr>
                <w:rFonts w:eastAsiaTheme="minorEastAsia"/>
                <w:spacing w:val="1"/>
              </w:rPr>
              <w:t>п</w:t>
            </w:r>
            <w:r w:rsidRPr="0096595B">
              <w:rPr>
                <w:rFonts w:eastAsiaTheme="minorEastAsia"/>
              </w:rPr>
              <w:t>е</w:t>
            </w:r>
            <w:r w:rsidRPr="0096595B">
              <w:rPr>
                <w:rFonts w:eastAsiaTheme="minorEastAsia"/>
                <w:spacing w:val="-2"/>
              </w:rPr>
              <w:t>ч</w:t>
            </w:r>
            <w:r w:rsidRPr="0096595B">
              <w:rPr>
                <w:rFonts w:eastAsiaTheme="minorEastAsia"/>
              </w:rPr>
              <w:t>е</w:t>
            </w:r>
            <w:r w:rsidRPr="0096595B">
              <w:rPr>
                <w:rFonts w:eastAsiaTheme="minorEastAsia"/>
                <w:spacing w:val="-1"/>
              </w:rPr>
              <w:t>н</w:t>
            </w:r>
            <w:r w:rsidRPr="0096595B">
              <w:rPr>
                <w:rFonts w:eastAsiaTheme="minorEastAsia"/>
                <w:spacing w:val="1"/>
              </w:rPr>
              <w:t>и</w:t>
            </w:r>
            <w:r w:rsidRPr="0096595B">
              <w:rPr>
                <w:rFonts w:eastAsiaTheme="minorEastAsia"/>
              </w:rPr>
              <w:t xml:space="preserve">я </w:t>
            </w:r>
            <w:r w:rsidRPr="0096595B">
              <w:rPr>
                <w:rFonts w:eastAsiaTheme="minorEastAsia"/>
                <w:spacing w:val="1"/>
              </w:rPr>
              <w:t>р</w:t>
            </w:r>
            <w:r w:rsidRPr="0096595B">
              <w:rPr>
                <w:rFonts w:eastAsiaTheme="minorEastAsia"/>
                <w:spacing w:val="-1"/>
              </w:rPr>
              <w:t>од</w:t>
            </w:r>
            <w:r w:rsidRPr="0096595B">
              <w:rPr>
                <w:rFonts w:eastAsiaTheme="minorEastAsia"/>
                <w:spacing w:val="1"/>
              </w:rPr>
              <w:t>и</w:t>
            </w:r>
            <w:r w:rsidRPr="0096595B">
              <w:rPr>
                <w:rFonts w:eastAsiaTheme="minorEastAsia"/>
              </w:rPr>
              <w:t>т</w:t>
            </w:r>
            <w:r w:rsidRPr="0096595B">
              <w:rPr>
                <w:rFonts w:eastAsiaTheme="minorEastAsia"/>
                <w:spacing w:val="-3"/>
              </w:rPr>
              <w:t>е</w:t>
            </w:r>
            <w:r w:rsidRPr="0096595B">
              <w:rPr>
                <w:rFonts w:eastAsiaTheme="minorEastAsia"/>
                <w:spacing w:val="-1"/>
              </w:rPr>
              <w:t>л</w:t>
            </w:r>
            <w:r w:rsidRPr="0096595B">
              <w:rPr>
                <w:rFonts w:eastAsiaTheme="minorEastAsia"/>
              </w:rPr>
              <w:t>е</w:t>
            </w:r>
            <w:r w:rsidRPr="0096595B">
              <w:rPr>
                <w:rFonts w:eastAsiaTheme="minorEastAsia"/>
                <w:spacing w:val="1"/>
              </w:rPr>
              <w:t>й</w:t>
            </w:r>
            <w:r w:rsidRPr="0096595B">
              <w:rPr>
                <w:rFonts w:eastAsiaTheme="minorEastAsia"/>
              </w:rPr>
              <w:t>, недееспособных граждан, многодетных малообеспеченных семей.</w:t>
            </w:r>
          </w:p>
          <w:p w:rsidR="00C73B03" w:rsidRPr="0096595B" w:rsidRDefault="00C73B03" w:rsidP="009A53A1">
            <w:pPr>
              <w:keepLines/>
              <w:ind w:left="31" w:right="75"/>
              <w:rPr>
                <w:rFonts w:eastAsiaTheme="minorEastAsia"/>
              </w:rPr>
            </w:pPr>
            <w:r w:rsidRPr="0096595B">
              <w:rPr>
                <w:rFonts w:eastAsiaTheme="minorEastAsia"/>
              </w:rPr>
              <w:t>2. Повышение уровня жизни граждан - получателей мер социальной поддержки.</w:t>
            </w:r>
          </w:p>
          <w:p w:rsidR="00C73B03" w:rsidRPr="0096595B" w:rsidRDefault="00C73B03" w:rsidP="009A53A1">
            <w:pPr>
              <w:keepLines/>
              <w:ind w:left="31" w:right="75"/>
              <w:rPr>
                <w:rFonts w:eastAsiaTheme="minorEastAsia"/>
              </w:rPr>
            </w:pPr>
            <w:r w:rsidRPr="0096595B">
              <w:rPr>
                <w:rFonts w:eastAsiaTheme="minorEastAsia"/>
              </w:rPr>
              <w:t>3. Реализация мер по  обеспечению безопасных условий труда, снижение уровня производственного травматизма</w:t>
            </w:r>
          </w:p>
        </w:tc>
        <w:tc>
          <w:tcPr>
            <w:tcW w:w="1559" w:type="dxa"/>
          </w:tcPr>
          <w:p w:rsidR="00C73B03" w:rsidRPr="0096595B" w:rsidRDefault="00C73B03" w:rsidP="009A53A1">
            <w:pPr>
              <w:jc w:val="center"/>
              <w:rPr>
                <w:rFonts w:eastAsiaTheme="minorEastAsia"/>
              </w:rPr>
            </w:pPr>
          </w:p>
          <w:p w:rsidR="000E619B" w:rsidRDefault="000E619B" w:rsidP="009A53A1">
            <w:pPr>
              <w:jc w:val="center"/>
              <w:rPr>
                <w:rFonts w:eastAsiaTheme="minorEastAsia"/>
              </w:rPr>
            </w:pPr>
          </w:p>
          <w:p w:rsidR="000E619B" w:rsidRDefault="000E619B" w:rsidP="009A53A1">
            <w:pPr>
              <w:jc w:val="center"/>
              <w:rPr>
                <w:rFonts w:eastAsiaTheme="minorEastAsia"/>
              </w:rPr>
            </w:pPr>
          </w:p>
          <w:p w:rsidR="000E619B" w:rsidRDefault="000E619B" w:rsidP="009A53A1">
            <w:pPr>
              <w:jc w:val="center"/>
              <w:rPr>
                <w:rFonts w:eastAsiaTheme="minorEastAsia"/>
              </w:rPr>
            </w:pPr>
          </w:p>
          <w:p w:rsidR="000E619B" w:rsidRDefault="000E619B" w:rsidP="009A53A1">
            <w:pPr>
              <w:jc w:val="center"/>
              <w:rPr>
                <w:rFonts w:eastAsiaTheme="minorEastAsia"/>
              </w:rPr>
            </w:pPr>
          </w:p>
          <w:p w:rsidR="00C73B03" w:rsidRPr="0096595B" w:rsidRDefault="00C73B03" w:rsidP="009A53A1">
            <w:pPr>
              <w:jc w:val="center"/>
              <w:rPr>
                <w:lang w:val="sah-RU"/>
              </w:rPr>
            </w:pPr>
            <w:r w:rsidRPr="0096595B">
              <w:rPr>
                <w:rFonts w:eastAsiaTheme="minorEastAsia"/>
              </w:rPr>
              <w:t>2019-2023</w:t>
            </w:r>
          </w:p>
        </w:tc>
        <w:tc>
          <w:tcPr>
            <w:tcW w:w="1985" w:type="dxa"/>
          </w:tcPr>
          <w:p w:rsidR="000E619B" w:rsidRDefault="000E619B" w:rsidP="009A53A1">
            <w:pPr>
              <w:jc w:val="center"/>
              <w:rPr>
                <w:rFonts w:eastAsiaTheme="minorEastAsia"/>
              </w:rPr>
            </w:pPr>
          </w:p>
          <w:p w:rsidR="000E619B" w:rsidRDefault="000E619B" w:rsidP="009A53A1">
            <w:pPr>
              <w:jc w:val="center"/>
              <w:rPr>
                <w:rFonts w:eastAsiaTheme="minorEastAsia"/>
              </w:rPr>
            </w:pPr>
          </w:p>
          <w:p w:rsidR="000E619B" w:rsidRDefault="000E619B" w:rsidP="009A53A1">
            <w:pPr>
              <w:jc w:val="center"/>
              <w:rPr>
                <w:rFonts w:eastAsiaTheme="minorEastAsia"/>
              </w:rPr>
            </w:pPr>
          </w:p>
          <w:p w:rsidR="00C73B03" w:rsidRPr="0096595B" w:rsidRDefault="00C73B03" w:rsidP="009A53A1">
            <w:pPr>
              <w:jc w:val="center"/>
              <w:rPr>
                <w:lang w:val="sah-RU"/>
              </w:rPr>
            </w:pPr>
            <w:r w:rsidRPr="0096595B">
              <w:rPr>
                <w:rFonts w:eastAsiaTheme="minorEastAsia"/>
              </w:rPr>
              <w:t>Управление социального развития администрации муниципального образования «Ленский район»</w:t>
            </w:r>
          </w:p>
        </w:tc>
        <w:tc>
          <w:tcPr>
            <w:tcW w:w="2126" w:type="dxa"/>
          </w:tcPr>
          <w:p w:rsidR="00C73B03" w:rsidRPr="0096595B" w:rsidRDefault="00C73B03" w:rsidP="009A53A1">
            <w:pPr>
              <w:jc w:val="center"/>
              <w:rPr>
                <w:lang w:val="sah-RU"/>
              </w:rPr>
            </w:pPr>
          </w:p>
          <w:p w:rsidR="000E619B" w:rsidRDefault="000E619B" w:rsidP="009A53A1">
            <w:pPr>
              <w:jc w:val="center"/>
              <w:rPr>
                <w:lang w:val="sah-RU"/>
              </w:rPr>
            </w:pPr>
          </w:p>
          <w:p w:rsidR="000E619B" w:rsidRDefault="000E619B" w:rsidP="009A53A1">
            <w:pPr>
              <w:jc w:val="center"/>
              <w:rPr>
                <w:lang w:val="sah-RU"/>
              </w:rPr>
            </w:pPr>
          </w:p>
          <w:p w:rsidR="00C73B03" w:rsidRPr="0096595B" w:rsidRDefault="00C73B03" w:rsidP="009A53A1">
            <w:pPr>
              <w:jc w:val="center"/>
              <w:rPr>
                <w:lang w:val="sah-RU"/>
              </w:rPr>
            </w:pPr>
            <w:r w:rsidRPr="0096595B">
              <w:rPr>
                <w:lang w:val="sah-RU"/>
              </w:rPr>
              <w:t>Социальная защита населения</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8</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pPr>
              <w:keepLines/>
              <w:ind w:left="31" w:right="75"/>
              <w:rPr>
                <w:rFonts w:eastAsiaTheme="minorEastAsia"/>
              </w:rPr>
            </w:pPr>
            <w:r w:rsidRPr="0096595B">
              <w:rPr>
                <w:bCs/>
              </w:rPr>
              <w:t>Профилактика правонарушений в Ленском районе</w:t>
            </w:r>
          </w:p>
        </w:tc>
        <w:tc>
          <w:tcPr>
            <w:tcW w:w="6095" w:type="dxa"/>
          </w:tcPr>
          <w:p w:rsidR="00C73B03" w:rsidRPr="0096595B" w:rsidRDefault="00C73B03" w:rsidP="009A53A1">
            <w:pPr>
              <w:keepLines/>
              <w:ind w:left="31" w:right="75"/>
            </w:pPr>
            <w:r w:rsidRPr="0096595B">
              <w:rPr>
                <w:rFonts w:eastAsiaTheme="minorEastAsia"/>
                <w:b/>
                <w:spacing w:val="-2"/>
              </w:rPr>
              <w:t>Ц</w:t>
            </w:r>
            <w:r w:rsidRPr="0096595B">
              <w:rPr>
                <w:rFonts w:eastAsiaTheme="minorEastAsia"/>
                <w:spacing w:val="-2"/>
              </w:rPr>
              <w:t xml:space="preserve"> </w:t>
            </w:r>
            <w:r w:rsidRPr="0096595B">
              <w:rPr>
                <w:rFonts w:eastAsiaTheme="minorEastAsia"/>
              </w:rPr>
              <w:t>–</w:t>
            </w:r>
            <w:r w:rsidRPr="0096595B">
              <w:rPr>
                <w:rFonts w:eastAsiaTheme="minorEastAsia"/>
                <w:spacing w:val="-2"/>
              </w:rPr>
              <w:t xml:space="preserve"> </w:t>
            </w:r>
            <w:r w:rsidRPr="0096595B">
              <w:t>Снижение уровня преступности и правонарушений посредством создания условий для повышения эффективности работы в сфере профилактики правонарушений несовершеннолетними.</w:t>
            </w:r>
          </w:p>
          <w:p w:rsidR="00C73B03" w:rsidRPr="0096595B" w:rsidRDefault="00C73B03" w:rsidP="009A53A1">
            <w:pPr>
              <w:keepLines/>
              <w:ind w:left="31" w:right="75"/>
              <w:rPr>
                <w:rFonts w:eastAsiaTheme="minorEastAsia"/>
                <w:spacing w:val="-2"/>
              </w:rPr>
            </w:pPr>
            <w:r w:rsidRPr="0096595B">
              <w:rPr>
                <w:rFonts w:eastAsiaTheme="minorEastAsia"/>
                <w:b/>
                <w:spacing w:val="-2"/>
              </w:rPr>
              <w:t xml:space="preserve">З </w:t>
            </w:r>
            <w:r w:rsidRPr="0096595B">
              <w:rPr>
                <w:rFonts w:eastAsiaTheme="minorEastAsia"/>
              </w:rPr>
              <w:t>–</w:t>
            </w:r>
            <w:r w:rsidRPr="0096595B">
              <w:rPr>
                <w:rFonts w:eastAsiaTheme="minorEastAsia"/>
                <w:spacing w:val="-2"/>
              </w:rPr>
              <w:t xml:space="preserve"> </w:t>
            </w:r>
            <w:r w:rsidRPr="0096595B">
              <w:t>Организация и проведение профилактических мероприятий по предупреждению правовых последствий совершения правонарушений, реабилитация несовершеннолетних и их законных представителей, попавших в трудную жизненную ситуацию и находящихся в конфликте с законом, а также защита законных прав и интересов несовершеннолетних.</w:t>
            </w:r>
          </w:p>
        </w:tc>
        <w:tc>
          <w:tcPr>
            <w:tcW w:w="1559" w:type="dxa"/>
          </w:tcPr>
          <w:p w:rsidR="00C73B03" w:rsidRPr="0096595B" w:rsidRDefault="00C73B03" w:rsidP="009A53A1">
            <w:pPr>
              <w:jc w:val="center"/>
            </w:pPr>
          </w:p>
          <w:p w:rsidR="00C73B03" w:rsidRPr="0096595B" w:rsidRDefault="00C73B03" w:rsidP="00C03D76"/>
          <w:p w:rsidR="00C73B03" w:rsidRPr="0096595B" w:rsidRDefault="00C73B03" w:rsidP="009A53A1">
            <w:pPr>
              <w:jc w:val="center"/>
              <w:rPr>
                <w:rFonts w:eastAsiaTheme="minorEastAsia"/>
              </w:rPr>
            </w:pPr>
            <w:r w:rsidRPr="0096595B">
              <w:t>2019-2023</w:t>
            </w:r>
          </w:p>
        </w:tc>
        <w:tc>
          <w:tcPr>
            <w:tcW w:w="1985"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rFonts w:eastAsiaTheme="minorEastAsia"/>
              </w:rPr>
            </w:pPr>
            <w:r w:rsidRPr="0096595B">
              <w:t>Управление социального развития администрации муниципального образования «Ленский район»</w:t>
            </w:r>
          </w:p>
        </w:tc>
        <w:tc>
          <w:tcPr>
            <w:tcW w:w="2126" w:type="dxa"/>
          </w:tcPr>
          <w:p w:rsidR="00C73B03" w:rsidRPr="0096595B" w:rsidRDefault="00C73B03" w:rsidP="009A53A1">
            <w:pPr>
              <w:jc w:val="center"/>
            </w:pPr>
          </w:p>
          <w:p w:rsidR="00C73B03" w:rsidRPr="0096595B" w:rsidRDefault="00C73B03" w:rsidP="00C03D76"/>
          <w:p w:rsidR="00C73B03" w:rsidRPr="0096595B" w:rsidRDefault="00C73B03" w:rsidP="009A53A1">
            <w:pPr>
              <w:jc w:val="center"/>
              <w:rPr>
                <w:lang w:val="sah-RU"/>
              </w:rPr>
            </w:pPr>
            <w:r w:rsidRPr="0096595B">
              <w:t>Гражданское общество</w:t>
            </w:r>
          </w:p>
        </w:tc>
      </w:tr>
      <w:tr w:rsidR="00C73B03" w:rsidRPr="0096595B" w:rsidTr="00A74E1E">
        <w:tc>
          <w:tcPr>
            <w:tcW w:w="16018" w:type="dxa"/>
            <w:gridSpan w:val="6"/>
            <w:tcBorders>
              <w:top w:val="nil"/>
              <w:left w:val="single" w:sz="4" w:space="0" w:color="auto"/>
              <w:bottom w:val="single" w:sz="4" w:space="0" w:color="auto"/>
            </w:tcBorders>
            <w:shd w:val="clear" w:color="auto" w:fill="auto"/>
            <w:vAlign w:val="center"/>
          </w:tcPr>
          <w:p w:rsidR="00C73B03" w:rsidRPr="0096595B" w:rsidRDefault="00C73B03" w:rsidP="009A53A1">
            <w:pPr>
              <w:jc w:val="center"/>
              <w:rPr>
                <w:sz w:val="28"/>
                <w:szCs w:val="28"/>
                <w:lang w:val="sah-RU"/>
              </w:rPr>
            </w:pPr>
            <w:r w:rsidRPr="0096595B">
              <w:rPr>
                <w:b/>
                <w:bCs/>
                <w:sz w:val="24"/>
                <w:szCs w:val="24"/>
              </w:rPr>
              <w:lastRenderedPageBreak/>
              <w:t>2. Формирование конкурентоспособной муниципальной экономики</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C03D76">
            <w:pPr>
              <w:jc w:val="center"/>
            </w:pPr>
            <w:r w:rsidRPr="0096595B">
              <w:t>9</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 xml:space="preserve">Развитие сельского хозяйства и регулирование рынков сельскохозяйственной продукции, сырья и продовольствия Ленского </w:t>
            </w:r>
            <w:r w:rsidR="00CF3A2C">
              <w:t>района Республики Саха (Якутия)</w:t>
            </w:r>
          </w:p>
        </w:tc>
        <w:tc>
          <w:tcPr>
            <w:tcW w:w="6095" w:type="dxa"/>
          </w:tcPr>
          <w:p w:rsidR="00C73B03" w:rsidRPr="0096595B" w:rsidRDefault="00C73B03" w:rsidP="009A53A1">
            <w:r w:rsidRPr="0096595B">
              <w:rPr>
                <w:b/>
                <w:lang w:val="sah-RU"/>
              </w:rPr>
              <w:t xml:space="preserve">Ц </w:t>
            </w:r>
            <w:r w:rsidRPr="0096595B">
              <w:rPr>
                <w:rFonts w:eastAsiaTheme="minorEastAsia"/>
              </w:rPr>
              <w:t>–</w:t>
            </w:r>
            <w:r w:rsidRPr="0096595B">
              <w:rPr>
                <w:b/>
                <w:lang w:val="sah-RU"/>
              </w:rPr>
              <w:t xml:space="preserve"> </w:t>
            </w:r>
            <w:r w:rsidRPr="0096595B">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w:t>
            </w:r>
          </w:p>
          <w:p w:rsidR="00C73B03" w:rsidRPr="0096595B" w:rsidRDefault="00C73B03" w:rsidP="009A53A1">
            <w:pPr>
              <w:tabs>
                <w:tab w:val="left" w:pos="438"/>
              </w:tabs>
            </w:pPr>
            <w:r w:rsidRPr="0096595B">
              <w:rPr>
                <w:b/>
              </w:rPr>
              <w:t xml:space="preserve">З </w:t>
            </w:r>
            <w:r w:rsidRPr="0096595B">
              <w:rPr>
                <w:rFonts w:eastAsiaTheme="minorEastAsia"/>
              </w:rPr>
              <w:t xml:space="preserve">– 1. </w:t>
            </w:r>
            <w:r w:rsidRPr="0096595B">
              <w:t>Эффективное управление комплексным развитием агропромышленного производства района.</w:t>
            </w:r>
          </w:p>
          <w:p w:rsidR="00C73B03" w:rsidRPr="0096595B" w:rsidRDefault="00C73B03" w:rsidP="009A53A1">
            <w:r w:rsidRPr="0096595B">
              <w:t>2. Стимулирование роста производства основных видов сельскохозяйственной продукции, развитие новых отраслей.</w:t>
            </w:r>
          </w:p>
          <w:p w:rsidR="00C73B03" w:rsidRPr="0096595B" w:rsidRDefault="00C73B03" w:rsidP="009A53A1">
            <w:r w:rsidRPr="0096595B">
              <w:t>3. Создание общих условий для развития агропромышленного комплекса.</w:t>
            </w:r>
          </w:p>
          <w:p w:rsidR="00C73B03" w:rsidRPr="0096595B" w:rsidRDefault="00C73B03" w:rsidP="009A53A1">
            <w:r w:rsidRPr="0096595B">
              <w:t>4. Развитие пищевой и перерабатывающей промышленности.</w:t>
            </w:r>
          </w:p>
          <w:p w:rsidR="00C73B03" w:rsidRPr="0096595B" w:rsidRDefault="00C73B03" w:rsidP="009A53A1">
            <w:pPr>
              <w:rPr>
                <w:b/>
                <w:lang w:val="sah-RU"/>
              </w:rPr>
            </w:pPr>
            <w:r w:rsidRPr="0096595B">
              <w:t>5. Развитие кормопроизводства.</w:t>
            </w:r>
            <w:r w:rsidRPr="0096595B">
              <w:rPr>
                <w:b/>
              </w:rPr>
              <w:t xml:space="preserve"> </w:t>
            </w:r>
          </w:p>
        </w:tc>
        <w:tc>
          <w:tcPr>
            <w:tcW w:w="1559"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2019-2023</w:t>
            </w:r>
          </w:p>
        </w:tc>
        <w:tc>
          <w:tcPr>
            <w:tcW w:w="1985"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pPr>
            <w:r w:rsidRPr="0096595B">
              <w:t>Муниципальное казенное учреждение «Ленское управление сельского хозяйства»</w:t>
            </w:r>
          </w:p>
          <w:p w:rsidR="00C73B03" w:rsidRPr="0096595B" w:rsidRDefault="00C73B03" w:rsidP="009A53A1">
            <w:pPr>
              <w:jc w:val="center"/>
            </w:pPr>
          </w:p>
        </w:tc>
        <w:tc>
          <w:tcPr>
            <w:tcW w:w="2126" w:type="dxa"/>
          </w:tcPr>
          <w:p w:rsidR="00C73B03" w:rsidRPr="0096595B" w:rsidRDefault="00C73B03" w:rsidP="009A53A1">
            <w:pPr>
              <w:jc w:val="center"/>
            </w:pPr>
          </w:p>
          <w:p w:rsidR="00C73B03" w:rsidRPr="0096595B" w:rsidRDefault="00C73B03" w:rsidP="00C03D76"/>
          <w:p w:rsidR="00C73B03" w:rsidRPr="0096595B" w:rsidRDefault="00C73B03" w:rsidP="009A53A1">
            <w:pPr>
              <w:jc w:val="center"/>
              <w:rPr>
                <w:lang w:val="sah-RU"/>
              </w:rPr>
            </w:pPr>
            <w:r w:rsidRPr="0096595B">
              <w:t>Агропромышленный комплекс</w:t>
            </w:r>
          </w:p>
        </w:tc>
      </w:tr>
      <w:tr w:rsidR="00C73B03" w:rsidRPr="0096595B" w:rsidTr="00CF3A2C">
        <w:tc>
          <w:tcPr>
            <w:tcW w:w="993"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10</w:t>
            </w:r>
          </w:p>
        </w:tc>
        <w:tc>
          <w:tcPr>
            <w:tcW w:w="3260" w:type="dxa"/>
          </w:tcPr>
          <w:p w:rsidR="00C73B03" w:rsidRPr="0096595B" w:rsidRDefault="00C73B03" w:rsidP="009A53A1"/>
          <w:p w:rsidR="00C73B03" w:rsidRPr="0096595B" w:rsidRDefault="00C73B03" w:rsidP="009A53A1">
            <w:pPr>
              <w:rPr>
                <w:lang w:val="sah-RU"/>
              </w:rPr>
            </w:pPr>
            <w:r w:rsidRPr="0096595B">
              <w:t>Развитие предп</w:t>
            </w:r>
            <w:r w:rsidR="00CF3A2C">
              <w:t>ринимательства в Ленском районе</w:t>
            </w:r>
          </w:p>
        </w:tc>
        <w:tc>
          <w:tcPr>
            <w:tcW w:w="6095" w:type="dxa"/>
          </w:tcPr>
          <w:p w:rsidR="00C73B03" w:rsidRPr="0096595B" w:rsidRDefault="00C73B03" w:rsidP="009A53A1">
            <w:r w:rsidRPr="0096595B">
              <w:rPr>
                <w:b/>
                <w:lang w:val="sah-RU"/>
              </w:rPr>
              <w:t xml:space="preserve">Ц - </w:t>
            </w:r>
            <w:r w:rsidRPr="0096595B">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p w:rsidR="00C73B03" w:rsidRPr="0096595B" w:rsidRDefault="00C73B03" w:rsidP="009A53A1">
            <w:pPr>
              <w:pStyle w:val="12"/>
              <w:tabs>
                <w:tab w:val="left" w:pos="22"/>
                <w:tab w:val="left" w:pos="271"/>
                <w:tab w:val="left" w:pos="601"/>
              </w:tabs>
              <w:spacing w:line="240" w:lineRule="auto"/>
              <w:ind w:left="22" w:firstLine="0"/>
              <w:jc w:val="left"/>
              <w:rPr>
                <w:sz w:val="22"/>
                <w:szCs w:val="22"/>
              </w:rPr>
            </w:pPr>
            <w:r w:rsidRPr="0096595B">
              <w:rPr>
                <w:b/>
                <w:sz w:val="22"/>
                <w:szCs w:val="22"/>
              </w:rPr>
              <w:t xml:space="preserve">З </w:t>
            </w:r>
            <w:r w:rsidRPr="0096595B">
              <w:rPr>
                <w:sz w:val="22"/>
                <w:szCs w:val="22"/>
              </w:rPr>
              <w:t>– 1. 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p>
          <w:p w:rsidR="00C73B03" w:rsidRPr="0096595B" w:rsidRDefault="00C73B03" w:rsidP="00C73B03">
            <w:pPr>
              <w:pStyle w:val="12"/>
              <w:numPr>
                <w:ilvl w:val="0"/>
                <w:numId w:val="42"/>
              </w:numPr>
              <w:tabs>
                <w:tab w:val="left" w:pos="22"/>
                <w:tab w:val="left" w:pos="325"/>
              </w:tabs>
              <w:spacing w:line="240" w:lineRule="auto"/>
              <w:ind w:left="-100" w:firstLine="122"/>
              <w:jc w:val="left"/>
              <w:rPr>
                <w:sz w:val="22"/>
                <w:szCs w:val="22"/>
              </w:rPr>
            </w:pPr>
            <w:r w:rsidRPr="0096595B">
              <w:rPr>
                <w:sz w:val="22"/>
                <w:szCs w:val="22"/>
              </w:rPr>
              <w:t>Популяризация предпринимательства и формирование кадрового потенциала.</w:t>
            </w:r>
          </w:p>
        </w:tc>
        <w:tc>
          <w:tcPr>
            <w:tcW w:w="1559" w:type="dxa"/>
          </w:tcPr>
          <w:p w:rsidR="00C73B03" w:rsidRPr="0096595B" w:rsidRDefault="00C73B03" w:rsidP="00C03D76"/>
          <w:p w:rsidR="00C73B03" w:rsidRPr="0096595B" w:rsidRDefault="00C73B03" w:rsidP="009A53A1">
            <w:pPr>
              <w:jc w:val="center"/>
              <w:rPr>
                <w:lang w:val="sah-RU"/>
              </w:rPr>
            </w:pPr>
            <w:r w:rsidRPr="0096595B">
              <w:t>2019-2023</w:t>
            </w:r>
          </w:p>
        </w:tc>
        <w:tc>
          <w:tcPr>
            <w:tcW w:w="1985" w:type="dxa"/>
          </w:tcPr>
          <w:p w:rsidR="00C73B03" w:rsidRPr="0096595B" w:rsidRDefault="00C73B03" w:rsidP="009A53A1">
            <w:pPr>
              <w:jc w:val="center"/>
              <w:rPr>
                <w:lang w:val="sah-RU"/>
              </w:rPr>
            </w:pPr>
            <w:r w:rsidRPr="0096595B">
              <w:t>Управление инвестиционной и экономической политики администрации муниципального образования «Ленский район»</w:t>
            </w:r>
          </w:p>
        </w:tc>
        <w:tc>
          <w:tcPr>
            <w:tcW w:w="2126"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Предпринимательство,</w:t>
            </w:r>
            <w:r w:rsidRPr="0096595B">
              <w:t xml:space="preserve"> Креативная экономика, Лесопромышленный комплекс</w:t>
            </w:r>
          </w:p>
        </w:tc>
      </w:tr>
      <w:tr w:rsidR="00C73B03" w:rsidRPr="0096595B" w:rsidTr="00A74E1E">
        <w:tc>
          <w:tcPr>
            <w:tcW w:w="16018" w:type="dxa"/>
            <w:gridSpan w:val="6"/>
          </w:tcPr>
          <w:p w:rsidR="00C73B03" w:rsidRPr="0096595B" w:rsidRDefault="00C73B03" w:rsidP="009A53A1">
            <w:pPr>
              <w:jc w:val="center"/>
              <w:rPr>
                <w:sz w:val="28"/>
                <w:szCs w:val="28"/>
                <w:lang w:val="sah-RU"/>
              </w:rPr>
            </w:pPr>
            <w:r w:rsidRPr="0096595B">
              <w:rPr>
                <w:b/>
                <w:bCs/>
                <w:sz w:val="24"/>
                <w:szCs w:val="24"/>
              </w:rPr>
              <w:t>3. Создание комфортного пространства</w:t>
            </w:r>
          </w:p>
        </w:tc>
      </w:tr>
      <w:tr w:rsidR="00C73B03" w:rsidRPr="0096595B" w:rsidTr="00CF3A2C">
        <w:tc>
          <w:tcPr>
            <w:tcW w:w="993"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11</w:t>
            </w:r>
          </w:p>
        </w:tc>
        <w:tc>
          <w:tcPr>
            <w:tcW w:w="3260" w:type="dxa"/>
          </w:tcPr>
          <w:p w:rsidR="00C73B03" w:rsidRPr="0096595B" w:rsidRDefault="00C73B03" w:rsidP="009A53A1">
            <w:pPr>
              <w:pStyle w:val="ConsPlusNormal"/>
              <w:rPr>
                <w:rFonts w:ascii="Times New Roman" w:hAnsi="Times New Roman" w:cs="Times New Roman"/>
                <w:szCs w:val="22"/>
              </w:rPr>
            </w:pPr>
          </w:p>
          <w:p w:rsidR="00C73B03" w:rsidRPr="0096595B" w:rsidRDefault="00C73B03" w:rsidP="009A53A1">
            <w:pPr>
              <w:pStyle w:val="ConsPlusNormal"/>
              <w:rPr>
                <w:rFonts w:ascii="Times New Roman" w:hAnsi="Times New Roman" w:cs="Times New Roman"/>
                <w:szCs w:val="22"/>
              </w:rPr>
            </w:pPr>
            <w:r w:rsidRPr="0096595B">
              <w:rPr>
                <w:rFonts w:ascii="Times New Roman" w:hAnsi="Times New Roman" w:cs="Times New Roman"/>
                <w:szCs w:val="22"/>
              </w:rPr>
              <w:t>Развитие транспортного комплекса</w:t>
            </w:r>
          </w:p>
          <w:p w:rsidR="00C73B03" w:rsidRPr="0096595B" w:rsidRDefault="00C73B03" w:rsidP="009A53A1">
            <w:pPr>
              <w:rPr>
                <w:lang w:val="sah-RU"/>
              </w:rPr>
            </w:pPr>
            <w:r w:rsidRPr="0096595B">
              <w:t>муниципального образования «Ленский район»</w:t>
            </w:r>
          </w:p>
        </w:tc>
        <w:tc>
          <w:tcPr>
            <w:tcW w:w="6095" w:type="dxa"/>
          </w:tcPr>
          <w:p w:rsidR="00C73B03" w:rsidRPr="0096595B" w:rsidRDefault="00C73B03" w:rsidP="009A53A1">
            <w:r w:rsidRPr="0096595B">
              <w:rPr>
                <w:b/>
                <w:lang w:val="sah-RU"/>
              </w:rPr>
              <w:t xml:space="preserve">Ц </w:t>
            </w:r>
            <w:r w:rsidRPr="0096595B">
              <w:rPr>
                <w:lang w:val="sah-RU"/>
              </w:rPr>
              <w:t xml:space="preserve">- </w:t>
            </w:r>
            <w:r w:rsidRPr="0096595B">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p w:rsidR="00C73B03" w:rsidRPr="0096595B" w:rsidRDefault="00C73B03" w:rsidP="009A53A1">
            <w:pPr>
              <w:pStyle w:val="ConsPlusNormal"/>
              <w:rPr>
                <w:rFonts w:ascii="Times New Roman" w:hAnsi="Times New Roman" w:cs="Times New Roman"/>
                <w:szCs w:val="22"/>
              </w:rPr>
            </w:pPr>
            <w:r w:rsidRPr="0096595B">
              <w:rPr>
                <w:rFonts w:ascii="Times New Roman" w:hAnsi="Times New Roman" w:cs="Times New Roman"/>
                <w:b/>
                <w:szCs w:val="22"/>
              </w:rPr>
              <w:t>З</w:t>
            </w:r>
            <w:r w:rsidRPr="0096595B">
              <w:rPr>
                <w:rFonts w:ascii="Times New Roman" w:hAnsi="Times New Roman" w:cs="Times New Roman"/>
                <w:szCs w:val="22"/>
              </w:rPr>
              <w:t xml:space="preserve"> – 1. Создание благоприятных транспортных условий, повышение комплексной безопасности и устойчивости транспортной системы.</w:t>
            </w:r>
          </w:p>
          <w:p w:rsidR="00C73B03" w:rsidRPr="0096595B" w:rsidRDefault="00C73B03" w:rsidP="009A53A1">
            <w:pPr>
              <w:rPr>
                <w:lang w:val="sah-RU"/>
              </w:rPr>
            </w:pPr>
            <w:r w:rsidRPr="0096595B">
              <w:t>Развитие маршрутной сети и инфраструктуры пассажирского транспорта, включая приоритетное развитие автомобильного, субсидированного водного и воздушного транспорта.</w:t>
            </w:r>
          </w:p>
        </w:tc>
        <w:tc>
          <w:tcPr>
            <w:tcW w:w="1559" w:type="dxa"/>
          </w:tcPr>
          <w:p w:rsidR="00C73B03" w:rsidRPr="0096595B" w:rsidRDefault="00C73B03" w:rsidP="00C03D76"/>
          <w:p w:rsidR="00C73B03" w:rsidRPr="0096595B" w:rsidRDefault="00C73B03" w:rsidP="009A53A1">
            <w:pPr>
              <w:jc w:val="center"/>
              <w:rPr>
                <w:lang w:val="sah-RU"/>
              </w:rPr>
            </w:pPr>
            <w:r w:rsidRPr="0096595B">
              <w:t>2019-2023</w:t>
            </w:r>
          </w:p>
        </w:tc>
        <w:tc>
          <w:tcPr>
            <w:tcW w:w="1985" w:type="dxa"/>
          </w:tcPr>
          <w:p w:rsidR="00C73B03" w:rsidRPr="0096595B" w:rsidRDefault="00C73B03" w:rsidP="00C03D76"/>
          <w:p w:rsidR="00C73B03" w:rsidRPr="0096595B" w:rsidRDefault="00C73B03" w:rsidP="009A53A1">
            <w:pPr>
              <w:jc w:val="center"/>
              <w:rPr>
                <w:lang w:val="sah-RU"/>
              </w:rPr>
            </w:pPr>
            <w:r w:rsidRPr="0096595B">
              <w:t>Управление производственного развития  администрации муниципального образования «Ленский район»</w:t>
            </w:r>
          </w:p>
        </w:tc>
        <w:tc>
          <w:tcPr>
            <w:tcW w:w="2126" w:type="dxa"/>
          </w:tcPr>
          <w:p w:rsidR="00C73B03" w:rsidRPr="0096595B" w:rsidRDefault="00C73B03" w:rsidP="00C03D76">
            <w:pPr>
              <w:rPr>
                <w:lang w:val="sah-RU"/>
              </w:rPr>
            </w:pPr>
          </w:p>
          <w:p w:rsidR="00C73B03" w:rsidRPr="0096595B" w:rsidRDefault="00C73B03" w:rsidP="009A53A1">
            <w:pPr>
              <w:jc w:val="center"/>
              <w:rPr>
                <w:lang w:val="sah-RU"/>
              </w:rPr>
            </w:pPr>
            <w:r w:rsidRPr="0096595B">
              <w:t>Транспортная система</w:t>
            </w:r>
          </w:p>
        </w:tc>
      </w:tr>
      <w:tr w:rsidR="00C73B03" w:rsidRPr="0096595B" w:rsidTr="00CF3A2C">
        <w:tc>
          <w:tcPr>
            <w:tcW w:w="993"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12</w:t>
            </w:r>
          </w:p>
        </w:tc>
        <w:tc>
          <w:tcPr>
            <w:tcW w:w="3260" w:type="dxa"/>
          </w:tcPr>
          <w:p w:rsidR="00C73B03" w:rsidRPr="0096595B" w:rsidRDefault="00C73B03" w:rsidP="009A53A1"/>
          <w:p w:rsidR="00C73B03" w:rsidRPr="0096595B" w:rsidRDefault="00C73B03" w:rsidP="009A53A1">
            <w:pPr>
              <w:rPr>
                <w:lang w:val="sah-RU"/>
              </w:rPr>
            </w:pPr>
            <w:r w:rsidRPr="0096595B">
              <w:t>Обеспечение качественным жильем и повышение качества жилищно-комм</w:t>
            </w:r>
            <w:r w:rsidR="00CF3A2C">
              <w:t>унальных услуг в Ленском районе</w:t>
            </w:r>
          </w:p>
        </w:tc>
        <w:tc>
          <w:tcPr>
            <w:tcW w:w="6095" w:type="dxa"/>
          </w:tcPr>
          <w:p w:rsidR="00C73B03" w:rsidRPr="0096595B" w:rsidRDefault="00C73B03" w:rsidP="009A53A1">
            <w:pPr>
              <w:rPr>
                <w:rFonts w:eastAsia="Calibri"/>
              </w:rPr>
            </w:pPr>
            <w:r w:rsidRPr="0096595B">
              <w:rPr>
                <w:b/>
                <w:lang w:val="sah-RU"/>
              </w:rPr>
              <w:t>Ц</w:t>
            </w:r>
            <w:r w:rsidRPr="0096595B">
              <w:rPr>
                <w:lang w:val="sah-RU"/>
              </w:rPr>
              <w:t xml:space="preserve"> - </w:t>
            </w:r>
            <w:r w:rsidRPr="0096595B">
              <w:rPr>
                <w:rFonts w:eastAsia="Calibri"/>
              </w:rPr>
              <w:t>Повышение качества жизни населения уровня обеспеченности населения жильем, в том числе  путем представления социальных выплат  и увеличения объемов  жилищного строительства.</w:t>
            </w:r>
          </w:p>
          <w:p w:rsidR="00C73B03" w:rsidRPr="0096595B" w:rsidRDefault="00C73B03" w:rsidP="009A53A1">
            <w:pPr>
              <w:pStyle w:val="a0"/>
              <w:ind w:left="33"/>
              <w:jc w:val="both"/>
              <w:rPr>
                <w:rFonts w:eastAsia="Calibri"/>
              </w:rPr>
            </w:pPr>
            <w:r w:rsidRPr="0096595B">
              <w:rPr>
                <w:rFonts w:eastAsia="Calibri"/>
                <w:b/>
              </w:rPr>
              <w:t>З</w:t>
            </w:r>
            <w:r w:rsidRPr="0096595B">
              <w:rPr>
                <w:rFonts w:eastAsia="Calibri"/>
              </w:rPr>
              <w:t xml:space="preserve"> - 1. Повышение доступности жилых помещений, качества </w:t>
            </w:r>
            <w:proofErr w:type="spellStart"/>
            <w:r w:rsidRPr="0096595B">
              <w:rPr>
                <w:rFonts w:eastAsia="Calibri"/>
              </w:rPr>
              <w:t>жилищно</w:t>
            </w:r>
            <w:proofErr w:type="spellEnd"/>
            <w:r w:rsidRPr="0096595B">
              <w:rPr>
                <w:rFonts w:eastAsia="Calibri"/>
              </w:rPr>
              <w:t xml:space="preserve"> – коммунальных услуг для граждан путем предоставления социальных выплат и жилых помещений</w:t>
            </w:r>
          </w:p>
          <w:p w:rsidR="00C73B03" w:rsidRPr="0096595B" w:rsidRDefault="00C73B03" w:rsidP="009A53A1">
            <w:pPr>
              <w:rPr>
                <w:lang w:val="sah-RU"/>
              </w:rPr>
            </w:pPr>
            <w:r w:rsidRPr="0096595B">
              <w:t xml:space="preserve">2. Развитие экономического потенциала территории Ленского района, увеличение объемов строительства жилья и объектов </w:t>
            </w:r>
            <w:r w:rsidRPr="0096595B">
              <w:lastRenderedPageBreak/>
              <w:t>социально-культурной сферы, привлечение инвестиций на основе утвержденных генеральных планов и документов территориального планирования, а также обеспечение вхождения в республиканские программы.</w:t>
            </w:r>
          </w:p>
        </w:tc>
        <w:tc>
          <w:tcPr>
            <w:tcW w:w="1559" w:type="dxa"/>
          </w:tcPr>
          <w:p w:rsidR="00C73B03" w:rsidRPr="0096595B" w:rsidRDefault="00C73B03" w:rsidP="00C03D76"/>
          <w:p w:rsidR="00C73B03" w:rsidRPr="0096595B" w:rsidRDefault="00C73B03" w:rsidP="009A53A1">
            <w:pPr>
              <w:jc w:val="center"/>
              <w:rPr>
                <w:lang w:val="sah-RU"/>
              </w:rPr>
            </w:pPr>
            <w:r w:rsidRPr="0096595B">
              <w:t>2019 - 2023</w:t>
            </w:r>
          </w:p>
        </w:tc>
        <w:tc>
          <w:tcPr>
            <w:tcW w:w="1985" w:type="dxa"/>
          </w:tcPr>
          <w:p w:rsidR="00C73B03" w:rsidRPr="0096595B" w:rsidRDefault="00C73B03" w:rsidP="009A53A1">
            <w:pPr>
              <w:jc w:val="center"/>
              <w:rPr>
                <w:rFonts w:eastAsia="Calibri"/>
              </w:rPr>
            </w:pPr>
          </w:p>
          <w:p w:rsidR="00C73B03" w:rsidRPr="0096595B" w:rsidRDefault="00C73B03" w:rsidP="009A53A1">
            <w:pPr>
              <w:jc w:val="center"/>
              <w:rPr>
                <w:lang w:val="sah-RU"/>
              </w:rPr>
            </w:pPr>
            <w:r w:rsidRPr="0096595B">
              <w:rPr>
                <w:rFonts w:eastAsia="Calibri"/>
              </w:rPr>
              <w:t xml:space="preserve">Управление социального развития </w:t>
            </w:r>
            <w:r w:rsidRPr="0096595B">
              <w:t xml:space="preserve">администрации муниципального образования «Ленский район» </w:t>
            </w:r>
            <w:r w:rsidRPr="0096595B">
              <w:lastRenderedPageBreak/>
              <w:t>РС (Я)</w:t>
            </w:r>
          </w:p>
        </w:tc>
        <w:tc>
          <w:tcPr>
            <w:tcW w:w="2126" w:type="dxa"/>
          </w:tcPr>
          <w:p w:rsidR="00C73B03" w:rsidRPr="0096595B" w:rsidRDefault="00C73B03" w:rsidP="009A53A1">
            <w:pPr>
              <w:jc w:val="center"/>
              <w:rPr>
                <w:lang w:val="sah-RU"/>
              </w:rPr>
            </w:pPr>
          </w:p>
          <w:p w:rsidR="00C73B03" w:rsidRPr="0096595B" w:rsidRDefault="00C73B03" w:rsidP="009A53A1">
            <w:pPr>
              <w:jc w:val="center"/>
              <w:rPr>
                <w:lang w:val="sah-RU"/>
              </w:rPr>
            </w:pPr>
            <w:r w:rsidRPr="0096595B">
              <w:rPr>
                <w:lang w:val="sah-RU"/>
              </w:rPr>
              <w:t>Жилищно-коммунальное хозяйство, Комфортная городская среда, Жилищное строительство</w:t>
            </w:r>
          </w:p>
        </w:tc>
      </w:tr>
      <w:tr w:rsidR="00C73B03" w:rsidRPr="0096595B" w:rsidTr="00CF3A2C">
        <w:tc>
          <w:tcPr>
            <w:tcW w:w="993" w:type="dxa"/>
          </w:tcPr>
          <w:p w:rsidR="00C73B03" w:rsidRPr="0096595B" w:rsidRDefault="00C73B03" w:rsidP="009A53A1">
            <w:pPr>
              <w:rPr>
                <w:lang w:val="sah-RU"/>
              </w:rPr>
            </w:pPr>
          </w:p>
          <w:p w:rsidR="00C73B03" w:rsidRPr="0096595B" w:rsidRDefault="00C73B03" w:rsidP="009A53A1">
            <w:pPr>
              <w:jc w:val="center"/>
              <w:rPr>
                <w:lang w:val="sah-RU"/>
              </w:rPr>
            </w:pPr>
            <w:r w:rsidRPr="0096595B">
              <w:rPr>
                <w:lang w:val="sah-RU"/>
              </w:rPr>
              <w:t>13</w:t>
            </w:r>
          </w:p>
        </w:tc>
        <w:tc>
          <w:tcPr>
            <w:tcW w:w="3260" w:type="dxa"/>
          </w:tcPr>
          <w:p w:rsidR="00C73B03" w:rsidRPr="0096595B" w:rsidRDefault="00C73B03" w:rsidP="009A53A1"/>
          <w:p w:rsidR="00C73B03" w:rsidRPr="0096595B" w:rsidRDefault="00C73B03" w:rsidP="009A53A1">
            <w:r w:rsidRPr="0096595B">
              <w:t>Охрана окружающей среды и прир</w:t>
            </w:r>
            <w:r w:rsidR="00CF3A2C">
              <w:t>одных ресурсов в Ленском районе</w:t>
            </w:r>
          </w:p>
        </w:tc>
        <w:tc>
          <w:tcPr>
            <w:tcW w:w="6095" w:type="dxa"/>
          </w:tcPr>
          <w:p w:rsidR="00C73B03" w:rsidRPr="0096595B" w:rsidRDefault="00C73B03" w:rsidP="009A53A1">
            <w:r w:rsidRPr="0096595B">
              <w:rPr>
                <w:b/>
                <w:lang w:val="sah-RU"/>
              </w:rPr>
              <w:t>Ц</w:t>
            </w:r>
            <w:r w:rsidRPr="0096595B">
              <w:rPr>
                <w:lang w:val="sah-RU"/>
              </w:rPr>
              <w:t xml:space="preserve"> - </w:t>
            </w:r>
            <w:r w:rsidRPr="0096595B">
              <w:t>Сохранение природной среды, обеспечивающей экологическую безопасность населения на территории МО «Ленский район».</w:t>
            </w:r>
          </w:p>
          <w:p w:rsidR="00C73B03" w:rsidRPr="0096595B" w:rsidRDefault="00C73B03" w:rsidP="009A53A1">
            <w:pPr>
              <w:pStyle w:val="ConsPlusNormal"/>
              <w:ind w:left="16" w:firstLine="26"/>
              <w:rPr>
                <w:rFonts w:ascii="Times New Roman" w:hAnsi="Times New Roman" w:cs="Times New Roman"/>
                <w:szCs w:val="22"/>
              </w:rPr>
            </w:pPr>
            <w:r w:rsidRPr="0096595B">
              <w:rPr>
                <w:rFonts w:ascii="Times New Roman" w:hAnsi="Times New Roman" w:cs="Times New Roman"/>
                <w:b/>
                <w:szCs w:val="22"/>
              </w:rPr>
              <w:t xml:space="preserve">З </w:t>
            </w:r>
            <w:r w:rsidRPr="0096595B">
              <w:rPr>
                <w:rFonts w:ascii="Times New Roman" w:hAnsi="Times New Roman" w:cs="Times New Roman"/>
                <w:szCs w:val="22"/>
              </w:rPr>
              <w:t>- 1. Обеспечение экологической безопасности и устранение накопленного ущерба природной среды на территории МО «Ленский район».</w:t>
            </w:r>
          </w:p>
          <w:p w:rsidR="00C73B03" w:rsidRPr="0096595B" w:rsidRDefault="00C73B03" w:rsidP="009A53A1">
            <w:pPr>
              <w:pStyle w:val="ConsPlusNormal"/>
              <w:ind w:left="16" w:firstLine="26"/>
              <w:rPr>
                <w:rFonts w:ascii="Times New Roman" w:hAnsi="Times New Roman" w:cs="Times New Roman"/>
                <w:szCs w:val="22"/>
              </w:rPr>
            </w:pPr>
            <w:r w:rsidRPr="0096595B">
              <w:rPr>
                <w:rFonts w:ascii="Times New Roman" w:hAnsi="Times New Roman" w:cs="Times New Roman"/>
                <w:szCs w:val="22"/>
              </w:rPr>
              <w:t>2. Поддержание стабильной системы особо охраняемых природных территорий местного значения.</w:t>
            </w:r>
          </w:p>
          <w:p w:rsidR="00C73B03" w:rsidRPr="0096595B" w:rsidRDefault="00C73B03" w:rsidP="009A53A1">
            <w:pPr>
              <w:rPr>
                <w:lang w:val="sah-RU"/>
              </w:rPr>
            </w:pPr>
            <w:r w:rsidRPr="0096595B">
              <w:t>3. Повышение уровня экологического образования населения Ленского района.</w:t>
            </w:r>
          </w:p>
        </w:tc>
        <w:tc>
          <w:tcPr>
            <w:tcW w:w="1559" w:type="dxa"/>
          </w:tcPr>
          <w:p w:rsidR="00C73B03" w:rsidRPr="0096595B" w:rsidRDefault="00C73B03" w:rsidP="00C03D76"/>
          <w:p w:rsidR="00C73B03" w:rsidRPr="0096595B" w:rsidRDefault="00C73B03" w:rsidP="009A53A1">
            <w:pPr>
              <w:jc w:val="center"/>
            </w:pPr>
            <w:r w:rsidRPr="0096595B">
              <w:t>2019-2023</w:t>
            </w:r>
          </w:p>
        </w:tc>
        <w:tc>
          <w:tcPr>
            <w:tcW w:w="1985" w:type="dxa"/>
          </w:tcPr>
          <w:p w:rsidR="00C73B03" w:rsidRPr="0096595B" w:rsidRDefault="00C73B03" w:rsidP="009A53A1">
            <w:pPr>
              <w:jc w:val="center"/>
              <w:rPr>
                <w:rFonts w:eastAsia="Calibri"/>
              </w:rPr>
            </w:pPr>
            <w:r w:rsidRPr="0096595B">
              <w:t>Муниципальное казенное учреждение «Комитет имущественных отношений» муниципального образования «Ленский район» РС (Я)</w:t>
            </w:r>
          </w:p>
        </w:tc>
        <w:tc>
          <w:tcPr>
            <w:tcW w:w="2126"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Жилищно-коммунальное хозяйство</w:t>
            </w:r>
          </w:p>
        </w:tc>
      </w:tr>
      <w:tr w:rsidR="00C73B03" w:rsidRPr="0096595B" w:rsidTr="00CF3A2C">
        <w:tc>
          <w:tcPr>
            <w:tcW w:w="993" w:type="dxa"/>
          </w:tcPr>
          <w:p w:rsidR="00C73B03" w:rsidRPr="0096595B" w:rsidRDefault="00C73B03" w:rsidP="009A53A1">
            <w:pPr>
              <w:jc w:val="center"/>
              <w:rPr>
                <w:lang w:val="sah-RU"/>
              </w:rPr>
            </w:pPr>
          </w:p>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14</w:t>
            </w:r>
          </w:p>
        </w:tc>
        <w:tc>
          <w:tcPr>
            <w:tcW w:w="3260" w:type="dxa"/>
          </w:tcPr>
          <w:p w:rsidR="00C73B03" w:rsidRPr="0096595B" w:rsidRDefault="00C73B03" w:rsidP="009A53A1"/>
          <w:p w:rsidR="00C73B03" w:rsidRPr="0096595B" w:rsidRDefault="00C73B03" w:rsidP="009A53A1"/>
          <w:p w:rsidR="00C73B03" w:rsidRPr="0096595B" w:rsidRDefault="00C73B03" w:rsidP="009A53A1">
            <w:r w:rsidRPr="0096595B">
              <w:t>Обеспечение безопасности жизнедеятельности нас</w:t>
            </w:r>
            <w:r w:rsidR="00CF3A2C">
              <w:t>еления муниципального образования «Ленский район» Республики Саха (Якутия)</w:t>
            </w:r>
          </w:p>
          <w:p w:rsidR="00C73B03" w:rsidRPr="0096595B" w:rsidRDefault="00C73B03" w:rsidP="009A53A1"/>
        </w:tc>
        <w:tc>
          <w:tcPr>
            <w:tcW w:w="6095" w:type="dxa"/>
          </w:tcPr>
          <w:p w:rsidR="00C73B03" w:rsidRPr="0096595B" w:rsidRDefault="00C73B03" w:rsidP="009A53A1">
            <w:pPr>
              <w:pStyle w:val="Default"/>
              <w:rPr>
                <w:color w:val="auto"/>
                <w:sz w:val="22"/>
                <w:szCs w:val="22"/>
              </w:rPr>
            </w:pPr>
            <w:r w:rsidRPr="0096595B">
              <w:rPr>
                <w:b/>
                <w:color w:val="auto"/>
                <w:sz w:val="22"/>
                <w:szCs w:val="22"/>
                <w:lang w:val="sah-RU"/>
              </w:rPr>
              <w:t>Ц</w:t>
            </w:r>
            <w:r w:rsidRPr="0096595B">
              <w:rPr>
                <w:color w:val="auto"/>
                <w:sz w:val="22"/>
                <w:szCs w:val="22"/>
                <w:lang w:val="sah-RU"/>
              </w:rPr>
              <w:t xml:space="preserve"> - </w:t>
            </w:r>
            <w:r w:rsidRPr="0096595B">
              <w:rPr>
                <w:color w:val="auto"/>
                <w:sz w:val="22"/>
                <w:szCs w:val="22"/>
              </w:rPr>
              <w:t xml:space="preserve">Совершенствование единой дежурно-диспетчерской службы МО «Ленский район», как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Ленского района для создания эффективной системы обеспечения безопасности и комфортной среды для жизнедеятельности человека, экологической устойчивости территории. </w:t>
            </w:r>
          </w:p>
          <w:p w:rsidR="00C73B03" w:rsidRPr="0096595B" w:rsidRDefault="00C73B03" w:rsidP="009A53A1">
            <w:pPr>
              <w:shd w:val="clear" w:color="auto" w:fill="FFFFFF"/>
              <w:textAlignment w:val="baseline"/>
            </w:pPr>
            <w:r w:rsidRPr="0096595B">
              <w:rPr>
                <w:b/>
              </w:rPr>
              <w:t>З</w:t>
            </w:r>
            <w:r w:rsidRPr="0096595B">
              <w:t xml:space="preserve"> - Повышение общего уровня общественной безопасности, правопорядка и безопасности среды обитания на территории МО «Ленский район», снижение риска возникновения различных чрезвычайных ситуаций и размеров материальных потерь при их возникновении, повышение оперативности реагирования и взаимодействия служб экстренного реагирования и привлекаемых сил и средств постоянной готовности, а также предупреждение и ликвидация возможных угроз путем реализации единого организационно-технического подхода к организации системы видеонаблюдения, с применением современных средств мониторинга. </w:t>
            </w:r>
          </w:p>
        </w:tc>
        <w:tc>
          <w:tcPr>
            <w:tcW w:w="1559"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2019-2023</w:t>
            </w:r>
          </w:p>
        </w:tc>
        <w:tc>
          <w:tcPr>
            <w:tcW w:w="1985"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pPr>
            <w:r w:rsidRPr="0096595B">
              <w:t>Муниципальное казенное учреждение «Единая дежурно-диспетчерская служба» муниципального образования «Ленский район» РС (Я)»</w:t>
            </w:r>
          </w:p>
          <w:p w:rsidR="00C73B03" w:rsidRPr="0096595B" w:rsidRDefault="00C73B03" w:rsidP="009A53A1">
            <w:pPr>
              <w:jc w:val="center"/>
              <w:rPr>
                <w:lang w:val="sah-RU"/>
              </w:rPr>
            </w:pPr>
          </w:p>
        </w:tc>
        <w:tc>
          <w:tcPr>
            <w:tcW w:w="2126"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Гражданское общество</w:t>
            </w:r>
          </w:p>
        </w:tc>
      </w:tr>
      <w:tr w:rsidR="00C73B03" w:rsidRPr="0096595B" w:rsidTr="00A74E1E">
        <w:tc>
          <w:tcPr>
            <w:tcW w:w="16018" w:type="dxa"/>
            <w:gridSpan w:val="6"/>
          </w:tcPr>
          <w:p w:rsidR="00C73B03" w:rsidRPr="0096595B" w:rsidRDefault="00C73B03" w:rsidP="009A53A1">
            <w:pPr>
              <w:jc w:val="center"/>
              <w:rPr>
                <w:sz w:val="28"/>
                <w:szCs w:val="28"/>
                <w:lang w:val="sah-RU"/>
              </w:rPr>
            </w:pPr>
            <w:r w:rsidRPr="0096595B">
              <w:rPr>
                <w:b/>
                <w:bCs/>
                <w:sz w:val="24"/>
                <w:szCs w:val="24"/>
              </w:rPr>
              <w:t>4. Повышение эффективности муниципального управления</w:t>
            </w:r>
          </w:p>
        </w:tc>
      </w:tr>
      <w:tr w:rsidR="00C73B03" w:rsidRPr="0096595B" w:rsidTr="00CF3A2C">
        <w:tc>
          <w:tcPr>
            <w:tcW w:w="993"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15</w:t>
            </w:r>
          </w:p>
        </w:tc>
        <w:tc>
          <w:tcPr>
            <w:tcW w:w="3260" w:type="dxa"/>
          </w:tcPr>
          <w:p w:rsidR="00C73B03" w:rsidRPr="007E2FDC" w:rsidRDefault="00C73B03" w:rsidP="009A53A1"/>
          <w:p w:rsidR="00C73B03" w:rsidRPr="007E2FDC" w:rsidRDefault="00C73B03" w:rsidP="009A53A1">
            <w:pPr>
              <w:rPr>
                <w:lang w:val="sah-RU"/>
              </w:rPr>
            </w:pPr>
            <w:r w:rsidRPr="007E2FDC">
              <w:t>Управление муниципальной собственностью муниципального обра</w:t>
            </w:r>
            <w:r w:rsidR="00CF3A2C">
              <w:t>зования «Ленский район»  РС (Я)</w:t>
            </w:r>
          </w:p>
        </w:tc>
        <w:tc>
          <w:tcPr>
            <w:tcW w:w="6095" w:type="dxa"/>
          </w:tcPr>
          <w:p w:rsidR="00C73B03" w:rsidRPr="0096595B" w:rsidRDefault="00C73B03" w:rsidP="009A53A1">
            <w:r w:rsidRPr="0096595B">
              <w:rPr>
                <w:b/>
                <w:lang w:val="sah-RU"/>
              </w:rPr>
              <w:t xml:space="preserve">Ц </w:t>
            </w:r>
            <w:r w:rsidRPr="0096595B">
              <w:rPr>
                <w:lang w:val="sah-RU"/>
              </w:rPr>
              <w:t xml:space="preserve">- </w:t>
            </w:r>
            <w:r w:rsidRPr="0096595B">
              <w:t>Формирование устойчивой экономической базы и эффективной системы управления муниципальной  собственностью, повышение инвестиционной привлекательности района.</w:t>
            </w:r>
          </w:p>
          <w:p w:rsidR="00C73B03" w:rsidRPr="0096595B" w:rsidRDefault="00C73B03" w:rsidP="009A53A1">
            <w:pPr>
              <w:rPr>
                <w:lang w:val="sah-RU"/>
              </w:rPr>
            </w:pPr>
            <w:r w:rsidRPr="0096595B">
              <w:rPr>
                <w:b/>
              </w:rPr>
              <w:t xml:space="preserve">З </w:t>
            </w:r>
            <w:r w:rsidRPr="0096595B">
              <w:t xml:space="preserve">- 1. Обеспечение непрерывного функционирования деятельности муниципального казенного учреждения «Комитет имущественных </w:t>
            </w:r>
            <w:r w:rsidRPr="0096595B">
              <w:lastRenderedPageBreak/>
              <w:t xml:space="preserve">отношений» МО «Ленский район» РС (Я).                                                                                                      2. Совершенствование системы учета объектов муниципальной собственности в казне и реестре имущества муниципального района.                                                                                                 </w:t>
            </w:r>
            <w:r w:rsidR="000E619B">
              <w:t xml:space="preserve">       </w:t>
            </w:r>
            <w:r w:rsidRPr="0096595B">
              <w:t xml:space="preserve">  3.</w:t>
            </w:r>
            <w:r>
              <w:t xml:space="preserve"> </w:t>
            </w:r>
            <w:r w:rsidRPr="0096595B">
              <w:t>Обеспечение поступления неналоговых доходов в бюджет муниципального района.                                                                           4.</w:t>
            </w:r>
            <w:r>
              <w:t xml:space="preserve"> </w:t>
            </w:r>
            <w:r w:rsidRPr="0096595B">
              <w:t xml:space="preserve">Стимулирование развития малого и среднего бизнеса на территории МО «Ленский район» за счет использования имущественного потенциала МО «Ленский район».                                                                           5. Обеспечение рационального и эффективного использования земель, находящихся в муниципальной собственности района.        </w:t>
            </w:r>
            <w:r w:rsidRPr="0096595B">
              <w:rPr>
                <w:lang w:val="sah-RU"/>
              </w:rPr>
              <w:t xml:space="preserve"> </w:t>
            </w:r>
          </w:p>
        </w:tc>
        <w:tc>
          <w:tcPr>
            <w:tcW w:w="1559" w:type="dxa"/>
          </w:tcPr>
          <w:p w:rsidR="00C73B03" w:rsidRPr="0096595B" w:rsidRDefault="00C73B03" w:rsidP="009A53A1">
            <w:pPr>
              <w:jc w:val="center"/>
            </w:pPr>
          </w:p>
          <w:p w:rsidR="000E619B" w:rsidRDefault="000E619B" w:rsidP="00C03D76"/>
          <w:p w:rsidR="00C73B03" w:rsidRPr="0096595B" w:rsidRDefault="00C73B03" w:rsidP="009A53A1">
            <w:pPr>
              <w:jc w:val="center"/>
              <w:rPr>
                <w:lang w:val="sah-RU"/>
              </w:rPr>
            </w:pPr>
            <w:r w:rsidRPr="0096595B">
              <w:t>2019 – 2023</w:t>
            </w:r>
          </w:p>
        </w:tc>
        <w:tc>
          <w:tcPr>
            <w:tcW w:w="1985" w:type="dxa"/>
          </w:tcPr>
          <w:p w:rsidR="000E619B" w:rsidRDefault="000E619B" w:rsidP="009A53A1">
            <w:pPr>
              <w:jc w:val="center"/>
            </w:pPr>
          </w:p>
          <w:p w:rsidR="000E619B" w:rsidRDefault="000E619B" w:rsidP="00C03D76"/>
          <w:p w:rsidR="00C73B03" w:rsidRPr="0096595B" w:rsidRDefault="00C73B03" w:rsidP="009A53A1">
            <w:pPr>
              <w:jc w:val="center"/>
              <w:rPr>
                <w:lang w:val="sah-RU"/>
              </w:rPr>
            </w:pPr>
            <w:r w:rsidRPr="0096595B">
              <w:t xml:space="preserve">Муниципальное казенное учреждение </w:t>
            </w:r>
            <w:r w:rsidRPr="0096595B">
              <w:lastRenderedPageBreak/>
              <w:t>«Комитет имущественных отношений» муниципального образования «Ленский район» РС (Я)</w:t>
            </w:r>
          </w:p>
        </w:tc>
        <w:tc>
          <w:tcPr>
            <w:tcW w:w="2126" w:type="dxa"/>
          </w:tcPr>
          <w:p w:rsidR="00C73B03" w:rsidRPr="0096595B" w:rsidRDefault="00C73B03" w:rsidP="009A53A1">
            <w:pPr>
              <w:jc w:val="center"/>
              <w:rPr>
                <w:bCs/>
              </w:rPr>
            </w:pPr>
          </w:p>
          <w:p w:rsidR="000E619B" w:rsidRDefault="000E619B" w:rsidP="00C03D76">
            <w:pPr>
              <w:rPr>
                <w:bCs/>
              </w:rPr>
            </w:pPr>
          </w:p>
          <w:p w:rsidR="00C73B03" w:rsidRPr="0096595B" w:rsidRDefault="00C73B03" w:rsidP="009A53A1">
            <w:pPr>
              <w:jc w:val="center"/>
              <w:rPr>
                <w:lang w:val="sah-RU"/>
              </w:rPr>
            </w:pPr>
            <w:r w:rsidRPr="0096595B">
              <w:rPr>
                <w:bCs/>
              </w:rPr>
              <w:t>Муниципальное управление</w:t>
            </w:r>
          </w:p>
        </w:tc>
      </w:tr>
      <w:tr w:rsidR="00C73B03" w:rsidRPr="0096595B" w:rsidTr="00CF3A2C">
        <w:tc>
          <w:tcPr>
            <w:tcW w:w="993" w:type="dxa"/>
          </w:tcPr>
          <w:p w:rsidR="00C73B03" w:rsidRPr="0096595B" w:rsidRDefault="00C73B03" w:rsidP="009A53A1">
            <w:pPr>
              <w:jc w:val="center"/>
              <w:rPr>
                <w:lang w:val="sah-RU"/>
              </w:rPr>
            </w:pPr>
            <w:r>
              <w:rPr>
                <w:lang w:val="sah-RU"/>
              </w:rPr>
              <w:lastRenderedPageBreak/>
              <w:t>16</w:t>
            </w:r>
          </w:p>
        </w:tc>
        <w:tc>
          <w:tcPr>
            <w:tcW w:w="3260" w:type="dxa"/>
          </w:tcPr>
          <w:p w:rsidR="00C73B03" w:rsidRPr="007E2FDC" w:rsidRDefault="00C73B03" w:rsidP="009A53A1">
            <w:r w:rsidRPr="007E2FDC">
              <w:t>Комплексн</w:t>
            </w:r>
            <w:r w:rsidR="00CF3A2C">
              <w:t>ое развитие сельских территорий</w:t>
            </w:r>
          </w:p>
        </w:tc>
        <w:tc>
          <w:tcPr>
            <w:tcW w:w="6095" w:type="dxa"/>
          </w:tcPr>
          <w:p w:rsidR="00C73B03" w:rsidRPr="00CF3A2C" w:rsidRDefault="00C73B03" w:rsidP="009A53A1">
            <w:r w:rsidRPr="00CF3A2C">
              <w:rPr>
                <w:b/>
                <w:lang w:val="sah-RU"/>
              </w:rPr>
              <w:t>Ц</w:t>
            </w:r>
            <w:r w:rsidRPr="00CF3A2C">
              <w:rPr>
                <w:lang w:val="sah-RU"/>
              </w:rPr>
              <w:t xml:space="preserve"> - </w:t>
            </w:r>
            <w:r w:rsidRPr="00CF3A2C">
              <w:t>Сохранение доли сельского населения МО «Ленский район» на уровне не менее 13% в 2025 году.</w:t>
            </w:r>
          </w:p>
          <w:p w:rsidR="00C73B03" w:rsidRPr="00CF3A2C" w:rsidRDefault="00C73B03" w:rsidP="009A53A1">
            <w:r w:rsidRPr="00CF3A2C">
              <w:rPr>
                <w:b/>
                <w:lang w:val="sah-RU"/>
              </w:rPr>
              <w:t xml:space="preserve">З </w:t>
            </w:r>
            <w:r w:rsidRPr="00CF3A2C">
              <w:rPr>
                <w:lang w:val="sah-RU"/>
              </w:rPr>
              <w:t xml:space="preserve">– 1. </w:t>
            </w:r>
            <w:r w:rsidRPr="00CF3A2C">
              <w:t>Обеспечение граждан доступным и комфортным жильем.</w:t>
            </w:r>
          </w:p>
          <w:p w:rsidR="00C73B03" w:rsidRPr="00CF3A2C" w:rsidRDefault="00C73B03" w:rsidP="009A53A1">
            <w:pPr>
              <w:rPr>
                <w:lang w:val="sah-RU"/>
              </w:rPr>
            </w:pPr>
            <w:r w:rsidRPr="00CF3A2C">
              <w:t>2. Обеспечение комплексного освоения и развития территории.</w:t>
            </w:r>
          </w:p>
        </w:tc>
        <w:tc>
          <w:tcPr>
            <w:tcW w:w="1559" w:type="dxa"/>
          </w:tcPr>
          <w:p w:rsidR="00C73B03" w:rsidRPr="00CF3A2C" w:rsidRDefault="00C73B03" w:rsidP="009A53A1">
            <w:pPr>
              <w:jc w:val="center"/>
            </w:pPr>
            <w:r w:rsidRPr="00CF3A2C">
              <w:rPr>
                <w:rFonts w:eastAsia="Calibri"/>
                <w:lang w:bidi="ru-RU"/>
              </w:rPr>
              <w:t xml:space="preserve">2021 – 2025 </w:t>
            </w:r>
          </w:p>
        </w:tc>
        <w:tc>
          <w:tcPr>
            <w:tcW w:w="1985" w:type="dxa"/>
          </w:tcPr>
          <w:p w:rsidR="00C73B03" w:rsidRPr="00CF3A2C" w:rsidRDefault="00C73B03" w:rsidP="009A53A1">
            <w:pPr>
              <w:jc w:val="center"/>
            </w:pPr>
            <w:r w:rsidRPr="00CF3A2C">
              <w:rPr>
                <w:rFonts w:eastAsia="Calibri"/>
                <w:lang w:bidi="ru-RU"/>
              </w:rPr>
              <w:t>Муниципальное казенное учреждение «Ленское управление сельского хозяйства»</w:t>
            </w:r>
          </w:p>
        </w:tc>
        <w:tc>
          <w:tcPr>
            <w:tcW w:w="2126" w:type="dxa"/>
          </w:tcPr>
          <w:p w:rsidR="00C73B03" w:rsidRPr="00CF3A2C" w:rsidRDefault="00C73B03" w:rsidP="009A53A1">
            <w:pPr>
              <w:jc w:val="center"/>
              <w:rPr>
                <w:bCs/>
              </w:rPr>
            </w:pPr>
            <w:r w:rsidRPr="00CF3A2C">
              <w:t>Агропромышленный комплекс</w:t>
            </w:r>
          </w:p>
        </w:tc>
      </w:tr>
    </w:tbl>
    <w:p w:rsidR="00C73B03" w:rsidRDefault="00C73B03" w:rsidP="00C73B03">
      <w:pPr>
        <w:rPr>
          <w:sz w:val="28"/>
          <w:szCs w:val="28"/>
          <w:lang w:val="sah-RU"/>
        </w:rPr>
      </w:pPr>
    </w:p>
    <w:p w:rsidR="00C73B03" w:rsidRDefault="00C73B03" w:rsidP="00C73B03">
      <w:pPr>
        <w:rPr>
          <w:b/>
          <w:sz w:val="28"/>
          <w:szCs w:val="28"/>
          <w:lang w:val="sah-RU"/>
        </w:rPr>
      </w:pPr>
    </w:p>
    <w:p w:rsidR="00C73B03" w:rsidRDefault="00C73B03" w:rsidP="00C73B03">
      <w:pPr>
        <w:rPr>
          <w:b/>
          <w:sz w:val="28"/>
          <w:szCs w:val="28"/>
          <w:lang w:val="sah-RU"/>
        </w:rPr>
      </w:pPr>
    </w:p>
    <w:p w:rsidR="00C73B03" w:rsidRPr="00D7358B" w:rsidRDefault="00C73B03" w:rsidP="00C73B03">
      <w:pPr>
        <w:rPr>
          <w:b/>
          <w:sz w:val="28"/>
          <w:szCs w:val="28"/>
          <w:lang w:val="sah-RU"/>
        </w:rPr>
      </w:pPr>
      <w:r>
        <w:rPr>
          <w:b/>
          <w:sz w:val="28"/>
          <w:szCs w:val="28"/>
          <w:lang w:val="sah-RU"/>
        </w:rPr>
        <w:t xml:space="preserve">Начальник управления инвестиционной и экономической политики                </w:t>
      </w:r>
      <w:r w:rsidR="00B8584E">
        <w:rPr>
          <w:b/>
          <w:sz w:val="28"/>
          <w:szCs w:val="28"/>
          <w:lang w:val="sah-RU"/>
        </w:rPr>
        <w:t xml:space="preserve">                           </w:t>
      </w:r>
      <w:r>
        <w:rPr>
          <w:b/>
          <w:sz w:val="28"/>
          <w:szCs w:val="28"/>
          <w:lang w:val="sah-RU"/>
        </w:rPr>
        <w:t xml:space="preserve"> Р. П. Никонова</w:t>
      </w:r>
    </w:p>
    <w:p w:rsidR="00C73B03" w:rsidRDefault="00C73B03" w:rsidP="00C73B03">
      <w:pPr>
        <w:rPr>
          <w:sz w:val="28"/>
          <w:szCs w:val="28"/>
          <w:lang w:val="sah-RU"/>
        </w:rPr>
      </w:pPr>
    </w:p>
    <w:p w:rsidR="00C73B03" w:rsidRDefault="00C73B03" w:rsidP="00C73B03">
      <w:pPr>
        <w:rPr>
          <w:sz w:val="28"/>
          <w:szCs w:val="28"/>
          <w:lang w:val="sah-RU"/>
        </w:rPr>
      </w:pPr>
    </w:p>
    <w:p w:rsidR="00CF3A2C" w:rsidRDefault="00CF3A2C" w:rsidP="00C73B03">
      <w:pPr>
        <w:rPr>
          <w:sz w:val="28"/>
          <w:szCs w:val="28"/>
          <w:lang w:val="sah-RU"/>
        </w:rPr>
      </w:pPr>
    </w:p>
    <w:p w:rsidR="00CF3A2C" w:rsidRDefault="00CF3A2C" w:rsidP="00C73B03">
      <w:pPr>
        <w:rPr>
          <w:sz w:val="28"/>
          <w:szCs w:val="28"/>
          <w:lang w:val="sah-RU"/>
        </w:rPr>
      </w:pPr>
    </w:p>
    <w:p w:rsidR="00CF3A2C" w:rsidRDefault="00CF3A2C" w:rsidP="00C73B03">
      <w:pPr>
        <w:rPr>
          <w:sz w:val="28"/>
          <w:szCs w:val="28"/>
          <w:lang w:val="sah-RU"/>
        </w:rPr>
      </w:pPr>
    </w:p>
    <w:p w:rsidR="00CF3A2C" w:rsidRDefault="00CF3A2C" w:rsidP="00C73B03">
      <w:pPr>
        <w:rPr>
          <w:sz w:val="28"/>
          <w:szCs w:val="28"/>
          <w:lang w:val="sah-RU"/>
        </w:rPr>
      </w:pPr>
    </w:p>
    <w:sectPr w:rsidR="00CF3A2C" w:rsidSect="00473114">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35" w:rsidRDefault="00960535" w:rsidP="009A53A1">
      <w:r>
        <w:separator/>
      </w:r>
    </w:p>
  </w:endnote>
  <w:endnote w:type="continuationSeparator" w:id="0">
    <w:p w:rsidR="00960535" w:rsidRDefault="00960535" w:rsidP="009A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35" w:rsidRDefault="00960535" w:rsidP="009A53A1">
      <w:r>
        <w:separator/>
      </w:r>
    </w:p>
  </w:footnote>
  <w:footnote w:type="continuationSeparator" w:id="0">
    <w:p w:rsidR="00960535" w:rsidRDefault="00960535" w:rsidP="009A5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09254"/>
      <w:docPartObj>
        <w:docPartGallery w:val="Page Numbers (Top of Page)"/>
        <w:docPartUnique/>
      </w:docPartObj>
    </w:sdtPr>
    <w:sdtEndPr/>
    <w:sdtContent>
      <w:p w:rsidR="00811BE3" w:rsidRDefault="00811BE3">
        <w:pPr>
          <w:pStyle w:val="a8"/>
          <w:jc w:val="center"/>
        </w:pPr>
        <w:r>
          <w:fldChar w:fldCharType="begin"/>
        </w:r>
        <w:r>
          <w:instrText>PAGE   \* MERGEFORMAT</w:instrText>
        </w:r>
        <w:r>
          <w:fldChar w:fldCharType="separate"/>
        </w:r>
        <w:r w:rsidR="00704D3B">
          <w:rPr>
            <w:noProof/>
          </w:rPr>
          <w:t>3</w:t>
        </w:r>
        <w:r>
          <w:fldChar w:fldCharType="end"/>
        </w:r>
      </w:p>
    </w:sdtContent>
  </w:sdt>
  <w:p w:rsidR="00811BE3" w:rsidRDefault="00811BE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05BF"/>
    <w:multiLevelType w:val="hybridMultilevel"/>
    <w:tmpl w:val="4412B67E"/>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5E24C27"/>
    <w:multiLevelType w:val="hybridMultilevel"/>
    <w:tmpl w:val="9862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36108"/>
    <w:multiLevelType w:val="multilevel"/>
    <w:tmpl w:val="1B9A2CE6"/>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0C7C26E1"/>
    <w:multiLevelType w:val="hybridMultilevel"/>
    <w:tmpl w:val="859E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66E3D"/>
    <w:multiLevelType w:val="hybridMultilevel"/>
    <w:tmpl w:val="EE221EA4"/>
    <w:lvl w:ilvl="0" w:tplc="BA12D264">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7" w15:restartNumberingAfterBreak="0">
    <w:nsid w:val="168A53E5"/>
    <w:multiLevelType w:val="hybridMultilevel"/>
    <w:tmpl w:val="9FD08426"/>
    <w:lvl w:ilvl="0" w:tplc="80A491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1FB34F4E"/>
    <w:multiLevelType w:val="hybridMultilevel"/>
    <w:tmpl w:val="5740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C414D"/>
    <w:multiLevelType w:val="hybridMultilevel"/>
    <w:tmpl w:val="EFE49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2" w15:restartNumberingAfterBreak="0">
    <w:nsid w:val="3002773F"/>
    <w:multiLevelType w:val="hybridMultilevel"/>
    <w:tmpl w:val="1824A098"/>
    <w:lvl w:ilvl="0" w:tplc="80A491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30321837"/>
    <w:multiLevelType w:val="hybridMultilevel"/>
    <w:tmpl w:val="3350E2A6"/>
    <w:lvl w:ilvl="0" w:tplc="80A491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1BD5924"/>
    <w:multiLevelType w:val="hybridMultilevel"/>
    <w:tmpl w:val="0220F5D8"/>
    <w:lvl w:ilvl="0" w:tplc="80A491D6">
      <w:start w:val="1"/>
      <w:numFmt w:val="bullet"/>
      <w:lvlText w:val=""/>
      <w:lvlJc w:val="left"/>
      <w:pPr>
        <w:ind w:left="644"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8" w15:restartNumberingAfterBreak="0">
    <w:nsid w:val="369B1FD4"/>
    <w:multiLevelType w:val="hybridMultilevel"/>
    <w:tmpl w:val="C5DC2506"/>
    <w:lvl w:ilvl="0" w:tplc="DE840C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C721BBE"/>
    <w:multiLevelType w:val="hybridMultilevel"/>
    <w:tmpl w:val="122EAD1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EB53BF"/>
    <w:multiLevelType w:val="hybridMultilevel"/>
    <w:tmpl w:val="28629EF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C61221"/>
    <w:multiLevelType w:val="hybridMultilevel"/>
    <w:tmpl w:val="518866D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15:restartNumberingAfterBreak="0">
    <w:nsid w:val="461A2210"/>
    <w:multiLevelType w:val="hybridMultilevel"/>
    <w:tmpl w:val="0A8286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0C602D"/>
    <w:multiLevelType w:val="multilevel"/>
    <w:tmpl w:val="DCDEBF78"/>
    <w:lvl w:ilvl="0">
      <w:start w:val="1"/>
      <w:numFmt w:val="decimal"/>
      <w:lvlText w:val="%1."/>
      <w:lvlJc w:val="left"/>
      <w:pPr>
        <w:ind w:left="1065" w:hanging="360"/>
      </w:pPr>
      <w:rPr>
        <w:rFonts w:hint="default"/>
        <w:sz w:val="32"/>
      </w:rPr>
    </w:lvl>
    <w:lvl w:ilvl="1">
      <w:start w:val="1"/>
      <w:numFmt w:val="decimal"/>
      <w:isLgl/>
      <w:lvlText w:val="%1.%2."/>
      <w:lvlJc w:val="left"/>
      <w:pPr>
        <w:ind w:left="1425"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6"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0091"/>
    <w:multiLevelType w:val="hybridMultilevel"/>
    <w:tmpl w:val="B946295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6D0AD4"/>
    <w:multiLevelType w:val="hybridMultilevel"/>
    <w:tmpl w:val="E6A4B1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3B45FE"/>
    <w:multiLevelType w:val="hybridMultilevel"/>
    <w:tmpl w:val="4168A206"/>
    <w:lvl w:ilvl="0" w:tplc="45983990">
      <w:start w:val="1"/>
      <w:numFmt w:val="decimal"/>
      <w:lvlText w:val="%1."/>
      <w:lvlJc w:val="left"/>
      <w:pPr>
        <w:ind w:left="360" w:hanging="360"/>
      </w:pPr>
      <w:rPr>
        <w:rFonts w:hint="default"/>
      </w:rPr>
    </w:lvl>
    <w:lvl w:ilvl="1" w:tplc="58B22EB4">
      <w:start w:val="1"/>
      <w:numFmt w:val="decimal"/>
      <w:lvlText w:val="%2."/>
      <w:lvlJc w:val="left"/>
      <w:pPr>
        <w:ind w:left="459" w:firstLine="261"/>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5B5DE1"/>
    <w:multiLevelType w:val="multilevel"/>
    <w:tmpl w:val="EA2A00DA"/>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2"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D804032"/>
    <w:multiLevelType w:val="hybridMultilevel"/>
    <w:tmpl w:val="18C6D7CE"/>
    <w:lvl w:ilvl="0" w:tplc="80A491D6">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36"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37" w15:restartNumberingAfterBreak="0">
    <w:nsid w:val="75202420"/>
    <w:multiLevelType w:val="hybridMultilevel"/>
    <w:tmpl w:val="9A10DB46"/>
    <w:lvl w:ilvl="0" w:tplc="3C168E40">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8"/>
  </w:num>
  <w:num w:numId="3">
    <w:abstractNumId w:val="17"/>
  </w:num>
  <w:num w:numId="4">
    <w:abstractNumId w:val="32"/>
  </w:num>
  <w:num w:numId="5">
    <w:abstractNumId w:val="0"/>
  </w:num>
  <w:num w:numId="6">
    <w:abstractNumId w:val="19"/>
  </w:num>
  <w:num w:numId="7">
    <w:abstractNumId w:val="36"/>
  </w:num>
  <w:num w:numId="8">
    <w:abstractNumId w:val="11"/>
  </w:num>
  <w:num w:numId="9">
    <w:abstractNumId w:val="30"/>
  </w:num>
  <w:num w:numId="10">
    <w:abstractNumId w:val="40"/>
  </w:num>
  <w:num w:numId="11">
    <w:abstractNumId w:val="2"/>
  </w:num>
  <w:num w:numId="12">
    <w:abstractNumId w:val="3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8"/>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4"/>
  </w:num>
  <w:num w:numId="21">
    <w:abstractNumId w:val="23"/>
  </w:num>
  <w:num w:numId="22">
    <w:abstractNumId w:val="37"/>
  </w:num>
  <w:num w:numId="23">
    <w:abstractNumId w:val="4"/>
  </w:num>
  <w:num w:numId="24">
    <w:abstractNumId w:val="10"/>
  </w:num>
  <w:num w:numId="25">
    <w:abstractNumId w:val="31"/>
  </w:num>
  <w:num w:numId="26">
    <w:abstractNumId w:val="25"/>
  </w:num>
  <w:num w:numId="27">
    <w:abstractNumId w:val="1"/>
  </w:num>
  <w:num w:numId="28">
    <w:abstractNumId w:val="15"/>
  </w:num>
  <w:num w:numId="29">
    <w:abstractNumId w:val="7"/>
  </w:num>
  <w:num w:numId="30">
    <w:abstractNumId w:val="18"/>
  </w:num>
  <w:num w:numId="31">
    <w:abstractNumId w:val="27"/>
  </w:num>
  <w:num w:numId="32">
    <w:abstractNumId w:val="33"/>
  </w:num>
  <w:num w:numId="33">
    <w:abstractNumId w:val="13"/>
  </w:num>
  <w:num w:numId="34">
    <w:abstractNumId w:val="12"/>
  </w:num>
  <w:num w:numId="35">
    <w:abstractNumId w:val="21"/>
  </w:num>
  <w:num w:numId="36">
    <w:abstractNumId w:val="22"/>
  </w:num>
  <w:num w:numId="37">
    <w:abstractNumId w:val="5"/>
  </w:num>
  <w:num w:numId="38">
    <w:abstractNumId w:val="24"/>
  </w:num>
  <w:num w:numId="39">
    <w:abstractNumId w:val="3"/>
  </w:num>
  <w:num w:numId="40">
    <w:abstractNumId w:val="28"/>
  </w:num>
  <w:num w:numId="41">
    <w:abstractNumId w:val="29"/>
  </w:num>
  <w:num w:numId="42">
    <w:abstractNumId w:val="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A9"/>
    <w:rsid w:val="0000080B"/>
    <w:rsid w:val="00064255"/>
    <w:rsid w:val="000B37CE"/>
    <w:rsid w:val="000E619B"/>
    <w:rsid w:val="001405B5"/>
    <w:rsid w:val="00192192"/>
    <w:rsid w:val="001B08A9"/>
    <w:rsid w:val="001C4FC2"/>
    <w:rsid w:val="00220648"/>
    <w:rsid w:val="002252C3"/>
    <w:rsid w:val="0029155D"/>
    <w:rsid w:val="00295109"/>
    <w:rsid w:val="002B269D"/>
    <w:rsid w:val="00327CD6"/>
    <w:rsid w:val="00353D70"/>
    <w:rsid w:val="003B5170"/>
    <w:rsid w:val="003C17AA"/>
    <w:rsid w:val="003E66ED"/>
    <w:rsid w:val="00420813"/>
    <w:rsid w:val="004638E4"/>
    <w:rsid w:val="00473114"/>
    <w:rsid w:val="00510475"/>
    <w:rsid w:val="00544B8F"/>
    <w:rsid w:val="00592F11"/>
    <w:rsid w:val="005C133F"/>
    <w:rsid w:val="00616261"/>
    <w:rsid w:val="00642E00"/>
    <w:rsid w:val="0066533D"/>
    <w:rsid w:val="00681592"/>
    <w:rsid w:val="00686D80"/>
    <w:rsid w:val="00704D3B"/>
    <w:rsid w:val="00734C15"/>
    <w:rsid w:val="007517FD"/>
    <w:rsid w:val="007D160B"/>
    <w:rsid w:val="0080090C"/>
    <w:rsid w:val="00811BE3"/>
    <w:rsid w:val="00873AFA"/>
    <w:rsid w:val="008D5AFE"/>
    <w:rsid w:val="00960535"/>
    <w:rsid w:val="009A53A1"/>
    <w:rsid w:val="009B11B6"/>
    <w:rsid w:val="009C0DBC"/>
    <w:rsid w:val="009D0A88"/>
    <w:rsid w:val="009D106E"/>
    <w:rsid w:val="00A21EAC"/>
    <w:rsid w:val="00A2675D"/>
    <w:rsid w:val="00A6092B"/>
    <w:rsid w:val="00A63515"/>
    <w:rsid w:val="00A74E1E"/>
    <w:rsid w:val="00A85064"/>
    <w:rsid w:val="00AE02D0"/>
    <w:rsid w:val="00B40E72"/>
    <w:rsid w:val="00B607A5"/>
    <w:rsid w:val="00B8584E"/>
    <w:rsid w:val="00BB0860"/>
    <w:rsid w:val="00BC1F18"/>
    <w:rsid w:val="00BE7A1E"/>
    <w:rsid w:val="00BF55AF"/>
    <w:rsid w:val="00C03D76"/>
    <w:rsid w:val="00C03D94"/>
    <w:rsid w:val="00C20C53"/>
    <w:rsid w:val="00C27721"/>
    <w:rsid w:val="00C34C27"/>
    <w:rsid w:val="00C5175F"/>
    <w:rsid w:val="00C73B03"/>
    <w:rsid w:val="00CC1A07"/>
    <w:rsid w:val="00CF3A2C"/>
    <w:rsid w:val="00D03955"/>
    <w:rsid w:val="00D41EA5"/>
    <w:rsid w:val="00D44918"/>
    <w:rsid w:val="00D544C2"/>
    <w:rsid w:val="00D659BC"/>
    <w:rsid w:val="00E11FDC"/>
    <w:rsid w:val="00E16B34"/>
    <w:rsid w:val="00E33140"/>
    <w:rsid w:val="00E41BEE"/>
    <w:rsid w:val="00E53AC9"/>
    <w:rsid w:val="00E856CE"/>
    <w:rsid w:val="00E879BB"/>
    <w:rsid w:val="00EE0F60"/>
    <w:rsid w:val="00EE2051"/>
    <w:rsid w:val="00F06AE2"/>
    <w:rsid w:val="00F310C7"/>
    <w:rsid w:val="00F93546"/>
    <w:rsid w:val="00F95EB8"/>
    <w:rsid w:val="00FD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8DD1"/>
  <w15:docId w15:val="{94193E4A-999D-4AA7-9B44-BFB5183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C73B03"/>
    <w:pPr>
      <w:keepNext/>
      <w:keepLines/>
      <w:widowControl/>
      <w:autoSpaceDE/>
      <w:autoSpaceDN/>
      <w:adjustRightInd/>
      <w:spacing w:line="276" w:lineRule="auto"/>
      <w:ind w:left="1065" w:hanging="360"/>
      <w:jc w:val="center"/>
      <w:outlineLvl w:val="0"/>
    </w:pPr>
    <w:rPr>
      <w:rFonts w:eastAsiaTheme="majorEastAsia"/>
      <w:b/>
      <w:bCs/>
      <w:sz w:val="32"/>
      <w:szCs w:val="28"/>
      <w:lang w:eastAsia="en-US"/>
    </w:rPr>
  </w:style>
  <w:style w:type="paragraph" w:styleId="2">
    <w:name w:val="heading 2"/>
    <w:basedOn w:val="a"/>
    <w:next w:val="a"/>
    <w:link w:val="20"/>
    <w:uiPriority w:val="9"/>
    <w:qFormat/>
    <w:rsid w:val="00616261"/>
    <w:pPr>
      <w:keepNext/>
      <w:widowControl/>
      <w:autoSpaceDE/>
      <w:autoSpaceDN/>
      <w:adjustRightInd/>
      <w:spacing w:line="360" w:lineRule="auto"/>
      <w:jc w:val="right"/>
      <w:outlineLvl w:val="1"/>
    </w:pPr>
    <w:rPr>
      <w:rFonts w:ascii="Arial" w:hAnsi="Arial"/>
      <w:sz w:val="24"/>
    </w:rPr>
  </w:style>
  <w:style w:type="paragraph" w:styleId="3">
    <w:name w:val="heading 3"/>
    <w:basedOn w:val="a"/>
    <w:next w:val="a"/>
    <w:link w:val="30"/>
    <w:uiPriority w:val="9"/>
    <w:unhideWhenUsed/>
    <w:qFormat/>
    <w:rsid w:val="00C73B03"/>
    <w:pPr>
      <w:keepNext/>
      <w:keepLines/>
      <w:widowControl/>
      <w:autoSpaceDE/>
      <w:autoSpaceDN/>
      <w:adjustRightInd/>
      <w:spacing w:line="276" w:lineRule="auto"/>
      <w:ind w:left="1425" w:hanging="720"/>
      <w:outlineLvl w:val="2"/>
    </w:pPr>
    <w:rPr>
      <w:rFonts w:eastAsiaTheme="majorEastAsia"/>
      <w:b/>
      <w:bCs/>
      <w:sz w:val="32"/>
      <w:szCs w:val="28"/>
      <w:lang w:eastAsia="en-US"/>
    </w:rPr>
  </w:style>
  <w:style w:type="paragraph" w:styleId="4">
    <w:name w:val="heading 4"/>
    <w:basedOn w:val="a0"/>
    <w:next w:val="a"/>
    <w:link w:val="40"/>
    <w:uiPriority w:val="9"/>
    <w:unhideWhenUsed/>
    <w:qFormat/>
    <w:rsid w:val="00C73B03"/>
    <w:pPr>
      <w:widowControl/>
      <w:autoSpaceDE/>
      <w:autoSpaceDN/>
      <w:adjustRightInd/>
      <w:ind w:left="1785" w:hanging="1080"/>
      <w:outlineLvl w:val="3"/>
    </w:pPr>
    <w:rPr>
      <w:rFonts w:eastAsiaTheme="minorHAnsi" w:cstheme="minorBidi"/>
      <w:b/>
      <w:sz w:val="3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00080B"/>
    <w:rPr>
      <w:rFonts w:ascii="Tahoma" w:hAnsi="Tahoma" w:cs="Tahoma"/>
      <w:sz w:val="16"/>
      <w:szCs w:val="16"/>
    </w:rPr>
  </w:style>
  <w:style w:type="character" w:customStyle="1" w:styleId="a5">
    <w:name w:val="Текст выноски Знак"/>
    <w:link w:val="a4"/>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uiPriority w:val="9"/>
    <w:rsid w:val="00616261"/>
    <w:rPr>
      <w:rFonts w:ascii="Arial" w:eastAsia="Times New Roman" w:hAnsi="Arial" w:cs="Times New Roman"/>
      <w:sz w:val="24"/>
      <w:szCs w:val="20"/>
      <w:lang w:eastAsia="ru-RU"/>
    </w:rPr>
  </w:style>
  <w:style w:type="paragraph" w:styleId="a0">
    <w:name w:val="List Paragraph"/>
    <w:aliases w:val="List_Paragraph,Multilevel para_II,List Paragraph1,Абзац списка11,А,ПАРАГРАФ,Абзац списка для документа,Список Нумерованный"/>
    <w:basedOn w:val="a"/>
    <w:link w:val="a6"/>
    <w:uiPriority w:val="34"/>
    <w:qFormat/>
    <w:rsid w:val="00616261"/>
    <w:pPr>
      <w:ind w:left="720"/>
      <w:contextualSpacing/>
    </w:pPr>
  </w:style>
  <w:style w:type="numbering" w:customStyle="1" w:styleId="11">
    <w:name w:val="Нет списка1"/>
    <w:next w:val="a3"/>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7">
    <w:name w:val="Table Grid"/>
    <w:basedOn w:val="a2"/>
    <w:uiPriority w:val="3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C73B03"/>
    <w:rPr>
      <w:rFonts w:ascii="Times New Roman" w:eastAsiaTheme="majorEastAsia" w:hAnsi="Times New Roman"/>
      <w:b/>
      <w:bCs/>
      <w:sz w:val="32"/>
      <w:szCs w:val="28"/>
      <w:lang w:eastAsia="en-US"/>
    </w:rPr>
  </w:style>
  <w:style w:type="character" w:customStyle="1" w:styleId="30">
    <w:name w:val="Заголовок 3 Знак"/>
    <w:basedOn w:val="a1"/>
    <w:link w:val="3"/>
    <w:uiPriority w:val="9"/>
    <w:rsid w:val="00C73B03"/>
    <w:rPr>
      <w:rFonts w:ascii="Times New Roman" w:eastAsiaTheme="majorEastAsia" w:hAnsi="Times New Roman"/>
      <w:b/>
      <w:bCs/>
      <w:sz w:val="32"/>
      <w:szCs w:val="28"/>
      <w:lang w:eastAsia="en-US"/>
    </w:rPr>
  </w:style>
  <w:style w:type="character" w:customStyle="1" w:styleId="40">
    <w:name w:val="Заголовок 4 Знак"/>
    <w:basedOn w:val="a1"/>
    <w:link w:val="4"/>
    <w:uiPriority w:val="9"/>
    <w:rsid w:val="00C73B03"/>
    <w:rPr>
      <w:rFonts w:ascii="Times New Roman" w:eastAsiaTheme="minorHAnsi" w:hAnsi="Times New Roman" w:cstheme="minorBidi"/>
      <w:b/>
      <w:sz w:val="32"/>
      <w:szCs w:val="22"/>
      <w:lang w:eastAsia="en-US"/>
    </w:rPr>
  </w:style>
  <w:style w:type="paragraph" w:customStyle="1" w:styleId="ConsPlusNonformat">
    <w:name w:val="ConsPlusNonformat"/>
    <w:rsid w:val="00C73B03"/>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rsid w:val="00C73B03"/>
    <w:pPr>
      <w:widowControl/>
      <w:tabs>
        <w:tab w:val="center" w:pos="4153"/>
        <w:tab w:val="right" w:pos="8306"/>
      </w:tabs>
      <w:autoSpaceDE/>
      <w:autoSpaceDN/>
      <w:adjustRightInd/>
    </w:pPr>
  </w:style>
  <w:style w:type="character" w:customStyle="1" w:styleId="a9">
    <w:name w:val="Верхний колонтитул Знак"/>
    <w:basedOn w:val="a1"/>
    <w:link w:val="a8"/>
    <w:uiPriority w:val="99"/>
    <w:rsid w:val="00C73B03"/>
    <w:rPr>
      <w:rFonts w:ascii="Times New Roman" w:eastAsia="Times New Roman" w:hAnsi="Times New Roman"/>
    </w:rPr>
  </w:style>
  <w:style w:type="character" w:styleId="aa">
    <w:name w:val="page number"/>
    <w:basedOn w:val="a1"/>
    <w:rsid w:val="00C73B03"/>
  </w:style>
  <w:style w:type="paragraph" w:customStyle="1" w:styleId="ConsPlusTitle">
    <w:name w:val="ConsPlusTitle"/>
    <w:rsid w:val="00C73B03"/>
    <w:pPr>
      <w:widowControl w:val="0"/>
      <w:autoSpaceDE w:val="0"/>
      <w:autoSpaceDN w:val="0"/>
    </w:pPr>
    <w:rPr>
      <w:rFonts w:eastAsia="Times New Roman" w:cs="Calibri"/>
      <w:b/>
      <w:sz w:val="22"/>
    </w:rPr>
  </w:style>
  <w:style w:type="paragraph" w:customStyle="1" w:styleId="12">
    <w:name w:val="Обычный1"/>
    <w:basedOn w:val="a"/>
    <w:qFormat/>
    <w:rsid w:val="00C73B03"/>
    <w:pPr>
      <w:widowControl/>
      <w:autoSpaceDE/>
      <w:autoSpaceDN/>
      <w:adjustRightInd/>
      <w:spacing w:line="276" w:lineRule="auto"/>
      <w:ind w:firstLine="680"/>
      <w:jc w:val="both"/>
    </w:pPr>
    <w:rPr>
      <w:sz w:val="28"/>
      <w:szCs w:val="28"/>
      <w:lang w:eastAsia="en-US"/>
    </w:rPr>
  </w:style>
  <w:style w:type="character" w:styleId="ab">
    <w:name w:val="Hyperlink"/>
    <w:basedOn w:val="a1"/>
    <w:uiPriority w:val="99"/>
    <w:semiHidden/>
    <w:unhideWhenUsed/>
    <w:rsid w:val="00C73B03"/>
    <w:rPr>
      <w:color w:val="0000FF"/>
      <w:u w:val="single"/>
    </w:rPr>
  </w:style>
  <w:style w:type="character" w:customStyle="1" w:styleId="a6">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
    <w:link w:val="a0"/>
    <w:uiPriority w:val="34"/>
    <w:locked/>
    <w:rsid w:val="00C73B03"/>
    <w:rPr>
      <w:rFonts w:ascii="Times New Roman" w:eastAsia="Times New Roman" w:hAnsi="Times New Roman"/>
    </w:rPr>
  </w:style>
  <w:style w:type="paragraph" w:styleId="ac">
    <w:name w:val="footer"/>
    <w:basedOn w:val="a"/>
    <w:link w:val="ad"/>
    <w:uiPriority w:val="99"/>
    <w:unhideWhenUsed/>
    <w:rsid w:val="00C73B03"/>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c"/>
    <w:uiPriority w:val="99"/>
    <w:rsid w:val="00C73B03"/>
    <w:rPr>
      <w:rFonts w:asciiTheme="minorHAnsi" w:eastAsiaTheme="minorHAnsi" w:hAnsiTheme="minorHAnsi" w:cstheme="minorBidi"/>
      <w:sz w:val="22"/>
      <w:szCs w:val="22"/>
      <w:lang w:eastAsia="en-US"/>
    </w:rPr>
  </w:style>
  <w:style w:type="paragraph" w:customStyle="1" w:styleId="Default">
    <w:name w:val="Default"/>
    <w:rsid w:val="00C73B0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zdrav.sakha.gov.ru/" TargetMode="External"/><Relationship Id="rId18" Type="http://schemas.openxmlformats.org/officeDocument/2006/relationships/hyperlink" Target="http://minzdrav.sakha.gov.ru/" TargetMode="External"/><Relationship Id="rId26" Type="http://schemas.openxmlformats.org/officeDocument/2006/relationships/hyperlink" Target="http://deples.sakha.gov.ru/" TargetMode="External"/><Relationship Id="rId39" Type="http://schemas.openxmlformats.org/officeDocument/2006/relationships/hyperlink" Target="http://mintrans.sakha.gov.ru/" TargetMode="External"/><Relationship Id="rId21" Type="http://schemas.openxmlformats.org/officeDocument/2006/relationships/hyperlink" Target="http://minpriroda.sakha.gov.ru/" TargetMode="External"/><Relationship Id="rId34" Type="http://schemas.openxmlformats.org/officeDocument/2006/relationships/hyperlink" Target="http://minpred.sakha.gov.ru/" TargetMode="External"/><Relationship Id="rId42" Type="http://schemas.openxmlformats.org/officeDocument/2006/relationships/hyperlink" Target="http://mingkh.sakha.gov.ru/" TargetMode="External"/><Relationship Id="rId47" Type="http://schemas.openxmlformats.org/officeDocument/2006/relationships/hyperlink" Target="http://mingkh.sakha.gov.ru/" TargetMode="External"/><Relationship Id="rId50" Type="http://schemas.openxmlformats.org/officeDocument/2006/relationships/hyperlink" Target="http://minstroy.sakha.gov.ru/" TargetMode="External"/><Relationship Id="rId55" Type="http://schemas.openxmlformats.org/officeDocument/2006/relationships/hyperlink" Target="http://minstroy.sakha.gov.ru/" TargetMode="External"/><Relationship Id="rId63" Type="http://schemas.openxmlformats.org/officeDocument/2006/relationships/hyperlink" Target="http://mingkh.sakha.gov.ru/" TargetMode="External"/><Relationship Id="rId68" Type="http://schemas.openxmlformats.org/officeDocument/2006/relationships/hyperlink" Target="http://minstroy.sakha.gov.ru/" TargetMode="External"/><Relationship Id="rId76" Type="http://schemas.openxmlformats.org/officeDocument/2006/relationships/hyperlink" Target="http://minpred.sakha.gov.ru/" TargetMode="External"/><Relationship Id="rId7" Type="http://schemas.openxmlformats.org/officeDocument/2006/relationships/endnotes" Target="endnotes.xml"/><Relationship Id="rId71" Type="http://schemas.openxmlformats.org/officeDocument/2006/relationships/hyperlink" Target="http://minstroy.sakha.gov.ru/" TargetMode="External"/><Relationship Id="rId2" Type="http://schemas.openxmlformats.org/officeDocument/2006/relationships/numbering" Target="numbering.xml"/><Relationship Id="rId16" Type="http://schemas.openxmlformats.org/officeDocument/2006/relationships/hyperlink" Target="http://minzdrav.sakha.gov.ru/" TargetMode="External"/><Relationship Id="rId29" Type="http://schemas.openxmlformats.org/officeDocument/2006/relationships/hyperlink" Target="http://deples.sakha.gov.ru/" TargetMode="External"/><Relationship Id="rId11" Type="http://schemas.openxmlformats.org/officeDocument/2006/relationships/hyperlink" Target="http://minzdrav.sakha.gov.ru/" TargetMode="External"/><Relationship Id="rId24" Type="http://schemas.openxmlformats.org/officeDocument/2006/relationships/hyperlink" Target="http://deples.sakha.gov.ru/" TargetMode="External"/><Relationship Id="rId32" Type="http://schemas.openxmlformats.org/officeDocument/2006/relationships/hyperlink" Target="http://deples.sakha.gov.ru/" TargetMode="External"/><Relationship Id="rId37" Type="http://schemas.openxmlformats.org/officeDocument/2006/relationships/hyperlink" Target="http://mintrans.sakha.gov.ru/" TargetMode="External"/><Relationship Id="rId40" Type="http://schemas.openxmlformats.org/officeDocument/2006/relationships/hyperlink" Target="http://mintrans.sakha.gov.ru/" TargetMode="External"/><Relationship Id="rId45" Type="http://schemas.openxmlformats.org/officeDocument/2006/relationships/hyperlink" Target="http://mingkh.sakha.gov.ru/" TargetMode="External"/><Relationship Id="rId53" Type="http://schemas.openxmlformats.org/officeDocument/2006/relationships/hyperlink" Target="http://minstroy.sakha.gov.ru/" TargetMode="External"/><Relationship Id="rId58" Type="http://schemas.openxmlformats.org/officeDocument/2006/relationships/hyperlink" Target="http://mingkh.sakha.gov.ru/" TargetMode="External"/><Relationship Id="rId66" Type="http://schemas.openxmlformats.org/officeDocument/2006/relationships/hyperlink" Target="http://mingkh.sakha.gov.ru/" TargetMode="External"/><Relationship Id="rId74" Type="http://schemas.openxmlformats.org/officeDocument/2006/relationships/hyperlink" Target="http://mininnovation.sakha.gov.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ingkh.sakha.gov.ru/" TargetMode="External"/><Relationship Id="rId10" Type="http://schemas.openxmlformats.org/officeDocument/2006/relationships/hyperlink" Target="http://minzdrav.sakha.gov.ru/" TargetMode="External"/><Relationship Id="rId19" Type="http://schemas.openxmlformats.org/officeDocument/2006/relationships/hyperlink" Target="http://minzdrav.sakha.gov.ru/" TargetMode="External"/><Relationship Id="rId31" Type="http://schemas.openxmlformats.org/officeDocument/2006/relationships/hyperlink" Target="http://minzdrav.sakha.gov.ru/" TargetMode="External"/><Relationship Id="rId44" Type="http://schemas.openxmlformats.org/officeDocument/2006/relationships/hyperlink" Target="http://mingkh.sakha.gov.ru/" TargetMode="External"/><Relationship Id="rId52" Type="http://schemas.openxmlformats.org/officeDocument/2006/relationships/hyperlink" Target="http://minstroy.sakha.gov.ru/" TargetMode="External"/><Relationship Id="rId60" Type="http://schemas.openxmlformats.org/officeDocument/2006/relationships/hyperlink" Target="http://mingkh.sakha.gov.ru/" TargetMode="External"/><Relationship Id="rId65" Type="http://schemas.openxmlformats.org/officeDocument/2006/relationships/hyperlink" Target="http://mingkh.sakha.gov.ru/" TargetMode="External"/><Relationship Id="rId73" Type="http://schemas.openxmlformats.org/officeDocument/2006/relationships/hyperlink" Target="http://mininnovation.sakha.gov.ru/" TargetMode="External"/><Relationship Id="rId78" Type="http://schemas.openxmlformats.org/officeDocument/2006/relationships/hyperlink" Target="http://minprom.sakha.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inzdrav.sakha.gov.ru/" TargetMode="External"/><Relationship Id="rId22" Type="http://schemas.openxmlformats.org/officeDocument/2006/relationships/hyperlink" Target="http://minpriroda.sakha.gov.ru/" TargetMode="External"/><Relationship Id="rId27" Type="http://schemas.openxmlformats.org/officeDocument/2006/relationships/hyperlink" Target="http://deples.sakha.gov.ru/" TargetMode="External"/><Relationship Id="rId30" Type="http://schemas.openxmlformats.org/officeDocument/2006/relationships/hyperlink" Target="http://minsel.sakha.gov.ru/" TargetMode="External"/><Relationship Id="rId35" Type="http://schemas.openxmlformats.org/officeDocument/2006/relationships/hyperlink" Target="http://mintrans.sakha.gov.ru/" TargetMode="External"/><Relationship Id="rId43" Type="http://schemas.openxmlformats.org/officeDocument/2006/relationships/hyperlink" Target="http://mingkh.sakha.gov.ru/" TargetMode="External"/><Relationship Id="rId48" Type="http://schemas.openxmlformats.org/officeDocument/2006/relationships/hyperlink" Target="http://mingkh.sakha.gov.ru/" TargetMode="External"/><Relationship Id="rId56" Type="http://schemas.openxmlformats.org/officeDocument/2006/relationships/hyperlink" Target="http://minstroy.sakha.gov.ru/" TargetMode="External"/><Relationship Id="rId64" Type="http://schemas.openxmlformats.org/officeDocument/2006/relationships/hyperlink" Target="http://mingkh.sakha.gov.ru/" TargetMode="External"/><Relationship Id="rId69" Type="http://schemas.openxmlformats.org/officeDocument/2006/relationships/hyperlink" Target="http://minpriroda.sakha.gov.ru/" TargetMode="External"/><Relationship Id="rId77" Type="http://schemas.openxmlformats.org/officeDocument/2006/relationships/hyperlink" Target="http://minpred.sakha.gov.ru/" TargetMode="External"/><Relationship Id="rId8" Type="http://schemas.openxmlformats.org/officeDocument/2006/relationships/image" Target="media/image1.jpeg"/><Relationship Id="rId51" Type="http://schemas.openxmlformats.org/officeDocument/2006/relationships/hyperlink" Target="http://minstroy.sakha.gov.ru/" TargetMode="External"/><Relationship Id="rId72" Type="http://schemas.openxmlformats.org/officeDocument/2006/relationships/hyperlink" Target="http://minstroy.sakha.gov.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inzdrav.sakha.gov.ru/" TargetMode="External"/><Relationship Id="rId17" Type="http://schemas.openxmlformats.org/officeDocument/2006/relationships/hyperlink" Target="http://minzdrav.sakha.gov.ru/" TargetMode="External"/><Relationship Id="rId25" Type="http://schemas.openxmlformats.org/officeDocument/2006/relationships/hyperlink" Target="http://deples.sakha.gov.ru/" TargetMode="External"/><Relationship Id="rId33" Type="http://schemas.openxmlformats.org/officeDocument/2006/relationships/hyperlink" Target="http://minpred.sakha.gov.ru/" TargetMode="External"/><Relationship Id="rId38" Type="http://schemas.openxmlformats.org/officeDocument/2006/relationships/hyperlink" Target="http://mintrans.sakha.gov.ru/" TargetMode="External"/><Relationship Id="rId46" Type="http://schemas.openxmlformats.org/officeDocument/2006/relationships/hyperlink" Target="http://mingkh.sakha.gov.ru/" TargetMode="External"/><Relationship Id="rId59" Type="http://schemas.openxmlformats.org/officeDocument/2006/relationships/hyperlink" Target="http://mingkh.sakha.gov.ru/" TargetMode="External"/><Relationship Id="rId67" Type="http://schemas.openxmlformats.org/officeDocument/2006/relationships/hyperlink" Target="http://minstroy.sakha.gov.ru/" TargetMode="External"/><Relationship Id="rId20" Type="http://schemas.openxmlformats.org/officeDocument/2006/relationships/hyperlink" Target="http://minpriroda.sakha.gov.ru/" TargetMode="External"/><Relationship Id="rId41" Type="http://schemas.openxmlformats.org/officeDocument/2006/relationships/hyperlink" Target="http://mingkh.sakha.gov.ru/" TargetMode="External"/><Relationship Id="rId54" Type="http://schemas.openxmlformats.org/officeDocument/2006/relationships/hyperlink" Target="http://mingkh.sakha.gov.ru/" TargetMode="External"/><Relationship Id="rId62" Type="http://schemas.openxmlformats.org/officeDocument/2006/relationships/hyperlink" Target="http://mingkh.sakha.gov.ru/" TargetMode="External"/><Relationship Id="rId70" Type="http://schemas.openxmlformats.org/officeDocument/2006/relationships/hyperlink" Target="http://minstroy.sakha.gov.ru/" TargetMode="External"/><Relationship Id="rId75" Type="http://schemas.openxmlformats.org/officeDocument/2006/relationships/hyperlink" Target="http://mininnovation.sakha.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nzdrav.sakha.gov.ru/" TargetMode="External"/><Relationship Id="rId23" Type="http://schemas.openxmlformats.org/officeDocument/2006/relationships/hyperlink" Target="http://minpriroda.sakha.gov.ru/" TargetMode="External"/><Relationship Id="rId28" Type="http://schemas.openxmlformats.org/officeDocument/2006/relationships/hyperlink" Target="http://deples.sakha.gov.ru/" TargetMode="External"/><Relationship Id="rId36" Type="http://schemas.openxmlformats.org/officeDocument/2006/relationships/hyperlink" Target="http://mintrans.sakha.gov.ru/" TargetMode="External"/><Relationship Id="rId49" Type="http://schemas.openxmlformats.org/officeDocument/2006/relationships/hyperlink" Target="http://mingkh.sakha.gov.ru/" TargetMode="External"/><Relationship Id="rId57" Type="http://schemas.openxmlformats.org/officeDocument/2006/relationships/hyperlink" Target="http://mingkh.sakha.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92.254.5.3\&#1083;&#1077;&#1085;&#1089;&#1082;&#1080;&#1081;%20&#1088;&#1072;&#1081;&#1086;&#1085;\&#1056;&#1077;&#1075;&#1080;&#1089;&#1090;&#1088;&#1072;&#1094;&#1080;&#1103;\&#1041;&#1051;&#1040;&#1053;&#1050;&#1048;%202021\&#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E83E-67C1-4CED-920E-604EEB53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TotalTime>
  <Pages>68</Pages>
  <Words>23882</Words>
  <Characters>136132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2021-07-20T02:06:00Z</cp:lastPrinted>
  <dcterms:created xsi:type="dcterms:W3CDTF">2021-07-27T08:01:00Z</dcterms:created>
  <dcterms:modified xsi:type="dcterms:W3CDTF">2021-07-28T03:00:00Z</dcterms:modified>
</cp:coreProperties>
</file>