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402"/>
      </w:tblGrid>
      <w:tr w:rsidR="006F5817" w:rsidRPr="00E335F5" w:rsidTr="00BF312D">
        <w:trPr>
          <w:cantSplit/>
          <w:trHeight w:val="1970"/>
        </w:trPr>
        <w:tc>
          <w:tcPr>
            <w:tcW w:w="3686" w:type="dxa"/>
          </w:tcPr>
          <w:p w:rsidR="006F5817" w:rsidRPr="00A01CAC" w:rsidRDefault="002576DE" w:rsidP="00BF312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="006F5817"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F5817" w:rsidRPr="00A01CAC" w:rsidRDefault="006F5817" w:rsidP="00BF312D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6F5817" w:rsidRPr="00A01CAC" w:rsidRDefault="00143520" w:rsidP="00BF312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2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>Саха Республикатын</w:t>
            </w:r>
          </w:p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F5817" w:rsidRPr="00E335F5" w:rsidRDefault="006F5817" w:rsidP="006F581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6F5817" w:rsidRPr="00E335F5" w:rsidTr="00BF312D">
        <w:tc>
          <w:tcPr>
            <w:tcW w:w="4536" w:type="dxa"/>
          </w:tcPr>
          <w:p w:rsidR="006F5817" w:rsidRPr="00A01CAC" w:rsidRDefault="006F5817" w:rsidP="00BF312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536" w:type="dxa"/>
          </w:tcPr>
          <w:p w:rsidR="006F5817" w:rsidRPr="00A01CAC" w:rsidRDefault="006F5817" w:rsidP="00BF312D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УУРААХ</w:t>
            </w:r>
          </w:p>
        </w:tc>
      </w:tr>
      <w:tr w:rsidR="006F5817" w:rsidRPr="00E335F5" w:rsidTr="00BF312D">
        <w:tc>
          <w:tcPr>
            <w:tcW w:w="4536" w:type="dxa"/>
          </w:tcPr>
          <w:p w:rsidR="006F5817" w:rsidRPr="00A01CAC" w:rsidRDefault="006F5817" w:rsidP="00BF31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6F5817" w:rsidRPr="00A01CAC" w:rsidRDefault="006F5817" w:rsidP="00BF312D">
            <w:pPr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F5817" w:rsidRPr="00E335F5" w:rsidTr="00BF312D">
        <w:tc>
          <w:tcPr>
            <w:tcW w:w="9072" w:type="dxa"/>
            <w:gridSpan w:val="2"/>
          </w:tcPr>
          <w:p w:rsidR="006F5817" w:rsidRPr="00A01CAC" w:rsidRDefault="006F5817" w:rsidP="00BF312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A2D26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1A2D26">
              <w:rPr>
                <w:b/>
                <w:snapToGrid w:val="0"/>
                <w:color w:val="000000"/>
                <w:sz w:val="28"/>
                <w:szCs w:val="28"/>
              </w:rPr>
              <w:t>__________</w:t>
            </w:r>
            <w:r w:rsidR="009A093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 w:rsidR="0005584C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6F5817" w:rsidRPr="00A01CAC" w:rsidRDefault="006F5817" w:rsidP="001A2D2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1A2D26">
              <w:rPr>
                <w:b/>
                <w:snapToGrid w:val="0"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80139D" w:rsidRPr="00BA6F8B" w:rsidRDefault="0080139D" w:rsidP="004951A9">
      <w:pPr>
        <w:spacing w:line="360" w:lineRule="auto"/>
        <w:ind w:firstLine="540"/>
        <w:jc w:val="both"/>
        <w:rPr>
          <w:sz w:val="28"/>
          <w:szCs w:val="28"/>
        </w:rPr>
      </w:pPr>
    </w:p>
    <w:p w:rsidR="00C56D1A" w:rsidRDefault="001A2D26" w:rsidP="00C56D1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43520" w:rsidRPr="00BA6F8B">
        <w:rPr>
          <w:b/>
          <w:sz w:val="28"/>
          <w:szCs w:val="28"/>
        </w:rPr>
        <w:t xml:space="preserve"> в </w:t>
      </w:r>
      <w:r w:rsidR="00C56D1A">
        <w:rPr>
          <w:b/>
          <w:sz w:val="28"/>
          <w:szCs w:val="28"/>
        </w:rPr>
        <w:t xml:space="preserve">постановление </w:t>
      </w:r>
    </w:p>
    <w:p w:rsidR="00925487" w:rsidRPr="00BA6F8B" w:rsidRDefault="00C56D1A" w:rsidP="00C56D1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25.01.2019 № 01-03-46/9</w:t>
      </w:r>
    </w:p>
    <w:p w:rsidR="00925487" w:rsidRDefault="00925487" w:rsidP="004951A9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5C546E" w:rsidRDefault="00DE2918" w:rsidP="00DE29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</w:t>
      </w:r>
      <w:r w:rsidR="00203562">
        <w:rPr>
          <w:sz w:val="28"/>
          <w:szCs w:val="28"/>
        </w:rPr>
        <w:t>и с принятием решения Районным Советом депутатов от 17.08.2018 № 7-6 «Об утверждении структуры администрации муниципального образования «Ленский район» в новой редакции»</w:t>
      </w:r>
      <w:r w:rsidR="00000CA8">
        <w:rPr>
          <w:sz w:val="28"/>
          <w:szCs w:val="28"/>
        </w:rPr>
        <w:t>,</w:t>
      </w:r>
      <w:r w:rsidR="001A2D26">
        <w:rPr>
          <w:sz w:val="28"/>
          <w:szCs w:val="28"/>
        </w:rPr>
        <w:t xml:space="preserve"> </w:t>
      </w:r>
      <w:r w:rsidR="00BA6F8B" w:rsidRPr="00BA6F8B">
        <w:rPr>
          <w:sz w:val="28"/>
          <w:szCs w:val="28"/>
        </w:rPr>
        <w:t>глав</w:t>
      </w:r>
      <w:r w:rsidR="00C56D1A">
        <w:rPr>
          <w:sz w:val="28"/>
          <w:szCs w:val="28"/>
        </w:rPr>
        <w:t>а</w:t>
      </w:r>
      <w:r w:rsidR="00BA6F8B" w:rsidRPr="00BA6F8B">
        <w:rPr>
          <w:sz w:val="28"/>
          <w:szCs w:val="28"/>
        </w:rPr>
        <w:t xml:space="preserve"> муниципального образования</w:t>
      </w:r>
      <w:r w:rsidR="001F517B">
        <w:rPr>
          <w:sz w:val="28"/>
          <w:szCs w:val="28"/>
        </w:rPr>
        <w:t xml:space="preserve"> </w:t>
      </w:r>
      <w:r w:rsidR="00C56D1A">
        <w:rPr>
          <w:sz w:val="28"/>
          <w:szCs w:val="28"/>
        </w:rPr>
        <w:t>п о с т а н о в и л:</w:t>
      </w:r>
    </w:p>
    <w:p w:rsidR="009A093D" w:rsidRPr="00D50E5B" w:rsidRDefault="009A093D" w:rsidP="0006311B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</w:t>
      </w:r>
      <w:r w:rsidR="001A2D26">
        <w:rPr>
          <w:sz w:val="28"/>
          <w:szCs w:val="28"/>
        </w:rPr>
        <w:t xml:space="preserve">ения </w:t>
      </w:r>
      <w:r w:rsidR="006F52C3">
        <w:rPr>
          <w:sz w:val="28"/>
          <w:szCs w:val="28"/>
        </w:rPr>
        <w:t>в</w:t>
      </w:r>
      <w:r w:rsidR="0006311B">
        <w:rPr>
          <w:sz w:val="28"/>
          <w:szCs w:val="28"/>
        </w:rPr>
        <w:t xml:space="preserve"> постановление</w:t>
      </w:r>
      <w:r w:rsidR="0006311B" w:rsidRPr="0006311B">
        <w:t xml:space="preserve"> </w:t>
      </w:r>
      <w:r w:rsidR="0006311B">
        <w:rPr>
          <w:sz w:val="28"/>
          <w:szCs w:val="28"/>
        </w:rPr>
        <w:t xml:space="preserve">главы </w:t>
      </w:r>
      <w:r w:rsidR="0006311B" w:rsidRPr="0006311B">
        <w:rPr>
          <w:sz w:val="28"/>
          <w:szCs w:val="28"/>
        </w:rPr>
        <w:t xml:space="preserve">от 25.01.2019 № 01-03-46/9 «Об утверждении порядка определения мест (площадок) накопления твердых коммунальных отходов и </w:t>
      </w:r>
      <w:r w:rsidR="0006311B" w:rsidRPr="0006311B">
        <w:rPr>
          <w:sz w:val="28"/>
          <w:szCs w:val="28"/>
        </w:rPr>
        <w:lastRenderedPageBreak/>
        <w:t>ведения их реестра на территории сельских населенных пунктов и межселенной территории муниципального образования «Ленский район» РС (Я)»</w:t>
      </w:r>
      <w:r w:rsidR="0006311B">
        <w:rPr>
          <w:sz w:val="28"/>
          <w:szCs w:val="28"/>
        </w:rPr>
        <w:t>:</w:t>
      </w:r>
    </w:p>
    <w:p w:rsidR="00143520" w:rsidRDefault="001F517B" w:rsidP="00141A1A">
      <w:pPr>
        <w:pStyle w:val="aa"/>
        <w:numPr>
          <w:ilvl w:val="1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п. 7 п</w:t>
      </w:r>
      <w:r w:rsidR="00C644B2">
        <w:rPr>
          <w:sz w:val="28"/>
          <w:szCs w:val="28"/>
        </w:rPr>
        <w:t xml:space="preserve">остановления </w:t>
      </w:r>
      <w:r w:rsidR="0006311B" w:rsidRPr="0006311B">
        <w:rPr>
          <w:sz w:val="28"/>
          <w:szCs w:val="28"/>
        </w:rPr>
        <w:t>заменить заместителя главы по производственным вопросам</w:t>
      </w:r>
      <w:r w:rsidR="0006311B">
        <w:rPr>
          <w:sz w:val="28"/>
          <w:szCs w:val="28"/>
        </w:rPr>
        <w:t xml:space="preserve"> муниципального образования «Ленский район» Артемьева А.Ф. на и. о. первого заместителя главы </w:t>
      </w:r>
      <w:r w:rsidR="00141A1A">
        <w:rPr>
          <w:sz w:val="28"/>
          <w:szCs w:val="28"/>
        </w:rPr>
        <w:t>муниципального образования «Ленский район» Федюковича Д.С.;</w:t>
      </w:r>
    </w:p>
    <w:p w:rsidR="00D50E5B" w:rsidRDefault="00F61E4B" w:rsidP="009A093D">
      <w:pPr>
        <w:pStyle w:val="aa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15B4">
        <w:rPr>
          <w:sz w:val="28"/>
          <w:szCs w:val="28"/>
        </w:rPr>
        <w:t>2</w:t>
      </w:r>
      <w:r w:rsidR="00302865">
        <w:rPr>
          <w:sz w:val="28"/>
          <w:szCs w:val="28"/>
        </w:rPr>
        <w:t>.</w:t>
      </w:r>
      <w:r w:rsidR="009A093D">
        <w:rPr>
          <w:sz w:val="28"/>
          <w:szCs w:val="28"/>
        </w:rPr>
        <w:t xml:space="preserve"> </w:t>
      </w:r>
      <w:r w:rsidR="00302865">
        <w:rPr>
          <w:sz w:val="28"/>
          <w:szCs w:val="28"/>
        </w:rPr>
        <w:t xml:space="preserve">Изложить </w:t>
      </w:r>
      <w:r w:rsidR="00F55E7D">
        <w:rPr>
          <w:sz w:val="28"/>
          <w:szCs w:val="28"/>
        </w:rPr>
        <w:t xml:space="preserve">в новой редакции </w:t>
      </w:r>
      <w:r w:rsidR="00A22CB7">
        <w:rPr>
          <w:sz w:val="28"/>
          <w:szCs w:val="28"/>
        </w:rPr>
        <w:t>П</w:t>
      </w:r>
      <w:r w:rsidR="00302865">
        <w:rPr>
          <w:sz w:val="28"/>
          <w:szCs w:val="28"/>
        </w:rPr>
        <w:t>риложение</w:t>
      </w:r>
      <w:r w:rsidR="00141A1A">
        <w:rPr>
          <w:sz w:val="28"/>
          <w:szCs w:val="28"/>
        </w:rPr>
        <w:t xml:space="preserve"> 2</w:t>
      </w:r>
      <w:r w:rsidR="00D50E5B">
        <w:rPr>
          <w:sz w:val="28"/>
          <w:szCs w:val="28"/>
        </w:rPr>
        <w:t xml:space="preserve"> </w:t>
      </w:r>
      <w:r w:rsidR="00302865">
        <w:rPr>
          <w:sz w:val="28"/>
          <w:szCs w:val="28"/>
        </w:rPr>
        <w:t>«</w:t>
      </w:r>
      <w:r w:rsidR="00141A1A">
        <w:rPr>
          <w:sz w:val="28"/>
          <w:szCs w:val="28"/>
        </w:rPr>
        <w:t>Состав постоянно действующей комиссии по определению мест (площадок) накопления твердых коммунальных отходов на территории сельских населенных пунктов и межселенной территории муниципального образования «Ленский район</w:t>
      </w:r>
      <w:r w:rsidR="00B01F51">
        <w:rPr>
          <w:sz w:val="28"/>
          <w:szCs w:val="28"/>
        </w:rPr>
        <w:t>»</w:t>
      </w:r>
      <w:r w:rsidR="00B01F51" w:rsidRPr="006F52C3">
        <w:rPr>
          <w:sz w:val="28"/>
          <w:szCs w:val="28"/>
        </w:rPr>
        <w:t xml:space="preserve"> </w:t>
      </w:r>
      <w:r w:rsidR="00302865">
        <w:rPr>
          <w:sz w:val="28"/>
          <w:szCs w:val="28"/>
        </w:rPr>
        <w:t xml:space="preserve">согласно приложению </w:t>
      </w:r>
      <w:r w:rsidR="00D50E5B">
        <w:rPr>
          <w:sz w:val="28"/>
          <w:szCs w:val="28"/>
        </w:rPr>
        <w:t>к настоящему постановлению.</w:t>
      </w:r>
    </w:p>
    <w:p w:rsidR="00302865" w:rsidRPr="00063EB3" w:rsidRDefault="00F61E4B" w:rsidP="0018363C">
      <w:pPr>
        <w:pStyle w:val="aa"/>
        <w:tabs>
          <w:tab w:val="left" w:pos="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577C">
        <w:rPr>
          <w:sz w:val="28"/>
          <w:szCs w:val="28"/>
        </w:rPr>
        <w:t xml:space="preserve">. </w:t>
      </w:r>
      <w:r w:rsidR="00143520" w:rsidRPr="00302865">
        <w:rPr>
          <w:sz w:val="28"/>
          <w:szCs w:val="28"/>
        </w:rPr>
        <w:t>Главному специал</w:t>
      </w:r>
      <w:r w:rsidR="00141A1A">
        <w:rPr>
          <w:sz w:val="28"/>
          <w:szCs w:val="28"/>
        </w:rPr>
        <w:t>исту общего отдела (Иванская Е.С</w:t>
      </w:r>
      <w:r w:rsidR="005615B4">
        <w:rPr>
          <w:sz w:val="28"/>
          <w:szCs w:val="28"/>
        </w:rPr>
        <w:t>.</w:t>
      </w:r>
      <w:r w:rsidR="00143520" w:rsidRPr="00302865">
        <w:rPr>
          <w:sz w:val="28"/>
          <w:szCs w:val="28"/>
        </w:rPr>
        <w:t xml:space="preserve">) опубликовать настоящее постановление в средствах массовой информации, </w:t>
      </w:r>
      <w:r w:rsidR="001F517B">
        <w:rPr>
          <w:sz w:val="28"/>
          <w:szCs w:val="28"/>
        </w:rPr>
        <w:t xml:space="preserve">и на </w:t>
      </w:r>
      <w:r w:rsidR="00143520" w:rsidRPr="00302865">
        <w:rPr>
          <w:sz w:val="28"/>
          <w:szCs w:val="28"/>
        </w:rPr>
        <w:t>официальном сайте муниципально</w:t>
      </w:r>
      <w:r w:rsidR="00302865">
        <w:rPr>
          <w:sz w:val="28"/>
          <w:szCs w:val="28"/>
        </w:rPr>
        <w:t>го образования «Ленский район».</w:t>
      </w:r>
      <w:r w:rsidR="0060577C" w:rsidRPr="00063EB3">
        <w:rPr>
          <w:sz w:val="28"/>
          <w:szCs w:val="28"/>
        </w:rPr>
        <w:t xml:space="preserve"> </w:t>
      </w:r>
    </w:p>
    <w:p w:rsidR="00143520" w:rsidRPr="005615B4" w:rsidRDefault="00F61E4B" w:rsidP="0018363C">
      <w:pPr>
        <w:tabs>
          <w:tab w:val="left" w:pos="851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5B4">
        <w:rPr>
          <w:sz w:val="28"/>
          <w:szCs w:val="28"/>
        </w:rPr>
        <w:t>.</w:t>
      </w:r>
      <w:r w:rsidR="00143520" w:rsidRPr="005615B4">
        <w:rPr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143520" w:rsidRPr="005615B4" w:rsidRDefault="00F61E4B" w:rsidP="0018363C">
      <w:pPr>
        <w:tabs>
          <w:tab w:val="left" w:pos="851"/>
          <w:tab w:val="left" w:pos="1276"/>
          <w:tab w:val="left" w:pos="15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5B4">
        <w:rPr>
          <w:sz w:val="28"/>
          <w:szCs w:val="28"/>
        </w:rPr>
        <w:t>.</w:t>
      </w:r>
      <w:r w:rsidR="00F55E7D" w:rsidRPr="005615B4">
        <w:rPr>
          <w:sz w:val="28"/>
          <w:szCs w:val="28"/>
        </w:rPr>
        <w:t xml:space="preserve"> Контроль исполнения</w:t>
      </w:r>
      <w:r w:rsidR="00A04A12">
        <w:rPr>
          <w:sz w:val="28"/>
          <w:szCs w:val="28"/>
        </w:rPr>
        <w:t xml:space="preserve"> постановления оставляю за собой.</w:t>
      </w:r>
    </w:p>
    <w:p w:rsidR="00FD18A0" w:rsidRDefault="00FD18A0" w:rsidP="00FD18A0">
      <w:pPr>
        <w:tabs>
          <w:tab w:val="left" w:pos="851"/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FD18A0" w:rsidRPr="00FD18A0" w:rsidRDefault="00FD18A0" w:rsidP="00FD18A0">
      <w:pPr>
        <w:tabs>
          <w:tab w:val="left" w:pos="851"/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104"/>
      </w:tblGrid>
      <w:tr w:rsidR="00925487" w:rsidRPr="00E335F5" w:rsidTr="009A093D">
        <w:tc>
          <w:tcPr>
            <w:tcW w:w="4535" w:type="dxa"/>
          </w:tcPr>
          <w:p w:rsidR="00925487" w:rsidRPr="00A01CAC" w:rsidRDefault="00141A1A" w:rsidP="00A85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25487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25487"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925487" w:rsidRPr="00A01CAC" w:rsidRDefault="009A093D" w:rsidP="00973DE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141A1A">
              <w:rPr>
                <w:rFonts w:ascii="Times New Roman" w:hAnsi="Times New Roman"/>
                <w:b/>
                <w:sz w:val="28"/>
                <w:szCs w:val="28"/>
              </w:rPr>
              <w:t>Ж.Ж</w:t>
            </w:r>
            <w:r w:rsidR="0041151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141A1A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</w:p>
          <w:p w:rsidR="00925487" w:rsidRPr="00A01CAC" w:rsidRDefault="00925487" w:rsidP="00973DE4">
            <w:pPr>
              <w:rPr>
                <w:sz w:val="28"/>
                <w:szCs w:val="28"/>
              </w:rPr>
            </w:pPr>
          </w:p>
        </w:tc>
      </w:tr>
    </w:tbl>
    <w:p w:rsidR="00856360" w:rsidRDefault="00856360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C644B2" w:rsidRDefault="00856360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56360">
        <w:rPr>
          <w:sz w:val="28"/>
          <w:szCs w:val="28"/>
        </w:rPr>
        <w:t xml:space="preserve">  </w:t>
      </w: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</w:p>
    <w:p w:rsidR="00C644B2" w:rsidRDefault="00C644B2" w:rsidP="00856360">
      <w:pPr>
        <w:ind w:firstLine="720"/>
        <w:jc w:val="center"/>
        <w:rPr>
          <w:sz w:val="28"/>
          <w:szCs w:val="28"/>
        </w:rPr>
      </w:pPr>
    </w:p>
    <w:p w:rsidR="00856360" w:rsidRDefault="00C644B2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56360">
        <w:rPr>
          <w:sz w:val="28"/>
          <w:szCs w:val="28"/>
        </w:rPr>
        <w:t xml:space="preserve">  Приложение  </w:t>
      </w: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главы</w:t>
      </w: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«__» ________2019 г.</w:t>
      </w: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№ _____________ </w:t>
      </w: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постоянно действующей комиссии по определению мест (площадок) накопления твердых коммунальных отходов</w:t>
      </w:r>
      <w:r>
        <w:rPr>
          <w:rFonts w:eastAsia="Calibri"/>
          <w:b/>
          <w:bCs/>
          <w:sz w:val="28"/>
          <w:szCs w:val="28"/>
        </w:rPr>
        <w:t xml:space="preserve"> на территории муниципального образования «Ленский район»</w:t>
      </w:r>
    </w:p>
    <w:p w:rsidR="00856360" w:rsidRDefault="00856360" w:rsidP="0085636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933"/>
      </w:tblGrid>
      <w:tr w:rsidR="00856360" w:rsidTr="008563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Федюкович Денис Сергеевич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F6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</w:t>
            </w:r>
            <w:r w:rsidR="00856360">
              <w:rPr>
                <w:sz w:val="28"/>
                <w:szCs w:val="28"/>
              </w:rPr>
              <w:t xml:space="preserve"> главы  муниципального образования «Ленский район» РС (Я)</w:t>
            </w:r>
          </w:p>
        </w:tc>
      </w:tr>
      <w:tr w:rsidR="00856360" w:rsidTr="00856360">
        <w:trPr>
          <w:trHeight w:val="13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Жевноватая Людмила Петровна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производственного развития муниципального образования «Ленский район» РС (Я)</w:t>
            </w:r>
          </w:p>
        </w:tc>
      </w:tr>
      <w:tr w:rsidR="00856360" w:rsidTr="008563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Алянкина Людмила Дмитриевна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охране окружающей среды МУ «Комитет имущественных отношений муниципального образования «Ленский район» РС (Я)»</w:t>
            </w:r>
          </w:p>
        </w:tc>
      </w:tr>
      <w:tr w:rsidR="00856360" w:rsidTr="00E13286">
        <w:trPr>
          <w:trHeight w:val="6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360" w:rsidRDefault="00856360">
            <w:pPr>
              <w:jc w:val="center"/>
              <w:rPr>
                <w:b/>
                <w:sz w:val="28"/>
                <w:szCs w:val="28"/>
              </w:rPr>
            </w:pPr>
          </w:p>
          <w:p w:rsidR="00856360" w:rsidRDefault="00856360">
            <w:pPr>
              <w:jc w:val="center"/>
              <w:rPr>
                <w:b/>
                <w:sz w:val="28"/>
                <w:szCs w:val="28"/>
              </w:rPr>
            </w:pPr>
          </w:p>
          <w:p w:rsidR="00856360" w:rsidRDefault="00856360">
            <w:pPr>
              <w:jc w:val="center"/>
              <w:rPr>
                <w:b/>
                <w:sz w:val="28"/>
                <w:szCs w:val="28"/>
              </w:rPr>
            </w:pPr>
          </w:p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Курак Ольга Николаевна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1F517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56360">
              <w:rPr>
                <w:sz w:val="28"/>
                <w:szCs w:val="28"/>
              </w:rPr>
              <w:t xml:space="preserve"> земельного отдела МУ «КИО МО «Ленский район»</w:t>
            </w:r>
          </w:p>
        </w:tc>
      </w:tr>
      <w:tr w:rsidR="00856360" w:rsidTr="00E13286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360" w:rsidRDefault="008563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Папок Любовь Александровна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0" w:rsidRDefault="0085636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муниципального образования «Ленский район»</w:t>
            </w:r>
          </w:p>
          <w:p w:rsidR="00856360" w:rsidRDefault="00856360">
            <w:pPr>
              <w:jc w:val="center"/>
              <w:rPr>
                <w:sz w:val="28"/>
                <w:szCs w:val="28"/>
              </w:rPr>
            </w:pPr>
          </w:p>
        </w:tc>
      </w:tr>
      <w:tr w:rsidR="00856360" w:rsidTr="00E13286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360" w:rsidRDefault="008563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Виктория Сергеевна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производственного развития</w:t>
            </w:r>
          </w:p>
        </w:tc>
      </w:tr>
      <w:tr w:rsidR="00856360" w:rsidTr="00E13286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60" w:rsidRDefault="008563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0" w:rsidRDefault="0085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МО «Ленский район»</w:t>
            </w:r>
          </w:p>
        </w:tc>
      </w:tr>
    </w:tbl>
    <w:p w:rsidR="00856360" w:rsidRDefault="00856360" w:rsidP="00856360">
      <w:pPr>
        <w:ind w:left="-284"/>
        <w:rPr>
          <w:sz w:val="28"/>
          <w:szCs w:val="28"/>
        </w:rPr>
      </w:pPr>
    </w:p>
    <w:p w:rsidR="00C644B2" w:rsidRDefault="00C644B2" w:rsidP="00C644B2">
      <w:pPr>
        <w:ind w:hanging="142"/>
        <w:jc w:val="both"/>
        <w:rPr>
          <w:b/>
          <w:sz w:val="28"/>
          <w:szCs w:val="28"/>
        </w:rPr>
      </w:pPr>
    </w:p>
    <w:p w:rsidR="00C644B2" w:rsidRPr="00C644B2" w:rsidRDefault="00C644B2" w:rsidP="00C644B2">
      <w:pPr>
        <w:ind w:hanging="142"/>
        <w:jc w:val="both"/>
        <w:rPr>
          <w:b/>
          <w:sz w:val="28"/>
          <w:szCs w:val="28"/>
        </w:rPr>
      </w:pPr>
      <w:r w:rsidRPr="00C644B2">
        <w:rPr>
          <w:b/>
          <w:sz w:val="28"/>
          <w:szCs w:val="28"/>
        </w:rPr>
        <w:t xml:space="preserve">И.о. председателя </w:t>
      </w:r>
    </w:p>
    <w:p w:rsidR="00856360" w:rsidRPr="00C644B2" w:rsidRDefault="00C644B2" w:rsidP="00C644B2">
      <w:pPr>
        <w:ind w:hanging="142"/>
        <w:jc w:val="both"/>
        <w:rPr>
          <w:b/>
          <w:sz w:val="28"/>
          <w:szCs w:val="28"/>
        </w:rPr>
      </w:pPr>
      <w:r w:rsidRPr="00C644B2">
        <w:rPr>
          <w:b/>
          <w:sz w:val="28"/>
          <w:szCs w:val="28"/>
        </w:rPr>
        <w:t>МУ «КИО МО «Ленский район» РС (Я</w:t>
      </w:r>
      <w:r>
        <w:rPr>
          <w:b/>
          <w:sz w:val="28"/>
          <w:szCs w:val="28"/>
        </w:rPr>
        <w:t>)</w:t>
      </w:r>
      <w:r w:rsidRPr="00C644B2">
        <w:rPr>
          <w:b/>
          <w:sz w:val="28"/>
          <w:szCs w:val="28"/>
        </w:rPr>
        <w:t>»</w:t>
      </w:r>
      <w:r w:rsidR="00856360" w:rsidRPr="00C644B2">
        <w:rPr>
          <w:b/>
          <w:sz w:val="28"/>
          <w:szCs w:val="28"/>
        </w:rPr>
        <w:t xml:space="preserve">     </w:t>
      </w:r>
      <w:r w:rsidRPr="00C644B2">
        <w:rPr>
          <w:b/>
          <w:sz w:val="28"/>
          <w:szCs w:val="28"/>
        </w:rPr>
        <w:t xml:space="preserve">                            А.С. Пляскина</w:t>
      </w:r>
      <w:r w:rsidR="00856360" w:rsidRPr="00C644B2">
        <w:rPr>
          <w:b/>
          <w:sz w:val="28"/>
          <w:szCs w:val="28"/>
        </w:rPr>
        <w:t xml:space="preserve">                                     </w:t>
      </w: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</w:p>
    <w:p w:rsidR="00856360" w:rsidRDefault="00856360" w:rsidP="0085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sectPr w:rsidR="00856360" w:rsidSect="00C644B2">
      <w:headerReference w:type="even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B7" w:rsidRDefault="005E3AB7" w:rsidP="00D63C55">
      <w:r>
        <w:separator/>
      </w:r>
    </w:p>
  </w:endnote>
  <w:endnote w:type="continuationSeparator" w:id="0">
    <w:p w:rsidR="005E3AB7" w:rsidRDefault="005E3AB7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B7" w:rsidRDefault="005E3AB7" w:rsidP="00D63C55">
      <w:r>
        <w:separator/>
      </w:r>
    </w:p>
  </w:footnote>
  <w:footnote w:type="continuationSeparator" w:id="0">
    <w:p w:rsidR="005E3AB7" w:rsidRDefault="005E3AB7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214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1B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1BAF">
      <w:rPr>
        <w:rStyle w:val="a4"/>
        <w:noProof/>
      </w:rPr>
      <w:t>1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AFC"/>
    <w:multiLevelType w:val="hybridMultilevel"/>
    <w:tmpl w:val="BA2A5158"/>
    <w:lvl w:ilvl="0" w:tplc="692A0F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87A9E"/>
    <w:multiLevelType w:val="hybridMultilevel"/>
    <w:tmpl w:val="827EB504"/>
    <w:lvl w:ilvl="0" w:tplc="790422B6">
      <w:start w:val="1"/>
      <w:numFmt w:val="bullet"/>
      <w:lvlText w:val="−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E408F2"/>
    <w:multiLevelType w:val="multilevel"/>
    <w:tmpl w:val="D9A4EC9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0057823"/>
    <w:multiLevelType w:val="hybridMultilevel"/>
    <w:tmpl w:val="2D00A594"/>
    <w:lvl w:ilvl="0" w:tplc="578287C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BF47A1"/>
    <w:multiLevelType w:val="multilevel"/>
    <w:tmpl w:val="38DCAC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E172E49"/>
    <w:multiLevelType w:val="hybridMultilevel"/>
    <w:tmpl w:val="05DE7156"/>
    <w:lvl w:ilvl="0" w:tplc="790422B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519B"/>
    <w:multiLevelType w:val="multilevel"/>
    <w:tmpl w:val="D9C87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45E07B5"/>
    <w:multiLevelType w:val="hybridMultilevel"/>
    <w:tmpl w:val="D8E0BC88"/>
    <w:lvl w:ilvl="0" w:tplc="DE0C2FD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0"/>
    <w:rsid w:val="00000CA8"/>
    <w:rsid w:val="00033745"/>
    <w:rsid w:val="000473A7"/>
    <w:rsid w:val="0005584C"/>
    <w:rsid w:val="00057488"/>
    <w:rsid w:val="0006311B"/>
    <w:rsid w:val="00063EB3"/>
    <w:rsid w:val="00065223"/>
    <w:rsid w:val="00082EF4"/>
    <w:rsid w:val="00083224"/>
    <w:rsid w:val="00084C6F"/>
    <w:rsid w:val="000A240D"/>
    <w:rsid w:val="000B47F1"/>
    <w:rsid w:val="000B51FA"/>
    <w:rsid w:val="000E1344"/>
    <w:rsid w:val="000F52C6"/>
    <w:rsid w:val="000F599A"/>
    <w:rsid w:val="001049B6"/>
    <w:rsid w:val="00113921"/>
    <w:rsid w:val="00131B99"/>
    <w:rsid w:val="00132BFB"/>
    <w:rsid w:val="00135670"/>
    <w:rsid w:val="00141A0E"/>
    <w:rsid w:val="00141A1A"/>
    <w:rsid w:val="00143520"/>
    <w:rsid w:val="00143A6F"/>
    <w:rsid w:val="001775AB"/>
    <w:rsid w:val="001814E7"/>
    <w:rsid w:val="0018363C"/>
    <w:rsid w:val="001A2D26"/>
    <w:rsid w:val="001A5CE9"/>
    <w:rsid w:val="001D653A"/>
    <w:rsid w:val="001F213C"/>
    <w:rsid w:val="001F473B"/>
    <w:rsid w:val="001F517B"/>
    <w:rsid w:val="002031BC"/>
    <w:rsid w:val="00203562"/>
    <w:rsid w:val="002073EE"/>
    <w:rsid w:val="00207693"/>
    <w:rsid w:val="0021001B"/>
    <w:rsid w:val="0021457E"/>
    <w:rsid w:val="0022196E"/>
    <w:rsid w:val="0022510F"/>
    <w:rsid w:val="00255DCF"/>
    <w:rsid w:val="002576DE"/>
    <w:rsid w:val="00265191"/>
    <w:rsid w:val="0027114D"/>
    <w:rsid w:val="00272F1A"/>
    <w:rsid w:val="0028456E"/>
    <w:rsid w:val="00293251"/>
    <w:rsid w:val="002A5BF1"/>
    <w:rsid w:val="002D080D"/>
    <w:rsid w:val="002E3463"/>
    <w:rsid w:val="002F065A"/>
    <w:rsid w:val="002F321A"/>
    <w:rsid w:val="002F7F9C"/>
    <w:rsid w:val="00302865"/>
    <w:rsid w:val="003036BC"/>
    <w:rsid w:val="00305D00"/>
    <w:rsid w:val="00311EBB"/>
    <w:rsid w:val="00313361"/>
    <w:rsid w:val="00324A4A"/>
    <w:rsid w:val="00330C9D"/>
    <w:rsid w:val="00336D28"/>
    <w:rsid w:val="003453D0"/>
    <w:rsid w:val="00366210"/>
    <w:rsid w:val="00366E2B"/>
    <w:rsid w:val="00370C45"/>
    <w:rsid w:val="0037633D"/>
    <w:rsid w:val="00397606"/>
    <w:rsid w:val="003A3B51"/>
    <w:rsid w:val="003B2901"/>
    <w:rsid w:val="003B784C"/>
    <w:rsid w:val="003C39CC"/>
    <w:rsid w:val="003C459D"/>
    <w:rsid w:val="003C7781"/>
    <w:rsid w:val="003D5B47"/>
    <w:rsid w:val="003D7995"/>
    <w:rsid w:val="003E1BB7"/>
    <w:rsid w:val="003F1F70"/>
    <w:rsid w:val="00400865"/>
    <w:rsid w:val="00405033"/>
    <w:rsid w:val="00407FBD"/>
    <w:rsid w:val="00411512"/>
    <w:rsid w:val="004227FE"/>
    <w:rsid w:val="00422948"/>
    <w:rsid w:val="00432BD3"/>
    <w:rsid w:val="004422F0"/>
    <w:rsid w:val="00444E7A"/>
    <w:rsid w:val="00452D34"/>
    <w:rsid w:val="00461DD5"/>
    <w:rsid w:val="00467AB0"/>
    <w:rsid w:val="00485718"/>
    <w:rsid w:val="00494FC4"/>
    <w:rsid w:val="004951A9"/>
    <w:rsid w:val="00495DD9"/>
    <w:rsid w:val="004A054A"/>
    <w:rsid w:val="004B137E"/>
    <w:rsid w:val="004C1214"/>
    <w:rsid w:val="004D75BF"/>
    <w:rsid w:val="004E0E6D"/>
    <w:rsid w:val="004E1F52"/>
    <w:rsid w:val="00501A55"/>
    <w:rsid w:val="00506B51"/>
    <w:rsid w:val="00521F86"/>
    <w:rsid w:val="0053095B"/>
    <w:rsid w:val="005372E8"/>
    <w:rsid w:val="005454E9"/>
    <w:rsid w:val="00545A1D"/>
    <w:rsid w:val="0055407E"/>
    <w:rsid w:val="005615B4"/>
    <w:rsid w:val="00562A75"/>
    <w:rsid w:val="00575AF1"/>
    <w:rsid w:val="00581AF5"/>
    <w:rsid w:val="00593917"/>
    <w:rsid w:val="005947DD"/>
    <w:rsid w:val="005A4242"/>
    <w:rsid w:val="005A5015"/>
    <w:rsid w:val="005A5D5A"/>
    <w:rsid w:val="005B68AC"/>
    <w:rsid w:val="005C2ECF"/>
    <w:rsid w:val="005C546E"/>
    <w:rsid w:val="005E3AB7"/>
    <w:rsid w:val="005F3508"/>
    <w:rsid w:val="005F7690"/>
    <w:rsid w:val="005F7B38"/>
    <w:rsid w:val="0060577C"/>
    <w:rsid w:val="006239B8"/>
    <w:rsid w:val="006254A1"/>
    <w:rsid w:val="00625DAD"/>
    <w:rsid w:val="00627C15"/>
    <w:rsid w:val="0063125E"/>
    <w:rsid w:val="00637C3F"/>
    <w:rsid w:val="00643A60"/>
    <w:rsid w:val="00644C12"/>
    <w:rsid w:val="00645658"/>
    <w:rsid w:val="00660E44"/>
    <w:rsid w:val="00671486"/>
    <w:rsid w:val="006817FD"/>
    <w:rsid w:val="0068288F"/>
    <w:rsid w:val="00683A65"/>
    <w:rsid w:val="00685960"/>
    <w:rsid w:val="006871B6"/>
    <w:rsid w:val="0069149D"/>
    <w:rsid w:val="006A06DE"/>
    <w:rsid w:val="006B4D3A"/>
    <w:rsid w:val="006D0C38"/>
    <w:rsid w:val="006D3626"/>
    <w:rsid w:val="006E0B75"/>
    <w:rsid w:val="006E6761"/>
    <w:rsid w:val="006F3191"/>
    <w:rsid w:val="006F52C3"/>
    <w:rsid w:val="006F5817"/>
    <w:rsid w:val="00703C41"/>
    <w:rsid w:val="00705564"/>
    <w:rsid w:val="00725EDD"/>
    <w:rsid w:val="00727EFF"/>
    <w:rsid w:val="00733B77"/>
    <w:rsid w:val="00746AB9"/>
    <w:rsid w:val="00750B6B"/>
    <w:rsid w:val="0075288B"/>
    <w:rsid w:val="00761388"/>
    <w:rsid w:val="00776539"/>
    <w:rsid w:val="0078289E"/>
    <w:rsid w:val="00782AB9"/>
    <w:rsid w:val="00786D8E"/>
    <w:rsid w:val="00791029"/>
    <w:rsid w:val="00792526"/>
    <w:rsid w:val="0079356C"/>
    <w:rsid w:val="007C60CD"/>
    <w:rsid w:val="007D6EFA"/>
    <w:rsid w:val="007E264A"/>
    <w:rsid w:val="007E627D"/>
    <w:rsid w:val="007E6879"/>
    <w:rsid w:val="007F0A07"/>
    <w:rsid w:val="007F0E76"/>
    <w:rsid w:val="007F2002"/>
    <w:rsid w:val="007F5105"/>
    <w:rsid w:val="0080139D"/>
    <w:rsid w:val="00804534"/>
    <w:rsid w:val="008203A2"/>
    <w:rsid w:val="008265EF"/>
    <w:rsid w:val="008369C3"/>
    <w:rsid w:val="00840A50"/>
    <w:rsid w:val="00851A7C"/>
    <w:rsid w:val="00851B64"/>
    <w:rsid w:val="00856360"/>
    <w:rsid w:val="008579CB"/>
    <w:rsid w:val="00863697"/>
    <w:rsid w:val="00863AEB"/>
    <w:rsid w:val="00865B73"/>
    <w:rsid w:val="00871211"/>
    <w:rsid w:val="00877549"/>
    <w:rsid w:val="00890462"/>
    <w:rsid w:val="008940F5"/>
    <w:rsid w:val="00895081"/>
    <w:rsid w:val="008A6832"/>
    <w:rsid w:val="008B1E62"/>
    <w:rsid w:val="008B623D"/>
    <w:rsid w:val="008B7AE3"/>
    <w:rsid w:val="008E20FB"/>
    <w:rsid w:val="008E7A40"/>
    <w:rsid w:val="008F1615"/>
    <w:rsid w:val="008F7272"/>
    <w:rsid w:val="009221A7"/>
    <w:rsid w:val="00925487"/>
    <w:rsid w:val="0095475E"/>
    <w:rsid w:val="0096385C"/>
    <w:rsid w:val="00971341"/>
    <w:rsid w:val="00972903"/>
    <w:rsid w:val="0097364A"/>
    <w:rsid w:val="00973DE4"/>
    <w:rsid w:val="00976B14"/>
    <w:rsid w:val="009838FA"/>
    <w:rsid w:val="009937E3"/>
    <w:rsid w:val="009A093D"/>
    <w:rsid w:val="009A571C"/>
    <w:rsid w:val="009B19A1"/>
    <w:rsid w:val="009D5E84"/>
    <w:rsid w:val="00A01CAC"/>
    <w:rsid w:val="00A04A12"/>
    <w:rsid w:val="00A06C5C"/>
    <w:rsid w:val="00A134A7"/>
    <w:rsid w:val="00A22CB7"/>
    <w:rsid w:val="00A23394"/>
    <w:rsid w:val="00A26059"/>
    <w:rsid w:val="00A36772"/>
    <w:rsid w:val="00A5042A"/>
    <w:rsid w:val="00A5118A"/>
    <w:rsid w:val="00A5486C"/>
    <w:rsid w:val="00A572B7"/>
    <w:rsid w:val="00A574E1"/>
    <w:rsid w:val="00A67584"/>
    <w:rsid w:val="00A73461"/>
    <w:rsid w:val="00A77F27"/>
    <w:rsid w:val="00A84F29"/>
    <w:rsid w:val="00A856DF"/>
    <w:rsid w:val="00A87A77"/>
    <w:rsid w:val="00A90030"/>
    <w:rsid w:val="00A94F6F"/>
    <w:rsid w:val="00A951FC"/>
    <w:rsid w:val="00A95819"/>
    <w:rsid w:val="00AB35D4"/>
    <w:rsid w:val="00AC380B"/>
    <w:rsid w:val="00AC5E42"/>
    <w:rsid w:val="00AC5FB2"/>
    <w:rsid w:val="00AE1DA8"/>
    <w:rsid w:val="00AF3352"/>
    <w:rsid w:val="00AF6581"/>
    <w:rsid w:val="00AF734D"/>
    <w:rsid w:val="00B01F51"/>
    <w:rsid w:val="00B124B3"/>
    <w:rsid w:val="00B13FDF"/>
    <w:rsid w:val="00B14249"/>
    <w:rsid w:val="00B3073E"/>
    <w:rsid w:val="00B33E72"/>
    <w:rsid w:val="00B42A89"/>
    <w:rsid w:val="00B517AC"/>
    <w:rsid w:val="00B61FF2"/>
    <w:rsid w:val="00B676C9"/>
    <w:rsid w:val="00B70462"/>
    <w:rsid w:val="00B70E2F"/>
    <w:rsid w:val="00B749E7"/>
    <w:rsid w:val="00B94273"/>
    <w:rsid w:val="00BA2CFF"/>
    <w:rsid w:val="00BA6F8B"/>
    <w:rsid w:val="00BD0CF3"/>
    <w:rsid w:val="00BE6D47"/>
    <w:rsid w:val="00BF312D"/>
    <w:rsid w:val="00BF38E2"/>
    <w:rsid w:val="00BF4EA7"/>
    <w:rsid w:val="00BF539F"/>
    <w:rsid w:val="00C03810"/>
    <w:rsid w:val="00C10138"/>
    <w:rsid w:val="00C14767"/>
    <w:rsid w:val="00C31031"/>
    <w:rsid w:val="00C3646C"/>
    <w:rsid w:val="00C40AD3"/>
    <w:rsid w:val="00C47631"/>
    <w:rsid w:val="00C56D1A"/>
    <w:rsid w:val="00C61D8C"/>
    <w:rsid w:val="00C62FEA"/>
    <w:rsid w:val="00C644B2"/>
    <w:rsid w:val="00C6560C"/>
    <w:rsid w:val="00C66436"/>
    <w:rsid w:val="00C90CAB"/>
    <w:rsid w:val="00C9602A"/>
    <w:rsid w:val="00CA2684"/>
    <w:rsid w:val="00CB3172"/>
    <w:rsid w:val="00CB60CF"/>
    <w:rsid w:val="00CC3382"/>
    <w:rsid w:val="00CC6072"/>
    <w:rsid w:val="00CC742E"/>
    <w:rsid w:val="00CD077C"/>
    <w:rsid w:val="00CD5356"/>
    <w:rsid w:val="00D064B4"/>
    <w:rsid w:val="00D10DA0"/>
    <w:rsid w:val="00D32925"/>
    <w:rsid w:val="00D36642"/>
    <w:rsid w:val="00D408DA"/>
    <w:rsid w:val="00D43471"/>
    <w:rsid w:val="00D43E3F"/>
    <w:rsid w:val="00D47778"/>
    <w:rsid w:val="00D50E5B"/>
    <w:rsid w:val="00D52698"/>
    <w:rsid w:val="00D63C55"/>
    <w:rsid w:val="00D80B53"/>
    <w:rsid w:val="00D84E1C"/>
    <w:rsid w:val="00D86C53"/>
    <w:rsid w:val="00DA652D"/>
    <w:rsid w:val="00DA6702"/>
    <w:rsid w:val="00DC1E98"/>
    <w:rsid w:val="00DC5E46"/>
    <w:rsid w:val="00DC6015"/>
    <w:rsid w:val="00DE2918"/>
    <w:rsid w:val="00DF1D03"/>
    <w:rsid w:val="00DF1D6E"/>
    <w:rsid w:val="00DF7EE5"/>
    <w:rsid w:val="00E15478"/>
    <w:rsid w:val="00E2264C"/>
    <w:rsid w:val="00E27FD7"/>
    <w:rsid w:val="00E335F5"/>
    <w:rsid w:val="00E34235"/>
    <w:rsid w:val="00E41130"/>
    <w:rsid w:val="00E43775"/>
    <w:rsid w:val="00E43FFD"/>
    <w:rsid w:val="00E56927"/>
    <w:rsid w:val="00E63E20"/>
    <w:rsid w:val="00E65630"/>
    <w:rsid w:val="00E71C5D"/>
    <w:rsid w:val="00E9446A"/>
    <w:rsid w:val="00EA4F08"/>
    <w:rsid w:val="00ED4590"/>
    <w:rsid w:val="00ED5506"/>
    <w:rsid w:val="00ED561A"/>
    <w:rsid w:val="00F03170"/>
    <w:rsid w:val="00F156E0"/>
    <w:rsid w:val="00F2149A"/>
    <w:rsid w:val="00F22D02"/>
    <w:rsid w:val="00F55E7D"/>
    <w:rsid w:val="00F61E4B"/>
    <w:rsid w:val="00F70F64"/>
    <w:rsid w:val="00F71BAF"/>
    <w:rsid w:val="00F81E8D"/>
    <w:rsid w:val="00F82785"/>
    <w:rsid w:val="00F83A70"/>
    <w:rsid w:val="00F9534A"/>
    <w:rsid w:val="00FA0DBF"/>
    <w:rsid w:val="00FA5680"/>
    <w:rsid w:val="00FB1492"/>
    <w:rsid w:val="00FB2A0D"/>
    <w:rsid w:val="00FD18A0"/>
    <w:rsid w:val="00FD6F04"/>
    <w:rsid w:val="00FF3B62"/>
    <w:rsid w:val="00FF481B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F04A9-CF7B-4EB6-B07B-95817A8C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000C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00CA8"/>
  </w:style>
  <w:style w:type="paragraph" w:customStyle="1" w:styleId="ConsPlusNormal">
    <w:name w:val="ConsPlusNormal"/>
    <w:rsid w:val="009736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E656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basedOn w:val="a0"/>
    <w:semiHidden/>
    <w:unhideWhenUsed/>
    <w:rsid w:val="0006311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6311B"/>
  </w:style>
  <w:style w:type="character" w:customStyle="1" w:styleId="af">
    <w:name w:val="Текст примечания Знак"/>
    <w:basedOn w:val="a0"/>
    <w:link w:val="ae"/>
    <w:semiHidden/>
    <w:rsid w:val="0006311B"/>
  </w:style>
  <w:style w:type="paragraph" w:styleId="af0">
    <w:name w:val="annotation subject"/>
    <w:basedOn w:val="ae"/>
    <w:next w:val="ae"/>
    <w:link w:val="af1"/>
    <w:semiHidden/>
    <w:unhideWhenUsed/>
    <w:rsid w:val="0006311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63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87;&#1088;&#1086;&#1075;&#1088;&#1072;&#1084;&#1084;&#1072;%20&#1088;&#1072;&#1079;&#1074;&#1080;&#1090;&#1080;&#1103;%20&#1087;&#1088;&#1077;&#1076;&#1087;&#1088;&#1080;&#1085;&#1080;&#1084;&#1072;&#1090;&#1077;&#1083;&#1100;&#1089;&#1090;&#1074;&#1072;\&#1080;&#1079;&#1084;&#1077;&#1085;&#1077;&#1085;&#1080;&#1103;%20&#1074;%20&#1087;&#1088;&#1086;&#1075;&#1088;&#1072;&#1084;&#1084;&#1091;%20&#1080;&#1102;&#1085;&#1100;%202014&#1075;\&#1087;&#1086;&#1089;&#1090;&#1072;&#1085;&#1086;&#1074;&#1083;&#1077;&#1085;&#1080;&#1077;%20&#1080;&#1079;&#1084;&#1077;&#1085;&#1077;&#1085;&#1080;&#1077;%20&#1074;%20&#1087;&#1088;&#1086;&#1075;&#1088;&#1072;&#1084;&#1084;&#1091;%20&#1080;&#1102;&#1085;&#1100;%202014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A021-3C88-4B24-A34B-52ADDBB6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изменение в программу июнь 2014г.</Template>
  <TotalTime>1</TotalTime>
  <Pages>4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Общий_отдел_2</cp:lastModifiedBy>
  <cp:revision>2</cp:revision>
  <cp:lastPrinted>2019-06-10T08:38:00Z</cp:lastPrinted>
  <dcterms:created xsi:type="dcterms:W3CDTF">2019-06-18T05:25:00Z</dcterms:created>
  <dcterms:modified xsi:type="dcterms:W3CDTF">2019-06-18T05:25:00Z</dcterms:modified>
</cp:coreProperties>
</file>