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45"/>
        <w:gridCol w:w="2123"/>
        <w:gridCol w:w="3641"/>
      </w:tblGrid>
      <w:tr w:rsidR="00F9534A" w:rsidRPr="00E335F5" w:rsidTr="003A2D55">
        <w:trPr>
          <w:cantSplit/>
          <w:trHeight w:val="2200"/>
        </w:trPr>
        <w:tc>
          <w:tcPr>
            <w:tcW w:w="3945" w:type="dxa"/>
          </w:tcPr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9534A" w:rsidRPr="000B4A9B" w:rsidRDefault="00F9534A" w:rsidP="00D63C55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3" w:type="dxa"/>
          </w:tcPr>
          <w:p w:rsidR="00F9534A" w:rsidRPr="000B4A9B" w:rsidRDefault="003064A7" w:rsidP="00D63C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Саха </w:t>
            </w:r>
            <w:proofErr w:type="spellStart"/>
            <w:r w:rsidRPr="000B4A9B">
              <w:rPr>
                <w:rFonts w:ascii="Times New Roman" w:hAnsi="Times New Roman"/>
                <w:sz w:val="32"/>
                <w:szCs w:val="32"/>
              </w:rPr>
              <w:t>Республикатын</w:t>
            </w:r>
            <w:proofErr w:type="spellEnd"/>
          </w:p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B4A9B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  <w:proofErr w:type="spellEnd"/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B4A9B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2576DE" w:rsidRPr="00E335F5" w:rsidRDefault="002576DE" w:rsidP="002576DE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W w:w="9781" w:type="dxa"/>
        <w:tblInd w:w="-459" w:type="dxa"/>
        <w:tblLook w:val="01E0" w:firstRow="1" w:lastRow="1" w:firstColumn="1" w:lastColumn="1" w:noHBand="0" w:noVBand="0"/>
      </w:tblPr>
      <w:tblGrid>
        <w:gridCol w:w="4572"/>
        <w:gridCol w:w="5209"/>
      </w:tblGrid>
      <w:tr w:rsidR="002576DE" w:rsidRPr="00E335F5" w:rsidTr="005A61BD">
        <w:trPr>
          <w:trHeight w:val="560"/>
        </w:trPr>
        <w:tc>
          <w:tcPr>
            <w:tcW w:w="4572" w:type="dxa"/>
          </w:tcPr>
          <w:p w:rsidR="002576DE" w:rsidRPr="000B4A9B" w:rsidRDefault="006A06DE" w:rsidP="0067148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209" w:type="dxa"/>
          </w:tcPr>
          <w:p w:rsidR="002576DE" w:rsidRPr="000B4A9B" w:rsidRDefault="006A06DE" w:rsidP="0067148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0B4A9B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2576DE" w:rsidRPr="000B4A9B" w:rsidTr="005A61BD">
        <w:trPr>
          <w:trHeight w:val="487"/>
        </w:trPr>
        <w:tc>
          <w:tcPr>
            <w:tcW w:w="4572" w:type="dxa"/>
          </w:tcPr>
          <w:p w:rsidR="002576DE" w:rsidRPr="000B4A9B" w:rsidRDefault="00671486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4A9B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209" w:type="dxa"/>
          </w:tcPr>
          <w:p w:rsidR="002576DE" w:rsidRPr="000B4A9B" w:rsidRDefault="00671486" w:rsidP="00671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71486" w:rsidRPr="000B4A9B" w:rsidTr="005A61BD">
        <w:trPr>
          <w:trHeight w:val="657"/>
        </w:trPr>
        <w:tc>
          <w:tcPr>
            <w:tcW w:w="9781" w:type="dxa"/>
            <w:gridSpan w:val="2"/>
          </w:tcPr>
          <w:p w:rsidR="00671486" w:rsidRPr="000B4A9B" w:rsidRDefault="00671486" w:rsidP="0067148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B499B"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0B499B"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 w:rsidR="00316F6F">
              <w:rPr>
                <w:b/>
                <w:snapToGrid w:val="0"/>
                <w:color w:val="000000"/>
                <w:sz w:val="28"/>
                <w:szCs w:val="28"/>
              </w:rPr>
              <w:t>9</w:t>
            </w:r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</w:p>
          <w:p w:rsidR="00671486" w:rsidRPr="000B4A9B" w:rsidRDefault="00671486" w:rsidP="000B499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B4A9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0B499B"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01-04-816/9</w:t>
            </w:r>
            <w:r w:rsidRPr="000B499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________</w:t>
            </w:r>
          </w:p>
        </w:tc>
      </w:tr>
    </w:tbl>
    <w:p w:rsidR="005A61BD" w:rsidRPr="006522AC" w:rsidRDefault="005A61BD" w:rsidP="002576D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16F6F" w:rsidRPr="006522AC" w:rsidTr="00316F6F">
        <w:trPr>
          <w:trHeight w:val="471"/>
        </w:trPr>
        <w:tc>
          <w:tcPr>
            <w:tcW w:w="9781" w:type="dxa"/>
            <w:hideMark/>
          </w:tcPr>
          <w:p w:rsidR="006522AC" w:rsidRPr="006522AC" w:rsidRDefault="006522AC" w:rsidP="006522AC">
            <w:pPr>
              <w:ind w:firstLine="539"/>
              <w:jc w:val="center"/>
              <w:rPr>
                <w:b/>
                <w:sz w:val="28"/>
                <w:szCs w:val="28"/>
              </w:rPr>
            </w:pPr>
            <w:r w:rsidRPr="006522AC">
              <w:rPr>
                <w:b/>
                <w:sz w:val="28"/>
                <w:szCs w:val="28"/>
              </w:rPr>
              <w:t>Об утверждении Положени</w:t>
            </w:r>
            <w:r w:rsidR="00737C25">
              <w:rPr>
                <w:b/>
                <w:sz w:val="28"/>
                <w:szCs w:val="28"/>
              </w:rPr>
              <w:t xml:space="preserve">я </w:t>
            </w:r>
            <w:r w:rsidRPr="006522AC">
              <w:rPr>
                <w:b/>
                <w:sz w:val="28"/>
                <w:szCs w:val="28"/>
              </w:rPr>
              <w:t>«Об отделе архитектуры администрации муниципального образования «Ленский район»»</w:t>
            </w:r>
          </w:p>
          <w:p w:rsidR="006522AC" w:rsidRPr="006522AC" w:rsidRDefault="006522AC" w:rsidP="006522AC">
            <w:pPr>
              <w:ind w:firstLine="539"/>
              <w:jc w:val="both"/>
              <w:rPr>
                <w:b/>
                <w:sz w:val="28"/>
                <w:szCs w:val="28"/>
              </w:rPr>
            </w:pPr>
          </w:p>
          <w:p w:rsidR="006522AC" w:rsidRDefault="006522AC" w:rsidP="00CD45C5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Pr="006522AC">
              <w:rPr>
                <w:sz w:val="28"/>
                <w:szCs w:val="28"/>
              </w:rPr>
              <w:t>Градостроительны</w:t>
            </w:r>
            <w:r>
              <w:rPr>
                <w:sz w:val="28"/>
                <w:szCs w:val="28"/>
              </w:rPr>
              <w:t>м</w:t>
            </w:r>
            <w:r w:rsidRPr="006522AC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ом</w:t>
            </w:r>
            <w:r w:rsidRPr="006522AC">
              <w:rPr>
                <w:sz w:val="28"/>
                <w:szCs w:val="28"/>
              </w:rPr>
              <w:t xml:space="preserve"> Российской Федерации от 29.12.2004 N 190-ФЗ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522AC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м</w:t>
            </w:r>
            <w:r w:rsidRPr="006522AC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6522AC">
              <w:rPr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</w:t>
            </w:r>
            <w:r w:rsidR="00CD45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522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Решением Районного Совета депутатов МО «Ленский район» от 17.08.2018г. № 7-6:</w:t>
            </w:r>
          </w:p>
          <w:p w:rsidR="006522AC" w:rsidRDefault="006522AC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 w:rsidRPr="00CD45C5">
              <w:rPr>
                <w:sz w:val="28"/>
                <w:szCs w:val="28"/>
              </w:rPr>
              <w:t>Утвердить Положени</w:t>
            </w:r>
            <w:r w:rsidR="00737C25">
              <w:rPr>
                <w:sz w:val="28"/>
                <w:szCs w:val="28"/>
              </w:rPr>
              <w:t>е</w:t>
            </w:r>
            <w:r w:rsidRPr="00CD45C5">
              <w:rPr>
                <w:sz w:val="28"/>
                <w:szCs w:val="28"/>
              </w:rPr>
              <w:t xml:space="preserve"> «Об отделе архитектуры администрации муниципального образования «Ленский район»» согласно приложению</w:t>
            </w:r>
            <w:r w:rsidR="00737C25">
              <w:rPr>
                <w:sz w:val="28"/>
                <w:szCs w:val="28"/>
              </w:rPr>
              <w:t xml:space="preserve"> к настоящему распоряжению</w:t>
            </w:r>
            <w:r w:rsidR="00CD45C5" w:rsidRPr="00CD45C5">
              <w:rPr>
                <w:sz w:val="28"/>
                <w:szCs w:val="28"/>
              </w:rPr>
              <w:t>.</w:t>
            </w:r>
          </w:p>
          <w:p w:rsidR="00CD45C5" w:rsidRDefault="00CD45C5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распоряжение вступает в силу с момента подписания.</w:t>
            </w:r>
          </w:p>
          <w:p w:rsidR="00CD45C5" w:rsidRDefault="00CD45C5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33" w:firstLine="8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</w:t>
            </w:r>
            <w:r w:rsidR="00737C2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общего отд</w:t>
            </w:r>
            <w:r w:rsidR="002C4692">
              <w:rPr>
                <w:sz w:val="28"/>
                <w:szCs w:val="28"/>
              </w:rPr>
              <w:t>ела (</w:t>
            </w:r>
            <w:proofErr w:type="spellStart"/>
            <w:r w:rsidR="002C4692">
              <w:rPr>
                <w:sz w:val="28"/>
                <w:szCs w:val="28"/>
              </w:rPr>
              <w:t>Иванская</w:t>
            </w:r>
            <w:proofErr w:type="spellEnd"/>
            <w:r w:rsidR="002C4692">
              <w:rPr>
                <w:sz w:val="28"/>
                <w:szCs w:val="28"/>
              </w:rPr>
              <w:t xml:space="preserve"> Е.С.) разместить П</w:t>
            </w:r>
            <w:r>
              <w:rPr>
                <w:sz w:val="28"/>
                <w:szCs w:val="28"/>
              </w:rPr>
              <w:t>оложение на официальном сайте МО «Ленский район».</w:t>
            </w:r>
          </w:p>
          <w:p w:rsidR="00CD45C5" w:rsidRPr="00CD45C5" w:rsidRDefault="00CD45C5" w:rsidP="00CD45C5">
            <w:pPr>
              <w:pStyle w:val="a9"/>
              <w:numPr>
                <w:ilvl w:val="0"/>
                <w:numId w:val="2"/>
              </w:numPr>
              <w:spacing w:line="360" w:lineRule="auto"/>
              <w:ind w:left="0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настоящего распоряжения оставляю за собой.</w:t>
            </w:r>
          </w:p>
          <w:p w:rsidR="00316F6F" w:rsidRPr="006522AC" w:rsidRDefault="00316F6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76DE" w:rsidRPr="000B4A9B" w:rsidRDefault="002576DE" w:rsidP="002576D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9529"/>
      </w:tblGrid>
      <w:tr w:rsidR="009838FA" w:rsidRPr="000B4A9B" w:rsidTr="00766B22">
        <w:tc>
          <w:tcPr>
            <w:tcW w:w="9745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3"/>
              <w:gridCol w:w="4750"/>
            </w:tblGrid>
            <w:tr w:rsidR="00173D9A" w:rsidTr="00173D9A">
              <w:tc>
                <w:tcPr>
                  <w:tcW w:w="4677" w:type="dxa"/>
                </w:tcPr>
                <w:p w:rsidR="00173D9A" w:rsidRDefault="00173D9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73D9A" w:rsidRDefault="00173D9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Глава </w:t>
                  </w:r>
                </w:p>
              </w:tc>
              <w:tc>
                <w:tcPr>
                  <w:tcW w:w="4821" w:type="dxa"/>
                  <w:hideMark/>
                </w:tcPr>
                <w:p w:rsidR="00173D9A" w:rsidRDefault="00173D9A">
                  <w:pPr>
                    <w:keepNext/>
                    <w:jc w:val="right"/>
                    <w:outlineLvl w:val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Ж.Ж.Абильманов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173D9A" w:rsidRDefault="00173D9A">
                  <w:pPr>
                    <w:keepNext/>
                    <w:jc w:val="center"/>
                    <w:outlineLvl w:val="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</w:t>
                  </w:r>
                </w:p>
              </w:tc>
            </w:tr>
          </w:tbl>
          <w:p w:rsidR="00810888" w:rsidRPr="00E7798C" w:rsidRDefault="00810888" w:rsidP="005A61B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76DE" w:rsidRDefault="002576DE" w:rsidP="00AC5E42">
      <w:pPr>
        <w:spacing w:line="360" w:lineRule="auto"/>
        <w:jc w:val="both"/>
        <w:rPr>
          <w:sz w:val="28"/>
          <w:szCs w:val="28"/>
        </w:rPr>
      </w:pPr>
    </w:p>
    <w:tbl>
      <w:tblPr>
        <w:tblW w:w="6021" w:type="dxa"/>
        <w:jc w:val="right"/>
        <w:tblLook w:val="01E0" w:firstRow="1" w:lastRow="1" w:firstColumn="1" w:lastColumn="1" w:noHBand="0" w:noVBand="0"/>
      </w:tblPr>
      <w:tblGrid>
        <w:gridCol w:w="6021"/>
      </w:tblGrid>
      <w:tr w:rsidR="00737C25" w:rsidRPr="000B4A9B" w:rsidTr="00737C25">
        <w:trPr>
          <w:trHeight w:val="514"/>
          <w:jc w:val="right"/>
        </w:trPr>
        <w:tc>
          <w:tcPr>
            <w:tcW w:w="6021" w:type="dxa"/>
          </w:tcPr>
          <w:p w:rsidR="00737C25" w:rsidRDefault="00737C25" w:rsidP="007A6B62">
            <w:pPr>
              <w:ind w:left="1841"/>
              <w:rPr>
                <w:color w:val="000000"/>
                <w:sz w:val="28"/>
                <w:szCs w:val="28"/>
              </w:rPr>
            </w:pPr>
            <w:r w:rsidRPr="00636AC7">
              <w:rPr>
                <w:color w:val="000000"/>
                <w:sz w:val="28"/>
                <w:szCs w:val="28"/>
              </w:rPr>
              <w:t>Приложение</w:t>
            </w:r>
          </w:p>
          <w:p w:rsidR="00737C25" w:rsidRPr="00636AC7" w:rsidRDefault="00737C25" w:rsidP="007A6B62">
            <w:pPr>
              <w:ind w:left="1841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распоряжению </w:t>
            </w:r>
            <w:r w:rsidRPr="00636AC7">
              <w:rPr>
                <w:color w:val="000000"/>
                <w:sz w:val="28"/>
                <w:szCs w:val="28"/>
              </w:rPr>
              <w:t>главы</w:t>
            </w:r>
          </w:p>
          <w:p w:rsidR="00737C25" w:rsidRPr="00636AC7" w:rsidRDefault="00737C25" w:rsidP="007A6B62">
            <w:pPr>
              <w:ind w:left="18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 «____»  __________  2019</w:t>
            </w:r>
            <w:r w:rsidRPr="00636AC7">
              <w:rPr>
                <w:bCs/>
                <w:sz w:val="28"/>
                <w:szCs w:val="28"/>
              </w:rPr>
              <w:t>г.</w:t>
            </w:r>
            <w:r w:rsidRPr="00636AC7">
              <w:rPr>
                <w:bCs/>
                <w:sz w:val="28"/>
                <w:szCs w:val="28"/>
              </w:rPr>
              <w:br/>
              <w:t>№   _______________________</w:t>
            </w:r>
          </w:p>
          <w:p w:rsidR="00737C25" w:rsidRPr="000B4A9B" w:rsidRDefault="00737C25" w:rsidP="007A6B6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522AC" w:rsidRDefault="006522AC" w:rsidP="006522AC">
      <w:pPr>
        <w:ind w:firstLine="539"/>
        <w:jc w:val="center"/>
        <w:rPr>
          <w:b/>
          <w:sz w:val="32"/>
          <w:szCs w:val="32"/>
        </w:rPr>
      </w:pPr>
      <w:r w:rsidRPr="00186B3A">
        <w:rPr>
          <w:b/>
          <w:sz w:val="32"/>
          <w:szCs w:val="32"/>
        </w:rPr>
        <w:t>Положение</w:t>
      </w:r>
    </w:p>
    <w:p w:rsidR="006522AC" w:rsidRDefault="006522AC" w:rsidP="006522AC">
      <w:pPr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</w:t>
      </w:r>
      <w:r w:rsidRPr="00186B3A">
        <w:rPr>
          <w:b/>
          <w:sz w:val="32"/>
          <w:szCs w:val="32"/>
        </w:rPr>
        <w:t xml:space="preserve">б отделе архитектуры администрации </w:t>
      </w:r>
    </w:p>
    <w:p w:rsidR="006522AC" w:rsidRDefault="006522AC" w:rsidP="006522AC">
      <w:pPr>
        <w:ind w:firstLine="539"/>
        <w:jc w:val="center"/>
        <w:rPr>
          <w:b/>
          <w:sz w:val="32"/>
          <w:szCs w:val="32"/>
        </w:rPr>
      </w:pPr>
      <w:r w:rsidRPr="00186B3A">
        <w:rPr>
          <w:b/>
          <w:sz w:val="32"/>
          <w:szCs w:val="32"/>
        </w:rPr>
        <w:t>муниципального образования «Ленский район»</w:t>
      </w:r>
      <w:r>
        <w:rPr>
          <w:b/>
          <w:sz w:val="32"/>
          <w:szCs w:val="32"/>
        </w:rPr>
        <w:t>»</w:t>
      </w:r>
    </w:p>
    <w:p w:rsidR="006522AC" w:rsidRPr="00186B3A" w:rsidRDefault="006522AC" w:rsidP="006522AC">
      <w:pPr>
        <w:ind w:firstLine="539"/>
        <w:jc w:val="center"/>
        <w:rPr>
          <w:b/>
          <w:sz w:val="32"/>
          <w:szCs w:val="32"/>
        </w:rPr>
      </w:pPr>
    </w:p>
    <w:p w:rsidR="006522AC" w:rsidRPr="00405269" w:rsidRDefault="006522AC" w:rsidP="006522AC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05269">
        <w:rPr>
          <w:b/>
          <w:sz w:val="28"/>
          <w:szCs w:val="28"/>
        </w:rPr>
        <w:lastRenderedPageBreak/>
        <w:t>Общие положения</w:t>
      </w:r>
    </w:p>
    <w:p w:rsidR="006522AC" w:rsidRDefault="006522AC" w:rsidP="006522AC">
      <w:pPr>
        <w:spacing w:line="360" w:lineRule="auto"/>
        <w:ind w:firstLine="567"/>
        <w:jc w:val="both"/>
        <w:rPr>
          <w:sz w:val="28"/>
          <w:szCs w:val="28"/>
        </w:rPr>
      </w:pPr>
      <w:r w:rsidRPr="00DE2E26">
        <w:rPr>
          <w:sz w:val="28"/>
          <w:szCs w:val="28"/>
        </w:rPr>
        <w:t xml:space="preserve">1.1. Отдел архитектуры администрации муниципального образования «Ленский район» (далее - Отдел) является структурным подразделением администрации муниципального образования «Ленский район» (далее – Администрация) </w:t>
      </w:r>
      <w:r>
        <w:rPr>
          <w:sz w:val="28"/>
          <w:szCs w:val="28"/>
        </w:rPr>
        <w:t xml:space="preserve">обеспечивающим на территории Ленского района </w:t>
      </w:r>
      <w:proofErr w:type="gramStart"/>
      <w:r>
        <w:rPr>
          <w:sz w:val="28"/>
          <w:szCs w:val="28"/>
        </w:rPr>
        <w:t>полномочия  в</w:t>
      </w:r>
      <w:proofErr w:type="gramEnd"/>
      <w:r>
        <w:rPr>
          <w:sz w:val="28"/>
          <w:szCs w:val="28"/>
        </w:rPr>
        <w:t xml:space="preserve"> области архитектуры и градостроительной деятельности 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1.2. Отдел подотчетен и находится в непосредственном подчинении </w:t>
      </w:r>
      <w:r>
        <w:rPr>
          <w:sz w:val="28"/>
          <w:szCs w:val="28"/>
        </w:rPr>
        <w:t xml:space="preserve">первого </w:t>
      </w:r>
      <w:r w:rsidRPr="00B959E5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Отдел руководствуется в своей деятельности Конституцией Российской Федерации, Конституцией (Основным законом) Республики Саха (Якутия), федеральными и республиканскими законами, иными правовыми актами Российской Федерации и Республики Саха (Якутия), соглашениями о взаимодействии и сотрудничестве с органами государственной власти Республики Саха (Якутия), органами местного самоуправления, общественными объединениями и иными организациями, а также настоящим Положением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 xml:space="preserve"> 1.4. Свою деятельность Отдел осуществляет во взаимодействии с подразделениями Администрации, муниципальными</w:t>
      </w:r>
      <w:r>
        <w:rPr>
          <w:sz w:val="28"/>
          <w:szCs w:val="28"/>
        </w:rPr>
        <w:t xml:space="preserve"> образованиями,</w:t>
      </w:r>
      <w:r w:rsidRPr="00B959E5">
        <w:rPr>
          <w:sz w:val="28"/>
          <w:szCs w:val="28"/>
        </w:rPr>
        <w:t xml:space="preserve"> предприятиями и учреждениями, организациями различных форм собственности по вопросам выполняемых функций.</w:t>
      </w:r>
    </w:p>
    <w:p w:rsidR="006522AC" w:rsidRDefault="006522AC" w:rsidP="006522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1714C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Отдела</w:t>
      </w:r>
      <w:r w:rsidRPr="0071714C">
        <w:rPr>
          <w:sz w:val="28"/>
          <w:szCs w:val="28"/>
        </w:rPr>
        <w:t>:</w:t>
      </w:r>
      <w:r>
        <w:rPr>
          <w:sz w:val="28"/>
          <w:szCs w:val="28"/>
        </w:rPr>
        <w:t xml:space="preserve"> 678144, Республика Саха (Якутия), Ленский район, г. Ленск, ул. Ленина, 65, каб.404.</w:t>
      </w:r>
    </w:p>
    <w:p w:rsidR="00737C25" w:rsidRDefault="00737C25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6522AC" w:rsidRPr="00405269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05269">
        <w:rPr>
          <w:b/>
          <w:sz w:val="28"/>
          <w:szCs w:val="28"/>
        </w:rPr>
        <w:t>2. Основные задачи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Основными задачами Отдела являются: </w:t>
      </w:r>
    </w:p>
    <w:p w:rsidR="006522AC" w:rsidRDefault="006522AC" w:rsidP="006522A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2.1. Обеспечение градостроительной политики на территории </w:t>
      </w:r>
      <w:r>
        <w:rPr>
          <w:sz w:val="28"/>
          <w:szCs w:val="28"/>
        </w:rPr>
        <w:t>Ленского района</w:t>
      </w:r>
      <w:r w:rsidRPr="00B959E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Схемой территориального планирования муниципального образования «Ленский район», </w:t>
      </w:r>
      <w:r w:rsidRPr="00B959E5">
        <w:rPr>
          <w:sz w:val="28"/>
          <w:szCs w:val="28"/>
        </w:rPr>
        <w:t>Генеральным</w:t>
      </w:r>
      <w:r>
        <w:rPr>
          <w:sz w:val="28"/>
          <w:szCs w:val="28"/>
        </w:rPr>
        <w:t>и плана</w:t>
      </w:r>
      <w:r w:rsidRPr="00B959E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959E5">
        <w:rPr>
          <w:sz w:val="28"/>
          <w:szCs w:val="28"/>
        </w:rPr>
        <w:t xml:space="preserve"> развития и Правилами землепользования и застройки</w:t>
      </w:r>
      <w:r>
        <w:rPr>
          <w:sz w:val="28"/>
          <w:szCs w:val="28"/>
        </w:rPr>
        <w:t xml:space="preserve"> поселений</w:t>
      </w:r>
      <w:r>
        <w:t xml:space="preserve">, </w:t>
      </w:r>
      <w:r>
        <w:rPr>
          <w:sz w:val="28"/>
          <w:szCs w:val="28"/>
        </w:rPr>
        <w:t>местными нормативами градостроительного проектирования, архитектурно-строительного проектирования, рациональной системы расселения, застройки, благоустройства городских и сельских поселений, развития их инженерной, транс</w:t>
      </w:r>
      <w:r>
        <w:rPr>
          <w:sz w:val="28"/>
          <w:szCs w:val="28"/>
        </w:rPr>
        <w:lastRenderedPageBreak/>
        <w:t xml:space="preserve">портной и социальной инфраструктур, рационального природопользования в целях обеспечения благоприятных условий проживания населения.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 2.2. Регулирование архитектурной и градостроительной деятельности на территории </w:t>
      </w:r>
      <w:r>
        <w:rPr>
          <w:sz w:val="28"/>
          <w:szCs w:val="28"/>
        </w:rPr>
        <w:t>поселений в соответствии с полномочиями и межселенной территории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 xml:space="preserve">. Осуществление мер по устойчивому развитию территории </w:t>
      </w:r>
      <w:r>
        <w:rPr>
          <w:sz w:val="28"/>
          <w:szCs w:val="28"/>
        </w:rPr>
        <w:t>Ленского района</w:t>
      </w:r>
      <w:r w:rsidRPr="00B959E5">
        <w:rPr>
          <w:sz w:val="28"/>
          <w:szCs w:val="28"/>
        </w:rPr>
        <w:t xml:space="preserve"> в сфере рационального землепользования, осуществляемого методами градостроительства.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B959E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959E5">
        <w:rPr>
          <w:sz w:val="28"/>
          <w:szCs w:val="28"/>
        </w:rPr>
        <w:t>. Обеспечение документами территориального планирования</w:t>
      </w:r>
      <w:r>
        <w:rPr>
          <w:sz w:val="28"/>
          <w:szCs w:val="28"/>
        </w:rPr>
        <w:t>,</w:t>
      </w:r>
      <w:r w:rsidRPr="00B959E5">
        <w:rPr>
          <w:sz w:val="28"/>
          <w:szCs w:val="28"/>
        </w:rPr>
        <w:t xml:space="preserve"> градостроительного зонирования</w:t>
      </w:r>
      <w:r>
        <w:rPr>
          <w:sz w:val="28"/>
          <w:szCs w:val="28"/>
        </w:rPr>
        <w:t>, проектами планировок территорий и проектами межеваний, местными нормативами градостроительного проектирования территорий Ленского района в рамках своих полномочий</w:t>
      </w:r>
      <w:r w:rsidRPr="00D66329">
        <w:rPr>
          <w:sz w:val="28"/>
          <w:szCs w:val="28"/>
        </w:rPr>
        <w:t>.</w:t>
      </w:r>
    </w:p>
    <w:p w:rsidR="006522AC" w:rsidRPr="00DD2E40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66329">
        <w:rPr>
          <w:sz w:val="28"/>
          <w:szCs w:val="28"/>
        </w:rPr>
        <w:t xml:space="preserve"> 2.5. Осуществление контроля за соблюдением требований технических регламентов, региональных и местных нормативов градостроительного </w:t>
      </w:r>
      <w:r w:rsidRPr="00DD2E40">
        <w:rPr>
          <w:sz w:val="28"/>
          <w:szCs w:val="28"/>
        </w:rPr>
        <w:t>проектирования.</w:t>
      </w:r>
    </w:p>
    <w:p w:rsidR="006522AC" w:rsidRPr="00DD2E40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D2E40">
        <w:rPr>
          <w:sz w:val="28"/>
          <w:szCs w:val="28"/>
        </w:rPr>
        <w:t xml:space="preserve"> 2.6. Ведение информационной системы градостроительной деятельности Ленского района.</w:t>
      </w:r>
    </w:p>
    <w:p w:rsidR="006522AC" w:rsidRPr="00DD2E40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D2E40">
        <w:rPr>
          <w:sz w:val="28"/>
          <w:szCs w:val="28"/>
        </w:rPr>
        <w:lastRenderedPageBreak/>
        <w:t xml:space="preserve">2.7. Формирование архитектурно-художественного облика территории поселений в рамках своих полномочий.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DD2E40">
        <w:rPr>
          <w:sz w:val="28"/>
          <w:szCs w:val="28"/>
        </w:rPr>
        <w:t>2.8. Ведение Федеральной информационной адресной системы на межселенной территории Ленского района.</w:t>
      </w:r>
    </w:p>
    <w:p w:rsidR="006522AC" w:rsidRPr="00E81C80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E81C80">
        <w:rPr>
          <w:b/>
          <w:sz w:val="28"/>
          <w:szCs w:val="28"/>
        </w:rPr>
        <w:t>3.Функции отдела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В соответствии с возложенными на него задачами отдел архитектуры администрации </w:t>
      </w:r>
      <w:r>
        <w:rPr>
          <w:sz w:val="28"/>
          <w:szCs w:val="28"/>
        </w:rPr>
        <w:t xml:space="preserve">муниципального образования «Ленский район» </w:t>
      </w:r>
      <w:r w:rsidRPr="00B959E5">
        <w:rPr>
          <w:sz w:val="28"/>
          <w:szCs w:val="28"/>
        </w:rPr>
        <w:t xml:space="preserve">осуществляет следующие функции: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3.1. Подготавливает, проводит публичные слушания и предоставляет для утверждения </w:t>
      </w:r>
      <w:r>
        <w:rPr>
          <w:sz w:val="28"/>
          <w:szCs w:val="28"/>
        </w:rPr>
        <w:t>Районного Совета депутатов</w:t>
      </w:r>
      <w:r w:rsidRPr="00B9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Схему территориального планирования МО «Ленский район», </w:t>
      </w:r>
      <w:r w:rsidRPr="00B959E5">
        <w:rPr>
          <w:sz w:val="28"/>
          <w:szCs w:val="28"/>
        </w:rPr>
        <w:t>Генеральные планы, Правила землепользования и застройки</w:t>
      </w:r>
      <w:r w:rsidRPr="00DD2E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</w:t>
      </w:r>
      <w:r w:rsidRPr="00B959E5">
        <w:rPr>
          <w:sz w:val="28"/>
          <w:szCs w:val="28"/>
        </w:rPr>
        <w:t xml:space="preserve">, а также подготавливает предложения о внесении изменений в Генеральные планы и в Правила землепользования и застройки.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3.2. Подготавливает, </w:t>
      </w:r>
      <w:r>
        <w:rPr>
          <w:sz w:val="28"/>
          <w:szCs w:val="28"/>
        </w:rPr>
        <w:t xml:space="preserve">согласовывает, </w:t>
      </w:r>
      <w:r w:rsidRPr="00B959E5">
        <w:rPr>
          <w:sz w:val="28"/>
          <w:szCs w:val="28"/>
        </w:rPr>
        <w:t xml:space="preserve">проводит публичные слушания и представляет на утверждение Главе </w:t>
      </w:r>
      <w:r>
        <w:rPr>
          <w:sz w:val="28"/>
          <w:szCs w:val="28"/>
        </w:rPr>
        <w:t>МО «Ленский район»</w:t>
      </w:r>
      <w:r w:rsidRPr="00B959E5">
        <w:rPr>
          <w:sz w:val="28"/>
          <w:szCs w:val="28"/>
        </w:rPr>
        <w:t xml:space="preserve"> проекты планировки территорий и проекты межевания территорий.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3.3. Участвует</w:t>
      </w:r>
      <w:r>
        <w:rPr>
          <w:sz w:val="28"/>
          <w:szCs w:val="28"/>
        </w:rPr>
        <w:t xml:space="preserve"> и организует</w:t>
      </w:r>
      <w:r w:rsidRPr="00B959E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B959E5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 xml:space="preserve">подготовке проектов внесения изменений и дополнений в СТП МО «Ленский район», генеральные планы, </w:t>
      </w:r>
      <w:r w:rsidRPr="00B959E5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сельских поселений и межселенной территории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3.4. Участвует в разработке и реализации градостроительных разделов местных целевых программ и программ социально-экономического развития муниципального образования </w:t>
      </w:r>
      <w:r>
        <w:rPr>
          <w:sz w:val="28"/>
          <w:szCs w:val="28"/>
        </w:rPr>
        <w:t>Ленского района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3.5. </w:t>
      </w:r>
      <w:r>
        <w:rPr>
          <w:sz w:val="28"/>
          <w:szCs w:val="28"/>
        </w:rPr>
        <w:t>С</w:t>
      </w:r>
      <w:r w:rsidRPr="00B959E5">
        <w:rPr>
          <w:sz w:val="28"/>
          <w:szCs w:val="28"/>
        </w:rPr>
        <w:t xml:space="preserve">огласовывает проект границ </w:t>
      </w:r>
      <w:r>
        <w:rPr>
          <w:sz w:val="28"/>
          <w:szCs w:val="28"/>
        </w:rPr>
        <w:t>населенных пунктов муниципального образования «Ленский район»,</w:t>
      </w:r>
      <w:r w:rsidRPr="00B959E5">
        <w:rPr>
          <w:sz w:val="28"/>
          <w:szCs w:val="28"/>
        </w:rPr>
        <w:t xml:space="preserve"> проекты границ смежных других территорий, прилегающих к ним.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B959E5">
        <w:rPr>
          <w:sz w:val="28"/>
          <w:szCs w:val="28"/>
        </w:rPr>
        <w:t xml:space="preserve">. </w:t>
      </w:r>
      <w:r>
        <w:rPr>
          <w:sz w:val="28"/>
          <w:szCs w:val="28"/>
        </w:rPr>
        <w:t>Согласовывает</w:t>
      </w:r>
      <w:r w:rsidRPr="00B959E5">
        <w:rPr>
          <w:sz w:val="28"/>
          <w:szCs w:val="28"/>
        </w:rPr>
        <w:t xml:space="preserve"> работы по выносу в натуру границ </w:t>
      </w:r>
      <w:r>
        <w:rPr>
          <w:sz w:val="28"/>
          <w:szCs w:val="28"/>
        </w:rPr>
        <w:t>населенных пунктов муниципального образования «Ленский район»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959E5">
        <w:rPr>
          <w:sz w:val="28"/>
          <w:szCs w:val="28"/>
        </w:rPr>
        <w:t>. Организует реализацию градостроительной документации, разработанной, согласованной, утвержденной в</w:t>
      </w:r>
      <w:r>
        <w:rPr>
          <w:sz w:val="28"/>
          <w:szCs w:val="28"/>
        </w:rPr>
        <w:t xml:space="preserve"> установленном законом порядке.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959E5">
        <w:rPr>
          <w:sz w:val="28"/>
          <w:szCs w:val="28"/>
        </w:rPr>
        <w:t xml:space="preserve">. Участвует в разработке местных нормативов градостроительного проектирования, ведет информационную систему обеспечения градостроительной </w:t>
      </w:r>
      <w:r w:rsidRPr="00B959E5">
        <w:rPr>
          <w:sz w:val="28"/>
          <w:szCs w:val="28"/>
        </w:rPr>
        <w:lastRenderedPageBreak/>
        <w:t xml:space="preserve">деятельности, осуществляемой на территории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B959E5">
        <w:rPr>
          <w:sz w:val="28"/>
          <w:szCs w:val="28"/>
        </w:rPr>
        <w:t>. По письменному запросу, в установленном законом порядке, предоставляет заинтересованным организациям материалы градостроительной документации и банков данных для проектирования</w:t>
      </w:r>
      <w:r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B959E5">
        <w:rPr>
          <w:sz w:val="28"/>
          <w:szCs w:val="28"/>
        </w:rPr>
        <w:t>. Рассматривает и согласовывает проектно-сметную документацию в части выполнения требований градостроительных планов земельного участка, соблюдения технических условий и требований, требований к архитектурному решению, благоустройству, отделке, декоративно-художественному оформлению и озеленению.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B959E5">
        <w:rPr>
          <w:sz w:val="28"/>
          <w:szCs w:val="28"/>
        </w:rPr>
        <w:t xml:space="preserve">. Участвует в работе по формированию земельных участков для проектирования и строительства объектов, подготавливает предложения о реконструкции существующей застройки и их благоустройства в соответствии с градостроительной документацией, оформляет </w:t>
      </w:r>
      <w:r>
        <w:rPr>
          <w:sz w:val="28"/>
          <w:szCs w:val="28"/>
        </w:rPr>
        <w:t>градостроительные обоснования</w:t>
      </w:r>
      <w:r w:rsidRPr="00B959E5">
        <w:rPr>
          <w:sz w:val="28"/>
          <w:szCs w:val="28"/>
        </w:rPr>
        <w:t>, необходимые графические материалы.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B959E5">
        <w:rPr>
          <w:sz w:val="28"/>
          <w:szCs w:val="28"/>
        </w:rPr>
        <w:t xml:space="preserve">. В случаях, предусмотренных федеральными законами, участвует в судебных заседаниях по </w:t>
      </w:r>
      <w:r w:rsidRPr="00B959E5">
        <w:rPr>
          <w:sz w:val="28"/>
          <w:szCs w:val="28"/>
        </w:rPr>
        <w:lastRenderedPageBreak/>
        <w:t>вопросам градостроительной деятельности, готовит заключения по запросам судов</w:t>
      </w:r>
      <w:r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Ведет дежурный план.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B959E5">
        <w:rPr>
          <w:sz w:val="28"/>
          <w:szCs w:val="28"/>
        </w:rPr>
        <w:t>. Подготавливает и выдает акты освидетельствования проведения основных работ по строительству объекта индивидуального жилищного строительства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>(по материнскому капиталу).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Проводит осмотр, подготавливает акт осмотра зданий, сооружений находящихся на территории поселений муниципального образования в том числе по переданным полномочиям,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ПСД, 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B959E5">
        <w:rPr>
          <w:sz w:val="28"/>
          <w:szCs w:val="28"/>
        </w:rPr>
        <w:t>. Подготавливает схемы расположения земельного участка</w:t>
      </w:r>
      <w:r>
        <w:rPr>
          <w:sz w:val="28"/>
          <w:szCs w:val="28"/>
        </w:rPr>
        <w:t xml:space="preserve"> в соответствии с градостроительной документацией.</w:t>
      </w:r>
    </w:p>
    <w:p w:rsidR="006522AC" w:rsidRPr="00561307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561307">
        <w:rPr>
          <w:sz w:val="28"/>
          <w:szCs w:val="28"/>
        </w:rPr>
        <w:t xml:space="preserve">. Ведет Федеральную информационную адресную систему на межселенной территории. </w:t>
      </w:r>
    </w:p>
    <w:p w:rsidR="006522AC" w:rsidRPr="00561307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561307">
        <w:rPr>
          <w:sz w:val="28"/>
          <w:szCs w:val="28"/>
        </w:rPr>
        <w:t xml:space="preserve">. Предоставляет муниципальные услуги: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8</w:t>
      </w:r>
      <w:r w:rsidRPr="00561307">
        <w:rPr>
          <w:sz w:val="28"/>
          <w:szCs w:val="28"/>
        </w:rPr>
        <w:t xml:space="preserve">.1. </w:t>
      </w:r>
      <w:r>
        <w:rPr>
          <w:sz w:val="28"/>
          <w:szCs w:val="28"/>
        </w:rPr>
        <w:t>Подготовка и в</w:t>
      </w:r>
      <w:r w:rsidRPr="00561307">
        <w:rPr>
          <w:sz w:val="28"/>
          <w:szCs w:val="28"/>
        </w:rPr>
        <w:t xml:space="preserve">ыдача градостроительных планов земельных участков, расположенных 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и на территории поселений муниципального образования «Ленский район» в том числе по переданным полномочиям.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561307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561307">
        <w:rPr>
          <w:sz w:val="28"/>
          <w:szCs w:val="28"/>
        </w:rPr>
        <w:t xml:space="preserve">.2. Предоставление </w:t>
      </w:r>
      <w:r w:rsidRPr="00B959E5">
        <w:rPr>
          <w:sz w:val="28"/>
          <w:szCs w:val="28"/>
        </w:rPr>
        <w:t>разрешения на строительство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>(за исключением случае</w:t>
      </w:r>
      <w:r w:rsidR="002C4692">
        <w:rPr>
          <w:sz w:val="28"/>
          <w:szCs w:val="28"/>
        </w:rPr>
        <w:t>в</w:t>
      </w:r>
      <w:r w:rsidRPr="00B959E5">
        <w:rPr>
          <w:sz w:val="28"/>
          <w:szCs w:val="28"/>
        </w:rPr>
        <w:t>, предусмотренных Градостроительным кодексом Российской Федерации, иными федеральными законами).</w:t>
      </w:r>
      <w:r w:rsidRPr="00561307">
        <w:rPr>
          <w:sz w:val="28"/>
          <w:szCs w:val="28"/>
        </w:rPr>
        <w:t xml:space="preserve">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>. Предоставление разрешения на ввод об</w:t>
      </w:r>
      <w:r>
        <w:rPr>
          <w:sz w:val="28"/>
          <w:szCs w:val="28"/>
        </w:rPr>
        <w:t>ъекта в эксплуатацию.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959E5">
        <w:rPr>
          <w:sz w:val="28"/>
          <w:szCs w:val="28"/>
        </w:rPr>
        <w:t>. Подготавливает и выдает документы о согласовании переустройства и (или) перепланировки жилых помещений</w:t>
      </w:r>
      <w:r>
        <w:rPr>
          <w:sz w:val="28"/>
          <w:szCs w:val="28"/>
        </w:rPr>
        <w:t xml:space="preserve">. 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 xml:space="preserve">.5.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.6. Присвоение адресов объектам недвижимос</w:t>
      </w:r>
      <w:r>
        <w:rPr>
          <w:sz w:val="28"/>
          <w:szCs w:val="28"/>
        </w:rPr>
        <w:t xml:space="preserve">ти, расположенным </w:t>
      </w:r>
      <w:r w:rsidRPr="0056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«Ленский район».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 xml:space="preserve">.7. Участвует в работе Комиссий.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18.8. </w:t>
      </w:r>
      <w:r w:rsidRPr="00B959E5">
        <w:rPr>
          <w:sz w:val="28"/>
          <w:szCs w:val="28"/>
        </w:rPr>
        <w:t xml:space="preserve">Выдает разрешения на проведение земляных работ </w:t>
      </w:r>
      <w:r w:rsidRPr="0056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и на территории поселений муниципального образования «Ленский район» в том числе по переданным полномочиям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 xml:space="preserve">18.9. </w:t>
      </w:r>
      <w:r w:rsidRPr="00B959E5">
        <w:rPr>
          <w:sz w:val="28"/>
          <w:szCs w:val="28"/>
        </w:rPr>
        <w:t xml:space="preserve">Предоставляет информацию из информационной системы обеспечения градостроительной деятельности </w:t>
      </w:r>
      <w:r>
        <w:rPr>
          <w:sz w:val="28"/>
          <w:szCs w:val="28"/>
        </w:rPr>
        <w:t>муниципального района.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Предоставляет разрешение на отклонение от предельных параметров разрешенного строительства </w:t>
      </w:r>
      <w:r w:rsidRPr="0056130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межселенной </w:t>
      </w:r>
      <w:r w:rsidRPr="0056130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и на территории поселений муниципального образования «Ленский район» в том числе по переданным полномочиям.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959E5">
        <w:rPr>
          <w:sz w:val="28"/>
          <w:szCs w:val="28"/>
        </w:rPr>
        <w:t>. Предоставляет разрешения на условно разрешенный вид использования земельного участка или объе</w:t>
      </w:r>
      <w:r>
        <w:rPr>
          <w:sz w:val="28"/>
          <w:szCs w:val="28"/>
        </w:rPr>
        <w:t>кта капитального строительства.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B959E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959E5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</w:t>
      </w:r>
      <w:r>
        <w:rPr>
          <w:sz w:val="28"/>
          <w:szCs w:val="28"/>
        </w:rPr>
        <w:lastRenderedPageBreak/>
        <w:t>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 и подготавливает уведомление о соответствии (или несоответствии).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3.18.13.  Проводит проверку соответствия указанных в уведомление об окончании строительства или реконструкции объекта индивидуального жилищного строительства или садового дома</w:t>
      </w:r>
      <w:r w:rsidRPr="00C3317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</w:t>
      </w:r>
      <w:r w:rsidRPr="00C3317D">
        <w:rPr>
          <w:sz w:val="28"/>
          <w:szCs w:val="28"/>
        </w:rPr>
        <w:t xml:space="preserve"> </w:t>
      </w:r>
      <w:r>
        <w:rPr>
          <w:sz w:val="28"/>
          <w:szCs w:val="28"/>
        </w:rPr>
        <w:t>и подготавливает уведомление о соответствии (или несоответствии).</w:t>
      </w:r>
    </w:p>
    <w:p w:rsidR="006522AC" w:rsidRPr="00A8543B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8543B">
        <w:rPr>
          <w:b/>
          <w:sz w:val="28"/>
          <w:szCs w:val="28"/>
        </w:rPr>
        <w:t>4. Права и обязанности отдела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Для выполнения возложенных на него задач Отдел имеет право: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4.1. Подготавливать в пределах своей компетенции проекты постановлений, распоряжений, инструкции и иные документы по вопросам архитектуры и градостроительства, принимать совместные акты с другими структурами.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4.2. Запрашивать и получать от структурных подразделений администрации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муниципальных образований поселений,</w:t>
      </w:r>
      <w:r w:rsidRPr="00B959E5">
        <w:rPr>
          <w:sz w:val="28"/>
          <w:szCs w:val="28"/>
        </w:rPr>
        <w:t xml:space="preserve"> муниципальных предприятий, учреждений информацию, необходимую для исполнения своих функций.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Отказывать в выдаче разрешения на ввод объекта в эксплуатацию </w:t>
      </w:r>
      <w:r w:rsidRPr="00B959E5">
        <w:rPr>
          <w:sz w:val="28"/>
          <w:szCs w:val="28"/>
        </w:rPr>
        <w:t>объектов строительства при выявлении случаев нарушения утвержденной градостроительной и проектно-сметной документацией, норм и правил производства работ</w:t>
      </w:r>
      <w:r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4.4. Отклонять от согласования проектно-сметную документацию, выполненную с нарушением норм и правил проектирования, требований архитектурно-планировочных заданий.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4.5. Представлять в органах государственной власти, судах интересы органов местного самоуправления по вопросам своей компетенции.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lastRenderedPageBreak/>
        <w:t>Отдел</w:t>
      </w:r>
      <w:r>
        <w:rPr>
          <w:sz w:val="28"/>
          <w:szCs w:val="28"/>
        </w:rPr>
        <w:t xml:space="preserve"> </w:t>
      </w:r>
      <w:r w:rsidRPr="00B959E5">
        <w:rPr>
          <w:sz w:val="28"/>
          <w:szCs w:val="28"/>
        </w:rPr>
        <w:t xml:space="preserve">архитектуры администрации обязан: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4.6. Осуществлять свою работу на основе текущих и перспективных планов работы администрации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4.7. Повышать профессиональный уровень специалистов отдела.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4.8. Качественно и в срок выполнять возложенные на отдел функции.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4.9. Соблюдать ограничения и запреты, связанные с исполнением муниципальной службы, предусмотренные Федеральным и областным законодательством о муниципальной службе, а также Уставом</w:t>
      </w:r>
      <w:r>
        <w:rPr>
          <w:sz w:val="28"/>
          <w:szCs w:val="28"/>
        </w:rPr>
        <w:t xml:space="preserve"> администрации</w:t>
      </w:r>
      <w:r w:rsidRPr="00B95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«Ленский район».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>4.10.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представлять сведения о своих расходах, а также о расходах своих супруги (супруга) и несовершеннолетних детей в по</w:t>
      </w:r>
      <w:r w:rsidRPr="00B959E5">
        <w:rPr>
          <w:sz w:val="28"/>
          <w:szCs w:val="28"/>
        </w:rPr>
        <w:lastRenderedPageBreak/>
        <w:t>рядке и по форме, которые установлены для представления сведений о доходах, расходах, об имуществе и обязательствах имущественного характера в срок до 30 апреля текущего года.</w:t>
      </w:r>
    </w:p>
    <w:p w:rsidR="006522AC" w:rsidRPr="00186B3A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86B3A">
        <w:rPr>
          <w:b/>
          <w:sz w:val="28"/>
          <w:szCs w:val="28"/>
        </w:rPr>
        <w:t>5. Организация деятельности и структура отдела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5.1. Структуру и штат Отдела утверждает Глава </w:t>
      </w:r>
      <w:r>
        <w:rPr>
          <w:sz w:val="28"/>
          <w:szCs w:val="28"/>
        </w:rPr>
        <w:t>муниципального образования «Ленский район»</w:t>
      </w:r>
      <w:r w:rsidRPr="00B959E5">
        <w:rPr>
          <w:sz w:val="28"/>
          <w:szCs w:val="28"/>
        </w:rPr>
        <w:t>.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5.2. В состав Отдела входят: </w:t>
      </w:r>
      <w:r>
        <w:rPr>
          <w:sz w:val="28"/>
          <w:szCs w:val="28"/>
        </w:rPr>
        <w:t>начальник</w:t>
      </w:r>
      <w:r w:rsidRPr="00B959E5">
        <w:rPr>
          <w:sz w:val="28"/>
          <w:szCs w:val="28"/>
        </w:rPr>
        <w:t xml:space="preserve"> Отде</w:t>
      </w:r>
      <w:r>
        <w:rPr>
          <w:sz w:val="28"/>
          <w:szCs w:val="28"/>
        </w:rPr>
        <w:t>ла (муниципальная служба)</w:t>
      </w:r>
      <w:r w:rsidRPr="00B959E5">
        <w:rPr>
          <w:sz w:val="28"/>
          <w:szCs w:val="28"/>
        </w:rPr>
        <w:t xml:space="preserve">, </w:t>
      </w:r>
      <w:r>
        <w:rPr>
          <w:sz w:val="28"/>
          <w:szCs w:val="28"/>
        </w:rPr>
        <w:t>2 ведущих специалиста (не муниципальная служба)</w:t>
      </w:r>
      <w:r w:rsidRPr="00B959E5">
        <w:rPr>
          <w:sz w:val="28"/>
          <w:szCs w:val="28"/>
        </w:rPr>
        <w:t xml:space="preserve">. </w:t>
      </w:r>
    </w:p>
    <w:p w:rsidR="006522AC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5.3. Непосредственное руководство Отделом осуществляет </w:t>
      </w:r>
      <w:r>
        <w:rPr>
          <w:sz w:val="28"/>
          <w:szCs w:val="28"/>
        </w:rPr>
        <w:t>начальник</w:t>
      </w:r>
      <w:r w:rsidRPr="00B959E5">
        <w:rPr>
          <w:sz w:val="28"/>
          <w:szCs w:val="28"/>
        </w:rPr>
        <w:t xml:space="preserve">, который организует работу Отдела, направляет работу специалистов, распределяет обязанности между ними с целью обеспечения выполнения стоящих перед Отделом задач. </w:t>
      </w:r>
    </w:p>
    <w:p w:rsidR="006522AC" w:rsidRPr="00186B3A" w:rsidRDefault="006522AC" w:rsidP="006522A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86B3A">
        <w:rPr>
          <w:b/>
          <w:sz w:val="28"/>
          <w:szCs w:val="28"/>
        </w:rPr>
        <w:t>6. Внесение изменений в положение, реорганизация отдела</w:t>
      </w:r>
    </w:p>
    <w:p w:rsidR="006522AC" w:rsidRPr="00204739" w:rsidRDefault="006522AC" w:rsidP="006522AC">
      <w:pPr>
        <w:spacing w:line="360" w:lineRule="auto"/>
        <w:ind w:firstLine="540"/>
        <w:jc w:val="both"/>
        <w:rPr>
          <w:sz w:val="28"/>
          <w:szCs w:val="28"/>
        </w:rPr>
      </w:pPr>
      <w:r w:rsidRPr="00B959E5">
        <w:rPr>
          <w:sz w:val="28"/>
          <w:szCs w:val="28"/>
        </w:rPr>
        <w:t xml:space="preserve">6.1. Внесение изменений в настоящее Положение, реорганизация отдела производится по постановлению главы </w:t>
      </w:r>
      <w:r>
        <w:rPr>
          <w:sz w:val="28"/>
          <w:szCs w:val="28"/>
        </w:rPr>
        <w:t>администрации муниципального обра</w:t>
      </w:r>
      <w:r>
        <w:rPr>
          <w:sz w:val="28"/>
          <w:szCs w:val="28"/>
        </w:rPr>
        <w:lastRenderedPageBreak/>
        <w:t xml:space="preserve">зования «Ленский район» </w:t>
      </w:r>
      <w:r w:rsidRPr="00B959E5">
        <w:rPr>
          <w:sz w:val="28"/>
          <w:szCs w:val="28"/>
        </w:rPr>
        <w:t xml:space="preserve">в соответствии с действующим законодательством Российской Федерации и </w:t>
      </w:r>
      <w:r>
        <w:rPr>
          <w:sz w:val="28"/>
          <w:szCs w:val="28"/>
        </w:rPr>
        <w:t>Республики Саха (Якутия)</w:t>
      </w:r>
      <w:r w:rsidRPr="00B959E5">
        <w:rPr>
          <w:sz w:val="28"/>
          <w:szCs w:val="28"/>
        </w:rPr>
        <w:t>.</w:t>
      </w:r>
    </w:p>
    <w:p w:rsidR="002576DE" w:rsidRPr="00ED38BC" w:rsidRDefault="002576DE" w:rsidP="00ED38BC">
      <w:pPr>
        <w:spacing w:line="360" w:lineRule="auto"/>
        <w:jc w:val="both"/>
        <w:rPr>
          <w:sz w:val="28"/>
          <w:szCs w:val="28"/>
        </w:rPr>
      </w:pPr>
    </w:p>
    <w:sectPr w:rsidR="002576DE" w:rsidRPr="00ED38BC" w:rsidSect="009838FA">
      <w:headerReference w:type="even" r:id="rId8"/>
      <w:headerReference w:type="default" r:id="rId9"/>
      <w:pgSz w:w="11906" w:h="16838"/>
      <w:pgMar w:top="1258" w:right="851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E2" w:rsidRDefault="001E2DE2" w:rsidP="00D63C55">
      <w:r>
        <w:separator/>
      </w:r>
    </w:p>
  </w:endnote>
  <w:endnote w:type="continuationSeparator" w:id="0">
    <w:p w:rsidR="001E2DE2" w:rsidRDefault="001E2DE2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E2" w:rsidRDefault="001E2DE2" w:rsidP="00D63C55">
      <w:r>
        <w:separator/>
      </w:r>
    </w:p>
  </w:footnote>
  <w:footnote w:type="continuationSeparator" w:id="0">
    <w:p w:rsidR="001E2DE2" w:rsidRDefault="001E2DE2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7B" w:rsidRDefault="00FE39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397B" w:rsidRDefault="00FE3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97B" w:rsidRDefault="00FE39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26B6">
      <w:rPr>
        <w:rStyle w:val="a4"/>
        <w:noProof/>
      </w:rPr>
      <w:t>9</w:t>
    </w:r>
    <w:r>
      <w:rPr>
        <w:rStyle w:val="a4"/>
      </w:rPr>
      <w:fldChar w:fldCharType="end"/>
    </w:r>
  </w:p>
  <w:p w:rsidR="00FE397B" w:rsidRDefault="00FE39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0660"/>
    <w:multiLevelType w:val="hybridMultilevel"/>
    <w:tmpl w:val="992CB2AA"/>
    <w:lvl w:ilvl="0" w:tplc="523AF6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B5E7070"/>
    <w:multiLevelType w:val="hybridMultilevel"/>
    <w:tmpl w:val="1CE01724"/>
    <w:lvl w:ilvl="0" w:tplc="97365A6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35375FF"/>
    <w:multiLevelType w:val="hybridMultilevel"/>
    <w:tmpl w:val="F15AA29A"/>
    <w:lvl w:ilvl="0" w:tplc="33803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C"/>
    <w:rsid w:val="00011160"/>
    <w:rsid w:val="000434F4"/>
    <w:rsid w:val="00045AF9"/>
    <w:rsid w:val="000473A7"/>
    <w:rsid w:val="00060BDE"/>
    <w:rsid w:val="00074350"/>
    <w:rsid w:val="00076D5F"/>
    <w:rsid w:val="000B499B"/>
    <w:rsid w:val="000B4A9B"/>
    <w:rsid w:val="000E0003"/>
    <w:rsid w:val="00102ABB"/>
    <w:rsid w:val="00132BFB"/>
    <w:rsid w:val="001335D7"/>
    <w:rsid w:val="001729CB"/>
    <w:rsid w:val="00173D9A"/>
    <w:rsid w:val="001D189F"/>
    <w:rsid w:val="001E18C6"/>
    <w:rsid w:val="001E2DE2"/>
    <w:rsid w:val="001E32CE"/>
    <w:rsid w:val="001F5099"/>
    <w:rsid w:val="00207693"/>
    <w:rsid w:val="002576DE"/>
    <w:rsid w:val="002648BF"/>
    <w:rsid w:val="0027114D"/>
    <w:rsid w:val="002A01E4"/>
    <w:rsid w:val="002C4692"/>
    <w:rsid w:val="002D0E10"/>
    <w:rsid w:val="002E063E"/>
    <w:rsid w:val="003064A7"/>
    <w:rsid w:val="00307186"/>
    <w:rsid w:val="00316F6F"/>
    <w:rsid w:val="0032599E"/>
    <w:rsid w:val="00344D6E"/>
    <w:rsid w:val="00366210"/>
    <w:rsid w:val="003714EE"/>
    <w:rsid w:val="003744B4"/>
    <w:rsid w:val="003A2D55"/>
    <w:rsid w:val="003A7762"/>
    <w:rsid w:val="003C78C3"/>
    <w:rsid w:val="003F0DEB"/>
    <w:rsid w:val="003F4AF7"/>
    <w:rsid w:val="00412587"/>
    <w:rsid w:val="00412CA4"/>
    <w:rsid w:val="004148E7"/>
    <w:rsid w:val="00453173"/>
    <w:rsid w:val="00467AB0"/>
    <w:rsid w:val="004B7ACF"/>
    <w:rsid w:val="004D2E62"/>
    <w:rsid w:val="004D4F8A"/>
    <w:rsid w:val="004E4D25"/>
    <w:rsid w:val="004F006C"/>
    <w:rsid w:val="004F4A63"/>
    <w:rsid w:val="00500788"/>
    <w:rsid w:val="00501262"/>
    <w:rsid w:val="00540254"/>
    <w:rsid w:val="00555217"/>
    <w:rsid w:val="005570B2"/>
    <w:rsid w:val="005772EC"/>
    <w:rsid w:val="005935C4"/>
    <w:rsid w:val="005A61BD"/>
    <w:rsid w:val="005D4FE5"/>
    <w:rsid w:val="005E1F1F"/>
    <w:rsid w:val="005E6AA9"/>
    <w:rsid w:val="0060540C"/>
    <w:rsid w:val="00616A18"/>
    <w:rsid w:val="006522AC"/>
    <w:rsid w:val="00671486"/>
    <w:rsid w:val="00687756"/>
    <w:rsid w:val="006879B5"/>
    <w:rsid w:val="006918C7"/>
    <w:rsid w:val="00697DAD"/>
    <w:rsid w:val="006A06DE"/>
    <w:rsid w:val="006C16D5"/>
    <w:rsid w:val="006C23C0"/>
    <w:rsid w:val="006D18DA"/>
    <w:rsid w:val="007026BC"/>
    <w:rsid w:val="00703016"/>
    <w:rsid w:val="00705564"/>
    <w:rsid w:val="00737122"/>
    <w:rsid w:val="00737C25"/>
    <w:rsid w:val="00746AB9"/>
    <w:rsid w:val="00766B22"/>
    <w:rsid w:val="0077429C"/>
    <w:rsid w:val="007C7FAA"/>
    <w:rsid w:val="007F2002"/>
    <w:rsid w:val="007F4478"/>
    <w:rsid w:val="007F5415"/>
    <w:rsid w:val="00803ED9"/>
    <w:rsid w:val="00807B97"/>
    <w:rsid w:val="00810888"/>
    <w:rsid w:val="008755AA"/>
    <w:rsid w:val="008B098B"/>
    <w:rsid w:val="008B7AE3"/>
    <w:rsid w:val="008C2722"/>
    <w:rsid w:val="008F710A"/>
    <w:rsid w:val="00905734"/>
    <w:rsid w:val="00933273"/>
    <w:rsid w:val="00933590"/>
    <w:rsid w:val="0094441D"/>
    <w:rsid w:val="00950B20"/>
    <w:rsid w:val="00963CB2"/>
    <w:rsid w:val="009838FA"/>
    <w:rsid w:val="00991CCC"/>
    <w:rsid w:val="009926B6"/>
    <w:rsid w:val="00992787"/>
    <w:rsid w:val="009A536C"/>
    <w:rsid w:val="00A32760"/>
    <w:rsid w:val="00A42B0B"/>
    <w:rsid w:val="00A55977"/>
    <w:rsid w:val="00A740DE"/>
    <w:rsid w:val="00A87A77"/>
    <w:rsid w:val="00AB6AEB"/>
    <w:rsid w:val="00AC5E42"/>
    <w:rsid w:val="00B01B04"/>
    <w:rsid w:val="00B02268"/>
    <w:rsid w:val="00B25D2D"/>
    <w:rsid w:val="00B2674F"/>
    <w:rsid w:val="00B3073E"/>
    <w:rsid w:val="00B625B8"/>
    <w:rsid w:val="00B676C9"/>
    <w:rsid w:val="00B80F9E"/>
    <w:rsid w:val="00B961D9"/>
    <w:rsid w:val="00BA5F50"/>
    <w:rsid w:val="00BC2326"/>
    <w:rsid w:val="00BC3BBA"/>
    <w:rsid w:val="00BC4C71"/>
    <w:rsid w:val="00BC68A9"/>
    <w:rsid w:val="00BD3DCF"/>
    <w:rsid w:val="00BE387E"/>
    <w:rsid w:val="00BE3B0E"/>
    <w:rsid w:val="00BF04A6"/>
    <w:rsid w:val="00BF38E2"/>
    <w:rsid w:val="00C66436"/>
    <w:rsid w:val="00C753B7"/>
    <w:rsid w:val="00C800D7"/>
    <w:rsid w:val="00C813A4"/>
    <w:rsid w:val="00C86C2D"/>
    <w:rsid w:val="00C942A3"/>
    <w:rsid w:val="00CC0755"/>
    <w:rsid w:val="00CC71E4"/>
    <w:rsid w:val="00CD45C5"/>
    <w:rsid w:val="00CE0075"/>
    <w:rsid w:val="00CF2B5E"/>
    <w:rsid w:val="00CF4E5A"/>
    <w:rsid w:val="00D14FE4"/>
    <w:rsid w:val="00D30EFF"/>
    <w:rsid w:val="00D63C55"/>
    <w:rsid w:val="00D67BD7"/>
    <w:rsid w:val="00D86C53"/>
    <w:rsid w:val="00D95062"/>
    <w:rsid w:val="00E15478"/>
    <w:rsid w:val="00E17B1E"/>
    <w:rsid w:val="00E24EA6"/>
    <w:rsid w:val="00E25606"/>
    <w:rsid w:val="00E335F5"/>
    <w:rsid w:val="00E425D2"/>
    <w:rsid w:val="00E56927"/>
    <w:rsid w:val="00E7798C"/>
    <w:rsid w:val="00E82A6F"/>
    <w:rsid w:val="00E93D19"/>
    <w:rsid w:val="00E95779"/>
    <w:rsid w:val="00EA4C48"/>
    <w:rsid w:val="00ED38BC"/>
    <w:rsid w:val="00F156E0"/>
    <w:rsid w:val="00F257A0"/>
    <w:rsid w:val="00F45D43"/>
    <w:rsid w:val="00F750F3"/>
    <w:rsid w:val="00F9534A"/>
    <w:rsid w:val="00FD0D68"/>
    <w:rsid w:val="00FE397B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7598D"/>
  <w15:docId w15:val="{084809F6-1349-4E6F-ADAC-15FE3A70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2AC"/>
    <w:pPr>
      <w:ind w:left="720"/>
      <w:contextualSpacing/>
    </w:pPr>
  </w:style>
  <w:style w:type="paragraph" w:customStyle="1" w:styleId="Default">
    <w:name w:val="Default"/>
    <w:rsid w:val="006522A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254.5.3\&#1083;&#1077;&#1085;&#1089;&#1082;&#1080;&#1081;%20&#1088;&#1072;&#1081;&#1086;&#1085;\&#1056;&#1077;&#1075;&#1080;&#1089;&#1090;&#1088;&#1072;&#1094;&#1080;&#1103;\&#1041;&#1083;&#1072;&#1085;&#1082;&#1080;%202019%20&#1075;&#1086;&#1076;&#1072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9</Pages>
  <Words>1468</Words>
  <Characters>11994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Arhitekt_406</dc:creator>
  <cp:lastModifiedBy>Общий_отдел_2</cp:lastModifiedBy>
  <cp:revision>2</cp:revision>
  <cp:lastPrinted>2015-02-06T08:16:00Z</cp:lastPrinted>
  <dcterms:created xsi:type="dcterms:W3CDTF">2019-06-26T05:15:00Z</dcterms:created>
  <dcterms:modified xsi:type="dcterms:W3CDTF">2019-06-26T05:15:00Z</dcterms:modified>
</cp:coreProperties>
</file>