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8932D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8932DC" w:rsidRPr="008932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8932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8932DC" w:rsidRPr="008932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8932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8932D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8932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932DC" w:rsidRPr="008932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01-03-73/1</w:t>
            </w:r>
            <w:r w:rsidR="0000080B" w:rsidRPr="008932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EB1A38" w:rsidRDefault="00B94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и.</w:t>
            </w:r>
            <w:r w:rsidR="007B28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о. главы от 20.01.2021 года №01-03-16/1</w:t>
            </w:r>
          </w:p>
        </w:tc>
      </w:tr>
    </w:tbl>
    <w:p w:rsidR="00EB1A38" w:rsidRDefault="00EB1A38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2CE9" w:rsidRDefault="00582CE9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1A38" w:rsidRDefault="00EB1A38" w:rsidP="00EB1A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94B80">
        <w:rPr>
          <w:sz w:val="28"/>
          <w:szCs w:val="28"/>
        </w:rPr>
        <w:t xml:space="preserve"> приведения документа в соответствие с действующим законодательством Российской Федерации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7B2835" w:rsidRDefault="00B94B80" w:rsidP="00582CE9">
      <w:pPr>
        <w:widowControl/>
        <w:numPr>
          <w:ilvl w:val="0"/>
          <w:numId w:val="21"/>
        </w:numPr>
        <w:tabs>
          <w:tab w:val="num" w:pos="0"/>
        </w:tabs>
        <w:autoSpaceDE/>
        <w:autoSpaceDN/>
        <w:adjustRightInd/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Внести изменения </w:t>
      </w:r>
      <w:r w:rsidR="00582CE9">
        <w:rPr>
          <w:spacing w:val="-4"/>
          <w:sz w:val="28"/>
          <w:szCs w:val="28"/>
        </w:rPr>
        <w:t>в приложени</w:t>
      </w:r>
      <w:r w:rsidR="007B2835">
        <w:rPr>
          <w:spacing w:val="-4"/>
          <w:sz w:val="28"/>
          <w:szCs w:val="28"/>
        </w:rPr>
        <w:t xml:space="preserve">е №1 </w:t>
      </w:r>
      <w:r w:rsidR="00582CE9">
        <w:rPr>
          <w:spacing w:val="-4"/>
          <w:sz w:val="28"/>
          <w:szCs w:val="28"/>
        </w:rPr>
        <w:t>к постановлению</w:t>
      </w:r>
      <w:r>
        <w:rPr>
          <w:spacing w:val="-4"/>
          <w:sz w:val="28"/>
          <w:szCs w:val="28"/>
        </w:rPr>
        <w:t xml:space="preserve"> и.</w:t>
      </w:r>
      <w:r w:rsidR="007B283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о. главы от 20.01.2021 года №01-03-16/1 «Об утверждении сводного перечня первоочередных муниципальных услуг, предоставляемых в электронном виде и перечня муниципальных услуг, предоставляемых муниципальным образованием «Ленский район», а также муниципальными учреждениями»:</w:t>
      </w:r>
    </w:p>
    <w:p w:rsidR="00B94B80" w:rsidRPr="007B2835" w:rsidRDefault="007B2835" w:rsidP="007B2835">
      <w:pPr>
        <w:pStyle w:val="a5"/>
        <w:widowControl/>
        <w:numPr>
          <w:ilvl w:val="1"/>
          <w:numId w:val="23"/>
        </w:numPr>
        <w:autoSpaceDE/>
        <w:autoSpaceDN/>
        <w:adjustRightInd/>
        <w:spacing w:line="360" w:lineRule="auto"/>
        <w:jc w:val="both"/>
        <w:rPr>
          <w:spacing w:val="-4"/>
          <w:sz w:val="28"/>
          <w:szCs w:val="28"/>
        </w:rPr>
      </w:pPr>
      <w:r w:rsidRPr="007B2835">
        <w:rPr>
          <w:spacing w:val="-4"/>
          <w:sz w:val="28"/>
          <w:szCs w:val="28"/>
        </w:rPr>
        <w:t>Приложение №1 добавить п. 16</w:t>
      </w:r>
      <w:r w:rsidR="00B94B80" w:rsidRPr="007B2835">
        <w:rPr>
          <w:spacing w:val="-4"/>
          <w:sz w:val="28"/>
          <w:szCs w:val="28"/>
        </w:rPr>
        <w:t xml:space="preserve"> </w:t>
      </w:r>
      <w:r w:rsidR="00582CE9" w:rsidRPr="007B2835">
        <w:rPr>
          <w:spacing w:val="-4"/>
          <w:sz w:val="28"/>
          <w:szCs w:val="28"/>
        </w:rPr>
        <w:t>следующего содержания:</w:t>
      </w: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562"/>
        <w:gridCol w:w="5100"/>
        <w:gridCol w:w="2831"/>
      </w:tblGrid>
      <w:tr w:rsidR="00B94B80" w:rsidTr="00B94B80">
        <w:tc>
          <w:tcPr>
            <w:tcW w:w="562" w:type="dxa"/>
          </w:tcPr>
          <w:p w:rsidR="00B94B80" w:rsidRDefault="007B2835" w:rsidP="00582CE9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0" w:type="dxa"/>
          </w:tcPr>
          <w:p w:rsidR="00B94B80" w:rsidRDefault="007B2835" w:rsidP="007B2835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Присвоение объекту недвижимого имущества адреса или аннулирование его адреса</w:t>
            </w:r>
          </w:p>
        </w:tc>
        <w:tc>
          <w:tcPr>
            <w:tcW w:w="2831" w:type="dxa"/>
          </w:tcPr>
          <w:p w:rsidR="00B94B80" w:rsidRDefault="007B2835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Отдел архитектуры и градостроительства администрации муниципального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образования «Ленский район»</w:t>
            </w:r>
          </w:p>
        </w:tc>
      </w:tr>
    </w:tbl>
    <w:p w:rsidR="007B2835" w:rsidRDefault="007B2835" w:rsidP="00582CE9">
      <w:pPr>
        <w:spacing w:before="108" w:after="108"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</w:p>
    <w:p w:rsidR="007B2835" w:rsidRDefault="007B2835" w:rsidP="00582CE9">
      <w:pPr>
        <w:spacing w:before="108" w:after="108"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2.Признать утратившим силу постановление и. о. главы от 22.01.2021 года №01-03-24/1 «О внесении изменений в постановление и. о. главы от 20.01.2021 года №01-03-16/1».</w:t>
      </w:r>
    </w:p>
    <w:p w:rsidR="00EB1A38" w:rsidRDefault="007B2835" w:rsidP="00582CE9">
      <w:pPr>
        <w:spacing w:before="108" w:after="108" w:line="360" w:lineRule="auto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3</w:t>
      </w:r>
      <w:r w:rsidR="00582CE9">
        <w:rPr>
          <w:spacing w:val="-4"/>
          <w:sz w:val="28"/>
          <w:szCs w:val="28"/>
        </w:rPr>
        <w:t xml:space="preserve">. </w:t>
      </w:r>
      <w:r w:rsidR="00EB1A38">
        <w:rPr>
          <w:sz w:val="28"/>
          <w:szCs w:val="28"/>
        </w:rPr>
        <w:t>Главному специалисту управления делами (</w:t>
      </w:r>
      <w:proofErr w:type="spellStart"/>
      <w:r w:rsidR="00EB1A38">
        <w:rPr>
          <w:sz w:val="28"/>
          <w:szCs w:val="28"/>
        </w:rPr>
        <w:t>Иванская</w:t>
      </w:r>
      <w:proofErr w:type="spellEnd"/>
      <w:r w:rsidR="00EB1A38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EB1A38" w:rsidRDefault="007B2835" w:rsidP="00EB1A38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B1A38">
        <w:rPr>
          <w:sz w:val="28"/>
          <w:szCs w:val="28"/>
        </w:rPr>
        <w:t>. Контроль исполнения настоящего постановления оставляю за собой</w:t>
      </w:r>
      <w:r w:rsidR="00EB1A38">
        <w:rPr>
          <w:spacing w:val="-4"/>
          <w:sz w:val="28"/>
          <w:szCs w:val="28"/>
        </w:rPr>
        <w:t>.</w:t>
      </w:r>
    </w:p>
    <w:p w:rsidR="00EB1A38" w:rsidRDefault="00EB1A38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И.о</w:t>
      </w:r>
      <w:proofErr w:type="spellEnd"/>
      <w:r>
        <w:rPr>
          <w:b/>
          <w:spacing w:val="-4"/>
          <w:sz w:val="28"/>
          <w:szCs w:val="28"/>
        </w:rPr>
        <w:t xml:space="preserve">. главы                                                                                    Е.С. </w:t>
      </w:r>
      <w:proofErr w:type="spellStart"/>
      <w:r>
        <w:rPr>
          <w:b/>
          <w:spacing w:val="-4"/>
          <w:sz w:val="28"/>
          <w:szCs w:val="28"/>
        </w:rPr>
        <w:t>Каражеляско</w:t>
      </w:r>
      <w:proofErr w:type="spellEnd"/>
      <w:r>
        <w:rPr>
          <w:b/>
          <w:spacing w:val="-4"/>
          <w:sz w:val="28"/>
          <w:szCs w:val="28"/>
        </w:rPr>
        <w:t xml:space="preserve">  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sectPr w:rsidR="00EB1A38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9A21D88"/>
    <w:multiLevelType w:val="multilevel"/>
    <w:tmpl w:val="5176A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20"/>
  </w:num>
  <w:num w:numId="11">
    <w:abstractNumId w:val="1"/>
  </w:num>
  <w:num w:numId="12">
    <w:abstractNumId w:val="1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64255"/>
    <w:rsid w:val="00327CD6"/>
    <w:rsid w:val="00460C7A"/>
    <w:rsid w:val="004638E4"/>
    <w:rsid w:val="00582CE9"/>
    <w:rsid w:val="005C133F"/>
    <w:rsid w:val="00616261"/>
    <w:rsid w:val="00642E00"/>
    <w:rsid w:val="00681592"/>
    <w:rsid w:val="00686D80"/>
    <w:rsid w:val="007B2835"/>
    <w:rsid w:val="007D160B"/>
    <w:rsid w:val="008932DC"/>
    <w:rsid w:val="009B11B6"/>
    <w:rsid w:val="009C0DBC"/>
    <w:rsid w:val="009D0A88"/>
    <w:rsid w:val="009D106E"/>
    <w:rsid w:val="00A2675D"/>
    <w:rsid w:val="00A6092B"/>
    <w:rsid w:val="00A63515"/>
    <w:rsid w:val="00B94B80"/>
    <w:rsid w:val="00BC1F18"/>
    <w:rsid w:val="00D41EA5"/>
    <w:rsid w:val="00D44918"/>
    <w:rsid w:val="00D659BC"/>
    <w:rsid w:val="00E02E6A"/>
    <w:rsid w:val="00E42E25"/>
    <w:rsid w:val="00EB1A38"/>
    <w:rsid w:val="00F06AE2"/>
    <w:rsid w:val="00F93546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C895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2021-01-19T08:36:00Z</cp:lastPrinted>
  <dcterms:created xsi:type="dcterms:W3CDTF">2021-02-18T00:14:00Z</dcterms:created>
  <dcterms:modified xsi:type="dcterms:W3CDTF">2021-02-18T00:14:00Z</dcterms:modified>
</cp:coreProperties>
</file>