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  <w:bookmarkStart w:id="0" w:name="_GoBack"/>
            <w:bookmarkEnd w:id="0"/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3A3A4A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A3A4A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F97826" w:rsidTr="003A3A4A">
        <w:trPr>
          <w:trHeight w:val="671"/>
        </w:trPr>
        <w:tc>
          <w:tcPr>
            <w:tcW w:w="9388" w:type="dxa"/>
            <w:gridSpan w:val="2"/>
          </w:tcPr>
          <w:p w:rsidR="0000080B" w:rsidRPr="00F97826" w:rsidRDefault="00327CD6" w:rsidP="00FD3CA4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28"/>
                <w:szCs w:val="28"/>
              </w:rPr>
            </w:pPr>
            <w:r w:rsidRPr="00FD3CA4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D3CA4" w:rsidRPr="00FD3C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FD3C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D3CA4" w:rsidRPr="00FD3C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FD3C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FD3CA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1390" w:rsidRPr="00FD3CA4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FD3CA4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 w:rsidRPr="00F97826">
              <w:rPr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FD3CA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00080B" w:rsidRPr="00FD3CA4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D3C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D3CA4" w:rsidRPr="00FD3C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01-03-517/3</w:t>
            </w:r>
            <w:r w:rsidR="0000080B" w:rsidRPr="00FD3C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3A3A4A" w:rsidRDefault="003A3A4A" w:rsidP="007C4DA7">
      <w:pPr>
        <w:widowControl/>
        <w:autoSpaceDE/>
        <w:autoSpaceDN/>
        <w:adjustRightInd/>
        <w:ind w:firstLine="539"/>
        <w:jc w:val="center"/>
        <w:rPr>
          <w:b/>
          <w:sz w:val="28"/>
          <w:szCs w:val="28"/>
        </w:rPr>
      </w:pPr>
      <w:r w:rsidRPr="003A3A4A">
        <w:rPr>
          <w:b/>
          <w:sz w:val="28"/>
          <w:szCs w:val="28"/>
        </w:rPr>
        <w:t>Об утверждении</w:t>
      </w:r>
      <w:r w:rsidR="00C119B9">
        <w:rPr>
          <w:b/>
          <w:sz w:val="28"/>
          <w:szCs w:val="28"/>
        </w:rPr>
        <w:t xml:space="preserve"> Положения</w:t>
      </w:r>
      <w:r w:rsidRPr="003A3A4A">
        <w:rPr>
          <w:b/>
          <w:sz w:val="28"/>
          <w:szCs w:val="28"/>
        </w:rPr>
        <w:t xml:space="preserve"> о порядке </w:t>
      </w:r>
      <w:r w:rsidR="00090D4A">
        <w:rPr>
          <w:b/>
          <w:sz w:val="28"/>
          <w:szCs w:val="28"/>
        </w:rPr>
        <w:t xml:space="preserve">сообщения отдельными категориями лиц </w:t>
      </w:r>
      <w:r w:rsidRPr="003A3A4A">
        <w:rPr>
          <w:b/>
          <w:sz w:val="28"/>
          <w:szCs w:val="28"/>
        </w:rPr>
        <w:t xml:space="preserve">о получении подарка </w:t>
      </w:r>
      <w:r w:rsidR="00C119B9">
        <w:rPr>
          <w:b/>
          <w:sz w:val="28"/>
          <w:szCs w:val="28"/>
        </w:rPr>
        <w:t>в связи с протокольными мероприятиями, служебными командировками</w:t>
      </w:r>
      <w:r w:rsidR="00E839FB">
        <w:rPr>
          <w:b/>
          <w:sz w:val="28"/>
          <w:szCs w:val="28"/>
        </w:rPr>
        <w:t xml:space="preserve"> и другими официальными мероприятиями</w:t>
      </w:r>
      <w:r w:rsidR="007C4DA7">
        <w:rPr>
          <w:b/>
          <w:sz w:val="28"/>
          <w:szCs w:val="28"/>
        </w:rPr>
        <w:t xml:space="preserve">, участие в которых связано с исполнением </w:t>
      </w:r>
      <w:r w:rsidR="00090D4A">
        <w:rPr>
          <w:b/>
          <w:sz w:val="28"/>
          <w:szCs w:val="28"/>
        </w:rPr>
        <w:t xml:space="preserve">ими </w:t>
      </w:r>
      <w:r w:rsidR="007C4DA7">
        <w:rPr>
          <w:b/>
          <w:sz w:val="28"/>
          <w:szCs w:val="28"/>
        </w:rPr>
        <w:t xml:space="preserve">служебных (должностных) обязанностей, сдачи и </w:t>
      </w:r>
      <w:r w:rsidR="00090D4A">
        <w:rPr>
          <w:b/>
          <w:sz w:val="28"/>
          <w:szCs w:val="28"/>
        </w:rPr>
        <w:t>оценки подарка, реализации (выкупа) и зачисления средств, вырученных от его реализации.</w:t>
      </w:r>
      <w:r w:rsidRPr="003A3A4A">
        <w:rPr>
          <w:b/>
          <w:sz w:val="28"/>
          <w:szCs w:val="28"/>
        </w:rPr>
        <w:t xml:space="preserve"> </w:t>
      </w:r>
    </w:p>
    <w:p w:rsidR="003A3A4A" w:rsidRDefault="003A3A4A" w:rsidP="003A3A4A">
      <w:pPr>
        <w:spacing w:line="360" w:lineRule="auto"/>
        <w:jc w:val="both"/>
        <w:rPr>
          <w:b/>
          <w:sz w:val="28"/>
          <w:szCs w:val="28"/>
        </w:rPr>
      </w:pPr>
    </w:p>
    <w:p w:rsidR="00C119B9" w:rsidRDefault="003A3A4A" w:rsidP="00546F23">
      <w:pPr>
        <w:widowControl/>
        <w:autoSpaceDE/>
        <w:adjustRightInd/>
        <w:spacing w:line="360" w:lineRule="auto"/>
        <w:ind w:firstLine="539"/>
        <w:jc w:val="both"/>
        <w:rPr>
          <w:sz w:val="28"/>
          <w:szCs w:val="28"/>
        </w:rPr>
      </w:pPr>
      <w:r w:rsidRPr="003A3A4A">
        <w:rPr>
          <w:rFonts w:eastAsiaTheme="minorHAnsi"/>
          <w:sz w:val="28"/>
          <w:szCs w:val="28"/>
          <w:lang w:eastAsia="en-US"/>
        </w:rPr>
        <w:t>В целях реализации ст.12.1 Федерального закона от 25.12.2008г. №273-ФЗ «О противодействии коррупции», распоряжения Президента РФ от 29.05.2015 г. №159 –</w:t>
      </w:r>
      <w:proofErr w:type="spellStart"/>
      <w:r w:rsidRPr="003A3A4A">
        <w:rPr>
          <w:rFonts w:eastAsiaTheme="minorHAnsi"/>
          <w:sz w:val="28"/>
          <w:szCs w:val="28"/>
          <w:lang w:eastAsia="en-US"/>
        </w:rPr>
        <w:t>рп</w:t>
      </w:r>
      <w:proofErr w:type="spellEnd"/>
      <w:r w:rsidRPr="003A3A4A">
        <w:rPr>
          <w:rFonts w:eastAsiaTheme="minorHAnsi"/>
          <w:sz w:val="28"/>
          <w:szCs w:val="28"/>
          <w:lang w:eastAsia="en-US"/>
        </w:rPr>
        <w:t xml:space="preserve">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реализации» и Указа Главы Республики Саха (Якутия) от </w:t>
      </w:r>
      <w:r w:rsidRPr="003A3A4A">
        <w:rPr>
          <w:rFonts w:eastAsiaTheme="minorHAnsi"/>
          <w:sz w:val="28"/>
          <w:szCs w:val="28"/>
          <w:lang w:eastAsia="en-US"/>
        </w:rPr>
        <w:lastRenderedPageBreak/>
        <w:t>22.06.2016 г. №1236 "Об утверждении положени</w:t>
      </w:r>
      <w:r w:rsidR="00D85721">
        <w:rPr>
          <w:rFonts w:eastAsiaTheme="minorHAnsi"/>
          <w:sz w:val="28"/>
          <w:szCs w:val="28"/>
          <w:lang w:eastAsia="en-US"/>
        </w:rPr>
        <w:t>я</w:t>
      </w:r>
      <w:r w:rsidRPr="003A3A4A">
        <w:rPr>
          <w:rFonts w:eastAsiaTheme="minorHAnsi"/>
          <w:sz w:val="28"/>
          <w:szCs w:val="28"/>
          <w:lang w:eastAsia="en-US"/>
        </w:rPr>
        <w:t xml:space="preserve"> о порядке </w:t>
      </w:r>
      <w:r w:rsidR="00D85721">
        <w:rPr>
          <w:rFonts w:eastAsiaTheme="minorHAnsi"/>
          <w:sz w:val="28"/>
          <w:szCs w:val="28"/>
          <w:lang w:eastAsia="en-US"/>
        </w:rPr>
        <w:t xml:space="preserve">сообщения </w:t>
      </w:r>
      <w:r w:rsidRPr="003A3A4A">
        <w:rPr>
          <w:rFonts w:eastAsiaTheme="minorHAnsi"/>
          <w:sz w:val="28"/>
          <w:szCs w:val="28"/>
          <w:lang w:eastAsia="en-US"/>
        </w:rPr>
        <w:t xml:space="preserve">отдельными категориями </w:t>
      </w:r>
      <w:r w:rsidR="00D85721">
        <w:rPr>
          <w:rFonts w:eastAsiaTheme="minorHAnsi"/>
          <w:sz w:val="28"/>
          <w:szCs w:val="28"/>
          <w:lang w:eastAsia="en-US"/>
        </w:rPr>
        <w:t xml:space="preserve">лиц о получении подарка </w:t>
      </w:r>
      <w:r w:rsidRPr="003A3A4A">
        <w:rPr>
          <w:rFonts w:eastAsiaTheme="minorHAnsi"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D85721">
        <w:rPr>
          <w:rFonts w:eastAsiaTheme="minorHAnsi"/>
          <w:sz w:val="28"/>
          <w:szCs w:val="28"/>
          <w:lang w:eastAsia="en-US"/>
        </w:rPr>
        <w:t>ими служебных (</w:t>
      </w:r>
      <w:r w:rsidRPr="003A3A4A">
        <w:rPr>
          <w:rFonts w:eastAsiaTheme="minorHAnsi"/>
          <w:sz w:val="28"/>
          <w:szCs w:val="28"/>
          <w:lang w:eastAsia="en-US"/>
        </w:rPr>
        <w:t>должностных</w:t>
      </w:r>
      <w:r w:rsidR="00D85721">
        <w:rPr>
          <w:rFonts w:eastAsiaTheme="minorHAnsi"/>
          <w:sz w:val="28"/>
          <w:szCs w:val="28"/>
          <w:lang w:eastAsia="en-US"/>
        </w:rPr>
        <w:t>)</w:t>
      </w:r>
      <w:r w:rsidRPr="003A3A4A">
        <w:rPr>
          <w:rFonts w:eastAsiaTheme="minorHAnsi"/>
          <w:sz w:val="28"/>
          <w:szCs w:val="28"/>
          <w:lang w:eastAsia="en-US"/>
        </w:rPr>
        <w:t xml:space="preserve"> обязанностей</w:t>
      </w:r>
      <w:r w:rsidR="00D85721">
        <w:rPr>
          <w:rFonts w:eastAsiaTheme="minorHAnsi"/>
          <w:sz w:val="28"/>
          <w:szCs w:val="28"/>
          <w:lang w:eastAsia="en-US"/>
        </w:rPr>
        <w:t>, сдачи и оценки подарка, реализации (выкупа) и зачисления средств, вырученных от его реализации</w:t>
      </w:r>
      <w:r w:rsidRPr="003A3A4A">
        <w:rPr>
          <w:rFonts w:eastAsiaTheme="minorHAnsi"/>
          <w:sz w:val="28"/>
          <w:szCs w:val="28"/>
          <w:lang w:eastAsia="en-US"/>
        </w:rPr>
        <w:t>",</w:t>
      </w:r>
      <w:r w:rsidR="00C119B9">
        <w:rPr>
          <w:sz w:val="28"/>
          <w:szCs w:val="28"/>
        </w:rPr>
        <w:t xml:space="preserve"> п о с т а н о в </w:t>
      </w:r>
      <w:r w:rsidR="00090D4A">
        <w:rPr>
          <w:sz w:val="28"/>
          <w:szCs w:val="28"/>
        </w:rPr>
        <w:t>л я ю</w:t>
      </w:r>
      <w:r w:rsidR="00C119B9">
        <w:rPr>
          <w:sz w:val="28"/>
          <w:szCs w:val="28"/>
        </w:rPr>
        <w:t>:</w:t>
      </w:r>
    </w:p>
    <w:p w:rsidR="00AA627B" w:rsidRPr="00AA627B" w:rsidRDefault="00AA627B" w:rsidP="00AA627B">
      <w:pPr>
        <w:spacing w:line="360" w:lineRule="auto"/>
        <w:ind w:firstLine="540"/>
        <w:jc w:val="both"/>
        <w:rPr>
          <w:sz w:val="28"/>
          <w:szCs w:val="28"/>
        </w:rPr>
      </w:pPr>
      <w:r w:rsidRPr="00AA627B">
        <w:rPr>
          <w:sz w:val="28"/>
          <w:szCs w:val="28"/>
        </w:rPr>
        <w:t xml:space="preserve">1. Утвердить Положение о порядке </w:t>
      </w:r>
      <w:r w:rsidR="00090D4A">
        <w:rPr>
          <w:sz w:val="28"/>
          <w:szCs w:val="28"/>
        </w:rPr>
        <w:t>сообщения</w:t>
      </w:r>
      <w:r w:rsidRPr="00AA627B">
        <w:rPr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</w:t>
      </w:r>
      <w:r w:rsidR="00D85721">
        <w:rPr>
          <w:sz w:val="28"/>
          <w:szCs w:val="28"/>
        </w:rPr>
        <w:t xml:space="preserve"> которых связано с исполнением </w:t>
      </w:r>
      <w:r w:rsidR="00631280">
        <w:rPr>
          <w:sz w:val="28"/>
          <w:szCs w:val="28"/>
        </w:rPr>
        <w:t>ими служебных (</w:t>
      </w:r>
      <w:r w:rsidRPr="00AA627B">
        <w:rPr>
          <w:sz w:val="28"/>
          <w:szCs w:val="28"/>
        </w:rPr>
        <w:t>должностных</w:t>
      </w:r>
      <w:r w:rsidR="00631280">
        <w:rPr>
          <w:sz w:val="28"/>
          <w:szCs w:val="28"/>
        </w:rPr>
        <w:t>)</w:t>
      </w:r>
      <w:r w:rsidRPr="00AA627B">
        <w:rPr>
          <w:sz w:val="28"/>
          <w:szCs w:val="28"/>
        </w:rPr>
        <w:t xml:space="preserve"> обязанностей, сдачи </w:t>
      </w:r>
      <w:r w:rsidR="00631280">
        <w:rPr>
          <w:sz w:val="28"/>
          <w:szCs w:val="28"/>
        </w:rPr>
        <w:t>и оценки подарка, реализации (выкупа) и зачисления средств, вырученных от его реализации</w:t>
      </w:r>
      <w:r w:rsidR="00D85721">
        <w:rPr>
          <w:sz w:val="28"/>
          <w:szCs w:val="28"/>
        </w:rPr>
        <w:t>,</w:t>
      </w:r>
      <w:r w:rsidR="00631280">
        <w:rPr>
          <w:sz w:val="28"/>
          <w:szCs w:val="28"/>
        </w:rPr>
        <w:t xml:space="preserve"> </w:t>
      </w:r>
      <w:r w:rsidRPr="00AA627B">
        <w:rPr>
          <w:sz w:val="28"/>
          <w:szCs w:val="28"/>
        </w:rPr>
        <w:t xml:space="preserve">согласно </w:t>
      </w:r>
      <w:proofErr w:type="gramStart"/>
      <w:r w:rsidRPr="00AA627B">
        <w:rPr>
          <w:sz w:val="28"/>
          <w:szCs w:val="28"/>
        </w:rPr>
        <w:t>приложению</w:t>
      </w:r>
      <w:proofErr w:type="gramEnd"/>
      <w:r w:rsidRPr="00AA627B">
        <w:rPr>
          <w:sz w:val="28"/>
          <w:szCs w:val="28"/>
        </w:rPr>
        <w:t xml:space="preserve"> к настоящему постановлению.</w:t>
      </w:r>
    </w:p>
    <w:p w:rsidR="00546F23" w:rsidRDefault="00B66443" w:rsidP="0049243E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9B9">
        <w:rPr>
          <w:sz w:val="28"/>
          <w:szCs w:val="28"/>
        </w:rPr>
        <w:t xml:space="preserve">.   </w:t>
      </w:r>
      <w:r w:rsidR="000368AF" w:rsidRPr="00F97826">
        <w:rPr>
          <w:sz w:val="28"/>
          <w:szCs w:val="28"/>
        </w:rPr>
        <w:t xml:space="preserve">Признать утратившим </w:t>
      </w:r>
      <w:r w:rsidR="00F97826" w:rsidRPr="00F97826">
        <w:rPr>
          <w:sz w:val="28"/>
          <w:szCs w:val="28"/>
        </w:rPr>
        <w:t xml:space="preserve">силу постановление </w:t>
      </w:r>
      <w:r w:rsidR="00873113">
        <w:rPr>
          <w:sz w:val="28"/>
          <w:szCs w:val="28"/>
        </w:rPr>
        <w:t xml:space="preserve">главы </w:t>
      </w:r>
      <w:r w:rsidR="00F97826" w:rsidRPr="00F97826">
        <w:rPr>
          <w:sz w:val="28"/>
          <w:szCs w:val="28"/>
        </w:rPr>
        <w:t>от 1</w:t>
      </w:r>
      <w:r w:rsidR="00C119B9">
        <w:rPr>
          <w:sz w:val="28"/>
          <w:szCs w:val="28"/>
        </w:rPr>
        <w:t>5</w:t>
      </w:r>
      <w:r w:rsidR="00F97826" w:rsidRPr="00F97826">
        <w:rPr>
          <w:sz w:val="28"/>
          <w:szCs w:val="28"/>
        </w:rPr>
        <w:t>.0</w:t>
      </w:r>
      <w:r w:rsidR="00C119B9">
        <w:rPr>
          <w:sz w:val="28"/>
          <w:szCs w:val="28"/>
        </w:rPr>
        <w:t>6</w:t>
      </w:r>
      <w:r w:rsidR="00F97826" w:rsidRPr="00F97826">
        <w:rPr>
          <w:sz w:val="28"/>
          <w:szCs w:val="28"/>
        </w:rPr>
        <w:t>.2018 года № 01-03-</w:t>
      </w:r>
      <w:r w:rsidR="00C119B9">
        <w:rPr>
          <w:sz w:val="28"/>
          <w:szCs w:val="28"/>
        </w:rPr>
        <w:t>494</w:t>
      </w:r>
      <w:r w:rsidR="00F97826" w:rsidRPr="00F97826">
        <w:rPr>
          <w:sz w:val="28"/>
          <w:szCs w:val="28"/>
        </w:rPr>
        <w:t xml:space="preserve">/8 «Об утверждении </w:t>
      </w:r>
      <w:r w:rsidR="00C119B9">
        <w:rPr>
          <w:sz w:val="28"/>
          <w:szCs w:val="28"/>
        </w:rPr>
        <w:t xml:space="preserve">Положений </w:t>
      </w:r>
      <w:r w:rsidR="00C119B9" w:rsidRPr="003A3A4A">
        <w:rPr>
          <w:sz w:val="28"/>
          <w:szCs w:val="28"/>
        </w:rPr>
        <w:t xml:space="preserve">о порядке уведомления (сообщения) отдельными категориями лиц о получении подарка (подарков), сдачи, приема, хранения, определения (оценки) стоимости подарка (подарков), полученных главой муниципального образования «Ленский район»,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</w:t>
      </w:r>
      <w:r w:rsidR="00C119B9">
        <w:rPr>
          <w:sz w:val="28"/>
          <w:szCs w:val="28"/>
        </w:rPr>
        <w:t>в новой редакции»</w:t>
      </w:r>
      <w:r w:rsidR="00546F23">
        <w:rPr>
          <w:sz w:val="28"/>
          <w:szCs w:val="28"/>
        </w:rPr>
        <w:t xml:space="preserve">. </w:t>
      </w:r>
    </w:p>
    <w:p w:rsidR="000368AF" w:rsidRPr="00F97826" w:rsidRDefault="00D85721" w:rsidP="00546F23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68AF" w:rsidRPr="00F97826">
        <w:rPr>
          <w:sz w:val="28"/>
          <w:szCs w:val="28"/>
        </w:rPr>
        <w:t xml:space="preserve">Настоящее постановление вступает в силу </w:t>
      </w:r>
      <w:r w:rsidR="00DD125D">
        <w:rPr>
          <w:sz w:val="28"/>
          <w:szCs w:val="28"/>
        </w:rPr>
        <w:t>со дня его</w:t>
      </w:r>
      <w:r w:rsidR="000368AF" w:rsidRPr="00F97826">
        <w:rPr>
          <w:sz w:val="28"/>
          <w:szCs w:val="28"/>
        </w:rPr>
        <w:t xml:space="preserve"> официального опубликования.</w:t>
      </w:r>
    </w:p>
    <w:p w:rsidR="000368AF" w:rsidRPr="00F97826" w:rsidRDefault="00437AA2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97826">
        <w:rPr>
          <w:sz w:val="28"/>
          <w:szCs w:val="28"/>
        </w:rPr>
        <w:t xml:space="preserve"> </w:t>
      </w:r>
      <w:r w:rsidR="00D85721">
        <w:rPr>
          <w:sz w:val="28"/>
          <w:szCs w:val="28"/>
        </w:rPr>
        <w:t>4.</w:t>
      </w:r>
      <w:r w:rsidR="000368AF" w:rsidRPr="00F97826">
        <w:rPr>
          <w:sz w:val="28"/>
          <w:szCs w:val="28"/>
        </w:rPr>
        <w:t>Главному специалисту управления делами (</w:t>
      </w:r>
      <w:proofErr w:type="spellStart"/>
      <w:r w:rsidR="000368AF" w:rsidRPr="00F97826">
        <w:rPr>
          <w:sz w:val="28"/>
          <w:szCs w:val="28"/>
        </w:rPr>
        <w:t>Иванская</w:t>
      </w:r>
      <w:proofErr w:type="spellEnd"/>
      <w:r w:rsidR="000368AF" w:rsidRPr="00F97826">
        <w:rPr>
          <w:sz w:val="28"/>
          <w:szCs w:val="28"/>
        </w:rPr>
        <w:t xml:space="preserve"> Е.С.) опубликовать настоящее постановление в периодическом печатном издании «Бюллетень органов местного самоуправления» и разместить на официальном сайте муниципального образования «Ленский район» Республики Саха (Якутия).</w:t>
      </w:r>
    </w:p>
    <w:p w:rsidR="000368AF" w:rsidRPr="00F97826" w:rsidRDefault="00437AA2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826">
        <w:rPr>
          <w:sz w:val="28"/>
          <w:szCs w:val="28"/>
        </w:rPr>
        <w:t>7</w:t>
      </w:r>
      <w:r w:rsidR="00D85721">
        <w:rPr>
          <w:sz w:val="28"/>
          <w:szCs w:val="28"/>
        </w:rPr>
        <w:t>.</w:t>
      </w:r>
      <w:r w:rsidRPr="00437AA2">
        <w:rPr>
          <w:sz w:val="28"/>
          <w:szCs w:val="28"/>
        </w:rPr>
        <w:t xml:space="preserve">Контроль исполнения настоящего постановления возложить на заместителя главы - руководителя аппарата администрации по работе с ОМСУ </w:t>
      </w:r>
      <w:proofErr w:type="spellStart"/>
      <w:r w:rsidRPr="00437AA2">
        <w:rPr>
          <w:sz w:val="28"/>
          <w:szCs w:val="28"/>
        </w:rPr>
        <w:t>Саморцева</w:t>
      </w:r>
      <w:proofErr w:type="spellEnd"/>
      <w:r w:rsidRPr="00437AA2">
        <w:rPr>
          <w:sz w:val="28"/>
          <w:szCs w:val="28"/>
        </w:rPr>
        <w:t xml:space="preserve"> Е.Г.</w:t>
      </w:r>
      <w:r w:rsidR="000368AF" w:rsidRPr="00F97826">
        <w:rPr>
          <w:sz w:val="28"/>
          <w:szCs w:val="28"/>
        </w:rPr>
        <w:tab/>
        <w:t xml:space="preserve"> </w:t>
      </w: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F97826">
        <w:rPr>
          <w:b/>
          <w:sz w:val="28"/>
          <w:szCs w:val="28"/>
        </w:rPr>
        <w:t xml:space="preserve"> Глава                                                                             </w:t>
      </w:r>
      <w:r w:rsidR="00D85721">
        <w:rPr>
          <w:b/>
          <w:sz w:val="28"/>
          <w:szCs w:val="28"/>
        </w:rPr>
        <w:t xml:space="preserve">        </w:t>
      </w:r>
      <w:r w:rsidRPr="00F97826">
        <w:rPr>
          <w:b/>
          <w:sz w:val="28"/>
          <w:szCs w:val="28"/>
        </w:rPr>
        <w:t xml:space="preserve">   Ж.Ж. Абильманов</w:t>
      </w:r>
    </w:p>
    <w:p w:rsidR="00F97826" w:rsidRDefault="00F97826" w:rsidP="00D85721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546F23" w:rsidRPr="00546F23" w:rsidRDefault="00631280" w:rsidP="00631280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546F23" w:rsidRPr="00546F23" w:rsidRDefault="00631280" w:rsidP="00631280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п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остановлению </w:t>
      </w:r>
    </w:p>
    <w:p w:rsidR="00F366BF" w:rsidRDefault="00546F23" w:rsidP="00F366BF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546F23">
        <w:rPr>
          <w:rFonts w:eastAsiaTheme="minorHAnsi"/>
          <w:sz w:val="28"/>
          <w:szCs w:val="28"/>
          <w:lang w:eastAsia="en-US"/>
        </w:rPr>
        <w:t>от «____</w:t>
      </w:r>
      <w:proofErr w:type="gramStart"/>
      <w:r w:rsidRPr="00546F23">
        <w:rPr>
          <w:rFonts w:eastAsiaTheme="minorHAnsi"/>
          <w:sz w:val="28"/>
          <w:szCs w:val="28"/>
          <w:lang w:eastAsia="en-US"/>
        </w:rPr>
        <w:t>_»_</w:t>
      </w:r>
      <w:proofErr w:type="gramEnd"/>
      <w:r w:rsidRPr="00546F23">
        <w:rPr>
          <w:rFonts w:eastAsiaTheme="minorHAnsi"/>
          <w:sz w:val="28"/>
          <w:szCs w:val="28"/>
          <w:lang w:eastAsia="en-US"/>
        </w:rPr>
        <w:t>___________</w:t>
      </w:r>
      <w:r w:rsidR="00631280">
        <w:rPr>
          <w:rFonts w:eastAsiaTheme="minorHAnsi"/>
          <w:sz w:val="28"/>
          <w:szCs w:val="28"/>
          <w:lang w:eastAsia="en-US"/>
        </w:rPr>
        <w:t>2023</w:t>
      </w:r>
      <w:r w:rsidRPr="00546F23">
        <w:rPr>
          <w:rFonts w:eastAsiaTheme="minorHAnsi"/>
          <w:sz w:val="28"/>
          <w:szCs w:val="28"/>
          <w:lang w:eastAsia="en-US"/>
        </w:rPr>
        <w:t>г</w:t>
      </w:r>
    </w:p>
    <w:p w:rsidR="00546F23" w:rsidRPr="00546F23" w:rsidRDefault="00546F23" w:rsidP="00F366BF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№_________________</w:t>
      </w:r>
      <w:r w:rsidR="00631280">
        <w:rPr>
          <w:rFonts w:eastAsiaTheme="minorHAnsi"/>
          <w:sz w:val="28"/>
          <w:szCs w:val="28"/>
          <w:lang w:eastAsia="en-US"/>
        </w:rPr>
        <w:t>_______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46F23" w:rsidRPr="00631280" w:rsidRDefault="00546F23" w:rsidP="00546F23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31280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546F23" w:rsidRPr="00631280" w:rsidRDefault="00631280" w:rsidP="00631280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31280">
        <w:rPr>
          <w:b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</w:t>
      </w:r>
      <w:r>
        <w:rPr>
          <w:b/>
          <w:sz w:val="28"/>
          <w:szCs w:val="28"/>
        </w:rPr>
        <w:t xml:space="preserve"> которых связано с исполнением </w:t>
      </w:r>
      <w:r w:rsidRPr="00631280">
        <w:rPr>
          <w:b/>
          <w:sz w:val="28"/>
          <w:szCs w:val="28"/>
        </w:rPr>
        <w:t xml:space="preserve">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9500A9" w:rsidP="00F740B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46F23" w:rsidRPr="00546F23">
        <w:rPr>
          <w:rFonts w:eastAsiaTheme="minorHAnsi"/>
          <w:sz w:val="28"/>
          <w:szCs w:val="28"/>
          <w:lang w:eastAsia="en-US"/>
        </w:rPr>
        <w:t>Настоящим Поло</w:t>
      </w:r>
      <w:r w:rsidR="00631280">
        <w:rPr>
          <w:rFonts w:eastAsiaTheme="minorHAnsi"/>
          <w:sz w:val="28"/>
          <w:szCs w:val="28"/>
          <w:lang w:eastAsia="en-US"/>
        </w:rPr>
        <w:t>жением устанавливается порядок сообщения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лицами, замещающими должности муниципальной службы МО «</w:t>
      </w:r>
      <w:r w:rsidR="00546F23">
        <w:rPr>
          <w:rFonts w:eastAsiaTheme="minorHAnsi"/>
          <w:sz w:val="28"/>
          <w:szCs w:val="28"/>
          <w:lang w:eastAsia="en-US"/>
        </w:rPr>
        <w:t>Ленский район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», </w:t>
      </w:r>
      <w:r w:rsidR="000F61DA">
        <w:rPr>
          <w:rFonts w:eastAsiaTheme="minorHAnsi"/>
          <w:sz w:val="28"/>
          <w:szCs w:val="28"/>
          <w:lang w:eastAsia="en-US"/>
        </w:rPr>
        <w:t xml:space="preserve">лиц, замещающих должности муниципальной службы в администрации МО «Ленский район», 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администраций муниципальных образований в границах </w:t>
      </w:r>
      <w:r w:rsidR="00102AC4">
        <w:rPr>
          <w:rFonts w:eastAsiaTheme="minorHAnsi"/>
          <w:sz w:val="28"/>
          <w:szCs w:val="28"/>
          <w:lang w:eastAsia="en-US"/>
        </w:rPr>
        <w:t>Ленского района Республики Саха (Якутия)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, о получении подарка в связи с протокольными мероприятиями, </w:t>
      </w:r>
      <w:r w:rsidR="00546F23" w:rsidRPr="00546F23">
        <w:rPr>
          <w:rFonts w:eastAsiaTheme="minorHAnsi"/>
          <w:sz w:val="28"/>
          <w:szCs w:val="28"/>
          <w:lang w:eastAsia="en-US"/>
        </w:rPr>
        <w:lastRenderedPageBreak/>
        <w:t xml:space="preserve">служебными командировками и другими официальными мероприятиями, участие в которых связано </w:t>
      </w:r>
      <w:r w:rsidR="000F61DA">
        <w:rPr>
          <w:rFonts w:eastAsiaTheme="minorHAnsi"/>
          <w:sz w:val="28"/>
          <w:szCs w:val="28"/>
          <w:lang w:eastAsia="en-US"/>
        </w:rPr>
        <w:t xml:space="preserve">с их должностным положением или 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с исполнением </w:t>
      </w:r>
      <w:r w:rsidR="000F61DA">
        <w:rPr>
          <w:rFonts w:eastAsiaTheme="minorHAnsi"/>
          <w:sz w:val="28"/>
          <w:szCs w:val="28"/>
          <w:lang w:eastAsia="en-US"/>
        </w:rPr>
        <w:t xml:space="preserve">ими 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служебных (должностных) обязанностей, </w:t>
      </w:r>
      <w:r w:rsidR="000F61DA">
        <w:rPr>
          <w:rFonts w:eastAsiaTheme="minorHAnsi"/>
          <w:sz w:val="28"/>
          <w:szCs w:val="28"/>
          <w:lang w:eastAsia="en-US"/>
        </w:rPr>
        <w:t xml:space="preserve">порядок 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сдачи</w:t>
      </w:r>
      <w:r w:rsidR="000F61DA">
        <w:rPr>
          <w:rFonts w:eastAsiaTheme="minorHAnsi"/>
          <w:sz w:val="28"/>
          <w:szCs w:val="28"/>
          <w:lang w:eastAsia="en-US"/>
        </w:rPr>
        <w:t xml:space="preserve"> и оценки подарка, реализации (выкупа) и зачисления средств, вырученных от его реализации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(далее - Положение).</w:t>
      </w:r>
    </w:p>
    <w:p w:rsidR="00B66443" w:rsidRPr="009500A9" w:rsidRDefault="009500A9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2.Положение распространяется:</w:t>
      </w:r>
    </w:p>
    <w:p w:rsidR="00546F23" w:rsidRDefault="009500A9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46F23" w:rsidRPr="00B66443">
        <w:rPr>
          <w:rFonts w:eastAsiaTheme="minorHAnsi"/>
          <w:sz w:val="28"/>
          <w:szCs w:val="28"/>
          <w:lang w:eastAsia="en-US"/>
        </w:rPr>
        <w:t>на лиц, замещающих муниципальные должности на постоянной основе</w:t>
      </w:r>
      <w:r w:rsidR="00B66443" w:rsidRPr="00B66443">
        <w:rPr>
          <w:rFonts w:eastAsiaTheme="minorHAnsi"/>
          <w:sz w:val="28"/>
          <w:szCs w:val="28"/>
          <w:lang w:eastAsia="en-US"/>
        </w:rPr>
        <w:t>:</w:t>
      </w:r>
    </w:p>
    <w:p w:rsidR="00D85721" w:rsidRDefault="009500A9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="00D85721">
        <w:rPr>
          <w:rFonts w:eastAsiaTheme="minorHAnsi"/>
          <w:sz w:val="28"/>
          <w:szCs w:val="28"/>
          <w:lang w:eastAsia="en-US"/>
        </w:rPr>
        <w:t>глава муниципального образования «Ленский район» Республики Саха (Якутия);</w:t>
      </w:r>
    </w:p>
    <w:p w:rsidR="00D85721" w:rsidRPr="00B66443" w:rsidRDefault="009500A9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="00D85721">
        <w:rPr>
          <w:rFonts w:eastAsiaTheme="minorHAnsi"/>
          <w:sz w:val="28"/>
          <w:szCs w:val="28"/>
          <w:lang w:eastAsia="en-US"/>
        </w:rPr>
        <w:t>главы муниципальных образований поселений Ленского района Республики Саха (Якутия)</w:t>
      </w:r>
    </w:p>
    <w:p w:rsidR="00546F23" w:rsidRDefault="009500A9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66443">
        <w:rPr>
          <w:rFonts w:eastAsiaTheme="minorHAnsi"/>
          <w:sz w:val="28"/>
          <w:szCs w:val="28"/>
          <w:lang w:eastAsia="en-US"/>
        </w:rPr>
        <w:t>лиц, замещающих должности муниципальной службы:</w:t>
      </w:r>
    </w:p>
    <w:p w:rsidR="00D85721" w:rsidRDefault="00D85721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*муниципальные служащие администрации муниципального образования «Ленский район»;</w:t>
      </w:r>
    </w:p>
    <w:p w:rsidR="00D85721" w:rsidRDefault="00D85721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*муниципальные служащие администраций сельских поселений.</w:t>
      </w:r>
    </w:p>
    <w:p w:rsidR="00546F23" w:rsidRPr="00546F23" w:rsidRDefault="009500A9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46F23" w:rsidRPr="00546F23">
        <w:rPr>
          <w:rFonts w:eastAsiaTheme="minorHAnsi"/>
          <w:sz w:val="28"/>
          <w:szCs w:val="28"/>
          <w:lang w:eastAsia="en-US"/>
        </w:rPr>
        <w:t>Для целей настоящего Положения используются следующие понятия:</w:t>
      </w:r>
    </w:p>
    <w:p w:rsidR="009500A9" w:rsidRDefault="000F61DA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подарок, 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полученный в связи с протокольными мероприятиями, служебными командировками и другими официальными мероприятиями - подарок, полученный указанными в пункте 2 настоящего Положения лицами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</w:t>
      </w:r>
      <w:r w:rsidR="00546F23" w:rsidRPr="00546F23">
        <w:rPr>
          <w:rFonts w:eastAsiaTheme="minorHAnsi"/>
          <w:sz w:val="28"/>
          <w:szCs w:val="28"/>
          <w:lang w:eastAsia="en-US"/>
        </w:rPr>
        <w:lastRenderedPageBreak/>
        <w:t>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46F23" w:rsidRPr="00546F23" w:rsidRDefault="00546F23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получение подарка в связи </w:t>
      </w:r>
      <w:r w:rsidR="000F61DA">
        <w:rPr>
          <w:rFonts w:eastAsiaTheme="minorHAnsi"/>
          <w:sz w:val="28"/>
          <w:szCs w:val="28"/>
          <w:lang w:eastAsia="en-US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Pr="00546F23">
        <w:rPr>
          <w:rFonts w:eastAsiaTheme="minorHAnsi"/>
          <w:sz w:val="28"/>
          <w:szCs w:val="28"/>
          <w:lang w:eastAsia="en-US"/>
        </w:rPr>
        <w:t>- получение указанными в пункте 2 настоящего Положения лицами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46F23" w:rsidRDefault="009500A9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Лица, указанные в пункте 2 настоящего Положения, не вправе получать подарки от физических (юридических) лиц в связи с их должностным положением или исполнением ими служе</w:t>
      </w:r>
      <w:r w:rsidR="000F61DA">
        <w:rPr>
          <w:rFonts w:eastAsiaTheme="minorHAnsi"/>
          <w:sz w:val="28"/>
          <w:szCs w:val="28"/>
          <w:lang w:eastAsia="en-US"/>
        </w:rPr>
        <w:t>бных (должностных) обязанностей, за исключением подарков, полученных в св</w:t>
      </w:r>
      <w:r w:rsidR="00772493">
        <w:rPr>
          <w:rFonts w:eastAsiaTheme="minorHAnsi"/>
          <w:sz w:val="28"/>
          <w:szCs w:val="28"/>
          <w:lang w:eastAsia="en-US"/>
        </w:rPr>
        <w:t>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208CE" w:rsidRPr="002208CE" w:rsidRDefault="002208CE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5.Ответственное лицо за работу по профилактике коррупционных и иных правонарушений является ответственным лицом </w:t>
      </w:r>
      <w:r>
        <w:rPr>
          <w:rFonts w:eastAsia="Calibri"/>
          <w:sz w:val="28"/>
          <w:szCs w:val="28"/>
        </w:rPr>
        <w:t>обеспечивающим прием, хранение, определение (оценку) стоимости подарка, а также его реализацию (выкуп) и зачис</w:t>
      </w:r>
      <w:r>
        <w:rPr>
          <w:rFonts w:eastAsia="Calibri"/>
          <w:sz w:val="28"/>
          <w:szCs w:val="28"/>
        </w:rPr>
        <w:lastRenderedPageBreak/>
        <w:t xml:space="preserve">ление средств, вырученных от его реализации (выкупа), в местный бюджет муниципальных образований, полученного лицами, указанные в </w:t>
      </w:r>
      <w:hyperlink r:id="rId7" w:history="1">
        <w:r w:rsidRPr="002208CE">
          <w:rPr>
            <w:rFonts w:eastAsia="Calibri"/>
            <w:sz w:val="28"/>
            <w:szCs w:val="28"/>
          </w:rPr>
          <w:t>п. 2</w:t>
        </w:r>
      </w:hyperlink>
      <w:r>
        <w:rPr>
          <w:rFonts w:eastAsia="Calibri"/>
          <w:sz w:val="28"/>
          <w:szCs w:val="28"/>
        </w:rPr>
        <w:t xml:space="preserve"> настоящего Положения;</w:t>
      </w:r>
    </w:p>
    <w:p w:rsidR="00546F23" w:rsidRPr="00546F23" w:rsidRDefault="00E6680F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500A9">
        <w:rPr>
          <w:rFonts w:eastAsiaTheme="minorHAnsi"/>
          <w:sz w:val="28"/>
          <w:szCs w:val="28"/>
          <w:lang w:eastAsia="en-US"/>
        </w:rPr>
        <w:t>.</w:t>
      </w:r>
      <w:r w:rsidR="00546F23" w:rsidRPr="00546F23">
        <w:rPr>
          <w:rFonts w:eastAsiaTheme="minorHAnsi"/>
          <w:sz w:val="28"/>
          <w:szCs w:val="28"/>
          <w:lang w:eastAsia="en-US"/>
        </w:rPr>
        <w:t>Лица, указанные в пункте 2 настоящего Положения,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</w:t>
      </w:r>
      <w:r w:rsidR="00DD125D">
        <w:rPr>
          <w:rFonts w:eastAsiaTheme="minorHAnsi"/>
          <w:sz w:val="28"/>
          <w:szCs w:val="28"/>
          <w:lang w:eastAsia="en-US"/>
        </w:rPr>
        <w:t>стей ответственно</w:t>
      </w:r>
      <w:r w:rsidR="00772493">
        <w:rPr>
          <w:rFonts w:eastAsiaTheme="minorHAnsi"/>
          <w:sz w:val="28"/>
          <w:szCs w:val="28"/>
          <w:lang w:eastAsia="en-US"/>
        </w:rPr>
        <w:t>е лицо,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 в порядке, установленном пунктом </w:t>
      </w:r>
      <w:r w:rsidR="00727959">
        <w:rPr>
          <w:rFonts w:eastAsiaTheme="minorHAnsi"/>
          <w:sz w:val="28"/>
          <w:szCs w:val="28"/>
          <w:lang w:eastAsia="en-US"/>
        </w:rPr>
        <w:t>7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546F23" w:rsidRPr="00546F23" w:rsidRDefault="00E6680F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500A9">
        <w:rPr>
          <w:rFonts w:eastAsiaTheme="minorHAnsi"/>
          <w:sz w:val="28"/>
          <w:szCs w:val="28"/>
          <w:lang w:eastAsia="en-US"/>
        </w:rPr>
        <w:t>.</w:t>
      </w:r>
      <w:r w:rsidR="00546F23" w:rsidRPr="00546F23">
        <w:rPr>
          <w:rFonts w:eastAsiaTheme="minorHAnsi"/>
          <w:sz w:val="28"/>
          <w:szCs w:val="28"/>
          <w:lang w:eastAsia="en-US"/>
        </w:rPr>
        <w:t>Уведомление о получении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в 2-х экземплярах (далее - уведомление), составленное по форме согласно приложению № 1 к настоящему Положению, лицами, указанными в пункте 2 настоящего Положения, представляется не позднее трех рабочих дней со дня получения подарка в адрес главы муниципального образования.</w:t>
      </w:r>
    </w:p>
    <w:p w:rsidR="00546F23" w:rsidRPr="00546F23" w:rsidRDefault="00546F23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</w:t>
      </w:r>
      <w:r w:rsidR="00772493">
        <w:rPr>
          <w:rFonts w:eastAsiaTheme="minorHAnsi"/>
          <w:sz w:val="28"/>
          <w:szCs w:val="28"/>
          <w:lang w:eastAsia="en-US"/>
        </w:rPr>
        <w:t>а).</w:t>
      </w:r>
    </w:p>
    <w:p w:rsidR="00546F23" w:rsidRPr="00546F23" w:rsidRDefault="00546F23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В случае, если подарок получен во время служебной командировки, уведомление представляется не позднее трех рабочих дней со дня возвращения лица из служебной командировки.</w:t>
      </w:r>
    </w:p>
    <w:p w:rsidR="00546F23" w:rsidRPr="00546F23" w:rsidRDefault="00546F23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lastRenderedPageBreak/>
        <w:t xml:space="preserve">При невозможности подачи уведомления в сроки, указанные в абзацах первом и </w:t>
      </w:r>
      <w:r w:rsidR="00727959">
        <w:rPr>
          <w:rFonts w:eastAsiaTheme="minorHAnsi"/>
          <w:sz w:val="28"/>
          <w:szCs w:val="28"/>
          <w:lang w:eastAsia="en-US"/>
        </w:rPr>
        <w:t>третьем</w:t>
      </w:r>
      <w:r w:rsidRPr="00546F23">
        <w:rPr>
          <w:rFonts w:eastAsiaTheme="minorHAnsi"/>
          <w:sz w:val="28"/>
          <w:szCs w:val="28"/>
          <w:lang w:eastAsia="en-US"/>
        </w:rPr>
        <w:t xml:space="preserve"> настоящего пункта, по причине, не зависящей от лица, оно представляется не позднее следующего дня после ее устранения.</w:t>
      </w:r>
    </w:p>
    <w:p w:rsidR="00546F23" w:rsidRPr="00546F23" w:rsidRDefault="00E6680F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500A9">
        <w:rPr>
          <w:rFonts w:eastAsiaTheme="minorHAnsi"/>
          <w:sz w:val="28"/>
          <w:szCs w:val="28"/>
          <w:lang w:eastAsia="en-US"/>
        </w:rPr>
        <w:t>.</w:t>
      </w:r>
      <w:r w:rsidR="00F54D3F">
        <w:rPr>
          <w:rFonts w:eastAsiaTheme="minorHAnsi"/>
          <w:sz w:val="28"/>
          <w:szCs w:val="28"/>
          <w:lang w:eastAsia="en-US"/>
        </w:rPr>
        <w:t>Один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экземпляр уведомления ответственное лицо</w:t>
      </w:r>
      <w:r w:rsidR="00772493">
        <w:rPr>
          <w:rFonts w:eastAsiaTheme="minorHAnsi"/>
          <w:sz w:val="28"/>
          <w:szCs w:val="28"/>
          <w:lang w:eastAsia="en-US"/>
        </w:rPr>
        <w:t>, за работу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по профилактике коррупци</w:t>
      </w:r>
      <w:r w:rsidR="00772493">
        <w:rPr>
          <w:rFonts w:eastAsiaTheme="minorHAnsi"/>
          <w:sz w:val="28"/>
          <w:szCs w:val="28"/>
          <w:lang w:eastAsia="en-US"/>
        </w:rPr>
        <w:t>онных и иных правонарушений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регистрирует в журнале регистрации по форме согласно приложению N 2 к настоящему Положению и </w:t>
      </w:r>
      <w:r w:rsidR="00F54D3F">
        <w:rPr>
          <w:rFonts w:eastAsiaTheme="minorHAnsi"/>
          <w:sz w:val="28"/>
          <w:szCs w:val="28"/>
          <w:lang w:eastAsia="en-US"/>
        </w:rPr>
        <w:t xml:space="preserve">возвращает лицу, представившему уведомление, с отметкой о регистрации. Другой экземпляр </w:t>
      </w:r>
      <w:r w:rsidR="00546F23" w:rsidRPr="00546F23">
        <w:rPr>
          <w:rFonts w:eastAsiaTheme="minorHAnsi"/>
          <w:sz w:val="28"/>
          <w:szCs w:val="28"/>
          <w:lang w:eastAsia="en-US"/>
        </w:rPr>
        <w:t>представляет соответственно главе муниципального обр</w:t>
      </w:r>
      <w:r w:rsidR="00AF4926">
        <w:rPr>
          <w:rFonts w:eastAsiaTheme="minorHAnsi"/>
          <w:sz w:val="28"/>
          <w:szCs w:val="28"/>
          <w:lang w:eastAsia="en-US"/>
        </w:rPr>
        <w:t xml:space="preserve">азования для ознакомления с ним и далее направляет </w:t>
      </w:r>
      <w:r w:rsidR="00546F23" w:rsidRPr="00546F23">
        <w:rPr>
          <w:rFonts w:eastAsiaTheme="minorHAnsi"/>
          <w:sz w:val="28"/>
          <w:szCs w:val="28"/>
          <w:lang w:eastAsia="en-US"/>
        </w:rPr>
        <w:t>в комиссию по поступлению и выбытию активов, образованную в соответствии с законодательством о бухгалтерском учете.</w:t>
      </w:r>
    </w:p>
    <w:p w:rsidR="00546F23" w:rsidRDefault="00E6680F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500A9">
        <w:rPr>
          <w:rFonts w:eastAsiaTheme="minorHAnsi"/>
          <w:sz w:val="28"/>
          <w:szCs w:val="28"/>
          <w:lang w:eastAsia="en-US"/>
        </w:rPr>
        <w:t>.</w:t>
      </w:r>
      <w:r w:rsidR="00AF4926">
        <w:rPr>
          <w:rFonts w:eastAsiaTheme="minorHAnsi"/>
          <w:sz w:val="28"/>
          <w:szCs w:val="28"/>
          <w:lang w:eastAsia="en-US"/>
        </w:rPr>
        <w:t xml:space="preserve">Подарок, </w:t>
      </w:r>
      <w:r w:rsidR="00546F23" w:rsidRPr="00546F23">
        <w:rPr>
          <w:rFonts w:eastAsiaTheme="minorHAnsi"/>
          <w:sz w:val="28"/>
          <w:szCs w:val="28"/>
          <w:lang w:eastAsia="en-US"/>
        </w:rPr>
        <w:t>полученны</w:t>
      </w:r>
      <w:r w:rsidR="00AF4926">
        <w:rPr>
          <w:rFonts w:eastAsiaTheme="minorHAnsi"/>
          <w:sz w:val="28"/>
          <w:szCs w:val="28"/>
          <w:lang w:eastAsia="en-US"/>
        </w:rPr>
        <w:t>й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должности, должности муниципальной службы, независимо от их стоимости не позднее пяти рабочих дней со дня регистрации уведомления в соответствующем журнале регистрации подлеж</w:t>
      </w:r>
      <w:r w:rsidR="00AF4926">
        <w:rPr>
          <w:rFonts w:eastAsiaTheme="minorHAnsi"/>
          <w:sz w:val="28"/>
          <w:szCs w:val="28"/>
          <w:lang w:eastAsia="en-US"/>
        </w:rPr>
        <w:t>и</w:t>
      </w:r>
      <w:r w:rsidR="00546F23" w:rsidRPr="00546F23">
        <w:rPr>
          <w:rFonts w:eastAsiaTheme="minorHAnsi"/>
          <w:sz w:val="28"/>
          <w:szCs w:val="28"/>
          <w:lang w:eastAsia="en-US"/>
        </w:rPr>
        <w:t>т сдаче по акту приема-передачи по форме согласно прилож</w:t>
      </w:r>
      <w:r w:rsidR="00F366BF">
        <w:rPr>
          <w:rFonts w:eastAsiaTheme="minorHAnsi"/>
          <w:sz w:val="28"/>
          <w:szCs w:val="28"/>
          <w:lang w:eastAsia="en-US"/>
        </w:rPr>
        <w:t>ению N 3 к настоящему Положению.</w:t>
      </w:r>
    </w:p>
    <w:p w:rsidR="008A0247" w:rsidRPr="008A0247" w:rsidRDefault="00E6680F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500A9">
        <w:rPr>
          <w:rFonts w:eastAsiaTheme="minorHAnsi"/>
          <w:sz w:val="28"/>
          <w:szCs w:val="28"/>
          <w:lang w:eastAsia="en-US"/>
        </w:rPr>
        <w:t>.</w:t>
      </w:r>
      <w:r w:rsidR="008A0247">
        <w:rPr>
          <w:rFonts w:eastAsia="Calibri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9500A9">
        <w:rPr>
          <w:rFonts w:eastAsia="Calibri"/>
          <w:sz w:val="28"/>
          <w:szCs w:val="28"/>
        </w:rPr>
        <w:t xml:space="preserve">лицу, указанному в п.2 настоящего Положения, </w:t>
      </w:r>
      <w:r w:rsidR="008A0247">
        <w:rPr>
          <w:rFonts w:eastAsia="Calibri"/>
          <w:sz w:val="28"/>
          <w:szCs w:val="28"/>
        </w:rPr>
        <w:t>неизвестна, сдается ответственному лицу за работу по профилактике коррупционных и иных правонарушений,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46F23" w:rsidRDefault="009500A9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E6680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</w:t>
      </w:r>
      <w:r>
        <w:rPr>
          <w:rFonts w:eastAsiaTheme="minorHAnsi"/>
          <w:sz w:val="28"/>
          <w:szCs w:val="28"/>
          <w:lang w:eastAsia="en-US"/>
        </w:rPr>
        <w:t>несет лицо, получившее подарок.</w:t>
      </w:r>
    </w:p>
    <w:p w:rsidR="009500A9" w:rsidRDefault="009500A9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6680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9500A9">
        <w:rPr>
          <w:rFonts w:eastAsia="Calibri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Оценка стоимости подарка при принятии к бухгалтерскому учету и реализации (выкупе)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500A9" w:rsidRDefault="009500A9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500A9">
        <w:rPr>
          <w:rFonts w:eastAsia="Calibri"/>
          <w:sz w:val="28"/>
          <w:szCs w:val="28"/>
        </w:rPr>
        <w:t xml:space="preserve">Подарок возвращается сдавшему его лицу по форме согласно </w:t>
      </w:r>
      <w:hyperlink r:id="rId8" w:history="1">
        <w:r w:rsidRPr="009500A9">
          <w:rPr>
            <w:rFonts w:eastAsia="Calibri"/>
            <w:sz w:val="28"/>
            <w:szCs w:val="28"/>
          </w:rPr>
          <w:t>приложению N 4</w:t>
        </w:r>
      </w:hyperlink>
      <w:r w:rsidRPr="009500A9">
        <w:rPr>
          <w:rFonts w:eastAsia="Calibri"/>
          <w:sz w:val="28"/>
          <w:szCs w:val="28"/>
        </w:rPr>
        <w:t xml:space="preserve"> к настоящему Положению в случае, если его стоимость не превышает 3 тыс. рублей.</w:t>
      </w:r>
    </w:p>
    <w:p w:rsidR="009500A9" w:rsidRDefault="009500A9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6680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.Ответственное лицо за работу по профилактике коррупционных и иных правонарушений обеспечивают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1736E6" w:rsidRDefault="001736E6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6680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.Лица, указанные в п.2 настоящего Положения,  </w:t>
      </w:r>
      <w:r w:rsidRPr="001736E6">
        <w:rPr>
          <w:rFonts w:eastAsia="Calibri"/>
          <w:sz w:val="28"/>
          <w:szCs w:val="28"/>
        </w:rPr>
        <w:t xml:space="preserve">могут его выкупить, направив на имя Главы </w:t>
      </w:r>
      <w:r>
        <w:rPr>
          <w:rFonts w:eastAsia="Calibri"/>
          <w:sz w:val="28"/>
          <w:szCs w:val="28"/>
        </w:rPr>
        <w:t>муниципального образования</w:t>
      </w:r>
      <w:r w:rsidRPr="001736E6">
        <w:rPr>
          <w:rFonts w:eastAsia="Calibri"/>
          <w:sz w:val="28"/>
          <w:szCs w:val="28"/>
        </w:rPr>
        <w:t xml:space="preserve"> соответствующее </w:t>
      </w:r>
      <w:hyperlink r:id="rId9" w:history="1">
        <w:r w:rsidRPr="001736E6">
          <w:rPr>
            <w:rFonts w:eastAsia="Calibri"/>
            <w:sz w:val="28"/>
            <w:szCs w:val="28"/>
          </w:rPr>
          <w:t>заявление</w:t>
        </w:r>
      </w:hyperlink>
      <w:r w:rsidRPr="001736E6">
        <w:rPr>
          <w:rFonts w:eastAsia="Calibri"/>
          <w:sz w:val="28"/>
          <w:szCs w:val="28"/>
        </w:rPr>
        <w:t xml:space="preserve"> по форме согласно приложению N 5 не позднее 2 месяцев со дня сдачи подарка.</w:t>
      </w:r>
    </w:p>
    <w:p w:rsidR="001736E6" w:rsidRDefault="001736E6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</w:t>
      </w:r>
      <w:r w:rsidR="00E6680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Pr="001736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Ответственное лицо за работу по профилактике коррупционных и иных правонарушений</w:t>
      </w:r>
      <w:r w:rsidRPr="001736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течение 3 месяцев со дня поступления заявления, указанного в пункте 1</w:t>
      </w:r>
      <w:r w:rsidR="00E6680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настоящего Положения, организу</w:t>
      </w:r>
      <w:r w:rsidR="00E6680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736E6" w:rsidRPr="001736E6" w:rsidRDefault="001736E6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6680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</w:t>
      </w:r>
      <w:r w:rsidRPr="001736E6">
        <w:rPr>
          <w:rFonts w:eastAsia="Calibri"/>
          <w:sz w:val="28"/>
          <w:szCs w:val="28"/>
        </w:rPr>
        <w:t xml:space="preserve"> В случае, если в отношении подарка, изготовленного из драгоценных металлов и (или) драгоценных камней, не поступило заявление о выкупе от лиц, указанных в </w:t>
      </w:r>
      <w:hyperlink r:id="rId10" w:history="1">
        <w:r w:rsidRPr="001736E6">
          <w:rPr>
            <w:rFonts w:eastAsia="Calibri"/>
            <w:sz w:val="28"/>
            <w:szCs w:val="28"/>
          </w:rPr>
          <w:t>пункте 2</w:t>
        </w:r>
      </w:hyperlink>
      <w:r w:rsidRPr="001736E6">
        <w:rPr>
          <w:rFonts w:eastAsia="Calibri"/>
          <w:sz w:val="28"/>
          <w:szCs w:val="28"/>
        </w:rPr>
        <w:t xml:space="preserve"> настоящего Положения, либо в случае отказа указанных лиц от выкупа такого подарка - подарок, изготовленный из драгоценных металлов и (или) драгоценных камней, подлежит передаче Управлением делами,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6680F" w:rsidRDefault="001736E6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6680F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</w:t>
      </w:r>
      <w:r w:rsidR="002208CE" w:rsidRPr="002208CE">
        <w:rPr>
          <w:rFonts w:eastAsia="Calibri"/>
          <w:sz w:val="28"/>
          <w:szCs w:val="28"/>
        </w:rPr>
        <w:t xml:space="preserve"> Подарок, в отношении которого не поступило заявление, указанное в </w:t>
      </w:r>
      <w:hyperlink r:id="rId11" w:history="1">
        <w:r w:rsidR="002208CE" w:rsidRPr="002208CE">
          <w:rPr>
            <w:rFonts w:eastAsia="Calibri"/>
            <w:sz w:val="28"/>
            <w:szCs w:val="28"/>
          </w:rPr>
          <w:t>пункте 14</w:t>
        </w:r>
      </w:hyperlink>
      <w:r w:rsidR="002208CE" w:rsidRPr="002208CE">
        <w:rPr>
          <w:rFonts w:eastAsia="Calibri"/>
          <w:sz w:val="28"/>
          <w:szCs w:val="28"/>
        </w:rPr>
        <w:t xml:space="preserve"> настоящего Положения, за исключением подарка, изготовленного из драгоценных металлов и (или) драгоценных камней, может использоваться </w:t>
      </w:r>
      <w:r w:rsidR="00E6680F">
        <w:rPr>
          <w:rFonts w:eastAsia="Calibri"/>
          <w:sz w:val="28"/>
          <w:szCs w:val="28"/>
        </w:rPr>
        <w:t>администрациями муниципальных образований</w:t>
      </w:r>
      <w:r w:rsidR="002208CE" w:rsidRPr="002208CE">
        <w:rPr>
          <w:rFonts w:eastAsia="Calibri"/>
          <w:sz w:val="28"/>
          <w:szCs w:val="28"/>
        </w:rPr>
        <w:t>, с учетом заключения комиссии о целесообразности использования подарка для обеспечения своей деятельности.</w:t>
      </w:r>
    </w:p>
    <w:p w:rsidR="00F740B7" w:rsidRDefault="00F740B7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Комиссия о целесообразности (нецелесообразности) использования подарка создается распоряжением главы муниципального образования.</w:t>
      </w:r>
    </w:p>
    <w:p w:rsidR="00F740B7" w:rsidRDefault="00E6680F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</w:t>
      </w:r>
      <w:r w:rsidR="002208CE" w:rsidRPr="002208CE">
        <w:rPr>
          <w:rFonts w:eastAsia="Calibri"/>
          <w:sz w:val="28"/>
          <w:szCs w:val="28"/>
        </w:rPr>
        <w:t>В случае нецелесообразности использования подарка комиссией,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 w:rsidR="00F740B7" w:rsidRDefault="00F740B7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="002208CE" w:rsidRPr="002208CE">
        <w:rPr>
          <w:rFonts w:eastAsia="Calibri"/>
          <w:sz w:val="28"/>
          <w:szCs w:val="28"/>
        </w:rPr>
        <w:t>В случае, если подарок не выкуплен или не реализован, комиссия принимает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208CE" w:rsidRPr="002208CE" w:rsidRDefault="00F740B7" w:rsidP="00F740B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</w:t>
      </w:r>
      <w:r w:rsidR="002208CE" w:rsidRPr="002208CE">
        <w:rPr>
          <w:rFonts w:eastAsia="Calibri"/>
          <w:sz w:val="28"/>
          <w:szCs w:val="28"/>
        </w:rPr>
        <w:t xml:space="preserve">Средства, вырученные от реализации (выкупа) подарка, зачисляются в доход </w:t>
      </w:r>
      <w:r>
        <w:rPr>
          <w:rFonts w:eastAsia="Calibri"/>
          <w:sz w:val="28"/>
          <w:szCs w:val="28"/>
        </w:rPr>
        <w:t>местного</w:t>
      </w:r>
      <w:r w:rsidR="002208CE" w:rsidRPr="002208CE">
        <w:rPr>
          <w:rFonts w:eastAsia="Calibri"/>
          <w:sz w:val="28"/>
          <w:szCs w:val="28"/>
        </w:rPr>
        <w:t xml:space="preserve"> бюджета </w:t>
      </w:r>
      <w:r>
        <w:rPr>
          <w:rFonts w:eastAsia="Calibri"/>
          <w:sz w:val="28"/>
          <w:szCs w:val="28"/>
        </w:rPr>
        <w:t>муниципального образования</w:t>
      </w:r>
      <w:r w:rsidR="002208CE" w:rsidRPr="002208CE">
        <w:rPr>
          <w:rFonts w:eastAsia="Calibri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546F23" w:rsidRPr="00546F23" w:rsidRDefault="00546F23" w:rsidP="00F740B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F740B7" w:rsidP="008C6C3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</w:t>
      </w:r>
      <w:r w:rsidR="008C6C3F">
        <w:rPr>
          <w:rFonts w:eastAsiaTheme="minorHAnsi"/>
          <w:sz w:val="28"/>
          <w:szCs w:val="28"/>
          <w:lang w:eastAsia="en-US"/>
        </w:rPr>
        <w:t xml:space="preserve"> правового отдела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8C6C3F">
        <w:rPr>
          <w:rFonts w:eastAsiaTheme="minorHAnsi"/>
          <w:sz w:val="28"/>
          <w:szCs w:val="28"/>
          <w:lang w:eastAsia="en-US"/>
        </w:rPr>
        <w:t xml:space="preserve">   О.Н. Симонова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437C5" w:rsidRDefault="002437C5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2437C5" w:rsidRDefault="002437C5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2437C5" w:rsidRDefault="002437C5" w:rsidP="00561C0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61C0A" w:rsidRDefault="00561C0A" w:rsidP="00561C0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Приложение N 1</w:t>
      </w: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 Положению</w:t>
      </w:r>
    </w:p>
    <w:p w:rsid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о порядке </w:t>
      </w:r>
      <w:r w:rsidR="00F740B7">
        <w:rPr>
          <w:rFonts w:eastAsiaTheme="minorHAnsi"/>
          <w:sz w:val="28"/>
          <w:szCs w:val="28"/>
          <w:lang w:eastAsia="en-US"/>
        </w:rPr>
        <w:t>сообщения отдельными</w:t>
      </w:r>
    </w:p>
    <w:p w:rsidR="00F740B7" w:rsidRDefault="00F740B7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категориями лиц о получении</w:t>
      </w:r>
    </w:p>
    <w:p w:rsidR="00F740B7" w:rsidRDefault="00F740B7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подарка в связи с протокольными</w:t>
      </w:r>
    </w:p>
    <w:p w:rsidR="00561C0A" w:rsidRDefault="00F740B7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мероприятиями</w:t>
      </w:r>
      <w:r w:rsidR="00561C0A">
        <w:rPr>
          <w:rFonts w:eastAsiaTheme="minorHAnsi"/>
          <w:sz w:val="28"/>
          <w:szCs w:val="28"/>
          <w:lang w:eastAsia="en-US"/>
        </w:rPr>
        <w:t>, служебными</w:t>
      </w: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командировками и другими</w:t>
      </w: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официальными мероприятиями,</w:t>
      </w: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участие в которых связано</w:t>
      </w: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с исполнением служебных</w:t>
      </w:r>
    </w:p>
    <w:p w:rsid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(должностных) обязанностей,</w:t>
      </w:r>
      <w:r w:rsidR="00561C0A">
        <w:rPr>
          <w:rFonts w:eastAsiaTheme="minorHAnsi"/>
          <w:sz w:val="28"/>
          <w:szCs w:val="28"/>
          <w:lang w:eastAsia="en-US"/>
        </w:rPr>
        <w:t xml:space="preserve"> сдачи</w:t>
      </w: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оценки подарка, реализации</w:t>
      </w: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(выкупа) и зачисления средств,</w:t>
      </w:r>
    </w:p>
    <w:p w:rsidR="00561C0A" w:rsidRPr="00546F23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вырученных от его реализации</w:t>
      </w:r>
    </w:p>
    <w:p w:rsid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61C0A" w:rsidRPr="00561C0A" w:rsidRDefault="00561C0A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61C0A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>УВЕДОМЛЕНИЕ</w:t>
      </w:r>
    </w:p>
    <w:p w:rsidR="00546F23" w:rsidRPr="00561C0A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>о получении подарка в связи с протокольными мероприятиями,</w:t>
      </w:r>
    </w:p>
    <w:p w:rsidR="00546F23" w:rsidRPr="00561C0A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>служебными командировками и другими официальными мероприятиями</w:t>
      </w:r>
    </w:p>
    <w:p w:rsidR="00546F23" w:rsidRPr="00561C0A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46F23" w:rsidRPr="00561C0A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Главе МО __________________________________</w:t>
      </w:r>
    </w:p>
    <w:p w:rsidR="00546F23" w:rsidRPr="00561C0A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</w:t>
      </w:r>
    </w:p>
    <w:p w:rsidR="00546F23" w:rsidRPr="00561C0A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от _______________________________________</w:t>
      </w:r>
    </w:p>
    <w:p w:rsidR="00546F23" w:rsidRPr="00561C0A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(Ф.И.О.,</w:t>
      </w:r>
    </w:p>
    <w:p w:rsidR="00546F23" w:rsidRPr="00561C0A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__________________________________________</w:t>
      </w:r>
    </w:p>
    <w:p w:rsidR="00546F23" w:rsidRPr="00561C0A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занимаемая должность)</w:t>
      </w:r>
    </w:p>
    <w:p w:rsidR="00546F23" w:rsidRPr="00561C0A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от ____ __________ 20___ г.</w:t>
      </w:r>
    </w:p>
    <w:p w:rsidR="00546F23" w:rsidRPr="00561C0A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61C0A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61C0A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61C0A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Извещаю о получении _____</w:t>
      </w:r>
      <w:r w:rsidR="00DD125D" w:rsidRPr="00561C0A">
        <w:rPr>
          <w:rFonts w:eastAsiaTheme="minorHAnsi"/>
          <w:sz w:val="28"/>
          <w:szCs w:val="28"/>
          <w:lang w:eastAsia="en-US"/>
        </w:rPr>
        <w:t>________________________</w:t>
      </w:r>
      <w:r w:rsidR="00561C0A" w:rsidRPr="00561C0A">
        <w:rPr>
          <w:rFonts w:eastAsiaTheme="minorHAnsi"/>
          <w:sz w:val="28"/>
          <w:szCs w:val="28"/>
          <w:lang w:eastAsia="en-US"/>
        </w:rPr>
        <w:t>подарка</w:t>
      </w:r>
      <w:r w:rsidRPr="00561C0A">
        <w:rPr>
          <w:rFonts w:eastAsiaTheme="minorHAnsi"/>
          <w:sz w:val="28"/>
          <w:szCs w:val="28"/>
          <w:lang w:eastAsia="en-US"/>
        </w:rPr>
        <w:t xml:space="preserve"> на</w:t>
      </w:r>
    </w:p>
    <w:p w:rsidR="00546F23" w:rsidRPr="00561C0A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DD125D" w:rsidRPr="00561C0A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561C0A">
        <w:rPr>
          <w:rFonts w:eastAsiaTheme="minorHAnsi"/>
          <w:sz w:val="28"/>
          <w:szCs w:val="28"/>
          <w:lang w:eastAsia="en-US"/>
        </w:rPr>
        <w:t xml:space="preserve"> (дата получения)</w:t>
      </w:r>
    </w:p>
    <w:p w:rsidR="00546F23" w:rsidRPr="00561C0A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2437C5" w:rsidRPr="00561C0A">
        <w:rPr>
          <w:rFonts w:eastAsiaTheme="minorHAnsi"/>
          <w:sz w:val="28"/>
          <w:szCs w:val="28"/>
          <w:lang w:eastAsia="en-US"/>
        </w:rPr>
        <w:t>_______________________</w:t>
      </w:r>
    </w:p>
    <w:p w:rsidR="00546F23" w:rsidRPr="00561C0A" w:rsidRDefault="002437C5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    </w:t>
      </w:r>
      <w:r w:rsidR="00546F23" w:rsidRPr="00561C0A">
        <w:rPr>
          <w:rFonts w:eastAsiaTheme="minorHAnsi"/>
          <w:sz w:val="28"/>
          <w:szCs w:val="28"/>
          <w:lang w:eastAsia="en-US"/>
        </w:rPr>
        <w:t xml:space="preserve"> (наименование протокольного мероприятия, служебной командировки,</w:t>
      </w:r>
    </w:p>
    <w:p w:rsidR="00546F23" w:rsidRPr="00561C0A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2437C5" w:rsidRPr="00561C0A">
        <w:rPr>
          <w:rFonts w:eastAsiaTheme="minorHAnsi"/>
          <w:sz w:val="28"/>
          <w:szCs w:val="28"/>
          <w:lang w:eastAsia="en-US"/>
        </w:rPr>
        <w:t>_______________________</w:t>
      </w:r>
    </w:p>
    <w:p w:rsidR="00546F23" w:rsidRPr="00561C0A" w:rsidRDefault="00546F23" w:rsidP="00561C0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61C0A">
        <w:rPr>
          <w:rFonts w:eastAsiaTheme="minorHAnsi"/>
          <w:sz w:val="28"/>
          <w:szCs w:val="28"/>
          <w:lang w:eastAsia="en-US"/>
        </w:rPr>
        <w:t xml:space="preserve"> </w:t>
      </w:r>
      <w:r w:rsidR="002437C5" w:rsidRPr="00561C0A">
        <w:rPr>
          <w:rFonts w:eastAsiaTheme="minorHAnsi"/>
          <w:sz w:val="28"/>
          <w:szCs w:val="28"/>
          <w:lang w:eastAsia="en-US"/>
        </w:rPr>
        <w:t xml:space="preserve">            </w:t>
      </w:r>
      <w:r w:rsidRPr="00561C0A">
        <w:rPr>
          <w:rFonts w:eastAsiaTheme="minorHAnsi"/>
          <w:sz w:val="28"/>
          <w:szCs w:val="28"/>
          <w:lang w:eastAsia="en-US"/>
        </w:rPr>
        <w:t>другого официального мероп</w:t>
      </w:r>
      <w:r w:rsidR="00561C0A" w:rsidRPr="00561C0A">
        <w:rPr>
          <w:rFonts w:eastAsiaTheme="minorHAnsi"/>
          <w:sz w:val="28"/>
          <w:szCs w:val="28"/>
          <w:lang w:eastAsia="en-US"/>
        </w:rPr>
        <w:t>риятия, место и дата проведения)</w:t>
      </w:r>
    </w:p>
    <w:p w:rsidR="00546F23" w:rsidRPr="00561C0A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546F23" w:rsidRPr="00561C0A" w:rsidTr="00561C0A">
        <w:trPr>
          <w:trHeight w:val="943"/>
        </w:trPr>
        <w:tc>
          <w:tcPr>
            <w:tcW w:w="2336" w:type="dxa"/>
          </w:tcPr>
          <w:p w:rsidR="00546F23" w:rsidRPr="00561C0A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561C0A">
              <w:rPr>
                <w:rFonts w:eastAsiaTheme="minorHAnsi" w:cs="Times New Roman"/>
                <w:sz w:val="20"/>
                <w:szCs w:val="20"/>
              </w:rPr>
              <w:lastRenderedPageBreak/>
              <w:t>Наименование подарка</w:t>
            </w:r>
          </w:p>
        </w:tc>
        <w:tc>
          <w:tcPr>
            <w:tcW w:w="2336" w:type="dxa"/>
          </w:tcPr>
          <w:p w:rsidR="00546F23" w:rsidRPr="00561C0A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561C0A">
              <w:rPr>
                <w:rFonts w:eastAsiaTheme="minorHAnsi" w:cs="Times New Roman"/>
                <w:sz w:val="20"/>
                <w:szCs w:val="20"/>
              </w:rPr>
              <w:t>Характеристика подарка/ его описание</w:t>
            </w:r>
          </w:p>
        </w:tc>
        <w:tc>
          <w:tcPr>
            <w:tcW w:w="2336" w:type="dxa"/>
          </w:tcPr>
          <w:p w:rsidR="00546F23" w:rsidRPr="00561C0A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561C0A">
              <w:rPr>
                <w:rFonts w:eastAsiaTheme="minorHAnsi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337" w:type="dxa"/>
          </w:tcPr>
          <w:p w:rsidR="00546F23" w:rsidRPr="00561C0A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561C0A">
              <w:rPr>
                <w:rFonts w:eastAsiaTheme="minorHAnsi" w:cs="Times New Roman"/>
                <w:sz w:val="20"/>
                <w:szCs w:val="20"/>
              </w:rPr>
              <w:t>Стоимость в рублях (заполняется при наличии документов, подтверждающих стоимость подарка_</w:t>
            </w:r>
          </w:p>
        </w:tc>
      </w:tr>
      <w:tr w:rsidR="00546F23" w:rsidRPr="00546F23" w:rsidTr="00DE32F7">
        <w:tc>
          <w:tcPr>
            <w:tcW w:w="2336" w:type="dxa"/>
          </w:tcPr>
          <w:p w:rsidR="00546F23" w:rsidRPr="00561C0A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0"/>
                <w:szCs w:val="20"/>
              </w:rPr>
            </w:pPr>
            <w:r w:rsidRPr="00561C0A">
              <w:rPr>
                <w:rFonts w:eastAsiaTheme="minorHAnsi" w:cs="Times New Roman"/>
                <w:sz w:val="20"/>
                <w:szCs w:val="20"/>
              </w:rPr>
              <w:t>1.</w:t>
            </w:r>
          </w:p>
        </w:tc>
        <w:tc>
          <w:tcPr>
            <w:tcW w:w="2336" w:type="dxa"/>
          </w:tcPr>
          <w:p w:rsidR="00546F23" w:rsidRPr="00561C0A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546F23" w:rsidRPr="00561C0A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46F23" w:rsidRPr="00561C0A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546F23" w:rsidRPr="00546F23" w:rsidTr="00DE32F7">
        <w:tc>
          <w:tcPr>
            <w:tcW w:w="233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546F23" w:rsidRPr="00546F23" w:rsidTr="00DE32F7">
        <w:tc>
          <w:tcPr>
            <w:tcW w:w="233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3.</w:t>
            </w:r>
          </w:p>
        </w:tc>
        <w:tc>
          <w:tcPr>
            <w:tcW w:w="233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546F23" w:rsidRPr="00546F23" w:rsidTr="00DE32F7">
        <w:tc>
          <w:tcPr>
            <w:tcW w:w="233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right"/>
              <w:rPr>
                <w:rFonts w:eastAsiaTheme="minorHAnsi" w:cs="Times New Roman"/>
                <w:sz w:val="28"/>
                <w:szCs w:val="28"/>
              </w:rPr>
            </w:pPr>
          </w:p>
        </w:tc>
      </w:tr>
    </w:tbl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Приложение: ____________</w:t>
      </w:r>
      <w:r w:rsidR="002437C5">
        <w:rPr>
          <w:rFonts w:eastAsiaTheme="minorHAnsi"/>
          <w:sz w:val="28"/>
          <w:szCs w:val="28"/>
          <w:lang w:eastAsia="en-US"/>
        </w:rPr>
        <w:t>___________________</w:t>
      </w:r>
      <w:r w:rsidRPr="00546F23">
        <w:rPr>
          <w:rFonts w:eastAsiaTheme="minorHAnsi"/>
          <w:sz w:val="28"/>
          <w:szCs w:val="28"/>
          <w:lang w:eastAsia="en-US"/>
        </w:rPr>
        <w:t>_       на   ______ листах.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(наименование документа(</w:t>
      </w:r>
      <w:proofErr w:type="spellStart"/>
      <w:r w:rsidRPr="00546F23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546F23">
        <w:rPr>
          <w:rFonts w:eastAsiaTheme="minorHAnsi"/>
          <w:sz w:val="28"/>
          <w:szCs w:val="28"/>
          <w:lang w:eastAsia="en-US"/>
        </w:rPr>
        <w:t>)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Лицо, представившее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уведомление                   ___________ </w:t>
      </w:r>
      <w:r w:rsidR="002437C5">
        <w:rPr>
          <w:rFonts w:eastAsiaTheme="minorHAnsi"/>
          <w:sz w:val="28"/>
          <w:szCs w:val="28"/>
          <w:lang w:eastAsia="en-US"/>
        </w:rPr>
        <w:t xml:space="preserve">      _______________</w:t>
      </w:r>
      <w:r w:rsidRPr="00546F23">
        <w:rPr>
          <w:rFonts w:eastAsiaTheme="minorHAnsi"/>
          <w:sz w:val="28"/>
          <w:szCs w:val="28"/>
          <w:lang w:eastAsia="en-US"/>
        </w:rPr>
        <w:t xml:space="preserve">    ________ 20___ г.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               (</w:t>
      </w:r>
      <w:proofErr w:type="gramStart"/>
      <w:r w:rsidRPr="00546F23">
        <w:rPr>
          <w:rFonts w:eastAsiaTheme="minorHAnsi"/>
          <w:sz w:val="28"/>
          <w:szCs w:val="28"/>
          <w:lang w:eastAsia="en-US"/>
        </w:rPr>
        <w:t xml:space="preserve">подпись)   </w:t>
      </w:r>
      <w:proofErr w:type="gramEnd"/>
      <w:r w:rsidRPr="00546F23">
        <w:rPr>
          <w:rFonts w:eastAsiaTheme="minorHAnsi"/>
          <w:sz w:val="28"/>
          <w:szCs w:val="28"/>
          <w:lang w:eastAsia="en-US"/>
        </w:rPr>
        <w:t xml:space="preserve">      (расшифровка подписи)  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Лицо, принявшее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уведомление                   ___________        </w:t>
      </w:r>
      <w:r w:rsidR="002437C5">
        <w:rPr>
          <w:rFonts w:eastAsiaTheme="minorHAnsi"/>
          <w:sz w:val="28"/>
          <w:szCs w:val="28"/>
          <w:lang w:eastAsia="en-US"/>
        </w:rPr>
        <w:t>_______________</w:t>
      </w:r>
      <w:r w:rsidRPr="00546F23">
        <w:rPr>
          <w:rFonts w:eastAsiaTheme="minorHAnsi"/>
          <w:sz w:val="28"/>
          <w:szCs w:val="28"/>
          <w:lang w:eastAsia="en-US"/>
        </w:rPr>
        <w:t xml:space="preserve">   ________ 20___ г.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              (</w:t>
      </w:r>
      <w:proofErr w:type="gramStart"/>
      <w:r w:rsidRPr="00546F23">
        <w:rPr>
          <w:rFonts w:eastAsiaTheme="minorHAnsi"/>
          <w:sz w:val="28"/>
          <w:szCs w:val="28"/>
          <w:lang w:eastAsia="en-US"/>
        </w:rPr>
        <w:t xml:space="preserve">подпись)   </w:t>
      </w:r>
      <w:proofErr w:type="gramEnd"/>
      <w:r w:rsidRPr="00546F23">
        <w:rPr>
          <w:rFonts w:eastAsiaTheme="minorHAnsi"/>
          <w:sz w:val="28"/>
          <w:szCs w:val="28"/>
          <w:lang w:eastAsia="en-US"/>
        </w:rPr>
        <w:t xml:space="preserve">             (расшифровка подписи)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Регистрационный номер в журнале регистрации уведомлений о получении подарков ________________ ___ ________ 20___ г.</w:t>
      </w: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Pr="00546F23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Приложение N 2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 Положению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о порядке </w:t>
      </w:r>
      <w:r>
        <w:rPr>
          <w:rFonts w:eastAsiaTheme="minorHAnsi"/>
          <w:sz w:val="28"/>
          <w:szCs w:val="28"/>
          <w:lang w:eastAsia="en-US"/>
        </w:rPr>
        <w:t>сообщения отдельными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категориями лиц о получении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подарка в связи с протокольными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мероприятиями, служебными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командировками и другими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официальными мероприятиями,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участие в которых связано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с исполнением служебных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(должностных) обязанностей,</w:t>
      </w:r>
      <w:r>
        <w:rPr>
          <w:rFonts w:eastAsiaTheme="minorHAnsi"/>
          <w:sz w:val="28"/>
          <w:szCs w:val="28"/>
          <w:lang w:eastAsia="en-US"/>
        </w:rPr>
        <w:t xml:space="preserve"> сдачи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оценки подарка, реализации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(выкупа) и зачисления средств,</w:t>
      </w:r>
    </w:p>
    <w:p w:rsidR="00546F23" w:rsidRPr="00546F23" w:rsidRDefault="00561C0A" w:rsidP="00561C0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вырученных от его реализации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ЖУРНАЛ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регистрации уведомлений о получении подарка (подарков)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lastRenderedPageBreak/>
        <w:t>___________________________________________</w:t>
      </w:r>
      <w:r w:rsidR="002437C5">
        <w:rPr>
          <w:rFonts w:eastAsiaTheme="minorHAnsi"/>
          <w:sz w:val="28"/>
          <w:szCs w:val="28"/>
          <w:lang w:eastAsia="en-US"/>
        </w:rPr>
        <w:t>_______________________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(наименование администрации муниципального образования)</w:t>
      </w:r>
      <w:r w:rsidRPr="00546F23">
        <w:rPr>
          <w:rFonts w:eastAsiaTheme="minorHAnsi"/>
          <w:sz w:val="28"/>
          <w:szCs w:val="28"/>
          <w:lang w:eastAsia="en-US"/>
        </w:rPr>
        <w:cr/>
      </w: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0"/>
        <w:gridCol w:w="1138"/>
        <w:gridCol w:w="1386"/>
        <w:gridCol w:w="1454"/>
        <w:gridCol w:w="1119"/>
        <w:gridCol w:w="1644"/>
        <w:gridCol w:w="1214"/>
        <w:gridCol w:w="929"/>
      </w:tblGrid>
      <w:tr w:rsidR="00546F23" w:rsidRPr="00546F23" w:rsidTr="00DE32F7">
        <w:tc>
          <w:tcPr>
            <w:tcW w:w="704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№</w:t>
            </w: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Ф.И.О замещаемая должность, номер телефона</w:t>
            </w:r>
          </w:p>
        </w:tc>
        <w:tc>
          <w:tcPr>
            <w:tcW w:w="2268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 xml:space="preserve">Дата </w:t>
            </w: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обстоятельства</w:t>
            </w: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дарения</w:t>
            </w:r>
          </w:p>
        </w:tc>
        <w:tc>
          <w:tcPr>
            <w:tcW w:w="2182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61C0A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Характеристика подарка его описание</w:t>
            </w: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Стоимость в рублях (заполняется при наличии документа, подтверждающего стоимость товара)</w:t>
            </w: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Место хранения</w:t>
            </w:r>
          </w:p>
        </w:tc>
      </w:tr>
      <w:tr w:rsidR="00546F23" w:rsidRPr="00546F23" w:rsidTr="00DE32F7">
        <w:tc>
          <w:tcPr>
            <w:tcW w:w="704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546F23" w:rsidRPr="00546F23" w:rsidTr="00DE32F7">
        <w:tc>
          <w:tcPr>
            <w:tcW w:w="704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8"/>
                <w:szCs w:val="28"/>
              </w:rPr>
            </w:pPr>
          </w:p>
        </w:tc>
      </w:tr>
    </w:tbl>
    <w:p w:rsidR="00546F23" w:rsidRPr="00546F23" w:rsidRDefault="00546F23" w:rsidP="00546F2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  <w:r w:rsidRPr="00546F23">
        <w:rPr>
          <w:rFonts w:eastAsiaTheme="minorHAnsi"/>
          <w:sz w:val="28"/>
          <w:szCs w:val="28"/>
          <w:lang w:eastAsia="en-US"/>
        </w:rPr>
        <w:tab/>
      </w: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61C0A" w:rsidRPr="00546F23" w:rsidRDefault="00561C0A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Приложение N 3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 Положению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о порядке </w:t>
      </w:r>
      <w:r>
        <w:rPr>
          <w:rFonts w:eastAsiaTheme="minorHAnsi"/>
          <w:sz w:val="28"/>
          <w:szCs w:val="28"/>
          <w:lang w:eastAsia="en-US"/>
        </w:rPr>
        <w:t>сообщения отдельными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категориями лиц о получении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подарка в связи с протокольными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мероприятиями, служебными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командировками и другими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официальными мероприятиями,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участие в которых связано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lastRenderedPageBreak/>
        <w:t>с исполнением служебных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(должностных) обязанностей,</w:t>
      </w:r>
      <w:r>
        <w:rPr>
          <w:rFonts w:eastAsiaTheme="minorHAnsi"/>
          <w:sz w:val="28"/>
          <w:szCs w:val="28"/>
          <w:lang w:eastAsia="en-US"/>
        </w:rPr>
        <w:t xml:space="preserve"> сдачи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оценки подарка, реализации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(выкупа) и зачисления средств,</w:t>
      </w:r>
    </w:p>
    <w:p w:rsidR="00561C0A" w:rsidRDefault="00561C0A" w:rsidP="00561C0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вырученных от его реализации</w:t>
      </w:r>
    </w:p>
    <w:p w:rsidR="00561C0A" w:rsidRDefault="00561C0A" w:rsidP="00561C0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61C0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АКТ</w:t>
      </w:r>
    </w:p>
    <w:p w:rsidR="00546F23" w:rsidRPr="00546F23" w:rsidRDefault="00561C0A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приема-передачи подарка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, полученного 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в связи с протокольными мероприятиями, служебными командировками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и другими официальными мероприятиями</w:t>
      </w:r>
    </w:p>
    <w:p w:rsidR="00546F23" w:rsidRPr="00546F23" w:rsidRDefault="00546F23" w:rsidP="00546F2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"____" ___________ 20____ г.                                                                                 N __________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Лицо, замещающее муниципальную должность, муниципальный служащий МО «____________________</w:t>
      </w:r>
      <w:proofErr w:type="gramStart"/>
      <w:r w:rsidRPr="00546F23">
        <w:rPr>
          <w:rFonts w:eastAsiaTheme="minorHAnsi"/>
          <w:sz w:val="28"/>
          <w:szCs w:val="28"/>
          <w:lang w:eastAsia="en-US"/>
        </w:rPr>
        <w:t>_»  _</w:t>
      </w:r>
      <w:proofErr w:type="gramEnd"/>
      <w:r w:rsidRPr="00546F23">
        <w:rPr>
          <w:rFonts w:eastAsiaTheme="minorHAnsi"/>
          <w:sz w:val="28"/>
          <w:szCs w:val="28"/>
          <w:lang w:eastAsia="en-US"/>
        </w:rPr>
        <w:t>_______</w:t>
      </w:r>
      <w:r w:rsidR="002437C5">
        <w:rPr>
          <w:rFonts w:eastAsiaTheme="minorHAnsi"/>
          <w:sz w:val="28"/>
          <w:szCs w:val="28"/>
          <w:lang w:eastAsia="en-US"/>
        </w:rPr>
        <w:t>_____________________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(фамилия, имя, отчество,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2437C5">
        <w:rPr>
          <w:rFonts w:eastAsiaTheme="minorHAnsi"/>
          <w:sz w:val="28"/>
          <w:szCs w:val="28"/>
          <w:lang w:eastAsia="en-US"/>
        </w:rPr>
        <w:t>_______________________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       (наименование замещаемой должности,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2437C5">
        <w:rPr>
          <w:rFonts w:eastAsiaTheme="minorHAnsi"/>
          <w:sz w:val="28"/>
          <w:szCs w:val="28"/>
          <w:lang w:eastAsia="en-US"/>
        </w:rPr>
        <w:t>_______________________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</w:t>
      </w:r>
      <w:r w:rsidR="002437C5">
        <w:rPr>
          <w:rFonts w:eastAsiaTheme="minorHAnsi"/>
          <w:sz w:val="28"/>
          <w:szCs w:val="28"/>
          <w:lang w:eastAsia="en-US"/>
        </w:rPr>
        <w:t xml:space="preserve"> </w:t>
      </w:r>
      <w:r w:rsidRPr="00546F23">
        <w:rPr>
          <w:rFonts w:eastAsiaTheme="minorHAnsi"/>
          <w:sz w:val="28"/>
          <w:szCs w:val="28"/>
          <w:lang w:eastAsia="en-US"/>
        </w:rPr>
        <w:t>наименование администрации муниципального образования)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в соответствии с Гражданским кодексом Российской Федерации, федеральными законами от 25 декабря 2008 г. N 273-ФЗ "О противодействии коррупции", от 27 июля 2004 г. N 79-ФЗ "О государственной гражданской службе Российской Федерации" передает, а материально ответственное лицо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  <w:r w:rsidR="002437C5">
        <w:rPr>
          <w:rFonts w:eastAsiaTheme="minorHAnsi"/>
          <w:sz w:val="28"/>
          <w:szCs w:val="28"/>
          <w:lang w:eastAsia="en-US"/>
        </w:rPr>
        <w:t>___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(фамилия, имя, отчество,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2437C5">
        <w:rPr>
          <w:rFonts w:eastAsiaTheme="minorHAnsi"/>
          <w:sz w:val="28"/>
          <w:szCs w:val="28"/>
          <w:lang w:eastAsia="en-US"/>
        </w:rPr>
        <w:t>_______________________</w:t>
      </w:r>
    </w:p>
    <w:p w:rsidR="00546F23" w:rsidRPr="00546F23" w:rsidRDefault="00546F23" w:rsidP="00546F23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наименование должности)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принимает на ответственное хранение следующий (следующие) подарок: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0"/>
        <w:gridCol w:w="2513"/>
        <w:gridCol w:w="2100"/>
        <w:gridCol w:w="1739"/>
        <w:gridCol w:w="2342"/>
      </w:tblGrid>
      <w:tr w:rsidR="00546F23" w:rsidRPr="00546F23" w:rsidTr="00DE32F7">
        <w:tc>
          <w:tcPr>
            <w:tcW w:w="69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№ п/п</w:t>
            </w:r>
          </w:p>
        </w:tc>
        <w:tc>
          <w:tcPr>
            <w:tcW w:w="2919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Наименование подарка (подарков)</w:t>
            </w:r>
          </w:p>
        </w:tc>
        <w:tc>
          <w:tcPr>
            <w:tcW w:w="186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Основные характеристики подарка (подарков), его описание</w:t>
            </w:r>
          </w:p>
        </w:tc>
        <w:tc>
          <w:tcPr>
            <w:tcW w:w="183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039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Стоимость в рублях (заполняется при наличии документов, подтверждающих стоимость подарка)</w:t>
            </w:r>
          </w:p>
        </w:tc>
      </w:tr>
      <w:tr w:rsidR="00546F23" w:rsidRPr="00546F23" w:rsidTr="00DE32F7">
        <w:tc>
          <w:tcPr>
            <w:tcW w:w="69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1.</w:t>
            </w:r>
          </w:p>
        </w:tc>
        <w:tc>
          <w:tcPr>
            <w:tcW w:w="2919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</w:tr>
      <w:tr w:rsidR="00546F23" w:rsidRPr="00546F23" w:rsidTr="00DE32F7">
        <w:tc>
          <w:tcPr>
            <w:tcW w:w="69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2.</w:t>
            </w:r>
          </w:p>
        </w:tc>
        <w:tc>
          <w:tcPr>
            <w:tcW w:w="2919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546F23" w:rsidRPr="00546F23" w:rsidTr="00DE32F7">
        <w:tc>
          <w:tcPr>
            <w:tcW w:w="69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3.</w:t>
            </w:r>
          </w:p>
        </w:tc>
        <w:tc>
          <w:tcPr>
            <w:tcW w:w="2919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546F23" w:rsidRPr="00546F23" w:rsidTr="00DE32F7">
        <w:tc>
          <w:tcPr>
            <w:tcW w:w="5475" w:type="dxa"/>
            <w:gridSpan w:val="3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  <w:r w:rsidRPr="00546F23">
              <w:rPr>
                <w:rFonts w:eastAsiaTheme="minorHAnsi" w:cs="Times New Roman"/>
                <w:sz w:val="28"/>
                <w:szCs w:val="28"/>
              </w:rPr>
              <w:t>Всего</w:t>
            </w:r>
          </w:p>
        </w:tc>
        <w:tc>
          <w:tcPr>
            <w:tcW w:w="1830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46F23" w:rsidRPr="00546F23" w:rsidRDefault="00546F23" w:rsidP="00546F23">
            <w:pPr>
              <w:widowControl/>
              <w:autoSpaceDE/>
              <w:autoSpaceDN/>
              <w:adjustRightInd/>
              <w:jc w:val="both"/>
              <w:rPr>
                <w:rFonts w:eastAsiaTheme="minorHAnsi" w:cs="Times New Roman"/>
                <w:sz w:val="28"/>
                <w:szCs w:val="28"/>
              </w:rPr>
            </w:pPr>
          </w:p>
        </w:tc>
      </w:tr>
    </w:tbl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Настоящий акт составлен в трех экземплярах: один экземпляр - для лица, сдавшего подарок (подарки), второй - для материально ответственного лица, третий - для отдела бухгалтерского учета и отчетности.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Приложение: ______________</w:t>
      </w:r>
      <w:r w:rsidR="002437C5">
        <w:rPr>
          <w:rFonts w:eastAsiaTheme="minorHAnsi"/>
          <w:sz w:val="28"/>
          <w:szCs w:val="28"/>
          <w:lang w:eastAsia="en-US"/>
        </w:rPr>
        <w:t>__________</w:t>
      </w:r>
      <w:r w:rsidRPr="00546F23">
        <w:rPr>
          <w:rFonts w:eastAsiaTheme="minorHAnsi"/>
          <w:sz w:val="28"/>
          <w:szCs w:val="28"/>
          <w:lang w:eastAsia="en-US"/>
        </w:rPr>
        <w:t xml:space="preserve">       на        ______ листах.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  (наименование прилагаемого документа)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2437C5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Принял ____________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_________</w:t>
      </w:r>
      <w:r w:rsidR="00546F23" w:rsidRPr="00546F23">
        <w:rPr>
          <w:rFonts w:eastAsiaTheme="minorHAnsi"/>
          <w:sz w:val="28"/>
          <w:szCs w:val="28"/>
          <w:lang w:eastAsia="en-US"/>
        </w:rPr>
        <w:t xml:space="preserve">          Сдал __________   _________________</w:t>
      </w:r>
      <w:r w:rsidR="00546F23" w:rsidRPr="00546F23">
        <w:rPr>
          <w:rFonts w:eastAsiaTheme="minorHAnsi"/>
          <w:sz w:val="28"/>
          <w:szCs w:val="28"/>
          <w:lang w:eastAsia="en-US"/>
        </w:rPr>
        <w:cr/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546F23" w:rsidRPr="00546F23">
        <w:rPr>
          <w:rFonts w:eastAsiaTheme="minorHAnsi"/>
          <w:sz w:val="28"/>
          <w:szCs w:val="28"/>
          <w:lang w:eastAsia="en-US"/>
        </w:rPr>
        <w:t>(</w:t>
      </w:r>
      <w:proofErr w:type="gramStart"/>
      <w:r w:rsidR="00546F23" w:rsidRPr="00546F23">
        <w:rPr>
          <w:rFonts w:eastAsiaTheme="minorHAnsi"/>
          <w:sz w:val="28"/>
          <w:szCs w:val="28"/>
          <w:lang w:eastAsia="en-US"/>
        </w:rPr>
        <w:t xml:space="preserve">подпись)   </w:t>
      </w:r>
      <w:proofErr w:type="gramEnd"/>
      <w:r w:rsidR="00546F23" w:rsidRPr="00546F23">
        <w:rPr>
          <w:rFonts w:eastAsiaTheme="minorHAnsi"/>
          <w:sz w:val="28"/>
          <w:szCs w:val="28"/>
          <w:lang w:eastAsia="en-US"/>
        </w:rPr>
        <w:t xml:space="preserve">           (</w:t>
      </w:r>
      <w:proofErr w:type="spellStart"/>
      <w:r w:rsidR="00546F23" w:rsidRPr="00546F23">
        <w:rPr>
          <w:rFonts w:eastAsiaTheme="minorHAnsi"/>
          <w:sz w:val="28"/>
          <w:szCs w:val="28"/>
          <w:lang w:eastAsia="en-US"/>
        </w:rPr>
        <w:t>И.О.Фамилия</w:t>
      </w:r>
      <w:proofErr w:type="spellEnd"/>
      <w:r w:rsidR="00546F23" w:rsidRPr="00546F23">
        <w:rPr>
          <w:rFonts w:eastAsiaTheme="minorHAnsi"/>
          <w:sz w:val="28"/>
          <w:szCs w:val="28"/>
          <w:lang w:eastAsia="en-US"/>
        </w:rPr>
        <w:t>)                        (подпись)        (</w:t>
      </w:r>
      <w:proofErr w:type="spellStart"/>
      <w:r w:rsidR="00546F23" w:rsidRPr="00546F23">
        <w:rPr>
          <w:rFonts w:eastAsiaTheme="minorHAnsi"/>
          <w:sz w:val="28"/>
          <w:szCs w:val="28"/>
          <w:lang w:eastAsia="en-US"/>
        </w:rPr>
        <w:t>И.О.Фамилия</w:t>
      </w:r>
      <w:proofErr w:type="spellEnd"/>
      <w:r w:rsidR="00546F23" w:rsidRPr="00546F23">
        <w:rPr>
          <w:rFonts w:eastAsiaTheme="minorHAnsi"/>
          <w:sz w:val="28"/>
          <w:szCs w:val="28"/>
          <w:lang w:eastAsia="en-US"/>
        </w:rPr>
        <w:t>)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Приложение N 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 Положению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о порядке </w:t>
      </w:r>
      <w:r>
        <w:rPr>
          <w:rFonts w:eastAsiaTheme="minorHAnsi"/>
          <w:sz w:val="28"/>
          <w:szCs w:val="28"/>
          <w:lang w:eastAsia="en-US"/>
        </w:rPr>
        <w:t>сообщения отдельными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категориями лиц о получении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подарка в связи с протокольными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мероприятиями, служебными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командировками и другими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официальными мероприятиями,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участие в которых связано</w:t>
      </w:r>
    </w:p>
    <w:p w:rsidR="00561C0A" w:rsidRPr="00546F23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с исполнением служебных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(должностных) обязанностей,</w:t>
      </w:r>
      <w:r>
        <w:rPr>
          <w:rFonts w:eastAsiaTheme="minorHAnsi"/>
          <w:sz w:val="28"/>
          <w:szCs w:val="28"/>
          <w:lang w:eastAsia="en-US"/>
        </w:rPr>
        <w:t xml:space="preserve"> сдачи</w:t>
      </w:r>
    </w:p>
    <w:p w:rsidR="00561C0A" w:rsidRDefault="00727959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561C0A">
        <w:rPr>
          <w:rFonts w:eastAsiaTheme="minorHAnsi"/>
          <w:sz w:val="28"/>
          <w:szCs w:val="28"/>
          <w:lang w:eastAsia="en-US"/>
        </w:rPr>
        <w:t xml:space="preserve"> оценки подарка, реализации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(выкупа) и зачисления средств,</w:t>
      </w:r>
    </w:p>
    <w:p w:rsidR="00561C0A" w:rsidRDefault="00561C0A" w:rsidP="00561C0A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вырученных от его реализации</w:t>
      </w:r>
    </w:p>
    <w:p w:rsidR="00561C0A" w:rsidRDefault="00561C0A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61C0A" w:rsidRDefault="00561C0A" w:rsidP="00561C0A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561C0A" w:rsidRDefault="00561C0A" w:rsidP="00561C0A">
      <w:pPr>
        <w:widowControl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0"/>
        <w:gridCol w:w="1361"/>
        <w:gridCol w:w="2024"/>
        <w:gridCol w:w="1125"/>
        <w:gridCol w:w="1361"/>
        <w:gridCol w:w="2050"/>
      </w:tblGrid>
      <w:tr w:rsidR="00561C0A">
        <w:tc>
          <w:tcPr>
            <w:tcW w:w="9071" w:type="dxa"/>
            <w:gridSpan w:val="6"/>
          </w:tcPr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</w:t>
            </w:r>
          </w:p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возврата подарка</w:t>
            </w:r>
          </w:p>
        </w:tc>
      </w:tr>
      <w:tr w:rsidR="00561C0A">
        <w:tc>
          <w:tcPr>
            <w:tcW w:w="4535" w:type="dxa"/>
            <w:gridSpan w:val="3"/>
          </w:tcPr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"____" _________ 20__ г.</w:t>
            </w:r>
          </w:p>
        </w:tc>
        <w:tc>
          <w:tcPr>
            <w:tcW w:w="4536" w:type="dxa"/>
            <w:gridSpan w:val="3"/>
          </w:tcPr>
          <w:p w:rsidR="00561C0A" w:rsidRDefault="00561C0A">
            <w:pPr>
              <w:widowControl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 _________</w:t>
            </w:r>
          </w:p>
        </w:tc>
      </w:tr>
      <w:tr w:rsidR="00561C0A">
        <w:tc>
          <w:tcPr>
            <w:tcW w:w="9071" w:type="dxa"/>
            <w:gridSpan w:val="6"/>
          </w:tcPr>
          <w:p w:rsidR="00561C0A" w:rsidRDefault="00561C0A">
            <w:pPr>
              <w:widowControl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Материально ответственное лицо _____________________________________</w:t>
            </w:r>
          </w:p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(фамилия, имя, отчество)</w:t>
            </w:r>
          </w:p>
          <w:p w:rsidR="00561C0A" w:rsidRDefault="00561C0A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561C0A" w:rsidRDefault="00561C0A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_______________________________________________________________</w:t>
            </w:r>
          </w:p>
          <w:p w:rsidR="00561C0A" w:rsidRDefault="00561C0A" w:rsidP="00561C0A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(должность)</w:t>
            </w:r>
          </w:p>
          <w:p w:rsidR="00561C0A" w:rsidRDefault="00561C0A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соответствии с Гражданским </w:t>
            </w:r>
            <w:hyperlink r:id="rId12" w:history="1">
              <w:r w:rsidRPr="00727959">
                <w:rPr>
                  <w:rFonts w:eastAsia="Calibri"/>
                  <w:sz w:val="28"/>
                  <w:szCs w:val="28"/>
                </w:rPr>
                <w:t>кодексом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Российской Федерации, а также на основании протокола заседания комиссии по проведению инвентаризации объектов нефинансовых активов, закрепленных на праве оперативного управления от "___" _________ 20___ г., возвращает</w:t>
            </w:r>
          </w:p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</w:t>
            </w:r>
            <w:r w:rsidR="00727959"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(фамилия, имя, отчество, должность)</w:t>
            </w:r>
          </w:p>
          <w:p w:rsidR="00561C0A" w:rsidRDefault="00561C0A">
            <w:pPr>
              <w:widowControl/>
              <w:rPr>
                <w:rFonts w:eastAsia="Calibri"/>
                <w:sz w:val="28"/>
                <w:szCs w:val="28"/>
              </w:rPr>
            </w:pPr>
          </w:p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подарок (подарки) ____________________________________________________,</w:t>
            </w:r>
          </w:p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переданный (переданные) по акту приема-передачи подарка от</w:t>
            </w:r>
          </w:p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"___" _________ 20___ г. N ______.</w:t>
            </w:r>
          </w:p>
        </w:tc>
      </w:tr>
      <w:tr w:rsidR="00561C0A">
        <w:tc>
          <w:tcPr>
            <w:tcW w:w="1150" w:type="dxa"/>
          </w:tcPr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Выдал</w:t>
            </w:r>
          </w:p>
        </w:tc>
        <w:tc>
          <w:tcPr>
            <w:tcW w:w="1361" w:type="dxa"/>
          </w:tcPr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2024" w:type="dxa"/>
          </w:tcPr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</w:t>
            </w:r>
          </w:p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(И.О. Фамилия)</w:t>
            </w:r>
          </w:p>
        </w:tc>
        <w:tc>
          <w:tcPr>
            <w:tcW w:w="1125" w:type="dxa"/>
          </w:tcPr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Принял</w:t>
            </w:r>
          </w:p>
        </w:tc>
        <w:tc>
          <w:tcPr>
            <w:tcW w:w="1361" w:type="dxa"/>
          </w:tcPr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2050" w:type="dxa"/>
          </w:tcPr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</w:t>
            </w:r>
          </w:p>
          <w:p w:rsidR="00561C0A" w:rsidRDefault="00561C0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(И.О. Фамилия)</w:t>
            </w:r>
          </w:p>
        </w:tc>
      </w:tr>
      <w:tr w:rsidR="00561C0A">
        <w:tc>
          <w:tcPr>
            <w:tcW w:w="4535" w:type="dxa"/>
            <w:gridSpan w:val="3"/>
          </w:tcPr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"____" _________ 20__ г.</w:t>
            </w:r>
          </w:p>
        </w:tc>
        <w:tc>
          <w:tcPr>
            <w:tcW w:w="4536" w:type="dxa"/>
            <w:gridSpan w:val="3"/>
          </w:tcPr>
          <w:p w:rsidR="00561C0A" w:rsidRDefault="00561C0A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"____" _________ 20__ г.</w:t>
            </w:r>
          </w:p>
        </w:tc>
      </w:tr>
    </w:tbl>
    <w:p w:rsidR="005D7D82" w:rsidRDefault="005D7D82" w:rsidP="0072795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Приложение N </w:t>
      </w:r>
      <w:r w:rsidR="00727959">
        <w:rPr>
          <w:rFonts w:eastAsiaTheme="minorHAnsi"/>
          <w:sz w:val="28"/>
          <w:szCs w:val="28"/>
          <w:lang w:eastAsia="en-US"/>
        </w:rPr>
        <w:t>5</w:t>
      </w:r>
    </w:p>
    <w:p w:rsidR="00727959" w:rsidRPr="00546F23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 Положению</w:t>
      </w:r>
    </w:p>
    <w:p w:rsidR="00727959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о порядке </w:t>
      </w:r>
      <w:r>
        <w:rPr>
          <w:rFonts w:eastAsiaTheme="minorHAnsi"/>
          <w:sz w:val="28"/>
          <w:szCs w:val="28"/>
          <w:lang w:eastAsia="en-US"/>
        </w:rPr>
        <w:t>сообщения отдельными</w:t>
      </w:r>
    </w:p>
    <w:p w:rsidR="00727959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категориями лиц о получении</w:t>
      </w:r>
    </w:p>
    <w:p w:rsidR="00727959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подарка в связи с протокольными</w:t>
      </w:r>
    </w:p>
    <w:p w:rsidR="00727959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мероприятиями, служебными</w:t>
      </w:r>
    </w:p>
    <w:p w:rsidR="00727959" w:rsidRPr="00546F23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командировками и другими</w:t>
      </w:r>
    </w:p>
    <w:p w:rsidR="00727959" w:rsidRPr="00546F23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официальными мероприятиями,</w:t>
      </w:r>
    </w:p>
    <w:p w:rsidR="00727959" w:rsidRPr="00546F23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участие в которых связано</w:t>
      </w:r>
    </w:p>
    <w:p w:rsidR="00727959" w:rsidRPr="00546F23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с исполнением служебных</w:t>
      </w:r>
    </w:p>
    <w:p w:rsidR="00727959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(должностных) обязанностей,</w:t>
      </w:r>
      <w:r>
        <w:rPr>
          <w:rFonts w:eastAsiaTheme="minorHAnsi"/>
          <w:sz w:val="28"/>
          <w:szCs w:val="28"/>
          <w:lang w:eastAsia="en-US"/>
        </w:rPr>
        <w:t xml:space="preserve"> сдачи</w:t>
      </w:r>
    </w:p>
    <w:p w:rsidR="00727959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оценки подарка, реализации</w:t>
      </w:r>
    </w:p>
    <w:p w:rsidR="00727959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(выкупа) и зачисления средств,</w:t>
      </w:r>
    </w:p>
    <w:p w:rsidR="00727959" w:rsidRDefault="00727959" w:rsidP="0072795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вырученных от его реализации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727959">
      <w:pPr>
        <w:widowControl/>
        <w:autoSpaceDE/>
        <w:autoSpaceDN/>
        <w:adjustRightInd/>
        <w:ind w:firstLine="567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(отметка об</w:t>
      </w:r>
      <w:r w:rsidR="00561C0A">
        <w:rPr>
          <w:rFonts w:eastAsiaTheme="minorHAnsi"/>
          <w:sz w:val="28"/>
          <w:szCs w:val="28"/>
          <w:lang w:eastAsia="en-US"/>
        </w:rPr>
        <w:t xml:space="preserve"> </w:t>
      </w:r>
      <w:r w:rsidRPr="00546F23">
        <w:rPr>
          <w:rFonts w:eastAsiaTheme="minorHAnsi"/>
          <w:sz w:val="28"/>
          <w:szCs w:val="28"/>
          <w:lang w:eastAsia="en-US"/>
        </w:rPr>
        <w:t>ознакомлении)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D7D8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Главе МО «________________________»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___________________________________</w:t>
      </w:r>
    </w:p>
    <w:p w:rsidR="005D7D82" w:rsidRDefault="005D7D82" w:rsidP="005D7D82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546F23" w:rsidRPr="00546F23">
        <w:rPr>
          <w:rFonts w:eastAsiaTheme="minorHAnsi"/>
          <w:sz w:val="28"/>
          <w:szCs w:val="28"/>
          <w:lang w:eastAsia="en-US"/>
        </w:rPr>
        <w:t>(Ф.И.О.)</w:t>
      </w:r>
    </w:p>
    <w:p w:rsidR="00546F23" w:rsidRPr="00546F23" w:rsidRDefault="00546F23" w:rsidP="005D7D8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от _________________________________</w:t>
      </w:r>
    </w:p>
    <w:p w:rsidR="005D7D82" w:rsidRDefault="00546F23" w:rsidP="005D7D82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___________________________________</w:t>
      </w:r>
    </w:p>
    <w:p w:rsidR="00546F23" w:rsidRPr="00546F23" w:rsidRDefault="00546F23" w:rsidP="00727959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(Ф.И.О., замещаемая должность)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727959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Заявление о выкупе подарка (подарков)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Прошу рассмотреть вопро</w:t>
      </w:r>
      <w:r w:rsidR="00727959">
        <w:rPr>
          <w:rFonts w:eastAsiaTheme="minorHAnsi"/>
          <w:sz w:val="28"/>
          <w:szCs w:val="28"/>
          <w:lang w:eastAsia="en-US"/>
        </w:rPr>
        <w:t xml:space="preserve">с о возможности выкупа подарка, </w:t>
      </w:r>
      <w:r w:rsidRPr="00546F23">
        <w:rPr>
          <w:rFonts w:eastAsiaTheme="minorHAnsi"/>
          <w:sz w:val="28"/>
          <w:szCs w:val="28"/>
          <w:lang w:eastAsia="en-US"/>
        </w:rPr>
        <w:t>полученного в связи с протокольным мероприятием, служебной командировкой, другим официальным мероприятием (нужное подчеркнуть)</w:t>
      </w:r>
    </w:p>
    <w:p w:rsidR="005D7D82" w:rsidRDefault="00546F23" w:rsidP="005D7D8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5D7D82">
        <w:rPr>
          <w:rFonts w:eastAsiaTheme="minorHAnsi"/>
          <w:sz w:val="28"/>
          <w:szCs w:val="28"/>
          <w:lang w:eastAsia="en-US"/>
        </w:rPr>
        <w:t>_______________________</w:t>
      </w:r>
    </w:p>
    <w:p w:rsidR="00546F23" w:rsidRPr="00546F23" w:rsidRDefault="00546F23" w:rsidP="005D7D8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(наименование протокольного мероприятия или другого официального мероприятия,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5D7D82">
        <w:rPr>
          <w:rFonts w:eastAsiaTheme="minorHAnsi"/>
          <w:sz w:val="28"/>
          <w:szCs w:val="28"/>
          <w:lang w:eastAsia="en-US"/>
        </w:rPr>
        <w:t>_______________________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место и дата его проведения, место и дата командировки)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Подарок _______________________________________________________________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            (наим</w:t>
      </w:r>
      <w:r w:rsidR="00727959">
        <w:rPr>
          <w:rFonts w:eastAsiaTheme="minorHAnsi"/>
          <w:sz w:val="28"/>
          <w:szCs w:val="28"/>
          <w:lang w:eastAsia="en-US"/>
        </w:rPr>
        <w:t>енование подарка)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сдан по ак</w:t>
      </w:r>
      <w:r w:rsidR="005D7D82">
        <w:rPr>
          <w:rFonts w:eastAsiaTheme="minorHAnsi"/>
          <w:sz w:val="28"/>
          <w:szCs w:val="28"/>
          <w:lang w:eastAsia="en-US"/>
        </w:rPr>
        <w:t>ту приема-передачи N _______   от      "___"   _______</w:t>
      </w:r>
      <w:r w:rsidRPr="00546F23">
        <w:rPr>
          <w:rFonts w:eastAsiaTheme="minorHAnsi"/>
          <w:sz w:val="28"/>
          <w:szCs w:val="28"/>
          <w:lang w:eastAsia="en-US"/>
        </w:rPr>
        <w:t>______ 20__ г.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>в _________________________________________________________________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(наименование уполномоченного подразделения)</w:t>
      </w: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"___" ___________ 20__ </w:t>
      </w:r>
      <w:r w:rsidR="005D7D82">
        <w:rPr>
          <w:rFonts w:eastAsiaTheme="minorHAnsi"/>
          <w:sz w:val="28"/>
          <w:szCs w:val="28"/>
          <w:lang w:eastAsia="en-US"/>
        </w:rPr>
        <w:t xml:space="preserve">г.                       </w:t>
      </w:r>
      <w:r w:rsidRPr="00546F23">
        <w:rPr>
          <w:rFonts w:eastAsiaTheme="minorHAnsi"/>
          <w:sz w:val="28"/>
          <w:szCs w:val="28"/>
          <w:lang w:eastAsia="en-US"/>
        </w:rPr>
        <w:t>_____________ ____________________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F2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(</w:t>
      </w:r>
      <w:proofErr w:type="gramStart"/>
      <w:r w:rsidRPr="00546F23">
        <w:rPr>
          <w:rFonts w:eastAsiaTheme="minorHAnsi"/>
          <w:sz w:val="28"/>
          <w:szCs w:val="28"/>
          <w:lang w:eastAsia="en-US"/>
        </w:rPr>
        <w:t xml:space="preserve">подпись)   </w:t>
      </w:r>
      <w:proofErr w:type="gramEnd"/>
      <w:r w:rsidRPr="00546F23">
        <w:rPr>
          <w:rFonts w:eastAsiaTheme="minorHAnsi"/>
          <w:sz w:val="28"/>
          <w:szCs w:val="28"/>
          <w:lang w:eastAsia="en-US"/>
        </w:rPr>
        <w:t xml:space="preserve">     (расшифровка подписи)</w:t>
      </w: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46F23" w:rsidRP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23" w:rsidRDefault="00546F23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7D82" w:rsidRPr="00546F23" w:rsidRDefault="005D7D82" w:rsidP="00546F23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D160B" w:rsidRDefault="007D160B" w:rsidP="00546F23">
      <w:pPr>
        <w:widowControl/>
        <w:autoSpaceDE/>
        <w:autoSpaceDN/>
        <w:adjustRightInd/>
        <w:jc w:val="right"/>
      </w:pPr>
    </w:p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36"/>
    <w:multiLevelType w:val="hybridMultilevel"/>
    <w:tmpl w:val="499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2302F7"/>
    <w:multiLevelType w:val="hybridMultilevel"/>
    <w:tmpl w:val="BC2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368AF"/>
    <w:rsid w:val="00064255"/>
    <w:rsid w:val="00090D4A"/>
    <w:rsid w:val="000F61DA"/>
    <w:rsid w:val="00102AC4"/>
    <w:rsid w:val="001113E9"/>
    <w:rsid w:val="001736E6"/>
    <w:rsid w:val="001C1179"/>
    <w:rsid w:val="002208CE"/>
    <w:rsid w:val="00240711"/>
    <w:rsid w:val="002437C5"/>
    <w:rsid w:val="00263DE6"/>
    <w:rsid w:val="002D11BF"/>
    <w:rsid w:val="00327CD6"/>
    <w:rsid w:val="00362A83"/>
    <w:rsid w:val="003A3A4A"/>
    <w:rsid w:val="00437AA2"/>
    <w:rsid w:val="004638E4"/>
    <w:rsid w:val="0049243E"/>
    <w:rsid w:val="004924EC"/>
    <w:rsid w:val="00546F23"/>
    <w:rsid w:val="00561C0A"/>
    <w:rsid w:val="005C133F"/>
    <w:rsid w:val="005D7D82"/>
    <w:rsid w:val="00616261"/>
    <w:rsid w:val="00631280"/>
    <w:rsid w:val="00642E00"/>
    <w:rsid w:val="00681592"/>
    <w:rsid w:val="00686D80"/>
    <w:rsid w:val="00727959"/>
    <w:rsid w:val="00772493"/>
    <w:rsid w:val="007C4DA7"/>
    <w:rsid w:val="007D160B"/>
    <w:rsid w:val="008228D0"/>
    <w:rsid w:val="00873113"/>
    <w:rsid w:val="008A0247"/>
    <w:rsid w:val="008C6C3F"/>
    <w:rsid w:val="009500A9"/>
    <w:rsid w:val="009563BF"/>
    <w:rsid w:val="009B11B6"/>
    <w:rsid w:val="009C0DBC"/>
    <w:rsid w:val="009D0A88"/>
    <w:rsid w:val="009D106E"/>
    <w:rsid w:val="00A2675D"/>
    <w:rsid w:val="00A6092B"/>
    <w:rsid w:val="00A63515"/>
    <w:rsid w:val="00A93B65"/>
    <w:rsid w:val="00AA627B"/>
    <w:rsid w:val="00AE1D15"/>
    <w:rsid w:val="00AF4926"/>
    <w:rsid w:val="00B66443"/>
    <w:rsid w:val="00BC1F18"/>
    <w:rsid w:val="00C119B9"/>
    <w:rsid w:val="00C21390"/>
    <w:rsid w:val="00D41EA5"/>
    <w:rsid w:val="00D44918"/>
    <w:rsid w:val="00D659BC"/>
    <w:rsid w:val="00D85721"/>
    <w:rsid w:val="00DD125D"/>
    <w:rsid w:val="00E6680F"/>
    <w:rsid w:val="00E839FB"/>
    <w:rsid w:val="00ED4D6B"/>
    <w:rsid w:val="00F06AE2"/>
    <w:rsid w:val="00F113E7"/>
    <w:rsid w:val="00F16652"/>
    <w:rsid w:val="00F366BF"/>
    <w:rsid w:val="00F54D3F"/>
    <w:rsid w:val="00F740B7"/>
    <w:rsid w:val="00F93546"/>
    <w:rsid w:val="00F97826"/>
    <w:rsid w:val="00FB3364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798B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546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CC485AF626E70A71AE3EC24B1D76C83ED45385CEAD742282E300FD64BECFC28FC114AB447CE8B31A3611DA71B976AE8EBB54DACE2E9A024120E35lF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D1A4D705F7CEC548347F2F9B9B04706BC4514B9D69A0B18940B6FFBCF3B3F1A38DD05E06787DF13394AB0BFD69117FF2E326B4396F8C7DA5078CU5J8A" TargetMode="External"/><Relationship Id="rId12" Type="http://schemas.openxmlformats.org/officeDocument/2006/relationships/hyperlink" Target="consultantplus://offline/ref=C3CE5703DC4A51AE8A4A20F7A374DC3CD65E0D7DE53A3D659073C4AEC0DB0BC0946873C980DE44ACB3F254C8C3KBp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66D616416BF8260DA4F8108A31829ED9DE81FD1951E52F31DB582129D4052AAA53D8CDEF0D7672093C37C58E7F57C3F31CF9D09A9407706AB2A66HBD3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574ABEBE47AC822C86A2D15EC03AE74E79D3690BC2CC3EDE2E2EEABE61CA6C59F172A1BDDF67549285849AE7256B0657BCA1CC4C0B5AE9B01738W3uA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B8CF4A4780DB8442470191AA19EB2B475C96B128A193A3DE8243C181F630C67C5A47F8F5075687690437395E106FC35BBC6E615B7CF5CB30664P5qA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0558-9A72-4329-B2D2-8A18288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16</Pages>
  <Words>3585</Words>
  <Characters>20437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2023-09-11T00:24:00Z</dcterms:created>
  <dcterms:modified xsi:type="dcterms:W3CDTF">2023-09-11T00:24:00Z</dcterms:modified>
</cp:coreProperties>
</file>