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42"/>
        <w:gridCol w:w="4962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B236F0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B236F0" w:rsidRPr="00B236F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11</w:t>
            </w:r>
            <w:r w:rsidRPr="00B236F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B236F0" w:rsidRPr="00B236F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B236F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75031E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r w:rsidR="00B236F0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B236F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B236F0" w:rsidRPr="00B236F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01-03-523/3</w:t>
            </w:r>
            <w:r w:rsidR="0000080B" w:rsidRPr="00B236F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66241" w:rsidRDefault="00266241" w:rsidP="008B34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порядке уведомления лицами,</w:t>
      </w:r>
    </w:p>
    <w:p w:rsidR="00266241" w:rsidRDefault="00266241" w:rsidP="008B34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замещающими должности муниципальной службы </w:t>
      </w:r>
      <w:r w:rsidR="008B34DD">
        <w:rPr>
          <w:b/>
          <w:bCs/>
          <w:sz w:val="28"/>
          <w:szCs w:val="28"/>
        </w:rPr>
        <w:t xml:space="preserve">о фактах обращения в </w:t>
      </w:r>
      <w:r>
        <w:rPr>
          <w:b/>
          <w:bCs/>
          <w:sz w:val="28"/>
          <w:szCs w:val="28"/>
        </w:rPr>
        <w:t>целях склонения</w:t>
      </w:r>
      <w:r w:rsidR="008B34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их к совершению коррупционных правонарушений, регистрации таких уведомлений, организации проверки содержащихся в уведомлении сведений</w:t>
      </w:r>
    </w:p>
    <w:p w:rsidR="00266241" w:rsidRPr="009F58EC" w:rsidRDefault="00266241" w:rsidP="008B34DD">
      <w:pPr>
        <w:spacing w:line="360" w:lineRule="auto"/>
        <w:jc w:val="center"/>
        <w:outlineLvl w:val="0"/>
        <w:rPr>
          <w:sz w:val="28"/>
          <w:szCs w:val="28"/>
        </w:rPr>
      </w:pPr>
    </w:p>
    <w:p w:rsidR="00266241" w:rsidRPr="009F58EC" w:rsidRDefault="00266241" w:rsidP="00266241">
      <w:pPr>
        <w:tabs>
          <w:tab w:val="left" w:pos="851"/>
        </w:tabs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F58EC">
        <w:rPr>
          <w:sz w:val="28"/>
          <w:szCs w:val="28"/>
        </w:rPr>
        <w:t xml:space="preserve">В целях реализации </w:t>
      </w:r>
      <w:hyperlink r:id="rId7" w:history="1">
        <w:r w:rsidRPr="009F58EC">
          <w:rPr>
            <w:sz w:val="28"/>
            <w:szCs w:val="28"/>
          </w:rPr>
          <w:t>статьи 9</w:t>
        </w:r>
      </w:hyperlink>
      <w:r w:rsidRPr="009F58EC">
        <w:rPr>
          <w:sz w:val="28"/>
          <w:szCs w:val="28"/>
        </w:rPr>
        <w:t xml:space="preserve"> Федераль</w:t>
      </w:r>
      <w:r>
        <w:rPr>
          <w:sz w:val="28"/>
          <w:szCs w:val="28"/>
        </w:rPr>
        <w:t>ного закона от 25 декабря 2008 № 273-ФЗ «О противодействии коррупции»</w:t>
      </w:r>
      <w:r w:rsidRPr="009F58EC">
        <w:rPr>
          <w:sz w:val="28"/>
          <w:szCs w:val="28"/>
        </w:rPr>
        <w:t xml:space="preserve">, руководствуясь </w:t>
      </w:r>
      <w:hyperlink r:id="rId8" w:history="1">
        <w:r w:rsidRPr="009F58EC">
          <w:rPr>
            <w:sz w:val="28"/>
            <w:szCs w:val="28"/>
          </w:rPr>
          <w:t>Указом</w:t>
        </w:r>
      </w:hyperlink>
      <w:r w:rsidRPr="009F58EC">
        <w:rPr>
          <w:sz w:val="28"/>
          <w:szCs w:val="28"/>
        </w:rPr>
        <w:t xml:space="preserve"> Главы Республики Саха</w:t>
      </w:r>
      <w:r>
        <w:rPr>
          <w:sz w:val="28"/>
          <w:szCs w:val="28"/>
        </w:rPr>
        <w:t xml:space="preserve"> (Якутия) от 15.07.2016 № 1313 «</w:t>
      </w:r>
      <w:r w:rsidRPr="009F58EC">
        <w:rPr>
          <w:sz w:val="28"/>
          <w:szCs w:val="28"/>
        </w:rPr>
        <w:t xml:space="preserve">Об утверждении Положения о порядке уведомления лицами, замещающими должности </w:t>
      </w:r>
      <w:r w:rsidRPr="009F58EC">
        <w:rPr>
          <w:sz w:val="28"/>
          <w:szCs w:val="28"/>
        </w:rPr>
        <w:lastRenderedPageBreak/>
        <w:t>государственной гражданской службы Республики Саха (Якутия), назначаемыми и освобождаемыми от должности Главой Республики Саха (Якутия), о фактах обращения в целях склонения их к совершению коррупционных правонарушений, регистрации таких уведомлений, организации проверки соде</w:t>
      </w:r>
      <w:r>
        <w:rPr>
          <w:sz w:val="28"/>
          <w:szCs w:val="28"/>
        </w:rPr>
        <w:t>ржащихся в уведомлении сведений»</w:t>
      </w:r>
      <w:r w:rsidRPr="009F58EC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</w:t>
      </w:r>
      <w:r w:rsidRPr="009F58EC">
        <w:rPr>
          <w:sz w:val="28"/>
          <w:szCs w:val="28"/>
        </w:rPr>
        <w:t>:</w:t>
      </w:r>
    </w:p>
    <w:p w:rsidR="00266241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9F58EC">
        <w:rPr>
          <w:sz w:val="28"/>
          <w:szCs w:val="28"/>
        </w:rPr>
        <w:t xml:space="preserve">Утвердить </w:t>
      </w:r>
      <w:hyperlink w:anchor="Par27" w:history="1">
        <w:r w:rsidRPr="0006004D">
          <w:rPr>
            <w:sz w:val="28"/>
            <w:szCs w:val="28"/>
          </w:rPr>
          <w:t>Положение</w:t>
        </w:r>
      </w:hyperlink>
      <w:r w:rsidRPr="009F58EC">
        <w:rPr>
          <w:sz w:val="28"/>
          <w:szCs w:val="28"/>
        </w:rPr>
        <w:t xml:space="preserve"> о порядке уведомления лицами, замещающими должности муниципальной службы в муниципа</w:t>
      </w:r>
      <w:r>
        <w:rPr>
          <w:sz w:val="28"/>
          <w:szCs w:val="28"/>
        </w:rPr>
        <w:t>льном образовании «Ленский район»</w:t>
      </w:r>
      <w:r w:rsidRPr="009F58EC">
        <w:rPr>
          <w:sz w:val="28"/>
          <w:szCs w:val="28"/>
        </w:rPr>
        <w:t>, о фактах обращения в целях склонения их к совершению коррупционных правонарушений, регистрации таких уведомлений, организации проверки содержащихся в уведомлении сведений согласно приложению к настоящему постановлению.</w:t>
      </w:r>
    </w:p>
    <w:p w:rsidR="00266241" w:rsidRPr="009F58EC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2.Действие настоящего постановления распространяется на муниципальных служащих администраций сельских поселений муниципальных образований в границах муниципального образования «Ленский район».</w:t>
      </w:r>
    </w:p>
    <w:p w:rsidR="00266241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F58EC">
        <w:rPr>
          <w:sz w:val="28"/>
          <w:szCs w:val="28"/>
        </w:rPr>
        <w:t>Призна</w:t>
      </w:r>
      <w:r>
        <w:rPr>
          <w:sz w:val="28"/>
          <w:szCs w:val="28"/>
        </w:rPr>
        <w:t xml:space="preserve">ть утратившим силу, постановление главы муниципального образования «Ленский район» от 09.02.2018 года № 01-03-120/8 «Об утверждении Положения о порядке уведомления лицами, замещающими должности муниципальной службы в муниципальном образовании «Ленский район» о фактах обращения в целях склонения их к совершению коррупционных </w:t>
      </w:r>
      <w:proofErr w:type="gramStart"/>
      <w:r>
        <w:rPr>
          <w:sz w:val="28"/>
          <w:szCs w:val="28"/>
        </w:rPr>
        <w:t>правонарушений,  регистрации</w:t>
      </w:r>
      <w:proofErr w:type="gramEnd"/>
      <w:r>
        <w:rPr>
          <w:sz w:val="28"/>
          <w:szCs w:val="28"/>
        </w:rPr>
        <w:t xml:space="preserve"> таких уведомлений, организации проверки содержащихся в уведомлении </w:t>
      </w:r>
      <w:r>
        <w:rPr>
          <w:sz w:val="28"/>
          <w:szCs w:val="28"/>
        </w:rPr>
        <w:lastRenderedPageBreak/>
        <w:t>сведений».</w:t>
      </w:r>
    </w:p>
    <w:p w:rsidR="00266241" w:rsidRPr="009F58EC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4.Управлению делами администрации муниципального образования «Ленский район» (</w:t>
      </w:r>
      <w:proofErr w:type="spellStart"/>
      <w:r>
        <w:rPr>
          <w:sz w:val="28"/>
          <w:szCs w:val="28"/>
        </w:rPr>
        <w:t>Яроцкая</w:t>
      </w:r>
      <w:proofErr w:type="spellEnd"/>
      <w:r>
        <w:rPr>
          <w:sz w:val="28"/>
          <w:szCs w:val="28"/>
        </w:rPr>
        <w:t xml:space="preserve"> Т.В.</w:t>
      </w:r>
      <w:r w:rsidRPr="009F58EC">
        <w:rPr>
          <w:sz w:val="28"/>
          <w:szCs w:val="28"/>
        </w:rPr>
        <w:t>) ознакомить муниципальных служащих с настоящим постановлением, обеспечить ведение регистрации и учета поступивших уведомлений.</w:t>
      </w:r>
    </w:p>
    <w:p w:rsidR="00266241" w:rsidRDefault="00266241" w:rsidP="00266241">
      <w:pPr>
        <w:widowControl/>
        <w:shd w:val="clear" w:color="auto" w:fill="FFFFFF"/>
        <w:tabs>
          <w:tab w:val="left" w:pos="802"/>
        </w:tabs>
        <w:autoSpaceDE/>
        <w:autoSpaceDN/>
        <w:adjustRightInd/>
        <w:spacing w:before="14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66241">
        <w:rPr>
          <w:sz w:val="28"/>
          <w:szCs w:val="28"/>
        </w:rPr>
        <w:t xml:space="preserve"> </w:t>
      </w:r>
      <w:r w:rsidRPr="00232F43">
        <w:rPr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>управления делами</w:t>
      </w:r>
      <w:r w:rsidRPr="00232F43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Е.С.)</w:t>
      </w:r>
      <w:r w:rsidRPr="00232F43">
        <w:rPr>
          <w:sz w:val="28"/>
          <w:szCs w:val="28"/>
        </w:rPr>
        <w:t xml:space="preserve">  опубликовать</w:t>
      </w:r>
      <w:r>
        <w:rPr>
          <w:sz w:val="28"/>
          <w:szCs w:val="28"/>
        </w:rPr>
        <w:t xml:space="preserve"> </w:t>
      </w:r>
      <w:r w:rsidRPr="00232F43">
        <w:rPr>
          <w:sz w:val="28"/>
          <w:szCs w:val="28"/>
        </w:rPr>
        <w:t xml:space="preserve">настоящее постановление в средствах массовой информации </w:t>
      </w:r>
      <w:proofErr w:type="gramStart"/>
      <w:r w:rsidRPr="00232F43">
        <w:rPr>
          <w:sz w:val="28"/>
          <w:szCs w:val="28"/>
        </w:rPr>
        <w:t>и  разместить</w:t>
      </w:r>
      <w:proofErr w:type="gramEnd"/>
      <w:r w:rsidRPr="00232F43">
        <w:rPr>
          <w:sz w:val="28"/>
          <w:szCs w:val="28"/>
        </w:rPr>
        <w:t xml:space="preserve"> на официальном сайте муниципального образования «Ленский район».</w:t>
      </w:r>
    </w:p>
    <w:p w:rsidR="00266241" w:rsidRPr="009F58EC" w:rsidRDefault="005F538A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6241">
        <w:rPr>
          <w:sz w:val="28"/>
          <w:szCs w:val="28"/>
        </w:rPr>
        <w:t>.</w:t>
      </w:r>
      <w:r w:rsidR="00266241" w:rsidRPr="009F58EC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266241" w:rsidRDefault="005F538A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6241">
        <w:rPr>
          <w:sz w:val="28"/>
          <w:szCs w:val="28"/>
        </w:rPr>
        <w:t>.</w:t>
      </w:r>
      <w:r w:rsidR="00266241" w:rsidRPr="002F7B5C">
        <w:rPr>
          <w:sz w:val="28"/>
          <w:szCs w:val="28"/>
        </w:rPr>
        <w:t xml:space="preserve">Контроль исполнения настоящего постановления возложить </w:t>
      </w:r>
      <w:r w:rsidR="00266241">
        <w:rPr>
          <w:sz w:val="28"/>
          <w:szCs w:val="28"/>
        </w:rPr>
        <w:t xml:space="preserve">на заместителя главы – руководителя аппарата администрации и работе с ОМСУ </w:t>
      </w:r>
      <w:proofErr w:type="spellStart"/>
      <w:r w:rsidR="00266241">
        <w:rPr>
          <w:sz w:val="28"/>
          <w:szCs w:val="28"/>
        </w:rPr>
        <w:t>Саморцева</w:t>
      </w:r>
      <w:proofErr w:type="spellEnd"/>
      <w:r w:rsidR="00266241">
        <w:rPr>
          <w:sz w:val="28"/>
          <w:szCs w:val="28"/>
        </w:rPr>
        <w:t xml:space="preserve"> Е.Г.</w:t>
      </w:r>
    </w:p>
    <w:p w:rsidR="00266241" w:rsidRPr="002F7B5C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</w:p>
    <w:p w:rsidR="00266241" w:rsidRPr="002F7B5C" w:rsidRDefault="00266241" w:rsidP="00266241">
      <w:pPr>
        <w:jc w:val="both"/>
        <w:rPr>
          <w:sz w:val="28"/>
          <w:szCs w:val="28"/>
        </w:rPr>
      </w:pPr>
    </w:p>
    <w:p w:rsidR="00266241" w:rsidRPr="00BC4DCA" w:rsidRDefault="00266241" w:rsidP="00266241">
      <w:pPr>
        <w:rPr>
          <w:b/>
          <w:sz w:val="28"/>
          <w:szCs w:val="28"/>
        </w:rPr>
      </w:pPr>
      <w:r w:rsidRPr="00BC4DCA">
        <w:rPr>
          <w:b/>
          <w:sz w:val="28"/>
          <w:szCs w:val="28"/>
        </w:rPr>
        <w:t xml:space="preserve">Глава                   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proofErr w:type="spellStart"/>
      <w:r w:rsidRPr="00BC4DCA">
        <w:rPr>
          <w:b/>
          <w:sz w:val="28"/>
          <w:szCs w:val="28"/>
        </w:rPr>
        <w:t>Ж.Ж.Абильманов</w:t>
      </w:r>
      <w:proofErr w:type="spellEnd"/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266241" w:rsidRDefault="00266241" w:rsidP="00266241">
      <w:pPr>
        <w:outlineLvl w:val="0"/>
        <w:rPr>
          <w:sz w:val="28"/>
          <w:szCs w:val="28"/>
        </w:rPr>
      </w:pPr>
    </w:p>
    <w:p w:rsidR="00266241" w:rsidRDefault="00266241" w:rsidP="00266241">
      <w:pPr>
        <w:outlineLvl w:val="0"/>
        <w:rPr>
          <w:sz w:val="28"/>
          <w:szCs w:val="28"/>
        </w:rPr>
      </w:pPr>
    </w:p>
    <w:p w:rsidR="00266241" w:rsidRDefault="00266241" w:rsidP="00266241">
      <w:pPr>
        <w:outlineLvl w:val="0"/>
        <w:rPr>
          <w:sz w:val="28"/>
          <w:szCs w:val="28"/>
        </w:rPr>
      </w:pPr>
    </w:p>
    <w:p w:rsidR="00266241" w:rsidRDefault="00266241" w:rsidP="00266241">
      <w:pPr>
        <w:outlineLvl w:val="0"/>
        <w:rPr>
          <w:sz w:val="28"/>
          <w:szCs w:val="28"/>
        </w:rPr>
      </w:pPr>
    </w:p>
    <w:p w:rsidR="008B34DD" w:rsidRDefault="008B34DD" w:rsidP="00266241">
      <w:pPr>
        <w:outlineLvl w:val="0"/>
        <w:rPr>
          <w:sz w:val="28"/>
          <w:szCs w:val="28"/>
        </w:rPr>
      </w:pPr>
    </w:p>
    <w:p w:rsidR="00266241" w:rsidRPr="006E34F7" w:rsidRDefault="00266241" w:rsidP="0026624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Приложение</w:t>
      </w:r>
    </w:p>
    <w:p w:rsidR="00266241" w:rsidRDefault="00266241" w:rsidP="002662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8B34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 постановлению </w:t>
      </w:r>
    </w:p>
    <w:p w:rsidR="00266241" w:rsidRDefault="00266241" w:rsidP="002662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___» _________ 20</w:t>
      </w:r>
      <w:r w:rsidR="003E2DDD">
        <w:rPr>
          <w:sz w:val="28"/>
          <w:szCs w:val="28"/>
        </w:rPr>
        <w:t>23</w:t>
      </w:r>
      <w:r w:rsidRPr="006E34F7">
        <w:rPr>
          <w:sz w:val="28"/>
          <w:szCs w:val="28"/>
        </w:rPr>
        <w:t xml:space="preserve"> г.</w:t>
      </w:r>
    </w:p>
    <w:p w:rsidR="00266241" w:rsidRPr="006E34F7" w:rsidRDefault="00266241" w:rsidP="002662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№__________</w:t>
      </w: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266241" w:rsidRDefault="00266241" w:rsidP="002662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уведомления лицами, замещающими должности муниципальной службы</w:t>
      </w:r>
      <w:r w:rsidR="008B34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фактах обращения в целях склонения их к совершению коррупционных правонарушений, регистрации таких уведомлений, организации проверки содержащихся в уведомлении сведений</w:t>
      </w: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  <w:bookmarkStart w:id="1" w:name="Par27"/>
      <w:bookmarkEnd w:id="1"/>
    </w:p>
    <w:p w:rsidR="00266241" w:rsidRPr="006E34F7" w:rsidRDefault="00266241" w:rsidP="00266241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6E34F7">
        <w:rPr>
          <w:sz w:val="28"/>
          <w:szCs w:val="28"/>
        </w:rPr>
        <w:t>1. Настоящее Положение регулирует правоотношения, возникающие в связи с уведомлением лицами, замещающими должности муниципальной службы в муниципа</w:t>
      </w:r>
      <w:r>
        <w:rPr>
          <w:sz w:val="28"/>
          <w:szCs w:val="28"/>
        </w:rPr>
        <w:t>льном образовании «Ленский район»</w:t>
      </w:r>
      <w:r w:rsidR="008B34DD">
        <w:rPr>
          <w:sz w:val="28"/>
          <w:szCs w:val="28"/>
        </w:rPr>
        <w:t xml:space="preserve"> и администрациях сельских поселений муниципальных образований в границах муниципального образования «Ленский район»,</w:t>
      </w:r>
      <w:r w:rsidRPr="006E34F7">
        <w:rPr>
          <w:sz w:val="28"/>
          <w:szCs w:val="28"/>
        </w:rPr>
        <w:t xml:space="preserve"> о фактах обращения в целях склонения к совершению коррупционных правонарушений или совершения другими лицами, замещающими должности муниципал</w:t>
      </w:r>
      <w:r w:rsidR="008B34DD">
        <w:rPr>
          <w:sz w:val="28"/>
          <w:szCs w:val="28"/>
        </w:rPr>
        <w:t xml:space="preserve">ьной службы, </w:t>
      </w:r>
      <w:r w:rsidRPr="006E34F7">
        <w:rPr>
          <w:sz w:val="28"/>
          <w:szCs w:val="28"/>
        </w:rPr>
        <w:t xml:space="preserve">коррупционных правонарушений, непредставления сведений либо </w:t>
      </w:r>
      <w:r w:rsidRPr="006E34F7">
        <w:rPr>
          <w:sz w:val="28"/>
          <w:szCs w:val="28"/>
        </w:rPr>
        <w:lastRenderedPageBreak/>
        <w:t>представления заведомо недостоверных или неполных сведений о доходах, расходах, об имуществе и обязательствах имущественного характера, регистрации таких уведомлений, организации проверки содержащихся в уведомлении сведений.</w:t>
      </w:r>
    </w:p>
    <w:p w:rsidR="00266241" w:rsidRPr="006E34F7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bookmarkStart w:id="2" w:name="Par36"/>
      <w:bookmarkEnd w:id="2"/>
      <w:r w:rsidRPr="006E34F7">
        <w:rPr>
          <w:sz w:val="28"/>
          <w:szCs w:val="28"/>
        </w:rPr>
        <w:t>2. Положение распространяется на лиц, замещающих должности муниципальной службы в муниципальном о</w:t>
      </w:r>
      <w:r>
        <w:rPr>
          <w:sz w:val="28"/>
          <w:szCs w:val="28"/>
        </w:rPr>
        <w:t>бразовании «Ленский район»</w:t>
      </w:r>
      <w:r w:rsidR="008B34DD">
        <w:rPr>
          <w:sz w:val="28"/>
          <w:szCs w:val="28"/>
        </w:rPr>
        <w:t xml:space="preserve"> и администрациях сельских поселений муниципальных образований в границах муниципального образования «Ленский район»</w:t>
      </w:r>
      <w:r w:rsidRPr="006E34F7">
        <w:rPr>
          <w:sz w:val="28"/>
          <w:szCs w:val="28"/>
        </w:rPr>
        <w:t>.</w:t>
      </w:r>
    </w:p>
    <w:p w:rsidR="00266241" w:rsidRPr="006E34F7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 w:rsidRPr="006E34F7">
        <w:rPr>
          <w:sz w:val="28"/>
          <w:szCs w:val="28"/>
        </w:rPr>
        <w:t xml:space="preserve">3. Лица, замещающие должности муниципальной службы, указанные в </w:t>
      </w:r>
      <w:hyperlink w:anchor="Par36" w:history="1">
        <w:r w:rsidRPr="00A40FF1">
          <w:rPr>
            <w:sz w:val="28"/>
            <w:szCs w:val="28"/>
          </w:rPr>
          <w:t>пункте 2</w:t>
        </w:r>
      </w:hyperlink>
      <w:r w:rsidRPr="006E34F7">
        <w:rPr>
          <w:sz w:val="28"/>
          <w:szCs w:val="28"/>
        </w:rPr>
        <w:t xml:space="preserve"> настоящего Положения, не позднее рабочего дня, следующего за днем обращения к ним, обязаны уведомлять главу муниципального о</w:t>
      </w:r>
      <w:r w:rsidR="008B34DD">
        <w:rPr>
          <w:sz w:val="28"/>
          <w:szCs w:val="28"/>
        </w:rPr>
        <w:t xml:space="preserve">бразования, являющегося представителем нанимателя в отношении муниципального служащего (далее – глава муниципального образования) </w:t>
      </w:r>
      <w:r w:rsidRPr="006E34F7">
        <w:rPr>
          <w:sz w:val="28"/>
          <w:szCs w:val="28"/>
        </w:rPr>
        <w:t>обо всех случаях обращения в целях склонения к совершению коррупционных правонарушений.</w:t>
      </w:r>
    </w:p>
    <w:p w:rsidR="00266241" w:rsidRPr="006E34F7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 w:rsidRPr="006E34F7">
        <w:rPr>
          <w:sz w:val="28"/>
          <w:szCs w:val="28"/>
        </w:rPr>
        <w:t>В случае нахождения лица, замещающего</w:t>
      </w:r>
      <w:r w:rsidR="008B34DD">
        <w:rPr>
          <w:sz w:val="28"/>
          <w:szCs w:val="28"/>
        </w:rPr>
        <w:t xml:space="preserve"> должность муниципальной службы, </w:t>
      </w:r>
      <w:r w:rsidRPr="006E34F7">
        <w:rPr>
          <w:sz w:val="28"/>
          <w:szCs w:val="28"/>
        </w:rPr>
        <w:t xml:space="preserve">указанного в </w:t>
      </w:r>
      <w:hyperlink w:anchor="Par36" w:history="1">
        <w:r w:rsidRPr="00A40FF1">
          <w:rPr>
            <w:sz w:val="28"/>
            <w:szCs w:val="28"/>
          </w:rPr>
          <w:t>пункте 2</w:t>
        </w:r>
      </w:hyperlink>
      <w:r w:rsidRPr="006E34F7">
        <w:rPr>
          <w:sz w:val="28"/>
          <w:szCs w:val="28"/>
        </w:rPr>
        <w:t xml:space="preserve"> настоящего Положения, в командировке, в отпуске, вне места прохождения службы, он обязан уведомить главу муниципального о</w:t>
      </w:r>
      <w:r>
        <w:rPr>
          <w:sz w:val="28"/>
          <w:szCs w:val="28"/>
        </w:rPr>
        <w:t xml:space="preserve">бразования </w:t>
      </w:r>
      <w:r w:rsidRPr="006E34F7">
        <w:rPr>
          <w:sz w:val="28"/>
          <w:szCs w:val="28"/>
        </w:rPr>
        <w:t>не позднее рабочего дня, следующего за днем прибытия к месту прохождения службы.</w:t>
      </w:r>
    </w:p>
    <w:p w:rsidR="00266241" w:rsidRPr="006E34F7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 w:rsidRPr="006E34F7">
        <w:rPr>
          <w:sz w:val="28"/>
          <w:szCs w:val="28"/>
        </w:rPr>
        <w:t>Невыполнение лицом, замещающим до</w:t>
      </w:r>
      <w:r w:rsidR="008B34DD">
        <w:rPr>
          <w:sz w:val="28"/>
          <w:szCs w:val="28"/>
        </w:rPr>
        <w:t xml:space="preserve">лжность муниципальной службы, </w:t>
      </w:r>
      <w:r w:rsidRPr="006E34F7">
        <w:rPr>
          <w:sz w:val="28"/>
          <w:szCs w:val="28"/>
        </w:rPr>
        <w:t>указанным в</w:t>
      </w:r>
      <w:r w:rsidRPr="00A40FF1">
        <w:rPr>
          <w:sz w:val="28"/>
          <w:szCs w:val="28"/>
        </w:rPr>
        <w:t xml:space="preserve"> </w:t>
      </w:r>
      <w:hyperlink w:anchor="Par36" w:history="1">
        <w:r w:rsidRPr="00A40FF1">
          <w:rPr>
            <w:sz w:val="28"/>
            <w:szCs w:val="28"/>
          </w:rPr>
          <w:t xml:space="preserve">пункте </w:t>
        </w:r>
        <w:r w:rsidRPr="00A40FF1">
          <w:rPr>
            <w:sz w:val="28"/>
            <w:szCs w:val="28"/>
          </w:rPr>
          <w:lastRenderedPageBreak/>
          <w:t>2</w:t>
        </w:r>
      </w:hyperlink>
      <w:r w:rsidRPr="006E34F7">
        <w:rPr>
          <w:sz w:val="28"/>
          <w:szCs w:val="28"/>
        </w:rPr>
        <w:t xml:space="preserve"> настоящего Положения, должностной (служебной) обязанности уведомлять главу муниципального о</w:t>
      </w:r>
      <w:r w:rsidR="008B34DD">
        <w:rPr>
          <w:sz w:val="28"/>
          <w:szCs w:val="28"/>
        </w:rPr>
        <w:t xml:space="preserve">бразования, </w:t>
      </w:r>
      <w:r w:rsidRPr="006E34F7">
        <w:rPr>
          <w:sz w:val="28"/>
          <w:szCs w:val="28"/>
        </w:rPr>
        <w:t>органы прокуратуры или другие государственные органы обо всех случаях обращения в целях склонения к совершению коррупционных правонарушений является правонарушением, влекущим увольнение с муниципальной службы либо привлечение к иным видам ответственности в соответствии с законодательством Российской Федерации.</w:t>
      </w:r>
    </w:p>
    <w:p w:rsidR="00266241" w:rsidRPr="006E34F7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 w:rsidRPr="006E34F7">
        <w:rPr>
          <w:sz w:val="28"/>
          <w:szCs w:val="28"/>
        </w:rPr>
        <w:t xml:space="preserve">4. </w:t>
      </w:r>
      <w:hyperlink w:anchor="Par96" w:history="1">
        <w:r w:rsidRPr="00A40FF1">
          <w:rPr>
            <w:sz w:val="28"/>
            <w:szCs w:val="28"/>
          </w:rPr>
          <w:t>Уведомление</w:t>
        </w:r>
      </w:hyperlink>
      <w:r w:rsidRPr="006E34F7">
        <w:rPr>
          <w:sz w:val="28"/>
          <w:szCs w:val="28"/>
        </w:rPr>
        <w:t xml:space="preserve"> главы муниципального о</w:t>
      </w:r>
      <w:r>
        <w:rPr>
          <w:sz w:val="28"/>
          <w:szCs w:val="28"/>
        </w:rPr>
        <w:t xml:space="preserve">бразования </w:t>
      </w:r>
      <w:r w:rsidRPr="006E34F7">
        <w:rPr>
          <w:sz w:val="28"/>
          <w:szCs w:val="28"/>
        </w:rPr>
        <w:t>о фактах обращения в целях склонения к совершению коррупционных правонарушений осуществляется письменн</w:t>
      </w:r>
      <w:r>
        <w:rPr>
          <w:sz w:val="28"/>
          <w:szCs w:val="28"/>
        </w:rPr>
        <w:t>о по форме согласно приложению №</w:t>
      </w:r>
      <w:r w:rsidRPr="006E34F7">
        <w:rPr>
          <w:sz w:val="28"/>
          <w:szCs w:val="28"/>
        </w:rPr>
        <w:t xml:space="preserve"> 1 к настоящему Положению и представляется </w:t>
      </w:r>
      <w:r w:rsidR="008B34DD">
        <w:rPr>
          <w:sz w:val="28"/>
          <w:szCs w:val="28"/>
        </w:rPr>
        <w:t>ответственному лицу по профилактике коррупционных и иных правонарушений</w:t>
      </w:r>
      <w:r w:rsidRPr="006E34F7">
        <w:rPr>
          <w:sz w:val="28"/>
          <w:szCs w:val="28"/>
        </w:rPr>
        <w:t>.</w:t>
      </w:r>
    </w:p>
    <w:p w:rsidR="00266241" w:rsidRPr="006E34F7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 w:rsidRPr="006E34F7">
        <w:rPr>
          <w:sz w:val="28"/>
          <w:szCs w:val="28"/>
        </w:rPr>
        <w:t>5. К уведомлению прилагаются все имеющиеся материалы, подтверждающие обстоятельства обращения каких-либо лиц в целях склонения к совершению коррупционных правонарушений.</w:t>
      </w:r>
    </w:p>
    <w:p w:rsidR="00266241" w:rsidRPr="006E34F7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 w:rsidRPr="006E34F7">
        <w:rPr>
          <w:sz w:val="28"/>
          <w:szCs w:val="28"/>
        </w:rPr>
        <w:t>6. Уведомления подлежат обязательной регистрации в журнале регистрации уведомлений о фактах обращения в целях склонения к совершению коррупционных правонарушений (далее - журнал):</w:t>
      </w:r>
    </w:p>
    <w:p w:rsidR="00266241" w:rsidRPr="006E34F7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34F7">
        <w:rPr>
          <w:sz w:val="28"/>
          <w:szCs w:val="28"/>
        </w:rPr>
        <w:t>в тот же день, если оно поступило по почте либо представлено курьером;</w:t>
      </w:r>
    </w:p>
    <w:p w:rsidR="00266241" w:rsidRPr="006E34F7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34F7">
        <w:rPr>
          <w:sz w:val="28"/>
          <w:szCs w:val="28"/>
        </w:rPr>
        <w:t>незамедлительно в присутствии лица, замещающего должность муниципальной службы, если уведомление представлено им лично.</w:t>
      </w:r>
    </w:p>
    <w:p w:rsidR="00266241" w:rsidRPr="006E34F7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 w:rsidRPr="006E34F7">
        <w:rPr>
          <w:sz w:val="28"/>
          <w:szCs w:val="28"/>
        </w:rPr>
        <w:lastRenderedPageBreak/>
        <w:t xml:space="preserve">7. Журнал должен быть прошит, пронумерован, а также заверен оттиском печати </w:t>
      </w:r>
      <w:r w:rsidR="008B34DD">
        <w:rPr>
          <w:sz w:val="28"/>
          <w:szCs w:val="28"/>
        </w:rPr>
        <w:t>муниципального образования</w:t>
      </w:r>
      <w:r w:rsidRPr="006E34F7">
        <w:rPr>
          <w:sz w:val="28"/>
          <w:szCs w:val="28"/>
        </w:rPr>
        <w:t xml:space="preserve">. </w:t>
      </w:r>
      <w:hyperlink w:anchor="Par150" w:history="1">
        <w:r w:rsidRPr="00A40FF1">
          <w:rPr>
            <w:sz w:val="28"/>
            <w:szCs w:val="28"/>
          </w:rPr>
          <w:t>Журнал</w:t>
        </w:r>
      </w:hyperlink>
      <w:r w:rsidRPr="006E34F7">
        <w:rPr>
          <w:sz w:val="28"/>
          <w:szCs w:val="28"/>
        </w:rPr>
        <w:t xml:space="preserve"> ведетс</w:t>
      </w:r>
      <w:r>
        <w:rPr>
          <w:sz w:val="28"/>
          <w:szCs w:val="28"/>
        </w:rPr>
        <w:t>я по форме согласно приложению №</w:t>
      </w:r>
      <w:r w:rsidRPr="006E34F7">
        <w:rPr>
          <w:sz w:val="28"/>
          <w:szCs w:val="28"/>
        </w:rPr>
        <w:t xml:space="preserve"> 2 к настоящему Положению.</w:t>
      </w:r>
    </w:p>
    <w:p w:rsidR="00266241" w:rsidRPr="006E34F7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 w:rsidRPr="006E34F7">
        <w:rPr>
          <w:sz w:val="28"/>
          <w:szCs w:val="28"/>
        </w:rPr>
        <w:t xml:space="preserve">Ведение журнала возлагается на </w:t>
      </w:r>
      <w:r w:rsidR="003E2DDD">
        <w:rPr>
          <w:sz w:val="28"/>
          <w:szCs w:val="28"/>
        </w:rPr>
        <w:t>ответственное лицо по профилактике коррупционных и иных правонарушений</w:t>
      </w:r>
      <w:r w:rsidRPr="006E34F7">
        <w:rPr>
          <w:sz w:val="28"/>
          <w:szCs w:val="28"/>
        </w:rPr>
        <w:t>.</w:t>
      </w:r>
    </w:p>
    <w:p w:rsidR="00266241" w:rsidRPr="006E34F7" w:rsidRDefault="003E2DDD" w:rsidP="003E2DDD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8.Ответственное лицо по профилактике коррупционных и иных правонарушений</w:t>
      </w:r>
      <w:r w:rsidR="00266241" w:rsidRPr="006E34F7">
        <w:rPr>
          <w:sz w:val="28"/>
          <w:szCs w:val="28"/>
        </w:rPr>
        <w:t>, принявшее уведомление, помимо его регистрации в журнале обязано выдать составителю уведомления под роспись</w:t>
      </w:r>
      <w:r w:rsidR="00266241">
        <w:rPr>
          <w:sz w:val="28"/>
          <w:szCs w:val="28"/>
        </w:rPr>
        <w:t xml:space="preserve"> копию уведомления с указанием регистрационного номера, даты и времени регистрации </w:t>
      </w:r>
      <w:proofErr w:type="gramStart"/>
      <w:r w:rsidR="00266241">
        <w:rPr>
          <w:sz w:val="28"/>
          <w:szCs w:val="28"/>
        </w:rPr>
        <w:t xml:space="preserve">принятого </w:t>
      </w:r>
      <w:r w:rsidR="00266241" w:rsidRPr="006E34F7">
        <w:rPr>
          <w:sz w:val="28"/>
          <w:szCs w:val="28"/>
        </w:rPr>
        <w:t xml:space="preserve"> уведомлен</w:t>
      </w:r>
      <w:r w:rsidR="00266241">
        <w:rPr>
          <w:sz w:val="28"/>
          <w:szCs w:val="28"/>
        </w:rPr>
        <w:t>ия</w:t>
      </w:r>
      <w:proofErr w:type="gramEnd"/>
      <w:r w:rsidR="00266241">
        <w:rPr>
          <w:sz w:val="28"/>
          <w:szCs w:val="28"/>
        </w:rPr>
        <w:t>.</w:t>
      </w:r>
    </w:p>
    <w:p w:rsidR="00266241" w:rsidRPr="006E34F7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 w:rsidRPr="006E34F7">
        <w:rPr>
          <w:sz w:val="28"/>
          <w:szCs w:val="28"/>
        </w:rPr>
        <w:t xml:space="preserve">В случае, если уведомление поступило по почте, </w:t>
      </w:r>
      <w:r>
        <w:rPr>
          <w:sz w:val="28"/>
          <w:szCs w:val="28"/>
        </w:rPr>
        <w:t xml:space="preserve">копия </w:t>
      </w:r>
      <w:proofErr w:type="gramStart"/>
      <w:r>
        <w:rPr>
          <w:sz w:val="28"/>
          <w:szCs w:val="28"/>
        </w:rPr>
        <w:t xml:space="preserve">уведомления </w:t>
      </w:r>
      <w:r w:rsidRPr="006E34F7">
        <w:rPr>
          <w:sz w:val="28"/>
          <w:szCs w:val="28"/>
        </w:rPr>
        <w:t xml:space="preserve"> направляется</w:t>
      </w:r>
      <w:proofErr w:type="gramEnd"/>
      <w:r w:rsidRPr="006E34F7">
        <w:rPr>
          <w:sz w:val="28"/>
          <w:szCs w:val="28"/>
        </w:rPr>
        <w:t xml:space="preserve"> составителю уведомления по почте заказным письмом с уведомлением о вручении.</w:t>
      </w:r>
    </w:p>
    <w:p w:rsidR="00266241" w:rsidRPr="006E34F7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 w:rsidRPr="006E34F7">
        <w:rPr>
          <w:sz w:val="28"/>
          <w:szCs w:val="28"/>
        </w:rPr>
        <w:t>Отказ в регистрации уведомления, не допускаются.</w:t>
      </w:r>
    </w:p>
    <w:p w:rsidR="00266241" w:rsidRPr="006E34F7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 w:rsidRPr="006E34F7">
        <w:rPr>
          <w:sz w:val="28"/>
          <w:szCs w:val="28"/>
        </w:rPr>
        <w:t xml:space="preserve">Конфиденциальность полученных сведений обеспечивается </w:t>
      </w:r>
      <w:r w:rsidR="003E2DDD">
        <w:rPr>
          <w:sz w:val="28"/>
          <w:szCs w:val="28"/>
        </w:rPr>
        <w:t>главой муниципального образования</w:t>
      </w:r>
      <w:r w:rsidRPr="006E34F7">
        <w:rPr>
          <w:sz w:val="28"/>
          <w:szCs w:val="28"/>
        </w:rPr>
        <w:t>.</w:t>
      </w:r>
    </w:p>
    <w:p w:rsidR="00266241" w:rsidRPr="006E34F7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 w:rsidRPr="006E34F7">
        <w:rPr>
          <w:sz w:val="28"/>
          <w:szCs w:val="28"/>
        </w:rPr>
        <w:t xml:space="preserve">9. </w:t>
      </w:r>
      <w:r w:rsidR="003E2DDD">
        <w:rPr>
          <w:sz w:val="28"/>
          <w:szCs w:val="28"/>
        </w:rPr>
        <w:t>Ответственное лицо по профилактике коррупционных и иных правонарушений</w:t>
      </w:r>
      <w:r w:rsidR="003E2DDD" w:rsidRPr="006E34F7">
        <w:rPr>
          <w:sz w:val="28"/>
          <w:szCs w:val="28"/>
        </w:rPr>
        <w:t xml:space="preserve"> </w:t>
      </w:r>
      <w:r w:rsidRPr="006E34F7">
        <w:rPr>
          <w:sz w:val="28"/>
          <w:szCs w:val="28"/>
        </w:rPr>
        <w:t xml:space="preserve">не позднее рабочего дня, следующего за днем получения уведомления, по поручению главы муниципального </w:t>
      </w:r>
      <w:r w:rsidRPr="006E34F7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 xml:space="preserve">бразования </w:t>
      </w:r>
      <w:r w:rsidRPr="006E34F7">
        <w:rPr>
          <w:sz w:val="28"/>
          <w:szCs w:val="28"/>
        </w:rPr>
        <w:t>передает уведомление на рассмотрение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</w:t>
      </w:r>
      <w:r>
        <w:rPr>
          <w:sz w:val="28"/>
          <w:szCs w:val="28"/>
        </w:rPr>
        <w:t>бразования «Ленский район»</w:t>
      </w:r>
      <w:r w:rsidRPr="006E34F7">
        <w:rPr>
          <w:sz w:val="28"/>
          <w:szCs w:val="28"/>
        </w:rPr>
        <w:t xml:space="preserve"> для организации проверки сведений, содержащихся в уведомлении (далее - Комиссия).</w:t>
      </w:r>
    </w:p>
    <w:p w:rsidR="00266241" w:rsidRPr="006E34F7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 w:rsidRPr="006E34F7">
        <w:rPr>
          <w:sz w:val="28"/>
          <w:szCs w:val="28"/>
        </w:rPr>
        <w:t>10. Проверка должна быть завершена не позднее пяти рабочих дней со дня принятия решения о ее проведении.</w:t>
      </w:r>
    </w:p>
    <w:p w:rsidR="00266241" w:rsidRPr="006E34F7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 w:rsidRPr="006E34F7">
        <w:rPr>
          <w:sz w:val="28"/>
          <w:szCs w:val="28"/>
        </w:rPr>
        <w:t xml:space="preserve">11. При проведении проверки должны быть заслушаны пояснения составителя уведомления в случае необходимости иных лиц, имеющих отношение к фактам, содержащимся в уведомлении, объективно и всесторонне рассмотрены иные материалы по фактам и обстоятельствам обращения к лицу, замещающему должность муниципальной службы, указанному в </w:t>
      </w:r>
      <w:hyperlink w:anchor="Par36" w:history="1">
        <w:r w:rsidRPr="00B56F7F">
          <w:rPr>
            <w:sz w:val="28"/>
            <w:szCs w:val="28"/>
          </w:rPr>
          <w:t>пункте 2</w:t>
        </w:r>
      </w:hyperlink>
      <w:r w:rsidRPr="00B56F7F">
        <w:rPr>
          <w:sz w:val="28"/>
          <w:szCs w:val="28"/>
        </w:rPr>
        <w:t xml:space="preserve"> </w:t>
      </w:r>
      <w:r w:rsidRPr="006E34F7">
        <w:rPr>
          <w:sz w:val="28"/>
          <w:szCs w:val="28"/>
        </w:rPr>
        <w:t>настоящего Положения, в целях склонения к совершению коррупционных правонарушений.</w:t>
      </w:r>
    </w:p>
    <w:p w:rsidR="00266241" w:rsidRPr="006E34F7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 w:rsidRPr="006E34F7">
        <w:rPr>
          <w:sz w:val="28"/>
          <w:szCs w:val="28"/>
        </w:rPr>
        <w:t xml:space="preserve">12. </w:t>
      </w:r>
      <w:r w:rsidR="003E2DDD">
        <w:rPr>
          <w:sz w:val="28"/>
          <w:szCs w:val="28"/>
        </w:rPr>
        <w:t>Ответственное лицо по профилактике коррупционных и иных правонарушений</w:t>
      </w:r>
      <w:r w:rsidRPr="006E34F7">
        <w:rPr>
          <w:sz w:val="28"/>
          <w:szCs w:val="28"/>
        </w:rPr>
        <w:t>, члены комиссии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266241" w:rsidRPr="006E34F7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 w:rsidRPr="006E34F7">
        <w:rPr>
          <w:sz w:val="28"/>
          <w:szCs w:val="28"/>
        </w:rPr>
        <w:t>13. По результатам проверки секретарем Комиссии оформляется письменное заключение, где указываются:</w:t>
      </w:r>
    </w:p>
    <w:p w:rsidR="00266241" w:rsidRPr="006E34F7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 w:rsidRPr="006E34F7">
        <w:rPr>
          <w:sz w:val="28"/>
          <w:szCs w:val="28"/>
        </w:rPr>
        <w:lastRenderedPageBreak/>
        <w:t>а) состав комиссии;</w:t>
      </w:r>
    </w:p>
    <w:p w:rsidR="00266241" w:rsidRPr="006E34F7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 w:rsidRPr="006E34F7">
        <w:rPr>
          <w:sz w:val="28"/>
          <w:szCs w:val="28"/>
        </w:rPr>
        <w:t>б) сроки проведения проверки;</w:t>
      </w:r>
    </w:p>
    <w:p w:rsidR="00266241" w:rsidRPr="006E34F7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 w:rsidRPr="006E34F7">
        <w:rPr>
          <w:sz w:val="28"/>
          <w:szCs w:val="28"/>
        </w:rPr>
        <w:t>в) фамилия, имя, отчество, должность составителя уведомления, которого склоняют к совершению коррупционных правонарушений, и обстоятельства, послужившие основанием для проведения проверки;</w:t>
      </w:r>
    </w:p>
    <w:p w:rsidR="00266241" w:rsidRPr="006E34F7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 w:rsidRPr="006E34F7">
        <w:rPr>
          <w:sz w:val="28"/>
          <w:szCs w:val="28"/>
        </w:rPr>
        <w:t>г) подтверждение достоверности (либо опровержение) факта, послужившего основанием для составления уведомления;</w:t>
      </w:r>
    </w:p>
    <w:p w:rsidR="00266241" w:rsidRPr="006E34F7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 w:rsidRPr="006E34F7">
        <w:rPr>
          <w:sz w:val="28"/>
          <w:szCs w:val="28"/>
        </w:rPr>
        <w:t xml:space="preserve">д) причины и обстоятельства, способствовавшие обращению в целях склонения лица, замещающего отдельные должности муниципальной службы, указанные в </w:t>
      </w:r>
      <w:hyperlink w:anchor="Par36" w:history="1">
        <w:r w:rsidRPr="00B56F7F">
          <w:rPr>
            <w:sz w:val="28"/>
            <w:szCs w:val="28"/>
          </w:rPr>
          <w:t>пункте 2</w:t>
        </w:r>
      </w:hyperlink>
      <w:r w:rsidRPr="00B56F7F">
        <w:rPr>
          <w:sz w:val="28"/>
          <w:szCs w:val="28"/>
        </w:rPr>
        <w:t xml:space="preserve"> </w:t>
      </w:r>
      <w:r w:rsidRPr="006E34F7">
        <w:rPr>
          <w:sz w:val="28"/>
          <w:szCs w:val="28"/>
        </w:rPr>
        <w:t>настоящего Положения, к совершению коррупционных правонарушений;</w:t>
      </w:r>
    </w:p>
    <w:p w:rsidR="00266241" w:rsidRPr="006E34F7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 w:rsidRPr="006E34F7">
        <w:rPr>
          <w:sz w:val="28"/>
          <w:szCs w:val="28"/>
        </w:rPr>
        <w:t>е) меры, рекомендуемые для разрешения сложившейся ситуации.</w:t>
      </w:r>
    </w:p>
    <w:p w:rsidR="00266241" w:rsidRPr="006E34F7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 w:rsidRPr="006E34F7">
        <w:rPr>
          <w:sz w:val="28"/>
          <w:szCs w:val="28"/>
        </w:rPr>
        <w:t>14. Член комиссии по проведению проверки в случае несогласия с заключением вправе в письменной форме приобщить к заключению свое особое мнение.</w:t>
      </w:r>
    </w:p>
    <w:p w:rsidR="00266241" w:rsidRPr="006E34F7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 w:rsidRPr="006E34F7">
        <w:rPr>
          <w:sz w:val="28"/>
          <w:szCs w:val="28"/>
        </w:rPr>
        <w:t xml:space="preserve">15. В случае подтверждения факта обращения в целях склонения лица, замещающего должность муниципальной службы, указанного в </w:t>
      </w:r>
      <w:hyperlink w:anchor="Par36" w:history="1">
        <w:r w:rsidRPr="00B56F7F">
          <w:rPr>
            <w:sz w:val="28"/>
            <w:szCs w:val="28"/>
          </w:rPr>
          <w:t>пункте 2</w:t>
        </w:r>
      </w:hyperlink>
      <w:r w:rsidRPr="00B56F7F">
        <w:rPr>
          <w:sz w:val="28"/>
          <w:szCs w:val="28"/>
        </w:rPr>
        <w:t xml:space="preserve"> </w:t>
      </w:r>
      <w:r w:rsidRPr="006E34F7">
        <w:rPr>
          <w:sz w:val="28"/>
          <w:szCs w:val="28"/>
        </w:rPr>
        <w:t>настоящего Положения, к совершению коррупционных правонарушений, глава муниципального о</w:t>
      </w:r>
      <w:r>
        <w:rPr>
          <w:sz w:val="28"/>
          <w:szCs w:val="28"/>
        </w:rPr>
        <w:t xml:space="preserve">бразования </w:t>
      </w:r>
      <w:r w:rsidRPr="006E34F7">
        <w:rPr>
          <w:sz w:val="28"/>
          <w:szCs w:val="28"/>
        </w:rPr>
        <w:t>с учетом заключения по результатам проверки в течение двух рабочих дней принимает следующие решения:</w:t>
      </w:r>
    </w:p>
    <w:p w:rsidR="00266241" w:rsidRPr="006E34F7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6E34F7">
        <w:rPr>
          <w:sz w:val="28"/>
          <w:szCs w:val="28"/>
        </w:rPr>
        <w:t xml:space="preserve">о принятии организационных мер с целью предотвращения впредь возможности обращения в целях склонения лиц, замещающих должности муниципальной службы, указанных в </w:t>
      </w:r>
      <w:hyperlink w:anchor="Par36" w:history="1">
        <w:r w:rsidRPr="00B56F7F">
          <w:rPr>
            <w:sz w:val="28"/>
            <w:szCs w:val="28"/>
          </w:rPr>
          <w:t>пункте 2</w:t>
        </w:r>
      </w:hyperlink>
      <w:r w:rsidRPr="006E34F7">
        <w:rPr>
          <w:sz w:val="28"/>
          <w:szCs w:val="28"/>
        </w:rPr>
        <w:t xml:space="preserve"> настоящего Положения, к совершению коррупционных правонарушений;</w:t>
      </w:r>
    </w:p>
    <w:p w:rsidR="00266241" w:rsidRPr="006E34F7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E2DDD">
        <w:rPr>
          <w:sz w:val="28"/>
          <w:szCs w:val="28"/>
        </w:rPr>
        <w:t xml:space="preserve"> </w:t>
      </w:r>
      <w:r w:rsidRPr="006E34F7">
        <w:rPr>
          <w:sz w:val="28"/>
          <w:szCs w:val="28"/>
        </w:rPr>
        <w:t>об исключении возможности принятия составителем уведомления, имеющим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266241" w:rsidRPr="006E34F7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E2DDD">
        <w:rPr>
          <w:sz w:val="28"/>
          <w:szCs w:val="28"/>
        </w:rPr>
        <w:t xml:space="preserve"> </w:t>
      </w:r>
      <w:r w:rsidRPr="006E34F7">
        <w:rPr>
          <w:sz w:val="28"/>
          <w:szCs w:val="28"/>
        </w:rPr>
        <w:t>о незамедлительной передаче материалов проверки в органы прокуратуры и другие государственные органы.</w:t>
      </w:r>
    </w:p>
    <w:p w:rsidR="00266241" w:rsidRPr="006E34F7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 w:rsidRPr="006E34F7">
        <w:rPr>
          <w:sz w:val="28"/>
          <w:szCs w:val="28"/>
        </w:rPr>
        <w:t xml:space="preserve">16. В случае опровержения факта обращения с целью склонения лица, замещающего должность муниципальной службы, указанного в </w:t>
      </w:r>
      <w:hyperlink w:anchor="Par36" w:history="1">
        <w:r w:rsidRPr="00B56F7F">
          <w:rPr>
            <w:sz w:val="28"/>
            <w:szCs w:val="28"/>
          </w:rPr>
          <w:t>пункте 2</w:t>
        </w:r>
      </w:hyperlink>
      <w:r w:rsidRPr="006E34F7">
        <w:rPr>
          <w:sz w:val="28"/>
          <w:szCs w:val="28"/>
        </w:rPr>
        <w:t xml:space="preserve"> настоящего Положения, к совершению коррупционных правонарушений, глава муниципального о</w:t>
      </w:r>
      <w:r>
        <w:rPr>
          <w:sz w:val="28"/>
          <w:szCs w:val="28"/>
        </w:rPr>
        <w:t xml:space="preserve">бразования </w:t>
      </w:r>
      <w:r w:rsidRPr="006E34F7">
        <w:rPr>
          <w:sz w:val="28"/>
          <w:szCs w:val="28"/>
        </w:rPr>
        <w:t>принимает решение о принятии результатов проверки к сведению.</w:t>
      </w:r>
    </w:p>
    <w:p w:rsidR="00266241" w:rsidRDefault="00266241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  <w:r w:rsidRPr="006E34F7">
        <w:rPr>
          <w:sz w:val="28"/>
          <w:szCs w:val="28"/>
        </w:rPr>
        <w:t>1</w:t>
      </w:r>
      <w:r w:rsidR="003E2DDD">
        <w:rPr>
          <w:sz w:val="28"/>
          <w:szCs w:val="28"/>
        </w:rPr>
        <w:t>7</w:t>
      </w:r>
      <w:r w:rsidRPr="006E34F7">
        <w:rPr>
          <w:sz w:val="28"/>
          <w:szCs w:val="28"/>
        </w:rPr>
        <w:t xml:space="preserve">. Решение, принятое главой муниципального </w:t>
      </w:r>
      <w:r w:rsidR="003E2DDD">
        <w:rPr>
          <w:sz w:val="28"/>
          <w:szCs w:val="28"/>
        </w:rPr>
        <w:t xml:space="preserve">образования, </w:t>
      </w:r>
      <w:r w:rsidRPr="006E34F7">
        <w:rPr>
          <w:sz w:val="28"/>
          <w:szCs w:val="28"/>
        </w:rPr>
        <w:t>может быть обжаловано в соответствии с действующим законодательством.</w:t>
      </w:r>
    </w:p>
    <w:p w:rsidR="003E2DDD" w:rsidRDefault="003E2DDD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</w:p>
    <w:p w:rsidR="003E2DDD" w:rsidRDefault="003E2DDD" w:rsidP="00266241">
      <w:pPr>
        <w:spacing w:before="200" w:line="360" w:lineRule="auto"/>
        <w:ind w:firstLine="539"/>
        <w:contextualSpacing/>
        <w:jc w:val="both"/>
        <w:rPr>
          <w:sz w:val="28"/>
          <w:szCs w:val="28"/>
        </w:rPr>
      </w:pPr>
    </w:p>
    <w:p w:rsidR="003E2DDD" w:rsidRPr="003E2DDD" w:rsidRDefault="003E2DDD" w:rsidP="00266241">
      <w:pPr>
        <w:spacing w:before="200" w:line="360" w:lineRule="auto"/>
        <w:ind w:firstLine="539"/>
        <w:contextualSpacing/>
        <w:jc w:val="both"/>
        <w:rPr>
          <w:b/>
          <w:sz w:val="28"/>
          <w:szCs w:val="28"/>
        </w:rPr>
      </w:pPr>
      <w:r w:rsidRPr="003E2DDD">
        <w:rPr>
          <w:b/>
          <w:sz w:val="28"/>
          <w:szCs w:val="28"/>
        </w:rPr>
        <w:t xml:space="preserve">Начальник правового отдела  </w:t>
      </w:r>
      <w:r>
        <w:rPr>
          <w:b/>
          <w:sz w:val="28"/>
          <w:szCs w:val="28"/>
        </w:rPr>
        <w:t xml:space="preserve">                                                  </w:t>
      </w:r>
      <w:r w:rsidRPr="003E2DDD">
        <w:rPr>
          <w:b/>
          <w:sz w:val="28"/>
          <w:szCs w:val="28"/>
        </w:rPr>
        <w:t>О.Н. Симонова</w:t>
      </w: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3E2DDD" w:rsidRDefault="003E2DDD" w:rsidP="00266241">
      <w:pPr>
        <w:jc w:val="both"/>
        <w:rPr>
          <w:rFonts w:ascii="Arial" w:hAnsi="Arial" w:cs="Arial"/>
        </w:rPr>
      </w:pPr>
    </w:p>
    <w:p w:rsidR="003E2DDD" w:rsidRDefault="003E2DDD" w:rsidP="00266241">
      <w:pPr>
        <w:jc w:val="both"/>
        <w:rPr>
          <w:rFonts w:ascii="Arial" w:hAnsi="Arial" w:cs="Arial"/>
        </w:rPr>
      </w:pPr>
    </w:p>
    <w:p w:rsidR="003E2DDD" w:rsidRDefault="003E2DDD" w:rsidP="00266241">
      <w:pPr>
        <w:jc w:val="both"/>
        <w:rPr>
          <w:rFonts w:ascii="Arial" w:hAnsi="Arial" w:cs="Arial"/>
        </w:rPr>
      </w:pPr>
    </w:p>
    <w:p w:rsidR="003E2DDD" w:rsidRDefault="003E2DDD" w:rsidP="00266241">
      <w:pPr>
        <w:jc w:val="both"/>
        <w:rPr>
          <w:rFonts w:ascii="Arial" w:hAnsi="Arial" w:cs="Arial"/>
        </w:rPr>
      </w:pPr>
    </w:p>
    <w:p w:rsidR="003E2DDD" w:rsidRDefault="003E2DDD" w:rsidP="00266241">
      <w:pPr>
        <w:jc w:val="both"/>
        <w:rPr>
          <w:rFonts w:ascii="Arial" w:hAnsi="Arial" w:cs="Arial"/>
        </w:rPr>
      </w:pPr>
    </w:p>
    <w:p w:rsidR="003E2DDD" w:rsidRDefault="003E2DDD" w:rsidP="00266241">
      <w:pPr>
        <w:jc w:val="both"/>
        <w:rPr>
          <w:rFonts w:ascii="Arial" w:hAnsi="Arial" w:cs="Arial"/>
        </w:rPr>
      </w:pPr>
    </w:p>
    <w:p w:rsidR="003E2DDD" w:rsidRDefault="003E2DDD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Pr="00991867" w:rsidRDefault="00266241" w:rsidP="00266241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991867">
        <w:rPr>
          <w:sz w:val="28"/>
          <w:szCs w:val="28"/>
        </w:rPr>
        <w:t xml:space="preserve"> 1</w:t>
      </w:r>
    </w:p>
    <w:p w:rsidR="00266241" w:rsidRPr="00991867" w:rsidRDefault="00266241" w:rsidP="00266241">
      <w:pPr>
        <w:jc w:val="right"/>
        <w:rPr>
          <w:sz w:val="28"/>
          <w:szCs w:val="28"/>
        </w:rPr>
      </w:pPr>
      <w:r w:rsidRPr="00991867">
        <w:rPr>
          <w:sz w:val="28"/>
          <w:szCs w:val="28"/>
        </w:rPr>
        <w:t>к Положению</w:t>
      </w:r>
    </w:p>
    <w:p w:rsidR="00266241" w:rsidRPr="00991867" w:rsidRDefault="00266241" w:rsidP="00266241">
      <w:pPr>
        <w:jc w:val="right"/>
        <w:rPr>
          <w:sz w:val="28"/>
          <w:szCs w:val="28"/>
        </w:rPr>
      </w:pPr>
      <w:r w:rsidRPr="00991867">
        <w:rPr>
          <w:sz w:val="28"/>
          <w:szCs w:val="28"/>
        </w:rPr>
        <w:t>о порядке уведомления</w:t>
      </w:r>
    </w:p>
    <w:p w:rsidR="00266241" w:rsidRPr="00991867" w:rsidRDefault="00266241" w:rsidP="00266241">
      <w:pPr>
        <w:jc w:val="right"/>
        <w:rPr>
          <w:sz w:val="28"/>
          <w:szCs w:val="28"/>
        </w:rPr>
      </w:pPr>
      <w:r w:rsidRPr="00991867">
        <w:rPr>
          <w:sz w:val="28"/>
          <w:szCs w:val="28"/>
        </w:rPr>
        <w:t>лицами, замещающими должности</w:t>
      </w:r>
    </w:p>
    <w:p w:rsidR="00266241" w:rsidRPr="00991867" w:rsidRDefault="00266241" w:rsidP="00266241">
      <w:pPr>
        <w:jc w:val="right"/>
        <w:rPr>
          <w:sz w:val="28"/>
          <w:szCs w:val="28"/>
        </w:rPr>
      </w:pPr>
      <w:r w:rsidRPr="00991867">
        <w:rPr>
          <w:sz w:val="28"/>
          <w:szCs w:val="28"/>
        </w:rPr>
        <w:t>муниципальной службы</w:t>
      </w:r>
      <w:r w:rsidR="003E2DDD">
        <w:rPr>
          <w:sz w:val="28"/>
          <w:szCs w:val="28"/>
        </w:rPr>
        <w:t>,</w:t>
      </w:r>
    </w:p>
    <w:p w:rsidR="00266241" w:rsidRPr="00991867" w:rsidRDefault="00266241" w:rsidP="00266241">
      <w:pPr>
        <w:jc w:val="right"/>
        <w:rPr>
          <w:sz w:val="28"/>
          <w:szCs w:val="28"/>
        </w:rPr>
      </w:pPr>
      <w:r w:rsidRPr="00991867">
        <w:rPr>
          <w:sz w:val="28"/>
          <w:szCs w:val="28"/>
        </w:rPr>
        <w:t>о фактах обращения в целях</w:t>
      </w:r>
    </w:p>
    <w:p w:rsidR="00266241" w:rsidRPr="00991867" w:rsidRDefault="00266241" w:rsidP="00266241">
      <w:pPr>
        <w:jc w:val="right"/>
        <w:rPr>
          <w:sz w:val="28"/>
          <w:szCs w:val="28"/>
        </w:rPr>
      </w:pPr>
      <w:r w:rsidRPr="00991867">
        <w:rPr>
          <w:sz w:val="28"/>
          <w:szCs w:val="28"/>
        </w:rPr>
        <w:t>склонения их к совершению</w:t>
      </w:r>
    </w:p>
    <w:p w:rsidR="00266241" w:rsidRPr="00991867" w:rsidRDefault="00266241" w:rsidP="00266241">
      <w:pPr>
        <w:jc w:val="right"/>
        <w:rPr>
          <w:sz w:val="28"/>
          <w:szCs w:val="28"/>
        </w:rPr>
      </w:pPr>
      <w:r w:rsidRPr="00991867">
        <w:rPr>
          <w:sz w:val="28"/>
          <w:szCs w:val="28"/>
        </w:rPr>
        <w:t>коррупционных правонарушений,</w:t>
      </w:r>
    </w:p>
    <w:p w:rsidR="00266241" w:rsidRPr="00991867" w:rsidRDefault="00266241" w:rsidP="00266241">
      <w:pPr>
        <w:jc w:val="right"/>
        <w:rPr>
          <w:sz w:val="28"/>
          <w:szCs w:val="28"/>
        </w:rPr>
      </w:pPr>
      <w:r w:rsidRPr="00991867">
        <w:rPr>
          <w:sz w:val="28"/>
          <w:szCs w:val="28"/>
        </w:rPr>
        <w:t>регистрации таких уведомлений,</w:t>
      </w:r>
    </w:p>
    <w:p w:rsidR="00266241" w:rsidRPr="00991867" w:rsidRDefault="00266241" w:rsidP="00266241">
      <w:pPr>
        <w:jc w:val="right"/>
        <w:rPr>
          <w:sz w:val="28"/>
          <w:szCs w:val="28"/>
        </w:rPr>
      </w:pPr>
      <w:r w:rsidRPr="00991867">
        <w:rPr>
          <w:sz w:val="28"/>
          <w:szCs w:val="28"/>
        </w:rPr>
        <w:t>организации проверки содержащихся</w:t>
      </w:r>
    </w:p>
    <w:p w:rsidR="00266241" w:rsidRPr="00991867" w:rsidRDefault="00266241" w:rsidP="00266241">
      <w:pPr>
        <w:jc w:val="right"/>
        <w:rPr>
          <w:sz w:val="28"/>
          <w:szCs w:val="28"/>
        </w:rPr>
      </w:pPr>
      <w:r w:rsidRPr="00991867">
        <w:rPr>
          <w:sz w:val="28"/>
          <w:szCs w:val="28"/>
        </w:rPr>
        <w:t>в уведомлении сведений</w:t>
      </w: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Pr="00991867" w:rsidRDefault="00266241" w:rsidP="00266241">
      <w:pPr>
        <w:jc w:val="right"/>
        <w:rPr>
          <w:sz w:val="28"/>
          <w:szCs w:val="28"/>
        </w:rPr>
      </w:pPr>
      <w:r w:rsidRPr="00991867">
        <w:rPr>
          <w:sz w:val="28"/>
          <w:szCs w:val="28"/>
        </w:rPr>
        <w:t xml:space="preserve">                     Главе муниципального образования</w:t>
      </w:r>
    </w:p>
    <w:p w:rsidR="00266241" w:rsidRPr="00991867" w:rsidRDefault="00266241" w:rsidP="00266241">
      <w:pPr>
        <w:jc w:val="right"/>
        <w:rPr>
          <w:sz w:val="28"/>
          <w:szCs w:val="28"/>
        </w:rPr>
      </w:pPr>
      <w:r w:rsidRPr="00991867">
        <w:rPr>
          <w:sz w:val="28"/>
          <w:szCs w:val="28"/>
        </w:rPr>
        <w:t xml:space="preserve">                        от ________________________________________________</w:t>
      </w:r>
    </w:p>
    <w:p w:rsidR="00266241" w:rsidRPr="00991867" w:rsidRDefault="00266241" w:rsidP="00266241">
      <w:pPr>
        <w:jc w:val="right"/>
        <w:rPr>
          <w:sz w:val="28"/>
          <w:szCs w:val="28"/>
        </w:rPr>
      </w:pPr>
      <w:r w:rsidRPr="00991867">
        <w:rPr>
          <w:sz w:val="28"/>
          <w:szCs w:val="28"/>
        </w:rPr>
        <w:t xml:space="preserve">                              (Ф.И.О., должность, место жительства, телефон</w:t>
      </w:r>
    </w:p>
    <w:p w:rsidR="00266241" w:rsidRPr="00991867" w:rsidRDefault="00266241" w:rsidP="00266241">
      <w:pPr>
        <w:jc w:val="right"/>
        <w:rPr>
          <w:sz w:val="28"/>
          <w:szCs w:val="28"/>
        </w:rPr>
      </w:pPr>
      <w:r w:rsidRPr="00991867">
        <w:rPr>
          <w:sz w:val="28"/>
          <w:szCs w:val="28"/>
        </w:rPr>
        <w:t xml:space="preserve">                        муниципального служащего, направившего уведомление)</w:t>
      </w:r>
    </w:p>
    <w:p w:rsidR="00266241" w:rsidRDefault="00266241" w:rsidP="0026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66241" w:rsidRPr="00991867" w:rsidRDefault="00266241" w:rsidP="00266241">
      <w:pPr>
        <w:jc w:val="both"/>
        <w:rPr>
          <w:sz w:val="28"/>
          <w:szCs w:val="28"/>
        </w:rPr>
      </w:pPr>
    </w:p>
    <w:p w:rsidR="00266241" w:rsidRPr="00991867" w:rsidRDefault="00266241" w:rsidP="00266241">
      <w:pPr>
        <w:jc w:val="both"/>
        <w:rPr>
          <w:sz w:val="28"/>
          <w:szCs w:val="28"/>
        </w:rPr>
      </w:pPr>
      <w:bookmarkStart w:id="3" w:name="Par96"/>
      <w:bookmarkEnd w:id="3"/>
      <w:r w:rsidRPr="0099186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</w:t>
      </w:r>
      <w:r w:rsidRPr="00991867">
        <w:rPr>
          <w:sz w:val="28"/>
          <w:szCs w:val="28"/>
        </w:rPr>
        <w:t xml:space="preserve">  Уведомление</w:t>
      </w:r>
    </w:p>
    <w:p w:rsidR="00266241" w:rsidRPr="00991867" w:rsidRDefault="00266241" w:rsidP="00266241">
      <w:pPr>
        <w:jc w:val="center"/>
        <w:rPr>
          <w:sz w:val="28"/>
          <w:szCs w:val="28"/>
        </w:rPr>
      </w:pPr>
      <w:r w:rsidRPr="00991867">
        <w:rPr>
          <w:sz w:val="28"/>
          <w:szCs w:val="28"/>
        </w:rPr>
        <w:t>о фактах обращения в целях склонения лица, замещающего</w:t>
      </w:r>
    </w:p>
    <w:p w:rsidR="00266241" w:rsidRPr="00991867" w:rsidRDefault="00266241" w:rsidP="003E2DDD">
      <w:pPr>
        <w:jc w:val="center"/>
        <w:rPr>
          <w:sz w:val="28"/>
          <w:szCs w:val="28"/>
        </w:rPr>
      </w:pPr>
      <w:r w:rsidRPr="00991867">
        <w:rPr>
          <w:sz w:val="28"/>
          <w:szCs w:val="28"/>
        </w:rPr>
        <w:t>должность муниципальной службы</w:t>
      </w:r>
      <w:r w:rsidR="003E2DDD">
        <w:rPr>
          <w:sz w:val="28"/>
          <w:szCs w:val="28"/>
        </w:rPr>
        <w:t xml:space="preserve">, </w:t>
      </w:r>
      <w:r w:rsidRPr="00991867">
        <w:rPr>
          <w:sz w:val="28"/>
          <w:szCs w:val="28"/>
        </w:rPr>
        <w:t>к совершению</w:t>
      </w:r>
    </w:p>
    <w:p w:rsidR="00266241" w:rsidRPr="00991867" w:rsidRDefault="003E2DDD" w:rsidP="00266241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коррупци</w:t>
      </w:r>
      <w:r w:rsidR="00266241" w:rsidRPr="00991867">
        <w:rPr>
          <w:sz w:val="28"/>
          <w:szCs w:val="28"/>
        </w:rPr>
        <w:t>онных правонарушений</w:t>
      </w:r>
    </w:p>
    <w:p w:rsidR="00266241" w:rsidRPr="00991867" w:rsidRDefault="00266241" w:rsidP="00266241">
      <w:pPr>
        <w:jc w:val="both"/>
        <w:rPr>
          <w:sz w:val="28"/>
          <w:szCs w:val="28"/>
        </w:rPr>
      </w:pPr>
    </w:p>
    <w:p w:rsidR="00266241" w:rsidRPr="00991867" w:rsidRDefault="00266241" w:rsidP="00266241">
      <w:pPr>
        <w:jc w:val="both"/>
        <w:rPr>
          <w:sz w:val="28"/>
          <w:szCs w:val="28"/>
        </w:rPr>
      </w:pPr>
      <w:r w:rsidRPr="00991867">
        <w:rPr>
          <w:sz w:val="28"/>
          <w:szCs w:val="28"/>
        </w:rPr>
        <w:t xml:space="preserve">    Сообщаю, что:</w:t>
      </w:r>
    </w:p>
    <w:p w:rsidR="00266241" w:rsidRPr="00991867" w:rsidRDefault="00266241" w:rsidP="00266241">
      <w:pPr>
        <w:jc w:val="both"/>
        <w:rPr>
          <w:sz w:val="28"/>
          <w:szCs w:val="28"/>
        </w:rPr>
      </w:pPr>
      <w:r w:rsidRPr="00991867">
        <w:rPr>
          <w:sz w:val="28"/>
          <w:szCs w:val="28"/>
        </w:rPr>
        <w:t>1. ________________________________________________________________________</w:t>
      </w:r>
    </w:p>
    <w:p w:rsidR="00266241" w:rsidRPr="00991867" w:rsidRDefault="00266241" w:rsidP="00266241">
      <w:pPr>
        <w:jc w:val="both"/>
        <w:rPr>
          <w:sz w:val="28"/>
          <w:szCs w:val="28"/>
        </w:rPr>
      </w:pPr>
      <w:r w:rsidRPr="00991867">
        <w:rPr>
          <w:sz w:val="28"/>
          <w:szCs w:val="28"/>
        </w:rPr>
        <w:lastRenderedPageBreak/>
        <w:t xml:space="preserve">  (описание обстоятельств, при которых стало известно о случаях обращения к</w:t>
      </w:r>
    </w:p>
    <w:p w:rsidR="00266241" w:rsidRPr="00991867" w:rsidRDefault="00266241" w:rsidP="00266241">
      <w:pPr>
        <w:jc w:val="both"/>
        <w:rPr>
          <w:sz w:val="28"/>
          <w:szCs w:val="28"/>
        </w:rPr>
      </w:pPr>
      <w:r w:rsidRPr="00991867">
        <w:rPr>
          <w:sz w:val="28"/>
          <w:szCs w:val="28"/>
        </w:rPr>
        <w:t>___________________________________________________________________________</w:t>
      </w:r>
    </w:p>
    <w:p w:rsidR="00266241" w:rsidRPr="00991867" w:rsidRDefault="00266241" w:rsidP="00266241">
      <w:pPr>
        <w:jc w:val="both"/>
        <w:rPr>
          <w:sz w:val="28"/>
          <w:szCs w:val="28"/>
        </w:rPr>
      </w:pPr>
      <w:r w:rsidRPr="00991867">
        <w:rPr>
          <w:sz w:val="28"/>
          <w:szCs w:val="28"/>
        </w:rPr>
        <w:t xml:space="preserve">  муниципальному служащему в связи с исполнением им служебных обязанностей</w:t>
      </w:r>
    </w:p>
    <w:p w:rsidR="00266241" w:rsidRPr="00991867" w:rsidRDefault="00266241" w:rsidP="00266241">
      <w:pPr>
        <w:jc w:val="both"/>
        <w:rPr>
          <w:sz w:val="28"/>
          <w:szCs w:val="28"/>
        </w:rPr>
      </w:pPr>
      <w:r w:rsidRPr="00991867">
        <w:rPr>
          <w:sz w:val="28"/>
          <w:szCs w:val="28"/>
        </w:rPr>
        <w:t>___________________________________________________________________________</w:t>
      </w:r>
    </w:p>
    <w:p w:rsidR="00266241" w:rsidRPr="00991867" w:rsidRDefault="00266241" w:rsidP="00266241">
      <w:pPr>
        <w:jc w:val="both"/>
        <w:rPr>
          <w:sz w:val="28"/>
          <w:szCs w:val="28"/>
        </w:rPr>
      </w:pPr>
      <w:r w:rsidRPr="00991867">
        <w:rPr>
          <w:sz w:val="28"/>
          <w:szCs w:val="28"/>
        </w:rPr>
        <w:t xml:space="preserve">             каких-либо лиц в целях склонения его к совершению</w:t>
      </w:r>
    </w:p>
    <w:p w:rsidR="00266241" w:rsidRPr="00991867" w:rsidRDefault="00266241" w:rsidP="00266241">
      <w:pPr>
        <w:jc w:val="both"/>
        <w:rPr>
          <w:sz w:val="28"/>
          <w:szCs w:val="28"/>
        </w:rPr>
      </w:pPr>
      <w:r w:rsidRPr="00991867">
        <w:rPr>
          <w:sz w:val="28"/>
          <w:szCs w:val="28"/>
        </w:rPr>
        <w:t>___________________________________________________________________________</w:t>
      </w:r>
    </w:p>
    <w:p w:rsidR="00266241" w:rsidRPr="00991867" w:rsidRDefault="00266241" w:rsidP="00266241">
      <w:pPr>
        <w:jc w:val="both"/>
        <w:rPr>
          <w:sz w:val="28"/>
          <w:szCs w:val="28"/>
        </w:rPr>
      </w:pPr>
      <w:r w:rsidRPr="00991867">
        <w:rPr>
          <w:sz w:val="28"/>
          <w:szCs w:val="28"/>
        </w:rPr>
        <w:t xml:space="preserve">     коррупционных правонарушений (дата, место, время, другие условия)</w:t>
      </w:r>
    </w:p>
    <w:p w:rsidR="00266241" w:rsidRPr="00991867" w:rsidRDefault="00266241" w:rsidP="00266241">
      <w:pPr>
        <w:jc w:val="both"/>
        <w:rPr>
          <w:sz w:val="28"/>
          <w:szCs w:val="28"/>
        </w:rPr>
      </w:pPr>
      <w:r w:rsidRPr="00991867">
        <w:rPr>
          <w:sz w:val="28"/>
          <w:szCs w:val="28"/>
        </w:rPr>
        <w:t>___________________________________________________________________________</w:t>
      </w:r>
    </w:p>
    <w:p w:rsidR="00266241" w:rsidRPr="00991867" w:rsidRDefault="00266241" w:rsidP="00266241">
      <w:pPr>
        <w:jc w:val="both"/>
        <w:rPr>
          <w:sz w:val="28"/>
          <w:szCs w:val="28"/>
        </w:rPr>
      </w:pPr>
      <w:r w:rsidRPr="00991867">
        <w:rPr>
          <w:sz w:val="28"/>
          <w:szCs w:val="28"/>
        </w:rPr>
        <w:t>2. ________________________________________________________________________</w:t>
      </w:r>
    </w:p>
    <w:p w:rsidR="00266241" w:rsidRPr="00991867" w:rsidRDefault="00266241" w:rsidP="00266241">
      <w:pPr>
        <w:jc w:val="both"/>
        <w:rPr>
          <w:sz w:val="28"/>
          <w:szCs w:val="28"/>
        </w:rPr>
      </w:pPr>
      <w:r w:rsidRPr="00991867">
        <w:rPr>
          <w:sz w:val="28"/>
          <w:szCs w:val="28"/>
        </w:rPr>
        <w:t xml:space="preserve">    (подробные сведения о коррупционных правонарушениях, которые должен</w:t>
      </w:r>
    </w:p>
    <w:p w:rsidR="00266241" w:rsidRPr="00991867" w:rsidRDefault="00266241" w:rsidP="00266241">
      <w:pPr>
        <w:jc w:val="both"/>
        <w:rPr>
          <w:sz w:val="28"/>
          <w:szCs w:val="28"/>
        </w:rPr>
      </w:pPr>
      <w:r w:rsidRPr="00991867">
        <w:rPr>
          <w:sz w:val="28"/>
          <w:szCs w:val="28"/>
        </w:rPr>
        <w:t>___________________________________________________________________________</w:t>
      </w:r>
    </w:p>
    <w:p w:rsidR="00266241" w:rsidRPr="00991867" w:rsidRDefault="00266241" w:rsidP="00266241">
      <w:pPr>
        <w:jc w:val="both"/>
        <w:rPr>
          <w:sz w:val="28"/>
          <w:szCs w:val="28"/>
        </w:rPr>
      </w:pPr>
      <w:r w:rsidRPr="00991867">
        <w:rPr>
          <w:sz w:val="28"/>
          <w:szCs w:val="28"/>
        </w:rPr>
        <w:t xml:space="preserve">    был бы совершить муниципальный служащий по просьбе обратившихся лиц)</w:t>
      </w:r>
    </w:p>
    <w:p w:rsidR="00266241" w:rsidRPr="00991867" w:rsidRDefault="00266241" w:rsidP="00266241">
      <w:pPr>
        <w:jc w:val="both"/>
        <w:rPr>
          <w:sz w:val="28"/>
          <w:szCs w:val="28"/>
        </w:rPr>
      </w:pPr>
      <w:r w:rsidRPr="00991867">
        <w:rPr>
          <w:sz w:val="28"/>
          <w:szCs w:val="28"/>
        </w:rPr>
        <w:t>___________________________________________________________________________</w:t>
      </w:r>
    </w:p>
    <w:p w:rsidR="00266241" w:rsidRPr="00991867" w:rsidRDefault="00266241" w:rsidP="00266241">
      <w:pPr>
        <w:jc w:val="both"/>
        <w:rPr>
          <w:sz w:val="28"/>
          <w:szCs w:val="28"/>
        </w:rPr>
      </w:pPr>
      <w:r w:rsidRPr="00991867">
        <w:rPr>
          <w:sz w:val="28"/>
          <w:szCs w:val="28"/>
        </w:rPr>
        <w:t>3. ________________________________________________________________________</w:t>
      </w:r>
    </w:p>
    <w:p w:rsidR="00266241" w:rsidRPr="00991867" w:rsidRDefault="00266241" w:rsidP="00266241">
      <w:pPr>
        <w:jc w:val="both"/>
        <w:rPr>
          <w:sz w:val="28"/>
          <w:szCs w:val="28"/>
        </w:rPr>
      </w:pPr>
      <w:r w:rsidRPr="00991867">
        <w:rPr>
          <w:sz w:val="28"/>
          <w:szCs w:val="28"/>
        </w:rPr>
        <w:t>(все известные сведения о лице, склоняющем к коррупционному правонарушению)</w:t>
      </w:r>
    </w:p>
    <w:p w:rsidR="00266241" w:rsidRPr="00991867" w:rsidRDefault="00266241" w:rsidP="00266241">
      <w:pPr>
        <w:jc w:val="both"/>
        <w:rPr>
          <w:sz w:val="28"/>
          <w:szCs w:val="28"/>
        </w:rPr>
      </w:pPr>
      <w:r w:rsidRPr="00991867">
        <w:rPr>
          <w:sz w:val="28"/>
          <w:szCs w:val="28"/>
        </w:rPr>
        <w:t>4. ________________________________________________________________________</w:t>
      </w:r>
    </w:p>
    <w:p w:rsidR="00266241" w:rsidRPr="00991867" w:rsidRDefault="00266241" w:rsidP="00266241">
      <w:pPr>
        <w:jc w:val="both"/>
        <w:rPr>
          <w:sz w:val="28"/>
          <w:szCs w:val="28"/>
        </w:rPr>
      </w:pPr>
      <w:r w:rsidRPr="00991867">
        <w:rPr>
          <w:sz w:val="28"/>
          <w:szCs w:val="28"/>
        </w:rPr>
        <w:t xml:space="preserve">    (способ и обстоятельства склонения к коррупционному правонарушению</w:t>
      </w:r>
    </w:p>
    <w:p w:rsidR="00266241" w:rsidRPr="00991867" w:rsidRDefault="00266241" w:rsidP="00266241">
      <w:pPr>
        <w:jc w:val="both"/>
        <w:rPr>
          <w:sz w:val="28"/>
          <w:szCs w:val="28"/>
        </w:rPr>
      </w:pPr>
      <w:r w:rsidRPr="00991867">
        <w:rPr>
          <w:sz w:val="28"/>
          <w:szCs w:val="28"/>
        </w:rPr>
        <w:t>___________________________________________________________________________</w:t>
      </w:r>
    </w:p>
    <w:p w:rsidR="00266241" w:rsidRPr="00991867" w:rsidRDefault="00266241" w:rsidP="00266241">
      <w:pPr>
        <w:jc w:val="both"/>
        <w:rPr>
          <w:sz w:val="28"/>
          <w:szCs w:val="28"/>
        </w:rPr>
      </w:pPr>
      <w:r w:rsidRPr="00991867">
        <w:rPr>
          <w:sz w:val="28"/>
          <w:szCs w:val="28"/>
        </w:rPr>
        <w:t xml:space="preserve">       (подкуп, угроза, обман и т.д.), а также информация об отказе</w:t>
      </w:r>
    </w:p>
    <w:p w:rsidR="00266241" w:rsidRPr="00991867" w:rsidRDefault="00266241" w:rsidP="00266241">
      <w:pPr>
        <w:jc w:val="both"/>
        <w:rPr>
          <w:sz w:val="28"/>
          <w:szCs w:val="28"/>
        </w:rPr>
      </w:pPr>
      <w:r w:rsidRPr="00991867">
        <w:rPr>
          <w:sz w:val="28"/>
          <w:szCs w:val="28"/>
        </w:rPr>
        <w:t>___________________________________________________________________________</w:t>
      </w:r>
    </w:p>
    <w:p w:rsidR="00266241" w:rsidRPr="00991867" w:rsidRDefault="00266241" w:rsidP="00266241">
      <w:pPr>
        <w:jc w:val="both"/>
        <w:rPr>
          <w:sz w:val="28"/>
          <w:szCs w:val="28"/>
        </w:rPr>
      </w:pPr>
      <w:r w:rsidRPr="00991867">
        <w:rPr>
          <w:sz w:val="28"/>
          <w:szCs w:val="28"/>
        </w:rPr>
        <w:t xml:space="preserve">             (согласии) принять предложение лица о совершении</w:t>
      </w:r>
    </w:p>
    <w:p w:rsidR="00266241" w:rsidRPr="00991867" w:rsidRDefault="00266241" w:rsidP="00266241">
      <w:pPr>
        <w:jc w:val="both"/>
        <w:rPr>
          <w:sz w:val="28"/>
          <w:szCs w:val="28"/>
        </w:rPr>
      </w:pPr>
      <w:r w:rsidRPr="00991867">
        <w:rPr>
          <w:sz w:val="28"/>
          <w:szCs w:val="28"/>
        </w:rPr>
        <w:t>___________________________________________________________________________</w:t>
      </w:r>
    </w:p>
    <w:p w:rsidR="00266241" w:rsidRPr="00991867" w:rsidRDefault="00266241" w:rsidP="00266241">
      <w:pPr>
        <w:jc w:val="both"/>
        <w:rPr>
          <w:sz w:val="28"/>
          <w:szCs w:val="28"/>
        </w:rPr>
      </w:pPr>
      <w:r w:rsidRPr="00991867">
        <w:rPr>
          <w:sz w:val="28"/>
          <w:szCs w:val="28"/>
        </w:rPr>
        <w:t xml:space="preserve">                      коррупционного правонарушения)</w:t>
      </w:r>
    </w:p>
    <w:p w:rsidR="00266241" w:rsidRPr="00991867" w:rsidRDefault="00266241" w:rsidP="00266241">
      <w:pPr>
        <w:jc w:val="both"/>
        <w:rPr>
          <w:sz w:val="28"/>
          <w:szCs w:val="28"/>
        </w:rPr>
      </w:pPr>
      <w:r w:rsidRPr="00991867">
        <w:rPr>
          <w:sz w:val="28"/>
          <w:szCs w:val="28"/>
        </w:rPr>
        <w:t>___________________________________________________________________________</w:t>
      </w:r>
    </w:p>
    <w:p w:rsidR="00266241" w:rsidRPr="00991867" w:rsidRDefault="00266241" w:rsidP="00266241">
      <w:pPr>
        <w:jc w:val="both"/>
        <w:rPr>
          <w:sz w:val="28"/>
          <w:szCs w:val="28"/>
        </w:rPr>
      </w:pPr>
    </w:p>
    <w:p w:rsidR="00266241" w:rsidRPr="00991867" w:rsidRDefault="00266241" w:rsidP="00266241">
      <w:pPr>
        <w:jc w:val="both"/>
        <w:rPr>
          <w:sz w:val="28"/>
          <w:szCs w:val="28"/>
        </w:rPr>
      </w:pPr>
      <w:r w:rsidRPr="00991867">
        <w:rPr>
          <w:sz w:val="28"/>
          <w:szCs w:val="28"/>
        </w:rPr>
        <w:lastRenderedPageBreak/>
        <w:t xml:space="preserve">                                   _______________________________________</w:t>
      </w:r>
    </w:p>
    <w:p w:rsidR="00266241" w:rsidRPr="00991867" w:rsidRDefault="00266241" w:rsidP="00266241">
      <w:pPr>
        <w:jc w:val="both"/>
        <w:rPr>
          <w:sz w:val="28"/>
          <w:szCs w:val="28"/>
        </w:rPr>
      </w:pPr>
      <w:r w:rsidRPr="00991867">
        <w:rPr>
          <w:sz w:val="28"/>
          <w:szCs w:val="28"/>
        </w:rPr>
        <w:t xml:space="preserve">                                     (дата, подпись, инициалы и фамилия)</w:t>
      </w:r>
    </w:p>
    <w:p w:rsidR="00266241" w:rsidRPr="00991867" w:rsidRDefault="00266241" w:rsidP="00266241">
      <w:pPr>
        <w:jc w:val="both"/>
        <w:rPr>
          <w:sz w:val="28"/>
          <w:szCs w:val="28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  <w:sectPr w:rsidR="00266241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66241" w:rsidRPr="00991867" w:rsidRDefault="00266241" w:rsidP="00266241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991867">
        <w:rPr>
          <w:sz w:val="28"/>
          <w:szCs w:val="28"/>
        </w:rPr>
        <w:t>2</w:t>
      </w:r>
    </w:p>
    <w:p w:rsidR="00266241" w:rsidRPr="00991867" w:rsidRDefault="00266241" w:rsidP="00266241">
      <w:pPr>
        <w:jc w:val="right"/>
        <w:rPr>
          <w:sz w:val="28"/>
          <w:szCs w:val="28"/>
        </w:rPr>
      </w:pPr>
      <w:r w:rsidRPr="00991867">
        <w:rPr>
          <w:sz w:val="28"/>
          <w:szCs w:val="28"/>
        </w:rPr>
        <w:t>к Положению</w:t>
      </w:r>
    </w:p>
    <w:p w:rsidR="00266241" w:rsidRPr="00991867" w:rsidRDefault="00266241" w:rsidP="00266241">
      <w:pPr>
        <w:jc w:val="right"/>
        <w:rPr>
          <w:sz w:val="28"/>
          <w:szCs w:val="28"/>
        </w:rPr>
      </w:pPr>
      <w:r w:rsidRPr="00991867">
        <w:rPr>
          <w:sz w:val="28"/>
          <w:szCs w:val="28"/>
        </w:rPr>
        <w:t>о порядке уведомления</w:t>
      </w:r>
    </w:p>
    <w:p w:rsidR="00266241" w:rsidRPr="00991867" w:rsidRDefault="00266241" w:rsidP="00266241">
      <w:pPr>
        <w:jc w:val="right"/>
        <w:rPr>
          <w:sz w:val="28"/>
          <w:szCs w:val="28"/>
        </w:rPr>
      </w:pPr>
      <w:r w:rsidRPr="00991867">
        <w:rPr>
          <w:sz w:val="28"/>
          <w:szCs w:val="28"/>
        </w:rPr>
        <w:t>лицами, замещающими должности</w:t>
      </w:r>
    </w:p>
    <w:p w:rsidR="00266241" w:rsidRPr="00991867" w:rsidRDefault="00266241" w:rsidP="003E2DDD">
      <w:pPr>
        <w:jc w:val="right"/>
        <w:rPr>
          <w:sz w:val="28"/>
          <w:szCs w:val="28"/>
        </w:rPr>
      </w:pPr>
      <w:r w:rsidRPr="00991867">
        <w:rPr>
          <w:sz w:val="28"/>
          <w:szCs w:val="28"/>
        </w:rPr>
        <w:t>муниципальной службы,</w:t>
      </w:r>
    </w:p>
    <w:p w:rsidR="00266241" w:rsidRPr="00991867" w:rsidRDefault="00266241" w:rsidP="00266241">
      <w:pPr>
        <w:jc w:val="right"/>
        <w:rPr>
          <w:sz w:val="28"/>
          <w:szCs w:val="28"/>
        </w:rPr>
      </w:pPr>
      <w:r w:rsidRPr="00991867">
        <w:rPr>
          <w:sz w:val="28"/>
          <w:szCs w:val="28"/>
        </w:rPr>
        <w:t>о фактах обращения в целях</w:t>
      </w:r>
    </w:p>
    <w:p w:rsidR="00266241" w:rsidRPr="00991867" w:rsidRDefault="00266241" w:rsidP="00266241">
      <w:pPr>
        <w:jc w:val="right"/>
        <w:rPr>
          <w:sz w:val="28"/>
          <w:szCs w:val="28"/>
        </w:rPr>
      </w:pPr>
      <w:r w:rsidRPr="00991867">
        <w:rPr>
          <w:sz w:val="28"/>
          <w:szCs w:val="28"/>
        </w:rPr>
        <w:t>склонения их к совершению</w:t>
      </w:r>
    </w:p>
    <w:p w:rsidR="00266241" w:rsidRPr="00991867" w:rsidRDefault="00266241" w:rsidP="00266241">
      <w:pPr>
        <w:jc w:val="right"/>
        <w:rPr>
          <w:sz w:val="28"/>
          <w:szCs w:val="28"/>
        </w:rPr>
      </w:pPr>
      <w:r w:rsidRPr="00991867">
        <w:rPr>
          <w:sz w:val="28"/>
          <w:szCs w:val="28"/>
        </w:rPr>
        <w:t>коррупционных правонарушений,</w:t>
      </w:r>
    </w:p>
    <w:p w:rsidR="00266241" w:rsidRPr="00991867" w:rsidRDefault="00266241" w:rsidP="00266241">
      <w:pPr>
        <w:jc w:val="right"/>
        <w:rPr>
          <w:sz w:val="28"/>
          <w:szCs w:val="28"/>
        </w:rPr>
      </w:pPr>
      <w:r w:rsidRPr="00991867">
        <w:rPr>
          <w:sz w:val="28"/>
          <w:szCs w:val="28"/>
        </w:rPr>
        <w:t>регистрации таких уведомлений,</w:t>
      </w:r>
    </w:p>
    <w:p w:rsidR="00266241" w:rsidRPr="00991867" w:rsidRDefault="00266241" w:rsidP="00266241">
      <w:pPr>
        <w:jc w:val="right"/>
        <w:rPr>
          <w:sz w:val="28"/>
          <w:szCs w:val="28"/>
        </w:rPr>
      </w:pPr>
      <w:r w:rsidRPr="00991867">
        <w:rPr>
          <w:sz w:val="28"/>
          <w:szCs w:val="28"/>
        </w:rPr>
        <w:t>организации проверки содержащихся</w:t>
      </w:r>
    </w:p>
    <w:p w:rsidR="00266241" w:rsidRPr="00991867" w:rsidRDefault="00266241" w:rsidP="00266241">
      <w:pPr>
        <w:jc w:val="right"/>
        <w:rPr>
          <w:sz w:val="28"/>
          <w:szCs w:val="28"/>
        </w:rPr>
      </w:pPr>
      <w:r w:rsidRPr="00991867">
        <w:rPr>
          <w:sz w:val="28"/>
          <w:szCs w:val="28"/>
        </w:rPr>
        <w:t>в уведомлении сведений</w:t>
      </w: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Pr="00991867" w:rsidRDefault="00266241" w:rsidP="00266241">
      <w:pPr>
        <w:jc w:val="center"/>
        <w:rPr>
          <w:sz w:val="28"/>
          <w:szCs w:val="28"/>
        </w:rPr>
      </w:pPr>
      <w:bookmarkStart w:id="4" w:name="Par150"/>
      <w:bookmarkEnd w:id="4"/>
      <w:r w:rsidRPr="00991867">
        <w:rPr>
          <w:sz w:val="28"/>
          <w:szCs w:val="28"/>
        </w:rPr>
        <w:t>ЖУРНАЛ</w:t>
      </w:r>
    </w:p>
    <w:p w:rsidR="00266241" w:rsidRPr="00991867" w:rsidRDefault="00266241" w:rsidP="00266241">
      <w:pPr>
        <w:jc w:val="center"/>
        <w:rPr>
          <w:sz w:val="28"/>
          <w:szCs w:val="28"/>
        </w:rPr>
      </w:pPr>
      <w:r w:rsidRPr="00991867">
        <w:rPr>
          <w:sz w:val="28"/>
          <w:szCs w:val="28"/>
        </w:rPr>
        <w:t>регистрации уведомлений о фактах обращения в целях</w:t>
      </w:r>
    </w:p>
    <w:p w:rsidR="00266241" w:rsidRPr="00991867" w:rsidRDefault="00266241" w:rsidP="003E2DDD">
      <w:pPr>
        <w:jc w:val="center"/>
        <w:rPr>
          <w:sz w:val="28"/>
          <w:szCs w:val="28"/>
        </w:rPr>
      </w:pPr>
      <w:r w:rsidRPr="00991867">
        <w:rPr>
          <w:sz w:val="28"/>
          <w:szCs w:val="28"/>
        </w:rPr>
        <w:t>склонения лица, замещающего должность муниципальной службы</w:t>
      </w:r>
      <w:r w:rsidR="003E2DDD">
        <w:rPr>
          <w:sz w:val="28"/>
          <w:szCs w:val="28"/>
        </w:rPr>
        <w:t>,</w:t>
      </w:r>
    </w:p>
    <w:p w:rsidR="00266241" w:rsidRPr="00991867" w:rsidRDefault="00266241" w:rsidP="00266241">
      <w:pPr>
        <w:jc w:val="center"/>
        <w:rPr>
          <w:sz w:val="28"/>
          <w:szCs w:val="28"/>
        </w:rPr>
      </w:pPr>
      <w:r w:rsidRPr="00991867">
        <w:rPr>
          <w:sz w:val="28"/>
          <w:szCs w:val="28"/>
        </w:rPr>
        <w:t>к совершению коррупционных правонарушений</w:t>
      </w:r>
    </w:p>
    <w:p w:rsidR="00266241" w:rsidRPr="00991867" w:rsidRDefault="00266241" w:rsidP="00266241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304"/>
        <w:gridCol w:w="2170"/>
        <w:gridCol w:w="1417"/>
        <w:gridCol w:w="2136"/>
        <w:gridCol w:w="1587"/>
        <w:gridCol w:w="1872"/>
      </w:tblGrid>
      <w:tr w:rsidR="00266241" w:rsidRPr="00991867" w:rsidTr="001E29F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41" w:rsidRPr="00991867" w:rsidRDefault="00266241" w:rsidP="001E29FD">
            <w:pPr>
              <w:jc w:val="center"/>
              <w:rPr>
                <w:sz w:val="24"/>
                <w:szCs w:val="24"/>
              </w:rPr>
            </w:pPr>
            <w:r w:rsidRPr="00991867">
              <w:rPr>
                <w:sz w:val="24"/>
                <w:szCs w:val="24"/>
              </w:rPr>
              <w:t>№</w:t>
            </w:r>
          </w:p>
          <w:p w:rsidR="00266241" w:rsidRPr="00991867" w:rsidRDefault="00266241" w:rsidP="001E29FD">
            <w:pPr>
              <w:jc w:val="center"/>
            </w:pPr>
            <w:r w:rsidRPr="00991867">
              <w:rPr>
                <w:sz w:val="24"/>
                <w:szCs w:val="24"/>
              </w:rPr>
              <w:t>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41" w:rsidRPr="00991867" w:rsidRDefault="00266241" w:rsidP="001E29FD">
            <w:pPr>
              <w:jc w:val="center"/>
              <w:rPr>
                <w:sz w:val="24"/>
                <w:szCs w:val="24"/>
              </w:rPr>
            </w:pPr>
            <w:r w:rsidRPr="00991867">
              <w:rPr>
                <w:sz w:val="24"/>
                <w:szCs w:val="24"/>
              </w:rPr>
              <w:t xml:space="preserve">Номер, дата уведомления 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41" w:rsidRPr="00991867" w:rsidRDefault="00266241" w:rsidP="001E29FD">
            <w:pPr>
              <w:jc w:val="center"/>
              <w:rPr>
                <w:sz w:val="24"/>
                <w:szCs w:val="24"/>
              </w:rPr>
            </w:pPr>
            <w:r w:rsidRPr="00991867">
              <w:rPr>
                <w:sz w:val="24"/>
                <w:szCs w:val="24"/>
              </w:rPr>
              <w:t>Сведения о лице, замещающем должность муниципальной службы в муниципальном образовании «Ленский район»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41" w:rsidRPr="00991867" w:rsidRDefault="00266241" w:rsidP="001E29FD">
            <w:pPr>
              <w:jc w:val="center"/>
              <w:rPr>
                <w:sz w:val="24"/>
                <w:szCs w:val="24"/>
              </w:rPr>
            </w:pPr>
            <w:r w:rsidRPr="00991867"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41" w:rsidRPr="00991867" w:rsidRDefault="00266241" w:rsidP="001E29FD">
            <w:pPr>
              <w:jc w:val="center"/>
              <w:rPr>
                <w:sz w:val="24"/>
                <w:szCs w:val="24"/>
              </w:rPr>
            </w:pPr>
            <w:r w:rsidRPr="00991867">
              <w:rPr>
                <w:sz w:val="24"/>
                <w:szCs w:val="24"/>
              </w:rPr>
              <w:t>Ф.И.О. лица, принявшего уведомление</w:t>
            </w:r>
          </w:p>
        </w:tc>
      </w:tr>
      <w:tr w:rsidR="00266241" w:rsidRPr="00991867" w:rsidTr="001E29F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1" w:rsidRPr="00991867" w:rsidRDefault="00266241" w:rsidP="001E2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1" w:rsidRPr="00991867" w:rsidRDefault="00266241" w:rsidP="001E29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41" w:rsidRPr="00991867" w:rsidRDefault="00266241" w:rsidP="001E29FD">
            <w:pPr>
              <w:jc w:val="center"/>
              <w:rPr>
                <w:sz w:val="24"/>
                <w:szCs w:val="24"/>
              </w:rPr>
            </w:pPr>
            <w:r w:rsidRPr="00991867">
              <w:rPr>
                <w:sz w:val="24"/>
                <w:szCs w:val="24"/>
              </w:rPr>
              <w:t>Ф.И.О.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41" w:rsidRPr="00991867" w:rsidRDefault="00266241" w:rsidP="001E29FD">
            <w:pPr>
              <w:jc w:val="center"/>
              <w:rPr>
                <w:sz w:val="24"/>
                <w:szCs w:val="24"/>
              </w:rPr>
            </w:pPr>
            <w:r w:rsidRPr="00991867">
              <w:rPr>
                <w:sz w:val="24"/>
                <w:szCs w:val="24"/>
              </w:rPr>
              <w:t>Документ, удостоверяющий личность (паспорт гражданина РФ; служебное удостоверение)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41" w:rsidRPr="00991867" w:rsidRDefault="00266241" w:rsidP="001E29FD">
            <w:pPr>
              <w:jc w:val="center"/>
              <w:rPr>
                <w:sz w:val="24"/>
                <w:szCs w:val="24"/>
              </w:rPr>
            </w:pPr>
            <w:r w:rsidRPr="00991867">
              <w:rPr>
                <w:sz w:val="24"/>
                <w:szCs w:val="24"/>
              </w:rPr>
              <w:t>Должность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41" w:rsidRPr="00991867" w:rsidRDefault="00266241" w:rsidP="001E29FD">
            <w:pPr>
              <w:jc w:val="center"/>
              <w:rPr>
                <w:sz w:val="24"/>
                <w:szCs w:val="24"/>
              </w:rPr>
            </w:pPr>
            <w:r w:rsidRPr="00991867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1" w:rsidRPr="00991867" w:rsidRDefault="00266241" w:rsidP="001E2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1" w:rsidRPr="00991867" w:rsidRDefault="00266241" w:rsidP="001E29FD">
            <w:pPr>
              <w:jc w:val="center"/>
              <w:rPr>
                <w:sz w:val="24"/>
                <w:szCs w:val="24"/>
              </w:rPr>
            </w:pPr>
          </w:p>
        </w:tc>
      </w:tr>
      <w:tr w:rsidR="00266241" w:rsidRPr="00991867" w:rsidTr="001E29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1" w:rsidRPr="00991867" w:rsidRDefault="00266241" w:rsidP="001E29FD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1" w:rsidRPr="00991867" w:rsidRDefault="00266241" w:rsidP="001E29FD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1" w:rsidRPr="00991867" w:rsidRDefault="00266241" w:rsidP="001E29FD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1" w:rsidRPr="00991867" w:rsidRDefault="00266241" w:rsidP="001E29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1" w:rsidRPr="00991867" w:rsidRDefault="00266241" w:rsidP="001E29FD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1" w:rsidRPr="00991867" w:rsidRDefault="00266241" w:rsidP="001E29FD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1" w:rsidRPr="00991867" w:rsidRDefault="00266241" w:rsidP="001E29F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1" w:rsidRPr="00991867" w:rsidRDefault="00266241" w:rsidP="001E29FD">
            <w:pPr>
              <w:rPr>
                <w:sz w:val="24"/>
                <w:szCs w:val="24"/>
              </w:rPr>
            </w:pPr>
          </w:p>
        </w:tc>
      </w:tr>
      <w:tr w:rsidR="00266241" w:rsidRPr="00991867" w:rsidTr="001E29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1" w:rsidRPr="00991867" w:rsidRDefault="00266241" w:rsidP="001E29FD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1" w:rsidRPr="00991867" w:rsidRDefault="00266241" w:rsidP="001E29FD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1" w:rsidRPr="00991867" w:rsidRDefault="00266241" w:rsidP="001E29FD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1" w:rsidRPr="00991867" w:rsidRDefault="00266241" w:rsidP="001E29F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1" w:rsidRPr="00991867" w:rsidRDefault="00266241" w:rsidP="001E29FD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1" w:rsidRPr="00991867" w:rsidRDefault="00266241" w:rsidP="001E29FD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1" w:rsidRPr="00991867" w:rsidRDefault="00266241" w:rsidP="001E29FD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1" w:rsidRPr="00991867" w:rsidRDefault="00266241" w:rsidP="001E29FD">
            <w:pPr>
              <w:rPr>
                <w:sz w:val="28"/>
                <w:szCs w:val="28"/>
              </w:rPr>
            </w:pPr>
          </w:p>
        </w:tc>
      </w:tr>
    </w:tbl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>
      <w:pPr>
        <w:jc w:val="both"/>
        <w:rPr>
          <w:rFonts w:ascii="Arial" w:hAnsi="Arial" w:cs="Arial"/>
        </w:rPr>
      </w:pPr>
    </w:p>
    <w:p w:rsidR="00266241" w:rsidRDefault="00266241" w:rsidP="00266241"/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0080B" w:rsidRPr="00122E29" w:rsidRDefault="0000080B" w:rsidP="00074BEC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sectPr w:rsidR="0000080B" w:rsidRPr="00122E29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4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5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17"/>
  </w:num>
  <w:num w:numId="11">
    <w:abstractNumId w:val="1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64255"/>
    <w:rsid w:val="00074BEC"/>
    <w:rsid w:val="00266241"/>
    <w:rsid w:val="00327CD6"/>
    <w:rsid w:val="003E2DDD"/>
    <w:rsid w:val="004638E4"/>
    <w:rsid w:val="005C133F"/>
    <w:rsid w:val="005F538A"/>
    <w:rsid w:val="00616261"/>
    <w:rsid w:val="00642E00"/>
    <w:rsid w:val="00681592"/>
    <w:rsid w:val="00686D80"/>
    <w:rsid w:val="0075031E"/>
    <w:rsid w:val="007D160B"/>
    <w:rsid w:val="008B34DD"/>
    <w:rsid w:val="009563BF"/>
    <w:rsid w:val="009B11B6"/>
    <w:rsid w:val="009C0DBC"/>
    <w:rsid w:val="009D0A88"/>
    <w:rsid w:val="009D106E"/>
    <w:rsid w:val="00A2675D"/>
    <w:rsid w:val="00A6092B"/>
    <w:rsid w:val="00A63515"/>
    <w:rsid w:val="00B236F0"/>
    <w:rsid w:val="00BC1F18"/>
    <w:rsid w:val="00BF5EB4"/>
    <w:rsid w:val="00C364A6"/>
    <w:rsid w:val="00D41EA5"/>
    <w:rsid w:val="00D44918"/>
    <w:rsid w:val="00D659BC"/>
    <w:rsid w:val="00F06AE2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ACB2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FF585811670712B8B0914F11E5DC4B50DACF39A6EEFFEF91007A2D986E807BA605D06A0301DD2E155E2qEH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9FF585811670712B8B0902F27201CDBE07F2FE9B62E6ADA04F5CFF8E8FE250FD2F0444E43D1CDBqEH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741BE-E71F-4ECC-BDD9-8C2F505D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10</Pages>
  <Words>2288</Words>
  <Characters>13042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2019-12-23T03:49:00Z</cp:lastPrinted>
  <dcterms:created xsi:type="dcterms:W3CDTF">2023-09-11T02:05:00Z</dcterms:created>
  <dcterms:modified xsi:type="dcterms:W3CDTF">2023-09-11T02:05:00Z</dcterms:modified>
</cp:coreProperties>
</file>