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D344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D344B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3A7A60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592BCE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D344B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="00592BCE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3A7A60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92BC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8D344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3A7A6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92BCE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D344B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01-03-548/3</w:t>
            </w:r>
            <w:r w:rsidR="00592BCE" w:rsidRPr="008D344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EB1A38" w:rsidTr="00592BCE">
        <w:trPr>
          <w:trHeight w:val="471"/>
        </w:trPr>
        <w:tc>
          <w:tcPr>
            <w:tcW w:w="9248" w:type="dxa"/>
            <w:hideMark/>
          </w:tcPr>
          <w:p w:rsidR="00EB1A38" w:rsidRDefault="00B94B80" w:rsidP="0017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от </w:t>
            </w:r>
            <w:r w:rsidR="0017651E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.0</w:t>
            </w:r>
            <w:r w:rsidR="0017651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.2021 года №</w:t>
            </w:r>
            <w:r w:rsidR="00592B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01-03-</w:t>
            </w:r>
            <w:r w:rsidR="0017651E">
              <w:rPr>
                <w:b/>
                <w:sz w:val="28"/>
                <w:szCs w:val="28"/>
              </w:rPr>
              <w:t>474</w:t>
            </w:r>
            <w:r>
              <w:rPr>
                <w:b/>
                <w:sz w:val="28"/>
                <w:szCs w:val="28"/>
              </w:rPr>
              <w:t>/1</w:t>
            </w:r>
          </w:p>
        </w:tc>
      </w:tr>
    </w:tbl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E27" w:rsidRDefault="00CF6E27" w:rsidP="00C9760F">
      <w:pPr>
        <w:spacing w:line="276" w:lineRule="auto"/>
        <w:ind w:firstLine="851"/>
        <w:jc w:val="both"/>
        <w:rPr>
          <w:sz w:val="28"/>
          <w:szCs w:val="28"/>
        </w:rPr>
      </w:pPr>
    </w:p>
    <w:p w:rsidR="00EB1A38" w:rsidRDefault="00EB1A38" w:rsidP="00C9760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2BCE">
        <w:rPr>
          <w:sz w:val="28"/>
          <w:szCs w:val="28"/>
        </w:rPr>
        <w:t>соответствии со статьей 168 Трудового кодекса Российской Федерации</w:t>
      </w:r>
      <w:r w:rsidR="00B94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B94B80" w:rsidP="00C9760F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276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приложение к постановлению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0</w:t>
      </w:r>
      <w:r w:rsidR="0017651E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.0</w:t>
      </w:r>
      <w:r w:rsidR="0017651E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.2021 года №01-03-</w:t>
      </w:r>
      <w:r w:rsidR="0017651E">
        <w:rPr>
          <w:spacing w:val="-4"/>
          <w:sz w:val="28"/>
          <w:szCs w:val="28"/>
        </w:rPr>
        <w:t>474</w:t>
      </w:r>
      <w:r>
        <w:rPr>
          <w:spacing w:val="-4"/>
          <w:sz w:val="28"/>
          <w:szCs w:val="28"/>
        </w:rPr>
        <w:t xml:space="preserve">/1 «Об утверждении </w:t>
      </w:r>
      <w:r w:rsidR="0017651E">
        <w:rPr>
          <w:spacing w:val="-4"/>
          <w:sz w:val="28"/>
          <w:szCs w:val="28"/>
        </w:rPr>
        <w:t xml:space="preserve">Положения о порядке и условиях командирования работников учреждений, финансируемых за счет средств бюджета муниципального образования «Ленский район»: </w:t>
      </w:r>
    </w:p>
    <w:p w:rsidR="0017651E" w:rsidRDefault="0017651E" w:rsidP="00C9760F">
      <w:pPr>
        <w:pStyle w:val="a7"/>
        <w:numPr>
          <w:ilvl w:val="1"/>
          <w:numId w:val="2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 </w:t>
      </w:r>
      <w:r w:rsidR="00592B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Положения </w:t>
      </w:r>
      <w:r w:rsidR="00592B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дополнить третьим абзацем следующего содержания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CE7196" w:rsidRDefault="00592BCE" w:rsidP="00C9760F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92BCE">
        <w:rPr>
          <w:spacing w:val="-4"/>
          <w:sz w:val="28"/>
          <w:szCs w:val="28"/>
        </w:rPr>
        <w:lastRenderedPageBreak/>
        <w:t>«При выезде в служебную командировку за пределы территории Российской Федерации суточные выплачиваются в иностранной валюте или в рублях по курсу Центрального банка Российской Федерации, установленному на дату фактической выплаты, в размерах суточных, выплачиваемых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учреждений, при служебных командировках на территории иностранных государств, утвержденных постановлением Правительства Российской Федерации от 26.12.2005 года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</w:t>
      </w:r>
      <w:r w:rsidR="00A319C4">
        <w:rPr>
          <w:spacing w:val="-4"/>
          <w:sz w:val="28"/>
          <w:szCs w:val="28"/>
        </w:rPr>
        <w:t>рритории иностранных государств</w:t>
      </w:r>
      <w:r w:rsidRPr="00592BCE">
        <w:rPr>
          <w:spacing w:val="-4"/>
          <w:sz w:val="28"/>
          <w:szCs w:val="28"/>
        </w:rPr>
        <w:t>".</w:t>
      </w:r>
    </w:p>
    <w:p w:rsidR="00A319C4" w:rsidRDefault="00A319C4" w:rsidP="00C9760F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Настоящее постановление распространяется на правоотношения, возникшие с 01 июля 2023 года.</w:t>
      </w:r>
    </w:p>
    <w:p w:rsidR="00C9760F" w:rsidRDefault="00A319C4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97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760F">
        <w:rPr>
          <w:sz w:val="28"/>
          <w:szCs w:val="28"/>
        </w:rPr>
        <w:t xml:space="preserve">Главному </w:t>
      </w:r>
      <w:r w:rsidR="00EB1A38" w:rsidRPr="00C9760F">
        <w:rPr>
          <w:sz w:val="28"/>
          <w:szCs w:val="28"/>
        </w:rPr>
        <w:t>специалисту управления делами (</w:t>
      </w:r>
      <w:proofErr w:type="spellStart"/>
      <w:r w:rsidR="00EB1A38" w:rsidRPr="00C9760F">
        <w:rPr>
          <w:sz w:val="28"/>
          <w:szCs w:val="28"/>
        </w:rPr>
        <w:t>Иванская</w:t>
      </w:r>
      <w:proofErr w:type="spellEnd"/>
      <w:r w:rsidR="00EB1A38" w:rsidRPr="00C9760F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C9760F" w:rsidRDefault="00A319C4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9760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C9760F"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официального опубликования.</w:t>
      </w:r>
    </w:p>
    <w:p w:rsidR="00EB1A38" w:rsidRPr="00C9760F" w:rsidRDefault="00A319C4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C9760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EB1A38">
        <w:rPr>
          <w:sz w:val="28"/>
          <w:szCs w:val="28"/>
        </w:rPr>
        <w:t>Контроль исполнения настоящего постановления оставляю за собой</w:t>
      </w:r>
      <w:r w:rsidR="00CF6E27">
        <w:rPr>
          <w:spacing w:val="-4"/>
          <w:sz w:val="28"/>
          <w:szCs w:val="28"/>
        </w:rPr>
        <w:t>.</w:t>
      </w:r>
    </w:p>
    <w:p w:rsidR="000E5E11" w:rsidRDefault="000E5E11" w:rsidP="00C9760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CF6E27" w:rsidRDefault="00CF6E27" w:rsidP="000E5E1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EB1A38" w:rsidRDefault="00A319C4" w:rsidP="00A319C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>. 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ы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</w:t>
      </w:r>
      <w:r w:rsidR="000E5E11">
        <w:rPr>
          <w:b/>
          <w:spacing w:val="-4"/>
          <w:sz w:val="28"/>
          <w:szCs w:val="28"/>
        </w:rPr>
        <w:t xml:space="preserve">              </w:t>
      </w:r>
      <w:r>
        <w:rPr>
          <w:b/>
          <w:spacing w:val="-4"/>
          <w:sz w:val="28"/>
          <w:szCs w:val="28"/>
        </w:rPr>
        <w:t xml:space="preserve">                 А.В. Черепанов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0E5E11"/>
    <w:rsid w:val="0017651E"/>
    <w:rsid w:val="00286622"/>
    <w:rsid w:val="00327CD6"/>
    <w:rsid w:val="003A7A60"/>
    <w:rsid w:val="00460C7A"/>
    <w:rsid w:val="004638E4"/>
    <w:rsid w:val="00582CE9"/>
    <w:rsid w:val="00592BCE"/>
    <w:rsid w:val="005C133F"/>
    <w:rsid w:val="00616261"/>
    <w:rsid w:val="00642E00"/>
    <w:rsid w:val="00681592"/>
    <w:rsid w:val="00686D80"/>
    <w:rsid w:val="006E2E9C"/>
    <w:rsid w:val="007D160B"/>
    <w:rsid w:val="008D344B"/>
    <w:rsid w:val="009B11B6"/>
    <w:rsid w:val="009C0DBC"/>
    <w:rsid w:val="009D0A88"/>
    <w:rsid w:val="009D106E"/>
    <w:rsid w:val="00A2675D"/>
    <w:rsid w:val="00A319C4"/>
    <w:rsid w:val="00A6092B"/>
    <w:rsid w:val="00A63515"/>
    <w:rsid w:val="00B94B80"/>
    <w:rsid w:val="00BC1F18"/>
    <w:rsid w:val="00C9760F"/>
    <w:rsid w:val="00CE7196"/>
    <w:rsid w:val="00CF6E27"/>
    <w:rsid w:val="00D41EA5"/>
    <w:rsid w:val="00D44918"/>
    <w:rsid w:val="00D64DCB"/>
    <w:rsid w:val="00D659BC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BAF3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2021-01-21T07:50:00Z</cp:lastPrinted>
  <dcterms:created xsi:type="dcterms:W3CDTF">2023-09-22T02:06:00Z</dcterms:created>
  <dcterms:modified xsi:type="dcterms:W3CDTF">2023-09-22T02:06:00Z</dcterms:modified>
</cp:coreProperties>
</file>