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A56FE0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A56FE0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</w:p>
          <w:p w:rsidR="00A56FE0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</w:p>
          <w:p w:rsidR="0000080B" w:rsidRPr="00122E29" w:rsidRDefault="0000080B" w:rsidP="00A56FE0">
            <w:pPr>
              <w:keepNext/>
              <w:widowControl/>
              <w:autoSpaceDE/>
              <w:autoSpaceDN/>
              <w:adjustRightInd/>
              <w:ind w:right="-250"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2"/>
        <w:gridCol w:w="5011"/>
      </w:tblGrid>
      <w:tr w:rsidR="0000080B" w:rsidRPr="00122E29" w:rsidTr="00454A26">
        <w:trPr>
          <w:trHeight w:val="572"/>
        </w:trPr>
        <w:tc>
          <w:tcPr>
            <w:tcW w:w="4683" w:type="dxa"/>
          </w:tcPr>
          <w:p w:rsidR="0000080B" w:rsidRPr="00122E29" w:rsidRDefault="0000080B" w:rsidP="00A56FE0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A56FE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00080B">
              <w:rPr>
                <w:b/>
                <w:sz w:val="32"/>
                <w:szCs w:val="32"/>
              </w:rPr>
              <w:t xml:space="preserve">               </w:t>
            </w:r>
            <w:r w:rsidR="0000080B"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454A26">
        <w:trPr>
          <w:trHeight w:val="497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454A26">
        <w:trPr>
          <w:trHeight w:val="671"/>
        </w:trPr>
        <w:tc>
          <w:tcPr>
            <w:tcW w:w="9746" w:type="dxa"/>
            <w:gridSpan w:val="2"/>
          </w:tcPr>
          <w:p w:rsidR="0000080B" w:rsidRPr="00122E29" w:rsidRDefault="0000080B" w:rsidP="005C4FAF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5C4FAF" w:rsidRPr="005C4FA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18</w:t>
            </w:r>
            <w:r w:rsidRPr="005C4FA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5C4FAF" w:rsidRPr="005C4FA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декабря</w:t>
            </w:r>
            <w:r w:rsidRPr="005C4FA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0E33EA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8F2815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E33EA">
              <w:rPr>
                <w:b/>
                <w:snapToGrid w:val="0"/>
                <w:color w:val="000000"/>
                <w:sz w:val="28"/>
                <w:szCs w:val="28"/>
              </w:rPr>
              <w:t xml:space="preserve">          </w:t>
            </w:r>
            <w:r w:rsidR="002E3B13">
              <w:rPr>
                <w:b/>
                <w:snapToGrid w:val="0"/>
                <w:color w:val="000000"/>
                <w:sz w:val="28"/>
                <w:szCs w:val="28"/>
              </w:rPr>
              <w:t xml:space="preserve"> 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Pr="005C4FA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5C4FAF" w:rsidRPr="005C4FA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01-03-379/3</w:t>
            </w:r>
            <w:r w:rsidRPr="005C4FA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</w:p>
        </w:tc>
      </w:tr>
    </w:tbl>
    <w:p w:rsidR="00B1257C" w:rsidRDefault="00B1257C" w:rsidP="00D214C3">
      <w:pPr>
        <w:widowControl/>
        <w:autoSpaceDE/>
        <w:autoSpaceDN/>
        <w:adjustRightInd/>
        <w:ind w:firstLine="540"/>
        <w:jc w:val="center"/>
        <w:rPr>
          <w:b/>
          <w:sz w:val="28"/>
          <w:szCs w:val="28"/>
        </w:rPr>
      </w:pPr>
      <w:r w:rsidRPr="00DD6EFC">
        <w:rPr>
          <w:b/>
          <w:sz w:val="28"/>
          <w:szCs w:val="28"/>
        </w:rPr>
        <w:t xml:space="preserve">Об </w:t>
      </w:r>
      <w:r w:rsidR="004034A2" w:rsidRPr="00DD6EFC">
        <w:rPr>
          <w:b/>
          <w:sz w:val="28"/>
          <w:szCs w:val="28"/>
        </w:rPr>
        <w:t xml:space="preserve">утверждении </w:t>
      </w:r>
      <w:r w:rsidR="000F4B1D" w:rsidRPr="00DD6EFC">
        <w:rPr>
          <w:b/>
          <w:sz w:val="28"/>
          <w:szCs w:val="28"/>
        </w:rPr>
        <w:t>корректирующих коэффициентов</w:t>
      </w:r>
      <w:r w:rsidR="006A7FA3" w:rsidRPr="00DD6EFC">
        <w:rPr>
          <w:b/>
          <w:sz w:val="28"/>
          <w:szCs w:val="28"/>
        </w:rPr>
        <w:t xml:space="preserve">, </w:t>
      </w:r>
      <w:r w:rsidRPr="00DD6EFC">
        <w:rPr>
          <w:b/>
          <w:sz w:val="28"/>
          <w:szCs w:val="28"/>
        </w:rPr>
        <w:t>норматив</w:t>
      </w:r>
      <w:r w:rsidR="008F2815" w:rsidRPr="00DD6EFC">
        <w:rPr>
          <w:b/>
          <w:sz w:val="28"/>
          <w:szCs w:val="28"/>
        </w:rPr>
        <w:t>а</w:t>
      </w:r>
      <w:r w:rsidRPr="00DD6EFC">
        <w:rPr>
          <w:b/>
          <w:sz w:val="28"/>
          <w:szCs w:val="28"/>
        </w:rPr>
        <w:t xml:space="preserve"> расходов и</w:t>
      </w:r>
      <w:r w:rsidR="006A7FA3" w:rsidRPr="00DD6EFC">
        <w:rPr>
          <w:b/>
          <w:sz w:val="28"/>
          <w:szCs w:val="28"/>
        </w:rPr>
        <w:t xml:space="preserve"> расходов</w:t>
      </w:r>
      <w:r w:rsidRPr="00DD6EFC">
        <w:rPr>
          <w:b/>
          <w:sz w:val="28"/>
          <w:szCs w:val="28"/>
        </w:rPr>
        <w:t xml:space="preserve"> </w:t>
      </w:r>
      <w:r w:rsidR="006A7FA3" w:rsidRPr="00DD6EFC">
        <w:rPr>
          <w:b/>
          <w:sz w:val="28"/>
          <w:szCs w:val="28"/>
        </w:rPr>
        <w:t>на укрепление материальной базы местных бюджетов для</w:t>
      </w:r>
      <w:r w:rsidR="00A558B5">
        <w:rPr>
          <w:b/>
          <w:sz w:val="28"/>
          <w:szCs w:val="28"/>
        </w:rPr>
        <w:t xml:space="preserve"> осуществления</w:t>
      </w:r>
      <w:r w:rsidRPr="00DD6EFC">
        <w:rPr>
          <w:b/>
          <w:sz w:val="28"/>
          <w:szCs w:val="28"/>
        </w:rPr>
        <w:t xml:space="preserve"> прочих расходов местных бюджетов при расчете дотаций на выравнивание </w:t>
      </w:r>
      <w:r w:rsidRPr="00B1257C">
        <w:rPr>
          <w:b/>
          <w:sz w:val="28"/>
          <w:szCs w:val="28"/>
        </w:rPr>
        <w:t xml:space="preserve">бюджетной </w:t>
      </w:r>
      <w:r w:rsidR="00882830" w:rsidRPr="00B1257C">
        <w:rPr>
          <w:b/>
          <w:sz w:val="28"/>
          <w:szCs w:val="28"/>
        </w:rPr>
        <w:t>обеспеченности</w:t>
      </w:r>
      <w:r w:rsidR="00882830">
        <w:rPr>
          <w:b/>
          <w:sz w:val="28"/>
          <w:szCs w:val="28"/>
        </w:rPr>
        <w:t xml:space="preserve"> городских</w:t>
      </w:r>
      <w:r w:rsidRPr="00B1257C">
        <w:rPr>
          <w:b/>
          <w:sz w:val="28"/>
          <w:szCs w:val="28"/>
        </w:rPr>
        <w:t xml:space="preserve"> и сельских поселений</w:t>
      </w:r>
      <w:r w:rsidR="00DD6EFC">
        <w:rPr>
          <w:b/>
          <w:sz w:val="28"/>
          <w:szCs w:val="28"/>
        </w:rPr>
        <w:t xml:space="preserve"> на 2024 год</w:t>
      </w:r>
    </w:p>
    <w:p w:rsidR="00B1257C" w:rsidRDefault="00B1257C" w:rsidP="00B1257C">
      <w:pPr>
        <w:widowControl/>
        <w:autoSpaceDE/>
        <w:autoSpaceDN/>
        <w:adjustRightInd/>
        <w:spacing w:line="360" w:lineRule="auto"/>
        <w:ind w:firstLine="540"/>
        <w:jc w:val="center"/>
        <w:rPr>
          <w:b/>
          <w:sz w:val="28"/>
          <w:szCs w:val="28"/>
        </w:rPr>
      </w:pPr>
    </w:p>
    <w:p w:rsidR="00AA154A" w:rsidRPr="00DD6EFC" w:rsidRDefault="00066055" w:rsidP="00C027DA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066055">
        <w:rPr>
          <w:sz w:val="28"/>
          <w:szCs w:val="28"/>
        </w:rPr>
        <w:t xml:space="preserve">В соответствии </w:t>
      </w:r>
      <w:r w:rsidR="00DD6EFC">
        <w:rPr>
          <w:sz w:val="28"/>
          <w:szCs w:val="28"/>
        </w:rPr>
        <w:t xml:space="preserve">с Постановлением </w:t>
      </w:r>
      <w:r w:rsidR="00DD6EFC" w:rsidRPr="00DD6EFC">
        <w:rPr>
          <w:sz w:val="28"/>
          <w:szCs w:val="28"/>
        </w:rPr>
        <w:t>«Об утверждении порядка расчёта корректирующих коэффициентов, норматива расходов и расходов на укрепление материальной базы ме</w:t>
      </w:r>
      <w:r w:rsidR="00A558B5">
        <w:rPr>
          <w:sz w:val="28"/>
          <w:szCs w:val="28"/>
        </w:rPr>
        <w:t>стных бюджетов для осуществления</w:t>
      </w:r>
      <w:r w:rsidR="00DD6EFC" w:rsidRPr="00DD6EFC">
        <w:rPr>
          <w:sz w:val="28"/>
          <w:szCs w:val="28"/>
        </w:rPr>
        <w:t xml:space="preserve"> прочих расходов местных бюджетов при расчете дотаций на выравнивание бюджетной обеспеченности городских и сельских поселений»</w:t>
      </w:r>
      <w:r w:rsidR="00B1257C" w:rsidRPr="00DD6EFC">
        <w:rPr>
          <w:sz w:val="28"/>
          <w:szCs w:val="28"/>
        </w:rPr>
        <w:t>,</w:t>
      </w:r>
      <w:r w:rsidR="0010438F" w:rsidRPr="00DD6EFC">
        <w:rPr>
          <w:sz w:val="28"/>
          <w:szCs w:val="28"/>
        </w:rPr>
        <w:t xml:space="preserve"> </w:t>
      </w:r>
      <w:r w:rsidR="00AA154A" w:rsidRPr="00DD6EFC">
        <w:rPr>
          <w:sz w:val="28"/>
          <w:szCs w:val="28"/>
        </w:rPr>
        <w:t xml:space="preserve">п о с </w:t>
      </w:r>
      <w:proofErr w:type="gramStart"/>
      <w:r w:rsidR="00AA154A" w:rsidRPr="00DD6EFC">
        <w:rPr>
          <w:sz w:val="28"/>
          <w:szCs w:val="28"/>
        </w:rPr>
        <w:t>т</w:t>
      </w:r>
      <w:proofErr w:type="gramEnd"/>
      <w:r w:rsidR="00AA154A" w:rsidRPr="00DD6EFC">
        <w:rPr>
          <w:sz w:val="28"/>
          <w:szCs w:val="28"/>
        </w:rPr>
        <w:t xml:space="preserve"> а н о в л я ю:</w:t>
      </w:r>
    </w:p>
    <w:p w:rsidR="00A17491" w:rsidRPr="00A17491" w:rsidRDefault="00A17491" w:rsidP="00A56FE0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A17491">
        <w:rPr>
          <w:sz w:val="28"/>
          <w:szCs w:val="28"/>
        </w:rPr>
        <w:lastRenderedPageBreak/>
        <w:t xml:space="preserve">1. </w:t>
      </w:r>
      <w:r w:rsidR="00D214C3" w:rsidRPr="00D214C3">
        <w:rPr>
          <w:sz w:val="28"/>
          <w:szCs w:val="28"/>
        </w:rPr>
        <w:t xml:space="preserve"> </w:t>
      </w:r>
      <w:r w:rsidR="000F4B1D" w:rsidRPr="00D214C3">
        <w:rPr>
          <w:sz w:val="28"/>
          <w:szCs w:val="28"/>
        </w:rPr>
        <w:t>У</w:t>
      </w:r>
      <w:r w:rsidR="00DD6EFC">
        <w:rPr>
          <w:sz w:val="28"/>
          <w:szCs w:val="28"/>
        </w:rPr>
        <w:t>твердить</w:t>
      </w:r>
      <w:r w:rsidR="004034A2">
        <w:rPr>
          <w:sz w:val="28"/>
          <w:szCs w:val="28"/>
        </w:rPr>
        <w:t xml:space="preserve"> корректирующи</w:t>
      </w:r>
      <w:r w:rsidR="00DD6EFC">
        <w:rPr>
          <w:sz w:val="28"/>
          <w:szCs w:val="28"/>
        </w:rPr>
        <w:t>е</w:t>
      </w:r>
      <w:r w:rsidR="004034A2">
        <w:rPr>
          <w:sz w:val="28"/>
          <w:szCs w:val="28"/>
        </w:rPr>
        <w:t xml:space="preserve"> коэффициент</w:t>
      </w:r>
      <w:r w:rsidR="00DD6EFC">
        <w:rPr>
          <w:sz w:val="28"/>
          <w:szCs w:val="28"/>
        </w:rPr>
        <w:t>ы</w:t>
      </w:r>
      <w:r w:rsidR="00D05BEF">
        <w:rPr>
          <w:sz w:val="28"/>
          <w:szCs w:val="28"/>
        </w:rPr>
        <w:t>,</w:t>
      </w:r>
      <w:r w:rsidR="00D05BEF" w:rsidRPr="000F4B1D">
        <w:rPr>
          <w:sz w:val="28"/>
          <w:szCs w:val="28"/>
        </w:rPr>
        <w:t xml:space="preserve"> норматив</w:t>
      </w:r>
      <w:r w:rsidR="000F4B1D" w:rsidRPr="000F4B1D">
        <w:rPr>
          <w:sz w:val="28"/>
          <w:szCs w:val="28"/>
        </w:rPr>
        <w:t xml:space="preserve"> расходов</w:t>
      </w:r>
      <w:r w:rsidR="00D05BEF">
        <w:rPr>
          <w:sz w:val="28"/>
          <w:szCs w:val="28"/>
        </w:rPr>
        <w:t xml:space="preserve"> и расход</w:t>
      </w:r>
      <w:r w:rsidR="00DD6EFC">
        <w:rPr>
          <w:sz w:val="28"/>
          <w:szCs w:val="28"/>
        </w:rPr>
        <w:t>ы</w:t>
      </w:r>
      <w:r w:rsidR="00D05BEF">
        <w:rPr>
          <w:sz w:val="28"/>
          <w:szCs w:val="28"/>
        </w:rPr>
        <w:t xml:space="preserve"> на укрепление материальной базы местных бюджетов </w:t>
      </w:r>
      <w:r w:rsidR="00D214C3" w:rsidRPr="00D214C3">
        <w:rPr>
          <w:sz w:val="28"/>
          <w:szCs w:val="28"/>
        </w:rPr>
        <w:t>на осуществление прочих расходов местных бюджетов при расчете дотации на выравнивание бюджетной обеспеченности городских и сельских поселений</w:t>
      </w:r>
      <w:r w:rsidR="00DD6EFC">
        <w:rPr>
          <w:sz w:val="28"/>
          <w:szCs w:val="28"/>
        </w:rPr>
        <w:t xml:space="preserve"> на 2024 год </w:t>
      </w:r>
      <w:r w:rsidR="00D214C3" w:rsidRPr="00D214C3">
        <w:rPr>
          <w:sz w:val="28"/>
          <w:szCs w:val="28"/>
        </w:rPr>
        <w:t>согласно приложению, к настоящему постановлению.</w:t>
      </w:r>
    </w:p>
    <w:p w:rsidR="00A17491" w:rsidRPr="00A17491" w:rsidRDefault="00C027DA" w:rsidP="00A56FE0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7491" w:rsidRPr="00A17491">
        <w:rPr>
          <w:sz w:val="28"/>
          <w:szCs w:val="28"/>
        </w:rPr>
        <w:t>. Разместить на официальном сайте администрации муниципального образования «Ленский район» Республики Саха (Якутия).</w:t>
      </w:r>
    </w:p>
    <w:p w:rsidR="00A17491" w:rsidRPr="00A17491" w:rsidRDefault="00C027DA" w:rsidP="00A56FE0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7491" w:rsidRPr="00A17491">
        <w:rPr>
          <w:sz w:val="28"/>
          <w:szCs w:val="28"/>
        </w:rPr>
        <w:t>. Настоящее постановление вступает в силу с момента подписания.</w:t>
      </w:r>
    </w:p>
    <w:p w:rsidR="00A17491" w:rsidRDefault="00C027DA" w:rsidP="00A56FE0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17491" w:rsidRPr="00A17491">
        <w:rPr>
          <w:sz w:val="28"/>
          <w:szCs w:val="28"/>
        </w:rPr>
        <w:t xml:space="preserve">. </w:t>
      </w:r>
      <w:r w:rsidR="00A57E3A" w:rsidRPr="00A57E3A">
        <w:rPr>
          <w:sz w:val="28"/>
          <w:szCs w:val="28"/>
        </w:rPr>
        <w:t xml:space="preserve">Контроль исполнения данного </w:t>
      </w:r>
      <w:r w:rsidR="00AA154A">
        <w:rPr>
          <w:sz w:val="28"/>
          <w:szCs w:val="28"/>
        </w:rPr>
        <w:t>постановлени</w:t>
      </w:r>
      <w:r w:rsidR="008D1732">
        <w:rPr>
          <w:sz w:val="28"/>
          <w:szCs w:val="28"/>
        </w:rPr>
        <w:t>я</w:t>
      </w:r>
      <w:r w:rsidR="00A57E3A" w:rsidRPr="00A57E3A">
        <w:rPr>
          <w:sz w:val="28"/>
          <w:szCs w:val="28"/>
        </w:rPr>
        <w:t xml:space="preserve"> </w:t>
      </w:r>
      <w:r w:rsidR="003C4A47">
        <w:rPr>
          <w:sz w:val="28"/>
          <w:szCs w:val="28"/>
        </w:rPr>
        <w:t>оставляю за собой</w:t>
      </w:r>
      <w:r w:rsidR="00F00AAC">
        <w:rPr>
          <w:sz w:val="28"/>
          <w:szCs w:val="28"/>
        </w:rPr>
        <w:t xml:space="preserve">. </w:t>
      </w:r>
    </w:p>
    <w:p w:rsidR="00FB25F9" w:rsidRDefault="00FB25F9" w:rsidP="001A518D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C027DA" w:rsidRDefault="00C027DA" w:rsidP="001A518D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2E3B13" w:rsidRDefault="00CD76F7" w:rsidP="00527913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FB25F9" w:rsidRPr="00FB25F9">
        <w:rPr>
          <w:b/>
          <w:sz w:val="28"/>
          <w:szCs w:val="28"/>
        </w:rPr>
        <w:t xml:space="preserve">                                                                    </w:t>
      </w:r>
      <w:r w:rsidR="00FB25F9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</w:t>
      </w:r>
      <w:r w:rsidR="00FB25F9">
        <w:rPr>
          <w:b/>
          <w:sz w:val="28"/>
          <w:szCs w:val="28"/>
        </w:rPr>
        <w:t xml:space="preserve">  </w:t>
      </w:r>
      <w:r w:rsidR="00FB25F9" w:rsidRPr="00FB25F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А.В. Черепанов</w:t>
      </w:r>
    </w:p>
    <w:p w:rsidR="00346654" w:rsidRDefault="00346654" w:rsidP="00346654">
      <w:pPr>
        <w:ind w:right="850"/>
        <w:jc w:val="both"/>
        <w:rPr>
          <w:sz w:val="28"/>
          <w:szCs w:val="28"/>
        </w:rPr>
      </w:pPr>
    </w:p>
    <w:p w:rsidR="00340627" w:rsidRDefault="00340627" w:rsidP="00346654">
      <w:pPr>
        <w:ind w:right="850"/>
        <w:jc w:val="both"/>
        <w:rPr>
          <w:sz w:val="28"/>
          <w:szCs w:val="28"/>
        </w:rPr>
      </w:pPr>
    </w:p>
    <w:p w:rsidR="002E3B13" w:rsidRDefault="00346654" w:rsidP="00346654">
      <w:pPr>
        <w:ind w:left="5103" w:right="850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7F5360">
        <w:rPr>
          <w:sz w:val="28"/>
          <w:szCs w:val="28"/>
        </w:rPr>
        <w:t xml:space="preserve">                                                              к постановлению</w:t>
      </w:r>
      <w:r w:rsidR="00424B4E">
        <w:rPr>
          <w:sz w:val="28"/>
          <w:szCs w:val="28"/>
        </w:rPr>
        <w:t xml:space="preserve"> </w:t>
      </w:r>
      <w:r w:rsidR="007F5360">
        <w:rPr>
          <w:sz w:val="28"/>
          <w:szCs w:val="28"/>
        </w:rPr>
        <w:t>главы</w:t>
      </w:r>
      <w:r w:rsidRPr="00346654">
        <w:t xml:space="preserve"> </w:t>
      </w:r>
      <w:r>
        <w:t xml:space="preserve">   </w:t>
      </w:r>
    </w:p>
    <w:p w:rsidR="007F5360" w:rsidRDefault="007F5360" w:rsidP="007F5360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 «__» _____</w:t>
      </w:r>
      <w:r w:rsidR="00C027DA">
        <w:rPr>
          <w:sz w:val="28"/>
          <w:szCs w:val="28"/>
        </w:rPr>
        <w:t>____</w:t>
      </w:r>
      <w:r>
        <w:rPr>
          <w:sz w:val="28"/>
          <w:szCs w:val="28"/>
        </w:rPr>
        <w:t>__ 202</w:t>
      </w:r>
      <w:r w:rsidR="00565D80">
        <w:rPr>
          <w:sz w:val="28"/>
          <w:szCs w:val="28"/>
        </w:rPr>
        <w:t>3</w:t>
      </w:r>
      <w:r>
        <w:rPr>
          <w:sz w:val="28"/>
          <w:szCs w:val="28"/>
        </w:rPr>
        <w:t xml:space="preserve"> г. </w:t>
      </w:r>
    </w:p>
    <w:p w:rsidR="00346654" w:rsidRDefault="00340627" w:rsidP="00340627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№ __________</w:t>
      </w:r>
      <w:r w:rsidR="00C027DA">
        <w:rPr>
          <w:sz w:val="28"/>
          <w:szCs w:val="28"/>
        </w:rPr>
        <w:t>_______</w:t>
      </w:r>
      <w:r>
        <w:rPr>
          <w:sz w:val="28"/>
          <w:szCs w:val="28"/>
        </w:rPr>
        <w:t>_____</w:t>
      </w:r>
    </w:p>
    <w:p w:rsidR="00955A2D" w:rsidRDefault="00955A2D" w:rsidP="00955A2D">
      <w:pPr>
        <w:jc w:val="both"/>
        <w:rPr>
          <w:sz w:val="28"/>
          <w:szCs w:val="28"/>
        </w:rPr>
      </w:pPr>
    </w:p>
    <w:p w:rsidR="00955A2D" w:rsidRDefault="00955A2D" w:rsidP="00955A2D">
      <w:pPr>
        <w:jc w:val="both"/>
        <w:rPr>
          <w:sz w:val="28"/>
          <w:szCs w:val="28"/>
        </w:rPr>
      </w:pPr>
    </w:p>
    <w:p w:rsidR="00955A2D" w:rsidRDefault="00955A2D" w:rsidP="00955A2D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955A2D" w:rsidRDefault="00955A2D" w:rsidP="00955A2D">
      <w:pPr>
        <w:ind w:left="5103"/>
        <w:jc w:val="right"/>
        <w:rPr>
          <w:sz w:val="28"/>
          <w:szCs w:val="28"/>
        </w:rPr>
      </w:pPr>
    </w:p>
    <w:p w:rsidR="00955A2D" w:rsidRPr="00955A2D" w:rsidRDefault="00955A2D" w:rsidP="00955A2D">
      <w:pPr>
        <w:ind w:left="142"/>
        <w:jc w:val="center"/>
        <w:rPr>
          <w:sz w:val="26"/>
          <w:szCs w:val="26"/>
        </w:rPr>
      </w:pPr>
      <w:r w:rsidRPr="00955A2D">
        <w:rPr>
          <w:sz w:val="26"/>
          <w:szCs w:val="26"/>
        </w:rPr>
        <w:t>Повышающие коэффициенты для распределения дотации на выравнивания бюджетной обеспеченности в разрезе городских и сельских поселений на 2024 г</w:t>
      </w:r>
    </w:p>
    <w:p w:rsidR="00955A2D" w:rsidRPr="00955A2D" w:rsidRDefault="00955A2D" w:rsidP="00955A2D">
      <w:pPr>
        <w:ind w:left="5103"/>
        <w:jc w:val="center"/>
        <w:rPr>
          <w:sz w:val="26"/>
          <w:szCs w:val="26"/>
        </w:rPr>
      </w:pPr>
    </w:p>
    <w:p w:rsidR="00955A2D" w:rsidRPr="00955A2D" w:rsidRDefault="00955A2D" w:rsidP="00955A2D">
      <w:pPr>
        <w:ind w:left="-142"/>
        <w:rPr>
          <w:sz w:val="26"/>
          <w:szCs w:val="26"/>
        </w:rPr>
      </w:pPr>
      <w:r w:rsidRPr="00955A2D">
        <w:rPr>
          <w:noProof/>
        </w:rPr>
        <w:drawing>
          <wp:inline distT="0" distB="0" distL="0" distR="0" wp14:anchorId="2380AA93" wp14:editId="1A1C9695">
            <wp:extent cx="6120765" cy="43529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A2D" w:rsidRPr="00955A2D" w:rsidRDefault="00955A2D" w:rsidP="00955A2D">
      <w:pPr>
        <w:ind w:left="142"/>
        <w:jc w:val="center"/>
        <w:rPr>
          <w:sz w:val="26"/>
          <w:szCs w:val="26"/>
        </w:rPr>
      </w:pPr>
    </w:p>
    <w:p w:rsidR="00955A2D" w:rsidRPr="00955A2D" w:rsidRDefault="00955A2D" w:rsidP="00955A2D">
      <w:pPr>
        <w:ind w:left="5103"/>
        <w:jc w:val="center"/>
        <w:rPr>
          <w:sz w:val="26"/>
          <w:szCs w:val="26"/>
        </w:rPr>
      </w:pPr>
    </w:p>
    <w:p w:rsidR="00955A2D" w:rsidRDefault="00955A2D" w:rsidP="00340627">
      <w:pPr>
        <w:ind w:left="5103"/>
        <w:jc w:val="both"/>
        <w:rPr>
          <w:sz w:val="28"/>
          <w:szCs w:val="28"/>
        </w:rPr>
      </w:pPr>
    </w:p>
    <w:p w:rsidR="00955A2D" w:rsidRDefault="00955A2D" w:rsidP="00340627">
      <w:pPr>
        <w:ind w:left="5103"/>
        <w:jc w:val="both"/>
        <w:rPr>
          <w:sz w:val="28"/>
          <w:szCs w:val="28"/>
        </w:rPr>
      </w:pPr>
    </w:p>
    <w:p w:rsidR="00955A2D" w:rsidRDefault="00955A2D" w:rsidP="00340627">
      <w:pPr>
        <w:ind w:left="5103"/>
        <w:jc w:val="both"/>
        <w:rPr>
          <w:sz w:val="28"/>
          <w:szCs w:val="28"/>
        </w:rPr>
      </w:pPr>
    </w:p>
    <w:p w:rsidR="00955A2D" w:rsidRDefault="00955A2D" w:rsidP="00340627">
      <w:pPr>
        <w:ind w:left="5103"/>
        <w:jc w:val="both"/>
        <w:rPr>
          <w:sz w:val="28"/>
          <w:szCs w:val="28"/>
        </w:rPr>
      </w:pPr>
    </w:p>
    <w:p w:rsidR="00955A2D" w:rsidRDefault="00955A2D" w:rsidP="00340627">
      <w:pPr>
        <w:ind w:left="5103"/>
        <w:jc w:val="both"/>
        <w:rPr>
          <w:sz w:val="28"/>
          <w:szCs w:val="28"/>
        </w:rPr>
      </w:pPr>
    </w:p>
    <w:p w:rsidR="00955A2D" w:rsidRDefault="00955A2D" w:rsidP="00340627">
      <w:pPr>
        <w:ind w:left="5103"/>
        <w:jc w:val="both"/>
        <w:rPr>
          <w:sz w:val="28"/>
          <w:szCs w:val="28"/>
        </w:rPr>
      </w:pPr>
    </w:p>
    <w:p w:rsidR="00955A2D" w:rsidRDefault="00955A2D" w:rsidP="00340627">
      <w:pPr>
        <w:ind w:left="5103"/>
        <w:jc w:val="both"/>
        <w:rPr>
          <w:sz w:val="28"/>
          <w:szCs w:val="28"/>
        </w:rPr>
      </w:pPr>
    </w:p>
    <w:p w:rsidR="00955A2D" w:rsidRDefault="00955A2D" w:rsidP="00340627">
      <w:pPr>
        <w:ind w:left="5103"/>
        <w:jc w:val="both"/>
        <w:rPr>
          <w:sz w:val="28"/>
          <w:szCs w:val="28"/>
        </w:rPr>
      </w:pPr>
    </w:p>
    <w:p w:rsidR="00955A2D" w:rsidRDefault="00955A2D" w:rsidP="00340627">
      <w:pPr>
        <w:ind w:left="5103"/>
        <w:jc w:val="both"/>
        <w:rPr>
          <w:sz w:val="28"/>
          <w:szCs w:val="28"/>
        </w:rPr>
      </w:pPr>
    </w:p>
    <w:p w:rsidR="00955A2D" w:rsidRDefault="00955A2D" w:rsidP="00340627">
      <w:pPr>
        <w:ind w:left="5103"/>
        <w:jc w:val="both"/>
        <w:rPr>
          <w:sz w:val="28"/>
          <w:szCs w:val="28"/>
        </w:rPr>
      </w:pPr>
    </w:p>
    <w:p w:rsidR="00955A2D" w:rsidRDefault="00955A2D" w:rsidP="00340627">
      <w:pPr>
        <w:ind w:left="5103"/>
        <w:jc w:val="both"/>
        <w:rPr>
          <w:sz w:val="28"/>
          <w:szCs w:val="28"/>
        </w:rPr>
      </w:pPr>
    </w:p>
    <w:p w:rsidR="00955A2D" w:rsidRDefault="00955A2D" w:rsidP="00340627">
      <w:pPr>
        <w:ind w:left="5103"/>
        <w:jc w:val="both"/>
        <w:rPr>
          <w:sz w:val="28"/>
          <w:szCs w:val="28"/>
        </w:rPr>
      </w:pPr>
    </w:p>
    <w:p w:rsidR="00955A2D" w:rsidRDefault="00955A2D" w:rsidP="00340627">
      <w:pPr>
        <w:ind w:left="5103"/>
        <w:jc w:val="both"/>
        <w:rPr>
          <w:sz w:val="28"/>
          <w:szCs w:val="28"/>
        </w:rPr>
      </w:pPr>
    </w:p>
    <w:p w:rsidR="00955A2D" w:rsidRDefault="00955A2D" w:rsidP="00955A2D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955A2D" w:rsidRDefault="00955A2D" w:rsidP="00955A2D">
      <w:pPr>
        <w:ind w:left="5103"/>
        <w:jc w:val="right"/>
        <w:rPr>
          <w:sz w:val="28"/>
          <w:szCs w:val="28"/>
        </w:rPr>
      </w:pPr>
    </w:p>
    <w:p w:rsidR="00955A2D" w:rsidRDefault="00955A2D" w:rsidP="00955A2D">
      <w:pPr>
        <w:jc w:val="both"/>
        <w:rPr>
          <w:sz w:val="28"/>
          <w:szCs w:val="28"/>
        </w:rPr>
      </w:pPr>
    </w:p>
    <w:p w:rsidR="00955A2D" w:rsidRPr="00991644" w:rsidRDefault="00955A2D" w:rsidP="00955A2D">
      <w:pPr>
        <w:ind w:left="-567"/>
        <w:jc w:val="center"/>
        <w:rPr>
          <w:sz w:val="26"/>
          <w:szCs w:val="26"/>
        </w:rPr>
      </w:pPr>
      <w:r w:rsidRPr="00991644">
        <w:rPr>
          <w:sz w:val="26"/>
          <w:szCs w:val="26"/>
        </w:rPr>
        <w:t>Норматив расходов на 2024 год с разделением на группы по численности постоянного населения по городским и сельским поселениям МО «Ленский район» для осуществления расходов местных бюджетов по t-</w:t>
      </w:r>
      <w:proofErr w:type="spellStart"/>
      <w:r w:rsidRPr="00991644">
        <w:rPr>
          <w:sz w:val="26"/>
          <w:szCs w:val="26"/>
        </w:rPr>
        <w:t>му</w:t>
      </w:r>
      <w:proofErr w:type="spellEnd"/>
      <w:r w:rsidRPr="00991644">
        <w:rPr>
          <w:sz w:val="26"/>
          <w:szCs w:val="26"/>
        </w:rPr>
        <w:t xml:space="preserve"> направлению расходных обязательств в расчете на показатели приведения по итогам инвентаризации реестра расходных обязательств за отчетный год</w:t>
      </w:r>
    </w:p>
    <w:p w:rsidR="00DD6EFC" w:rsidRDefault="00DD6EFC" w:rsidP="00025787">
      <w:pPr>
        <w:jc w:val="both"/>
        <w:rPr>
          <w:sz w:val="28"/>
          <w:szCs w:val="28"/>
        </w:rPr>
      </w:pPr>
    </w:p>
    <w:p w:rsidR="00EE183A" w:rsidRPr="00EE183A" w:rsidRDefault="00E423E0" w:rsidP="00E423E0">
      <w:pPr>
        <w:ind w:left="-567"/>
        <w:jc w:val="center"/>
        <w:rPr>
          <w:sz w:val="28"/>
          <w:szCs w:val="28"/>
        </w:rPr>
      </w:pPr>
      <w:r w:rsidRPr="00E423E0">
        <w:rPr>
          <w:noProof/>
        </w:rPr>
        <w:lastRenderedPageBreak/>
        <w:drawing>
          <wp:inline distT="0" distB="0" distL="0" distR="0">
            <wp:extent cx="5996012" cy="3228975"/>
            <wp:effectExtent l="0" t="0" r="508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354" cy="3239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83A" w:rsidRPr="00EE183A" w:rsidRDefault="00EE183A" w:rsidP="00EE183A">
      <w:pPr>
        <w:rPr>
          <w:sz w:val="28"/>
          <w:szCs w:val="28"/>
        </w:rPr>
      </w:pPr>
    </w:p>
    <w:p w:rsidR="00991644" w:rsidRDefault="00991644" w:rsidP="00E423E0">
      <w:pPr>
        <w:jc w:val="right"/>
        <w:rPr>
          <w:sz w:val="28"/>
          <w:szCs w:val="28"/>
        </w:rPr>
      </w:pPr>
    </w:p>
    <w:p w:rsidR="00E423E0" w:rsidRDefault="00E423E0" w:rsidP="00991644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991644" w:rsidRDefault="00991644" w:rsidP="00991644">
      <w:pPr>
        <w:jc w:val="right"/>
        <w:rPr>
          <w:sz w:val="28"/>
          <w:szCs w:val="28"/>
        </w:rPr>
      </w:pPr>
    </w:p>
    <w:p w:rsidR="00E423E0" w:rsidRPr="00991644" w:rsidRDefault="00E423E0" w:rsidP="00E423E0">
      <w:pPr>
        <w:jc w:val="center"/>
        <w:rPr>
          <w:sz w:val="26"/>
          <w:szCs w:val="26"/>
        </w:rPr>
      </w:pPr>
      <w:r w:rsidRPr="00991644">
        <w:rPr>
          <w:sz w:val="26"/>
          <w:szCs w:val="26"/>
        </w:rPr>
        <w:t>Расходы городских и сельских поселений на укрепление материальной базы на 2024 год согласно Протокола совместного заседания бюджетной комиссии и комиссии по взаимодействию с представительными органами поселений при председателе Районного Совета депутатов МО «Ленский район» от 06.12.2023 г</w:t>
      </w:r>
    </w:p>
    <w:p w:rsidR="00EE183A" w:rsidRDefault="00EE183A" w:rsidP="00E423E0">
      <w:pPr>
        <w:jc w:val="center"/>
        <w:rPr>
          <w:sz w:val="28"/>
          <w:szCs w:val="28"/>
        </w:rPr>
      </w:pPr>
    </w:p>
    <w:p w:rsidR="00DD6EFC" w:rsidRDefault="00165BF6" w:rsidP="00E423E0">
      <w:pPr>
        <w:tabs>
          <w:tab w:val="left" w:pos="990"/>
        </w:tabs>
        <w:ind w:left="-284"/>
        <w:jc w:val="center"/>
        <w:rPr>
          <w:sz w:val="28"/>
          <w:szCs w:val="28"/>
        </w:rPr>
      </w:pPr>
      <w:r w:rsidRPr="00165BF6">
        <w:rPr>
          <w:noProof/>
        </w:rPr>
        <w:lastRenderedPageBreak/>
        <w:drawing>
          <wp:inline distT="0" distB="0" distL="0" distR="0">
            <wp:extent cx="5657850" cy="2295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6EFC" w:rsidSect="00C027DA">
      <w:pgSz w:w="11906" w:h="16838"/>
      <w:pgMar w:top="993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3.2pt;height:21.6pt;visibility:visible;mso-wrap-style:square" o:bullet="t">
        <v:imagedata r:id="rId1" o:title=""/>
      </v:shape>
    </w:pict>
  </w:numPicBullet>
  <w:abstractNum w:abstractNumId="0" w15:restartNumberingAfterBreak="0">
    <w:nsid w:val="00000003"/>
    <w:multiLevelType w:val="multilevel"/>
    <w:tmpl w:val="D24E7802"/>
    <w:lvl w:ilvl="0">
      <w:start w:val="2020"/>
      <w:numFmt w:val="decimal"/>
      <w:lvlText w:val="08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1E4735A9"/>
    <w:multiLevelType w:val="hybridMultilevel"/>
    <w:tmpl w:val="ECEA7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7464A"/>
    <w:multiLevelType w:val="hybridMultilevel"/>
    <w:tmpl w:val="310E59E2"/>
    <w:lvl w:ilvl="0" w:tplc="252C903E">
      <w:start w:val="1"/>
      <w:numFmt w:val="decimal"/>
      <w:lvlText w:val="%1."/>
      <w:lvlJc w:val="left"/>
      <w:pPr>
        <w:ind w:left="11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EA"/>
    <w:rsid w:val="0000080B"/>
    <w:rsid w:val="0000785D"/>
    <w:rsid w:val="00015A94"/>
    <w:rsid w:val="000206AD"/>
    <w:rsid w:val="00025787"/>
    <w:rsid w:val="00032E9A"/>
    <w:rsid w:val="000558FF"/>
    <w:rsid w:val="00064749"/>
    <w:rsid w:val="0006580D"/>
    <w:rsid w:val="00066055"/>
    <w:rsid w:val="00073E0B"/>
    <w:rsid w:val="00081C10"/>
    <w:rsid w:val="00090119"/>
    <w:rsid w:val="00096D33"/>
    <w:rsid w:val="000B0D00"/>
    <w:rsid w:val="000B67C6"/>
    <w:rsid w:val="000E0650"/>
    <w:rsid w:val="000E33EA"/>
    <w:rsid w:val="000F4B1D"/>
    <w:rsid w:val="0010438F"/>
    <w:rsid w:val="00107381"/>
    <w:rsid w:val="00111C66"/>
    <w:rsid w:val="00126331"/>
    <w:rsid w:val="00136514"/>
    <w:rsid w:val="00154205"/>
    <w:rsid w:val="00156015"/>
    <w:rsid w:val="001620EF"/>
    <w:rsid w:val="00165BF6"/>
    <w:rsid w:val="00173C94"/>
    <w:rsid w:val="00184359"/>
    <w:rsid w:val="001878CE"/>
    <w:rsid w:val="001A518D"/>
    <w:rsid w:val="001B36AF"/>
    <w:rsid w:val="001E3B2A"/>
    <w:rsid w:val="001E7F43"/>
    <w:rsid w:val="001F22D4"/>
    <w:rsid w:val="00201971"/>
    <w:rsid w:val="00210911"/>
    <w:rsid w:val="0021184A"/>
    <w:rsid w:val="00211F14"/>
    <w:rsid w:val="002160C5"/>
    <w:rsid w:val="002179EA"/>
    <w:rsid w:val="00220648"/>
    <w:rsid w:val="00226D7A"/>
    <w:rsid w:val="002504E7"/>
    <w:rsid w:val="002938E2"/>
    <w:rsid w:val="002A22FB"/>
    <w:rsid w:val="002D3A66"/>
    <w:rsid w:val="002D5061"/>
    <w:rsid w:val="002D717A"/>
    <w:rsid w:val="002E3B13"/>
    <w:rsid w:val="002E4CDB"/>
    <w:rsid w:val="00306978"/>
    <w:rsid w:val="0031128D"/>
    <w:rsid w:val="00337385"/>
    <w:rsid w:val="00340627"/>
    <w:rsid w:val="00346654"/>
    <w:rsid w:val="00361DD3"/>
    <w:rsid w:val="00365AFE"/>
    <w:rsid w:val="00390F57"/>
    <w:rsid w:val="003A455A"/>
    <w:rsid w:val="003C4A47"/>
    <w:rsid w:val="003C6E33"/>
    <w:rsid w:val="003D0270"/>
    <w:rsid w:val="003D3C55"/>
    <w:rsid w:val="003E062D"/>
    <w:rsid w:val="003E0B88"/>
    <w:rsid w:val="003F00C7"/>
    <w:rsid w:val="003F4C0E"/>
    <w:rsid w:val="004034A2"/>
    <w:rsid w:val="0041578E"/>
    <w:rsid w:val="00424B4E"/>
    <w:rsid w:val="00426043"/>
    <w:rsid w:val="00456643"/>
    <w:rsid w:val="00456A5F"/>
    <w:rsid w:val="00496084"/>
    <w:rsid w:val="00497778"/>
    <w:rsid w:val="004A6537"/>
    <w:rsid w:val="004A72ED"/>
    <w:rsid w:val="004E55DB"/>
    <w:rsid w:val="004E7055"/>
    <w:rsid w:val="00527913"/>
    <w:rsid w:val="005425C5"/>
    <w:rsid w:val="00553DE0"/>
    <w:rsid w:val="00565D80"/>
    <w:rsid w:val="00573B84"/>
    <w:rsid w:val="005747C3"/>
    <w:rsid w:val="0059297F"/>
    <w:rsid w:val="005A1075"/>
    <w:rsid w:val="005A1AAA"/>
    <w:rsid w:val="005A34F6"/>
    <w:rsid w:val="005B79F3"/>
    <w:rsid w:val="005C0376"/>
    <w:rsid w:val="005C1A97"/>
    <w:rsid w:val="005C4FAF"/>
    <w:rsid w:val="005D05F8"/>
    <w:rsid w:val="005E0852"/>
    <w:rsid w:val="005E1506"/>
    <w:rsid w:val="005E4AC7"/>
    <w:rsid w:val="005E5B67"/>
    <w:rsid w:val="005F108A"/>
    <w:rsid w:val="00605ED6"/>
    <w:rsid w:val="0060638A"/>
    <w:rsid w:val="0060737E"/>
    <w:rsid w:val="0061092A"/>
    <w:rsid w:val="00617EEE"/>
    <w:rsid w:val="00624342"/>
    <w:rsid w:val="00642E00"/>
    <w:rsid w:val="0066534E"/>
    <w:rsid w:val="00681592"/>
    <w:rsid w:val="00681F82"/>
    <w:rsid w:val="006A7FA3"/>
    <w:rsid w:val="006B0529"/>
    <w:rsid w:val="006B1274"/>
    <w:rsid w:val="006B1AE8"/>
    <w:rsid w:val="006C088D"/>
    <w:rsid w:val="006D2A8C"/>
    <w:rsid w:val="006E3C44"/>
    <w:rsid w:val="006E5EF6"/>
    <w:rsid w:val="006E7EE1"/>
    <w:rsid w:val="00701188"/>
    <w:rsid w:val="00704712"/>
    <w:rsid w:val="00705DD4"/>
    <w:rsid w:val="0071096C"/>
    <w:rsid w:val="007129FB"/>
    <w:rsid w:val="00733134"/>
    <w:rsid w:val="007453C4"/>
    <w:rsid w:val="00750200"/>
    <w:rsid w:val="00766F22"/>
    <w:rsid w:val="00772476"/>
    <w:rsid w:val="007877BF"/>
    <w:rsid w:val="007A3272"/>
    <w:rsid w:val="007B6D69"/>
    <w:rsid w:val="007D76F1"/>
    <w:rsid w:val="007E2326"/>
    <w:rsid w:val="007E7B12"/>
    <w:rsid w:val="007F2087"/>
    <w:rsid w:val="007F5360"/>
    <w:rsid w:val="008032CF"/>
    <w:rsid w:val="008169CA"/>
    <w:rsid w:val="00832865"/>
    <w:rsid w:val="00832AB6"/>
    <w:rsid w:val="00852231"/>
    <w:rsid w:val="00866040"/>
    <w:rsid w:val="0087744D"/>
    <w:rsid w:val="00882830"/>
    <w:rsid w:val="008939FA"/>
    <w:rsid w:val="008979E1"/>
    <w:rsid w:val="008A7CEE"/>
    <w:rsid w:val="008B2C5C"/>
    <w:rsid w:val="008B4996"/>
    <w:rsid w:val="008C437C"/>
    <w:rsid w:val="008D1732"/>
    <w:rsid w:val="008D3F32"/>
    <w:rsid w:val="008E1CEC"/>
    <w:rsid w:val="008E304C"/>
    <w:rsid w:val="008E715F"/>
    <w:rsid w:val="008F2815"/>
    <w:rsid w:val="008F6C9D"/>
    <w:rsid w:val="00913196"/>
    <w:rsid w:val="00921600"/>
    <w:rsid w:val="009371B9"/>
    <w:rsid w:val="009434C9"/>
    <w:rsid w:val="00955A2D"/>
    <w:rsid w:val="0096444C"/>
    <w:rsid w:val="009723A4"/>
    <w:rsid w:val="00975ECD"/>
    <w:rsid w:val="00982D80"/>
    <w:rsid w:val="00991644"/>
    <w:rsid w:val="009925F4"/>
    <w:rsid w:val="0099297C"/>
    <w:rsid w:val="00993763"/>
    <w:rsid w:val="009A2613"/>
    <w:rsid w:val="009B1E5E"/>
    <w:rsid w:val="009B3546"/>
    <w:rsid w:val="009C0DBC"/>
    <w:rsid w:val="009C777D"/>
    <w:rsid w:val="009D1502"/>
    <w:rsid w:val="009E3A7B"/>
    <w:rsid w:val="009E595A"/>
    <w:rsid w:val="009F60CA"/>
    <w:rsid w:val="00A125D5"/>
    <w:rsid w:val="00A17491"/>
    <w:rsid w:val="00A42787"/>
    <w:rsid w:val="00A42D57"/>
    <w:rsid w:val="00A44868"/>
    <w:rsid w:val="00A46BA5"/>
    <w:rsid w:val="00A558B5"/>
    <w:rsid w:val="00A564F4"/>
    <w:rsid w:val="00A56FE0"/>
    <w:rsid w:val="00A57E3A"/>
    <w:rsid w:val="00A63515"/>
    <w:rsid w:val="00A86BF3"/>
    <w:rsid w:val="00A91D96"/>
    <w:rsid w:val="00A97647"/>
    <w:rsid w:val="00AA03B5"/>
    <w:rsid w:val="00AA154A"/>
    <w:rsid w:val="00AD156C"/>
    <w:rsid w:val="00AE3B6D"/>
    <w:rsid w:val="00AF697D"/>
    <w:rsid w:val="00B04F6F"/>
    <w:rsid w:val="00B07044"/>
    <w:rsid w:val="00B1257C"/>
    <w:rsid w:val="00B16849"/>
    <w:rsid w:val="00B168ED"/>
    <w:rsid w:val="00B17C67"/>
    <w:rsid w:val="00B23C50"/>
    <w:rsid w:val="00B5277B"/>
    <w:rsid w:val="00B617A2"/>
    <w:rsid w:val="00B638DF"/>
    <w:rsid w:val="00B676A4"/>
    <w:rsid w:val="00B92DDF"/>
    <w:rsid w:val="00BA45A8"/>
    <w:rsid w:val="00BD43F0"/>
    <w:rsid w:val="00BE3465"/>
    <w:rsid w:val="00BE6966"/>
    <w:rsid w:val="00BF08AB"/>
    <w:rsid w:val="00C027DA"/>
    <w:rsid w:val="00C27201"/>
    <w:rsid w:val="00C53EC3"/>
    <w:rsid w:val="00C53F7C"/>
    <w:rsid w:val="00C55DB6"/>
    <w:rsid w:val="00C6057E"/>
    <w:rsid w:val="00C8694C"/>
    <w:rsid w:val="00CA2CC0"/>
    <w:rsid w:val="00CA35BF"/>
    <w:rsid w:val="00CA6618"/>
    <w:rsid w:val="00CB50F6"/>
    <w:rsid w:val="00CB702B"/>
    <w:rsid w:val="00CD3241"/>
    <w:rsid w:val="00CD76F7"/>
    <w:rsid w:val="00CE5C7B"/>
    <w:rsid w:val="00CF7A1B"/>
    <w:rsid w:val="00CF7A35"/>
    <w:rsid w:val="00D05BEF"/>
    <w:rsid w:val="00D06AD8"/>
    <w:rsid w:val="00D10ED7"/>
    <w:rsid w:val="00D214C3"/>
    <w:rsid w:val="00D24FE0"/>
    <w:rsid w:val="00D26327"/>
    <w:rsid w:val="00D31BFD"/>
    <w:rsid w:val="00D37A77"/>
    <w:rsid w:val="00D56105"/>
    <w:rsid w:val="00D56C0D"/>
    <w:rsid w:val="00D61B07"/>
    <w:rsid w:val="00D63369"/>
    <w:rsid w:val="00D64248"/>
    <w:rsid w:val="00D659BC"/>
    <w:rsid w:val="00D77ABF"/>
    <w:rsid w:val="00D77AF5"/>
    <w:rsid w:val="00D80EA2"/>
    <w:rsid w:val="00D829DC"/>
    <w:rsid w:val="00DA012B"/>
    <w:rsid w:val="00DC662E"/>
    <w:rsid w:val="00DD6EFC"/>
    <w:rsid w:val="00DE1501"/>
    <w:rsid w:val="00DF7CC2"/>
    <w:rsid w:val="00E22049"/>
    <w:rsid w:val="00E423E0"/>
    <w:rsid w:val="00E50085"/>
    <w:rsid w:val="00E540FD"/>
    <w:rsid w:val="00E54BFA"/>
    <w:rsid w:val="00E570AD"/>
    <w:rsid w:val="00E8550F"/>
    <w:rsid w:val="00EA00E3"/>
    <w:rsid w:val="00EB6DDE"/>
    <w:rsid w:val="00EB7BE0"/>
    <w:rsid w:val="00EC3694"/>
    <w:rsid w:val="00EC7FC2"/>
    <w:rsid w:val="00ED0626"/>
    <w:rsid w:val="00ED6698"/>
    <w:rsid w:val="00ED7935"/>
    <w:rsid w:val="00EE183A"/>
    <w:rsid w:val="00EE58FA"/>
    <w:rsid w:val="00EF2FE4"/>
    <w:rsid w:val="00EF78C5"/>
    <w:rsid w:val="00F00AAC"/>
    <w:rsid w:val="00F14CB3"/>
    <w:rsid w:val="00F22635"/>
    <w:rsid w:val="00F36CA2"/>
    <w:rsid w:val="00F43D44"/>
    <w:rsid w:val="00F5497E"/>
    <w:rsid w:val="00F70365"/>
    <w:rsid w:val="00F776AD"/>
    <w:rsid w:val="00F824A2"/>
    <w:rsid w:val="00F82976"/>
    <w:rsid w:val="00F9121B"/>
    <w:rsid w:val="00F95AEB"/>
    <w:rsid w:val="00FB0313"/>
    <w:rsid w:val="00FB25F9"/>
    <w:rsid w:val="00FB7F93"/>
    <w:rsid w:val="00FC4307"/>
    <w:rsid w:val="00FD4AB7"/>
    <w:rsid w:val="00FF0D5B"/>
    <w:rsid w:val="00FF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E7CFC5"/>
  <w15:docId w15:val="{5CBBDC09-7140-426D-93B4-D1F6A428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5"/>
    <w:uiPriority w:val="59"/>
    <w:rsid w:val="002E3B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2E3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6"/>
    <w:uiPriority w:val="99"/>
    <w:rsid w:val="00111C66"/>
    <w:rPr>
      <w:rFonts w:ascii="Times New Roman" w:hAnsi="Times New Roman"/>
      <w:sz w:val="26"/>
      <w:szCs w:val="26"/>
      <w:shd w:val="clear" w:color="auto" w:fill="FFFFFF"/>
    </w:rPr>
  </w:style>
  <w:style w:type="paragraph" w:styleId="a6">
    <w:name w:val="Body Text"/>
    <w:basedOn w:val="a"/>
    <w:link w:val="1"/>
    <w:uiPriority w:val="99"/>
    <w:rsid w:val="00111C66"/>
    <w:pPr>
      <w:widowControl/>
      <w:shd w:val="clear" w:color="auto" w:fill="FFFFFF"/>
      <w:autoSpaceDE/>
      <w:autoSpaceDN/>
      <w:adjustRightInd/>
      <w:spacing w:before="240" w:line="307" w:lineRule="exact"/>
      <w:jc w:val="both"/>
    </w:pPr>
    <w:rPr>
      <w:rFonts w:eastAsiaTheme="minorHAnsi" w:cstheme="minorBidi"/>
      <w:sz w:val="26"/>
      <w:szCs w:val="26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111C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№2_"/>
    <w:basedOn w:val="a0"/>
    <w:link w:val="21"/>
    <w:uiPriority w:val="99"/>
    <w:rsid w:val="00111C66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3">
    <w:name w:val="Заголовок №23"/>
    <w:basedOn w:val="20"/>
    <w:uiPriority w:val="99"/>
    <w:rsid w:val="00111C66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2">
    <w:name w:val="Заголовок №22"/>
    <w:basedOn w:val="20"/>
    <w:uiPriority w:val="99"/>
    <w:rsid w:val="00111C66"/>
    <w:rPr>
      <w:rFonts w:ascii="Times New Roman" w:hAnsi="Times New Roman"/>
      <w:b/>
      <w:bCs/>
      <w:noProof/>
      <w:sz w:val="26"/>
      <w:szCs w:val="26"/>
      <w:shd w:val="clear" w:color="auto" w:fill="FFFFFF"/>
    </w:rPr>
  </w:style>
  <w:style w:type="character" w:customStyle="1" w:styleId="Candara">
    <w:name w:val="Основной текст + Candara"/>
    <w:aliases w:val="12 pt"/>
    <w:basedOn w:val="1"/>
    <w:uiPriority w:val="99"/>
    <w:rsid w:val="00111C66"/>
    <w:rPr>
      <w:rFonts w:ascii="Candara" w:hAnsi="Candara" w:cs="Candara"/>
      <w:sz w:val="24"/>
      <w:szCs w:val="24"/>
      <w:shd w:val="clear" w:color="auto" w:fill="FFFFFF"/>
      <w:lang w:val="en-US" w:eastAsia="en-US"/>
    </w:rPr>
  </w:style>
  <w:style w:type="character" w:customStyle="1" w:styleId="Candara1">
    <w:name w:val="Основной текст + Candara1"/>
    <w:aliases w:val="12 pt1"/>
    <w:basedOn w:val="1"/>
    <w:uiPriority w:val="99"/>
    <w:rsid w:val="00111C66"/>
    <w:rPr>
      <w:rFonts w:ascii="Candara" w:hAnsi="Candara" w:cs="Candara"/>
      <w:noProof/>
      <w:sz w:val="24"/>
      <w:szCs w:val="24"/>
      <w:shd w:val="clear" w:color="auto" w:fill="FFFFFF"/>
    </w:rPr>
  </w:style>
  <w:style w:type="character" w:customStyle="1" w:styleId="220">
    <w:name w:val="Заголовок №2 (2)_"/>
    <w:basedOn w:val="a0"/>
    <w:link w:val="221"/>
    <w:uiPriority w:val="99"/>
    <w:rsid w:val="00111C66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22">
    <w:name w:val="Заголовок №2 (2)"/>
    <w:basedOn w:val="220"/>
    <w:uiPriority w:val="99"/>
    <w:rsid w:val="00111C66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basedOn w:val="1"/>
    <w:uiPriority w:val="99"/>
    <w:rsid w:val="00111C66"/>
    <w:rPr>
      <w:rFonts w:ascii="Times New Roman" w:hAnsi="Times New Roman"/>
      <w:spacing w:val="30"/>
      <w:sz w:val="26"/>
      <w:szCs w:val="26"/>
      <w:shd w:val="clear" w:color="auto" w:fill="FFFFFF"/>
    </w:rPr>
  </w:style>
  <w:style w:type="character" w:customStyle="1" w:styleId="-1pt">
    <w:name w:val="Основной текст + Интервал -1 pt"/>
    <w:basedOn w:val="1"/>
    <w:uiPriority w:val="99"/>
    <w:rsid w:val="00111C66"/>
    <w:rPr>
      <w:rFonts w:ascii="Times New Roman" w:hAnsi="Times New Roman"/>
      <w:spacing w:val="-20"/>
      <w:sz w:val="26"/>
      <w:szCs w:val="26"/>
      <w:shd w:val="clear" w:color="auto" w:fill="FFFFFF"/>
      <w:lang w:val="en-US" w:eastAsia="en-US"/>
    </w:rPr>
  </w:style>
  <w:style w:type="character" w:customStyle="1" w:styleId="5">
    <w:name w:val="Основной текст (5)_"/>
    <w:basedOn w:val="a0"/>
    <w:link w:val="51"/>
    <w:uiPriority w:val="99"/>
    <w:rsid w:val="00111C66"/>
    <w:rPr>
      <w:rFonts w:ascii="Candara" w:hAnsi="Candara" w:cs="Candara"/>
      <w:i/>
      <w:iCs/>
      <w:spacing w:val="10"/>
      <w:sz w:val="34"/>
      <w:szCs w:val="34"/>
      <w:shd w:val="clear" w:color="auto" w:fill="FFFFFF"/>
      <w:lang w:val="en-US"/>
    </w:rPr>
  </w:style>
  <w:style w:type="character" w:customStyle="1" w:styleId="50">
    <w:name w:val="Основной текст (5)"/>
    <w:basedOn w:val="5"/>
    <w:uiPriority w:val="99"/>
    <w:rsid w:val="00111C66"/>
    <w:rPr>
      <w:rFonts w:ascii="Candara" w:hAnsi="Candara" w:cs="Candara"/>
      <w:i/>
      <w:iCs/>
      <w:spacing w:val="10"/>
      <w:sz w:val="34"/>
      <w:szCs w:val="34"/>
      <w:shd w:val="clear" w:color="auto" w:fill="FFFFFF"/>
      <w:lang w:val="en-US"/>
    </w:rPr>
  </w:style>
  <w:style w:type="character" w:customStyle="1" w:styleId="5TimesNewRoman">
    <w:name w:val="Основной текст (5) + Times New Roman"/>
    <w:aliases w:val="10 pt,Не курсив,Интервал 0 pt2"/>
    <w:basedOn w:val="5"/>
    <w:uiPriority w:val="99"/>
    <w:rsid w:val="00111C66"/>
    <w:rPr>
      <w:rFonts w:ascii="Times New Roman" w:hAnsi="Times New Roman" w:cs="Times New Roman"/>
      <w:i w:val="0"/>
      <w:iCs w:val="0"/>
      <w:noProof/>
      <w:spacing w:val="0"/>
      <w:sz w:val="20"/>
      <w:szCs w:val="20"/>
      <w:shd w:val="clear" w:color="auto" w:fill="FFFFFF"/>
      <w:lang w:val="en-US"/>
    </w:rPr>
  </w:style>
  <w:style w:type="character" w:customStyle="1" w:styleId="5TimesNewRoman1">
    <w:name w:val="Основной текст (5) + Times New Roman1"/>
    <w:aliases w:val="13 pt,Не курсив1,Интервал 0 pt1"/>
    <w:basedOn w:val="5"/>
    <w:uiPriority w:val="99"/>
    <w:rsid w:val="00111C66"/>
    <w:rPr>
      <w:rFonts w:ascii="Times New Roman" w:hAnsi="Times New Roman" w:cs="Times New Roman"/>
      <w:i w:val="0"/>
      <w:iCs w:val="0"/>
      <w:spacing w:val="0"/>
      <w:sz w:val="26"/>
      <w:szCs w:val="26"/>
      <w:shd w:val="clear" w:color="auto" w:fill="FFFFFF"/>
      <w:lang w:val="en-US"/>
    </w:rPr>
  </w:style>
  <w:style w:type="character" w:customStyle="1" w:styleId="5-1pt">
    <w:name w:val="Основной текст (5) + Интервал -1 pt"/>
    <w:basedOn w:val="5"/>
    <w:uiPriority w:val="99"/>
    <w:rsid w:val="00111C66"/>
    <w:rPr>
      <w:rFonts w:ascii="Candara" w:hAnsi="Candara" w:cs="Candara"/>
      <w:i/>
      <w:iCs/>
      <w:spacing w:val="-30"/>
      <w:sz w:val="34"/>
      <w:szCs w:val="34"/>
      <w:shd w:val="clear" w:color="auto" w:fill="FFFFFF"/>
      <w:lang w:val="en-US"/>
    </w:rPr>
  </w:style>
  <w:style w:type="character" w:customStyle="1" w:styleId="10">
    <w:name w:val="Заголовок №1_"/>
    <w:basedOn w:val="a0"/>
    <w:link w:val="11"/>
    <w:uiPriority w:val="99"/>
    <w:rsid w:val="00111C66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12">
    <w:name w:val="Заголовок №1"/>
    <w:basedOn w:val="10"/>
    <w:uiPriority w:val="99"/>
    <w:rsid w:val="00111C66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120">
    <w:name w:val="Заголовок №12"/>
    <w:basedOn w:val="10"/>
    <w:uiPriority w:val="99"/>
    <w:rsid w:val="00111C66"/>
    <w:rPr>
      <w:rFonts w:ascii="Times New Roman" w:hAnsi="Times New Roman"/>
      <w:sz w:val="26"/>
      <w:szCs w:val="26"/>
      <w:u w:val="single"/>
      <w:shd w:val="clear" w:color="auto" w:fill="FFFFFF"/>
    </w:rPr>
  </w:style>
  <w:style w:type="character" w:customStyle="1" w:styleId="1pt1">
    <w:name w:val="Основной текст + Интервал 1 pt1"/>
    <w:basedOn w:val="1"/>
    <w:uiPriority w:val="99"/>
    <w:rsid w:val="00111C66"/>
    <w:rPr>
      <w:rFonts w:ascii="Times New Roman" w:hAnsi="Times New Roman"/>
      <w:spacing w:val="30"/>
      <w:sz w:val="26"/>
      <w:szCs w:val="26"/>
      <w:shd w:val="clear" w:color="auto" w:fill="FFFFFF"/>
    </w:rPr>
  </w:style>
  <w:style w:type="paragraph" w:customStyle="1" w:styleId="21">
    <w:name w:val="Заголовок №21"/>
    <w:basedOn w:val="a"/>
    <w:link w:val="20"/>
    <w:uiPriority w:val="99"/>
    <w:rsid w:val="00111C66"/>
    <w:pPr>
      <w:widowControl/>
      <w:shd w:val="clear" w:color="auto" w:fill="FFFFFF"/>
      <w:autoSpaceDE/>
      <w:autoSpaceDN/>
      <w:adjustRightInd/>
      <w:spacing w:line="240" w:lineRule="atLeast"/>
      <w:outlineLvl w:val="1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221">
    <w:name w:val="Заголовок №2 (2)1"/>
    <w:basedOn w:val="a"/>
    <w:link w:val="220"/>
    <w:uiPriority w:val="99"/>
    <w:rsid w:val="00111C66"/>
    <w:pPr>
      <w:widowControl/>
      <w:shd w:val="clear" w:color="auto" w:fill="FFFFFF"/>
      <w:autoSpaceDE/>
      <w:autoSpaceDN/>
      <w:adjustRightInd/>
      <w:spacing w:before="60" w:line="240" w:lineRule="atLeast"/>
      <w:outlineLvl w:val="1"/>
    </w:pPr>
    <w:rPr>
      <w:rFonts w:eastAsiaTheme="minorHAnsi" w:cstheme="minorBidi"/>
      <w:sz w:val="26"/>
      <w:szCs w:val="26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111C66"/>
    <w:pPr>
      <w:widowControl/>
      <w:shd w:val="clear" w:color="auto" w:fill="FFFFFF"/>
      <w:autoSpaceDE/>
      <w:autoSpaceDN/>
      <w:adjustRightInd/>
      <w:spacing w:line="240" w:lineRule="atLeast"/>
    </w:pPr>
    <w:rPr>
      <w:rFonts w:ascii="Candara" w:eastAsiaTheme="minorHAnsi" w:hAnsi="Candara" w:cs="Candara"/>
      <w:i/>
      <w:iCs/>
      <w:spacing w:val="10"/>
      <w:sz w:val="34"/>
      <w:szCs w:val="34"/>
      <w:lang w:val="en-US" w:eastAsia="en-US"/>
    </w:rPr>
  </w:style>
  <w:style w:type="paragraph" w:customStyle="1" w:styleId="11">
    <w:name w:val="Заголовок №11"/>
    <w:basedOn w:val="a"/>
    <w:link w:val="10"/>
    <w:uiPriority w:val="99"/>
    <w:rsid w:val="00111C66"/>
    <w:pPr>
      <w:widowControl/>
      <w:shd w:val="clear" w:color="auto" w:fill="FFFFFF"/>
      <w:autoSpaceDE/>
      <w:autoSpaceDN/>
      <w:adjustRightInd/>
      <w:spacing w:after="60" w:line="240" w:lineRule="atLeast"/>
      <w:outlineLvl w:val="0"/>
    </w:pPr>
    <w:rPr>
      <w:rFonts w:eastAsiaTheme="minorHAnsi" w:cstheme="minorBidi"/>
      <w:sz w:val="26"/>
      <w:szCs w:val="26"/>
      <w:lang w:eastAsia="en-US"/>
    </w:rPr>
  </w:style>
  <w:style w:type="paragraph" w:styleId="a8">
    <w:name w:val="List Paragraph"/>
    <w:basedOn w:val="a"/>
    <w:uiPriority w:val="34"/>
    <w:qFormat/>
    <w:rsid w:val="00F77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&#1050;&#1080;&#1079;&#1080;&#1084;%20&#1053;&#1072;&#1090;&#1072;&#1083;&#1100;&#1103;\Desktop\&#1052;&#1040;&#1058;&#1045;&#1056;&#1048;&#1040;&#1051;&#1067;%20&#1056;&#1072;&#1089;&#1087;&#1088;&#1077;&#1076;&#1077;&#1083;&#1077;&#1085;&#1080;&#1077;%20&#1076;&#1086;&#1090;&#1072;&#1094;&#1080;&#1080;%20&#1087;&#1086;&#1089;&#1077;&#1083;&#1077;&#1085;&#1080;&#1103;&#1084;\2023%20&#1075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A52F8-598F-4D03-8BCB-B84B25E48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3</Pages>
  <Words>386</Words>
  <Characters>2203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Кизим Наталья</dc:creator>
  <cp:keywords/>
  <dc:description/>
  <cp:lastModifiedBy>Общий_отдел_2</cp:lastModifiedBy>
  <cp:revision>2</cp:revision>
  <cp:lastPrinted>2023-12-15T05:32:00Z</cp:lastPrinted>
  <dcterms:created xsi:type="dcterms:W3CDTF">2023-12-19T00:02:00Z</dcterms:created>
  <dcterms:modified xsi:type="dcterms:W3CDTF">2023-12-19T00:02:00Z</dcterms:modified>
</cp:coreProperties>
</file>