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66"/>
        <w:gridCol w:w="3736"/>
      </w:tblGrid>
      <w:tr w:rsidR="0000080B" w:rsidRPr="00122E29" w:rsidTr="00614FB3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66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9801479" wp14:editId="319E3C33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540AA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79"/>
        <w:gridCol w:w="4809"/>
      </w:tblGrid>
      <w:tr w:rsidR="0000080B" w:rsidRPr="00122E29" w:rsidTr="00540AAD">
        <w:trPr>
          <w:trHeight w:val="572"/>
        </w:trPr>
        <w:tc>
          <w:tcPr>
            <w:tcW w:w="4683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540AAD">
        <w:trPr>
          <w:trHeight w:val="497"/>
        </w:trPr>
        <w:tc>
          <w:tcPr>
            <w:tcW w:w="4683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540AA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540AAD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DD6C16" w:rsidP="0025001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25001C" w:rsidRPr="002500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06</w:t>
            </w:r>
            <w:r w:rsidR="00614FB3" w:rsidRPr="002500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 _</w:t>
            </w:r>
            <w:r w:rsidR="0025001C" w:rsidRPr="002500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="00614FB3" w:rsidRPr="002500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F45B61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614FB3">
              <w:rPr>
                <w:b/>
                <w:snapToGrid w:val="0"/>
                <w:color w:val="000000"/>
                <w:sz w:val="28"/>
                <w:szCs w:val="28"/>
              </w:rPr>
              <w:t>2024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FF63E1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614FB3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614FB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45B61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FF63E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614FB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614FB3" w:rsidRPr="002500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№_</w:t>
            </w:r>
            <w:r w:rsidR="0025001C" w:rsidRPr="002500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01-03-135/4</w:t>
            </w:r>
            <w:r w:rsidR="00614FB3" w:rsidRPr="002500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83695">
        <w:trPr>
          <w:trHeight w:val="193"/>
          <w:jc w:val="center"/>
        </w:trPr>
        <w:tc>
          <w:tcPr>
            <w:tcW w:w="9781" w:type="dxa"/>
          </w:tcPr>
          <w:p w:rsidR="00977C63" w:rsidRDefault="00977C63" w:rsidP="00977C63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4"/>
                <w:szCs w:val="24"/>
              </w:rPr>
            </w:pPr>
            <w:r w:rsidRPr="00977C63">
              <w:rPr>
                <w:b/>
                <w:sz w:val="28"/>
                <w:szCs w:val="28"/>
              </w:rPr>
              <w:t xml:space="preserve">О проведении </w:t>
            </w:r>
            <w:r w:rsidR="00614FB3">
              <w:rPr>
                <w:b/>
                <w:sz w:val="28"/>
                <w:szCs w:val="28"/>
              </w:rPr>
              <w:t>18</w:t>
            </w:r>
            <w:r w:rsidR="0020587B">
              <w:rPr>
                <w:b/>
                <w:sz w:val="28"/>
                <w:szCs w:val="28"/>
              </w:rPr>
              <w:t>-ой</w:t>
            </w:r>
            <w:r w:rsidRPr="00977C63">
              <w:rPr>
                <w:b/>
                <w:sz w:val="28"/>
                <w:szCs w:val="28"/>
              </w:rPr>
              <w:t xml:space="preserve"> районной экологической акции «Природа и мы»</w:t>
            </w:r>
          </w:p>
          <w:p w:rsidR="0000080B" w:rsidRDefault="0000080B" w:rsidP="00540AAD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4"/>
                <w:szCs w:val="24"/>
              </w:rPr>
            </w:pPr>
          </w:p>
          <w:p w:rsidR="0000080B" w:rsidRPr="00122E29" w:rsidRDefault="0000080B" w:rsidP="00540AAD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>В целях создания благоприятной экологической обстановки в населенных пунктах Ленского района, организованного проведения экологических месячников, участия общественности, производственных коллективов в решении вопросов охраны окружающей среды и формирования экологической культуры населения</w:t>
      </w:r>
      <w:r>
        <w:rPr>
          <w:sz w:val="28"/>
          <w:szCs w:val="28"/>
        </w:rPr>
        <w:t xml:space="preserve">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Pr="00144746">
        <w:rPr>
          <w:sz w:val="28"/>
          <w:szCs w:val="28"/>
        </w:rPr>
        <w:t>: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Провест</w:t>
      </w:r>
      <w:r w:rsidR="00677F98">
        <w:rPr>
          <w:sz w:val="28"/>
          <w:szCs w:val="28"/>
        </w:rPr>
        <w:t xml:space="preserve">и </w:t>
      </w:r>
      <w:r w:rsidR="00E42357" w:rsidRPr="005851A6">
        <w:rPr>
          <w:sz w:val="28"/>
          <w:szCs w:val="28"/>
        </w:rPr>
        <w:t xml:space="preserve">с </w:t>
      </w:r>
      <w:r w:rsidR="00A33021" w:rsidRPr="005851A6">
        <w:rPr>
          <w:sz w:val="28"/>
          <w:szCs w:val="28"/>
        </w:rPr>
        <w:t>06</w:t>
      </w:r>
      <w:r w:rsidR="00E42357" w:rsidRPr="005851A6">
        <w:rPr>
          <w:sz w:val="28"/>
          <w:szCs w:val="28"/>
        </w:rPr>
        <w:t xml:space="preserve"> марта по 23</w:t>
      </w:r>
      <w:r w:rsidR="00677F98" w:rsidRPr="005851A6">
        <w:rPr>
          <w:sz w:val="28"/>
          <w:szCs w:val="28"/>
        </w:rPr>
        <w:t xml:space="preserve"> декабря</w:t>
      </w:r>
      <w:r w:rsidR="0030658F" w:rsidRPr="005851A6">
        <w:rPr>
          <w:sz w:val="28"/>
          <w:szCs w:val="28"/>
        </w:rPr>
        <w:t xml:space="preserve"> 2024</w:t>
      </w:r>
      <w:r w:rsidRPr="005851A6">
        <w:rPr>
          <w:sz w:val="28"/>
          <w:szCs w:val="28"/>
        </w:rPr>
        <w:t xml:space="preserve"> года</w:t>
      </w:r>
      <w:r w:rsidRPr="00144746">
        <w:rPr>
          <w:sz w:val="28"/>
          <w:szCs w:val="28"/>
        </w:rPr>
        <w:t xml:space="preserve"> на территории Ленского райо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 xml:space="preserve">Республики Саха (Якутия) </w:t>
      </w:r>
      <w:r w:rsidR="00614FB3">
        <w:rPr>
          <w:sz w:val="28"/>
          <w:szCs w:val="28"/>
        </w:rPr>
        <w:t>18</w:t>
      </w:r>
      <w:r w:rsidR="0020587B">
        <w:rPr>
          <w:sz w:val="28"/>
          <w:szCs w:val="28"/>
        </w:rPr>
        <w:t xml:space="preserve">-ую </w:t>
      </w:r>
      <w:r w:rsidRPr="00144746">
        <w:rPr>
          <w:sz w:val="28"/>
          <w:szCs w:val="28"/>
        </w:rPr>
        <w:t xml:space="preserve"> районную экологическую акцию «Природа и мы». </w:t>
      </w:r>
    </w:p>
    <w:p w:rsidR="00977C63" w:rsidRPr="00144746" w:rsidRDefault="00977C63" w:rsidP="00977C63">
      <w:pPr>
        <w:widowControl/>
        <w:tabs>
          <w:tab w:val="center" w:pos="5103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>2. Утвердить:</w:t>
      </w:r>
      <w:r>
        <w:rPr>
          <w:sz w:val="28"/>
          <w:szCs w:val="28"/>
        </w:rPr>
        <w:tab/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о </w:t>
      </w:r>
      <w:r w:rsidR="00614FB3">
        <w:rPr>
          <w:sz w:val="28"/>
          <w:szCs w:val="28"/>
        </w:rPr>
        <w:t>18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«Прир</w:t>
      </w:r>
      <w:r w:rsidR="00044897">
        <w:rPr>
          <w:sz w:val="28"/>
          <w:szCs w:val="28"/>
        </w:rPr>
        <w:t>ода и мы» согласно приложению</w:t>
      </w:r>
      <w:r w:rsidR="00E26741">
        <w:rPr>
          <w:sz w:val="28"/>
          <w:szCs w:val="28"/>
        </w:rPr>
        <w:t xml:space="preserve"> </w:t>
      </w:r>
      <w:r w:rsidRPr="00144746">
        <w:rPr>
          <w:sz w:val="28"/>
          <w:szCs w:val="28"/>
        </w:rPr>
        <w:t xml:space="preserve">1 к настоящему </w:t>
      </w:r>
      <w:r w:rsidR="007F7B19">
        <w:rPr>
          <w:sz w:val="28"/>
          <w:szCs w:val="28"/>
        </w:rPr>
        <w:t>постановлению</w:t>
      </w:r>
      <w:r w:rsidRPr="00144746">
        <w:rPr>
          <w:sz w:val="28"/>
          <w:szCs w:val="28"/>
        </w:rPr>
        <w:t>;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>2.2. Соста</w:t>
      </w:r>
      <w:r>
        <w:rPr>
          <w:sz w:val="28"/>
          <w:szCs w:val="28"/>
        </w:rPr>
        <w:t xml:space="preserve">в организационного комитета </w:t>
      </w:r>
      <w:r w:rsidR="00614FB3">
        <w:rPr>
          <w:sz w:val="28"/>
          <w:szCs w:val="28"/>
        </w:rPr>
        <w:t>18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</w:t>
      </w:r>
      <w:r w:rsidR="00044897">
        <w:rPr>
          <w:sz w:val="28"/>
          <w:szCs w:val="28"/>
        </w:rPr>
        <w:t xml:space="preserve">рода и мы» согласно приложению </w:t>
      </w:r>
      <w:r w:rsidRPr="00144746">
        <w:rPr>
          <w:sz w:val="28"/>
          <w:szCs w:val="28"/>
        </w:rPr>
        <w:t xml:space="preserve">2 к настоящему </w:t>
      </w:r>
      <w:r w:rsidR="007F7B19">
        <w:rPr>
          <w:sz w:val="28"/>
          <w:szCs w:val="28"/>
        </w:rPr>
        <w:t>постановлению</w:t>
      </w:r>
      <w:r w:rsidRPr="00144746">
        <w:rPr>
          <w:sz w:val="28"/>
          <w:szCs w:val="28"/>
        </w:rPr>
        <w:t>;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 xml:space="preserve">2.3. Положение </w:t>
      </w:r>
      <w:r>
        <w:rPr>
          <w:sz w:val="28"/>
          <w:szCs w:val="28"/>
        </w:rPr>
        <w:t xml:space="preserve">об организационном комитете </w:t>
      </w:r>
      <w:r w:rsidR="00614FB3">
        <w:rPr>
          <w:sz w:val="28"/>
          <w:szCs w:val="28"/>
        </w:rPr>
        <w:t>18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«Прир</w:t>
      </w:r>
      <w:r w:rsidR="00044897">
        <w:rPr>
          <w:sz w:val="28"/>
          <w:szCs w:val="28"/>
        </w:rPr>
        <w:t xml:space="preserve">ода и мы» согласно приложению </w:t>
      </w:r>
      <w:r w:rsidRPr="00144746">
        <w:rPr>
          <w:sz w:val="28"/>
          <w:szCs w:val="28"/>
        </w:rPr>
        <w:t xml:space="preserve">3 к настоящему </w:t>
      </w:r>
      <w:r w:rsidR="007F7B19">
        <w:rPr>
          <w:sz w:val="28"/>
          <w:szCs w:val="28"/>
        </w:rPr>
        <w:t>постановлению</w:t>
      </w:r>
      <w:r w:rsidRPr="00144746">
        <w:rPr>
          <w:sz w:val="28"/>
          <w:szCs w:val="28"/>
        </w:rPr>
        <w:t>;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План мероприятий </w:t>
      </w:r>
      <w:r w:rsidR="00614FB3">
        <w:rPr>
          <w:sz w:val="28"/>
          <w:szCs w:val="28"/>
        </w:rPr>
        <w:t>18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</w:t>
      </w:r>
      <w:r w:rsidR="00044897">
        <w:rPr>
          <w:sz w:val="28"/>
          <w:szCs w:val="28"/>
        </w:rPr>
        <w:t xml:space="preserve">рода и мы» согласно приложению </w:t>
      </w:r>
      <w:r w:rsidRPr="00144746">
        <w:rPr>
          <w:sz w:val="28"/>
          <w:szCs w:val="28"/>
        </w:rPr>
        <w:t xml:space="preserve">4 к настоящему </w:t>
      </w:r>
      <w:r w:rsidR="007F7B19">
        <w:rPr>
          <w:sz w:val="28"/>
          <w:szCs w:val="28"/>
        </w:rPr>
        <w:t>постановлению</w:t>
      </w:r>
      <w:r w:rsidRPr="00144746">
        <w:rPr>
          <w:sz w:val="28"/>
          <w:szCs w:val="28"/>
        </w:rPr>
        <w:t>.</w:t>
      </w:r>
    </w:p>
    <w:p w:rsidR="00977C63" w:rsidRPr="00144746" w:rsidRDefault="00977C63" w:rsidP="00E26741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>3. Рекомендовать руководителям организаций и предприятий обеспечи</w:t>
      </w:r>
      <w:r>
        <w:rPr>
          <w:sz w:val="28"/>
          <w:szCs w:val="28"/>
        </w:rPr>
        <w:t xml:space="preserve">вать проведение мероприятий </w:t>
      </w:r>
      <w:r w:rsidR="00614FB3">
        <w:rPr>
          <w:sz w:val="28"/>
          <w:szCs w:val="28"/>
        </w:rPr>
        <w:t>18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«Природа и мы», предусмотрев соответствующее финансирование из собственных средств.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>4. Рекомендовать главам муниципальных образований поселений приурочить проведение аналогичных мероприятий в муниципальных образ</w:t>
      </w:r>
      <w:r>
        <w:rPr>
          <w:sz w:val="28"/>
          <w:szCs w:val="28"/>
        </w:rPr>
        <w:t xml:space="preserve">ованиях к срокам проведения </w:t>
      </w:r>
      <w:r w:rsidR="00614FB3">
        <w:rPr>
          <w:sz w:val="28"/>
          <w:szCs w:val="28"/>
        </w:rPr>
        <w:t>18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экологической акции «Природа и мы».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lastRenderedPageBreak/>
        <w:t xml:space="preserve">5. </w:t>
      </w:r>
      <w:r w:rsidR="00EA6170" w:rsidRPr="00EA6170">
        <w:rPr>
          <w:sz w:val="28"/>
          <w:szCs w:val="28"/>
        </w:rPr>
        <w:t>Рекомендовать ГАУ  РС (Я) «Сахапечать» (Олесова М.Н.),  ГБУ НВК «Саха», Ленский филиал (Андреев В.А.), ООО «Медиакомпания «Алмазный край» (Васёва О.Е.) организовать освещение акции в средствах массовой информации.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01E1A">
        <w:rPr>
          <w:sz w:val="28"/>
          <w:szCs w:val="28"/>
        </w:rPr>
        <w:t>Возложить к</w:t>
      </w:r>
      <w:r>
        <w:rPr>
          <w:sz w:val="28"/>
          <w:szCs w:val="28"/>
        </w:rPr>
        <w:t xml:space="preserve">оординацию проведения </w:t>
      </w:r>
      <w:r w:rsidR="00614FB3">
        <w:rPr>
          <w:sz w:val="28"/>
          <w:szCs w:val="28"/>
        </w:rPr>
        <w:t>18</w:t>
      </w:r>
      <w:r w:rsidR="0020587B">
        <w:rPr>
          <w:sz w:val="28"/>
          <w:szCs w:val="28"/>
        </w:rPr>
        <w:t>-ой</w:t>
      </w:r>
      <w:r w:rsidRPr="00144746">
        <w:rPr>
          <w:sz w:val="28"/>
          <w:szCs w:val="28"/>
        </w:rPr>
        <w:t xml:space="preserve"> районной экол</w:t>
      </w:r>
      <w:r w:rsidR="00A93815">
        <w:rPr>
          <w:sz w:val="28"/>
          <w:szCs w:val="28"/>
        </w:rPr>
        <w:t>огической акции «Природа и мы»</w:t>
      </w:r>
      <w:r w:rsidR="00614FB3">
        <w:rPr>
          <w:sz w:val="28"/>
          <w:szCs w:val="28"/>
        </w:rPr>
        <w:t xml:space="preserve"> на руководителя</w:t>
      </w:r>
      <w:r w:rsidRPr="00144746">
        <w:rPr>
          <w:sz w:val="28"/>
          <w:szCs w:val="28"/>
        </w:rPr>
        <w:t xml:space="preserve"> Ленского комитета государственного экологического надзора</w:t>
      </w:r>
      <w:r w:rsidR="0030658F">
        <w:rPr>
          <w:sz w:val="28"/>
          <w:szCs w:val="28"/>
        </w:rPr>
        <w:t xml:space="preserve"> Министерства экологии, природопользования и лесного хозяйства РС (Я)</w:t>
      </w:r>
      <w:r w:rsidRPr="00144746">
        <w:rPr>
          <w:sz w:val="28"/>
          <w:szCs w:val="28"/>
        </w:rPr>
        <w:t xml:space="preserve"> (Никонов Т.И.).</w:t>
      </w:r>
    </w:p>
    <w:p w:rsidR="00977C63" w:rsidRPr="00144746" w:rsidRDefault="00977C63" w:rsidP="00977C63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>7. Гл</w:t>
      </w:r>
      <w:r w:rsidR="00B42016">
        <w:rPr>
          <w:sz w:val="28"/>
          <w:szCs w:val="28"/>
        </w:rPr>
        <w:t>авному специалисту управления делами</w:t>
      </w:r>
      <w:r w:rsidR="00901E1A">
        <w:rPr>
          <w:sz w:val="28"/>
          <w:szCs w:val="28"/>
        </w:rPr>
        <w:t xml:space="preserve"> (Иванская Е.С.) </w:t>
      </w:r>
      <w:r w:rsidRPr="00144746">
        <w:rPr>
          <w:sz w:val="28"/>
          <w:szCs w:val="28"/>
        </w:rPr>
        <w:t xml:space="preserve"> опубликовать настоящее </w:t>
      </w:r>
      <w:r w:rsidR="007F7B19">
        <w:rPr>
          <w:sz w:val="28"/>
          <w:szCs w:val="28"/>
        </w:rPr>
        <w:t>постановление</w:t>
      </w:r>
      <w:r w:rsidRPr="00144746">
        <w:rPr>
          <w:sz w:val="28"/>
          <w:szCs w:val="28"/>
        </w:rPr>
        <w:t xml:space="preserve"> в средствах массовой </w:t>
      </w:r>
      <w:r w:rsidRPr="00144746">
        <w:rPr>
          <w:sz w:val="28"/>
          <w:szCs w:val="28"/>
        </w:rPr>
        <w:lastRenderedPageBreak/>
        <w:t>информации и разместить на сайте муниципального образования «Ленский район»</w:t>
      </w:r>
      <w:r w:rsidR="00901E1A">
        <w:rPr>
          <w:sz w:val="28"/>
          <w:szCs w:val="28"/>
        </w:rPr>
        <w:t>.</w:t>
      </w:r>
      <w:r w:rsidRPr="00144746">
        <w:rPr>
          <w:sz w:val="28"/>
          <w:szCs w:val="28"/>
        </w:rPr>
        <w:t xml:space="preserve"> </w:t>
      </w:r>
    </w:p>
    <w:p w:rsidR="0000080B" w:rsidRDefault="00977C63" w:rsidP="00E26741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44746">
        <w:rPr>
          <w:sz w:val="28"/>
          <w:szCs w:val="28"/>
        </w:rPr>
        <w:t xml:space="preserve">8. Контроль  исполнения настоящего </w:t>
      </w:r>
      <w:r w:rsidR="00994DC6">
        <w:rPr>
          <w:sz w:val="28"/>
          <w:szCs w:val="28"/>
        </w:rPr>
        <w:t>постановления</w:t>
      </w:r>
      <w:r w:rsidRPr="00144746">
        <w:rPr>
          <w:sz w:val="28"/>
          <w:szCs w:val="28"/>
        </w:rPr>
        <w:t xml:space="preserve"> оставляю за собой.</w:t>
      </w:r>
    </w:p>
    <w:p w:rsidR="00977C63" w:rsidRDefault="00977C63" w:rsidP="00977C6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540AAD">
        <w:trPr>
          <w:trHeight w:val="471"/>
        </w:trPr>
        <w:tc>
          <w:tcPr>
            <w:tcW w:w="4677" w:type="dxa"/>
          </w:tcPr>
          <w:p w:rsidR="0000080B" w:rsidRPr="00122E29" w:rsidRDefault="00614FB3" w:rsidP="00B2067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B2067F">
              <w:rPr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104" w:type="dxa"/>
          </w:tcPr>
          <w:p w:rsidR="0000080B" w:rsidRPr="00122E29" w:rsidRDefault="00B37084" w:rsidP="00B37084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А.В. Черепанов</w:t>
            </w:r>
          </w:p>
        </w:tc>
      </w:tr>
    </w:tbl>
    <w:p w:rsidR="00681592" w:rsidRDefault="00681592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41D34" w:rsidRDefault="00C41D34"/>
    <w:p w:rsidR="00CB3727" w:rsidRDefault="00CB3727"/>
    <w:p w:rsidR="00A81576" w:rsidRDefault="00C41D34" w:rsidP="00C41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B3727" w:rsidRDefault="00A81576" w:rsidP="00C41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44897"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09"/>
      </w:tblGrid>
      <w:tr w:rsidR="00CB3727" w:rsidTr="00CB3727">
        <w:tc>
          <w:tcPr>
            <w:tcW w:w="4785" w:type="dxa"/>
          </w:tcPr>
          <w:p w:rsidR="00CB3727" w:rsidRDefault="00CB3727" w:rsidP="00C41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B3727" w:rsidRPr="00C41D34" w:rsidRDefault="00CB3727" w:rsidP="00CB3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C41D34">
              <w:rPr>
                <w:sz w:val="28"/>
                <w:szCs w:val="28"/>
              </w:rPr>
              <w:t>1</w:t>
            </w:r>
          </w:p>
          <w:p w:rsidR="00CB3727" w:rsidRPr="00C41D34" w:rsidRDefault="00CB3727" w:rsidP="00CB3727">
            <w:pPr>
              <w:rPr>
                <w:sz w:val="28"/>
                <w:szCs w:val="28"/>
              </w:rPr>
            </w:pPr>
            <w:r w:rsidRPr="00C41D34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C41D34">
              <w:rPr>
                <w:sz w:val="28"/>
                <w:szCs w:val="28"/>
              </w:rPr>
              <w:t>главы</w:t>
            </w:r>
          </w:p>
          <w:p w:rsidR="00CB3727" w:rsidRPr="00C41D34" w:rsidRDefault="00CB3727" w:rsidP="00CB3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«___»______2024</w:t>
            </w:r>
            <w:r w:rsidRPr="00C41D34">
              <w:rPr>
                <w:sz w:val="28"/>
                <w:szCs w:val="28"/>
              </w:rPr>
              <w:t xml:space="preserve"> г.</w:t>
            </w:r>
          </w:p>
          <w:p w:rsidR="00CB3727" w:rsidRPr="00C41D34" w:rsidRDefault="00CB3727" w:rsidP="00CB3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</w:t>
            </w:r>
          </w:p>
          <w:p w:rsidR="00CB3727" w:rsidRDefault="00CB3727" w:rsidP="00CB3727">
            <w:pPr>
              <w:rPr>
                <w:sz w:val="28"/>
                <w:szCs w:val="28"/>
              </w:rPr>
            </w:pPr>
          </w:p>
        </w:tc>
      </w:tr>
    </w:tbl>
    <w:p w:rsidR="00C41D34" w:rsidRPr="00C41D34" w:rsidRDefault="00ED1FAA" w:rsidP="00CB37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4C1">
        <w:rPr>
          <w:sz w:val="28"/>
          <w:szCs w:val="28"/>
        </w:rPr>
        <w:t xml:space="preserve">                         </w:t>
      </w:r>
      <w:r w:rsidR="00CB3727">
        <w:rPr>
          <w:sz w:val="28"/>
          <w:szCs w:val="28"/>
        </w:rPr>
        <w:t xml:space="preserve">                           </w:t>
      </w:r>
    </w:p>
    <w:p w:rsidR="00C41D34" w:rsidRPr="00C41D34" w:rsidRDefault="00C41D34" w:rsidP="00CB3727">
      <w:pPr>
        <w:jc w:val="right"/>
        <w:rPr>
          <w:sz w:val="28"/>
          <w:szCs w:val="28"/>
        </w:rPr>
      </w:pPr>
    </w:p>
    <w:p w:rsidR="00C41D34" w:rsidRPr="00C41D34" w:rsidRDefault="00C41D34" w:rsidP="00C41D34">
      <w:pPr>
        <w:jc w:val="center"/>
        <w:rPr>
          <w:b/>
          <w:sz w:val="28"/>
          <w:szCs w:val="28"/>
        </w:rPr>
      </w:pPr>
      <w:r w:rsidRPr="00C41D34">
        <w:rPr>
          <w:b/>
          <w:sz w:val="28"/>
          <w:szCs w:val="28"/>
        </w:rPr>
        <w:t>ПОЛОЖЕНИЕ</w:t>
      </w:r>
    </w:p>
    <w:p w:rsidR="00C41D34" w:rsidRPr="00C41D34" w:rsidRDefault="00614FB3" w:rsidP="00C41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18</w:t>
      </w:r>
      <w:r w:rsidR="00C41D34" w:rsidRPr="00C41D34">
        <w:rPr>
          <w:b/>
          <w:sz w:val="28"/>
          <w:szCs w:val="28"/>
        </w:rPr>
        <w:t>-ой районной экологической акции «Природа и мы»</w:t>
      </w:r>
    </w:p>
    <w:p w:rsidR="00C41D34" w:rsidRPr="00C41D34" w:rsidRDefault="00C41D34" w:rsidP="00C41D34">
      <w:pPr>
        <w:rPr>
          <w:sz w:val="28"/>
          <w:szCs w:val="28"/>
        </w:rPr>
      </w:pP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41D34" w:rsidRPr="00C41D34" w:rsidRDefault="00C41D34" w:rsidP="00C41D34">
      <w:pPr>
        <w:spacing w:line="360" w:lineRule="auto"/>
        <w:ind w:firstLine="567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Районная экологическая акция «Природа и мы» (далее - Акция) -комплексный проект, состоящий из нескольких разделов, включающих массовые практические природоохранные и эколого-просветительские мероприятия. Мероприятия Акции активно призваны информировать население Ленского района об экологической ситуации, обеспечивать активное участие общественности в решении экологических проблем, стимулировать готовность каждого человека во внесении личного вклада в охрану окружающей среды и социально-экономического развития района с учетом рационального </w:t>
      </w:r>
      <w:r w:rsidRPr="00C41D34">
        <w:rPr>
          <w:sz w:val="28"/>
          <w:szCs w:val="28"/>
        </w:rPr>
        <w:lastRenderedPageBreak/>
        <w:t>природопользования.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Акции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         2.1 Привлечение внимания общественности к существующим экологическим проблемам;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         2.2 Разработка и отстаивание социальных приоритетов, связанных с охраной окружающей среды и здоровья человека;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         2.3 Развитие и укрепление контактов и взаимосотрудничества государственных природоохранных организаций с органами муниципальных образований, учреждениями образования, науки, культуры, спорта и туризма, средствами массовой информации, трудовыми коллективами производственных предприятий;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         2.4 Консолидирование деятельности </w:t>
      </w:r>
      <w:r w:rsidRPr="00C41D34">
        <w:rPr>
          <w:sz w:val="28"/>
          <w:szCs w:val="28"/>
        </w:rPr>
        <w:lastRenderedPageBreak/>
        <w:t>государственных и общественных объединений, организаций в деле охраны окружающей среды.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направления Акции</w:t>
      </w:r>
    </w:p>
    <w:p w:rsidR="00C41D34" w:rsidRPr="00C41D34" w:rsidRDefault="00C41D34" w:rsidP="00C41D34">
      <w:pPr>
        <w:spacing w:line="360" w:lineRule="auto"/>
        <w:ind w:firstLine="567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Акция проводится согласно экологическому календарю: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21 марта - Международный день леса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22 марта - Всемирный День водных ресурсов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 апреля – День птиц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15 апреля – День экологических знаний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15 апреля - 5 июня – Общероссийские Дни защиты от экологической опасности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19 апреля – День подснежника 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22 апреля – Международный День Земли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1 - 10 мая – Весенняя декада наблюдений птиц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3 мая – День Солнца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lastRenderedPageBreak/>
        <w:t>12 мая – День экологического образования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15 мая – Международный день климата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15 мая – 15 июня -   Единые дни действий  в защиту малых рек  и водоемов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22 мая – Международный День биологического разнообразия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5 июня – Всемирный День окружающей среды (День эколога РФ)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6 июня – Международный день очистки водоёмов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27 июня – Всемирный день рыболовства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 июля – День реки Лена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16 августа – Международный День бездомных животных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11 сентября – День рождения Всемирного фонда дикой природы (WWF) 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13 сентября  – Всемирный день журавля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lastRenderedPageBreak/>
        <w:t>16 сентября – Международный день охраны  озонового слоя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20 сентября – День работников леса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22 сентября – День без автомобилей 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Неделя в сентябре – Всемирная акция «Очистим планету от мусора»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Место проведения</w:t>
      </w:r>
    </w:p>
    <w:p w:rsidR="00C41D34" w:rsidRPr="00C41D34" w:rsidRDefault="00C41D34" w:rsidP="00C41D34">
      <w:pPr>
        <w:spacing w:line="360" w:lineRule="auto"/>
        <w:ind w:firstLine="567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Районная Акция проводится на территории Ленского района Республики Саха (Якутия).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Дата проведения</w:t>
      </w:r>
    </w:p>
    <w:p w:rsidR="00C41D34" w:rsidRPr="00C41D34" w:rsidRDefault="00C41D34" w:rsidP="00C41D34">
      <w:pPr>
        <w:spacing w:line="360" w:lineRule="auto"/>
        <w:ind w:firstLine="567"/>
        <w:jc w:val="both"/>
        <w:rPr>
          <w:sz w:val="28"/>
          <w:szCs w:val="28"/>
        </w:rPr>
      </w:pPr>
      <w:r w:rsidRPr="00C41D34">
        <w:rPr>
          <w:sz w:val="28"/>
          <w:szCs w:val="28"/>
        </w:rPr>
        <w:t>Акция проводит</w:t>
      </w:r>
      <w:r w:rsidR="005F24C1">
        <w:rPr>
          <w:sz w:val="28"/>
          <w:szCs w:val="28"/>
        </w:rPr>
        <w:t xml:space="preserve">ся </w:t>
      </w:r>
      <w:r w:rsidR="00E42357" w:rsidRPr="005851A6">
        <w:rPr>
          <w:sz w:val="28"/>
          <w:szCs w:val="28"/>
        </w:rPr>
        <w:t xml:space="preserve">с </w:t>
      </w:r>
      <w:r w:rsidR="00A33021" w:rsidRPr="005851A6">
        <w:rPr>
          <w:sz w:val="28"/>
          <w:szCs w:val="28"/>
        </w:rPr>
        <w:t>06</w:t>
      </w:r>
      <w:r w:rsidR="00E42357" w:rsidRPr="005851A6">
        <w:rPr>
          <w:sz w:val="28"/>
          <w:szCs w:val="28"/>
        </w:rPr>
        <w:t xml:space="preserve"> марта по 23</w:t>
      </w:r>
      <w:r w:rsidR="0030658F" w:rsidRPr="005851A6">
        <w:rPr>
          <w:sz w:val="28"/>
          <w:szCs w:val="28"/>
        </w:rPr>
        <w:t xml:space="preserve"> декабря 2024</w:t>
      </w:r>
      <w:r w:rsidRPr="005851A6">
        <w:rPr>
          <w:sz w:val="28"/>
          <w:szCs w:val="28"/>
        </w:rPr>
        <w:t xml:space="preserve"> года.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Финансовое обеспечение</w:t>
      </w:r>
    </w:p>
    <w:p w:rsidR="00C41D34" w:rsidRPr="00C41D34" w:rsidRDefault="00C41D34" w:rsidP="00C41D34">
      <w:pPr>
        <w:spacing w:line="360" w:lineRule="auto"/>
        <w:ind w:firstLine="567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Финансирование Акции будет осуществляться из средств бюджетов поселений, природопользователей, средств бюджета МО </w:t>
      </w:r>
      <w:r w:rsidRPr="00C41D34">
        <w:rPr>
          <w:sz w:val="28"/>
          <w:szCs w:val="28"/>
        </w:rPr>
        <w:lastRenderedPageBreak/>
        <w:t>«Ленский район» в рамках реализации муниципальных программ «Развитие образования в Ленском районе», «Охрана окружающей среды и природных ресурсов в Ленском районе».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Информационная поддержка</w:t>
      </w:r>
    </w:p>
    <w:p w:rsidR="00C41D34" w:rsidRPr="00C41D34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ab/>
        <w:t>ГАУ  РС (Я) «Сахапечать»,  ГБУ НВК «Саха», Ленский филиал, ООО «Медиакомпания «Алмазный край».</w:t>
      </w:r>
    </w:p>
    <w:p w:rsidR="00C41D34" w:rsidRPr="00EA5C0A" w:rsidRDefault="00EA5C0A" w:rsidP="00EA5C0A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Участники Акции</w:t>
      </w:r>
    </w:p>
    <w:p w:rsidR="00ED1FAA" w:rsidRDefault="00C41D34" w:rsidP="00C41D34">
      <w:pPr>
        <w:spacing w:line="360" w:lineRule="auto"/>
        <w:jc w:val="both"/>
        <w:rPr>
          <w:sz w:val="28"/>
          <w:szCs w:val="28"/>
        </w:rPr>
      </w:pPr>
      <w:r w:rsidRPr="00C41D34">
        <w:rPr>
          <w:sz w:val="28"/>
          <w:szCs w:val="28"/>
        </w:rPr>
        <w:t xml:space="preserve">      </w:t>
      </w:r>
      <w:r w:rsidRPr="00C41D34">
        <w:rPr>
          <w:sz w:val="28"/>
          <w:szCs w:val="28"/>
        </w:rPr>
        <w:tab/>
        <w:t xml:space="preserve">В Акции принимают участие </w:t>
      </w:r>
      <w:r w:rsidRPr="0030658F">
        <w:rPr>
          <w:sz w:val="28"/>
          <w:szCs w:val="28"/>
        </w:rPr>
        <w:t>предс</w:t>
      </w:r>
      <w:r w:rsidR="0030658F">
        <w:rPr>
          <w:sz w:val="28"/>
          <w:szCs w:val="28"/>
        </w:rPr>
        <w:t>тавители органов местного самоуправления</w:t>
      </w:r>
      <w:r w:rsidRPr="0030658F">
        <w:rPr>
          <w:sz w:val="28"/>
          <w:szCs w:val="28"/>
        </w:rPr>
        <w:t>, специалисты в области охраны</w:t>
      </w:r>
      <w:r w:rsidRPr="00C41D34">
        <w:rPr>
          <w:sz w:val="28"/>
          <w:szCs w:val="28"/>
        </w:rPr>
        <w:t xml:space="preserve"> окружающей среды и природопользования, представители учреждений образования, культуры, природоохранных структур, производственных коллективов, общественных организаций, </w:t>
      </w:r>
      <w:r w:rsidRPr="00C41D34">
        <w:rPr>
          <w:sz w:val="28"/>
          <w:szCs w:val="28"/>
        </w:rPr>
        <w:lastRenderedPageBreak/>
        <w:t xml:space="preserve">студенты и школьники, жители района. </w:t>
      </w:r>
    </w:p>
    <w:p w:rsidR="00ED1FAA" w:rsidRDefault="00ED1FAA" w:rsidP="00C41D34">
      <w:pPr>
        <w:spacing w:line="360" w:lineRule="auto"/>
        <w:jc w:val="both"/>
        <w:rPr>
          <w:sz w:val="28"/>
          <w:szCs w:val="28"/>
        </w:rPr>
      </w:pPr>
    </w:p>
    <w:p w:rsidR="00ED1FAA" w:rsidRPr="00ED1FAA" w:rsidRDefault="00ED1FAA" w:rsidP="00ED1FAA">
      <w:pPr>
        <w:jc w:val="both"/>
        <w:rPr>
          <w:b/>
          <w:sz w:val="28"/>
          <w:szCs w:val="28"/>
        </w:rPr>
      </w:pPr>
      <w:r w:rsidRPr="00ED1FAA">
        <w:rPr>
          <w:b/>
          <w:sz w:val="28"/>
          <w:szCs w:val="28"/>
        </w:rPr>
        <w:t>Председатель</w:t>
      </w:r>
    </w:p>
    <w:p w:rsidR="00C41D34" w:rsidRPr="00ED1FAA" w:rsidRDefault="00ED1FAA" w:rsidP="00ED1FAA">
      <w:pPr>
        <w:jc w:val="both"/>
        <w:rPr>
          <w:b/>
          <w:sz w:val="28"/>
          <w:szCs w:val="28"/>
        </w:rPr>
      </w:pPr>
      <w:r w:rsidRPr="00ED1FAA">
        <w:rPr>
          <w:b/>
          <w:sz w:val="28"/>
          <w:szCs w:val="28"/>
        </w:rPr>
        <w:t>МКУ «КИО МО «Ленский район»</w:t>
      </w:r>
      <w:r w:rsidR="00CB3727">
        <w:rPr>
          <w:b/>
          <w:sz w:val="28"/>
          <w:szCs w:val="28"/>
        </w:rPr>
        <w:t xml:space="preserve"> РС (Я)          </w:t>
      </w:r>
      <w:r w:rsidRPr="00ED1FAA">
        <w:rPr>
          <w:b/>
          <w:sz w:val="28"/>
          <w:szCs w:val="28"/>
        </w:rPr>
        <w:t xml:space="preserve">     </w:t>
      </w:r>
      <w:r w:rsidR="00CB3727">
        <w:rPr>
          <w:b/>
          <w:sz w:val="28"/>
          <w:szCs w:val="28"/>
        </w:rPr>
        <w:t xml:space="preserve">     </w:t>
      </w:r>
      <w:r w:rsidRPr="00ED1FAA">
        <w:rPr>
          <w:b/>
          <w:sz w:val="28"/>
          <w:szCs w:val="28"/>
        </w:rPr>
        <w:t xml:space="preserve">           А.С. Пляскина</w:t>
      </w:r>
    </w:p>
    <w:p w:rsidR="00C41D34" w:rsidRDefault="00C41D34" w:rsidP="00C41D34">
      <w:pPr>
        <w:jc w:val="both"/>
      </w:pPr>
    </w:p>
    <w:p w:rsidR="00D83695" w:rsidRDefault="00D83695" w:rsidP="00ED1FAA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Pr="005D6F89" w:rsidRDefault="00D83695" w:rsidP="005D6F89">
      <w:pPr>
        <w:ind w:firstLine="5670"/>
        <w:jc w:val="both"/>
        <w:rPr>
          <w:b/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D83695" w:rsidRDefault="00D83695" w:rsidP="00D83695">
      <w:pPr>
        <w:ind w:firstLine="5670"/>
        <w:rPr>
          <w:sz w:val="28"/>
          <w:szCs w:val="28"/>
        </w:rPr>
      </w:pPr>
    </w:p>
    <w:p w:rsidR="00CB3727" w:rsidRDefault="00CB3727" w:rsidP="00D83695">
      <w:pPr>
        <w:ind w:firstLine="5670"/>
        <w:rPr>
          <w:sz w:val="28"/>
          <w:szCs w:val="28"/>
        </w:rPr>
      </w:pPr>
    </w:p>
    <w:p w:rsidR="00CB3727" w:rsidRDefault="00CB3727" w:rsidP="00D83695">
      <w:pPr>
        <w:ind w:firstLine="5670"/>
        <w:rPr>
          <w:sz w:val="28"/>
          <w:szCs w:val="28"/>
        </w:rPr>
      </w:pPr>
    </w:p>
    <w:p w:rsidR="00CB3727" w:rsidRDefault="00CB3727" w:rsidP="00D83695">
      <w:pPr>
        <w:ind w:firstLine="5670"/>
        <w:rPr>
          <w:sz w:val="28"/>
          <w:szCs w:val="28"/>
        </w:rPr>
      </w:pPr>
    </w:p>
    <w:p w:rsidR="00D83695" w:rsidRDefault="00044897" w:rsidP="00D83695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83695">
        <w:rPr>
          <w:sz w:val="28"/>
          <w:szCs w:val="28"/>
        </w:rPr>
        <w:t>2</w:t>
      </w:r>
    </w:p>
    <w:p w:rsidR="00D83695" w:rsidRDefault="00E26741" w:rsidP="00D83695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B37084">
        <w:rPr>
          <w:sz w:val="28"/>
          <w:szCs w:val="28"/>
        </w:rPr>
        <w:t xml:space="preserve"> </w:t>
      </w:r>
      <w:r w:rsidR="00D83695">
        <w:rPr>
          <w:sz w:val="28"/>
          <w:szCs w:val="28"/>
        </w:rPr>
        <w:t>главы</w:t>
      </w:r>
    </w:p>
    <w:p w:rsidR="00D83695" w:rsidRDefault="00614FB3" w:rsidP="00D83695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«___» __________ 2024</w:t>
      </w:r>
      <w:r w:rsidR="00D83695">
        <w:rPr>
          <w:sz w:val="28"/>
          <w:szCs w:val="28"/>
        </w:rPr>
        <w:t xml:space="preserve"> г.</w:t>
      </w:r>
    </w:p>
    <w:p w:rsidR="00D83695" w:rsidRDefault="00614FB3" w:rsidP="00D83695">
      <w:pPr>
        <w:ind w:firstLine="5670"/>
        <w:rPr>
          <w:sz w:val="28"/>
          <w:szCs w:val="28"/>
        </w:rPr>
      </w:pPr>
      <w:r>
        <w:rPr>
          <w:sz w:val="28"/>
          <w:szCs w:val="28"/>
        </w:rPr>
        <w:t>№ _____________________</w:t>
      </w:r>
    </w:p>
    <w:p w:rsidR="00D83695" w:rsidRDefault="00D83695" w:rsidP="00D83695">
      <w:pPr>
        <w:jc w:val="center"/>
        <w:rPr>
          <w:b/>
          <w:sz w:val="28"/>
          <w:szCs w:val="28"/>
        </w:rPr>
      </w:pPr>
    </w:p>
    <w:p w:rsidR="00D83695" w:rsidRDefault="00D83695" w:rsidP="00D83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83695" w:rsidRDefault="00D83695" w:rsidP="00D83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</w:p>
    <w:p w:rsidR="00D83695" w:rsidRDefault="00614FB3" w:rsidP="00D83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D83695">
        <w:rPr>
          <w:b/>
          <w:sz w:val="28"/>
          <w:szCs w:val="28"/>
        </w:rPr>
        <w:t>-ой районной экологической акции «Природа и мы»</w:t>
      </w:r>
    </w:p>
    <w:p w:rsidR="00D83695" w:rsidRDefault="00D83695" w:rsidP="00D83695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2644"/>
        <w:gridCol w:w="6134"/>
      </w:tblGrid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Саморцев Евгений Гермогенович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CD653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Заместитель</w:t>
            </w:r>
            <w:r w:rsidR="00D83695">
              <w:rPr>
                <w:sz w:val="28"/>
                <w:szCs w:val="28"/>
              </w:rPr>
              <w:t xml:space="preserve"> главы </w:t>
            </w:r>
            <w:r w:rsidR="007567C7">
              <w:rPr>
                <w:sz w:val="28"/>
                <w:szCs w:val="28"/>
              </w:rPr>
              <w:t xml:space="preserve">–руководитель аппарата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7567C7">
              <w:rPr>
                <w:sz w:val="28"/>
                <w:szCs w:val="28"/>
              </w:rPr>
              <w:t xml:space="preserve">и работе с ОМСУ </w:t>
            </w:r>
            <w:r w:rsidR="00D83695">
              <w:rPr>
                <w:sz w:val="28"/>
                <w:szCs w:val="28"/>
              </w:rPr>
              <w:t>муниципального образования «Ленский район», председатель оргкомитета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Никонов </w:t>
            </w:r>
          </w:p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Трофим Иванович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Ленского комитета государственного экологического надзора Министерства экологии, природопользования и лесного хозяйства РС (Я), заместитель председателя оргкомитета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Алянкина Людмила Дмитриевна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Главный специалист по </w:t>
            </w:r>
            <w:r w:rsidR="00AC14FB">
              <w:rPr>
                <w:sz w:val="28"/>
                <w:szCs w:val="28"/>
              </w:rPr>
              <w:t>охране окружающей среды</w:t>
            </w:r>
            <w:r>
              <w:rPr>
                <w:sz w:val="28"/>
                <w:szCs w:val="28"/>
              </w:rPr>
              <w:t xml:space="preserve"> МКУ «КИО МО «Ленский район»,</w:t>
            </w:r>
            <w:r>
              <w:t xml:space="preserve"> </w:t>
            </w:r>
            <w:r>
              <w:rPr>
                <w:sz w:val="28"/>
                <w:szCs w:val="28"/>
              </w:rPr>
              <w:t>секретарь оргкомитета</w:t>
            </w:r>
          </w:p>
        </w:tc>
      </w:tr>
      <w:tr w:rsidR="00D83695" w:rsidTr="00D83695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Члены: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B206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Макушев</w:t>
            </w:r>
            <w:r w:rsidR="00D83695">
              <w:rPr>
                <w:sz w:val="28"/>
                <w:szCs w:val="28"/>
              </w:rPr>
              <w:t xml:space="preserve"> </w:t>
            </w:r>
          </w:p>
          <w:p w:rsidR="00D83695" w:rsidRDefault="00B206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Анатолий Эдуардович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«Город Ленск»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95" w:rsidRDefault="005678FF" w:rsidP="005678FF">
            <w:pPr>
              <w:rPr>
                <w:sz w:val="28"/>
                <w:szCs w:val="28"/>
                <w:lang w:eastAsia="en-US"/>
              </w:rPr>
            </w:pPr>
            <w:r w:rsidRPr="005678FF">
              <w:rPr>
                <w:sz w:val="28"/>
                <w:szCs w:val="28"/>
                <w:lang w:eastAsia="en-US"/>
              </w:rPr>
              <w:t>Корнилова Изумира Николаевна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5678FF">
            <w:pPr>
              <w:rPr>
                <w:sz w:val="28"/>
                <w:szCs w:val="28"/>
                <w:lang w:eastAsia="en-US"/>
              </w:rPr>
            </w:pPr>
            <w:r w:rsidRPr="005678FF">
              <w:rPr>
                <w:sz w:val="28"/>
                <w:szCs w:val="28"/>
                <w:lang w:eastAsia="en-US"/>
              </w:rPr>
              <w:t>Начальник МКУ «Районное управление образования»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5678FF">
            <w:pPr>
              <w:rPr>
                <w:sz w:val="28"/>
                <w:szCs w:val="28"/>
                <w:lang w:eastAsia="en-US"/>
              </w:rPr>
            </w:pPr>
            <w:r w:rsidRPr="005678FF">
              <w:rPr>
                <w:sz w:val="28"/>
                <w:szCs w:val="28"/>
                <w:lang w:eastAsia="en-US"/>
              </w:rPr>
              <w:t>Мальцева Алена Александровна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5678FF">
            <w:pPr>
              <w:rPr>
                <w:sz w:val="28"/>
                <w:szCs w:val="28"/>
                <w:lang w:eastAsia="en-US"/>
              </w:rPr>
            </w:pPr>
            <w:r w:rsidRPr="005678FF">
              <w:rPr>
                <w:sz w:val="28"/>
                <w:szCs w:val="28"/>
                <w:lang w:eastAsia="en-US"/>
              </w:rPr>
              <w:t>Начальник  МКУ «Ленское районное управление культуры»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Pr="001A45E6" w:rsidRDefault="00D83695">
            <w:pPr>
              <w:rPr>
                <w:sz w:val="28"/>
                <w:szCs w:val="28"/>
                <w:lang w:eastAsia="en-US"/>
              </w:rPr>
            </w:pPr>
            <w:r w:rsidRPr="001A45E6">
              <w:rPr>
                <w:sz w:val="28"/>
                <w:szCs w:val="28"/>
              </w:rPr>
              <w:t>7.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Pr="001A45E6" w:rsidRDefault="00E26741" w:rsidP="005678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Филимонова Галина Николаевна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Pr="001A45E6" w:rsidRDefault="00E26741" w:rsidP="005678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д</w:t>
            </w:r>
            <w:r w:rsidR="005678FF" w:rsidRPr="005678FF">
              <w:rPr>
                <w:sz w:val="28"/>
                <w:szCs w:val="28"/>
                <w:lang w:eastAsia="en-US"/>
              </w:rPr>
              <w:t>иректор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5678FF" w:rsidRPr="005678FF">
              <w:rPr>
                <w:sz w:val="28"/>
                <w:szCs w:val="28"/>
                <w:lang w:eastAsia="en-US"/>
              </w:rPr>
              <w:t xml:space="preserve"> МКУК "Ленская межпоселенческая централизованная библиотечная система"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Pr="00CA4302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r w:rsidR="00D83695" w:rsidRPr="00CA4302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Pr="000A45AC" w:rsidRDefault="00946F95" w:rsidP="005678FF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946F95">
              <w:rPr>
                <w:sz w:val="28"/>
                <w:szCs w:val="28"/>
                <w:lang w:eastAsia="en-US"/>
              </w:rPr>
              <w:t>Кузьмина Светлана Александровна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Pr="00CA4302" w:rsidRDefault="000A4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д</w:t>
            </w:r>
            <w:r w:rsidR="005678FF" w:rsidRPr="005678FF">
              <w:rPr>
                <w:sz w:val="28"/>
                <w:szCs w:val="28"/>
                <w:lang w:eastAsia="en-US"/>
              </w:rPr>
              <w:t>иректор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5678FF" w:rsidRPr="005678FF">
              <w:rPr>
                <w:sz w:val="28"/>
                <w:szCs w:val="28"/>
                <w:lang w:eastAsia="en-US"/>
              </w:rPr>
              <w:t xml:space="preserve"> МКУК «Ленский историко-краеведческий музей»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Pr="00CA4302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 w:rsidR="00D83695" w:rsidRPr="00CA4302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Pr="00CA4302" w:rsidRDefault="000A45AC">
            <w:pPr>
              <w:rPr>
                <w:sz w:val="28"/>
                <w:szCs w:val="28"/>
                <w:lang w:eastAsia="en-US"/>
              </w:rPr>
            </w:pPr>
            <w:r w:rsidRPr="000A45AC">
              <w:rPr>
                <w:sz w:val="28"/>
                <w:szCs w:val="28"/>
                <w:lang w:eastAsia="en-US"/>
              </w:rPr>
              <w:t>Барбашова Анна Сергеевна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Pr="00CA4302" w:rsidRDefault="000A45AC" w:rsidP="005F03FC">
            <w:pPr>
              <w:rPr>
                <w:sz w:val="28"/>
                <w:szCs w:val="28"/>
                <w:lang w:eastAsia="en-US"/>
              </w:rPr>
            </w:pPr>
            <w:r w:rsidRPr="000A45AC">
              <w:rPr>
                <w:sz w:val="28"/>
                <w:szCs w:val="28"/>
                <w:lang w:eastAsia="en-US"/>
              </w:rPr>
              <w:t>И.о. директора  МКУ ДО «Сэргэ»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D83695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0A45AC">
            <w:pPr>
              <w:rPr>
                <w:sz w:val="28"/>
                <w:szCs w:val="28"/>
                <w:lang w:eastAsia="en-US"/>
              </w:rPr>
            </w:pPr>
            <w:r w:rsidRPr="000A45AC">
              <w:rPr>
                <w:sz w:val="28"/>
                <w:szCs w:val="28"/>
                <w:lang w:eastAsia="en-US"/>
              </w:rPr>
              <w:t>Пляскина Анастасия Станиславовна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0A45AC">
            <w:pPr>
              <w:rPr>
                <w:sz w:val="28"/>
                <w:szCs w:val="28"/>
                <w:lang w:eastAsia="en-US"/>
              </w:rPr>
            </w:pPr>
            <w:r w:rsidRPr="000A45AC">
              <w:rPr>
                <w:sz w:val="28"/>
                <w:szCs w:val="28"/>
                <w:lang w:eastAsia="en-US"/>
              </w:rPr>
              <w:t>Председатель МКУ «КИО МО «Ленский район»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D83695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B035AC">
            <w:pPr>
              <w:rPr>
                <w:sz w:val="28"/>
                <w:szCs w:val="28"/>
                <w:lang w:eastAsia="en-US"/>
              </w:rPr>
            </w:pPr>
            <w:r w:rsidRPr="00B035AC">
              <w:rPr>
                <w:sz w:val="28"/>
                <w:szCs w:val="28"/>
                <w:lang w:eastAsia="en-US"/>
              </w:rPr>
              <w:t>Великодная Татьяна Ивановна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B03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председателя</w:t>
            </w:r>
            <w:r w:rsidRPr="00B035AC">
              <w:rPr>
                <w:sz w:val="28"/>
                <w:szCs w:val="28"/>
                <w:lang w:eastAsia="en-US"/>
              </w:rPr>
              <w:t xml:space="preserve"> МКУ «Комитет по молодёжной и семейной политике» МО «Ленский район»</w:t>
            </w:r>
          </w:p>
        </w:tc>
      </w:tr>
      <w:tr w:rsidR="00D83695" w:rsidTr="00B035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  <w:r w:rsidR="00D83695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95" w:rsidRDefault="00B035AC">
            <w:pPr>
              <w:rPr>
                <w:sz w:val="28"/>
                <w:szCs w:val="28"/>
                <w:lang w:eastAsia="en-US"/>
              </w:rPr>
            </w:pPr>
            <w:r w:rsidRPr="00B035AC">
              <w:rPr>
                <w:sz w:val="28"/>
                <w:szCs w:val="28"/>
                <w:lang w:eastAsia="en-US"/>
              </w:rPr>
              <w:t>Хомколова Юлия Анатольевна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B035AC" w:rsidP="000A45AC">
            <w:pPr>
              <w:rPr>
                <w:sz w:val="28"/>
                <w:szCs w:val="28"/>
                <w:lang w:eastAsia="en-US"/>
              </w:rPr>
            </w:pPr>
            <w:r w:rsidRPr="00B035AC">
              <w:rPr>
                <w:sz w:val="28"/>
                <w:szCs w:val="28"/>
                <w:lang w:eastAsia="en-US"/>
              </w:rPr>
              <w:t>Старший госинспектор Ленского комитета государственного экологического надзора Министерства экологии, природопользования и лесного хозяйства РС (Я)</w:t>
            </w:r>
          </w:p>
        </w:tc>
      </w:tr>
      <w:tr w:rsidR="00D83695" w:rsidTr="00614FB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  <w:r w:rsidR="00D83695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95" w:rsidRDefault="00B03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Фомина Наталья Сергеевна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95" w:rsidRDefault="00B035A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  <w:r>
              <w:t xml:space="preserve"> </w:t>
            </w:r>
            <w:r w:rsidRPr="00B035AC">
              <w:rPr>
                <w:sz w:val="28"/>
                <w:szCs w:val="28"/>
                <w:lang w:eastAsia="en-US"/>
              </w:rPr>
              <w:t>по охране окружающей среды МКУ «КИО МО «Ленск</w:t>
            </w:r>
            <w:r>
              <w:rPr>
                <w:sz w:val="28"/>
                <w:szCs w:val="28"/>
                <w:lang w:eastAsia="en-US"/>
              </w:rPr>
              <w:t>ий район»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  <w:r w:rsidR="00D83695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B035AC">
            <w:pPr>
              <w:rPr>
                <w:sz w:val="28"/>
                <w:szCs w:val="28"/>
                <w:lang w:eastAsia="en-US"/>
              </w:rPr>
            </w:pPr>
            <w:r w:rsidRPr="00B035AC">
              <w:rPr>
                <w:sz w:val="28"/>
                <w:szCs w:val="28"/>
                <w:lang w:eastAsia="en-US"/>
              </w:rPr>
              <w:t>Андреев Виталий Александрович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B035AC" w:rsidP="00B035AC">
            <w:pPr>
              <w:rPr>
                <w:sz w:val="28"/>
                <w:szCs w:val="28"/>
                <w:lang w:eastAsia="en-US"/>
              </w:rPr>
            </w:pPr>
            <w:r w:rsidRPr="00B035AC">
              <w:rPr>
                <w:sz w:val="28"/>
                <w:szCs w:val="28"/>
                <w:lang w:eastAsia="en-US"/>
              </w:rPr>
              <w:t>Шеф  –  редактор Ленского филиала ГБУ НВК «Саха»</w:t>
            </w:r>
          </w:p>
        </w:tc>
      </w:tr>
      <w:tr w:rsidR="00D83695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7567C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  <w:r w:rsidR="00D83695">
              <w:rPr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Олесова Мария Николаевна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695" w:rsidRDefault="00D836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редактор ГАУ  РС (Я) «Сахапечать»</w:t>
            </w:r>
          </w:p>
        </w:tc>
      </w:tr>
      <w:tr w:rsidR="005678FF" w:rsidTr="00D8369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FF" w:rsidRDefault="00B03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FF" w:rsidRDefault="00B035AC">
            <w:pPr>
              <w:rPr>
                <w:sz w:val="28"/>
                <w:szCs w:val="28"/>
              </w:rPr>
            </w:pPr>
            <w:r w:rsidRPr="00B035AC">
              <w:rPr>
                <w:sz w:val="28"/>
                <w:szCs w:val="28"/>
              </w:rPr>
              <w:t>Васёва Олеся Евгеньевна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AC" w:rsidRPr="00B035AC" w:rsidRDefault="00B035AC" w:rsidP="00B035AC">
            <w:pPr>
              <w:rPr>
                <w:sz w:val="28"/>
                <w:szCs w:val="28"/>
              </w:rPr>
            </w:pPr>
            <w:r w:rsidRPr="00B035AC">
              <w:rPr>
                <w:sz w:val="28"/>
                <w:szCs w:val="28"/>
              </w:rPr>
              <w:t xml:space="preserve">Заместитель генерального </w:t>
            </w:r>
            <w:proofErr w:type="gramStart"/>
            <w:r w:rsidRPr="00B035AC">
              <w:rPr>
                <w:sz w:val="28"/>
                <w:szCs w:val="28"/>
              </w:rPr>
              <w:t>продюсера  -</w:t>
            </w:r>
            <w:proofErr w:type="gramEnd"/>
            <w:r w:rsidRPr="00B035AC">
              <w:rPr>
                <w:sz w:val="28"/>
                <w:szCs w:val="28"/>
              </w:rPr>
              <w:t xml:space="preserve">руководитель Ленской редакции  </w:t>
            </w:r>
          </w:p>
          <w:p w:rsidR="005678FF" w:rsidRDefault="00B035AC" w:rsidP="00B035AC">
            <w:pPr>
              <w:rPr>
                <w:sz w:val="28"/>
                <w:szCs w:val="28"/>
              </w:rPr>
            </w:pPr>
            <w:r w:rsidRPr="00B035AC">
              <w:rPr>
                <w:sz w:val="28"/>
                <w:szCs w:val="28"/>
              </w:rPr>
              <w:t xml:space="preserve"> ООО «Медиакомпания «Алмазный край»</w:t>
            </w:r>
          </w:p>
        </w:tc>
      </w:tr>
    </w:tbl>
    <w:p w:rsidR="005D6F89" w:rsidRDefault="005D6F89" w:rsidP="005D6F89">
      <w:pPr>
        <w:rPr>
          <w:sz w:val="28"/>
          <w:szCs w:val="28"/>
        </w:rPr>
      </w:pPr>
    </w:p>
    <w:p w:rsidR="00E441C4" w:rsidRDefault="00E441C4" w:rsidP="005D6F89">
      <w:pPr>
        <w:rPr>
          <w:b/>
          <w:sz w:val="28"/>
          <w:szCs w:val="28"/>
        </w:rPr>
      </w:pPr>
    </w:p>
    <w:p w:rsidR="00ED1FAA" w:rsidRPr="00ED1FAA" w:rsidRDefault="00ED1FAA" w:rsidP="00ED1F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D1FAA">
        <w:rPr>
          <w:b/>
          <w:sz w:val="28"/>
          <w:szCs w:val="28"/>
        </w:rPr>
        <w:t>Председатель</w:t>
      </w:r>
    </w:p>
    <w:p w:rsidR="00BD31F2" w:rsidRPr="005D6F89" w:rsidRDefault="00ED1FAA" w:rsidP="00ED1FAA">
      <w:pPr>
        <w:rPr>
          <w:b/>
          <w:sz w:val="28"/>
          <w:szCs w:val="28"/>
        </w:rPr>
      </w:pPr>
      <w:r w:rsidRPr="00ED1FAA">
        <w:rPr>
          <w:b/>
          <w:sz w:val="28"/>
          <w:szCs w:val="28"/>
        </w:rPr>
        <w:t>МКУ «КИО МО «Ленский р</w:t>
      </w:r>
      <w:r w:rsidR="00CB3727">
        <w:rPr>
          <w:b/>
          <w:sz w:val="28"/>
          <w:szCs w:val="28"/>
        </w:rPr>
        <w:t xml:space="preserve">айон» РС (Я)                  </w:t>
      </w:r>
      <w:r w:rsidRPr="00ED1FAA">
        <w:rPr>
          <w:b/>
          <w:sz w:val="28"/>
          <w:szCs w:val="28"/>
        </w:rPr>
        <w:t xml:space="preserve">             А.С. Пляскина</w:t>
      </w:r>
      <w:r w:rsidR="005D6F89" w:rsidRPr="005D6F89">
        <w:rPr>
          <w:b/>
          <w:sz w:val="28"/>
          <w:szCs w:val="28"/>
        </w:rPr>
        <w:t xml:space="preserve">   </w:t>
      </w:r>
    </w:p>
    <w:p w:rsidR="00BD31F2" w:rsidRPr="005D6F89" w:rsidRDefault="00BD31F2">
      <w:pPr>
        <w:rPr>
          <w:b/>
          <w:sz w:val="28"/>
          <w:szCs w:val="28"/>
        </w:rPr>
      </w:pPr>
    </w:p>
    <w:p w:rsidR="00BD31F2" w:rsidRDefault="00BD31F2">
      <w:pPr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D31BD4" w:rsidRDefault="00D31BD4" w:rsidP="00BD31F2">
      <w:pPr>
        <w:ind w:firstLine="5670"/>
        <w:rPr>
          <w:sz w:val="28"/>
          <w:szCs w:val="28"/>
        </w:rPr>
      </w:pPr>
    </w:p>
    <w:p w:rsidR="00CB3727" w:rsidRDefault="00CB3727" w:rsidP="00BD31F2">
      <w:pPr>
        <w:ind w:firstLine="5670"/>
        <w:rPr>
          <w:sz w:val="28"/>
          <w:szCs w:val="28"/>
        </w:rPr>
      </w:pPr>
    </w:p>
    <w:p w:rsidR="00CB3727" w:rsidRDefault="00CB3727" w:rsidP="00BD31F2">
      <w:pPr>
        <w:ind w:firstLine="5670"/>
        <w:rPr>
          <w:sz w:val="28"/>
          <w:szCs w:val="28"/>
        </w:rPr>
      </w:pPr>
    </w:p>
    <w:p w:rsidR="00CB3727" w:rsidRDefault="00CB3727" w:rsidP="00BD31F2">
      <w:pPr>
        <w:ind w:firstLine="5670"/>
        <w:rPr>
          <w:sz w:val="28"/>
          <w:szCs w:val="28"/>
        </w:rPr>
      </w:pPr>
    </w:p>
    <w:p w:rsidR="00BD31F2" w:rsidRDefault="00044897" w:rsidP="00BD31F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D31F2">
        <w:rPr>
          <w:sz w:val="28"/>
          <w:szCs w:val="28"/>
        </w:rPr>
        <w:t>3</w:t>
      </w:r>
    </w:p>
    <w:p w:rsidR="00BD31F2" w:rsidRDefault="00BD31F2" w:rsidP="00BD31F2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26741">
        <w:rPr>
          <w:sz w:val="28"/>
          <w:szCs w:val="28"/>
        </w:rPr>
        <w:t>постановлению</w:t>
      </w:r>
      <w:r w:rsidR="00B3708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</w:p>
    <w:p w:rsidR="00BD31F2" w:rsidRDefault="00614FB3" w:rsidP="00BD31F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«___»___________ 2024</w:t>
      </w:r>
      <w:r w:rsidR="00BD31F2">
        <w:rPr>
          <w:sz w:val="28"/>
          <w:szCs w:val="28"/>
        </w:rPr>
        <w:t xml:space="preserve"> г.</w:t>
      </w:r>
    </w:p>
    <w:p w:rsidR="00BD31F2" w:rsidRDefault="00614FB3" w:rsidP="00BD31F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№ _____________________</w:t>
      </w:r>
    </w:p>
    <w:p w:rsidR="00BD31F2" w:rsidRDefault="00BD31F2" w:rsidP="00BD31F2">
      <w:pPr>
        <w:tabs>
          <w:tab w:val="left" w:pos="142"/>
          <w:tab w:val="left" w:pos="709"/>
        </w:tabs>
        <w:rPr>
          <w:sz w:val="28"/>
          <w:szCs w:val="28"/>
        </w:rPr>
      </w:pPr>
    </w:p>
    <w:p w:rsidR="00BD31F2" w:rsidRDefault="00BD31F2" w:rsidP="00BD31F2">
      <w:pPr>
        <w:tabs>
          <w:tab w:val="left" w:pos="142"/>
          <w:tab w:val="left" w:pos="709"/>
        </w:tabs>
        <w:rPr>
          <w:sz w:val="28"/>
          <w:szCs w:val="28"/>
        </w:rPr>
      </w:pPr>
    </w:p>
    <w:p w:rsidR="00BD31F2" w:rsidRDefault="00BD31F2" w:rsidP="00BD31F2">
      <w:pPr>
        <w:tabs>
          <w:tab w:val="left" w:pos="51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D31F2" w:rsidRDefault="00BD31F2" w:rsidP="00BD31F2">
      <w:pPr>
        <w:tabs>
          <w:tab w:val="left" w:pos="51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организационном комитете </w:t>
      </w:r>
    </w:p>
    <w:p w:rsidR="00BD31F2" w:rsidRDefault="00614FB3" w:rsidP="00BD31F2">
      <w:pPr>
        <w:tabs>
          <w:tab w:val="left" w:pos="51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BD31F2">
        <w:rPr>
          <w:b/>
          <w:sz w:val="28"/>
          <w:szCs w:val="28"/>
        </w:rPr>
        <w:t>-ой районной экологической акции «Природа и мы»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/>
        <w:jc w:val="center"/>
        <w:rPr>
          <w:b/>
          <w:sz w:val="28"/>
          <w:szCs w:val="28"/>
        </w:rPr>
      </w:pPr>
    </w:p>
    <w:p w:rsidR="00BD31F2" w:rsidRDefault="00BD31F2" w:rsidP="00BD31F2">
      <w:pPr>
        <w:tabs>
          <w:tab w:val="left" w:pos="1523"/>
        </w:tabs>
        <w:spacing w:line="360" w:lineRule="auto"/>
        <w:ind w:right="-113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D31F2" w:rsidRDefault="00BD31F2" w:rsidP="00BD31F2">
      <w:pPr>
        <w:tabs>
          <w:tab w:val="left" w:pos="0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Организационный комит</w:t>
      </w:r>
      <w:r w:rsidR="005D7D1E">
        <w:rPr>
          <w:sz w:val="28"/>
          <w:szCs w:val="28"/>
        </w:rPr>
        <w:t>ет по подготовке и проведению 18</w:t>
      </w:r>
      <w:r>
        <w:rPr>
          <w:sz w:val="28"/>
          <w:szCs w:val="28"/>
        </w:rPr>
        <w:t>-ой районной экологической акции "Природа и мы" (далее - Рай</w:t>
      </w:r>
      <w:r>
        <w:rPr>
          <w:sz w:val="28"/>
          <w:szCs w:val="28"/>
        </w:rPr>
        <w:lastRenderedPageBreak/>
        <w:t>онный оргкомитет) создан в целях организованного проведения экологических месячников, участия общественности, производственных коллективов в решении вопросов охраны окружающей среды и формирования экологическо</w:t>
      </w:r>
      <w:r w:rsidR="005D7D1E">
        <w:rPr>
          <w:sz w:val="28"/>
          <w:szCs w:val="28"/>
        </w:rPr>
        <w:t>й культуры населения в рамках 18</w:t>
      </w:r>
      <w:r>
        <w:rPr>
          <w:sz w:val="28"/>
          <w:szCs w:val="28"/>
        </w:rPr>
        <w:t>-ой районной экологической акции «Природа и мы» (далее - Акция);</w:t>
      </w:r>
    </w:p>
    <w:p w:rsidR="00BD31F2" w:rsidRDefault="00BD31F2" w:rsidP="00BD31F2">
      <w:pPr>
        <w:tabs>
          <w:tab w:val="left" w:pos="0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Районный оргкомитет в своей деятельности руководствуется Конституцией Российской Федерации и Конституцией (Основным законом) Республики Саха (Якутия), законодательством Российской Федерации и Республики Саха (Якутия), актами Президента Российской Федерации и Правительства Российской Федерации, Президента Респуб</w:t>
      </w:r>
      <w:r>
        <w:rPr>
          <w:sz w:val="28"/>
          <w:szCs w:val="28"/>
        </w:rPr>
        <w:lastRenderedPageBreak/>
        <w:t>лики Саха (Якутия) и Правительства Республики Саха (Якутия), соглашениями о взаимодействии и сотрудничестве с федеральными органами, хозяйствующими субъектами, органами местного самоуправления и общественными организациями, а также настоящим Положением.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Целью Районного оргкомитета является организ</w:t>
      </w:r>
      <w:r w:rsidR="005D7D1E">
        <w:rPr>
          <w:sz w:val="28"/>
          <w:szCs w:val="28"/>
        </w:rPr>
        <w:t>ация и координация проведения 18</w:t>
      </w:r>
      <w:r>
        <w:rPr>
          <w:sz w:val="28"/>
          <w:szCs w:val="28"/>
        </w:rPr>
        <w:t>-ой районной экологической акции "Природа и мы";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Основные задачи Районного оргкомитета: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Разработка основных направлений эколого-просветительских и природоохран</w:t>
      </w:r>
      <w:r>
        <w:rPr>
          <w:sz w:val="28"/>
          <w:szCs w:val="28"/>
        </w:rPr>
        <w:lastRenderedPageBreak/>
        <w:t>ных практических мероприятий по подготовке и проведению Акции;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Утверждение ежегодного плана мероприятий Акции;</w:t>
      </w:r>
    </w:p>
    <w:p w:rsidR="00BD31F2" w:rsidRDefault="00044897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BD31F2">
        <w:rPr>
          <w:sz w:val="28"/>
          <w:szCs w:val="28"/>
        </w:rPr>
        <w:t>Организация проведения эколого-просветительских и природоохранных практических мероприятий Акции;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Освещение в средствах массовой информации Акции;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Организация участия Ленского района в республиканских конкурсах по проведению Общероссийских дней защиты от экологической опасности;</w:t>
      </w:r>
    </w:p>
    <w:p w:rsidR="00BD31F2" w:rsidRDefault="00273A4A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 Координация деятельности</w:t>
      </w:r>
      <w:r w:rsidR="00BD31F2">
        <w:rPr>
          <w:sz w:val="28"/>
          <w:szCs w:val="28"/>
        </w:rPr>
        <w:t xml:space="preserve"> органов местного самоуправления,  хозяйствующих субъектов, общественных организаций </w:t>
      </w:r>
      <w:r w:rsidR="00BD31F2">
        <w:rPr>
          <w:sz w:val="28"/>
          <w:szCs w:val="28"/>
        </w:rPr>
        <w:lastRenderedPageBreak/>
        <w:t>при решении задач формирования экологической культуры населения.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формирования и структура Районного оргкомитета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Районного оргкомитета утверждается распоряжением главы муниципального образования "Ленский район". Районный оргкомитет возглавляет председатель. Председатель Районного оргкомитета имеет заместителя и секретаря.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Регламент работы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Районный оргкомитет осуществляет свою деятельность во взаимодействии с органами исполнительной власти, осуществляющими управленческие функции в сфере обеспечения экологической безопасности, орга</w:t>
      </w:r>
      <w:r>
        <w:rPr>
          <w:sz w:val="28"/>
          <w:szCs w:val="28"/>
        </w:rPr>
        <w:lastRenderedPageBreak/>
        <w:t>нами местного самоуправления, хозяйствующими субъектами, общественными организациями и  иными организациями;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Районного оргкомитета ведет его председатель, а в его отсутствие - заместитель председателя;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Ответственный секретарь Районного оргкомитета организует проведение заседаний Районного оргкомитета, обеспечивает подготовку материалов к заседаниям оргкомитета и оформление протокольного решения;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Заседания Районного оргкомитета проводятся в соответствии с утвержденным планом работы, а также по мере необходимости в период проведения Акции и считаются правомочными, если на них присутствуют более половины членов Районного оргкомитета. </w:t>
      </w:r>
      <w:r>
        <w:rPr>
          <w:sz w:val="28"/>
          <w:szCs w:val="28"/>
        </w:rPr>
        <w:lastRenderedPageBreak/>
        <w:t>В случае необходимости на заседания могут быть приглашены лица, не являющиеся его членами;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повестку дня заседания Районного оргкомитета включаются вопросы в соответствии с утвержденным графиком работы, а также вопросы, требующие срочного рассмотрения. Члены Районного оргкомитета, внесшие вопрос на рассмотрение заседания Районного оргкомитета, обеспечивают подготовку и своевременное представление необходимых материалов;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Уведомления о предстоящем заседании Районного оргкомитета направляются членам  Районного оргкомитета не позднее, чем за три дня до даты его проведения;</w:t>
      </w:r>
    </w:p>
    <w:p w:rsidR="00BD31F2" w:rsidRDefault="00BD31F2" w:rsidP="00BD31F2">
      <w:pPr>
        <w:tabs>
          <w:tab w:val="left" w:pos="1523"/>
        </w:tabs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Заседания Районного оргкомитета </w:t>
      </w:r>
      <w:r>
        <w:rPr>
          <w:sz w:val="28"/>
          <w:szCs w:val="28"/>
        </w:rPr>
        <w:lastRenderedPageBreak/>
        <w:t>оформляются протоколом. Протокол заседания Районного оргкомитета составляется не позднее семи дней с момента проведения заседания и подписывается председателем Районного оргкомитета либо его заместителем и ответственным секретарем.</w:t>
      </w:r>
    </w:p>
    <w:p w:rsidR="00062F44" w:rsidRDefault="00062F44" w:rsidP="00062F44">
      <w:pPr>
        <w:tabs>
          <w:tab w:val="left" w:pos="1523"/>
        </w:tabs>
        <w:ind w:right="-113"/>
        <w:jc w:val="both"/>
        <w:rPr>
          <w:sz w:val="28"/>
          <w:szCs w:val="28"/>
        </w:rPr>
      </w:pPr>
    </w:p>
    <w:p w:rsidR="00ED1FAA" w:rsidRPr="00ED1FAA" w:rsidRDefault="00ED1FAA" w:rsidP="00ED1FAA">
      <w:pPr>
        <w:tabs>
          <w:tab w:val="left" w:pos="1523"/>
        </w:tabs>
        <w:ind w:right="-113"/>
        <w:jc w:val="both"/>
        <w:rPr>
          <w:b/>
          <w:sz w:val="28"/>
          <w:szCs w:val="28"/>
        </w:rPr>
      </w:pPr>
      <w:r w:rsidRPr="00ED1FAA">
        <w:rPr>
          <w:b/>
          <w:sz w:val="28"/>
          <w:szCs w:val="28"/>
        </w:rPr>
        <w:t>Председатель</w:t>
      </w:r>
    </w:p>
    <w:p w:rsidR="00062F44" w:rsidRPr="00062F44" w:rsidRDefault="00ED1FAA" w:rsidP="00ED1FAA">
      <w:pPr>
        <w:tabs>
          <w:tab w:val="left" w:pos="1523"/>
        </w:tabs>
        <w:ind w:right="-113"/>
        <w:jc w:val="both"/>
        <w:rPr>
          <w:b/>
          <w:sz w:val="28"/>
          <w:szCs w:val="28"/>
        </w:rPr>
      </w:pPr>
      <w:r w:rsidRPr="00ED1FAA">
        <w:rPr>
          <w:b/>
          <w:sz w:val="28"/>
          <w:szCs w:val="28"/>
        </w:rPr>
        <w:t>МКУ «КИО МО «Ленский район»</w:t>
      </w:r>
      <w:r w:rsidR="00CB3727">
        <w:rPr>
          <w:b/>
          <w:sz w:val="28"/>
          <w:szCs w:val="28"/>
        </w:rPr>
        <w:t xml:space="preserve"> РС (Я)</w:t>
      </w:r>
      <w:r w:rsidRPr="00ED1FAA">
        <w:rPr>
          <w:b/>
          <w:sz w:val="28"/>
          <w:szCs w:val="28"/>
        </w:rPr>
        <w:t xml:space="preserve">  </w:t>
      </w:r>
      <w:r w:rsidR="00CB3727">
        <w:rPr>
          <w:b/>
          <w:sz w:val="28"/>
          <w:szCs w:val="28"/>
        </w:rPr>
        <w:t xml:space="preserve">                     </w:t>
      </w:r>
      <w:r w:rsidRPr="00ED1FAA">
        <w:rPr>
          <w:b/>
          <w:sz w:val="28"/>
          <w:szCs w:val="28"/>
        </w:rPr>
        <w:t xml:space="preserve">         А.С. Пляскина</w:t>
      </w:r>
      <w:r w:rsidR="00062F44" w:rsidRPr="00062F44">
        <w:rPr>
          <w:b/>
          <w:sz w:val="28"/>
          <w:szCs w:val="28"/>
        </w:rPr>
        <w:t xml:space="preserve">      </w:t>
      </w:r>
    </w:p>
    <w:p w:rsidR="00062F44" w:rsidRPr="00062F44" w:rsidRDefault="00062F44" w:rsidP="00BD31F2">
      <w:pPr>
        <w:tabs>
          <w:tab w:val="left" w:pos="1523"/>
        </w:tabs>
        <w:spacing w:line="360" w:lineRule="auto"/>
        <w:ind w:right="-113" w:firstLine="709"/>
        <w:jc w:val="both"/>
        <w:rPr>
          <w:b/>
          <w:sz w:val="28"/>
          <w:szCs w:val="28"/>
        </w:rPr>
      </w:pPr>
    </w:p>
    <w:p w:rsidR="00540AAD" w:rsidRDefault="00540AAD" w:rsidP="00540AAD">
      <w:pPr>
        <w:ind w:left="5670"/>
        <w:jc w:val="both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5D6F89" w:rsidRDefault="005D6F89" w:rsidP="00E167E0">
      <w:pPr>
        <w:ind w:firstLine="5670"/>
        <w:rPr>
          <w:sz w:val="28"/>
          <w:szCs w:val="28"/>
        </w:rPr>
      </w:pPr>
    </w:p>
    <w:p w:rsidR="00273A4A" w:rsidRDefault="00273A4A" w:rsidP="00E167E0">
      <w:pPr>
        <w:ind w:firstLine="5670"/>
        <w:rPr>
          <w:sz w:val="28"/>
          <w:szCs w:val="28"/>
        </w:rPr>
      </w:pPr>
    </w:p>
    <w:p w:rsidR="00273A4A" w:rsidRDefault="00273A4A" w:rsidP="00E167E0">
      <w:pPr>
        <w:ind w:firstLine="5670"/>
        <w:rPr>
          <w:sz w:val="28"/>
          <w:szCs w:val="28"/>
        </w:rPr>
      </w:pPr>
    </w:p>
    <w:p w:rsidR="00273A4A" w:rsidRDefault="00273A4A" w:rsidP="00E167E0">
      <w:pPr>
        <w:ind w:firstLine="5670"/>
        <w:rPr>
          <w:sz w:val="28"/>
          <w:szCs w:val="28"/>
        </w:rPr>
      </w:pPr>
    </w:p>
    <w:p w:rsidR="00CB3727" w:rsidRDefault="00CB3727" w:rsidP="00E167E0">
      <w:pPr>
        <w:ind w:firstLine="5670"/>
        <w:rPr>
          <w:sz w:val="28"/>
          <w:szCs w:val="28"/>
        </w:rPr>
      </w:pPr>
    </w:p>
    <w:p w:rsidR="00E167E0" w:rsidRDefault="00044897" w:rsidP="00E167E0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167E0">
        <w:rPr>
          <w:sz w:val="28"/>
          <w:szCs w:val="28"/>
        </w:rPr>
        <w:t>4</w:t>
      </w:r>
    </w:p>
    <w:p w:rsidR="00E167E0" w:rsidRDefault="00E26741" w:rsidP="00E167E0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B37084">
        <w:rPr>
          <w:sz w:val="28"/>
          <w:szCs w:val="28"/>
        </w:rPr>
        <w:t xml:space="preserve"> </w:t>
      </w:r>
      <w:r w:rsidR="00E167E0">
        <w:rPr>
          <w:sz w:val="28"/>
          <w:szCs w:val="28"/>
        </w:rPr>
        <w:t>главы</w:t>
      </w:r>
    </w:p>
    <w:p w:rsidR="00E167E0" w:rsidRDefault="005D7D1E" w:rsidP="00E167E0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B2067F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="00C02CC0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E167E0">
        <w:rPr>
          <w:sz w:val="28"/>
          <w:szCs w:val="28"/>
        </w:rPr>
        <w:t xml:space="preserve"> г.</w:t>
      </w:r>
    </w:p>
    <w:p w:rsidR="00E167E0" w:rsidRDefault="005D7D1E" w:rsidP="00E167E0">
      <w:pPr>
        <w:ind w:firstLine="5670"/>
        <w:rPr>
          <w:sz w:val="28"/>
          <w:szCs w:val="28"/>
        </w:rPr>
      </w:pPr>
      <w:r>
        <w:rPr>
          <w:sz w:val="28"/>
          <w:szCs w:val="28"/>
        </w:rPr>
        <w:t>№ ____________________</w:t>
      </w:r>
    </w:p>
    <w:p w:rsidR="00540AAD" w:rsidRDefault="00540AAD" w:rsidP="00540AAD">
      <w:pPr>
        <w:jc w:val="center"/>
        <w:rPr>
          <w:b/>
          <w:sz w:val="28"/>
          <w:szCs w:val="28"/>
        </w:rPr>
      </w:pPr>
    </w:p>
    <w:p w:rsidR="00540AAD" w:rsidRDefault="00540AAD" w:rsidP="0054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540AAD" w:rsidRDefault="005D7D1E" w:rsidP="0054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40AAD">
        <w:rPr>
          <w:b/>
          <w:sz w:val="28"/>
          <w:szCs w:val="28"/>
        </w:rPr>
        <w:t xml:space="preserve"> районной экологичес</w:t>
      </w:r>
      <w:r>
        <w:rPr>
          <w:b/>
          <w:sz w:val="28"/>
          <w:szCs w:val="28"/>
        </w:rPr>
        <w:t>кой акции «Природа и мы» на 2024</w:t>
      </w:r>
      <w:r w:rsidR="00540AAD">
        <w:rPr>
          <w:b/>
          <w:sz w:val="28"/>
          <w:szCs w:val="28"/>
        </w:rPr>
        <w:t xml:space="preserve"> год</w:t>
      </w:r>
    </w:p>
    <w:p w:rsidR="00E167E0" w:rsidRDefault="00E167E0" w:rsidP="00540AAD">
      <w:pPr>
        <w:jc w:val="center"/>
        <w:rPr>
          <w:b/>
          <w:sz w:val="28"/>
          <w:szCs w:val="28"/>
        </w:rPr>
      </w:pPr>
    </w:p>
    <w:tbl>
      <w:tblPr>
        <w:tblW w:w="99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63"/>
        <w:gridCol w:w="1841"/>
        <w:gridCol w:w="2897"/>
      </w:tblGrid>
      <w:tr w:rsidR="00540AAD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540AAD" w:rsidRDefault="00540AAD" w:rsidP="00540AA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540AA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540A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полнения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540A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540AAD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AAD" w:rsidRDefault="00540AAD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Официальное торжественное открытие </w:t>
            </w:r>
            <w:r>
              <w:rPr>
                <w:sz w:val="28"/>
                <w:szCs w:val="28"/>
                <w:lang w:val="en-US"/>
              </w:rPr>
              <w:t>XVI</w:t>
            </w:r>
            <w:r w:rsidR="00DD6C16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районной экологической акции «Природа и мы»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AAD" w:rsidRDefault="00540AAD" w:rsidP="00E167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Организационный комитет акции «Природа и мы»</w:t>
            </w:r>
          </w:p>
        </w:tc>
      </w:tr>
      <w:tr w:rsidR="00336DFE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FE" w:rsidRDefault="00336DFE" w:rsidP="00540AA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FE" w:rsidRPr="007840B0" w:rsidRDefault="00E42357" w:rsidP="00E42357">
            <w:pPr>
              <w:jc w:val="both"/>
              <w:rPr>
                <w:color w:val="000000"/>
                <w:sz w:val="28"/>
                <w:szCs w:val="28"/>
              </w:rPr>
            </w:pPr>
            <w:r w:rsidRPr="007F74A4">
              <w:rPr>
                <w:color w:val="000000"/>
                <w:sz w:val="28"/>
                <w:szCs w:val="28"/>
              </w:rPr>
              <w:t>Постоянно действующая выставка «Экомир нашей природы</w:t>
            </w:r>
            <w:r w:rsidR="009E542C" w:rsidRPr="007F74A4">
              <w:rPr>
                <w:color w:val="000000"/>
                <w:sz w:val="28"/>
                <w:szCs w:val="28"/>
              </w:rPr>
              <w:t>»</w:t>
            </w:r>
            <w:r w:rsidR="009E542C" w:rsidRPr="009E542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FE" w:rsidRPr="00E42357" w:rsidRDefault="00E42357" w:rsidP="00644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FE" w:rsidRPr="007840B0" w:rsidRDefault="009E542C" w:rsidP="00644595">
            <w:pPr>
              <w:jc w:val="center"/>
              <w:rPr>
                <w:color w:val="000000"/>
                <w:sz w:val="28"/>
                <w:szCs w:val="28"/>
              </w:rPr>
            </w:pPr>
            <w:r w:rsidRPr="007F74A4">
              <w:rPr>
                <w:color w:val="000000"/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28118D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Default="0028118D" w:rsidP="0028118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6B2AD4" w:rsidRDefault="0028118D" w:rsidP="0028118D">
            <w:pPr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Цикл к</w:t>
            </w:r>
            <w:r>
              <w:rPr>
                <w:sz w:val="28"/>
                <w:szCs w:val="28"/>
              </w:rPr>
              <w:t xml:space="preserve">нижных выставок, бесед, обзоров </w:t>
            </w:r>
            <w:r w:rsidRPr="006B2AD4">
              <w:rPr>
                <w:sz w:val="28"/>
                <w:szCs w:val="28"/>
              </w:rPr>
              <w:t xml:space="preserve">«Экологический </w:t>
            </w:r>
            <w:r>
              <w:rPr>
                <w:sz w:val="28"/>
                <w:szCs w:val="28"/>
              </w:rPr>
              <w:t>вернисаж»</w:t>
            </w:r>
            <w:r w:rsidRPr="006B2AD4">
              <w:rPr>
                <w:sz w:val="28"/>
                <w:szCs w:val="28"/>
              </w:rPr>
              <w:t xml:space="preserve"> экологические </w:t>
            </w:r>
            <w:r>
              <w:rPr>
                <w:sz w:val="28"/>
                <w:szCs w:val="28"/>
              </w:rPr>
              <w:t xml:space="preserve"> </w:t>
            </w:r>
            <w:r w:rsidRPr="006B2AD4">
              <w:rPr>
                <w:sz w:val="28"/>
                <w:szCs w:val="28"/>
              </w:rPr>
              <w:t>праздники (согласно КЗД на 2024 г).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6B2AD4" w:rsidRDefault="0028118D" w:rsidP="0028118D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E42357" w:rsidRDefault="0028118D" w:rsidP="0028118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8118D">
              <w:rPr>
                <w:color w:val="000000"/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28118D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Default="0028118D" w:rsidP="0028118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6B2AD4" w:rsidRDefault="0028118D" w:rsidP="0028118D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Проведение часов фольклора, викторин, экологических игр, эко-уроков «Дом наш - планета Земля»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6B2AD4" w:rsidRDefault="0028118D" w:rsidP="0028118D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E42357" w:rsidRDefault="0028118D" w:rsidP="0028118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8118D">
              <w:rPr>
                <w:color w:val="000000"/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28118D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Default="0028118D" w:rsidP="0028118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6B2AD4" w:rsidRDefault="0028118D" w:rsidP="0028118D">
            <w:pPr>
              <w:spacing w:before="100" w:beforeAutospacing="1" w:after="100" w:afterAutospacing="1" w:line="276" w:lineRule="auto"/>
              <w:ind w:right="176"/>
              <w:contextualSpacing/>
              <w:jc w:val="both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Цикл мероприятий ко Дню реки Лена «Величавая Лена река»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6B2AD4" w:rsidRDefault="0028118D" w:rsidP="0028118D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E42357" w:rsidRDefault="0028118D" w:rsidP="0028118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8118D">
              <w:rPr>
                <w:color w:val="000000"/>
                <w:sz w:val="28"/>
                <w:szCs w:val="28"/>
              </w:rPr>
              <w:t>МКУК «ЛМБС» Заведующие библиотеками-филиалами</w:t>
            </w:r>
            <w:r>
              <w:t xml:space="preserve"> </w:t>
            </w:r>
          </w:p>
        </w:tc>
      </w:tr>
      <w:tr w:rsidR="0028118D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Default="0028118D" w:rsidP="0028118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6B2AD4" w:rsidRDefault="0028118D" w:rsidP="0028118D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Участие в районных, республиканских природоохранных мероприятиях «Природа и мы»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6B2AD4" w:rsidRDefault="0028118D" w:rsidP="0028118D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E42357" w:rsidRDefault="0028118D" w:rsidP="0028118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8118D">
              <w:rPr>
                <w:color w:val="000000"/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28118D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Default="0028118D" w:rsidP="0028118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6B2AD4" w:rsidRDefault="0028118D" w:rsidP="0028118D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Проект «Мы и природа»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6B2AD4" w:rsidRDefault="0028118D" w:rsidP="0028118D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E42357" w:rsidRDefault="0028118D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8118D">
              <w:rPr>
                <w:color w:val="000000"/>
                <w:sz w:val="28"/>
                <w:szCs w:val="28"/>
              </w:rPr>
              <w:t>МКУК «ЛМБС» Заведующие библиотеками-филиалами</w:t>
            </w:r>
            <w:r>
              <w:t xml:space="preserve"> </w:t>
            </w:r>
          </w:p>
        </w:tc>
      </w:tr>
      <w:tr w:rsidR="0028118D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Default="0028118D" w:rsidP="0028118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6B2AD4" w:rsidRDefault="0028118D" w:rsidP="0028118D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Конкурс совместно с Комитетом по охране природы «Эко-взгляд»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6B2AD4" w:rsidRDefault="0028118D" w:rsidP="0028118D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E42357" w:rsidRDefault="0028118D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8118D">
              <w:rPr>
                <w:color w:val="000000"/>
                <w:sz w:val="28"/>
                <w:szCs w:val="28"/>
              </w:rPr>
              <w:t>МКУК «ЛМБС» Заведующие библиотеками-филиалами</w:t>
            </w:r>
            <w:r>
              <w:t xml:space="preserve"> </w:t>
            </w:r>
          </w:p>
        </w:tc>
      </w:tr>
      <w:tr w:rsidR="0028118D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Default="0028118D" w:rsidP="0028118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6B2AD4" w:rsidRDefault="0028118D" w:rsidP="0028118D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 xml:space="preserve">Эко-викторины </w:t>
            </w:r>
            <w:r w:rsidRPr="006B2AD4">
              <w:rPr>
                <w:sz w:val="28"/>
                <w:szCs w:val="28"/>
              </w:rPr>
              <w:tab/>
              <w:t>«День птиц», «День Байкала», «Цветок саардана» и др.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6B2AD4" w:rsidRDefault="0028118D" w:rsidP="0028118D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8D" w:rsidRPr="00E42357" w:rsidRDefault="0028118D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8118D">
              <w:rPr>
                <w:color w:val="000000"/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6A2D5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51" w:rsidRDefault="006A2D51" w:rsidP="0028118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51" w:rsidRDefault="006A2D51" w:rsidP="00A33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по музею. Посещение экспозиции «Природа Ленского района»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51" w:rsidRPr="006B2AD4" w:rsidRDefault="006A2D51" w:rsidP="00A33021">
            <w:pPr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51" w:rsidRPr="00E42357" w:rsidRDefault="006A2D51" w:rsidP="0028118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A2D51">
              <w:rPr>
                <w:color w:val="000000"/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8449AB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AB" w:rsidRDefault="008449AB" w:rsidP="0028118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AB" w:rsidRPr="00DB19CF" w:rsidRDefault="008449AB" w:rsidP="00A33021">
            <w:pPr>
              <w:jc w:val="both"/>
              <w:rPr>
                <w:sz w:val="28"/>
                <w:szCs w:val="28"/>
              </w:rPr>
            </w:pPr>
            <w:r w:rsidRPr="008449AB">
              <w:rPr>
                <w:sz w:val="28"/>
                <w:szCs w:val="28"/>
              </w:rPr>
              <w:t>1.</w:t>
            </w:r>
            <w:r w:rsidRPr="008449AB">
              <w:rPr>
                <w:sz w:val="28"/>
                <w:szCs w:val="28"/>
              </w:rPr>
              <w:tab/>
              <w:t>Онлайн фотоконк</w:t>
            </w:r>
            <w:r>
              <w:rPr>
                <w:sz w:val="28"/>
                <w:szCs w:val="28"/>
              </w:rPr>
              <w:t xml:space="preserve">урс «Мой любимый питомец»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AB" w:rsidRPr="006B2AD4" w:rsidRDefault="008449AB" w:rsidP="00A33021">
            <w:pPr>
              <w:jc w:val="center"/>
              <w:rPr>
                <w:sz w:val="28"/>
                <w:szCs w:val="28"/>
              </w:rPr>
            </w:pPr>
            <w:r w:rsidRPr="008449AB">
              <w:rPr>
                <w:sz w:val="28"/>
                <w:szCs w:val="28"/>
              </w:rPr>
              <w:t>в течение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AB" w:rsidRPr="006A2D51" w:rsidRDefault="008449AB" w:rsidP="0028118D">
            <w:pPr>
              <w:jc w:val="center"/>
              <w:rPr>
                <w:color w:val="000000"/>
                <w:sz w:val="28"/>
                <w:szCs w:val="28"/>
              </w:rPr>
            </w:pPr>
            <w:r w:rsidRPr="008449AB">
              <w:rPr>
                <w:color w:val="000000"/>
                <w:sz w:val="28"/>
                <w:szCs w:val="28"/>
              </w:rPr>
              <w:t>ГКУ РС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449AB">
              <w:rPr>
                <w:color w:val="000000"/>
                <w:sz w:val="28"/>
                <w:szCs w:val="28"/>
              </w:rPr>
              <w:t>(Я) «ЛСРЦН»</w:t>
            </w:r>
          </w:p>
        </w:tc>
      </w:tr>
      <w:tr w:rsidR="006A2D5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51" w:rsidRDefault="006A2D51" w:rsidP="0028118D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51" w:rsidRPr="00DB19CF" w:rsidRDefault="006A2D51" w:rsidP="00A33021">
            <w:pPr>
              <w:jc w:val="both"/>
              <w:rPr>
                <w:sz w:val="28"/>
                <w:szCs w:val="28"/>
              </w:rPr>
            </w:pPr>
            <w:r w:rsidRPr="00DB19CF">
              <w:rPr>
                <w:sz w:val="28"/>
                <w:szCs w:val="28"/>
              </w:rPr>
              <w:t xml:space="preserve">Беседа «Животный мир Якутии» с передвижной выставкой, </w:t>
            </w:r>
            <w:proofErr w:type="gramStart"/>
            <w:r w:rsidRPr="00DB19CF">
              <w:rPr>
                <w:sz w:val="28"/>
                <w:szCs w:val="28"/>
              </w:rPr>
              <w:t>ко  Всемирному</w:t>
            </w:r>
            <w:proofErr w:type="gramEnd"/>
            <w:r w:rsidRPr="00DB19CF">
              <w:rPr>
                <w:sz w:val="28"/>
                <w:szCs w:val="28"/>
              </w:rPr>
              <w:t xml:space="preserve"> дню дикой природы</w:t>
            </w:r>
          </w:p>
          <w:p w:rsidR="006A2D51" w:rsidRPr="00DB19CF" w:rsidRDefault="006A2D51" w:rsidP="00A33021">
            <w:pPr>
              <w:jc w:val="both"/>
              <w:rPr>
                <w:i/>
                <w:sz w:val="28"/>
                <w:szCs w:val="28"/>
              </w:rPr>
            </w:pPr>
            <w:r w:rsidRPr="00DB19CF">
              <w:rPr>
                <w:i/>
                <w:sz w:val="28"/>
                <w:szCs w:val="28"/>
              </w:rPr>
              <w:t>(для воспитанников детских садов и</w:t>
            </w:r>
          </w:p>
          <w:p w:rsidR="006A2D51" w:rsidRPr="005D345B" w:rsidRDefault="006A2D51" w:rsidP="00A33021">
            <w:pPr>
              <w:jc w:val="both"/>
              <w:rPr>
                <w:sz w:val="28"/>
                <w:szCs w:val="28"/>
              </w:rPr>
            </w:pPr>
            <w:r w:rsidRPr="00DB19CF">
              <w:rPr>
                <w:i/>
                <w:sz w:val="28"/>
                <w:szCs w:val="28"/>
              </w:rPr>
              <w:t>учащихся младших классов СОШ)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51" w:rsidRPr="006B2AD4" w:rsidRDefault="006A2D51" w:rsidP="00A33021">
            <w:pPr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в течение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D51" w:rsidRPr="00E42357" w:rsidRDefault="006A2D51" w:rsidP="0028118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A2D51">
              <w:rPr>
                <w:color w:val="000000"/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333896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Default="00333896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Pr="0034225F" w:rsidRDefault="00333896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  <w:szCs w:val="28"/>
                <w:lang w:eastAsia="ar-SA"/>
              </w:rPr>
              <w:t xml:space="preserve"> «Обитатели древних морей. Трилобиты»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Pr="0034225F" w:rsidRDefault="00333896" w:rsidP="00A33021">
            <w:pPr>
              <w:jc w:val="center"/>
              <w:rPr>
                <w:sz w:val="28"/>
              </w:rPr>
            </w:pPr>
            <w:r w:rsidRPr="00333896">
              <w:rPr>
                <w:sz w:val="28"/>
              </w:rPr>
              <w:t>7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Pr="00E42357" w:rsidRDefault="00333896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A2D51">
              <w:rPr>
                <w:color w:val="000000"/>
                <w:sz w:val="28"/>
                <w:szCs w:val="28"/>
              </w:rPr>
              <w:t>МБУК «Ленский историко-краеведческий музей»</w:t>
            </w:r>
            <w:r>
              <w:rPr>
                <w:color w:val="000000"/>
                <w:sz w:val="28"/>
                <w:szCs w:val="28"/>
              </w:rPr>
              <w:t>, д/с «Солнышко», кружок «Музейка»</w:t>
            </w:r>
            <w:r>
              <w:t xml:space="preserve"> </w:t>
            </w:r>
            <w:r w:rsidRPr="006A2D51">
              <w:rPr>
                <w:color w:val="000000"/>
                <w:sz w:val="28"/>
                <w:szCs w:val="28"/>
              </w:rPr>
              <w:t>(Ягнышева О.Л.)</w:t>
            </w:r>
          </w:p>
        </w:tc>
      </w:tr>
      <w:tr w:rsidR="00333896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Default="00333896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Pr="0034225F" w:rsidRDefault="00333896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</w:rPr>
              <w:t xml:space="preserve"> </w:t>
            </w:r>
            <w:r w:rsidRPr="0034225F">
              <w:rPr>
                <w:sz w:val="28"/>
                <w:szCs w:val="28"/>
                <w:lang w:eastAsia="ar-SA"/>
              </w:rPr>
              <w:t>«Обитатели древних морей. Морские лилии»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Pr="0034225F" w:rsidRDefault="00333896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Pr="00E42357" w:rsidRDefault="00333896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82196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«Солнышко», кружок «Музейка» (Ягнышева О.Л.)</w:t>
            </w:r>
          </w:p>
        </w:tc>
      </w:tr>
      <w:tr w:rsidR="00333896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Default="00333896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Pr="0034225F" w:rsidRDefault="00333896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  <w:szCs w:val="28"/>
                <w:lang w:eastAsia="ar-SA"/>
              </w:rPr>
              <w:t xml:space="preserve"> «Обитатели древних морей. Аммониты»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Pr="0034225F" w:rsidRDefault="00333896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Pr="00E42357" w:rsidRDefault="00333896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82196">
              <w:rPr>
                <w:color w:val="000000"/>
                <w:sz w:val="28"/>
                <w:szCs w:val="28"/>
              </w:rPr>
              <w:t xml:space="preserve">МБУК «Ленский историко-краеведческий музей», д/с «Солнышко», </w:t>
            </w:r>
            <w:r w:rsidRPr="00782196">
              <w:rPr>
                <w:color w:val="000000"/>
                <w:sz w:val="28"/>
                <w:szCs w:val="28"/>
              </w:rPr>
              <w:lastRenderedPageBreak/>
              <w:t>кружок «Музейка» (Ягнышева О.Л.)</w:t>
            </w:r>
          </w:p>
        </w:tc>
      </w:tr>
      <w:tr w:rsidR="00333896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Default="00333896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Pr="00BC4BD8" w:rsidRDefault="00333896" w:rsidP="00BC4BD8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Default="00333896" w:rsidP="00BC4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Default="00333896" w:rsidP="00BC4B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3896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Default="00333896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Pr="00BC4BD8" w:rsidRDefault="00333896" w:rsidP="00BC4BD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C4BD8">
              <w:rPr>
                <w:sz w:val="28"/>
                <w:szCs w:val="28"/>
                <w:shd w:val="clear" w:color="auto" w:fill="FFFFFF"/>
              </w:rPr>
              <w:t xml:space="preserve">Презентация «В гармонии с природой..» к Дню </w:t>
            </w:r>
            <w:r w:rsidRPr="00BC4BD8">
              <w:rPr>
                <w:bCs/>
                <w:sz w:val="28"/>
                <w:szCs w:val="28"/>
                <w:shd w:val="clear" w:color="auto" w:fill="FFFFFF"/>
              </w:rPr>
              <w:t>коневода</w:t>
            </w:r>
            <w:r w:rsidRPr="00BC4BD8">
              <w:rPr>
                <w:sz w:val="28"/>
                <w:szCs w:val="28"/>
                <w:shd w:val="clear" w:color="auto" w:fill="FFFFFF"/>
              </w:rPr>
              <w:t>-</w:t>
            </w:r>
            <w:r w:rsidRPr="00BC4BD8">
              <w:rPr>
                <w:bCs/>
                <w:sz w:val="28"/>
                <w:szCs w:val="28"/>
                <w:shd w:val="clear" w:color="auto" w:fill="FFFFFF"/>
              </w:rPr>
              <w:t>табунщика в РС(Я)</w:t>
            </w:r>
            <w:r w:rsidRPr="00BC4BD8">
              <w:rPr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Pr="006B2AD4" w:rsidRDefault="00333896" w:rsidP="00BC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896" w:rsidRPr="00BC4BD8" w:rsidRDefault="00333896" w:rsidP="00BC4B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</w:t>
            </w:r>
            <w:r w:rsidRPr="00BC4BD8">
              <w:rPr>
                <w:color w:val="000000"/>
                <w:sz w:val="28"/>
                <w:szCs w:val="28"/>
              </w:rPr>
              <w:t xml:space="preserve"> и филиала «КДЦ» </w:t>
            </w:r>
          </w:p>
          <w:p w:rsidR="00333896" w:rsidRPr="006A2D51" w:rsidRDefault="00333896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>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4BD8">
              <w:rPr>
                <w:color w:val="000000"/>
                <w:sz w:val="28"/>
                <w:szCs w:val="28"/>
              </w:rPr>
              <w:t>Северная Нюя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34225F" w:rsidRDefault="00105D91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  <w:szCs w:val="28"/>
                <w:lang w:eastAsia="ar-SA"/>
              </w:rPr>
              <w:t xml:space="preserve"> «Обитатели древних морей. Белемниты»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34225F" w:rsidRDefault="00105D91" w:rsidP="00A33021">
            <w:pPr>
              <w:jc w:val="center"/>
              <w:rPr>
                <w:sz w:val="28"/>
              </w:rPr>
            </w:pPr>
            <w:r w:rsidRPr="00105D91">
              <w:rPr>
                <w:sz w:val="28"/>
              </w:rPr>
              <w:t>28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E42357" w:rsidRDefault="00105D91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82196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«Солнышко», кружок «Музейка» (Ягнышева О.Л.)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BC4BD8" w:rsidRDefault="00105D91" w:rsidP="00BC4BD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C4BD8">
              <w:rPr>
                <w:sz w:val="28"/>
                <w:szCs w:val="28"/>
                <w:shd w:val="clear" w:color="auto" w:fill="FFFFFF"/>
              </w:rPr>
              <w:t xml:space="preserve"> Викторина  «Дети духа природы Баай Байаная»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6B2AD4" w:rsidRDefault="00105D91" w:rsidP="00BC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BC4BD8" w:rsidRDefault="00105D91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 xml:space="preserve">Библиотека и филиала «КДЦ» </w:t>
            </w:r>
          </w:p>
          <w:p w:rsidR="00105D91" w:rsidRPr="006A2D51" w:rsidRDefault="00105D91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>с. Северная Нюя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BC4BD8" w:rsidRDefault="00105D91" w:rsidP="00BC4BD8">
            <w:pPr>
              <w:rPr>
                <w:sz w:val="28"/>
                <w:szCs w:val="28"/>
              </w:rPr>
            </w:pPr>
            <w:r w:rsidRPr="00BC4BD8">
              <w:rPr>
                <w:sz w:val="28"/>
                <w:szCs w:val="28"/>
              </w:rPr>
              <w:t>Акция  «Час Земли»</w:t>
            </w:r>
          </w:p>
          <w:p w:rsidR="00105D91" w:rsidRPr="00BC4BD8" w:rsidRDefault="00105D91" w:rsidP="00BC4BD8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6B2AD4" w:rsidRDefault="00105D91" w:rsidP="00BC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BC4BD8" w:rsidRDefault="00105D91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 xml:space="preserve">Библиотека и филиала «КДЦ» </w:t>
            </w:r>
          </w:p>
          <w:p w:rsidR="00105D91" w:rsidRPr="006A2D51" w:rsidRDefault="00105D91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>с. Северная Нюя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BC4BD8" w:rsidRDefault="00105D91" w:rsidP="00BC4BD8">
            <w:pPr>
              <w:rPr>
                <w:sz w:val="28"/>
                <w:szCs w:val="28"/>
              </w:rPr>
            </w:pPr>
            <w:r w:rsidRPr="00BC4BD8">
              <w:rPr>
                <w:sz w:val="28"/>
                <w:szCs w:val="28"/>
              </w:rPr>
              <w:t>Стенд «Экологические катастрофы»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jc w:val="center"/>
              <w:rPr>
                <w:sz w:val="28"/>
                <w:szCs w:val="28"/>
              </w:rPr>
            </w:pPr>
            <w:r w:rsidRPr="00087958">
              <w:rPr>
                <w:sz w:val="28"/>
                <w:szCs w:val="28"/>
              </w:rPr>
              <w:t>апрель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BC4BD8" w:rsidRDefault="00105D91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 xml:space="preserve">Библиотека и филиала «КДЦ» </w:t>
            </w:r>
          </w:p>
          <w:p w:rsidR="00105D91" w:rsidRPr="00BC4BD8" w:rsidRDefault="00105D91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>с. Северная Нюя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BC4BD8" w:rsidRDefault="00105D91" w:rsidP="00BC4BD8">
            <w:pPr>
              <w:rPr>
                <w:sz w:val="28"/>
                <w:szCs w:val="28"/>
              </w:rPr>
            </w:pPr>
            <w:r w:rsidRPr="008449AB">
              <w:rPr>
                <w:sz w:val="28"/>
                <w:szCs w:val="28"/>
              </w:rPr>
              <w:t>Онлайн Фотоконкурс «Пробуждение»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jc w:val="center"/>
              <w:rPr>
                <w:sz w:val="28"/>
                <w:szCs w:val="28"/>
              </w:rPr>
            </w:pPr>
            <w:r w:rsidRPr="008449AB">
              <w:rPr>
                <w:sz w:val="28"/>
                <w:szCs w:val="28"/>
              </w:rPr>
              <w:t>апрель-май.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BC4BD8" w:rsidRDefault="00105D91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8449AB">
              <w:rPr>
                <w:color w:val="000000"/>
                <w:sz w:val="28"/>
                <w:szCs w:val="28"/>
              </w:rPr>
              <w:t>ГКУ РС (Я) «ЛСРЦН»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DB19CF" w:rsidRDefault="00105D91" w:rsidP="00BC4BD8">
            <w:pPr>
              <w:jc w:val="both"/>
              <w:rPr>
                <w:sz w:val="28"/>
                <w:szCs w:val="28"/>
              </w:rPr>
            </w:pPr>
            <w:r w:rsidRPr="00D178E3">
              <w:rPr>
                <w:sz w:val="28"/>
                <w:szCs w:val="28"/>
              </w:rPr>
              <w:t>Тематическая беседа с передвижной выставкой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359C4">
              <w:rPr>
                <w:sz w:val="28"/>
                <w:szCs w:val="28"/>
              </w:rPr>
              <w:t>«Международный день птиц»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</w:t>
            </w:r>
            <w:r w:rsidRPr="00D178E3">
              <w:rPr>
                <w:i/>
                <w:sz w:val="28"/>
                <w:szCs w:val="28"/>
              </w:rPr>
              <w:t>для воспитанников детских садов 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178E3">
              <w:rPr>
                <w:i/>
                <w:sz w:val="28"/>
                <w:szCs w:val="28"/>
              </w:rPr>
              <w:t>учащихся младших классов СОШ)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6B2AD4" w:rsidRDefault="00105D91" w:rsidP="00BC4BD8">
            <w:pPr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с 1 по 5 апреля</w:t>
            </w:r>
          </w:p>
          <w:p w:rsidR="00105D91" w:rsidRPr="006B2AD4" w:rsidRDefault="00105D91" w:rsidP="00BC4BD8">
            <w:pPr>
              <w:jc w:val="center"/>
              <w:rPr>
                <w:sz w:val="28"/>
                <w:szCs w:val="28"/>
              </w:rPr>
            </w:pPr>
          </w:p>
          <w:p w:rsidR="00105D91" w:rsidRPr="006B2AD4" w:rsidRDefault="00105D91" w:rsidP="00BC4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E42357" w:rsidRDefault="00105D91" w:rsidP="00BC4BD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A2D51">
              <w:rPr>
                <w:color w:val="000000"/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34225F" w:rsidRDefault="00105D91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</w:rPr>
              <w:t xml:space="preserve"> </w:t>
            </w:r>
            <w:r w:rsidRPr="0034225F">
              <w:rPr>
                <w:sz w:val="28"/>
                <w:szCs w:val="28"/>
                <w:lang w:eastAsia="ar-SA"/>
              </w:rPr>
              <w:t>«Перелётные птицы Ленского района» с передвижной выставкой (1 апреля – Международный день птиц»)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34225F" w:rsidRDefault="00105D91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апреля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E42357" w:rsidRDefault="00105D91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411A5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«Солнышко», кружок «Музейка» (Ягнышева О.Л.)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D178E3" w:rsidRDefault="00105D91" w:rsidP="00BC4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A2FF2">
              <w:rPr>
                <w:sz w:val="28"/>
                <w:szCs w:val="28"/>
              </w:rPr>
              <w:t xml:space="preserve"> районная научно-краеведческая конференция «Люби и знай свой край родной». Секция «Экологическое краеведение»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6B2AD4" w:rsidRDefault="00105D91" w:rsidP="00BC4BD8">
            <w:pPr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6 апреля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E42357" w:rsidRDefault="00105D91" w:rsidP="00BC4BD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A2D51">
              <w:rPr>
                <w:color w:val="000000"/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34225F" w:rsidRDefault="00105D91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  <w:szCs w:val="28"/>
                <w:lang w:eastAsia="ar-SA"/>
              </w:rPr>
              <w:t xml:space="preserve"> «По следам древних животных. Мамонты»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34225F" w:rsidRDefault="00105D91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апреля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E42357" w:rsidRDefault="00105D91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411A5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«Солнышко», кружок «Музейка» (Ягнышева О.Л.)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34225F" w:rsidRDefault="00105D91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</w:rPr>
              <w:t xml:space="preserve"> </w:t>
            </w:r>
            <w:r w:rsidRPr="0034225F">
              <w:rPr>
                <w:sz w:val="28"/>
                <w:szCs w:val="28"/>
                <w:lang w:eastAsia="ar-SA"/>
              </w:rPr>
              <w:t>«По следам древних животных. Бизоны»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34225F" w:rsidRDefault="00105D91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 апреля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E42357" w:rsidRDefault="00105D91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411A5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«Солнышко», кружок «Музейка» (Ягнышева О.Л.)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jc w:val="both"/>
              <w:rPr>
                <w:sz w:val="28"/>
                <w:szCs w:val="28"/>
              </w:rPr>
            </w:pPr>
            <w:r w:rsidRPr="00BC4BD8">
              <w:rPr>
                <w:sz w:val="28"/>
                <w:szCs w:val="28"/>
              </w:rPr>
              <w:t>Акция-субботник «Чистая память»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6B2AD4" w:rsidRDefault="00105D91" w:rsidP="00BC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BC4BD8" w:rsidRDefault="00105D91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 xml:space="preserve">Библиотека и филиала «КДЦ» </w:t>
            </w:r>
          </w:p>
          <w:p w:rsidR="00105D91" w:rsidRPr="006A2D51" w:rsidRDefault="00105D91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>с. Северная Нюя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34225F" w:rsidRDefault="00105D91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  <w:szCs w:val="28"/>
                <w:lang w:eastAsia="ar-SA"/>
              </w:rPr>
              <w:t xml:space="preserve"> «По следам древних животных. Овцебыки»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34225F" w:rsidRDefault="00105D91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апреля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E42357" w:rsidRDefault="00105D91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5411A5">
              <w:rPr>
                <w:color w:val="000000"/>
                <w:sz w:val="28"/>
                <w:szCs w:val="28"/>
              </w:rPr>
              <w:t>МБУК «Ленский историко-краеведческий музей», д/</w:t>
            </w:r>
            <w:r>
              <w:rPr>
                <w:color w:val="000000"/>
                <w:sz w:val="28"/>
                <w:szCs w:val="28"/>
              </w:rPr>
              <w:t>с «Солнышко»</w:t>
            </w:r>
            <w:r w:rsidRPr="005411A5">
              <w:rPr>
                <w:color w:val="000000"/>
                <w:sz w:val="28"/>
                <w:szCs w:val="28"/>
              </w:rPr>
              <w:t xml:space="preserve"> (Ягнышева О.Л.)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jc w:val="both"/>
              <w:rPr>
                <w:sz w:val="28"/>
                <w:szCs w:val="28"/>
              </w:rPr>
            </w:pPr>
            <w:r w:rsidRPr="00B15DAB">
              <w:rPr>
                <w:sz w:val="28"/>
                <w:szCs w:val="28"/>
              </w:rPr>
              <w:t>Тематическая беседа «Красная книга</w:t>
            </w:r>
            <w:r>
              <w:rPr>
                <w:sz w:val="28"/>
                <w:szCs w:val="28"/>
              </w:rPr>
              <w:t xml:space="preserve"> Якутии» со слайд-презентацией,</w:t>
            </w:r>
          </w:p>
          <w:p w:rsidR="00105D91" w:rsidRPr="00DB19CF" w:rsidRDefault="00105D91" w:rsidP="00BC4BD8">
            <w:pPr>
              <w:jc w:val="both"/>
              <w:rPr>
                <w:sz w:val="28"/>
                <w:szCs w:val="28"/>
              </w:rPr>
            </w:pPr>
            <w:r w:rsidRPr="00845C10">
              <w:rPr>
                <w:i/>
                <w:sz w:val="28"/>
                <w:szCs w:val="28"/>
              </w:rPr>
              <w:t xml:space="preserve"> (для воспитанников детских садов 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45C10">
              <w:rPr>
                <w:i/>
                <w:sz w:val="28"/>
                <w:szCs w:val="28"/>
              </w:rPr>
              <w:t>учащихся младших классов СОШ)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6B2AD4" w:rsidRDefault="00105D91" w:rsidP="00BC4BD8">
            <w:pPr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в течение апреля</w:t>
            </w:r>
          </w:p>
          <w:p w:rsidR="00105D91" w:rsidRPr="006B2AD4" w:rsidRDefault="00105D91" w:rsidP="00BC4BD8">
            <w:pPr>
              <w:jc w:val="center"/>
              <w:rPr>
                <w:sz w:val="28"/>
                <w:szCs w:val="28"/>
              </w:rPr>
            </w:pPr>
          </w:p>
          <w:p w:rsidR="00105D91" w:rsidRPr="006B2AD4" w:rsidRDefault="00105D91" w:rsidP="00BC4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E42357" w:rsidRDefault="00105D91" w:rsidP="00BC4BD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A2D51">
              <w:rPr>
                <w:color w:val="000000"/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B15DAB" w:rsidRDefault="00105D91" w:rsidP="00BC4BD8">
            <w:pPr>
              <w:jc w:val="both"/>
              <w:rPr>
                <w:sz w:val="28"/>
                <w:szCs w:val="28"/>
              </w:rPr>
            </w:pPr>
            <w:r w:rsidRPr="00BC4BD8">
              <w:rPr>
                <w:sz w:val="28"/>
                <w:szCs w:val="28"/>
              </w:rPr>
              <w:t>Акция «Чистый двор»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6B2AD4" w:rsidRDefault="00105D91" w:rsidP="00BC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BC4BD8" w:rsidRDefault="00105D91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 xml:space="preserve">Библиотека и филиала «КДЦ» </w:t>
            </w:r>
          </w:p>
          <w:p w:rsidR="00105D91" w:rsidRPr="006A2D51" w:rsidRDefault="00105D91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>с. Северная Нюя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34225F" w:rsidRDefault="00105D91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  <w:szCs w:val="28"/>
                <w:lang w:eastAsia="ar-SA"/>
              </w:rPr>
              <w:t xml:space="preserve"> «По следам древних животных. Шерстистые носороги»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34225F" w:rsidRDefault="00105D91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мая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E42357" w:rsidRDefault="00105D91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E653C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 (Ягнышева О.Л.)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34225F" w:rsidRDefault="00105D91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  <w:szCs w:val="28"/>
                <w:lang w:eastAsia="ar-SA"/>
              </w:rPr>
              <w:t xml:space="preserve"> «Подснежник – символ стойкости и нежности» (18 мая – День подснежника в РС (Я))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34225F" w:rsidRDefault="00105D91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мая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E42357" w:rsidRDefault="00105D91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E653C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 (Ягнышева О.Л.)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B15DAB" w:rsidRDefault="00105D91" w:rsidP="00BC4BD8">
            <w:pPr>
              <w:jc w:val="both"/>
              <w:rPr>
                <w:sz w:val="28"/>
                <w:szCs w:val="28"/>
              </w:rPr>
            </w:pPr>
            <w:r w:rsidRPr="00427516">
              <w:rPr>
                <w:sz w:val="28"/>
                <w:szCs w:val="28"/>
              </w:rPr>
              <w:t>Экологическая игра – путешествие «Что? Где? Когда?»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6B2AD4" w:rsidRDefault="00105D91" w:rsidP="00BC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6A2D51" w:rsidRDefault="00105D91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427516">
              <w:rPr>
                <w:color w:val="000000"/>
                <w:sz w:val="28"/>
                <w:szCs w:val="28"/>
              </w:rPr>
              <w:t>МКУ МФОКиС «Самородок»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34225F" w:rsidRDefault="00105D91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  <w:szCs w:val="28"/>
                <w:lang w:eastAsia="ar-SA"/>
              </w:rPr>
              <w:t xml:space="preserve"> «Красная книга РС (Я). Земноводные и пресмыкающиеся»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34225F" w:rsidRDefault="00105D91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мая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E42357" w:rsidRDefault="00105D91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E653C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 (Ягнышева О.Л.)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6B2AD4" w:rsidRDefault="00105D91" w:rsidP="00A33021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Городская акция «Чистый берег»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6B2AD4" w:rsidRDefault="00105D91" w:rsidP="00A33021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Июнь - август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28118D" w:rsidRDefault="00105D91" w:rsidP="00A33021">
            <w:pPr>
              <w:jc w:val="center"/>
              <w:rPr>
                <w:color w:val="000000"/>
                <w:sz w:val="28"/>
                <w:szCs w:val="28"/>
              </w:rPr>
            </w:pPr>
            <w:r w:rsidRPr="00333896">
              <w:rPr>
                <w:color w:val="000000"/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6B2AD4" w:rsidRDefault="00105D91" w:rsidP="00A33021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Конкурс «Библиотечная клумба»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6B2AD4" w:rsidRDefault="00105D91" w:rsidP="00A33021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Июнь - 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E42357" w:rsidRDefault="00105D91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8118D">
              <w:rPr>
                <w:color w:val="000000"/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6B2AD4" w:rsidRDefault="00105D91" w:rsidP="00A33021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Конкурс «Библиотечный дворик»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6B2AD4" w:rsidRDefault="00105D91" w:rsidP="00A33021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Июнь - 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E42357" w:rsidRDefault="00105D91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8118D">
              <w:rPr>
                <w:color w:val="000000"/>
                <w:sz w:val="28"/>
                <w:szCs w:val="28"/>
              </w:rPr>
              <w:t>МКУК «ЛМБС» Заведующие библиотеками-филиалами</w:t>
            </w:r>
            <w:r>
              <w:t xml:space="preserve"> 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6B2AD4" w:rsidRDefault="00105D91" w:rsidP="00A33021">
            <w:pPr>
              <w:spacing w:before="100" w:beforeAutospacing="1" w:after="100" w:afterAutospacing="1" w:line="276" w:lineRule="auto"/>
              <w:contextualSpacing/>
              <w:jc w:val="both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 xml:space="preserve">Конкурс на лучшую виртуальную экскурсию «Тропинками родного края»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6B2AD4" w:rsidRDefault="00105D91" w:rsidP="00A33021">
            <w:pPr>
              <w:spacing w:before="100" w:beforeAutospacing="1" w:after="100" w:afterAutospacing="1" w:line="276" w:lineRule="auto"/>
              <w:contextualSpacing/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Июнь - сентябрь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E42357" w:rsidRDefault="00105D91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8118D">
              <w:rPr>
                <w:color w:val="000000"/>
                <w:sz w:val="28"/>
                <w:szCs w:val="28"/>
              </w:rPr>
              <w:t>МКУК «ЛМБС» Заведующие библиотеками-филиалами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BC4BD8" w:rsidRDefault="00105D91" w:rsidP="00BC4BD8">
            <w:pPr>
              <w:jc w:val="both"/>
              <w:rPr>
                <w:sz w:val="28"/>
                <w:szCs w:val="28"/>
              </w:rPr>
            </w:pPr>
            <w:r w:rsidRPr="007F74A4">
              <w:rPr>
                <w:sz w:val="28"/>
                <w:szCs w:val="28"/>
              </w:rPr>
              <w:t>Выездная межведомственная игра с семьями «группы риска» «Гренада»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jc w:val="center"/>
              <w:rPr>
                <w:sz w:val="28"/>
                <w:szCs w:val="28"/>
              </w:rPr>
            </w:pPr>
            <w:r w:rsidRPr="007F74A4">
              <w:rPr>
                <w:sz w:val="28"/>
                <w:szCs w:val="28"/>
              </w:rPr>
              <w:t>июнь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BC4BD8" w:rsidRDefault="00105D91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7F74A4">
              <w:rPr>
                <w:color w:val="000000"/>
                <w:sz w:val="28"/>
                <w:szCs w:val="28"/>
              </w:rPr>
              <w:t>ГКУ РС (Я) «ЛСРЦН»</w:t>
            </w:r>
          </w:p>
        </w:tc>
      </w:tr>
      <w:tr w:rsidR="00105D9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427516" w:rsidRDefault="00105D91" w:rsidP="00BC4BD8">
            <w:pPr>
              <w:jc w:val="both"/>
              <w:rPr>
                <w:sz w:val="28"/>
                <w:szCs w:val="28"/>
              </w:rPr>
            </w:pPr>
            <w:r w:rsidRPr="00BC4BD8">
              <w:rPr>
                <w:sz w:val="28"/>
                <w:szCs w:val="28"/>
              </w:rPr>
              <w:t>День семейной рыбалки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Default="00105D91" w:rsidP="00BC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91" w:rsidRPr="00BC4BD8" w:rsidRDefault="00105D91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 xml:space="preserve">Библиотека и филиала «КДЦ» </w:t>
            </w:r>
          </w:p>
          <w:p w:rsidR="00105D91" w:rsidRPr="00427516" w:rsidRDefault="00105D91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>с. Северная Нюя</w:t>
            </w:r>
          </w:p>
        </w:tc>
      </w:tr>
      <w:tr w:rsidR="00087958" w:rsidTr="00A3302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958" w:rsidRPr="006B2AD4" w:rsidRDefault="00087958" w:rsidP="00A33021">
            <w:pPr>
              <w:rPr>
                <w:color w:val="000000" w:themeColor="text1"/>
                <w:sz w:val="28"/>
                <w:szCs w:val="28"/>
              </w:rPr>
            </w:pPr>
            <w:r w:rsidRPr="006B2AD4">
              <w:rPr>
                <w:color w:val="000000" w:themeColor="text1"/>
                <w:sz w:val="28"/>
                <w:szCs w:val="28"/>
              </w:rPr>
              <w:t>Урок «Птицы и животные красной книги Якутии»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FE653C" w:rsidRDefault="00087958" w:rsidP="00A33021">
            <w:pPr>
              <w:jc w:val="center"/>
              <w:rPr>
                <w:color w:val="000000"/>
                <w:sz w:val="28"/>
                <w:szCs w:val="28"/>
              </w:rPr>
            </w:pPr>
            <w:r w:rsidRPr="00D14B0A">
              <w:rPr>
                <w:color w:val="000000"/>
                <w:sz w:val="28"/>
                <w:szCs w:val="28"/>
              </w:rPr>
              <w:t>МКУ «ЛРУК» Отдел православной культуры</w:t>
            </w:r>
          </w:p>
        </w:tc>
      </w:tr>
      <w:tr w:rsidR="00087958" w:rsidTr="00A3302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958" w:rsidRPr="006B2AD4" w:rsidRDefault="00087958" w:rsidP="00A33021">
            <w:pPr>
              <w:rPr>
                <w:color w:val="000000" w:themeColor="text1"/>
                <w:sz w:val="28"/>
                <w:szCs w:val="28"/>
              </w:rPr>
            </w:pPr>
            <w:r w:rsidRPr="006B2AD4">
              <w:rPr>
                <w:color w:val="000000" w:themeColor="text1"/>
                <w:sz w:val="28"/>
                <w:szCs w:val="28"/>
              </w:rPr>
              <w:t xml:space="preserve">Акция «Чистый берег»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FE653C" w:rsidRDefault="00087958" w:rsidP="00A33021">
            <w:pPr>
              <w:jc w:val="center"/>
              <w:rPr>
                <w:color w:val="000000"/>
                <w:sz w:val="28"/>
                <w:szCs w:val="28"/>
              </w:rPr>
            </w:pPr>
            <w:r w:rsidRPr="00D14B0A">
              <w:rPr>
                <w:color w:val="000000"/>
                <w:sz w:val="28"/>
                <w:szCs w:val="28"/>
              </w:rPr>
              <w:t>МКУ «ЛРУК» Отдел православной культуры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</w:rPr>
              <w:t xml:space="preserve"> </w:t>
            </w:r>
            <w:r w:rsidRPr="0034225F">
              <w:rPr>
                <w:sz w:val="28"/>
                <w:szCs w:val="28"/>
                <w:lang w:eastAsia="ar-SA"/>
              </w:rPr>
              <w:t>«Красная книга РС (Я). Бабочки»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июня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E653C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 (Ягнышева О.Л.)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5D67BF" w:rsidRDefault="00087958" w:rsidP="00BC4BD8">
            <w:pPr>
              <w:rPr>
                <w:sz w:val="28"/>
                <w:szCs w:val="28"/>
              </w:rPr>
            </w:pPr>
            <w:r w:rsidRPr="005D67BF">
              <w:rPr>
                <w:color w:val="181818"/>
                <w:sz w:val="28"/>
                <w:szCs w:val="28"/>
                <w:shd w:val="clear" w:color="auto" w:fill="FFFFFF"/>
              </w:rPr>
              <w:t>Выставка рисунков детей  «</w:t>
            </w:r>
            <w:r w:rsidRPr="00427516">
              <w:rPr>
                <w:rStyle w:val="a5"/>
                <w:b w:val="0"/>
                <w:color w:val="181818"/>
                <w:sz w:val="28"/>
                <w:szCs w:val="28"/>
                <w:shd w:val="clear" w:color="auto" w:fill="FFFFFF"/>
              </w:rPr>
              <w:t>Знаки сделаем мы дружно и расставим там, где нужно, чтобы людям показать, как природу охранять»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427516" w:rsidRDefault="00087958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427516">
              <w:rPr>
                <w:color w:val="000000"/>
                <w:sz w:val="28"/>
                <w:szCs w:val="28"/>
              </w:rPr>
              <w:t>МКУ МФОКиС «Самородок»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5D67BF" w:rsidRDefault="00087958" w:rsidP="00BC4BD8">
            <w:pPr>
              <w:rPr>
                <w:sz w:val="28"/>
                <w:szCs w:val="28"/>
              </w:rPr>
            </w:pPr>
            <w:r w:rsidRPr="005D67BF">
              <w:rPr>
                <w:sz w:val="28"/>
                <w:szCs w:val="28"/>
              </w:rPr>
              <w:t>Акция «Чистый родник»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427516" w:rsidRDefault="00087958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427516">
              <w:rPr>
                <w:color w:val="000000"/>
                <w:sz w:val="28"/>
                <w:szCs w:val="28"/>
              </w:rPr>
              <w:t>МКУ МФОКиС «Самородок»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</w:rPr>
              <w:t xml:space="preserve"> </w:t>
            </w:r>
            <w:r w:rsidRPr="0034225F">
              <w:rPr>
                <w:sz w:val="28"/>
                <w:szCs w:val="28"/>
                <w:lang w:eastAsia="ar-SA"/>
              </w:rPr>
              <w:t>«Друзья земли – дождевые червячки»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июня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E653C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 (Ягнышева О.Л.)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  <w:szCs w:val="28"/>
                <w:lang w:eastAsia="ar-SA"/>
              </w:rPr>
              <w:t xml:space="preserve"> «Сардаана – символ долгожданного лета, красоты и счастья» (30 июня – День сардааны (саранки) в РС (Я))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июня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E653C">
              <w:rPr>
                <w:color w:val="000000"/>
                <w:sz w:val="28"/>
                <w:szCs w:val="28"/>
              </w:rPr>
              <w:t xml:space="preserve">МБУК «Ленский историко-краеведческий музей», д/с «Солнышко» </w:t>
            </w:r>
            <w:r w:rsidRPr="00FE653C">
              <w:rPr>
                <w:color w:val="000000"/>
                <w:sz w:val="28"/>
                <w:szCs w:val="28"/>
              </w:rPr>
              <w:lastRenderedPageBreak/>
              <w:t>(Ягнышева О.Л.)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5D67BF" w:rsidRDefault="00087958" w:rsidP="00BC4BD8">
            <w:pPr>
              <w:rPr>
                <w:sz w:val="28"/>
                <w:szCs w:val="28"/>
              </w:rPr>
            </w:pPr>
            <w:r w:rsidRPr="005D67BF">
              <w:rPr>
                <w:sz w:val="28"/>
                <w:szCs w:val="28"/>
              </w:rPr>
              <w:t>Акция «Лена душа моя!»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jc w:val="center"/>
              <w:rPr>
                <w:sz w:val="28"/>
                <w:szCs w:val="28"/>
              </w:rPr>
            </w:pPr>
            <w:r w:rsidRPr="00087958">
              <w:rPr>
                <w:sz w:val="28"/>
                <w:szCs w:val="28"/>
              </w:rPr>
              <w:t>2 июля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427516" w:rsidRDefault="00087958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427516">
              <w:rPr>
                <w:color w:val="000000"/>
                <w:sz w:val="28"/>
                <w:szCs w:val="28"/>
              </w:rPr>
              <w:t>МКУ МФОКиС «Самородок»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BC4BD8" w:rsidRDefault="00087958" w:rsidP="00BC4BD8">
            <w:pPr>
              <w:contextualSpacing/>
              <w:rPr>
                <w:sz w:val="28"/>
                <w:szCs w:val="28"/>
              </w:rPr>
            </w:pPr>
            <w:r w:rsidRPr="00BC4BD8">
              <w:rPr>
                <w:sz w:val="28"/>
                <w:szCs w:val="28"/>
              </w:rPr>
              <w:t>Акция «Чистый берег»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jc w:val="center"/>
              <w:rPr>
                <w:sz w:val="28"/>
                <w:szCs w:val="28"/>
              </w:rPr>
            </w:pPr>
            <w:r w:rsidRPr="00BC4BD8">
              <w:rPr>
                <w:sz w:val="28"/>
                <w:szCs w:val="28"/>
              </w:rPr>
              <w:t>2 июля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BC4BD8" w:rsidRDefault="00087958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 xml:space="preserve">Библиотека и филиала «КДЦ» </w:t>
            </w:r>
          </w:p>
          <w:p w:rsidR="00087958" w:rsidRPr="00427516" w:rsidRDefault="00087958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>с. Северная Нюя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BC4BD8" w:rsidRDefault="00087958" w:rsidP="00BC4BD8">
            <w:pPr>
              <w:tabs>
                <w:tab w:val="left" w:pos="2055"/>
              </w:tabs>
              <w:spacing w:before="100" w:beforeAutospacing="1"/>
              <w:rPr>
                <w:sz w:val="28"/>
                <w:szCs w:val="28"/>
              </w:rPr>
            </w:pPr>
            <w:r w:rsidRPr="00BC4BD8">
              <w:rPr>
                <w:sz w:val="28"/>
                <w:szCs w:val="28"/>
              </w:rPr>
              <w:t xml:space="preserve"> Конкурс «Лучший двор села-24»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C4BD8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BC4BD8" w:rsidRDefault="00087958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 xml:space="preserve">Библиотека и филиала «КДЦ» </w:t>
            </w:r>
          </w:p>
          <w:p w:rsidR="00087958" w:rsidRPr="00427516" w:rsidRDefault="00087958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>с. Северная Нюя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5D67BF" w:rsidRDefault="00087958" w:rsidP="00BC4BD8">
            <w:pPr>
              <w:rPr>
                <w:sz w:val="28"/>
                <w:szCs w:val="28"/>
              </w:rPr>
            </w:pPr>
            <w:r w:rsidRPr="005D67BF">
              <w:rPr>
                <w:sz w:val="28"/>
                <w:szCs w:val="28"/>
              </w:rPr>
              <w:t>Акция «Наше село отчистим от мусора»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427516" w:rsidRDefault="00087958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427516">
              <w:rPr>
                <w:color w:val="000000"/>
                <w:sz w:val="28"/>
                <w:szCs w:val="28"/>
              </w:rPr>
              <w:t>МКУ МФОКиС «Самородок»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F5735B" w:rsidRDefault="00087958" w:rsidP="00BC4BD8">
            <w:pPr>
              <w:jc w:val="both"/>
              <w:rPr>
                <w:sz w:val="28"/>
                <w:szCs w:val="28"/>
              </w:rPr>
            </w:pPr>
            <w:r w:rsidRPr="00F5735B">
              <w:rPr>
                <w:sz w:val="28"/>
                <w:szCs w:val="28"/>
              </w:rPr>
              <w:t>Тематическая беседа со слайд-презентацией «Могучая и великая река Лена», ко Дню реки Лена</w:t>
            </w:r>
          </w:p>
          <w:p w:rsidR="00087958" w:rsidRPr="00183B8C" w:rsidRDefault="00087958" w:rsidP="00BC4BD8">
            <w:pPr>
              <w:jc w:val="both"/>
              <w:rPr>
                <w:i/>
                <w:sz w:val="28"/>
                <w:szCs w:val="28"/>
              </w:rPr>
            </w:pPr>
            <w:r w:rsidRPr="00046FF1">
              <w:rPr>
                <w:i/>
                <w:sz w:val="28"/>
                <w:szCs w:val="28"/>
              </w:rPr>
              <w:t>(для учащихся</w:t>
            </w:r>
            <w:r>
              <w:rPr>
                <w:i/>
                <w:sz w:val="28"/>
                <w:szCs w:val="28"/>
              </w:rPr>
              <w:t xml:space="preserve"> СОШ –</w:t>
            </w:r>
            <w:r w:rsidRPr="00046FF1">
              <w:rPr>
                <w:i/>
                <w:sz w:val="28"/>
                <w:szCs w:val="28"/>
              </w:rPr>
              <w:t xml:space="preserve"> площадки, для постояльцев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46FF1">
              <w:rPr>
                <w:i/>
                <w:sz w:val="28"/>
                <w:szCs w:val="28"/>
              </w:rPr>
              <w:t>Дома-интерната для престарелых и инвалидов)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6B2AD4" w:rsidRDefault="00087958" w:rsidP="00BC4BD8">
            <w:pPr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с 1 по 5 июля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BC4BD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A2D51">
              <w:rPr>
                <w:color w:val="000000"/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jc w:val="both"/>
              <w:rPr>
                <w:sz w:val="28"/>
                <w:szCs w:val="28"/>
                <w:lang w:eastAsia="ar-SA"/>
              </w:rPr>
            </w:pPr>
            <w:r w:rsidRPr="00427516">
              <w:rPr>
                <w:sz w:val="28"/>
                <w:szCs w:val="28"/>
                <w:lang w:eastAsia="ar-SA"/>
              </w:rPr>
              <w:t>Экологическая викторина «Пополни ЭкоЗнания»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6B2AD4" w:rsidRDefault="00087958" w:rsidP="00BC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июля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6A2D51" w:rsidRDefault="00087958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427516">
              <w:rPr>
                <w:color w:val="000000"/>
                <w:sz w:val="28"/>
                <w:szCs w:val="28"/>
              </w:rPr>
              <w:t>МКУ МФОКиС «Самородок»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BC4BD8" w:rsidRDefault="00087958" w:rsidP="00BC4BD8">
            <w:pPr>
              <w:rPr>
                <w:sz w:val="28"/>
                <w:szCs w:val="28"/>
                <w:lang w:eastAsia="ar-SA"/>
              </w:rPr>
            </w:pPr>
            <w:r w:rsidRPr="00BC4BD8">
              <w:rPr>
                <w:sz w:val="28"/>
                <w:szCs w:val="28"/>
                <w:lang w:eastAsia="ar-SA"/>
              </w:rPr>
              <w:t>Игровая  программа «Экологическое ассорти»</w:t>
            </w:r>
          </w:p>
          <w:p w:rsidR="00087958" w:rsidRPr="00427516" w:rsidRDefault="00087958" w:rsidP="00BC4BD8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августа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BC4BD8" w:rsidRDefault="00087958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 xml:space="preserve">Библиотека и филиала «КДЦ» </w:t>
            </w:r>
          </w:p>
          <w:p w:rsidR="00087958" w:rsidRPr="00427516" w:rsidRDefault="00087958" w:rsidP="00BC4BD8">
            <w:pPr>
              <w:jc w:val="center"/>
              <w:rPr>
                <w:color w:val="000000"/>
                <w:sz w:val="28"/>
                <w:szCs w:val="28"/>
              </w:rPr>
            </w:pPr>
            <w:r w:rsidRPr="00BC4BD8">
              <w:rPr>
                <w:color w:val="000000"/>
                <w:sz w:val="28"/>
                <w:szCs w:val="28"/>
              </w:rPr>
              <w:t>с. Северная Нюя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A33021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FE653C">
              <w:rPr>
                <w:color w:val="000000"/>
                <w:sz w:val="28"/>
                <w:szCs w:val="28"/>
              </w:rPr>
              <w:t>Занятие на тему: «Эти рыбы под защитой», рыбы Ленского района занесённые в Красную книгу РС (Я)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A330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августа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E653C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 (Ягнышева О.Л.)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BC4BD8" w:rsidRDefault="00087958" w:rsidP="00BC4BD8">
            <w:pPr>
              <w:rPr>
                <w:sz w:val="28"/>
                <w:szCs w:val="28"/>
                <w:lang w:eastAsia="ar-SA"/>
              </w:rPr>
            </w:pPr>
            <w:r w:rsidRPr="00C94291">
              <w:rPr>
                <w:sz w:val="28"/>
                <w:szCs w:val="28"/>
                <w:lang w:eastAsia="ar-SA"/>
              </w:rPr>
              <w:t>Выставка книг «Природы чудные картинки»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C94291" w:rsidRDefault="00087958" w:rsidP="00C94291">
            <w:pPr>
              <w:jc w:val="center"/>
              <w:rPr>
                <w:sz w:val="28"/>
                <w:szCs w:val="28"/>
              </w:rPr>
            </w:pPr>
            <w:r w:rsidRPr="00C94291">
              <w:rPr>
                <w:sz w:val="28"/>
                <w:szCs w:val="28"/>
              </w:rPr>
              <w:t>в течение</w:t>
            </w:r>
          </w:p>
          <w:p w:rsidR="00087958" w:rsidRDefault="00087958" w:rsidP="00C94291">
            <w:pPr>
              <w:jc w:val="center"/>
              <w:rPr>
                <w:sz w:val="28"/>
                <w:szCs w:val="28"/>
              </w:rPr>
            </w:pPr>
            <w:r w:rsidRPr="00C94291">
              <w:rPr>
                <w:sz w:val="28"/>
                <w:szCs w:val="28"/>
              </w:rPr>
              <w:t>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C94291" w:rsidRDefault="00087958" w:rsidP="00C94291">
            <w:pPr>
              <w:jc w:val="center"/>
              <w:rPr>
                <w:color w:val="000000"/>
                <w:sz w:val="28"/>
                <w:szCs w:val="28"/>
              </w:rPr>
            </w:pPr>
            <w:r w:rsidRPr="00C94291">
              <w:rPr>
                <w:color w:val="000000"/>
                <w:sz w:val="28"/>
                <w:szCs w:val="28"/>
              </w:rPr>
              <w:t xml:space="preserve">Библиотека и филиала «КДЦ» </w:t>
            </w:r>
          </w:p>
          <w:p w:rsidR="00087958" w:rsidRPr="00BC4BD8" w:rsidRDefault="00087958" w:rsidP="00C94291">
            <w:pPr>
              <w:jc w:val="center"/>
              <w:rPr>
                <w:color w:val="000000"/>
                <w:sz w:val="28"/>
                <w:szCs w:val="28"/>
              </w:rPr>
            </w:pPr>
            <w:r w:rsidRPr="00C94291">
              <w:rPr>
                <w:color w:val="000000"/>
                <w:sz w:val="28"/>
                <w:szCs w:val="28"/>
              </w:rPr>
              <w:t>с. Северная Нюя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F5735B" w:rsidRDefault="00087958" w:rsidP="00BC4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Тематическая беседа «Перелётные птицы Ленского района» с передвижной выставкой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6B2AD4" w:rsidRDefault="00087958" w:rsidP="00BC4BD8">
            <w:pPr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в течение</w:t>
            </w:r>
          </w:p>
          <w:p w:rsidR="00087958" w:rsidRPr="006B2AD4" w:rsidRDefault="00087958" w:rsidP="00BC4BD8">
            <w:pPr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BC4BD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A2D51">
              <w:rPr>
                <w:color w:val="000000"/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  <w:szCs w:val="28"/>
                <w:lang w:eastAsia="ar-SA"/>
              </w:rPr>
              <w:t xml:space="preserve"> «Дары леса. Съедобные грибочки»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 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E653C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 (Ягнышева О.Л.)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  <w:szCs w:val="28"/>
                <w:lang w:eastAsia="ar-SA"/>
              </w:rPr>
              <w:t xml:space="preserve"> «Дары леса. Несъедобные грибы»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13 </w:t>
            </w:r>
            <w:r w:rsidRPr="00FE653C">
              <w:rPr>
                <w:sz w:val="28"/>
              </w:rPr>
              <w:t>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E653C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 (Ягнышева О.Л.)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  <w:szCs w:val="28"/>
                <w:lang w:eastAsia="ar-SA"/>
              </w:rPr>
              <w:t xml:space="preserve"> «Дары леса. Полезные и вкусные ягодки лесные»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Pr="00FE653C">
              <w:rPr>
                <w:sz w:val="28"/>
              </w:rPr>
              <w:t>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E653C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 (Ягнышева О.Л.)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87F74" w:rsidRDefault="00087958" w:rsidP="00BC4BD8">
            <w:pPr>
              <w:jc w:val="both"/>
              <w:rPr>
                <w:sz w:val="28"/>
                <w:szCs w:val="28"/>
              </w:rPr>
            </w:pPr>
            <w:r w:rsidRPr="00387F74">
              <w:rPr>
                <w:sz w:val="28"/>
                <w:szCs w:val="28"/>
              </w:rPr>
              <w:t>Выставка-конкурс поделок из природного материала «У Осени в лукошке»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6B2AD4" w:rsidRDefault="00087958" w:rsidP="00BC4BD8">
            <w:pPr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с 23  сентября по 4  октября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BC4BD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A2D51">
              <w:rPr>
                <w:color w:val="000000"/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87F74" w:rsidRDefault="00087958" w:rsidP="00BC4BD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BD1A6D">
              <w:rPr>
                <w:rFonts w:eastAsia="Calibri"/>
                <w:sz w:val="28"/>
                <w:szCs w:val="28"/>
              </w:rPr>
              <w:t>Тематическая беседа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B33402">
              <w:rPr>
                <w:rFonts w:eastAsia="Calibri"/>
                <w:sz w:val="28"/>
                <w:szCs w:val="28"/>
              </w:rPr>
              <w:t>с передвижной выставкой</w:t>
            </w:r>
            <w:r>
              <w:rPr>
                <w:rFonts w:eastAsia="Calibri"/>
                <w:sz w:val="28"/>
                <w:szCs w:val="28"/>
              </w:rPr>
              <w:t xml:space="preserve"> «Животный мир Якутии</w:t>
            </w:r>
            <w:r w:rsidRPr="00BD1A6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6B2AD4" w:rsidRDefault="00087958" w:rsidP="00BC4BD8">
            <w:pPr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с 1 по 4 октября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BC4BD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A2D51">
              <w:rPr>
                <w:color w:val="000000"/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</w:rPr>
              <w:t xml:space="preserve"> </w:t>
            </w:r>
            <w:r w:rsidRPr="0034225F">
              <w:rPr>
                <w:sz w:val="28"/>
                <w:szCs w:val="28"/>
                <w:lang w:eastAsia="ar-SA"/>
              </w:rPr>
              <w:t>«Фламинго – гость из тёплых краёв»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октября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E653C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 (Ягнышева О.Л.)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BD1A6D" w:rsidRDefault="00087958" w:rsidP="00BC4BD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94291">
              <w:rPr>
                <w:rFonts w:eastAsia="Calibri"/>
                <w:sz w:val="28"/>
                <w:szCs w:val="28"/>
              </w:rPr>
              <w:t>Мастер-класс «Вторая жизнь пластика»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C94291" w:rsidRDefault="00087958" w:rsidP="00C94291">
            <w:pPr>
              <w:jc w:val="center"/>
              <w:rPr>
                <w:sz w:val="28"/>
                <w:szCs w:val="28"/>
              </w:rPr>
            </w:pPr>
            <w:r w:rsidRPr="00C94291">
              <w:rPr>
                <w:sz w:val="28"/>
                <w:szCs w:val="28"/>
              </w:rPr>
              <w:t>в течение</w:t>
            </w:r>
          </w:p>
          <w:p w:rsidR="00087958" w:rsidRPr="006B2AD4" w:rsidRDefault="00087958" w:rsidP="00C94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C94291" w:rsidRDefault="00087958" w:rsidP="00C94291">
            <w:pPr>
              <w:jc w:val="center"/>
              <w:rPr>
                <w:color w:val="000000"/>
                <w:sz w:val="28"/>
                <w:szCs w:val="28"/>
              </w:rPr>
            </w:pPr>
            <w:r w:rsidRPr="00C94291">
              <w:rPr>
                <w:color w:val="000000"/>
                <w:sz w:val="28"/>
                <w:szCs w:val="28"/>
              </w:rPr>
              <w:lastRenderedPageBreak/>
              <w:t xml:space="preserve">Библиотека и филиала </w:t>
            </w:r>
            <w:r w:rsidRPr="00C94291">
              <w:rPr>
                <w:color w:val="000000"/>
                <w:sz w:val="28"/>
                <w:szCs w:val="28"/>
              </w:rPr>
              <w:lastRenderedPageBreak/>
              <w:t xml:space="preserve">«КДЦ» </w:t>
            </w:r>
          </w:p>
          <w:p w:rsidR="00087958" w:rsidRPr="006A2D51" w:rsidRDefault="00087958" w:rsidP="00C94291">
            <w:pPr>
              <w:jc w:val="center"/>
              <w:rPr>
                <w:color w:val="000000"/>
                <w:sz w:val="28"/>
                <w:szCs w:val="28"/>
              </w:rPr>
            </w:pPr>
            <w:r w:rsidRPr="00C94291">
              <w:rPr>
                <w:color w:val="000000"/>
                <w:sz w:val="28"/>
                <w:szCs w:val="28"/>
              </w:rPr>
              <w:t>с. Северная Нюя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rPr>
                <w:sz w:val="28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</w:rPr>
              <w:t xml:space="preserve"> «Могучая и великая река Лена»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октября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E653C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 (Ягнышева О.Л.)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C94291" w:rsidRDefault="00087958" w:rsidP="00BC4BD8">
            <w:pPr>
              <w:suppressAutoHyphens/>
              <w:rPr>
                <w:rFonts w:eastAsia="Calibri"/>
                <w:sz w:val="28"/>
                <w:szCs w:val="28"/>
              </w:rPr>
            </w:pPr>
            <w:r w:rsidRPr="00C94291">
              <w:rPr>
                <w:rFonts w:eastAsia="Calibri"/>
                <w:sz w:val="28"/>
                <w:szCs w:val="28"/>
              </w:rPr>
              <w:t>Викторина о природе «Этот загадочный мир»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C94291" w:rsidRDefault="00087958" w:rsidP="00C94291">
            <w:pPr>
              <w:jc w:val="center"/>
              <w:rPr>
                <w:sz w:val="28"/>
                <w:szCs w:val="28"/>
              </w:rPr>
            </w:pPr>
            <w:r w:rsidRPr="00C94291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C94291" w:rsidRDefault="00087958" w:rsidP="00C94291">
            <w:pPr>
              <w:jc w:val="center"/>
              <w:rPr>
                <w:color w:val="000000"/>
                <w:sz w:val="28"/>
                <w:szCs w:val="28"/>
              </w:rPr>
            </w:pPr>
            <w:r w:rsidRPr="00C94291">
              <w:rPr>
                <w:color w:val="000000"/>
                <w:sz w:val="28"/>
                <w:szCs w:val="28"/>
              </w:rPr>
              <w:t xml:space="preserve">Библиотека и филиала «КДЦ» </w:t>
            </w:r>
          </w:p>
          <w:p w:rsidR="00087958" w:rsidRPr="00C94291" w:rsidRDefault="00087958" w:rsidP="00C94291">
            <w:pPr>
              <w:jc w:val="center"/>
              <w:rPr>
                <w:color w:val="000000"/>
                <w:sz w:val="28"/>
                <w:szCs w:val="28"/>
              </w:rPr>
            </w:pPr>
            <w:r w:rsidRPr="00C94291">
              <w:rPr>
                <w:color w:val="000000"/>
                <w:sz w:val="28"/>
                <w:szCs w:val="28"/>
              </w:rPr>
              <w:t>с. Северная Нюя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</w:rPr>
              <w:t xml:space="preserve"> «Красная книга РС (Я). Речной бобр»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ноября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E653C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 (Ягнышева О.Л.)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</w:rPr>
              <w:t xml:space="preserve"> </w:t>
            </w:r>
            <w:r w:rsidRPr="0034225F">
              <w:rPr>
                <w:sz w:val="28"/>
                <w:szCs w:val="28"/>
                <w:lang w:eastAsia="ar-SA"/>
              </w:rPr>
              <w:t>«Непоседа, невеличка – желтогрудая синичка» с мастер-классом (Синичкин день отмечается 12 ноября)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A330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ноября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A3302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E653C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 (Ягнышева О.Л.)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детским реабилитационным центром, в том числе на экологическую тематику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6B2AD4" w:rsidRDefault="00087958" w:rsidP="00BC4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года, </w:t>
            </w:r>
            <w:r w:rsidRPr="006B2AD4">
              <w:rPr>
                <w:sz w:val="28"/>
                <w:szCs w:val="28"/>
              </w:rPr>
              <w:t>еженедельно</w:t>
            </w:r>
          </w:p>
          <w:p w:rsidR="00087958" w:rsidRPr="006B2AD4" w:rsidRDefault="00087958" w:rsidP="00BC4BD8">
            <w:pPr>
              <w:jc w:val="center"/>
              <w:rPr>
                <w:sz w:val="28"/>
                <w:szCs w:val="28"/>
              </w:rPr>
            </w:pPr>
            <w:r w:rsidRPr="006B2AD4">
              <w:rPr>
                <w:sz w:val="28"/>
                <w:szCs w:val="28"/>
              </w:rPr>
              <w:t>по пятницам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BC4BD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A2D51">
              <w:rPr>
                <w:color w:val="000000"/>
                <w:sz w:val="28"/>
                <w:szCs w:val="28"/>
              </w:rPr>
              <w:t>МБУК «Ленский историко-краеведческий музей»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BC4BD8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  <w:szCs w:val="28"/>
                <w:lang w:eastAsia="ar-SA"/>
              </w:rPr>
              <w:t xml:space="preserve"> «Якутская лошадка» с мастер-классом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BC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BC4BD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E653C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 (Ягнышева О.Л.)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BC4BD8">
            <w:pPr>
              <w:rPr>
                <w:sz w:val="28"/>
                <w:szCs w:val="28"/>
                <w:lang w:eastAsia="ar-SA"/>
              </w:rPr>
            </w:pPr>
            <w:r w:rsidRPr="0034225F">
              <w:rPr>
                <w:rFonts w:cstheme="minorBidi"/>
                <w:sz w:val="28"/>
              </w:rPr>
              <w:t>Занятие на тему:</w:t>
            </w:r>
            <w:r w:rsidRPr="0034225F">
              <w:rPr>
                <w:sz w:val="28"/>
                <w:szCs w:val="28"/>
                <w:lang w:eastAsia="ar-SA"/>
              </w:rPr>
              <w:t xml:space="preserve"> «Богатства земли Якутской. Минералы и камни» с передвижной выставкой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34225F" w:rsidRDefault="00087958" w:rsidP="00BC4B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 декабря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Pr="00E42357" w:rsidRDefault="00087958" w:rsidP="00BC4BD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14B0A">
              <w:rPr>
                <w:color w:val="000000"/>
                <w:sz w:val="28"/>
                <w:szCs w:val="28"/>
              </w:rPr>
              <w:t>МБУК «Ленский историко-краеведческий музей», д/с «Солнышко» (Ягнышева О.Л.)</w:t>
            </w:r>
          </w:p>
        </w:tc>
      </w:tr>
      <w:tr w:rsidR="00A33021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1" w:rsidRDefault="00A33021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1" w:rsidRDefault="00A33021" w:rsidP="00A3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Субботники, акции по благоустройству и очистке территории населенных пунктов и межселенной территории района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1" w:rsidRDefault="00A33021" w:rsidP="00A3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марта – 15 сентября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1" w:rsidRDefault="005851A6" w:rsidP="00A33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самоуправления, руководители </w:t>
            </w:r>
            <w:r w:rsidRPr="005851A6">
              <w:rPr>
                <w:sz w:val="28"/>
                <w:szCs w:val="28"/>
              </w:rPr>
              <w:t>хозяйствующих субъектов, общественных организаций</w:t>
            </w:r>
            <w:r>
              <w:rPr>
                <w:sz w:val="28"/>
                <w:szCs w:val="28"/>
              </w:rPr>
              <w:t>,</w:t>
            </w:r>
            <w:r w:rsidRPr="005851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предприятий, учреждений всех форм собственности. </w:t>
            </w:r>
          </w:p>
        </w:tc>
      </w:tr>
      <w:tr w:rsidR="00087958" w:rsidTr="0028118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BC4BD8">
            <w:pPr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A330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Официальное торжественное закрытие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районной экологической акции «Природа и мы»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A330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58" w:rsidRDefault="00087958" w:rsidP="00A330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Организационный комитет акции «Природа и мы»</w:t>
            </w:r>
          </w:p>
        </w:tc>
      </w:tr>
    </w:tbl>
    <w:p w:rsidR="00BD31F2" w:rsidRDefault="00BD31F2">
      <w:pPr>
        <w:rPr>
          <w:sz w:val="28"/>
          <w:szCs w:val="28"/>
        </w:rPr>
      </w:pPr>
    </w:p>
    <w:p w:rsidR="00062F44" w:rsidRDefault="00062F44" w:rsidP="00062F44">
      <w:pPr>
        <w:ind w:hanging="284"/>
        <w:rPr>
          <w:b/>
          <w:sz w:val="28"/>
          <w:szCs w:val="28"/>
        </w:rPr>
      </w:pPr>
    </w:p>
    <w:p w:rsidR="00ED1FAA" w:rsidRPr="00ED1FAA" w:rsidRDefault="00ED1FAA" w:rsidP="00ED1FAA">
      <w:pPr>
        <w:ind w:left="-284"/>
        <w:rPr>
          <w:b/>
          <w:sz w:val="28"/>
          <w:szCs w:val="28"/>
        </w:rPr>
      </w:pPr>
      <w:r w:rsidRPr="00ED1FAA">
        <w:rPr>
          <w:b/>
          <w:sz w:val="28"/>
          <w:szCs w:val="28"/>
        </w:rPr>
        <w:t>Председатель</w:t>
      </w:r>
    </w:p>
    <w:p w:rsidR="00062F44" w:rsidRPr="00C41D34" w:rsidRDefault="00ED1FAA" w:rsidP="00ED1FAA">
      <w:pPr>
        <w:ind w:left="-284"/>
        <w:rPr>
          <w:sz w:val="28"/>
          <w:szCs w:val="28"/>
        </w:rPr>
      </w:pPr>
      <w:r w:rsidRPr="00ED1FAA">
        <w:rPr>
          <w:b/>
          <w:sz w:val="28"/>
          <w:szCs w:val="28"/>
        </w:rPr>
        <w:t>МКУ «КИО МО «Ленский район»</w:t>
      </w:r>
      <w:r w:rsidR="00CB3727">
        <w:rPr>
          <w:b/>
          <w:sz w:val="28"/>
          <w:szCs w:val="28"/>
        </w:rPr>
        <w:t xml:space="preserve"> РС (Я)</w:t>
      </w:r>
      <w:r w:rsidRPr="00ED1FA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</w:t>
      </w:r>
      <w:r w:rsidRPr="00ED1FAA">
        <w:rPr>
          <w:b/>
          <w:sz w:val="28"/>
          <w:szCs w:val="28"/>
        </w:rPr>
        <w:t xml:space="preserve">             А.С. Пляскина</w:t>
      </w:r>
      <w:r w:rsidR="00062F44" w:rsidRPr="00062F44">
        <w:rPr>
          <w:b/>
          <w:sz w:val="28"/>
          <w:szCs w:val="28"/>
        </w:rPr>
        <w:t xml:space="preserve">    </w:t>
      </w:r>
      <w:r w:rsidR="00062F44" w:rsidRPr="00062F44">
        <w:rPr>
          <w:sz w:val="28"/>
          <w:szCs w:val="28"/>
        </w:rPr>
        <w:t xml:space="preserve">   </w:t>
      </w:r>
    </w:p>
    <w:sectPr w:rsidR="00062F44" w:rsidRPr="00C41D34" w:rsidSect="00CB372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A5D75"/>
    <w:multiLevelType w:val="hybridMultilevel"/>
    <w:tmpl w:val="D3F4E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63"/>
    <w:rsid w:val="0000080B"/>
    <w:rsid w:val="00027949"/>
    <w:rsid w:val="00044897"/>
    <w:rsid w:val="00062F44"/>
    <w:rsid w:val="00083B30"/>
    <w:rsid w:val="00087958"/>
    <w:rsid w:val="000A45AC"/>
    <w:rsid w:val="000D5B17"/>
    <w:rsid w:val="00105D91"/>
    <w:rsid w:val="00136325"/>
    <w:rsid w:val="0018695A"/>
    <w:rsid w:val="001A45E6"/>
    <w:rsid w:val="0020587B"/>
    <w:rsid w:val="00207494"/>
    <w:rsid w:val="002309AC"/>
    <w:rsid w:val="0025001C"/>
    <w:rsid w:val="00273A4A"/>
    <w:rsid w:val="0028118D"/>
    <w:rsid w:val="0030658F"/>
    <w:rsid w:val="00333896"/>
    <w:rsid w:val="00336DFE"/>
    <w:rsid w:val="003445B9"/>
    <w:rsid w:val="003450EA"/>
    <w:rsid w:val="003F7CBB"/>
    <w:rsid w:val="00427516"/>
    <w:rsid w:val="00451458"/>
    <w:rsid w:val="004A729F"/>
    <w:rsid w:val="004B3D7F"/>
    <w:rsid w:val="00540AAD"/>
    <w:rsid w:val="005411A5"/>
    <w:rsid w:val="005678FF"/>
    <w:rsid w:val="005851A6"/>
    <w:rsid w:val="005D6F89"/>
    <w:rsid w:val="005D70D3"/>
    <w:rsid w:val="005D7D1E"/>
    <w:rsid w:val="005F03FC"/>
    <w:rsid w:val="005F24C1"/>
    <w:rsid w:val="00614FB3"/>
    <w:rsid w:val="00642E00"/>
    <w:rsid w:val="00644595"/>
    <w:rsid w:val="00654F3D"/>
    <w:rsid w:val="0067346E"/>
    <w:rsid w:val="00677F98"/>
    <w:rsid w:val="00681592"/>
    <w:rsid w:val="006A2D51"/>
    <w:rsid w:val="00706434"/>
    <w:rsid w:val="007567C7"/>
    <w:rsid w:val="00782196"/>
    <w:rsid w:val="007833FB"/>
    <w:rsid w:val="007840B0"/>
    <w:rsid w:val="00794A0A"/>
    <w:rsid w:val="007D7D86"/>
    <w:rsid w:val="007F74A4"/>
    <w:rsid w:val="007F7B19"/>
    <w:rsid w:val="008449AB"/>
    <w:rsid w:val="00901E1A"/>
    <w:rsid w:val="00946F95"/>
    <w:rsid w:val="00977C63"/>
    <w:rsid w:val="00994DC6"/>
    <w:rsid w:val="009B61F7"/>
    <w:rsid w:val="009C0DBC"/>
    <w:rsid w:val="009E542C"/>
    <w:rsid w:val="00A33021"/>
    <w:rsid w:val="00A63515"/>
    <w:rsid w:val="00A81576"/>
    <w:rsid w:val="00A93815"/>
    <w:rsid w:val="00AB6F27"/>
    <w:rsid w:val="00AC14FB"/>
    <w:rsid w:val="00B035AC"/>
    <w:rsid w:val="00B2067F"/>
    <w:rsid w:val="00B37084"/>
    <w:rsid w:val="00B42016"/>
    <w:rsid w:val="00B564F9"/>
    <w:rsid w:val="00BC4BD8"/>
    <w:rsid w:val="00BD0BB4"/>
    <w:rsid w:val="00BD31F2"/>
    <w:rsid w:val="00C02CC0"/>
    <w:rsid w:val="00C035A5"/>
    <w:rsid w:val="00C25F19"/>
    <w:rsid w:val="00C41D34"/>
    <w:rsid w:val="00C55481"/>
    <w:rsid w:val="00C94291"/>
    <w:rsid w:val="00CA4302"/>
    <w:rsid w:val="00CB3727"/>
    <w:rsid w:val="00CD6535"/>
    <w:rsid w:val="00CD717E"/>
    <w:rsid w:val="00CE5A93"/>
    <w:rsid w:val="00D14B0A"/>
    <w:rsid w:val="00D31BD4"/>
    <w:rsid w:val="00D659BC"/>
    <w:rsid w:val="00D83695"/>
    <w:rsid w:val="00DD6C16"/>
    <w:rsid w:val="00E167E0"/>
    <w:rsid w:val="00E26741"/>
    <w:rsid w:val="00E42357"/>
    <w:rsid w:val="00E441C4"/>
    <w:rsid w:val="00E6552B"/>
    <w:rsid w:val="00EA5C0A"/>
    <w:rsid w:val="00EA6170"/>
    <w:rsid w:val="00ED1FAA"/>
    <w:rsid w:val="00F129E1"/>
    <w:rsid w:val="00F45B61"/>
    <w:rsid w:val="00FB161F"/>
    <w:rsid w:val="00FE653C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63B0"/>
  <w15:docId w15:val="{64BA9673-7F89-4516-84BE-700045AC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46E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7D7D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7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427516"/>
    <w:rPr>
      <w:b/>
      <w:bCs/>
    </w:rPr>
  </w:style>
  <w:style w:type="table" w:styleId="a6">
    <w:name w:val="Table Grid"/>
    <w:basedOn w:val="a1"/>
    <w:uiPriority w:val="59"/>
    <w:rsid w:val="00CB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&#1048;%20&#1089;%2001.09.2019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18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Общий_отдел_2</cp:lastModifiedBy>
  <cp:revision>2</cp:revision>
  <cp:lastPrinted>2023-02-21T06:01:00Z</cp:lastPrinted>
  <dcterms:created xsi:type="dcterms:W3CDTF">2024-03-06T05:05:00Z</dcterms:created>
  <dcterms:modified xsi:type="dcterms:W3CDTF">2024-03-06T05:05:00Z</dcterms:modified>
</cp:coreProperties>
</file>