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5615"/>
      </w:tblGrid>
      <w:tr w:rsidR="00DF0B5F" w:rsidTr="00FF060F">
        <w:trPr>
          <w:trHeight w:val="80"/>
        </w:trPr>
        <w:tc>
          <w:tcPr>
            <w:tcW w:w="10348" w:type="dxa"/>
          </w:tcPr>
          <w:p w:rsidR="00DF0B5F" w:rsidRPr="005D705F" w:rsidRDefault="00DF0B5F" w:rsidP="00B6452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15" w:type="dxa"/>
          </w:tcPr>
          <w:tbl>
            <w:tblPr>
              <w:tblStyle w:val="a5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464"/>
            </w:tblGrid>
            <w:tr w:rsidR="00B6452E" w:rsidTr="00B6452E">
              <w:tc>
                <w:tcPr>
                  <w:tcW w:w="34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452E" w:rsidRPr="00B6452E" w:rsidRDefault="00B6452E" w:rsidP="00B6452E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B6452E">
                    <w:rPr>
                      <w:sz w:val="28"/>
                      <w:szCs w:val="28"/>
                    </w:rPr>
                    <w:t>Приложение</w:t>
                  </w:r>
                </w:p>
                <w:p w:rsidR="00B6452E" w:rsidRPr="00B6452E" w:rsidRDefault="00B6452E" w:rsidP="00B6452E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B6452E">
                    <w:rPr>
                      <w:sz w:val="28"/>
                      <w:szCs w:val="28"/>
                    </w:rPr>
                    <w:t xml:space="preserve">к распоряжению </w:t>
                  </w:r>
                  <w:r>
                    <w:rPr>
                      <w:sz w:val="28"/>
                      <w:szCs w:val="28"/>
                    </w:rPr>
                    <w:t>и.о.</w:t>
                  </w:r>
                  <w:r w:rsidRPr="00B6452E">
                    <w:rPr>
                      <w:sz w:val="28"/>
                      <w:szCs w:val="28"/>
                    </w:rPr>
                    <w:t>главы</w:t>
                  </w:r>
                </w:p>
                <w:p w:rsidR="00B6452E" w:rsidRPr="00B6452E" w:rsidRDefault="00B6452E" w:rsidP="00B6452E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Pr="00B6452E">
                    <w:rPr>
                      <w:sz w:val="28"/>
                      <w:szCs w:val="28"/>
                    </w:rPr>
                    <w:t>«___»___________2024г.</w:t>
                  </w:r>
                </w:p>
                <w:p w:rsidR="00B6452E" w:rsidRPr="00B6452E" w:rsidRDefault="00B6452E" w:rsidP="00B6452E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B6452E">
                    <w:rPr>
                      <w:sz w:val="28"/>
                      <w:szCs w:val="28"/>
                    </w:rPr>
                    <w:t>№_____________________</w:t>
                  </w:r>
                </w:p>
                <w:p w:rsidR="00B6452E" w:rsidRDefault="00B6452E" w:rsidP="00B6452E">
                  <w:pPr>
                    <w:widowControl/>
                    <w:tabs>
                      <w:tab w:val="left" w:pos="0"/>
                    </w:tabs>
                    <w:autoSpaceDE/>
                    <w:autoSpaceDN/>
                    <w:adjustRightInd/>
                    <w:ind w:left="-528" w:right="455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6452E" w:rsidRDefault="00B6452E" w:rsidP="00FC326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</w:tbl>
    <w:p w:rsidR="00DF0B5F" w:rsidRPr="00B6452E" w:rsidRDefault="00FC3267" w:rsidP="0051510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B6452E">
        <w:rPr>
          <w:b/>
          <w:sz w:val="26"/>
          <w:szCs w:val="26"/>
        </w:rPr>
        <w:t>П</w:t>
      </w:r>
      <w:r w:rsidR="00DF0B5F" w:rsidRPr="00B6452E">
        <w:rPr>
          <w:b/>
          <w:sz w:val="26"/>
          <w:szCs w:val="26"/>
        </w:rPr>
        <w:t xml:space="preserve">лан </w:t>
      </w:r>
      <w:r w:rsidR="00FF060F" w:rsidRPr="00B6452E">
        <w:rPr>
          <w:b/>
          <w:sz w:val="26"/>
          <w:szCs w:val="26"/>
        </w:rPr>
        <w:t xml:space="preserve">основных мероприятий </w:t>
      </w:r>
      <w:r w:rsidR="00DF0B5F" w:rsidRPr="00B6452E">
        <w:rPr>
          <w:b/>
          <w:sz w:val="26"/>
          <w:szCs w:val="26"/>
        </w:rPr>
        <w:t>по проведению Года</w:t>
      </w:r>
      <w:r w:rsidRPr="00B6452E">
        <w:rPr>
          <w:b/>
          <w:sz w:val="26"/>
          <w:szCs w:val="26"/>
        </w:rPr>
        <w:t xml:space="preserve"> детства</w:t>
      </w:r>
      <w:r w:rsidR="006D0A1A" w:rsidRPr="00B6452E">
        <w:rPr>
          <w:b/>
          <w:sz w:val="26"/>
          <w:szCs w:val="26"/>
        </w:rPr>
        <w:t xml:space="preserve"> РС (Я)</w:t>
      </w:r>
      <w:r w:rsidR="00360E97" w:rsidRPr="00B6452E">
        <w:rPr>
          <w:b/>
          <w:sz w:val="26"/>
          <w:szCs w:val="26"/>
        </w:rPr>
        <w:t xml:space="preserve"> в</w:t>
      </w:r>
      <w:r w:rsidR="00DF0B5F" w:rsidRPr="00B6452E">
        <w:rPr>
          <w:b/>
          <w:sz w:val="26"/>
          <w:szCs w:val="26"/>
        </w:rPr>
        <w:t xml:space="preserve"> Ленском районе</w:t>
      </w:r>
    </w:p>
    <w:p w:rsidR="004A0E0A" w:rsidRPr="00C3666D" w:rsidRDefault="004A0E0A" w:rsidP="00515105">
      <w:pPr>
        <w:widowControl/>
        <w:autoSpaceDE/>
        <w:autoSpaceDN/>
        <w:adjustRightInd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tbl>
      <w:tblPr>
        <w:tblStyle w:val="a5"/>
        <w:tblW w:w="14599" w:type="dxa"/>
        <w:tblLook w:val="04A0" w:firstRow="1" w:lastRow="0" w:firstColumn="1" w:lastColumn="0" w:noHBand="0" w:noVBand="1"/>
      </w:tblPr>
      <w:tblGrid>
        <w:gridCol w:w="1129"/>
        <w:gridCol w:w="7230"/>
        <w:gridCol w:w="2268"/>
        <w:gridCol w:w="3972"/>
      </w:tblGrid>
      <w:tr w:rsidR="003B4A33" w:rsidRPr="00C3666D" w:rsidTr="00FC3267">
        <w:tc>
          <w:tcPr>
            <w:tcW w:w="1129" w:type="dxa"/>
          </w:tcPr>
          <w:p w:rsidR="003B4A33" w:rsidRPr="00C3666D" w:rsidRDefault="003B4A33" w:rsidP="00FF060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6D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7230" w:type="dxa"/>
          </w:tcPr>
          <w:p w:rsidR="003B4A33" w:rsidRPr="00C3666D" w:rsidRDefault="003B4A33" w:rsidP="00FF060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6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B4A33" w:rsidRPr="00C3666D" w:rsidRDefault="004A0E0A" w:rsidP="00FF060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6D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972" w:type="dxa"/>
          </w:tcPr>
          <w:p w:rsidR="003B4A33" w:rsidRPr="00C3666D" w:rsidRDefault="004A0E0A" w:rsidP="00FF060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6D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4A0E0A" w:rsidRPr="00C3666D" w:rsidTr="005D705F">
        <w:tc>
          <w:tcPr>
            <w:tcW w:w="14599" w:type="dxa"/>
            <w:gridSpan w:val="4"/>
          </w:tcPr>
          <w:p w:rsidR="004A0E0A" w:rsidRPr="00C3666D" w:rsidRDefault="00BB6E75" w:rsidP="004A0E0A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6D">
              <w:rPr>
                <w:b/>
                <w:bCs/>
                <w:sz w:val="24"/>
                <w:szCs w:val="24"/>
              </w:rPr>
              <w:t>Торжественные мероприятия</w:t>
            </w:r>
          </w:p>
        </w:tc>
      </w:tr>
      <w:tr w:rsidR="003B4A33" w:rsidRPr="00C3666D" w:rsidTr="00FC3267">
        <w:tc>
          <w:tcPr>
            <w:tcW w:w="1129" w:type="dxa"/>
          </w:tcPr>
          <w:p w:rsidR="003B4A33" w:rsidRPr="00C3666D" w:rsidRDefault="00090DF8" w:rsidP="004C4EA9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B4A33" w:rsidRPr="00C3666D" w:rsidRDefault="00B96D4C" w:rsidP="00B96D4C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Районный парад  выпускников «Звени последний звонок» 9 и 11 кл.</w:t>
            </w:r>
          </w:p>
        </w:tc>
        <w:tc>
          <w:tcPr>
            <w:tcW w:w="2268" w:type="dxa"/>
          </w:tcPr>
          <w:p w:rsidR="003B4A33" w:rsidRPr="00C3666D" w:rsidRDefault="00B96D4C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25 мая 2024 г.</w:t>
            </w:r>
          </w:p>
        </w:tc>
        <w:tc>
          <w:tcPr>
            <w:tcW w:w="3972" w:type="dxa"/>
          </w:tcPr>
          <w:p w:rsidR="003B4A33" w:rsidRPr="00C3666D" w:rsidRDefault="00B96D4C" w:rsidP="005A597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DF0B5F" w:rsidRPr="00C3666D" w:rsidTr="00FC3267">
        <w:tc>
          <w:tcPr>
            <w:tcW w:w="1129" w:type="dxa"/>
          </w:tcPr>
          <w:p w:rsidR="00DF0B5F" w:rsidRPr="00C3666D" w:rsidRDefault="00090DF8" w:rsidP="00DF0B5F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DF0B5F" w:rsidRPr="00C3666D" w:rsidRDefault="001960E3" w:rsidP="00DF0B5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Слет педагогической общественности Ленского района</w:t>
            </w:r>
          </w:p>
        </w:tc>
        <w:tc>
          <w:tcPr>
            <w:tcW w:w="2268" w:type="dxa"/>
          </w:tcPr>
          <w:p w:rsidR="00DF0B5F" w:rsidRPr="00C3666D" w:rsidRDefault="001960E3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Август 2024 г.</w:t>
            </w:r>
          </w:p>
        </w:tc>
        <w:tc>
          <w:tcPr>
            <w:tcW w:w="3972" w:type="dxa"/>
          </w:tcPr>
          <w:p w:rsidR="00DF0B5F" w:rsidRPr="00C3666D" w:rsidRDefault="001960E3" w:rsidP="00DF0B5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1960E3" w:rsidRPr="00C3666D" w:rsidRDefault="001960E3" w:rsidP="00DF0B5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ДО «Сэргэ»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CA3AD9" w:rsidP="00DF0B5F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A3AD9" w:rsidRPr="00C3666D" w:rsidRDefault="00CA3AD9" w:rsidP="00DF0B5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Бал Главы</w:t>
            </w:r>
            <w:r w:rsidR="00C3666D">
              <w:rPr>
                <w:sz w:val="24"/>
                <w:szCs w:val="24"/>
              </w:rPr>
              <w:t xml:space="preserve"> МО «Город Ленск» </w:t>
            </w:r>
            <w:r w:rsidRPr="00C3666D">
              <w:rPr>
                <w:sz w:val="24"/>
                <w:szCs w:val="24"/>
              </w:rPr>
              <w:t xml:space="preserve"> для выпускников дошкольных образовательных учреждений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24 мая 2024 г.</w:t>
            </w:r>
          </w:p>
        </w:tc>
        <w:tc>
          <w:tcPr>
            <w:tcW w:w="3972" w:type="dxa"/>
          </w:tcPr>
          <w:p w:rsidR="00CA3AD9" w:rsidRPr="00C3666D" w:rsidRDefault="00CA3AD9" w:rsidP="00A43C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МБУ «ЦДНТ» МО «Город Ленск»</w:t>
            </w:r>
          </w:p>
        </w:tc>
      </w:tr>
      <w:tr w:rsidR="004715D6" w:rsidRPr="00C3666D" w:rsidTr="00FC3267">
        <w:tc>
          <w:tcPr>
            <w:tcW w:w="1129" w:type="dxa"/>
          </w:tcPr>
          <w:p w:rsidR="004715D6" w:rsidRPr="00C3666D" w:rsidRDefault="00CA3AD9" w:rsidP="004715D6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4715D6" w:rsidRPr="00C3666D" w:rsidRDefault="0067027B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2268" w:type="dxa"/>
          </w:tcPr>
          <w:p w:rsidR="004715D6" w:rsidRPr="00C3666D" w:rsidRDefault="0067027B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Июнь  2024 г.</w:t>
            </w:r>
          </w:p>
        </w:tc>
        <w:tc>
          <w:tcPr>
            <w:tcW w:w="3972" w:type="dxa"/>
          </w:tcPr>
          <w:p w:rsidR="004715D6" w:rsidRPr="00C3666D" w:rsidRDefault="0067027B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CA3AD9" w:rsidP="004715D6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Фестиваль детского творчества, приуроченный к 80-летию учреждения дополнительного образования 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Ноябрь 2024 г.</w:t>
            </w:r>
          </w:p>
        </w:tc>
        <w:tc>
          <w:tcPr>
            <w:tcW w:w="3972" w:type="dxa"/>
          </w:tcPr>
          <w:p w:rsidR="00CA3AD9" w:rsidRPr="00C3666D" w:rsidRDefault="00CA3AD9" w:rsidP="00CA3AD9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ДО «Сэргэ»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CA3AD9" w:rsidP="004715D6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Районный конкурс «Лучший класс года»</w:t>
            </w:r>
          </w:p>
        </w:tc>
        <w:tc>
          <w:tcPr>
            <w:tcW w:w="2268" w:type="dxa"/>
          </w:tcPr>
          <w:p w:rsid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2024-2025 </w:t>
            </w:r>
          </w:p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учебный год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CA3AD9" w:rsidP="004715D6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Закрытие Года детства РС (Я), Года семьи РФ в Ленском районе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Декабрь 2024 г.</w:t>
            </w:r>
          </w:p>
        </w:tc>
        <w:tc>
          <w:tcPr>
            <w:tcW w:w="3972" w:type="dxa"/>
          </w:tcPr>
          <w:p w:rsidR="00CA3AD9" w:rsidRPr="00C3666D" w:rsidRDefault="00CA3AD9" w:rsidP="00CA3AD9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МКУ «Районное управление </w:t>
            </w:r>
            <w:r w:rsidR="00A8725B">
              <w:rPr>
                <w:sz w:val="24"/>
                <w:szCs w:val="24"/>
              </w:rPr>
              <w:t>образования» МО «Ленский район»</w:t>
            </w:r>
          </w:p>
          <w:p w:rsidR="00CA3AD9" w:rsidRPr="00C3666D" w:rsidRDefault="00CA3AD9" w:rsidP="00CA3AD9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«Комитет по молодежной и семейн</w:t>
            </w:r>
            <w:r w:rsidR="00A8725B">
              <w:rPr>
                <w:sz w:val="24"/>
                <w:szCs w:val="24"/>
              </w:rPr>
              <w:t>ой политике» МО «Ленский район»</w:t>
            </w:r>
          </w:p>
          <w:p w:rsidR="00CA3AD9" w:rsidRPr="00C3666D" w:rsidRDefault="00CA3AD9" w:rsidP="00CA3AD9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ГКУ РС (Я) «Ленский социально -реабилитационный центр для несовершеннолетних»</w:t>
            </w:r>
          </w:p>
        </w:tc>
      </w:tr>
      <w:tr w:rsidR="007A357A" w:rsidRPr="00C3666D" w:rsidTr="00FC3267">
        <w:tc>
          <w:tcPr>
            <w:tcW w:w="1129" w:type="dxa"/>
          </w:tcPr>
          <w:p w:rsidR="007A357A" w:rsidRPr="00C3666D" w:rsidRDefault="007A357A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A357A" w:rsidRPr="00C3666D" w:rsidRDefault="007A357A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 Главы МО «Ленский район»</w:t>
            </w:r>
          </w:p>
        </w:tc>
        <w:tc>
          <w:tcPr>
            <w:tcW w:w="2268" w:type="dxa"/>
          </w:tcPr>
          <w:p w:rsidR="007A357A" w:rsidRPr="00C3666D" w:rsidRDefault="007A357A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2025 г.</w:t>
            </w:r>
          </w:p>
        </w:tc>
        <w:tc>
          <w:tcPr>
            <w:tcW w:w="3972" w:type="dxa"/>
          </w:tcPr>
          <w:p w:rsidR="007A357A" w:rsidRPr="00C3666D" w:rsidRDefault="007A357A" w:rsidP="00CA3AD9">
            <w:pPr>
              <w:rPr>
                <w:sz w:val="24"/>
                <w:szCs w:val="24"/>
              </w:rPr>
            </w:pPr>
            <w:r w:rsidRPr="007A357A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8626EF" w:rsidRPr="00C3666D" w:rsidTr="00731F8E">
        <w:tc>
          <w:tcPr>
            <w:tcW w:w="14599" w:type="dxa"/>
            <w:gridSpan w:val="4"/>
          </w:tcPr>
          <w:p w:rsidR="008626EF" w:rsidRPr="00EA6CA4" w:rsidRDefault="008626EF" w:rsidP="004715D6">
            <w:pPr>
              <w:jc w:val="center"/>
              <w:rPr>
                <w:b/>
                <w:sz w:val="24"/>
                <w:szCs w:val="24"/>
              </w:rPr>
            </w:pPr>
            <w:r w:rsidRPr="00EA6CA4">
              <w:rPr>
                <w:b/>
                <w:sz w:val="24"/>
                <w:szCs w:val="24"/>
              </w:rPr>
              <w:lastRenderedPageBreak/>
              <w:t>Мероприятия с поддержкой органа местного самоуправления</w:t>
            </w:r>
          </w:p>
          <w:p w:rsidR="008626EF" w:rsidRPr="007A357A" w:rsidRDefault="008626EF" w:rsidP="00CA3AD9">
            <w:pPr>
              <w:rPr>
                <w:sz w:val="24"/>
                <w:szCs w:val="24"/>
              </w:rPr>
            </w:pPr>
          </w:p>
        </w:tc>
      </w:tr>
      <w:tr w:rsidR="008626EF" w:rsidRPr="00C3666D" w:rsidTr="00FC3267">
        <w:tc>
          <w:tcPr>
            <w:tcW w:w="1129" w:type="dxa"/>
          </w:tcPr>
          <w:p w:rsidR="008626EF" w:rsidRDefault="00EA6CA4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626EF" w:rsidRDefault="00731162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механизма предоставления субсидий на организацию временной занятости несовершеннолетних в возрасте от 14 до 18 лет в крестьянских (фермерских) хозяйствах</w:t>
            </w:r>
          </w:p>
        </w:tc>
        <w:tc>
          <w:tcPr>
            <w:tcW w:w="2268" w:type="dxa"/>
          </w:tcPr>
          <w:p w:rsidR="008626EF" w:rsidRDefault="00731162" w:rsidP="00C3666D">
            <w:pPr>
              <w:jc w:val="center"/>
              <w:rPr>
                <w:sz w:val="24"/>
                <w:szCs w:val="24"/>
              </w:rPr>
            </w:pPr>
            <w:r w:rsidRPr="00731162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972" w:type="dxa"/>
          </w:tcPr>
          <w:p w:rsidR="008626EF" w:rsidRDefault="00731162" w:rsidP="00C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«Ленский район»</w:t>
            </w:r>
          </w:p>
          <w:p w:rsidR="00731162" w:rsidRDefault="00731162" w:rsidP="00C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«Центр занятости населения Ленского района»</w:t>
            </w:r>
          </w:p>
          <w:p w:rsidR="00731162" w:rsidRPr="007A357A" w:rsidRDefault="00731162" w:rsidP="00C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31162" w:rsidRPr="00C3666D" w:rsidTr="00FC3267">
        <w:tc>
          <w:tcPr>
            <w:tcW w:w="1129" w:type="dxa"/>
          </w:tcPr>
          <w:p w:rsidR="00731162" w:rsidRDefault="00731162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31162" w:rsidRDefault="00731162" w:rsidP="0073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конкурса на </w:t>
            </w:r>
            <w:r w:rsidRPr="00731162">
              <w:rPr>
                <w:sz w:val="24"/>
                <w:szCs w:val="24"/>
              </w:rPr>
              <w:t>открытие мест семейного отдыха и досуга детей</w:t>
            </w:r>
            <w:r>
              <w:rPr>
                <w:sz w:val="24"/>
                <w:szCs w:val="24"/>
              </w:rPr>
              <w:t xml:space="preserve"> среди органов местного самоуправления с привлечением предприятий, организаций, спонсоров</w:t>
            </w:r>
            <w:r w:rsidR="00B81AB8">
              <w:rPr>
                <w:sz w:val="24"/>
                <w:szCs w:val="24"/>
              </w:rPr>
              <w:t>, бизнес-сообщества</w:t>
            </w:r>
          </w:p>
        </w:tc>
        <w:tc>
          <w:tcPr>
            <w:tcW w:w="2268" w:type="dxa"/>
          </w:tcPr>
          <w:p w:rsidR="00731162" w:rsidRPr="00731162" w:rsidRDefault="00B81AB8" w:rsidP="00C3666D">
            <w:pPr>
              <w:jc w:val="center"/>
              <w:rPr>
                <w:sz w:val="24"/>
                <w:szCs w:val="24"/>
              </w:rPr>
            </w:pPr>
            <w:r w:rsidRPr="00B81AB8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972" w:type="dxa"/>
          </w:tcPr>
          <w:p w:rsidR="00731162" w:rsidRDefault="00B81AB8" w:rsidP="00CA3AD9">
            <w:pPr>
              <w:rPr>
                <w:sz w:val="24"/>
                <w:szCs w:val="24"/>
              </w:rPr>
            </w:pPr>
            <w:r w:rsidRPr="00B81AB8">
              <w:rPr>
                <w:sz w:val="24"/>
                <w:szCs w:val="24"/>
              </w:rPr>
              <w:t>Администрация МО «Ленский район»</w:t>
            </w:r>
          </w:p>
          <w:p w:rsidR="00B81AB8" w:rsidRDefault="00B81AB8" w:rsidP="00C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A8725B" w:rsidRDefault="00A8725B" w:rsidP="00CA3AD9">
            <w:pPr>
              <w:rPr>
                <w:sz w:val="24"/>
                <w:szCs w:val="24"/>
              </w:rPr>
            </w:pPr>
            <w:r w:rsidRPr="00A8725B">
              <w:rPr>
                <w:sz w:val="24"/>
                <w:szCs w:val="24"/>
              </w:rPr>
              <w:t>МКУ «Комитет по молодежной и семейной политике» МО «Ленский район»</w:t>
            </w:r>
          </w:p>
        </w:tc>
      </w:tr>
      <w:tr w:rsidR="00B81AB8" w:rsidRPr="00C3666D" w:rsidTr="00FC3267">
        <w:tc>
          <w:tcPr>
            <w:tcW w:w="1129" w:type="dxa"/>
          </w:tcPr>
          <w:p w:rsidR="00B81AB8" w:rsidRDefault="00B81AB8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81AB8" w:rsidRDefault="00B81AB8" w:rsidP="0073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проектов детского туризма (создание сертифицированных детских экскурсионных и туристических маршрутов)</w:t>
            </w:r>
          </w:p>
        </w:tc>
        <w:tc>
          <w:tcPr>
            <w:tcW w:w="2268" w:type="dxa"/>
          </w:tcPr>
          <w:p w:rsidR="00B81AB8" w:rsidRPr="00731162" w:rsidRDefault="00B81AB8" w:rsidP="00B81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2024 г.</w:t>
            </w:r>
          </w:p>
        </w:tc>
        <w:tc>
          <w:tcPr>
            <w:tcW w:w="3972" w:type="dxa"/>
          </w:tcPr>
          <w:p w:rsidR="00B81AB8" w:rsidRDefault="00B81AB8" w:rsidP="00CA3AD9">
            <w:pPr>
              <w:rPr>
                <w:sz w:val="24"/>
                <w:szCs w:val="24"/>
              </w:rPr>
            </w:pPr>
            <w:r w:rsidRPr="00B81AB8">
              <w:rPr>
                <w:sz w:val="24"/>
                <w:szCs w:val="24"/>
              </w:rPr>
              <w:t>Администрация МО «Ленский район»</w:t>
            </w:r>
          </w:p>
          <w:p w:rsidR="00B81AB8" w:rsidRPr="00B81AB8" w:rsidRDefault="00B81AB8" w:rsidP="00B8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CA3AD9" w:rsidRPr="00C3666D" w:rsidTr="005D705F">
        <w:tc>
          <w:tcPr>
            <w:tcW w:w="14599" w:type="dxa"/>
            <w:gridSpan w:val="4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b/>
                <w:bCs/>
                <w:sz w:val="24"/>
                <w:szCs w:val="24"/>
              </w:rPr>
              <w:t>Мероприятия по совершенствованию положения семей с детьми и ответственного родительства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Заседания районного Совета родителей </w:t>
            </w:r>
          </w:p>
        </w:tc>
        <w:tc>
          <w:tcPr>
            <w:tcW w:w="2268" w:type="dxa"/>
          </w:tcPr>
          <w:p w:rsidR="00CA3AD9" w:rsidRPr="00C3666D" w:rsidRDefault="005628AB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5628AB" w:rsidRPr="00C3666D" w:rsidTr="00FC3267">
        <w:tc>
          <w:tcPr>
            <w:tcW w:w="1129" w:type="dxa"/>
          </w:tcPr>
          <w:p w:rsidR="005628AB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628AB" w:rsidRPr="00C3666D" w:rsidRDefault="005628AB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Правоведение открытых родительских собраний на образовательной платформе Сферум по вопросам ответственного родительства, профилактики безнадзорности и правонарушений среди несовершеннолетних</w:t>
            </w:r>
          </w:p>
        </w:tc>
        <w:tc>
          <w:tcPr>
            <w:tcW w:w="2268" w:type="dxa"/>
          </w:tcPr>
          <w:p w:rsidR="005628AB" w:rsidRPr="00C3666D" w:rsidRDefault="005628AB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72" w:type="dxa"/>
          </w:tcPr>
          <w:p w:rsidR="005628AB" w:rsidRDefault="005628AB" w:rsidP="004715D6">
            <w:pPr>
              <w:rPr>
                <w:sz w:val="24"/>
                <w:szCs w:val="24"/>
              </w:rPr>
            </w:pPr>
            <w:r w:rsidRPr="005628AB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5628AB" w:rsidRDefault="005628AB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Ленскому району</w:t>
            </w:r>
          </w:p>
          <w:p w:rsidR="005628AB" w:rsidRPr="00C3666D" w:rsidRDefault="005628AB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Родительская конференция с участием служб системы профилактики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МКУ «Районное управление образования» МО «Ленский район», </w:t>
            </w:r>
          </w:p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службы системы профилактики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Проведение родительских собраний в образовательных учреждениях на </w:t>
            </w:r>
            <w:r w:rsidR="00D84A16">
              <w:rPr>
                <w:sz w:val="24"/>
                <w:szCs w:val="24"/>
              </w:rPr>
              <w:t>тему «Раннее половое воспитание</w:t>
            </w:r>
            <w:r w:rsidRPr="00C3666D">
              <w:rPr>
                <w:sz w:val="24"/>
                <w:szCs w:val="24"/>
              </w:rPr>
              <w:t xml:space="preserve"> как профилактика сексуального насилия над детьми дошкольного возраста»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Март-май 2024 г.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«Комитет по молодежной и семейной политике» МО «Ленский район»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Правовой квиз по семейному праву (в рамках недели правовых знаний)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Март 2024 г.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ГБПОУ РС (Я) «Ленский технологический техникум»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Работа со СМИ, оф</w:t>
            </w:r>
            <w:r w:rsidR="00D84A16">
              <w:rPr>
                <w:sz w:val="24"/>
                <w:szCs w:val="24"/>
              </w:rPr>
              <w:t xml:space="preserve">ициального сайта МКУ РУО, канала </w:t>
            </w:r>
            <w:r w:rsidRPr="00C3666D">
              <w:rPr>
                <w:sz w:val="24"/>
                <w:szCs w:val="24"/>
                <w:lang w:val="en-US"/>
              </w:rPr>
              <w:t>Rutube</w:t>
            </w:r>
            <w:r w:rsidRPr="00C3666D">
              <w:rPr>
                <w:sz w:val="24"/>
                <w:szCs w:val="24"/>
              </w:rPr>
              <w:t>: освещение вопросов защиты прав ребенка, профилактики жестокого обращения, безопасности, в т.ч.  информационной и т.д.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Постоянно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Оказание индивидуальной психолого-педагогической и медицинской  консультационной помощи детям, консультации родителей (учитель-дефектолог, педагог-психолог, учитель-логопед, врач-педиатр, врач-психиатр).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Постоянно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Работа телефона доверия общественного помощника уполномоченного по правам ребенка в РС (Я) по Ленскому району. Прием граждан по вопросам защиты прав ребенка.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Постоянно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Общественный помощник Уполномоченного по правам ребенка в Ленском районе Е.В.Ульянова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CA3AD9" w:rsidRPr="00C3666D" w:rsidRDefault="00CA3AD9" w:rsidP="005507B1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Оказание психолого-педагогической помощи детям и семьям участников СВО (тренинги, акции, соцпомощь, консультации и т.д.)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Постоянно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CA3AD9" w:rsidRPr="00C3666D" w:rsidRDefault="00CA3AD9" w:rsidP="005507B1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Работа службы ранней помощи детям до 3-х лет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Постоянно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CA3AD9" w:rsidRPr="00C3666D" w:rsidRDefault="00CA3AD9" w:rsidP="00523C9E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Квест-игра «Семейные традиции».</w:t>
            </w:r>
          </w:p>
          <w:p w:rsidR="00CA3AD9" w:rsidRPr="00C3666D" w:rsidRDefault="00CA3AD9" w:rsidP="00523C9E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(Мероприятие для детей, родителей, бабушек и дедушек).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Май 2024 г.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iCs/>
                <w:color w:val="000000" w:themeColor="text1"/>
                <w:sz w:val="24"/>
                <w:szCs w:val="24"/>
              </w:rPr>
              <w:t>ГКУ РС (Я) «Ленский социально -реабилитационный центр для несовершеннолетних»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CA3AD9" w:rsidRPr="00C3666D" w:rsidRDefault="00CA3AD9" w:rsidP="00523C9E">
            <w:pPr>
              <w:tabs>
                <w:tab w:val="left" w:pos="2070"/>
              </w:tabs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Конкурс презентаций «История студенческой любви» (о студенческих семьях)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Май 2024 г.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iCs/>
                <w:color w:val="000000" w:themeColor="text1"/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ГБПОУ РС (Я) «Ленский технологический техникум»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Благотворительная акция ко Дню защиты детей «Круговорот добра» для детей с инвалидностью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 1 июня 2024 г.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Управление социального развития МО «Ленский район», главы поселений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Тренинговое мероприятие для родителей и детей «Мы – единое целое».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Ноябрь 2024 г.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ГКУ РС (Я) «Ленский социально -реабилитационный центр для несовершеннолетних»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Новогодняя благотворительная акция «Ёлка добра» детей участников СВО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Декабрь 2024 г.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Управление социального развития МО «Ленский район», главы поселений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Единый консультационный день для семей с детьми по программным мероприятиям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  <w:lang w:val="en-US"/>
              </w:rPr>
              <w:t>IV</w:t>
            </w:r>
            <w:r w:rsidRPr="00C3666D">
              <w:rPr>
                <w:sz w:val="24"/>
                <w:szCs w:val="24"/>
              </w:rPr>
              <w:t xml:space="preserve"> квартал 2024 г.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Управление социального развития МО «Ленский район»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Встреча поколений «За чашкой чая» (старожилы, школьники), киноклуб  «Своё кино», дискуссия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4(5) октября 2024 г.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Детское отделение «Ассамблеи народов РС (Я)» по Ленскому району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CA3AD9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Акция «Здравствуй, малыш!» (вручение читательского билета и детских книг новорожденным при выписке из роддома)</w:t>
            </w:r>
          </w:p>
          <w:p w:rsidR="007A357A" w:rsidRPr="00C3666D" w:rsidRDefault="007A357A" w:rsidP="004715D6">
            <w:pPr>
              <w:rPr>
                <w:sz w:val="24"/>
                <w:szCs w:val="24"/>
              </w:rPr>
            </w:pPr>
            <w:r w:rsidRPr="007A357A">
              <w:rPr>
                <w:sz w:val="24"/>
                <w:szCs w:val="24"/>
              </w:rPr>
              <w:t>Посвящение в читатели «Здравствуй, книжный мир!»</w:t>
            </w:r>
          </w:p>
        </w:tc>
        <w:tc>
          <w:tcPr>
            <w:tcW w:w="2268" w:type="dxa"/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CA3AD9" w:rsidRDefault="007A357A" w:rsidP="00D84A16">
            <w:pPr>
              <w:rPr>
                <w:sz w:val="24"/>
                <w:szCs w:val="24"/>
              </w:rPr>
            </w:pPr>
            <w:r w:rsidRPr="007A357A">
              <w:rPr>
                <w:sz w:val="24"/>
                <w:szCs w:val="24"/>
              </w:rPr>
              <w:t>МКУ «Районное управление культуры» МО «Ленский район»</w:t>
            </w:r>
          </w:p>
          <w:p w:rsidR="001832F6" w:rsidRPr="00C3666D" w:rsidRDefault="001832F6" w:rsidP="00D84A16">
            <w:pPr>
              <w:rPr>
                <w:sz w:val="24"/>
                <w:szCs w:val="24"/>
              </w:rPr>
            </w:pPr>
          </w:p>
        </w:tc>
      </w:tr>
      <w:tr w:rsidR="001832F6" w:rsidRPr="00C3666D" w:rsidTr="00FC3267">
        <w:tc>
          <w:tcPr>
            <w:tcW w:w="1129" w:type="dxa"/>
          </w:tcPr>
          <w:p w:rsidR="001832F6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1832F6" w:rsidRPr="00C3666D" w:rsidRDefault="001832F6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«Семейные интеллектуальные игры»</w:t>
            </w:r>
          </w:p>
        </w:tc>
        <w:tc>
          <w:tcPr>
            <w:tcW w:w="2268" w:type="dxa"/>
          </w:tcPr>
          <w:p w:rsidR="001832F6" w:rsidRPr="00C3666D" w:rsidRDefault="001832F6" w:rsidP="00C3666D">
            <w:pPr>
              <w:jc w:val="center"/>
              <w:rPr>
                <w:sz w:val="24"/>
                <w:szCs w:val="24"/>
              </w:rPr>
            </w:pPr>
            <w:r w:rsidRPr="001832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1832F6" w:rsidRPr="007A357A" w:rsidRDefault="001832F6" w:rsidP="00D84A16">
            <w:pPr>
              <w:rPr>
                <w:sz w:val="24"/>
                <w:szCs w:val="24"/>
              </w:rPr>
            </w:pPr>
            <w:r w:rsidRPr="001832F6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1832F6" w:rsidRPr="00C3666D" w:rsidTr="00FC3267">
        <w:tc>
          <w:tcPr>
            <w:tcW w:w="1129" w:type="dxa"/>
          </w:tcPr>
          <w:p w:rsidR="001832F6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1832F6" w:rsidRPr="001E644A" w:rsidRDefault="005628AB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фестиваль «Семья – инвестиции в будущее»</w:t>
            </w:r>
          </w:p>
        </w:tc>
        <w:tc>
          <w:tcPr>
            <w:tcW w:w="2268" w:type="dxa"/>
          </w:tcPr>
          <w:p w:rsidR="005628AB" w:rsidRDefault="005628AB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1832F6" w:rsidRPr="001832F6" w:rsidRDefault="005628AB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972" w:type="dxa"/>
          </w:tcPr>
          <w:p w:rsidR="001832F6" w:rsidRPr="001832F6" w:rsidRDefault="005628AB" w:rsidP="00D84A16">
            <w:pPr>
              <w:rPr>
                <w:sz w:val="24"/>
                <w:szCs w:val="24"/>
              </w:rPr>
            </w:pPr>
            <w:r w:rsidRPr="005628AB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AA7A37" w:rsidRPr="00C3666D" w:rsidTr="00FC3267">
        <w:tc>
          <w:tcPr>
            <w:tcW w:w="1129" w:type="dxa"/>
          </w:tcPr>
          <w:p w:rsidR="00AA7A37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AA7A37" w:rsidRDefault="00FF707A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этапе Всероссийского подросткового слета в РС(Я) в рамках проекта РосПодрос</w:t>
            </w:r>
          </w:p>
        </w:tc>
        <w:tc>
          <w:tcPr>
            <w:tcW w:w="2268" w:type="dxa"/>
          </w:tcPr>
          <w:p w:rsidR="00AA7A37" w:rsidRPr="001E644A" w:rsidRDefault="00FF707A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2024 г.</w:t>
            </w:r>
          </w:p>
        </w:tc>
        <w:tc>
          <w:tcPr>
            <w:tcW w:w="3972" w:type="dxa"/>
          </w:tcPr>
          <w:p w:rsidR="00FF707A" w:rsidRDefault="00AA7A37" w:rsidP="00D84A16">
            <w:pPr>
              <w:rPr>
                <w:sz w:val="24"/>
                <w:szCs w:val="24"/>
              </w:rPr>
            </w:pPr>
            <w:r w:rsidRPr="00AA7A37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AA7A37" w:rsidRDefault="00FF707A" w:rsidP="00D84A16">
            <w:pPr>
              <w:rPr>
                <w:sz w:val="24"/>
                <w:szCs w:val="24"/>
              </w:rPr>
            </w:pPr>
            <w:r w:rsidRPr="00FF707A">
              <w:rPr>
                <w:sz w:val="24"/>
                <w:szCs w:val="24"/>
              </w:rPr>
              <w:t>Общественный помощник Уполномоченного по правам ребенка в Ленском районе Е.В.Ульянова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FF707A" w:rsidRDefault="00397710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проекта «Карта юного жителя Якутии»</w:t>
            </w:r>
          </w:p>
        </w:tc>
        <w:tc>
          <w:tcPr>
            <w:tcW w:w="2268" w:type="dxa"/>
          </w:tcPr>
          <w:p w:rsidR="00FF707A" w:rsidRPr="00397710" w:rsidRDefault="00397710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2024 г.</w:t>
            </w:r>
          </w:p>
        </w:tc>
        <w:tc>
          <w:tcPr>
            <w:tcW w:w="3972" w:type="dxa"/>
          </w:tcPr>
          <w:p w:rsidR="00397710" w:rsidRDefault="00397710" w:rsidP="00397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FF707A" w:rsidRPr="00AA7A37" w:rsidRDefault="00FF707A" w:rsidP="00D84A16">
            <w:pPr>
              <w:rPr>
                <w:sz w:val="24"/>
                <w:szCs w:val="24"/>
              </w:rPr>
            </w:pPr>
          </w:p>
        </w:tc>
      </w:tr>
      <w:tr w:rsidR="00734633" w:rsidRPr="00C3666D" w:rsidTr="00FC3267">
        <w:tc>
          <w:tcPr>
            <w:tcW w:w="1129" w:type="dxa"/>
          </w:tcPr>
          <w:p w:rsidR="00734633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734633" w:rsidRDefault="00734633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республиканском семейном конкурсе чтецов</w:t>
            </w:r>
          </w:p>
        </w:tc>
        <w:tc>
          <w:tcPr>
            <w:tcW w:w="2268" w:type="dxa"/>
          </w:tcPr>
          <w:p w:rsidR="00734633" w:rsidRPr="00734633" w:rsidRDefault="00734633" w:rsidP="00C3666D">
            <w:pPr>
              <w:jc w:val="center"/>
              <w:rPr>
                <w:sz w:val="24"/>
                <w:szCs w:val="24"/>
              </w:rPr>
            </w:pPr>
            <w:r w:rsidRPr="00734633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972" w:type="dxa"/>
          </w:tcPr>
          <w:p w:rsidR="00734633" w:rsidRDefault="00734633" w:rsidP="0073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734633" w:rsidRDefault="00734633" w:rsidP="00397710">
            <w:pPr>
              <w:rPr>
                <w:sz w:val="24"/>
                <w:szCs w:val="24"/>
              </w:rPr>
            </w:pPr>
          </w:p>
        </w:tc>
      </w:tr>
      <w:tr w:rsidR="00CA3AD9" w:rsidRPr="00C3666D" w:rsidTr="005D705F">
        <w:tc>
          <w:tcPr>
            <w:tcW w:w="14599" w:type="dxa"/>
            <w:gridSpan w:val="4"/>
          </w:tcPr>
          <w:p w:rsidR="00CA3AD9" w:rsidRPr="00C3666D" w:rsidRDefault="00CA3AD9" w:rsidP="00C3666D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6D">
              <w:rPr>
                <w:b/>
                <w:bCs/>
                <w:sz w:val="24"/>
                <w:szCs w:val="24"/>
              </w:rPr>
              <w:t>Мероприятия по охране здоровья детей и их семей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Профилактические медицинские осмотры (диспансеризация)</w:t>
            </w:r>
            <w:r w:rsidR="005628AB"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ГБУ РС (Я) «Ленская центральная районная больница»</w:t>
            </w:r>
          </w:p>
        </w:tc>
      </w:tr>
      <w:tr w:rsidR="005628AB" w:rsidRPr="00C3666D" w:rsidTr="00FC3267">
        <w:tc>
          <w:tcPr>
            <w:tcW w:w="1129" w:type="dxa"/>
          </w:tcPr>
          <w:p w:rsidR="005628AB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B" w:rsidRPr="00C3666D" w:rsidRDefault="005628AB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мероприятия по повышению приверженности населения к иммунопрофилактике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B" w:rsidRPr="00C3666D" w:rsidRDefault="005628AB" w:rsidP="00C3666D">
            <w:pPr>
              <w:jc w:val="center"/>
              <w:rPr>
                <w:sz w:val="24"/>
                <w:szCs w:val="24"/>
              </w:rPr>
            </w:pPr>
            <w:r w:rsidRPr="005628A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972" w:type="dxa"/>
          </w:tcPr>
          <w:p w:rsidR="005628AB" w:rsidRDefault="005628AB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5628AB" w:rsidRPr="00C3666D" w:rsidRDefault="005628AB" w:rsidP="004715D6">
            <w:pPr>
              <w:rPr>
                <w:sz w:val="24"/>
                <w:szCs w:val="24"/>
              </w:rPr>
            </w:pPr>
            <w:r w:rsidRPr="005628AB">
              <w:rPr>
                <w:sz w:val="24"/>
                <w:szCs w:val="24"/>
              </w:rPr>
              <w:t>ГБУ РС (Я) «Ленская центральная районная больница»</w:t>
            </w:r>
          </w:p>
        </w:tc>
      </w:tr>
      <w:tr w:rsidR="00D94EFA" w:rsidRPr="00C3666D" w:rsidTr="00FC3267">
        <w:tc>
          <w:tcPr>
            <w:tcW w:w="1129" w:type="dxa"/>
          </w:tcPr>
          <w:p w:rsidR="00D94EF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FA" w:rsidRDefault="00D94EFA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для несовершеннолетних тренингов, дискуссионных круглых столов, мастер-классов, индивидуальных и групповых консультаций, направленных на профилактику деструктивного поведения и формирования позитивного мышления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FA" w:rsidRPr="005628AB" w:rsidRDefault="00D94EFA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2024 г.</w:t>
            </w:r>
          </w:p>
        </w:tc>
        <w:tc>
          <w:tcPr>
            <w:tcW w:w="3972" w:type="dxa"/>
          </w:tcPr>
          <w:p w:rsidR="00D94EFA" w:rsidRDefault="00D94EFA" w:rsidP="00D9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D94EFA" w:rsidRDefault="00D94EFA" w:rsidP="00D9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«Комитет по молодежной и </w:t>
            </w:r>
          </w:p>
          <w:p w:rsidR="00D94EFA" w:rsidRDefault="00D94EFA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семейной политике» МО «Ленский район»</w:t>
            </w:r>
          </w:p>
        </w:tc>
      </w:tr>
      <w:tr w:rsidR="005628AB" w:rsidRPr="00C3666D" w:rsidTr="00FC3267">
        <w:tc>
          <w:tcPr>
            <w:tcW w:w="1129" w:type="dxa"/>
          </w:tcPr>
          <w:p w:rsidR="005628AB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B" w:rsidRDefault="005628AB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цифровых сервисов мониторинга состояния здоровья детей и информирования родителей (законных представителей)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AB" w:rsidRPr="005628AB" w:rsidRDefault="005628AB" w:rsidP="00C3666D">
            <w:pPr>
              <w:jc w:val="center"/>
              <w:rPr>
                <w:sz w:val="24"/>
                <w:szCs w:val="24"/>
              </w:rPr>
            </w:pPr>
            <w:r w:rsidRPr="005628A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972" w:type="dxa"/>
          </w:tcPr>
          <w:p w:rsidR="005628AB" w:rsidRDefault="005628AB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РС (Я) «Ленская центральная районная больница»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Выезд бригады медицинских работников в поселения Ленского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ГБУ РС (Я) «Ленская центральная районная больница»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Профилактические беседы со старшеклассниками на тему «Заболевания, передающиеся половым путем. Меры профилактики»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Март-май 2024 г.</w:t>
            </w:r>
          </w:p>
        </w:tc>
        <w:tc>
          <w:tcPr>
            <w:tcW w:w="3972" w:type="dxa"/>
          </w:tcPr>
          <w:p w:rsidR="00CA3AD9" w:rsidRPr="00C3666D" w:rsidRDefault="00CA3AD9" w:rsidP="006D0A1A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МКУ «Комитет по молодежной и </w:t>
            </w:r>
          </w:p>
          <w:p w:rsidR="00CA3AD9" w:rsidRPr="00C3666D" w:rsidRDefault="00CA3AD9" w:rsidP="006D0A1A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семейной политике» МО «Ленский район»</w:t>
            </w:r>
          </w:p>
          <w:p w:rsidR="00CA3AD9" w:rsidRPr="00C3666D" w:rsidRDefault="00CA3AD9" w:rsidP="00C02218">
            <w:pPr>
              <w:rPr>
                <w:sz w:val="24"/>
                <w:szCs w:val="24"/>
              </w:rPr>
            </w:pP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Районный конкурс мультфильмов «Береги свое здоровье»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Март 2024 г.</w:t>
            </w:r>
          </w:p>
        </w:tc>
        <w:tc>
          <w:tcPr>
            <w:tcW w:w="3972" w:type="dxa"/>
          </w:tcPr>
          <w:p w:rsidR="00CA3AD9" w:rsidRPr="00C3666D" w:rsidRDefault="00CA3AD9" w:rsidP="00C02218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культуры» МО «Ленский район», образовательные учреждения</w:t>
            </w:r>
          </w:p>
        </w:tc>
      </w:tr>
      <w:tr w:rsidR="00CA3AD9" w:rsidRPr="00C3666D" w:rsidTr="00FC3267">
        <w:tc>
          <w:tcPr>
            <w:tcW w:w="1129" w:type="dxa"/>
          </w:tcPr>
          <w:p w:rsidR="00CA3AD9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Педагогический фестиваль «Калейдоскоп лучших занятий» «Здоровьесберегающие технологии в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D9" w:rsidRPr="00C3666D" w:rsidRDefault="00CA3AD9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Ноябрь 2024 г.</w:t>
            </w:r>
          </w:p>
        </w:tc>
        <w:tc>
          <w:tcPr>
            <w:tcW w:w="3972" w:type="dxa"/>
          </w:tcPr>
          <w:p w:rsidR="00CA3AD9" w:rsidRPr="00C3666D" w:rsidRDefault="00CA3AD9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EA6CA4" w:rsidRPr="00C3666D" w:rsidTr="00FC3267">
        <w:tc>
          <w:tcPr>
            <w:tcW w:w="1129" w:type="dxa"/>
          </w:tcPr>
          <w:p w:rsidR="00EA6CA4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4" w:rsidRPr="00C3666D" w:rsidRDefault="00EA6CA4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районного общественного движения по обеспечению информационной безопасности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4" w:rsidRDefault="00EA6CA4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2024 г.</w:t>
            </w:r>
          </w:p>
          <w:p w:rsidR="00EA6CA4" w:rsidRPr="00C3666D" w:rsidRDefault="00EA6CA4" w:rsidP="00EA6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972" w:type="dxa"/>
          </w:tcPr>
          <w:p w:rsidR="00EA6CA4" w:rsidRDefault="00EA6CA4" w:rsidP="004715D6">
            <w:pPr>
              <w:rPr>
                <w:sz w:val="24"/>
                <w:szCs w:val="24"/>
              </w:rPr>
            </w:pPr>
            <w:r w:rsidRPr="00EA6CA4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EA6CA4" w:rsidRPr="00EA6CA4" w:rsidRDefault="00EA6CA4" w:rsidP="00EA6CA4">
            <w:pPr>
              <w:rPr>
                <w:sz w:val="24"/>
                <w:szCs w:val="24"/>
              </w:rPr>
            </w:pPr>
            <w:r w:rsidRPr="00EA6CA4">
              <w:rPr>
                <w:sz w:val="24"/>
                <w:szCs w:val="24"/>
              </w:rPr>
              <w:t xml:space="preserve">МКУ «Комитет по молодежной и </w:t>
            </w:r>
          </w:p>
          <w:p w:rsidR="00EA6CA4" w:rsidRPr="00C3666D" w:rsidRDefault="00EA6CA4" w:rsidP="00EA6CA4">
            <w:pPr>
              <w:rPr>
                <w:sz w:val="24"/>
                <w:szCs w:val="24"/>
              </w:rPr>
            </w:pPr>
            <w:r w:rsidRPr="00EA6CA4">
              <w:rPr>
                <w:sz w:val="24"/>
                <w:szCs w:val="24"/>
              </w:rPr>
              <w:t>семейной политике» МО «Ленский район»</w:t>
            </w:r>
          </w:p>
        </w:tc>
      </w:tr>
      <w:tr w:rsidR="001832F6" w:rsidRPr="00C3666D" w:rsidTr="00FC3267">
        <w:tc>
          <w:tcPr>
            <w:tcW w:w="1129" w:type="dxa"/>
          </w:tcPr>
          <w:p w:rsidR="001832F6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6" w:rsidRPr="00C3666D" w:rsidRDefault="001832F6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«Безопасность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6" w:rsidRPr="00C3666D" w:rsidRDefault="001832F6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2024 г.</w:t>
            </w:r>
            <w:r w:rsidR="00EA6CA4" w:rsidRPr="00EA6CA4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972" w:type="dxa"/>
          </w:tcPr>
          <w:p w:rsidR="001832F6" w:rsidRDefault="001832F6" w:rsidP="004715D6">
            <w:pPr>
              <w:rPr>
                <w:sz w:val="24"/>
                <w:szCs w:val="24"/>
              </w:rPr>
            </w:pPr>
            <w:r w:rsidRPr="001832F6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1832F6" w:rsidRPr="00C3666D" w:rsidRDefault="001832F6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Ленскому району (по согласованию)</w:t>
            </w:r>
          </w:p>
        </w:tc>
      </w:tr>
      <w:tr w:rsidR="001832F6" w:rsidRPr="00C3666D" w:rsidTr="00FC3267">
        <w:tc>
          <w:tcPr>
            <w:tcW w:w="1129" w:type="dxa"/>
          </w:tcPr>
          <w:p w:rsidR="001832F6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6" w:rsidRDefault="001832F6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оперативно-профилактического мероприятия «Спаси ребенка!» по выявлению фактов жестоко обращения и семейного неблагополучия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F6" w:rsidRDefault="001832F6" w:rsidP="00C3666D">
            <w:pPr>
              <w:jc w:val="center"/>
              <w:rPr>
                <w:sz w:val="24"/>
                <w:szCs w:val="24"/>
              </w:rPr>
            </w:pPr>
            <w:r w:rsidRPr="001832F6">
              <w:rPr>
                <w:sz w:val="24"/>
                <w:szCs w:val="24"/>
              </w:rPr>
              <w:t>В течение 2024 г.</w:t>
            </w:r>
          </w:p>
          <w:p w:rsidR="00EA6CA4" w:rsidRDefault="00EA6CA4" w:rsidP="00C3666D">
            <w:pPr>
              <w:jc w:val="center"/>
              <w:rPr>
                <w:sz w:val="24"/>
                <w:szCs w:val="24"/>
              </w:rPr>
            </w:pPr>
            <w:r w:rsidRPr="00EA6CA4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972" w:type="dxa"/>
          </w:tcPr>
          <w:p w:rsidR="001832F6" w:rsidRPr="001832F6" w:rsidRDefault="001832F6" w:rsidP="001832F6">
            <w:pPr>
              <w:rPr>
                <w:sz w:val="24"/>
                <w:szCs w:val="24"/>
              </w:rPr>
            </w:pPr>
            <w:r w:rsidRPr="001832F6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1832F6" w:rsidRPr="001832F6" w:rsidRDefault="001832F6" w:rsidP="001832F6">
            <w:pPr>
              <w:rPr>
                <w:sz w:val="24"/>
                <w:szCs w:val="24"/>
              </w:rPr>
            </w:pPr>
            <w:r w:rsidRPr="001832F6">
              <w:rPr>
                <w:sz w:val="24"/>
                <w:szCs w:val="24"/>
              </w:rPr>
              <w:t xml:space="preserve">ОМВД России по Ленскому району </w:t>
            </w:r>
            <w:r>
              <w:rPr>
                <w:sz w:val="24"/>
                <w:szCs w:val="24"/>
              </w:rPr>
              <w:t>(</w:t>
            </w:r>
            <w:r w:rsidRPr="001832F6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Всероссийская межведомственная операция «Дети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1832F6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10-20 ноября, 3-12 апреля 2024 г.</w:t>
            </w:r>
          </w:p>
        </w:tc>
        <w:tc>
          <w:tcPr>
            <w:tcW w:w="3972" w:type="dxa"/>
          </w:tcPr>
          <w:p w:rsidR="00FF707A" w:rsidRDefault="00FF707A" w:rsidP="001832F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FF707A" w:rsidRPr="001832F6" w:rsidRDefault="00FF707A" w:rsidP="0018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Ленскому району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Default="00A3494B" w:rsidP="00A34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Default="00FF707A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и информирование о деятельности детского телефона доверия и единого республиканского номера Мобильной кризисной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1832F6" w:rsidRDefault="00FF707A" w:rsidP="00D94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72" w:type="dxa"/>
          </w:tcPr>
          <w:p w:rsidR="00FF707A" w:rsidRDefault="00FF707A" w:rsidP="00D9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FF707A" w:rsidRDefault="00FF707A" w:rsidP="00D9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«Комитет по молодежной и </w:t>
            </w:r>
          </w:p>
          <w:p w:rsidR="00FF707A" w:rsidRPr="001832F6" w:rsidRDefault="00FF707A" w:rsidP="00D9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семейной политике» МО «Ленский район»</w:t>
            </w:r>
          </w:p>
        </w:tc>
      </w:tr>
      <w:tr w:rsidR="00FF707A" w:rsidRPr="00C3666D" w:rsidTr="00FF060F">
        <w:tc>
          <w:tcPr>
            <w:tcW w:w="14599" w:type="dxa"/>
            <w:gridSpan w:val="4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Pr="00C3666D" w:rsidRDefault="00FF707A" w:rsidP="00C3666D">
            <w:pPr>
              <w:jc w:val="center"/>
              <w:rPr>
                <w:b/>
                <w:sz w:val="24"/>
                <w:szCs w:val="24"/>
              </w:rPr>
            </w:pPr>
            <w:r w:rsidRPr="00C3666D">
              <w:rPr>
                <w:b/>
                <w:sz w:val="24"/>
                <w:szCs w:val="24"/>
              </w:rPr>
              <w:t>Военно-патриотическое, духовно-нравственное воспитание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Районный смотр-конку</w:t>
            </w:r>
            <w:r>
              <w:rPr>
                <w:sz w:val="24"/>
                <w:szCs w:val="24"/>
              </w:rPr>
              <w:t xml:space="preserve">рс инсценированной военной песни </w:t>
            </w:r>
            <w:r w:rsidRPr="00C3666D">
              <w:rPr>
                <w:sz w:val="24"/>
                <w:szCs w:val="24"/>
              </w:rPr>
              <w:t xml:space="preserve"> «По дорогам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29 февраля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Участие в республиканских комплексных интеллектуально-военизированных соревнованиях «Патриот»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Февраль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ГБПОУ РС (Я) «Ленский технологический техникум»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Городской марафон «Содружество Орлят России. Юный ленчанин»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07 марта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176947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чтецов, посвященный Дню Победы для воспитанников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8 мая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Районный смотр-конкурс военно-патриотических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11 марта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Районная военно-спортивная игра «Снежный барс»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28-29 марта 2024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Проведение уроков Мужества, посвящённых Дням воинской славы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Ленский историко-краеведческий музей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Научно-краеведческая конференция «Люби и знай свой край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Апрель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Ленский историко-краеведческий музей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3014D4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Смотр </w:t>
            </w:r>
            <w:r>
              <w:rPr>
                <w:sz w:val="24"/>
                <w:szCs w:val="24"/>
              </w:rPr>
              <w:t>песни и строя</w:t>
            </w:r>
            <w:r w:rsidRPr="00C3666D">
              <w:rPr>
                <w:sz w:val="24"/>
                <w:szCs w:val="24"/>
              </w:rPr>
              <w:t xml:space="preserve">, посвященный Дню Победы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Май 2024 г.</w:t>
            </w:r>
          </w:p>
        </w:tc>
        <w:tc>
          <w:tcPr>
            <w:tcW w:w="3972" w:type="dxa"/>
          </w:tcPr>
          <w:p w:rsidR="00FF707A" w:rsidRDefault="00FF707A" w:rsidP="004715D6">
            <w:pPr>
              <w:rPr>
                <w:sz w:val="24"/>
                <w:szCs w:val="24"/>
              </w:rPr>
            </w:pPr>
            <w:r w:rsidRPr="007A357A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ГБПОУ РС (Я) «Ленский технологический техникум»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6E61AC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Май 2024 г.</w:t>
            </w:r>
          </w:p>
          <w:p w:rsidR="00FF707A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 2024 г</w:t>
            </w:r>
          </w:p>
        </w:tc>
        <w:tc>
          <w:tcPr>
            <w:tcW w:w="3972" w:type="dxa"/>
          </w:tcPr>
          <w:p w:rsidR="00FF707A" w:rsidRPr="00C3666D" w:rsidRDefault="00FF707A" w:rsidP="006E61AC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ГБПОУ РС (Я) «Ленский технологический техникум», </w:t>
            </w:r>
          </w:p>
          <w:p w:rsidR="00FF707A" w:rsidRPr="00C3666D" w:rsidRDefault="00FF707A" w:rsidP="006E61AC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МКУ «Комитет по молодежной и </w:t>
            </w:r>
          </w:p>
          <w:p w:rsidR="00FF707A" w:rsidRDefault="00FF707A" w:rsidP="006E61AC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семейной политике» МО «Ленский район»</w:t>
            </w:r>
          </w:p>
          <w:p w:rsidR="00FF707A" w:rsidRPr="00C3666D" w:rsidRDefault="00FF707A" w:rsidP="006E61AC">
            <w:pPr>
              <w:rPr>
                <w:sz w:val="24"/>
                <w:szCs w:val="24"/>
              </w:rPr>
            </w:pPr>
            <w:r w:rsidRPr="007C7D7B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6E61AC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Детско-юношеский патриотический фестиваль «Мы есть у тебя,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Декабрь 2024 г.</w:t>
            </w:r>
          </w:p>
        </w:tc>
        <w:tc>
          <w:tcPr>
            <w:tcW w:w="3972" w:type="dxa"/>
          </w:tcPr>
          <w:p w:rsidR="00FF707A" w:rsidRPr="00C3666D" w:rsidRDefault="00FF707A" w:rsidP="006E61AC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МБУ «ЦДНТ» МО «Город Ленск»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Pr="00C3666D" w:rsidRDefault="00FF707A" w:rsidP="006E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пилотного проекта «Патриот.</w:t>
            </w:r>
            <w:r w:rsidR="00B64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Гражданин.</w:t>
            </w:r>
            <w:r w:rsidR="00B64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Турист»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Default="00FF707A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3972" w:type="dxa"/>
          </w:tcPr>
          <w:p w:rsidR="00FF707A" w:rsidRDefault="00FF707A" w:rsidP="006E61AC">
            <w:pPr>
              <w:rPr>
                <w:sz w:val="24"/>
                <w:szCs w:val="24"/>
              </w:rPr>
            </w:pPr>
            <w:r w:rsidRPr="001832F6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FF707A" w:rsidRDefault="00FF707A" w:rsidP="006E61AC">
            <w:pPr>
              <w:rPr>
                <w:sz w:val="24"/>
                <w:szCs w:val="24"/>
              </w:rPr>
            </w:pPr>
            <w:r w:rsidRPr="001832F6">
              <w:rPr>
                <w:sz w:val="24"/>
                <w:szCs w:val="24"/>
              </w:rPr>
              <w:t>ОМВД России по Ленскому району</w:t>
            </w:r>
          </w:p>
          <w:p w:rsidR="00FF707A" w:rsidRDefault="00FF707A" w:rsidP="006E61AC">
            <w:pPr>
              <w:rPr>
                <w:sz w:val="24"/>
                <w:szCs w:val="24"/>
              </w:rPr>
            </w:pPr>
            <w:r w:rsidRPr="001832F6">
              <w:rPr>
                <w:sz w:val="24"/>
                <w:szCs w:val="24"/>
              </w:rPr>
              <w:t xml:space="preserve">Управление социального развития МО «Ленский район», главы </w:t>
            </w:r>
          </w:p>
          <w:p w:rsidR="00FF707A" w:rsidRDefault="00FF707A" w:rsidP="006E61AC">
            <w:pPr>
              <w:rPr>
                <w:sz w:val="24"/>
                <w:szCs w:val="24"/>
              </w:rPr>
            </w:pPr>
            <w:r w:rsidRPr="001832F6">
              <w:rPr>
                <w:sz w:val="24"/>
                <w:szCs w:val="24"/>
              </w:rPr>
              <w:t>поселений</w:t>
            </w:r>
          </w:p>
          <w:p w:rsidR="00FF707A" w:rsidRPr="00C3666D" w:rsidRDefault="00FF707A" w:rsidP="006E61AC">
            <w:pPr>
              <w:rPr>
                <w:sz w:val="24"/>
                <w:szCs w:val="24"/>
              </w:rPr>
            </w:pPr>
            <w:r w:rsidRPr="001832F6">
              <w:rPr>
                <w:sz w:val="24"/>
                <w:szCs w:val="24"/>
              </w:rPr>
              <w:t>(по согласованию)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Default="00FF707A" w:rsidP="006E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патриотического слета обучающихся и молодежи «Слет Юнармии»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Default="00FF707A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972" w:type="dxa"/>
          </w:tcPr>
          <w:p w:rsidR="00FF707A" w:rsidRDefault="00FF707A" w:rsidP="00D94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«Комитет по молодежной и </w:t>
            </w:r>
          </w:p>
          <w:p w:rsidR="00FF707A" w:rsidRPr="001832F6" w:rsidRDefault="00FF707A" w:rsidP="006E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семейной политике»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Default="00FF707A" w:rsidP="006E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региональном слете «Содружество Орлят России» для обучающихся начальной школы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7A" w:rsidRDefault="00FF707A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2024 г. </w:t>
            </w:r>
          </w:p>
        </w:tc>
        <w:tc>
          <w:tcPr>
            <w:tcW w:w="3972" w:type="dxa"/>
          </w:tcPr>
          <w:p w:rsidR="00FF707A" w:rsidRDefault="00FF707A" w:rsidP="009B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FF707A" w:rsidRDefault="00FF707A" w:rsidP="00D94EFA">
            <w:pPr>
              <w:rPr>
                <w:sz w:val="24"/>
                <w:szCs w:val="24"/>
              </w:rPr>
            </w:pPr>
          </w:p>
        </w:tc>
      </w:tr>
      <w:tr w:rsidR="00397710" w:rsidRPr="00C3666D" w:rsidTr="00FC3267">
        <w:tc>
          <w:tcPr>
            <w:tcW w:w="1129" w:type="dxa"/>
          </w:tcPr>
          <w:p w:rsidR="00397710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0" w:rsidRDefault="00397710" w:rsidP="006E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грантовых мероприятиях по патриотическому воспитанию (деятельность школьных театров, школьных музеев)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0" w:rsidRDefault="00397710" w:rsidP="0039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2024 г.</w:t>
            </w:r>
          </w:p>
        </w:tc>
        <w:tc>
          <w:tcPr>
            <w:tcW w:w="3972" w:type="dxa"/>
          </w:tcPr>
          <w:p w:rsidR="00397710" w:rsidRDefault="00397710" w:rsidP="009B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Ленского района</w:t>
            </w:r>
          </w:p>
        </w:tc>
      </w:tr>
      <w:tr w:rsidR="00734633" w:rsidRPr="00C3666D" w:rsidTr="00FC3267">
        <w:tc>
          <w:tcPr>
            <w:tcW w:w="1129" w:type="dxa"/>
          </w:tcPr>
          <w:p w:rsidR="00734633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3" w:rsidRDefault="00734633" w:rsidP="006E6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смотре-конкурсе центров детских инициатив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33" w:rsidRDefault="00734633" w:rsidP="0039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972" w:type="dxa"/>
          </w:tcPr>
          <w:p w:rsidR="00734633" w:rsidRDefault="00734633" w:rsidP="009B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РРЦ РС (Я) «Навигаторы детства»</w:t>
            </w:r>
          </w:p>
        </w:tc>
      </w:tr>
      <w:tr w:rsidR="00FF707A" w:rsidRPr="00C3666D" w:rsidTr="005D705F">
        <w:tc>
          <w:tcPr>
            <w:tcW w:w="14599" w:type="dxa"/>
            <w:gridSpan w:val="4"/>
          </w:tcPr>
          <w:p w:rsidR="00FF707A" w:rsidRPr="00C3666D" w:rsidRDefault="00FF707A" w:rsidP="00C3666D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6D">
              <w:rPr>
                <w:b/>
                <w:bCs/>
                <w:sz w:val="24"/>
                <w:szCs w:val="24"/>
              </w:rPr>
              <w:t>Культурно – массовые, спортивные, общественные мероприятия, выставки, акции</w:t>
            </w:r>
            <w:r w:rsidR="00397710">
              <w:rPr>
                <w:b/>
                <w:bCs/>
                <w:sz w:val="24"/>
                <w:szCs w:val="24"/>
              </w:rPr>
              <w:t>, олимпиады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Концертно - игровая программа для детей и их родителей «Рождество Христово»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7 января</w:t>
            </w: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МБОУ «СОШ№1»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Отдел православной культуры МКУ</w:t>
            </w: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 «ЛРУК»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F707A" w:rsidRPr="00C3666D" w:rsidRDefault="00FF707A" w:rsidP="006E60C8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Районный этап Всероссийского конкурса исследовательских и творческих проектов дошкольников и младших школьников</w:t>
            </w:r>
          </w:p>
          <w:p w:rsidR="00FF707A" w:rsidRPr="00C3666D" w:rsidRDefault="00FF707A" w:rsidP="006E60C8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«Я – ИССЛЕДОВАТЕЛЬ»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Январь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F707A" w:rsidRPr="00C3666D" w:rsidRDefault="00731F8E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</w:t>
            </w:r>
            <w:r w:rsidR="00397710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е</w:t>
            </w:r>
            <w:r w:rsidR="00397710">
              <w:rPr>
                <w:sz w:val="24"/>
                <w:szCs w:val="24"/>
              </w:rPr>
              <w:t xml:space="preserve"> Всероссийской предметной олимпиады школьников</w:t>
            </w:r>
          </w:p>
        </w:tc>
        <w:tc>
          <w:tcPr>
            <w:tcW w:w="2268" w:type="dxa"/>
          </w:tcPr>
          <w:p w:rsidR="00FF707A" w:rsidRPr="00397710" w:rsidRDefault="00397710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I-II</w:t>
            </w:r>
            <w:r>
              <w:rPr>
                <w:sz w:val="24"/>
                <w:szCs w:val="24"/>
              </w:rPr>
              <w:t xml:space="preserve"> квартал 2024 г.</w:t>
            </w:r>
          </w:p>
        </w:tc>
        <w:tc>
          <w:tcPr>
            <w:tcW w:w="3972" w:type="dxa"/>
          </w:tcPr>
          <w:p w:rsidR="00FF707A" w:rsidRPr="00C3666D" w:rsidRDefault="00397710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Районный конкурс «Рождественская песнь»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10 января ЦДО «СЭРГЭ»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Отдел православной культуры МКУ «ЛРУК»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F707A" w:rsidRPr="00731F8E" w:rsidRDefault="00FF707A" w:rsidP="00731F8E">
            <w:pPr>
              <w:pStyle w:val="a6"/>
              <w:ind w:left="0"/>
              <w:jc w:val="both"/>
              <w:rPr>
                <w:b/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«В единстве наша сила!»Первое организационное  собр</w:t>
            </w:r>
            <w:r>
              <w:rPr>
                <w:sz w:val="24"/>
                <w:szCs w:val="24"/>
              </w:rPr>
              <w:t xml:space="preserve">ание членов детского отделения </w:t>
            </w:r>
            <w:r w:rsidRPr="00C3666D">
              <w:rPr>
                <w:sz w:val="24"/>
                <w:szCs w:val="24"/>
              </w:rPr>
              <w:t xml:space="preserve">Ассамблеи народов РС(Я) </w:t>
            </w:r>
            <w:r>
              <w:rPr>
                <w:sz w:val="24"/>
                <w:szCs w:val="24"/>
              </w:rPr>
              <w:t>Ленского района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  <w:lang w:val="sah-RU"/>
              </w:rPr>
              <w:t>Январь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отделение Ассамблеи народов РС (Я)</w:t>
            </w:r>
            <w:r w:rsidRPr="00C3666D">
              <w:rPr>
                <w:sz w:val="24"/>
                <w:szCs w:val="24"/>
              </w:rPr>
              <w:t xml:space="preserve"> по Ленскому району</w:t>
            </w: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</w:p>
        </w:tc>
      </w:tr>
      <w:tr w:rsidR="00FF707A" w:rsidRPr="00C3666D" w:rsidTr="001D52B9">
        <w:trPr>
          <w:trHeight w:val="517"/>
        </w:trPr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F707A" w:rsidRPr="00C3666D" w:rsidRDefault="00FF707A" w:rsidP="00FF060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Акция  «Детский телефон доверия»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  <w:lang w:val="sah-RU"/>
              </w:rPr>
            </w:pPr>
            <w:r w:rsidRPr="00C3666D">
              <w:rPr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1D52B9">
        <w:trPr>
          <w:trHeight w:val="517"/>
        </w:trPr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F707A" w:rsidRPr="00C3666D" w:rsidRDefault="00FF707A" w:rsidP="00FF060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3666D">
              <w:rPr>
                <w:iCs/>
                <w:sz w:val="24"/>
                <w:szCs w:val="24"/>
              </w:rPr>
              <w:t>День Защитников Отечества (межведомственное спортивное мероприятие)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  <w:lang w:val="sah-RU"/>
              </w:rPr>
            </w:pPr>
            <w:r w:rsidRPr="00C3666D">
              <w:rPr>
                <w:sz w:val="24"/>
                <w:szCs w:val="24"/>
                <w:lang w:val="sah-RU"/>
              </w:rPr>
              <w:t>Февраль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iCs/>
                <w:color w:val="000000" w:themeColor="text1"/>
                <w:sz w:val="24"/>
                <w:szCs w:val="24"/>
              </w:rPr>
              <w:t>ГКУ РС (Я) «Ленский социально -реабилитационный центр для несовершеннолетних»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F707A" w:rsidRPr="00C3666D" w:rsidRDefault="00FF707A" w:rsidP="00FF060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Районная олимпиада «Эрудит – 2024» среди детей подготовительных к школе групп.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  <w:lang w:val="sah-RU"/>
              </w:rPr>
            </w:pPr>
            <w:r w:rsidRPr="00C3666D">
              <w:rPr>
                <w:sz w:val="24"/>
                <w:szCs w:val="24"/>
                <w:lang w:val="sah-RU"/>
              </w:rPr>
              <w:t>9 февраля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F707A" w:rsidRPr="00C3666D" w:rsidRDefault="00FF707A" w:rsidP="00FF060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  <w:r w:rsidRPr="00C3666D">
              <w:rPr>
                <w:sz w:val="24"/>
                <w:szCs w:val="24"/>
              </w:rPr>
              <w:t>акция «Папина профессия»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  <w:lang w:val="sah-RU"/>
              </w:rPr>
            </w:pPr>
            <w:r w:rsidRPr="00C3666D">
              <w:rPr>
                <w:sz w:val="24"/>
                <w:szCs w:val="24"/>
                <w:lang w:val="sah-RU"/>
              </w:rPr>
              <w:t>5-22 февраля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F707A" w:rsidRPr="00C3666D" w:rsidRDefault="00FF707A" w:rsidP="00FF060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Творческий концерт «Путешествие в мир национальных культур»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24 февраля 2024 г.</w:t>
            </w: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Детское отделение </w:t>
            </w:r>
            <w:r w:rsidRPr="00C3666D">
              <w:rPr>
                <w:sz w:val="24"/>
                <w:szCs w:val="24"/>
              </w:rPr>
              <w:t>Ассамблеи народов РС (</w:t>
            </w:r>
            <w:r>
              <w:rPr>
                <w:sz w:val="24"/>
                <w:szCs w:val="24"/>
              </w:rPr>
              <w:t>Я)</w:t>
            </w:r>
            <w:r w:rsidRPr="00C3666D">
              <w:rPr>
                <w:sz w:val="24"/>
                <w:szCs w:val="24"/>
              </w:rPr>
              <w:t xml:space="preserve"> по Ленскому району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F707A" w:rsidRPr="00C3666D" w:rsidRDefault="00FF707A" w:rsidP="003014D4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Районный конкурс «Юный художник» «Портрет моей мамы» </w:t>
            </w:r>
            <w:r>
              <w:rPr>
                <w:sz w:val="24"/>
                <w:szCs w:val="24"/>
              </w:rPr>
              <w:t>для воспитанников ДОУ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26 февраля по 4 марта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культуры» МО «Ленский район», образовательные учреждения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Фотоконкурс «Счастливые минутки детства» среди детей сирот и детей, оставшихся без попечения родителей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  <w:lang w:val="en-US"/>
              </w:rPr>
            </w:pPr>
            <w:r w:rsidRPr="00C3666D">
              <w:rPr>
                <w:sz w:val="24"/>
                <w:szCs w:val="24"/>
                <w:lang w:val="en-US"/>
              </w:rPr>
              <w:t>II</w:t>
            </w:r>
            <w:r w:rsidRPr="00C3666D">
              <w:rPr>
                <w:sz w:val="24"/>
                <w:szCs w:val="24"/>
              </w:rPr>
              <w:t xml:space="preserve"> квартал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Управление социального развития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Веселые старты, приуроченные к проводам зимы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Март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ГБПОУ РС (Я) «Ленский технологический техникум»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FF707A" w:rsidRPr="00C3666D" w:rsidRDefault="00731F8E" w:rsidP="0073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региональном </w:t>
            </w:r>
            <w:r w:rsidR="00FF707A" w:rsidRPr="00C3666D"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</w:rPr>
              <w:t>е</w:t>
            </w:r>
            <w:r w:rsidR="00FF707A" w:rsidRPr="00C3666D">
              <w:rPr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Март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iCs/>
                <w:sz w:val="24"/>
                <w:szCs w:val="24"/>
              </w:rPr>
              <w:t>Мероприятие «Очарование весны»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Март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iCs/>
                <w:color w:val="000000" w:themeColor="text1"/>
                <w:sz w:val="24"/>
                <w:szCs w:val="24"/>
              </w:rPr>
              <w:t>ГКУ РС (Я) «Ленский социально -реабилитационный центр для несовершеннолетних»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iCs/>
                <w:sz w:val="24"/>
                <w:szCs w:val="24"/>
              </w:rPr>
            </w:pPr>
            <w:r w:rsidRPr="007C7D7B">
              <w:rPr>
                <w:iCs/>
                <w:sz w:val="24"/>
                <w:szCs w:val="24"/>
              </w:rPr>
              <w:t>Муниципальный этап республиканского конкурса «Безопасное колесо-2024» для юных</w:t>
            </w:r>
            <w:r>
              <w:rPr>
                <w:iCs/>
                <w:sz w:val="24"/>
                <w:szCs w:val="24"/>
              </w:rPr>
              <w:t xml:space="preserve"> помощников</w:t>
            </w:r>
            <w:r w:rsidRPr="007C7D7B">
              <w:rPr>
                <w:iCs/>
                <w:sz w:val="24"/>
                <w:szCs w:val="24"/>
              </w:rPr>
              <w:t xml:space="preserve"> инспекторов движения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марта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iCs/>
                <w:color w:val="000000" w:themeColor="text1"/>
                <w:sz w:val="24"/>
                <w:szCs w:val="24"/>
              </w:rPr>
            </w:pPr>
            <w:r w:rsidRPr="007C7D7B">
              <w:rPr>
                <w:iCs/>
                <w:color w:val="000000" w:themeColor="text1"/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FF707A" w:rsidRPr="00C3666D" w:rsidRDefault="00FF707A" w:rsidP="00CA3AD9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Конкурс на создание логотипа Детской библиотеки</w:t>
            </w:r>
          </w:p>
          <w:p w:rsidR="00FF707A" w:rsidRPr="00C3666D" w:rsidRDefault="00FF707A" w:rsidP="004715D6">
            <w:pPr>
              <w:rPr>
                <w:iCs/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Конкурс фотографий «Читает семья, читает страна!»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23 марта 2024 г.</w:t>
            </w:r>
          </w:p>
        </w:tc>
        <w:tc>
          <w:tcPr>
            <w:tcW w:w="3972" w:type="dxa"/>
          </w:tcPr>
          <w:p w:rsidR="00FF707A" w:rsidRPr="00C3666D" w:rsidRDefault="00FF707A" w:rsidP="003014D4">
            <w:pPr>
              <w:rPr>
                <w:iCs/>
                <w:color w:val="000000" w:themeColor="text1"/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МКУ «Районное управление культуры» МО «Ленский район» 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iCs/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Районный турнир по ДИП «Сонор» среди детей подготовительных групп  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25 марта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iCs/>
                <w:color w:val="000000" w:themeColor="text1"/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FF707A" w:rsidRPr="00C3666D" w:rsidRDefault="00FF707A" w:rsidP="00CA3AD9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Турнир для младших школьников </w:t>
            </w:r>
          </w:p>
          <w:p w:rsidR="00FF707A" w:rsidRPr="00C3666D" w:rsidRDefault="00FF707A" w:rsidP="004715D6">
            <w:pPr>
              <w:rPr>
                <w:iCs/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по произведениям А. Усачева «Мир волшебных книг А. Усачева»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25 марта 2024 г.</w:t>
            </w:r>
          </w:p>
        </w:tc>
        <w:tc>
          <w:tcPr>
            <w:tcW w:w="3972" w:type="dxa"/>
          </w:tcPr>
          <w:p w:rsidR="00FF707A" w:rsidRPr="00C3666D" w:rsidRDefault="00FF707A" w:rsidP="003014D4">
            <w:pPr>
              <w:rPr>
                <w:iCs/>
                <w:color w:val="000000" w:themeColor="text1"/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МКУ «Районное управление культуры» МО «Ленский район» 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FF707A" w:rsidRPr="00C3666D" w:rsidRDefault="00FF707A" w:rsidP="003014D4">
            <w:pPr>
              <w:rPr>
                <w:iCs/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онкурс «Сказки народов Севера» для воспитанников ДОУ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27 марта 2024 г.</w:t>
            </w:r>
          </w:p>
        </w:tc>
        <w:tc>
          <w:tcPr>
            <w:tcW w:w="3972" w:type="dxa"/>
          </w:tcPr>
          <w:p w:rsidR="00FF707A" w:rsidRPr="00C3666D" w:rsidRDefault="00FF707A" w:rsidP="003014D4">
            <w:pPr>
              <w:rPr>
                <w:iCs/>
                <w:color w:val="000000" w:themeColor="text1"/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МКУ «Районное управление культуры» МО «Ленский район» 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30" w:type="dxa"/>
          </w:tcPr>
          <w:p w:rsidR="00FF707A" w:rsidRPr="00C3666D" w:rsidRDefault="00FF707A" w:rsidP="003014D4">
            <w:pPr>
              <w:rPr>
                <w:iCs/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Показ ко</w:t>
            </w:r>
            <w:r>
              <w:rPr>
                <w:sz w:val="24"/>
                <w:szCs w:val="24"/>
              </w:rPr>
              <w:t>стюмов «Книжное дефиле»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29 марта 2024 г.</w:t>
            </w:r>
          </w:p>
        </w:tc>
        <w:tc>
          <w:tcPr>
            <w:tcW w:w="3972" w:type="dxa"/>
          </w:tcPr>
          <w:p w:rsidR="00FF707A" w:rsidRPr="00C3666D" w:rsidRDefault="00FF707A" w:rsidP="003014D4">
            <w:pPr>
              <w:rPr>
                <w:iCs/>
                <w:color w:val="000000" w:themeColor="text1"/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МКУ «Районное управление культуры» МО «Ленский район» 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Проведение Всероссийского месячника психологического здоровья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15 марта – 15 апреля</w:t>
            </w: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15 октября – 15 ноября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Районный смотр-конкурс детских театральных коллективов «Театральная весна-2024»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28-29 марта 2024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ДО «Сэргэ»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Итоги </w:t>
            </w:r>
            <w:r>
              <w:rPr>
                <w:sz w:val="24"/>
                <w:szCs w:val="24"/>
              </w:rPr>
              <w:t xml:space="preserve">конкурса </w:t>
            </w:r>
            <w:r w:rsidRPr="00C3666D">
              <w:rPr>
                <w:sz w:val="24"/>
                <w:szCs w:val="24"/>
              </w:rPr>
              <w:t>«Читатель года», дошкольники, младший и средний школьный возраст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23 марта 2024 г.</w:t>
            </w:r>
          </w:p>
        </w:tc>
        <w:tc>
          <w:tcPr>
            <w:tcW w:w="3972" w:type="dxa"/>
          </w:tcPr>
          <w:p w:rsidR="00FF707A" w:rsidRPr="00C3666D" w:rsidRDefault="00FF707A" w:rsidP="003014D4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МКУ «Районное управление культуры» МО «Ленский район» 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Районная игра по истории Древнего мира для 5 классов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Апрель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Фестиваль по ФКН «Кэнчээри»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8-12 апреля</w:t>
            </w: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30" w:type="dxa"/>
          </w:tcPr>
          <w:p w:rsidR="00FF707A" w:rsidRPr="00C3666D" w:rsidRDefault="00FF707A" w:rsidP="00523C9E">
            <w:pPr>
              <w:rPr>
                <w:iCs/>
                <w:sz w:val="24"/>
                <w:szCs w:val="24"/>
              </w:rPr>
            </w:pPr>
            <w:r w:rsidRPr="00C3666D">
              <w:rPr>
                <w:iCs/>
                <w:sz w:val="24"/>
                <w:szCs w:val="24"/>
              </w:rPr>
              <w:t>Межведомственная интеллектуально-спортивная игра «Весенние забавы».</w:t>
            </w: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12 апреля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iCs/>
                <w:color w:val="000000" w:themeColor="text1"/>
                <w:sz w:val="24"/>
                <w:szCs w:val="24"/>
              </w:rPr>
              <w:t>ГКУ РС (Я) «Ленский социально -реабилитационный центр для несовершеннолетних»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Детско-юношеский фестиваль танца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28 апреля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МБУ «ЦДНТ» МО «Город Ленск»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Муниципальный этап </w:t>
            </w:r>
            <w:r w:rsidRPr="00C3666D">
              <w:rPr>
                <w:sz w:val="24"/>
                <w:szCs w:val="24"/>
                <w:lang w:val="en-US"/>
              </w:rPr>
              <w:t>XXIII</w:t>
            </w:r>
            <w:r w:rsidRPr="00C3666D">
              <w:rPr>
                <w:sz w:val="24"/>
                <w:szCs w:val="24"/>
              </w:rPr>
              <w:t xml:space="preserve"> Республиканских соревнований отцов и сыновей «А5а курэ5э-2024»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Апрель 2024 г.</w:t>
            </w:r>
          </w:p>
        </w:tc>
        <w:tc>
          <w:tcPr>
            <w:tcW w:w="3972" w:type="dxa"/>
          </w:tcPr>
          <w:p w:rsidR="00FF707A" w:rsidRPr="00C3666D" w:rsidRDefault="00FF707A" w:rsidP="001149A0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«Комитет по молодежной и семейной политике»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FF707A" w:rsidRPr="00C3666D" w:rsidRDefault="00FF707A" w:rsidP="003014D4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«Мам</w:t>
            </w:r>
            <w:r>
              <w:rPr>
                <w:sz w:val="24"/>
                <w:szCs w:val="24"/>
              </w:rPr>
              <w:t>а, папа, я – спортивная семья» для воспитанников ДОУ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Апрель 2024 г.</w:t>
            </w:r>
          </w:p>
        </w:tc>
        <w:tc>
          <w:tcPr>
            <w:tcW w:w="3972" w:type="dxa"/>
          </w:tcPr>
          <w:p w:rsidR="00FF707A" w:rsidRPr="00C3666D" w:rsidRDefault="00FF707A" w:rsidP="001149A0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Научно-краеведческая конференция «Люби и знай свой край родной»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Апрель 2024 г.</w:t>
            </w:r>
          </w:p>
        </w:tc>
        <w:tc>
          <w:tcPr>
            <w:tcW w:w="3972" w:type="dxa"/>
          </w:tcPr>
          <w:p w:rsidR="00FF707A" w:rsidRPr="00C3666D" w:rsidRDefault="00FF707A" w:rsidP="001149A0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Ленский историко-краеведческий музей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30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Проект «Калейдоскоп культур»</w:t>
            </w:r>
            <w:r w:rsidRPr="00C3666D">
              <w:rPr>
                <w:b/>
                <w:sz w:val="24"/>
                <w:szCs w:val="24"/>
              </w:rPr>
              <w:t xml:space="preserve"> - </w:t>
            </w:r>
            <w:r w:rsidRPr="00C3666D">
              <w:rPr>
                <w:sz w:val="24"/>
                <w:szCs w:val="24"/>
              </w:rPr>
              <w:t>поэтапный, долгосрочный проект.</w:t>
            </w:r>
          </w:p>
          <w:p w:rsidR="00FF707A" w:rsidRPr="00C3666D" w:rsidRDefault="00FF707A" w:rsidP="00FF060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1 этап </w:t>
            </w:r>
          </w:p>
          <w:p w:rsidR="00FF707A" w:rsidRPr="00C3666D" w:rsidRDefault="00FF707A" w:rsidP="00FF060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Дети: </w:t>
            </w:r>
          </w:p>
          <w:p w:rsidR="00FF707A" w:rsidRPr="00C3666D" w:rsidRDefault="00FF707A" w:rsidP="00FF060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Выступают с докладами о своём народе.</w:t>
            </w:r>
          </w:p>
          <w:p w:rsidR="00FF707A" w:rsidRPr="00C3666D" w:rsidRDefault="00FF707A" w:rsidP="00FF060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Знакомятся с культурой, традициями, обычаями народов Ленского района.</w:t>
            </w: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Изучают орнаменты.</w:t>
            </w:r>
          </w:p>
          <w:p w:rsidR="00FF707A" w:rsidRPr="00C3666D" w:rsidRDefault="00FF707A" w:rsidP="00D613AA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Проект «Калейдоскоп культур»</w:t>
            </w:r>
            <w:r w:rsidRPr="00C3666D">
              <w:rPr>
                <w:b/>
                <w:sz w:val="24"/>
                <w:szCs w:val="24"/>
              </w:rPr>
              <w:t xml:space="preserve"> - </w:t>
            </w:r>
            <w:r w:rsidRPr="00C3666D">
              <w:rPr>
                <w:sz w:val="24"/>
                <w:szCs w:val="24"/>
              </w:rPr>
              <w:t>поэтапный, долгосрочный проект.</w:t>
            </w:r>
          </w:p>
          <w:p w:rsidR="00FF707A" w:rsidRPr="00C3666D" w:rsidRDefault="00FF707A" w:rsidP="00D613AA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2 этап - Интегрирование знаний и умений в готовый продукт. Провести конкурс рисунков «Калейдоскоп культур», в который должны быть включены национальные символы и орнаменты. </w:t>
            </w:r>
          </w:p>
          <w:p w:rsidR="00FF707A" w:rsidRPr="00C3666D" w:rsidRDefault="00FF707A" w:rsidP="00D613AA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По результату конкурса готовые работы будут отобраны, как эскизы для изготовления фрагментов лоскутного одеяла, которое отображает многонациональность нашего края.</w:t>
            </w:r>
          </w:p>
          <w:p w:rsidR="00FF707A" w:rsidRPr="00C3666D" w:rsidRDefault="00FF707A" w:rsidP="00E71611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Проект «Калейдоскоп культур» - поэтапный, долгосрочный проект.</w:t>
            </w:r>
          </w:p>
          <w:p w:rsidR="00FF707A" w:rsidRPr="00C3666D" w:rsidRDefault="00FF707A" w:rsidP="00E71611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3 этап-Пошив лоскутного одеяла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15 апреля 2024 г.</w:t>
            </w: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Международный день культур</w:t>
            </w: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5 мая 2024 г.</w:t>
            </w: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 декабря 2024 г.</w:t>
            </w:r>
          </w:p>
        </w:tc>
        <w:tc>
          <w:tcPr>
            <w:tcW w:w="3972" w:type="dxa"/>
          </w:tcPr>
          <w:p w:rsidR="00FF707A" w:rsidRPr="00C3666D" w:rsidRDefault="00FF707A" w:rsidP="00114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отделение Ассамблеи народов РС (Я)</w:t>
            </w:r>
            <w:r w:rsidRPr="00C3666D">
              <w:rPr>
                <w:sz w:val="24"/>
                <w:szCs w:val="24"/>
              </w:rPr>
              <w:t xml:space="preserve"> по Ленскому району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Акция «Библиосумерки 2024»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Май 2024 г.</w:t>
            </w:r>
          </w:p>
        </w:tc>
        <w:tc>
          <w:tcPr>
            <w:tcW w:w="3972" w:type="dxa"/>
          </w:tcPr>
          <w:p w:rsidR="00FF707A" w:rsidRPr="00C3666D" w:rsidRDefault="00FF707A" w:rsidP="004053D9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МКУ «Районное управление культуры» МО «Ленский район» 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Городской конкурс «Игры боотуров», дошкольный возраст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Май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Проведение экскурсий для детей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Ленский историко-краеведческий музей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Праздничная программа для детей и их родителей «Пасха радость нам  несёт»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5 мая 2024 г.</w:t>
            </w:r>
          </w:p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МБОУ «СОШ№1»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Отдел православной культуры МКУ «ЛРУК»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30" w:type="dxa"/>
          </w:tcPr>
          <w:p w:rsidR="00FF707A" w:rsidRPr="00C3666D" w:rsidRDefault="00FF707A" w:rsidP="00937798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Первенство района по легкой атлетике 2006-2008 г.р., 2009-2012 г.р.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12-14 мая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«Комитет по физической культуре и спорту»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30" w:type="dxa"/>
          </w:tcPr>
          <w:p w:rsidR="00FF707A" w:rsidRPr="00C3666D" w:rsidRDefault="00FF707A" w:rsidP="00731F8E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Районный фестиваль  д</w:t>
            </w:r>
            <w:r w:rsidR="00731F8E">
              <w:rPr>
                <w:sz w:val="24"/>
                <w:szCs w:val="24"/>
              </w:rPr>
              <w:t>етских общественных организаций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19 мая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230" w:type="dxa"/>
          </w:tcPr>
          <w:p w:rsidR="00FF707A" w:rsidRPr="00C3666D" w:rsidRDefault="00731F8E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 </w:t>
            </w:r>
            <w:r w:rsidR="00FF707A" w:rsidRPr="00C3666D">
              <w:rPr>
                <w:sz w:val="24"/>
                <w:szCs w:val="24"/>
              </w:rPr>
              <w:t xml:space="preserve">юных </w:t>
            </w:r>
            <w:r>
              <w:rPr>
                <w:sz w:val="24"/>
                <w:szCs w:val="24"/>
              </w:rPr>
              <w:t xml:space="preserve">помощников </w:t>
            </w:r>
            <w:r w:rsidR="00FF707A" w:rsidRPr="00C3666D">
              <w:rPr>
                <w:sz w:val="24"/>
                <w:szCs w:val="24"/>
              </w:rPr>
              <w:t>инспекторов движения «Веселый светофор»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21 мая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30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- День защиты детей «Город детства» </w:t>
            </w:r>
          </w:p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- «Дружат дети всей земли» - мероприятие, посвященное празднованию международного Дня защиты детей (включает в себя демонстрацию и проведение национальных игр и забав)</w:t>
            </w: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- Праз</w:t>
            </w:r>
            <w:r>
              <w:rPr>
                <w:sz w:val="24"/>
                <w:szCs w:val="24"/>
              </w:rPr>
              <w:t xml:space="preserve">дничное открытие «Лето – 2024», День </w:t>
            </w:r>
            <w:r w:rsidRPr="00C3666D">
              <w:rPr>
                <w:sz w:val="24"/>
                <w:szCs w:val="24"/>
              </w:rPr>
              <w:t>защиты детей: театрализованная программа, конкурсы, игры, соревнования по шашкам, конкурс рисунков на асфальте.</w:t>
            </w: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Соревнования по мини-футболу, посвященные Дню защиты детей среди юношей</w:t>
            </w: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Проведение Дня защиты детей (по отдельному плану)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 июня 2024 г.</w:t>
            </w:r>
          </w:p>
        </w:tc>
        <w:tc>
          <w:tcPr>
            <w:tcW w:w="3972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МКУ «Районное управление культуры» МО «Ленский район» </w:t>
            </w:r>
          </w:p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ДО «Сэргэ»</w:t>
            </w: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«Комитет по физической культуре и спорту» МО «Ленский район»</w:t>
            </w: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МБУ «ЦДНТ» МО «Город Ленск»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30" w:type="dxa"/>
          </w:tcPr>
          <w:p w:rsidR="00FF707A" w:rsidRPr="00C3666D" w:rsidRDefault="00FF707A" w:rsidP="00523C9E">
            <w:pPr>
              <w:pStyle w:val="a8"/>
              <w:rPr>
                <w:rFonts w:eastAsia="Calibri"/>
                <w:sz w:val="24"/>
                <w:szCs w:val="24"/>
              </w:rPr>
            </w:pPr>
            <w:r w:rsidRPr="00C3666D">
              <w:rPr>
                <w:rFonts w:eastAsia="Calibri"/>
                <w:sz w:val="24"/>
                <w:szCs w:val="24"/>
              </w:rPr>
              <w:t>«Гренада»</w:t>
            </w:r>
          </w:p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Выездная межведомственная оздоровительно-спортивная игра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iCs/>
                <w:sz w:val="24"/>
                <w:szCs w:val="24"/>
              </w:rPr>
              <w:t>Июнь 2024 г.</w:t>
            </w:r>
          </w:p>
        </w:tc>
        <w:tc>
          <w:tcPr>
            <w:tcW w:w="3972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iCs/>
                <w:sz w:val="24"/>
                <w:szCs w:val="24"/>
              </w:rPr>
              <w:t>ГКУ РС (Я) «Ленский социально -реабилитационный центр для несовершеннолетних»</w:t>
            </w:r>
          </w:p>
        </w:tc>
      </w:tr>
      <w:tr w:rsidR="00734633" w:rsidRPr="00C3666D" w:rsidTr="00FC3267">
        <w:tc>
          <w:tcPr>
            <w:tcW w:w="1129" w:type="dxa"/>
          </w:tcPr>
          <w:p w:rsidR="00734633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30" w:type="dxa"/>
          </w:tcPr>
          <w:p w:rsidR="00734633" w:rsidRPr="00C3666D" w:rsidRDefault="00734633" w:rsidP="00523C9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спартакиады школьников «Спортивные якутяне»</w:t>
            </w:r>
          </w:p>
        </w:tc>
        <w:tc>
          <w:tcPr>
            <w:tcW w:w="2268" w:type="dxa"/>
          </w:tcPr>
          <w:p w:rsidR="00734633" w:rsidRPr="00C3666D" w:rsidRDefault="00734633" w:rsidP="00C3666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Июль 2024 г. </w:t>
            </w:r>
          </w:p>
        </w:tc>
        <w:tc>
          <w:tcPr>
            <w:tcW w:w="3972" w:type="dxa"/>
          </w:tcPr>
          <w:p w:rsidR="00734633" w:rsidRDefault="00734633" w:rsidP="0073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734633" w:rsidRPr="00C3666D" w:rsidRDefault="00734633" w:rsidP="00FF060F">
            <w:pPr>
              <w:rPr>
                <w:iCs/>
                <w:sz w:val="24"/>
                <w:szCs w:val="24"/>
              </w:rPr>
            </w:pPr>
          </w:p>
        </w:tc>
      </w:tr>
      <w:tr w:rsidR="00734633" w:rsidRPr="00C3666D" w:rsidTr="00FC3267">
        <w:tc>
          <w:tcPr>
            <w:tcW w:w="1129" w:type="dxa"/>
          </w:tcPr>
          <w:p w:rsidR="00734633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230" w:type="dxa"/>
          </w:tcPr>
          <w:p w:rsidR="00734633" w:rsidRPr="00734633" w:rsidRDefault="00734633" w:rsidP="0073463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команды Ленского района </w:t>
            </w:r>
            <w:r w:rsidR="00731F8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Международных спортивных игр</w:t>
            </w:r>
            <w:r w:rsidR="00731F8E">
              <w:rPr>
                <w:sz w:val="24"/>
                <w:szCs w:val="24"/>
              </w:rPr>
              <w:t xml:space="preserve">ах </w:t>
            </w:r>
            <w:r>
              <w:rPr>
                <w:sz w:val="24"/>
                <w:szCs w:val="24"/>
              </w:rPr>
              <w:t xml:space="preserve"> «Дети Азии»</w:t>
            </w:r>
          </w:p>
        </w:tc>
        <w:tc>
          <w:tcPr>
            <w:tcW w:w="2268" w:type="dxa"/>
          </w:tcPr>
          <w:p w:rsidR="00734633" w:rsidRPr="00C3666D" w:rsidRDefault="00734633" w:rsidP="00C3666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Июль 2024 г. </w:t>
            </w:r>
          </w:p>
        </w:tc>
        <w:tc>
          <w:tcPr>
            <w:tcW w:w="3972" w:type="dxa"/>
          </w:tcPr>
          <w:p w:rsidR="00734633" w:rsidRPr="00C3666D" w:rsidRDefault="00734633" w:rsidP="00FF060F">
            <w:pPr>
              <w:rPr>
                <w:iCs/>
                <w:sz w:val="24"/>
                <w:szCs w:val="24"/>
              </w:rPr>
            </w:pPr>
            <w:r w:rsidRPr="00734633">
              <w:rPr>
                <w:iCs/>
                <w:sz w:val="24"/>
                <w:szCs w:val="24"/>
              </w:rPr>
              <w:t>МКУ «Комитет по физической культуре и спорту»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230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Игровая программа «</w:t>
            </w:r>
            <w:r w:rsidRPr="00C3666D">
              <w:rPr>
                <w:iCs/>
                <w:color w:val="111111"/>
                <w:sz w:val="24"/>
                <w:szCs w:val="24"/>
              </w:rPr>
              <w:t>СОБЕРЁМ РОМАШКУ</w:t>
            </w:r>
            <w:r w:rsidRPr="00C3666D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», посвященная Дню семьи, любви и верности.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iCs/>
                <w:sz w:val="24"/>
                <w:szCs w:val="24"/>
              </w:rPr>
              <w:t>Июль 2024 г.</w:t>
            </w:r>
          </w:p>
        </w:tc>
        <w:tc>
          <w:tcPr>
            <w:tcW w:w="3972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iCs/>
                <w:sz w:val="24"/>
                <w:szCs w:val="24"/>
              </w:rPr>
              <w:t>ГКУ РС (Я) «Ленский социально -реабилитационный центр для несовершеннолетних»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30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Открытое первенство города по стритболу в честь Дня города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16 июля 2024 г.</w:t>
            </w:r>
          </w:p>
        </w:tc>
        <w:tc>
          <w:tcPr>
            <w:tcW w:w="3972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«Комитет по физической культуре и спорту»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230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Мероприятие «Летние забавы для детей»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Август 2024 г.</w:t>
            </w:r>
          </w:p>
        </w:tc>
        <w:tc>
          <w:tcPr>
            <w:tcW w:w="3972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МБУ «ЦДНТ» МО «Город Ленск»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230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iCs/>
                <w:sz w:val="24"/>
                <w:szCs w:val="24"/>
              </w:rPr>
              <w:t>«Тепло родного очага» развлекательно-познавательное мероприятие для детей и родителей.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Август 2024 г.</w:t>
            </w:r>
          </w:p>
        </w:tc>
        <w:tc>
          <w:tcPr>
            <w:tcW w:w="3972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ГКУ РС (Я) «Ленский социально -реабилитационный центр для несовершеннолетних»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30" w:type="dxa"/>
          </w:tcPr>
          <w:p w:rsidR="00FF707A" w:rsidRPr="00C3666D" w:rsidRDefault="00FF707A" w:rsidP="00CB0804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Выставка- продажа «Дары нашего огорода»</w:t>
            </w:r>
          </w:p>
          <w:p w:rsidR="00FF707A" w:rsidRPr="00C3666D" w:rsidRDefault="00FF707A" w:rsidP="00CB0804">
            <w:pPr>
              <w:rPr>
                <w:sz w:val="24"/>
                <w:szCs w:val="24"/>
              </w:rPr>
            </w:pPr>
          </w:p>
          <w:p w:rsidR="00FF707A" w:rsidRPr="00C3666D" w:rsidRDefault="00FF707A" w:rsidP="00CB0804">
            <w:pPr>
              <w:rPr>
                <w:sz w:val="24"/>
                <w:szCs w:val="24"/>
              </w:rPr>
            </w:pPr>
          </w:p>
          <w:p w:rsidR="00FF707A" w:rsidRPr="00C3666D" w:rsidRDefault="00FF707A" w:rsidP="00CB0804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Осенняя ярмарка «Золотая осень»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Сентябрь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ГКУ РС (Я) «Ленский социально -реабилитационный центр для несовершеннолетних»</w:t>
            </w:r>
          </w:p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ГБПОУ РС (Я) «Ленский технологический техникум»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230" w:type="dxa"/>
          </w:tcPr>
          <w:p w:rsidR="00FF707A" w:rsidRPr="00C3666D" w:rsidRDefault="00FF707A" w:rsidP="0099684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Торжественные мероприятия, посвященные Дню знаний в образовательных учреждениях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 сентября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30" w:type="dxa"/>
          </w:tcPr>
          <w:p w:rsidR="00FF707A" w:rsidRPr="00C3666D" w:rsidRDefault="00FF707A" w:rsidP="0099684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Первенство Ленского района по легкоатлетическому кроссу среди школьников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22 сентября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«Комитет по физической культуре и спорту» МО «Ленский район»</w:t>
            </w:r>
          </w:p>
        </w:tc>
      </w:tr>
      <w:tr w:rsidR="00FF707A" w:rsidRPr="00C3666D" w:rsidTr="00FF060F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30" w:type="dxa"/>
          </w:tcPr>
          <w:p w:rsidR="00FF707A" w:rsidRPr="00C3666D" w:rsidRDefault="00FF707A" w:rsidP="00CB0804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«Кухня без границ».</w:t>
            </w:r>
            <w:r w:rsidR="00B6452E">
              <w:rPr>
                <w:sz w:val="24"/>
                <w:szCs w:val="24"/>
              </w:rPr>
              <w:t xml:space="preserve"> </w:t>
            </w:r>
            <w:r w:rsidRPr="00C3666D">
              <w:rPr>
                <w:sz w:val="24"/>
                <w:szCs w:val="24"/>
              </w:rPr>
              <w:t>Фестиваль национальной кухни народов Ленского района</w:t>
            </w:r>
          </w:p>
        </w:tc>
        <w:tc>
          <w:tcPr>
            <w:tcW w:w="2268" w:type="dxa"/>
            <w:vAlign w:val="center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28 сентября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отделение Ассамблеи народов РС (Я)</w:t>
            </w:r>
            <w:r w:rsidRPr="00C3666D">
              <w:rPr>
                <w:sz w:val="24"/>
                <w:szCs w:val="24"/>
              </w:rPr>
              <w:t xml:space="preserve"> по Ленскому району</w:t>
            </w:r>
          </w:p>
        </w:tc>
      </w:tr>
      <w:tr w:rsidR="00FF707A" w:rsidRPr="00C3666D" w:rsidTr="00FF060F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230" w:type="dxa"/>
          </w:tcPr>
          <w:p w:rsidR="00FF707A" w:rsidRPr="00C3666D" w:rsidRDefault="00FF707A" w:rsidP="00CB0804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Командно-игровая эстафета «Дружная семья»</w:t>
            </w:r>
          </w:p>
        </w:tc>
        <w:tc>
          <w:tcPr>
            <w:tcW w:w="2268" w:type="dxa"/>
            <w:vAlign w:val="center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Октябрь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ГБПОУ РС (Я) «Ленский технологический техникум»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C36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Детский форум «Библиотека 2.0 перезагрузка»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Октябрь 2024 г.</w:t>
            </w:r>
          </w:p>
        </w:tc>
        <w:tc>
          <w:tcPr>
            <w:tcW w:w="3972" w:type="dxa"/>
          </w:tcPr>
          <w:p w:rsidR="00FF707A" w:rsidRPr="00C3666D" w:rsidRDefault="00FF707A" w:rsidP="004053D9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МКУ «Районное управление культуры» МО «Ленский район» 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Научно-исследовательская конференция «Семейные ценности и традиции» (с участием школьников)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Октябрь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ГБПОУ РС (Я) «Ленский технологический техникум»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Квест-викторина, приуроченная к</w:t>
            </w:r>
            <w:r w:rsidR="00731F8E">
              <w:rPr>
                <w:sz w:val="24"/>
                <w:szCs w:val="24"/>
              </w:rPr>
              <w:t>о</w:t>
            </w:r>
            <w:r w:rsidRPr="00C3666D">
              <w:rPr>
                <w:sz w:val="24"/>
                <w:szCs w:val="24"/>
              </w:rPr>
              <w:t xml:space="preserve"> Дню профобразования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Октябрь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ГБПОУ РС (Я) «Ленский технологический техникум»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День девочек - мастер-класс «Модный микс», мастер-класс «Фитнес- веселое здоровье», мастер-класс «Роспись футболки. Свободный стиль»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Октябрь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ГКУ РС (Я) «Ленский социально -реабилитационный центр для несовершеннолетних»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Школьный этап республиканской научной конференции – конкурс молодых исследователей имени академика В.П. Ларионова «Инникигэ хардыы»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С октября по   ноябрь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Конкурс рисунков, посвященный Дню матери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Ноябрь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ГБПОУ РС (Я) «Ленский технологический техникум»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Конкурс-фотовыставка «Как две капли воды»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Ноябрь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ГБПОУ РС (Я) «Ленский технологический техникум»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Чемпионат Ленского района КЭС-баскет (девочки и мальчики)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1-2 ноября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«Комитет по физической культуре и спорту»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-Театрализованное новогоднее представление</w:t>
            </w:r>
          </w:p>
          <w:p w:rsidR="00FF707A" w:rsidRPr="00C3666D" w:rsidRDefault="00FF707A" w:rsidP="00A43C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- Новогодние утренники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Декабрь 2024 г.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ДО «Сэргэ»</w:t>
            </w:r>
          </w:p>
          <w:p w:rsidR="00FF707A" w:rsidRPr="00C3666D" w:rsidRDefault="00FF707A" w:rsidP="004053D9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МКУ «Районное управление культуры» МО «Ленский район» 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Проведение познавательно-игровых квестов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Ленский историко-краеведческий музей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Организация и проведение образовательных программ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Ленский историко-краеведческий музей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C3666D">
              <w:rPr>
                <w:sz w:val="24"/>
                <w:szCs w:val="24"/>
              </w:rPr>
              <w:t xml:space="preserve"> выставок-конкурсов по декоративно-прикладному творчеству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Ленский историко-краеведческий музей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Демонстрация для детей мультфильмов и детских фильмов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FF707A" w:rsidRPr="00C3666D" w:rsidRDefault="00FF707A" w:rsidP="00E151FA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Ленский историко-краеведческий музей</w:t>
            </w:r>
          </w:p>
          <w:p w:rsidR="00FF707A" w:rsidRPr="00C3666D" w:rsidRDefault="00FF707A" w:rsidP="00C00F3D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Отдел православной культуры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230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Проведение кружка «Музейка»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FF707A" w:rsidRPr="00C3666D" w:rsidRDefault="00FF707A" w:rsidP="004715D6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Ленский историко-краеведческий музей</w:t>
            </w:r>
          </w:p>
        </w:tc>
      </w:tr>
      <w:tr w:rsidR="00FF707A" w:rsidRPr="00C3666D" w:rsidTr="00FF060F">
        <w:tc>
          <w:tcPr>
            <w:tcW w:w="14599" w:type="dxa"/>
            <w:gridSpan w:val="4"/>
          </w:tcPr>
          <w:p w:rsidR="00FF707A" w:rsidRPr="00C3666D" w:rsidRDefault="00FF707A" w:rsidP="00B81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Летний т</w:t>
            </w:r>
            <w:r w:rsidRPr="00C3666D">
              <w:rPr>
                <w:b/>
                <w:sz w:val="24"/>
                <w:szCs w:val="24"/>
              </w:rPr>
              <w:t>руд и отдых</w:t>
            </w:r>
            <w:r>
              <w:rPr>
                <w:b/>
                <w:sz w:val="24"/>
                <w:szCs w:val="24"/>
              </w:rPr>
              <w:t>, трудовое воспитание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F707A" w:rsidRPr="00C3666D" w:rsidRDefault="00FF707A" w:rsidP="00731F8E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Раб</w:t>
            </w:r>
            <w:r w:rsidR="00731F8E">
              <w:rPr>
                <w:sz w:val="24"/>
                <w:szCs w:val="24"/>
              </w:rPr>
              <w:t>ота лагерей дневного пребывания, малозатратных форм отдыха, экспедиций (многодневных походов)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Июнь-август 2024 г.</w:t>
            </w:r>
          </w:p>
        </w:tc>
        <w:tc>
          <w:tcPr>
            <w:tcW w:w="3972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район», образовательные учреждения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Работа детской оздоровительной базы «Алмаз»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Июнь-август 2024 г.</w:t>
            </w:r>
          </w:p>
        </w:tc>
        <w:tc>
          <w:tcPr>
            <w:tcW w:w="3972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район»,</w:t>
            </w:r>
          </w:p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ДО «Сэргэ»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471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Работа трудовых бригад при ОУ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Июнь-август 2024 г.</w:t>
            </w:r>
          </w:p>
        </w:tc>
        <w:tc>
          <w:tcPr>
            <w:tcW w:w="3972" w:type="dxa"/>
          </w:tcPr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район»,</w:t>
            </w:r>
          </w:p>
          <w:p w:rsidR="00FF707A" w:rsidRPr="00C3666D" w:rsidRDefault="00FF707A" w:rsidP="00FF060F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образовательные учреждения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6F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 xml:space="preserve">Городской слёт воспитанников лагерей дневного пребывания  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20 июня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район», образовательные учреждения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00F3D" w:rsidRDefault="00A3494B" w:rsidP="006F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F707A" w:rsidRPr="00C00F3D" w:rsidRDefault="00FF707A" w:rsidP="00C00F3D">
            <w:pPr>
              <w:rPr>
                <w:sz w:val="24"/>
                <w:szCs w:val="24"/>
              </w:rPr>
            </w:pPr>
            <w:r w:rsidRPr="00C00F3D">
              <w:rPr>
                <w:sz w:val="24"/>
                <w:szCs w:val="24"/>
              </w:rPr>
              <w:t>Оборудование комнаты «Зона релакса», спортивно-туристической полосы препятствий</w:t>
            </w:r>
            <w:r>
              <w:rPr>
                <w:sz w:val="24"/>
                <w:szCs w:val="24"/>
              </w:rPr>
              <w:t xml:space="preserve"> в ДОБ «Алмаз»</w:t>
            </w:r>
          </w:p>
        </w:tc>
        <w:tc>
          <w:tcPr>
            <w:tcW w:w="2268" w:type="dxa"/>
          </w:tcPr>
          <w:p w:rsidR="00FF707A" w:rsidRPr="00C00F3D" w:rsidRDefault="00FF707A" w:rsidP="00D84A16">
            <w:pPr>
              <w:jc w:val="center"/>
              <w:rPr>
                <w:sz w:val="24"/>
                <w:szCs w:val="24"/>
              </w:rPr>
            </w:pPr>
            <w:r w:rsidRPr="00C00F3D">
              <w:rPr>
                <w:sz w:val="24"/>
                <w:szCs w:val="24"/>
              </w:rPr>
              <w:t>Июнь-август</w:t>
            </w:r>
          </w:p>
          <w:p w:rsidR="00FF707A" w:rsidRPr="00C00F3D" w:rsidRDefault="00FF707A" w:rsidP="00C3666D">
            <w:pPr>
              <w:jc w:val="center"/>
              <w:rPr>
                <w:sz w:val="24"/>
                <w:szCs w:val="24"/>
              </w:rPr>
            </w:pPr>
            <w:r w:rsidRPr="00C00F3D">
              <w:rPr>
                <w:sz w:val="24"/>
                <w:szCs w:val="24"/>
              </w:rPr>
              <w:t>2024 г.</w:t>
            </w:r>
          </w:p>
        </w:tc>
        <w:tc>
          <w:tcPr>
            <w:tcW w:w="3972" w:type="dxa"/>
          </w:tcPr>
          <w:p w:rsidR="00FF707A" w:rsidRPr="00C00F3D" w:rsidRDefault="00FF707A" w:rsidP="006F617B">
            <w:pPr>
              <w:rPr>
                <w:sz w:val="24"/>
                <w:szCs w:val="24"/>
              </w:rPr>
            </w:pPr>
            <w:r w:rsidRPr="00C00F3D">
              <w:rPr>
                <w:sz w:val="24"/>
                <w:szCs w:val="24"/>
              </w:rPr>
              <w:t>МКУ ДО «Сэргэ»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6F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F707A" w:rsidRPr="00C3666D" w:rsidRDefault="00FF707A" w:rsidP="00523C9E">
            <w:pPr>
              <w:rPr>
                <w:sz w:val="24"/>
                <w:szCs w:val="24"/>
              </w:rPr>
            </w:pPr>
            <w:r w:rsidRPr="00C3666D">
              <w:rPr>
                <w:iCs/>
                <w:sz w:val="24"/>
                <w:szCs w:val="24"/>
              </w:rPr>
              <w:t>Организация летнего досуга и занятости детей смены «Лето, труд, школа!» (с участием ЛДП)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iCs/>
                <w:sz w:val="24"/>
                <w:szCs w:val="24"/>
              </w:rPr>
              <w:t>Июнь-август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iCs/>
                <w:color w:val="000000" w:themeColor="text1"/>
                <w:sz w:val="24"/>
                <w:szCs w:val="24"/>
              </w:rPr>
              <w:t>ГКУ РС (Я) «Ленский социально -реабилитационный центр для несовершеннолетних»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Default="00A3494B" w:rsidP="006F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F707A" w:rsidRPr="00C3666D" w:rsidRDefault="00FF707A" w:rsidP="00523C9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Участие в профильной смене «Сохраним планету» в рамках республиканского слета «Зеленые пионеры Якутии»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Июль 2024 г.</w:t>
            </w:r>
          </w:p>
        </w:tc>
        <w:tc>
          <w:tcPr>
            <w:tcW w:w="3972" w:type="dxa"/>
          </w:tcPr>
          <w:p w:rsidR="00FF707A" w:rsidRDefault="00FF707A" w:rsidP="00FF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FF707A" w:rsidRPr="00C3666D" w:rsidRDefault="00FF707A" w:rsidP="006F617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734633" w:rsidRPr="00C3666D" w:rsidTr="00FC3267">
        <w:tc>
          <w:tcPr>
            <w:tcW w:w="1129" w:type="dxa"/>
          </w:tcPr>
          <w:p w:rsidR="00734633" w:rsidRDefault="00731F8E" w:rsidP="006F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34633" w:rsidRDefault="00734633" w:rsidP="00734633">
            <w:pPr>
              <w:tabs>
                <w:tab w:val="left" w:pos="1107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Участие в региональном этапе Всероссийского конкурса программ и проектов организации отдыха детей и их оздоровления </w:t>
            </w:r>
          </w:p>
        </w:tc>
        <w:tc>
          <w:tcPr>
            <w:tcW w:w="2268" w:type="dxa"/>
          </w:tcPr>
          <w:p w:rsidR="00734633" w:rsidRDefault="00734633" w:rsidP="00C3666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Август 2024 г.</w:t>
            </w:r>
          </w:p>
        </w:tc>
        <w:tc>
          <w:tcPr>
            <w:tcW w:w="3972" w:type="dxa"/>
          </w:tcPr>
          <w:p w:rsidR="00734633" w:rsidRDefault="00734633" w:rsidP="00734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«Ленский район» 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Default="00731F8E" w:rsidP="006F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F707A" w:rsidRPr="00C3666D" w:rsidRDefault="00FF707A" w:rsidP="00523C9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Проведение конкурса «Трудовое лето» среди ОУ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Сентябрь 2024 г. </w:t>
            </w:r>
          </w:p>
        </w:tc>
        <w:tc>
          <w:tcPr>
            <w:tcW w:w="3972" w:type="dxa"/>
          </w:tcPr>
          <w:p w:rsidR="00FF707A" w:rsidRDefault="00FF707A" w:rsidP="006F617B">
            <w:pPr>
              <w:rPr>
                <w:iCs/>
                <w:color w:val="000000" w:themeColor="text1"/>
                <w:sz w:val="24"/>
                <w:szCs w:val="24"/>
              </w:rPr>
            </w:pPr>
            <w:r w:rsidRPr="009B10B7">
              <w:rPr>
                <w:iCs/>
                <w:color w:val="000000" w:themeColor="text1"/>
                <w:sz w:val="24"/>
                <w:szCs w:val="24"/>
              </w:rPr>
              <w:t>ГКУ «Центр занятости населения Ленского района»</w:t>
            </w:r>
          </w:p>
          <w:p w:rsidR="00FF707A" w:rsidRPr="009B10B7" w:rsidRDefault="00FF707A" w:rsidP="006F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Default="00731F8E" w:rsidP="006F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F707A" w:rsidRPr="00C3666D" w:rsidRDefault="00FF707A" w:rsidP="00B81AB8">
            <w:pPr>
              <w:rPr>
                <w:iCs/>
                <w:sz w:val="24"/>
                <w:szCs w:val="24"/>
              </w:rPr>
            </w:pPr>
            <w:r w:rsidRPr="00B81AB8">
              <w:rPr>
                <w:iCs/>
                <w:sz w:val="24"/>
                <w:szCs w:val="24"/>
              </w:rPr>
              <w:t>Внедрение пилотного проекта по содействию занятости подростков «Моя первая профессия»</w:t>
            </w:r>
            <w:r w:rsidRPr="00B81AB8">
              <w:rPr>
                <w:iCs/>
                <w:sz w:val="24"/>
                <w:szCs w:val="24"/>
              </w:rPr>
              <w:tab/>
            </w:r>
            <w:r w:rsidRPr="00B81AB8">
              <w:rPr>
                <w:iCs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iCs/>
                <w:sz w:val="24"/>
                <w:szCs w:val="24"/>
              </w:rPr>
            </w:pPr>
            <w:r w:rsidRPr="00B81AB8">
              <w:rPr>
                <w:iCs/>
                <w:sz w:val="24"/>
                <w:szCs w:val="24"/>
              </w:rPr>
              <w:t>Декабрь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81AB8">
              <w:rPr>
                <w:iCs/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FF060F">
        <w:tc>
          <w:tcPr>
            <w:tcW w:w="14599" w:type="dxa"/>
            <w:gridSpan w:val="4"/>
          </w:tcPr>
          <w:p w:rsidR="00FF707A" w:rsidRPr="00C3666D" w:rsidRDefault="00FF707A" w:rsidP="00C3666D">
            <w:pPr>
              <w:jc w:val="center"/>
              <w:rPr>
                <w:b/>
                <w:sz w:val="24"/>
                <w:szCs w:val="24"/>
              </w:rPr>
            </w:pPr>
            <w:r w:rsidRPr="00C3666D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Республиканский  экологический конкурс поделок из вторичного сырья «Превратим отходы в доходы».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с 29 марта по 26 апреля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ДО «Сэргэ»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Районная интеллектуальная игра «Экологический брейн-ринг» среди обучающихся ОУ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МКУ ДО «Сэргэ»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F707A" w:rsidRPr="00C3666D" w:rsidRDefault="00FF707A" w:rsidP="00C3666D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Проведение экологических бесед, экологических игр для детей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Ленский историко-краеведческий музей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b/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Озеленение прилегающей к техникуму территории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Май-июнь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ГБПОУ РС (Я) «Ленский технологический техникум»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Конкурс проектов «Земля-наш общий дом»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Май-июнь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ГБПОУ РС (Я) «Ленский технологический техникум»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A3494B" w:rsidP="006F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конкурс семей «Семейная научная экспедиция» </w:t>
            </w:r>
            <w:r w:rsidRPr="001E644A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всейсемьей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1E64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«Районное управление образования» МО «Ленский район»</w:t>
            </w:r>
          </w:p>
        </w:tc>
      </w:tr>
      <w:tr w:rsidR="00FF707A" w:rsidRPr="00C3666D" w:rsidTr="005D705F">
        <w:tc>
          <w:tcPr>
            <w:tcW w:w="14599" w:type="dxa"/>
            <w:gridSpan w:val="4"/>
          </w:tcPr>
          <w:p w:rsidR="00FF707A" w:rsidRPr="00C3666D" w:rsidRDefault="00FF707A" w:rsidP="00C3666D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6D">
              <w:rPr>
                <w:b/>
                <w:bCs/>
                <w:sz w:val="24"/>
                <w:szCs w:val="24"/>
              </w:rPr>
              <w:t>Мероприятия поселений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Фестиваль семейного творчества «Счастливая семья: традиции и современность»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17 февраля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ЦК с.Беченча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Конкурс для мальчиков «УРУН УОЛАН»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21 февраля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КДУ с.Натора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Культурно-спортивное мероприятие для детей «Февральский марафон», посвящённое национальному Дню Здоровья РС (Я)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27 февраля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ЦДНТ с.Нюя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Литературно-сказочный марафон «Все сюжеты детских книг, память бережно хранит»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Март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КДУ с. Турукта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Большой праздник «В волшебном мире детства»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 июня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ЦДНТ с.Нюя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Детский Ысыах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 июня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КДУ с.Толон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Развлекательно-игровая программа «Счастье, солнце, дружба- вот, что детям нужно»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 июня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КДУ с.Иннялы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Познавательно-игровое представление «В гостях у Нептуна»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7 июля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КДУ с.Хамра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Спортивно-игровая программа «Путешествие в поезде здоровья»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10 июля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КДУ с.Ярославский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Квест-игра «Загадки лета»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 июня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МФОК и С с. Мурья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Танцевальный батл «Делай, как я»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7 августа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КДУ с.Хамра</w:t>
            </w:r>
          </w:p>
        </w:tc>
      </w:tr>
      <w:tr w:rsidR="00FF707A" w:rsidRPr="00C3666D" w:rsidTr="00FC3267">
        <w:tc>
          <w:tcPr>
            <w:tcW w:w="1129" w:type="dxa"/>
          </w:tcPr>
          <w:p w:rsidR="00FF707A" w:rsidRPr="00C3666D" w:rsidRDefault="00FF707A" w:rsidP="006F617B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Спортивно-игровая программа «ФизкультУРА!» ко Дню физкультурника</w:t>
            </w:r>
          </w:p>
        </w:tc>
        <w:tc>
          <w:tcPr>
            <w:tcW w:w="2268" w:type="dxa"/>
          </w:tcPr>
          <w:p w:rsidR="00FF707A" w:rsidRPr="00C3666D" w:rsidRDefault="00FF707A" w:rsidP="00C3666D">
            <w:pPr>
              <w:jc w:val="center"/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10 августа 2024 г.</w:t>
            </w:r>
          </w:p>
        </w:tc>
        <w:tc>
          <w:tcPr>
            <w:tcW w:w="3972" w:type="dxa"/>
          </w:tcPr>
          <w:p w:rsidR="00FF707A" w:rsidRPr="00C3666D" w:rsidRDefault="00FF707A" w:rsidP="006F617B">
            <w:pPr>
              <w:rPr>
                <w:sz w:val="24"/>
                <w:szCs w:val="24"/>
              </w:rPr>
            </w:pPr>
            <w:r w:rsidRPr="00C3666D">
              <w:rPr>
                <w:sz w:val="24"/>
                <w:szCs w:val="24"/>
              </w:rPr>
              <w:t>КДУ с.С. Нюя</w:t>
            </w:r>
          </w:p>
        </w:tc>
      </w:tr>
    </w:tbl>
    <w:p w:rsidR="00F04BE6" w:rsidRPr="00B6452E" w:rsidRDefault="00F04BE6" w:rsidP="0051510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D705F" w:rsidRPr="00B6452E" w:rsidRDefault="005D705F" w:rsidP="00515105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D705F" w:rsidRPr="00B6452E" w:rsidRDefault="00B6452E" w:rsidP="005D705F">
      <w:pPr>
        <w:widowControl/>
        <w:autoSpaceDE/>
        <w:autoSpaceDN/>
        <w:adjustRightInd/>
        <w:rPr>
          <w:b/>
          <w:bCs/>
          <w:sz w:val="26"/>
          <w:szCs w:val="26"/>
        </w:rPr>
      </w:pPr>
      <w:r w:rsidRPr="00B6452E">
        <w:rPr>
          <w:b/>
          <w:bCs/>
          <w:sz w:val="26"/>
          <w:szCs w:val="26"/>
        </w:rPr>
        <w:t>Начальник управления образования                                                                                                               И.Н. Корнилова</w:t>
      </w:r>
    </w:p>
    <w:p w:rsidR="00B6452E" w:rsidRPr="00B6452E" w:rsidRDefault="00B6452E">
      <w:pPr>
        <w:widowControl/>
        <w:autoSpaceDE/>
        <w:autoSpaceDN/>
        <w:adjustRightInd/>
        <w:rPr>
          <w:b/>
          <w:bCs/>
          <w:sz w:val="26"/>
          <w:szCs w:val="26"/>
        </w:rPr>
      </w:pPr>
    </w:p>
    <w:sectPr w:rsidR="00B6452E" w:rsidRPr="00B6452E" w:rsidSect="00B6452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74"/>
    <w:rsid w:val="000007EB"/>
    <w:rsid w:val="0001789E"/>
    <w:rsid w:val="00034336"/>
    <w:rsid w:val="00080674"/>
    <w:rsid w:val="00090DF8"/>
    <w:rsid w:val="00097E9F"/>
    <w:rsid w:val="000A10AE"/>
    <w:rsid w:val="000A7CBF"/>
    <w:rsid w:val="001149A0"/>
    <w:rsid w:val="00176947"/>
    <w:rsid w:val="001832F6"/>
    <w:rsid w:val="001960E3"/>
    <w:rsid w:val="001D52B9"/>
    <w:rsid w:val="001E36DB"/>
    <w:rsid w:val="001E5C6D"/>
    <w:rsid w:val="001E644A"/>
    <w:rsid w:val="00204477"/>
    <w:rsid w:val="00220182"/>
    <w:rsid w:val="002906A1"/>
    <w:rsid w:val="002A65A1"/>
    <w:rsid w:val="002B6F66"/>
    <w:rsid w:val="002C422A"/>
    <w:rsid w:val="002F7342"/>
    <w:rsid w:val="003014D4"/>
    <w:rsid w:val="003375FD"/>
    <w:rsid w:val="00360E97"/>
    <w:rsid w:val="003642E2"/>
    <w:rsid w:val="003843BB"/>
    <w:rsid w:val="00397710"/>
    <w:rsid w:val="003B4A33"/>
    <w:rsid w:val="003C1C2A"/>
    <w:rsid w:val="003D545D"/>
    <w:rsid w:val="003E097D"/>
    <w:rsid w:val="00403B94"/>
    <w:rsid w:val="004053D9"/>
    <w:rsid w:val="004715D6"/>
    <w:rsid w:val="004A0E0A"/>
    <w:rsid w:val="004A6DA8"/>
    <w:rsid w:val="004C4EA9"/>
    <w:rsid w:val="004C56BD"/>
    <w:rsid w:val="004D3087"/>
    <w:rsid w:val="004E16A2"/>
    <w:rsid w:val="00515105"/>
    <w:rsid w:val="00523C9E"/>
    <w:rsid w:val="005269B4"/>
    <w:rsid w:val="00542E6C"/>
    <w:rsid w:val="005507B1"/>
    <w:rsid w:val="005628AB"/>
    <w:rsid w:val="00585F38"/>
    <w:rsid w:val="005A597F"/>
    <w:rsid w:val="005C6685"/>
    <w:rsid w:val="005D705F"/>
    <w:rsid w:val="005E70C7"/>
    <w:rsid w:val="005E79DB"/>
    <w:rsid w:val="005F5653"/>
    <w:rsid w:val="0061660A"/>
    <w:rsid w:val="0067027B"/>
    <w:rsid w:val="00681592"/>
    <w:rsid w:val="006D0A1A"/>
    <w:rsid w:val="006E60C8"/>
    <w:rsid w:val="006E61AC"/>
    <w:rsid w:val="006F2521"/>
    <w:rsid w:val="006F617B"/>
    <w:rsid w:val="00731162"/>
    <w:rsid w:val="00731F8E"/>
    <w:rsid w:val="00734633"/>
    <w:rsid w:val="007A357A"/>
    <w:rsid w:val="007A6E7B"/>
    <w:rsid w:val="007C7D7B"/>
    <w:rsid w:val="008279C5"/>
    <w:rsid w:val="00844B63"/>
    <w:rsid w:val="008626EF"/>
    <w:rsid w:val="008A2283"/>
    <w:rsid w:val="00937798"/>
    <w:rsid w:val="00996846"/>
    <w:rsid w:val="009B10B7"/>
    <w:rsid w:val="009B39C8"/>
    <w:rsid w:val="009D05F6"/>
    <w:rsid w:val="009D46FC"/>
    <w:rsid w:val="009E561F"/>
    <w:rsid w:val="00A3494B"/>
    <w:rsid w:val="00A43CD6"/>
    <w:rsid w:val="00A546BD"/>
    <w:rsid w:val="00A62FD0"/>
    <w:rsid w:val="00A77598"/>
    <w:rsid w:val="00A8725B"/>
    <w:rsid w:val="00AA7A37"/>
    <w:rsid w:val="00AD093C"/>
    <w:rsid w:val="00B45462"/>
    <w:rsid w:val="00B6452E"/>
    <w:rsid w:val="00B81AB8"/>
    <w:rsid w:val="00B96D4C"/>
    <w:rsid w:val="00BB6E75"/>
    <w:rsid w:val="00BD3F86"/>
    <w:rsid w:val="00BE3D33"/>
    <w:rsid w:val="00C00F3D"/>
    <w:rsid w:val="00C02218"/>
    <w:rsid w:val="00C2621A"/>
    <w:rsid w:val="00C3666D"/>
    <w:rsid w:val="00CA3AD9"/>
    <w:rsid w:val="00CB0804"/>
    <w:rsid w:val="00CB6B50"/>
    <w:rsid w:val="00CE1271"/>
    <w:rsid w:val="00CF68D5"/>
    <w:rsid w:val="00D605A2"/>
    <w:rsid w:val="00D613AA"/>
    <w:rsid w:val="00D62F4E"/>
    <w:rsid w:val="00D84A16"/>
    <w:rsid w:val="00D94EFA"/>
    <w:rsid w:val="00DC7868"/>
    <w:rsid w:val="00DF0B5F"/>
    <w:rsid w:val="00E151FA"/>
    <w:rsid w:val="00E2480E"/>
    <w:rsid w:val="00E4497C"/>
    <w:rsid w:val="00E71611"/>
    <w:rsid w:val="00EA6CA4"/>
    <w:rsid w:val="00ED1D87"/>
    <w:rsid w:val="00ED2FB8"/>
    <w:rsid w:val="00EE26F3"/>
    <w:rsid w:val="00F04BE6"/>
    <w:rsid w:val="00F234B4"/>
    <w:rsid w:val="00FC3267"/>
    <w:rsid w:val="00FC48E1"/>
    <w:rsid w:val="00FD56B9"/>
    <w:rsid w:val="00FF060F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0AE99-B9AA-4D35-9CB7-04F422B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42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04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13AA"/>
    <w:pPr>
      <w:ind w:left="720"/>
      <w:contextualSpacing/>
    </w:pPr>
  </w:style>
  <w:style w:type="character" w:customStyle="1" w:styleId="a7">
    <w:name w:val="Без интервала Знак"/>
    <w:basedOn w:val="a0"/>
    <w:link w:val="a8"/>
    <w:uiPriority w:val="1"/>
    <w:locked/>
    <w:rsid w:val="00523C9E"/>
  </w:style>
  <w:style w:type="paragraph" w:styleId="a8">
    <w:name w:val="No Spacing"/>
    <w:link w:val="a7"/>
    <w:uiPriority w:val="1"/>
    <w:qFormat/>
    <w:rsid w:val="0052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FBA8-774F-4A7C-9BA1-4D9AE758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5</Pages>
  <Words>4010</Words>
  <Characters>22857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2024-03-22T08:06:00Z</cp:lastPrinted>
  <dcterms:created xsi:type="dcterms:W3CDTF">2024-03-27T02:35:00Z</dcterms:created>
  <dcterms:modified xsi:type="dcterms:W3CDTF">2024-03-27T02:35:00Z</dcterms:modified>
</cp:coreProperties>
</file>