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8F718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8F71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 _</w:t>
            </w:r>
            <w:r w:rsidR="008F71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__202</w:t>
            </w:r>
            <w:r w:rsidR="002E17CC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8F718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8F71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01-03-220/4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Tr="00EB1A38">
        <w:trPr>
          <w:trHeight w:val="471"/>
        </w:trPr>
        <w:tc>
          <w:tcPr>
            <w:tcW w:w="9781" w:type="dxa"/>
            <w:hideMark/>
          </w:tcPr>
          <w:p w:rsidR="008F718E" w:rsidRDefault="00B94B80" w:rsidP="002E17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главы от </w:t>
            </w:r>
            <w:r w:rsidR="002E17CC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.</w:t>
            </w:r>
            <w:r w:rsidR="002E17CC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>.20</w:t>
            </w:r>
            <w:r w:rsidR="002E17CC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года </w:t>
            </w:r>
          </w:p>
          <w:p w:rsidR="00EB1A38" w:rsidRDefault="00B94B80" w:rsidP="002E17C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№01-03-</w:t>
            </w:r>
            <w:r w:rsidR="002E17CC">
              <w:rPr>
                <w:b/>
                <w:sz w:val="28"/>
                <w:szCs w:val="28"/>
              </w:rPr>
              <w:t>448</w:t>
            </w:r>
            <w:r w:rsidR="00643679">
              <w:rPr>
                <w:b/>
                <w:sz w:val="28"/>
                <w:szCs w:val="28"/>
              </w:rPr>
              <w:t>/</w:t>
            </w:r>
            <w:r w:rsidR="002E17CC">
              <w:rPr>
                <w:b/>
                <w:sz w:val="28"/>
                <w:szCs w:val="28"/>
              </w:rPr>
              <w:t>9</w:t>
            </w:r>
          </w:p>
        </w:tc>
      </w:tr>
    </w:tbl>
    <w:p w:rsidR="00582CE9" w:rsidRDefault="00582CE9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6E27" w:rsidRDefault="00CF6E27" w:rsidP="00EB1A38">
      <w:pPr>
        <w:spacing w:line="360" w:lineRule="auto"/>
        <w:ind w:firstLine="851"/>
        <w:jc w:val="both"/>
        <w:rPr>
          <w:sz w:val="28"/>
          <w:szCs w:val="28"/>
        </w:rPr>
      </w:pPr>
    </w:p>
    <w:p w:rsidR="002E17CC" w:rsidRDefault="0041268C" w:rsidP="0041268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практики согласования коллективных договоров муниципальными учреждениями муниципального образования «Ленский район», </w:t>
      </w:r>
      <w:r w:rsidR="002E17CC">
        <w:rPr>
          <w:sz w:val="28"/>
          <w:szCs w:val="28"/>
        </w:rPr>
        <w:t xml:space="preserve">п о с </w:t>
      </w:r>
      <w:proofErr w:type="gramStart"/>
      <w:r w:rsidR="002E17CC">
        <w:rPr>
          <w:sz w:val="28"/>
          <w:szCs w:val="28"/>
        </w:rPr>
        <w:t>т</w:t>
      </w:r>
      <w:proofErr w:type="gramEnd"/>
      <w:r w:rsidR="002E17CC">
        <w:rPr>
          <w:sz w:val="28"/>
          <w:szCs w:val="28"/>
        </w:rPr>
        <w:t xml:space="preserve"> а н о в л я ю:</w:t>
      </w:r>
    </w:p>
    <w:p w:rsidR="002E17CC" w:rsidRDefault="00271373" w:rsidP="0041268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2E17CC">
        <w:rPr>
          <w:sz w:val="28"/>
          <w:szCs w:val="28"/>
        </w:rPr>
        <w:t>Внести изменения и дополнения в приложение к постановлению главы от 21.05.2019 года №01-03-448/9 «Об утверждении</w:t>
      </w:r>
      <w:r w:rsidR="002E17CC" w:rsidRPr="00466CF0">
        <w:rPr>
          <w:sz w:val="28"/>
          <w:szCs w:val="28"/>
        </w:rPr>
        <w:t xml:space="preserve"> Положени</w:t>
      </w:r>
      <w:r w:rsidR="002E17CC">
        <w:rPr>
          <w:sz w:val="28"/>
          <w:szCs w:val="28"/>
        </w:rPr>
        <w:t>я о порядке согласования проектов коллективных договоров муниципальных учреждений муниципального образования «Ленский район»</w:t>
      </w:r>
      <w:r>
        <w:rPr>
          <w:sz w:val="28"/>
          <w:szCs w:val="28"/>
        </w:rPr>
        <w:t>:</w:t>
      </w:r>
    </w:p>
    <w:p w:rsidR="00271373" w:rsidRDefault="00271373" w:rsidP="0041268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</w:t>
      </w:r>
      <w:r w:rsidR="0041268C">
        <w:rPr>
          <w:sz w:val="28"/>
          <w:szCs w:val="28"/>
        </w:rPr>
        <w:t xml:space="preserve"> Пункт 1.1. Раздела 1 «Общие положения» изложить в следующей редакции:</w:t>
      </w:r>
    </w:p>
    <w:p w:rsidR="0041268C" w:rsidRPr="0041268C" w:rsidRDefault="0041268C" w:rsidP="0041268C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«1.1.</w:t>
      </w:r>
      <w:r w:rsidRPr="0041268C">
        <w:rPr>
          <w:sz w:val="28"/>
          <w:szCs w:val="28"/>
        </w:rPr>
        <w:t xml:space="preserve"> Настоящее Положение устанавливает порядок согласования проектов  </w:t>
      </w:r>
      <w:r w:rsidRPr="0041268C">
        <w:rPr>
          <w:sz w:val="28"/>
          <w:szCs w:val="28"/>
        </w:rPr>
        <w:lastRenderedPageBreak/>
        <w:t>коллективных договоров, дополнений и изменений к коллективным договорам, контроля за их исполнением в муниципальных учреждениях: МКУ «Комитет имущественных отношений» МО «Ленский район», МКУ «</w:t>
      </w:r>
      <w:r w:rsidR="00EF7541">
        <w:rPr>
          <w:sz w:val="28"/>
          <w:szCs w:val="28"/>
        </w:rPr>
        <w:t>Ленское р</w:t>
      </w:r>
      <w:r w:rsidRPr="0041268C">
        <w:rPr>
          <w:sz w:val="28"/>
          <w:szCs w:val="28"/>
        </w:rPr>
        <w:t>айонное управление культуры» МО «Ленский район», МКУ «Ленское управление сельского хозяйства» МО «Ленский район», МКУ «Районное управление образования» МО «Ленский район», МКУ «Комитет по молодежной и семейной политике» МО «Ленский район», МКУ «Муниципальный архив» МО «Ленский район», МКУ «Единая дежурно-диспетчерская служба» МО «Ленский район», МКУ «Комитет по физической культуре и спорту» МО «Ленский район», МБУ «Управление по эксплуатации и содержанию административных зданий «Гранит» МО «Ленский район», МКУ «Бизнес-инкубатор» МО «Ленский район».</w:t>
      </w:r>
    </w:p>
    <w:p w:rsidR="0041268C" w:rsidRDefault="00A11976" w:rsidP="00A11976">
      <w:pPr>
        <w:widowControl/>
        <w:shd w:val="clear" w:color="auto" w:fill="FFFFFF"/>
        <w:autoSpaceDE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Муниципальные учреждения, подведомственные учреждениям МКУ «Ленское районное управление культуры» МО «Ленский район», МКУ «Районное управление образования» МО «Ленский район», проекты коллективных договоров, дополнений и изменений к коллективным договорам согласовывают в вышеуказанных отраслевых учреждениях.».</w:t>
      </w:r>
    </w:p>
    <w:p w:rsidR="0041268C" w:rsidRDefault="0041268C" w:rsidP="0041268C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Абзац 6 пункта 2.1. раздела 2 «</w:t>
      </w:r>
      <w:r w:rsidRPr="0041268C">
        <w:rPr>
          <w:sz w:val="28"/>
          <w:szCs w:val="28"/>
        </w:rPr>
        <w:t>Порядок согласования коллективных договоров в администрации муниципального образования «Ленский район»</w:t>
      </w:r>
      <w:r w:rsidRPr="004B5B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41268C" w:rsidRDefault="0041268C" w:rsidP="0041268C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«- заместитель главы – руководитель аппарата и работе с ОМСУ;»</w:t>
      </w:r>
    </w:p>
    <w:p w:rsidR="002E17CC" w:rsidRPr="002E17CC" w:rsidRDefault="0041268C" w:rsidP="0041268C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Раздел 3 </w:t>
      </w:r>
      <w:r w:rsidRPr="0041268C">
        <w:rPr>
          <w:sz w:val="28"/>
          <w:szCs w:val="28"/>
        </w:rPr>
        <w:t>«Ведение реестра и хранение копий коллективных договоров»</w:t>
      </w:r>
      <w:r>
        <w:rPr>
          <w:sz w:val="28"/>
          <w:szCs w:val="28"/>
        </w:rPr>
        <w:t xml:space="preserve"> - признать утратившим силу.</w:t>
      </w:r>
    </w:p>
    <w:p w:rsidR="00EB1A38" w:rsidRDefault="00582CE9" w:rsidP="00F060F7">
      <w:pPr>
        <w:widowControl/>
        <w:autoSpaceDE/>
        <w:autoSpaceDN/>
        <w:adjustRightInd/>
        <w:spacing w:before="108" w:after="108"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643679">
        <w:rPr>
          <w:spacing w:val="-4"/>
          <w:sz w:val="28"/>
          <w:szCs w:val="28"/>
        </w:rPr>
        <w:lastRenderedPageBreak/>
        <w:t xml:space="preserve">2. </w:t>
      </w:r>
      <w:r w:rsidR="00EB1A38" w:rsidRPr="00643679">
        <w:rPr>
          <w:sz w:val="28"/>
          <w:szCs w:val="28"/>
        </w:rPr>
        <w:t>Главному специалисту управления делами (</w:t>
      </w:r>
      <w:proofErr w:type="spellStart"/>
      <w:r w:rsidR="00EB1A38" w:rsidRPr="00643679">
        <w:rPr>
          <w:sz w:val="28"/>
          <w:szCs w:val="28"/>
        </w:rPr>
        <w:t>Иванская</w:t>
      </w:r>
      <w:proofErr w:type="spellEnd"/>
      <w:r w:rsidR="00EB1A38" w:rsidRPr="00643679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41268C" w:rsidRPr="00466CF0" w:rsidRDefault="0041268C" w:rsidP="0041268C">
      <w:pPr>
        <w:spacing w:line="360" w:lineRule="auto"/>
        <w:ind w:right="-83" w:firstLine="540"/>
        <w:jc w:val="both"/>
        <w:rPr>
          <w:sz w:val="28"/>
          <w:szCs w:val="28"/>
        </w:rPr>
      </w:pPr>
      <w:r w:rsidRPr="00466CF0">
        <w:rPr>
          <w:sz w:val="28"/>
          <w:szCs w:val="28"/>
        </w:rPr>
        <w:t>3. Настоящее постановление вступает в силу с момента опубликования.</w:t>
      </w:r>
      <w:r w:rsidRPr="00466CF0">
        <w:rPr>
          <w:sz w:val="28"/>
          <w:szCs w:val="28"/>
        </w:rPr>
        <w:tab/>
      </w:r>
    </w:p>
    <w:p w:rsidR="0041268C" w:rsidRPr="00843A20" w:rsidRDefault="0041268C" w:rsidP="0041268C">
      <w:pPr>
        <w:widowControl/>
        <w:autoSpaceDE/>
        <w:autoSpaceDN/>
        <w:adjustRightInd/>
        <w:spacing w:before="108" w:after="108" w:line="360" w:lineRule="auto"/>
        <w:contextualSpacing/>
        <w:jc w:val="both"/>
        <w:outlineLvl w:val="0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6CF0">
        <w:rPr>
          <w:sz w:val="28"/>
          <w:szCs w:val="28"/>
        </w:rPr>
        <w:t>4. Контроль исполнени</w:t>
      </w:r>
      <w:r>
        <w:rPr>
          <w:sz w:val="28"/>
          <w:szCs w:val="28"/>
        </w:rPr>
        <w:t>я</w:t>
      </w:r>
      <w:r w:rsidRPr="00466CF0">
        <w:rPr>
          <w:sz w:val="28"/>
          <w:szCs w:val="28"/>
        </w:rPr>
        <w:t xml:space="preserve"> данного постановления </w:t>
      </w:r>
      <w:r>
        <w:rPr>
          <w:sz w:val="28"/>
          <w:szCs w:val="28"/>
        </w:rPr>
        <w:t>оставляю за собой.</w:t>
      </w:r>
    </w:p>
    <w:p w:rsidR="00CF6E27" w:rsidRDefault="00CF6E27" w:rsidP="00CF6E27">
      <w:pPr>
        <w:spacing w:line="360" w:lineRule="auto"/>
        <w:ind w:firstLine="709"/>
        <w:jc w:val="both"/>
        <w:rPr>
          <w:sz w:val="28"/>
          <w:szCs w:val="28"/>
        </w:rPr>
      </w:pPr>
    </w:p>
    <w:p w:rsidR="00843A20" w:rsidRDefault="00843A20" w:rsidP="00CF6E2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EB1A38" w:rsidRDefault="00674DCE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proofErr w:type="spellStart"/>
      <w:r>
        <w:rPr>
          <w:b/>
          <w:spacing w:val="-4"/>
          <w:sz w:val="28"/>
          <w:szCs w:val="28"/>
        </w:rPr>
        <w:t>И.о</w:t>
      </w:r>
      <w:proofErr w:type="spellEnd"/>
      <w:r>
        <w:rPr>
          <w:b/>
          <w:spacing w:val="-4"/>
          <w:sz w:val="28"/>
          <w:szCs w:val="28"/>
        </w:rPr>
        <w:t>. г</w:t>
      </w:r>
      <w:r w:rsidR="00EB1A38">
        <w:rPr>
          <w:b/>
          <w:spacing w:val="-4"/>
          <w:sz w:val="28"/>
          <w:szCs w:val="28"/>
        </w:rPr>
        <w:t>лав</w:t>
      </w:r>
      <w:r>
        <w:rPr>
          <w:b/>
          <w:spacing w:val="-4"/>
          <w:sz w:val="28"/>
          <w:szCs w:val="28"/>
        </w:rPr>
        <w:t>ы</w:t>
      </w:r>
      <w:r w:rsidR="00EB1A38">
        <w:rPr>
          <w:b/>
          <w:spacing w:val="-4"/>
          <w:sz w:val="28"/>
          <w:szCs w:val="28"/>
        </w:rPr>
        <w:t xml:space="preserve">                                                                                    </w:t>
      </w:r>
      <w:r w:rsidR="0058001D">
        <w:rPr>
          <w:b/>
          <w:spacing w:val="-4"/>
          <w:sz w:val="28"/>
          <w:szCs w:val="28"/>
        </w:rPr>
        <w:t xml:space="preserve">        </w:t>
      </w:r>
      <w:proofErr w:type="spellStart"/>
      <w:r>
        <w:rPr>
          <w:b/>
          <w:spacing w:val="-4"/>
          <w:sz w:val="28"/>
          <w:szCs w:val="28"/>
        </w:rPr>
        <w:t>П.Л.Петров</w:t>
      </w:r>
      <w:proofErr w:type="spellEnd"/>
      <w:r w:rsidR="00EB1A38">
        <w:rPr>
          <w:b/>
          <w:spacing w:val="-4"/>
          <w:sz w:val="28"/>
          <w:szCs w:val="28"/>
        </w:rPr>
        <w:t xml:space="preserve">   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1A38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64255"/>
    <w:rsid w:val="00271373"/>
    <w:rsid w:val="002E17CC"/>
    <w:rsid w:val="00327CD6"/>
    <w:rsid w:val="0041268C"/>
    <w:rsid w:val="00460C7A"/>
    <w:rsid w:val="004638E4"/>
    <w:rsid w:val="0058001D"/>
    <w:rsid w:val="00582CE9"/>
    <w:rsid w:val="005C133F"/>
    <w:rsid w:val="00616261"/>
    <w:rsid w:val="00642E00"/>
    <w:rsid w:val="00643679"/>
    <w:rsid w:val="00674DCE"/>
    <w:rsid w:val="00681592"/>
    <w:rsid w:val="00686D80"/>
    <w:rsid w:val="00742CBB"/>
    <w:rsid w:val="007D160B"/>
    <w:rsid w:val="00843A20"/>
    <w:rsid w:val="008F718E"/>
    <w:rsid w:val="009B11B6"/>
    <w:rsid w:val="009C0DBC"/>
    <w:rsid w:val="009D0A88"/>
    <w:rsid w:val="009D106E"/>
    <w:rsid w:val="00A11976"/>
    <w:rsid w:val="00A2675D"/>
    <w:rsid w:val="00A6092B"/>
    <w:rsid w:val="00A63515"/>
    <w:rsid w:val="00B94B80"/>
    <w:rsid w:val="00BC1F18"/>
    <w:rsid w:val="00BD4FCC"/>
    <w:rsid w:val="00CF6E27"/>
    <w:rsid w:val="00D22D03"/>
    <w:rsid w:val="00D41EA5"/>
    <w:rsid w:val="00D44918"/>
    <w:rsid w:val="00D64DCB"/>
    <w:rsid w:val="00D659BC"/>
    <w:rsid w:val="00E02E6A"/>
    <w:rsid w:val="00EB1A38"/>
    <w:rsid w:val="00EF7541"/>
    <w:rsid w:val="00F060F7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31D7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semiHidden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2024-04-11T01:48:00Z</cp:lastPrinted>
  <dcterms:created xsi:type="dcterms:W3CDTF">2024-04-11T23:34:00Z</dcterms:created>
  <dcterms:modified xsi:type="dcterms:W3CDTF">2024-04-11T23:34:00Z</dcterms:modified>
</cp:coreProperties>
</file>