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24"/>
        <w:gridCol w:w="3827"/>
      </w:tblGrid>
      <w:tr w:rsidR="00D61514" w:rsidRPr="00122E29" w:rsidTr="004A602A">
        <w:trPr>
          <w:cantSplit/>
          <w:trHeight w:val="2102"/>
        </w:trPr>
        <w:tc>
          <w:tcPr>
            <w:tcW w:w="4072" w:type="dxa"/>
          </w:tcPr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24" w:type="dxa"/>
          </w:tcPr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3FBA5CC" wp14:editId="281456CE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514" w:rsidRPr="00122E29" w:rsidRDefault="00D61514" w:rsidP="004A602A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D61514" w:rsidRPr="00122E29" w:rsidRDefault="00D61514" w:rsidP="004A602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D61514" w:rsidRPr="00122E29" w:rsidRDefault="00D61514" w:rsidP="00D61514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580"/>
        <w:gridCol w:w="4809"/>
        <w:gridCol w:w="392"/>
      </w:tblGrid>
      <w:tr w:rsidR="00D61514" w:rsidRPr="00122E29" w:rsidTr="00A2465F">
        <w:trPr>
          <w:gridAfter w:val="1"/>
          <w:wAfter w:w="392" w:type="dxa"/>
          <w:trHeight w:val="572"/>
        </w:trPr>
        <w:tc>
          <w:tcPr>
            <w:tcW w:w="4580" w:type="dxa"/>
          </w:tcPr>
          <w:p w:rsidR="00D61514" w:rsidRPr="00122E29" w:rsidRDefault="00D61514" w:rsidP="004A602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D61514" w:rsidRPr="00122E29" w:rsidTr="00A2465F">
        <w:trPr>
          <w:gridAfter w:val="1"/>
          <w:wAfter w:w="392" w:type="dxa"/>
          <w:trHeight w:val="497"/>
        </w:trPr>
        <w:tc>
          <w:tcPr>
            <w:tcW w:w="4580" w:type="dxa"/>
          </w:tcPr>
          <w:p w:rsidR="00D61514" w:rsidRPr="00122E29" w:rsidRDefault="00D61514" w:rsidP="004A602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D61514" w:rsidRPr="00122E29" w:rsidTr="00A2465F">
        <w:trPr>
          <w:gridAfter w:val="1"/>
          <w:wAfter w:w="392" w:type="dxa"/>
          <w:trHeight w:val="671"/>
        </w:trPr>
        <w:tc>
          <w:tcPr>
            <w:tcW w:w="9389" w:type="dxa"/>
            <w:gridSpan w:val="2"/>
          </w:tcPr>
          <w:p w:rsidR="00D61514" w:rsidRPr="00122E29" w:rsidRDefault="00D61514" w:rsidP="00236DA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9A1E62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r w:rsidR="00236DA7" w:rsidRPr="00236DA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22</w:t>
            </w:r>
            <w:r w:rsidR="009A1E62" w:rsidRPr="00236DA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Pr="00236DA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9A1E62" w:rsidRPr="00236DA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="00A2465F" w:rsidRPr="00236DA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236DA7" w:rsidRPr="00236DA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="00A2465F" w:rsidRPr="00236DA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CD0CC4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3A7E32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A2465F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</w:t>
            </w:r>
            <w:r w:rsidR="00A2465F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2D240B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A2465F" w:rsidRPr="00236DA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236DA7" w:rsidRPr="00236DA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01-03-233/4</w:t>
            </w:r>
            <w:r w:rsidR="00A2465F" w:rsidRPr="00236DA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  <w:tr w:rsidR="00E00F6B" w:rsidRPr="00122E29" w:rsidTr="00A2465F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E00F6B" w:rsidRDefault="00E00F6B" w:rsidP="00A2465F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  <w:r w:rsidRPr="00686B6B">
              <w:rPr>
                <w:b/>
                <w:sz w:val="28"/>
                <w:szCs w:val="28"/>
              </w:rPr>
              <w:t xml:space="preserve">О </w:t>
            </w:r>
            <w:r w:rsidR="00FD5784">
              <w:rPr>
                <w:b/>
                <w:sz w:val="28"/>
                <w:szCs w:val="28"/>
              </w:rPr>
              <w:t>нерабочих праздничных</w:t>
            </w:r>
            <w:r w:rsidR="003A7E32">
              <w:rPr>
                <w:b/>
                <w:sz w:val="28"/>
                <w:szCs w:val="28"/>
              </w:rPr>
              <w:t xml:space="preserve"> дн</w:t>
            </w:r>
            <w:r w:rsidR="002A452E">
              <w:rPr>
                <w:b/>
                <w:sz w:val="28"/>
                <w:szCs w:val="28"/>
              </w:rPr>
              <w:t>ях</w:t>
            </w:r>
            <w:r w:rsidR="00BF587C">
              <w:rPr>
                <w:b/>
                <w:sz w:val="28"/>
                <w:szCs w:val="28"/>
              </w:rPr>
              <w:t xml:space="preserve"> в 20</w:t>
            </w:r>
            <w:r w:rsidR="003A7E32">
              <w:rPr>
                <w:b/>
                <w:sz w:val="28"/>
                <w:szCs w:val="28"/>
              </w:rPr>
              <w:t>2</w:t>
            </w:r>
            <w:r w:rsidR="00A2465F">
              <w:rPr>
                <w:b/>
                <w:sz w:val="28"/>
                <w:szCs w:val="28"/>
              </w:rPr>
              <w:t>4</w:t>
            </w:r>
            <w:r w:rsidR="00BF587C">
              <w:rPr>
                <w:b/>
                <w:sz w:val="28"/>
                <w:szCs w:val="28"/>
              </w:rPr>
              <w:t xml:space="preserve"> году</w:t>
            </w:r>
            <w:r w:rsidRPr="00686B6B">
              <w:rPr>
                <w:b/>
                <w:sz w:val="28"/>
                <w:szCs w:val="28"/>
              </w:rPr>
              <w:t xml:space="preserve"> </w:t>
            </w:r>
          </w:p>
          <w:p w:rsidR="00A2465F" w:rsidRPr="00122E29" w:rsidRDefault="00A2465F" w:rsidP="00A2465F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0F6B" w:rsidRPr="003A7E32" w:rsidRDefault="002A452E" w:rsidP="002A45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Республики Саха (Якутия) от 26 апреля 2018 года 1993-З № 1545 - </w:t>
      </w:r>
      <w:r>
        <w:rPr>
          <w:sz w:val="28"/>
          <w:szCs w:val="28"/>
          <w:lang w:val="en-US"/>
        </w:rPr>
        <w:t>V</w:t>
      </w:r>
      <w:r w:rsidR="00BF587C" w:rsidRPr="003A7E32">
        <w:rPr>
          <w:sz w:val="28"/>
          <w:szCs w:val="28"/>
        </w:rPr>
        <w:t xml:space="preserve"> «О </w:t>
      </w:r>
      <w:r>
        <w:rPr>
          <w:sz w:val="28"/>
          <w:szCs w:val="28"/>
        </w:rPr>
        <w:t>дополнительных нерабочих праздничных днях в Республике Саха (Якутия)</w:t>
      </w:r>
      <w:r w:rsidR="00BF587C" w:rsidRPr="003A7E32">
        <w:rPr>
          <w:sz w:val="28"/>
          <w:szCs w:val="28"/>
        </w:rPr>
        <w:t>»</w:t>
      </w:r>
      <w:r w:rsidR="006545B3" w:rsidRPr="003A7E32">
        <w:rPr>
          <w:sz w:val="28"/>
          <w:szCs w:val="28"/>
        </w:rPr>
        <w:t xml:space="preserve">, </w:t>
      </w:r>
      <w:r w:rsidR="0045417E" w:rsidRPr="003A7E32">
        <w:rPr>
          <w:sz w:val="28"/>
          <w:szCs w:val="28"/>
        </w:rPr>
        <w:t xml:space="preserve">п о с </w:t>
      </w:r>
      <w:proofErr w:type="gramStart"/>
      <w:r w:rsidR="0045417E" w:rsidRPr="003A7E32">
        <w:rPr>
          <w:sz w:val="28"/>
          <w:szCs w:val="28"/>
        </w:rPr>
        <w:t>т</w:t>
      </w:r>
      <w:proofErr w:type="gramEnd"/>
      <w:r w:rsidR="0045417E" w:rsidRPr="003A7E32">
        <w:rPr>
          <w:sz w:val="28"/>
          <w:szCs w:val="28"/>
        </w:rPr>
        <w:t xml:space="preserve"> а н о в </w:t>
      </w:r>
      <w:r w:rsidR="006545B3" w:rsidRPr="003A7E32">
        <w:rPr>
          <w:sz w:val="28"/>
          <w:szCs w:val="28"/>
        </w:rPr>
        <w:t>л я ю</w:t>
      </w:r>
      <w:r w:rsidR="00E00F6B" w:rsidRPr="003A7E32">
        <w:rPr>
          <w:sz w:val="28"/>
          <w:szCs w:val="28"/>
        </w:rPr>
        <w:t>:</w:t>
      </w:r>
    </w:p>
    <w:p w:rsidR="00FD5784" w:rsidRPr="00FD5784" w:rsidRDefault="00FD5784" w:rsidP="00FD5784">
      <w:pPr>
        <w:pStyle w:val="a5"/>
        <w:numPr>
          <w:ilvl w:val="0"/>
          <w:numId w:val="1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FD5784">
        <w:rPr>
          <w:sz w:val="28"/>
          <w:szCs w:val="28"/>
        </w:rPr>
        <w:t>Установить нерабочими праздничными днями для работников органов местного самоуправления муниципального образования «Ленский район» и муниципальных учреждений (предприятий) муниципального образования «Ленский район»:</w:t>
      </w:r>
    </w:p>
    <w:p w:rsidR="00FD5784" w:rsidRDefault="00BF587C" w:rsidP="00FD5784">
      <w:pPr>
        <w:pStyle w:val="a5"/>
        <w:spacing w:line="360" w:lineRule="auto"/>
        <w:ind w:left="900"/>
        <w:jc w:val="both"/>
        <w:rPr>
          <w:sz w:val="28"/>
          <w:szCs w:val="28"/>
        </w:rPr>
      </w:pPr>
      <w:r w:rsidRPr="00FD5784">
        <w:rPr>
          <w:sz w:val="28"/>
          <w:szCs w:val="28"/>
        </w:rPr>
        <w:t xml:space="preserve"> </w:t>
      </w:r>
      <w:r w:rsidR="002A452E" w:rsidRPr="00FD5784">
        <w:rPr>
          <w:sz w:val="28"/>
          <w:szCs w:val="28"/>
        </w:rPr>
        <w:t>27 апреля</w:t>
      </w:r>
      <w:r w:rsidR="00FD5784">
        <w:rPr>
          <w:sz w:val="28"/>
          <w:szCs w:val="28"/>
        </w:rPr>
        <w:t xml:space="preserve"> -</w:t>
      </w:r>
      <w:r w:rsidR="002A452E" w:rsidRPr="00FD5784">
        <w:rPr>
          <w:sz w:val="28"/>
          <w:szCs w:val="28"/>
        </w:rPr>
        <w:t xml:space="preserve"> День Республики Саха (Якутия)</w:t>
      </w:r>
      <w:r w:rsidR="00FD5784">
        <w:rPr>
          <w:sz w:val="28"/>
          <w:szCs w:val="28"/>
        </w:rPr>
        <w:t xml:space="preserve">; </w:t>
      </w:r>
      <w:r w:rsidR="002A452E" w:rsidRPr="00FD5784">
        <w:rPr>
          <w:sz w:val="28"/>
          <w:szCs w:val="28"/>
        </w:rPr>
        <w:t xml:space="preserve"> </w:t>
      </w:r>
    </w:p>
    <w:p w:rsidR="00E00F6B" w:rsidRDefault="00FD5784" w:rsidP="00FD5784">
      <w:pPr>
        <w:pStyle w:val="a5"/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A452E" w:rsidRPr="00FD5784">
        <w:rPr>
          <w:sz w:val="28"/>
          <w:szCs w:val="28"/>
        </w:rPr>
        <w:t xml:space="preserve">21 июня </w:t>
      </w:r>
      <w:r>
        <w:rPr>
          <w:sz w:val="28"/>
          <w:szCs w:val="28"/>
        </w:rPr>
        <w:t xml:space="preserve">- </w:t>
      </w:r>
      <w:r w:rsidR="002A452E" w:rsidRPr="00FD5784">
        <w:rPr>
          <w:sz w:val="28"/>
          <w:szCs w:val="28"/>
        </w:rPr>
        <w:t xml:space="preserve">День </w:t>
      </w:r>
      <w:r>
        <w:rPr>
          <w:sz w:val="28"/>
          <w:szCs w:val="28"/>
        </w:rPr>
        <w:t>национального праздника «</w:t>
      </w:r>
      <w:proofErr w:type="spellStart"/>
      <w:r>
        <w:rPr>
          <w:sz w:val="28"/>
          <w:szCs w:val="28"/>
        </w:rPr>
        <w:t>Ысыах</w:t>
      </w:r>
      <w:proofErr w:type="spellEnd"/>
      <w:r>
        <w:rPr>
          <w:sz w:val="28"/>
          <w:szCs w:val="28"/>
        </w:rPr>
        <w:t>».</w:t>
      </w:r>
    </w:p>
    <w:p w:rsidR="00A2465F" w:rsidRPr="00A2465F" w:rsidRDefault="00A2465F" w:rsidP="00A246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   Согласно статьи 3 вышеназванного Закона, в 2024 году нерабочий праздничный день 27 апреля 2024 года совпадает с выходным днём и переносится на следующий после выходного рабочий день, т. е. на 29 апреля 2024 года.</w:t>
      </w:r>
    </w:p>
    <w:p w:rsidR="002D240B" w:rsidRPr="003A7E32" w:rsidRDefault="002D240B" w:rsidP="002D240B">
      <w:pPr>
        <w:spacing w:line="360" w:lineRule="auto"/>
        <w:jc w:val="both"/>
        <w:rPr>
          <w:sz w:val="28"/>
          <w:szCs w:val="28"/>
        </w:rPr>
      </w:pPr>
      <w:r w:rsidRPr="003A7E32">
        <w:rPr>
          <w:sz w:val="28"/>
          <w:szCs w:val="28"/>
        </w:rPr>
        <w:t xml:space="preserve">        </w:t>
      </w:r>
      <w:r w:rsidR="00FD5784">
        <w:rPr>
          <w:sz w:val="28"/>
          <w:szCs w:val="28"/>
        </w:rPr>
        <w:t xml:space="preserve"> </w:t>
      </w:r>
      <w:r w:rsidR="00A2465F">
        <w:rPr>
          <w:sz w:val="28"/>
          <w:szCs w:val="28"/>
        </w:rPr>
        <w:t>3</w:t>
      </w:r>
      <w:r w:rsidRPr="003A7E32">
        <w:rPr>
          <w:sz w:val="28"/>
          <w:szCs w:val="28"/>
        </w:rPr>
        <w:t xml:space="preserve">. </w:t>
      </w:r>
      <w:r w:rsidR="00B81546">
        <w:rPr>
          <w:sz w:val="28"/>
          <w:szCs w:val="28"/>
        </w:rPr>
        <w:t>Главному</w:t>
      </w:r>
      <w:r w:rsidRPr="003A7E32">
        <w:rPr>
          <w:sz w:val="28"/>
          <w:szCs w:val="28"/>
        </w:rPr>
        <w:t xml:space="preserve"> специалисту </w:t>
      </w:r>
      <w:r w:rsidR="003A7E32" w:rsidRPr="003A7E32">
        <w:rPr>
          <w:sz w:val="28"/>
          <w:szCs w:val="28"/>
        </w:rPr>
        <w:t>управления делами</w:t>
      </w:r>
      <w:r w:rsidRPr="003A7E32">
        <w:rPr>
          <w:sz w:val="28"/>
          <w:szCs w:val="28"/>
        </w:rPr>
        <w:t xml:space="preserve"> (</w:t>
      </w:r>
      <w:proofErr w:type="spellStart"/>
      <w:r w:rsidR="00B81546">
        <w:rPr>
          <w:sz w:val="28"/>
          <w:szCs w:val="28"/>
        </w:rPr>
        <w:t>Иванская</w:t>
      </w:r>
      <w:proofErr w:type="spellEnd"/>
      <w:r w:rsidR="00B81546">
        <w:rPr>
          <w:sz w:val="28"/>
          <w:szCs w:val="28"/>
        </w:rPr>
        <w:t xml:space="preserve"> Е.С</w:t>
      </w:r>
      <w:r w:rsidRPr="003A7E32">
        <w:rPr>
          <w:sz w:val="28"/>
          <w:szCs w:val="28"/>
        </w:rPr>
        <w:t>.) опубликовать данное постановление на официальном сайте муниципального образования «Ленский район».</w:t>
      </w:r>
    </w:p>
    <w:p w:rsidR="002D240B" w:rsidRPr="003A7E32" w:rsidRDefault="002D240B" w:rsidP="00E00F6B">
      <w:pPr>
        <w:spacing w:line="360" w:lineRule="auto"/>
        <w:ind w:firstLine="708"/>
        <w:jc w:val="both"/>
        <w:rPr>
          <w:sz w:val="28"/>
          <w:szCs w:val="28"/>
        </w:rPr>
      </w:pPr>
    </w:p>
    <w:p w:rsidR="00E00F6B" w:rsidRPr="003A7E32" w:rsidRDefault="00E00F6B" w:rsidP="00E00F6B">
      <w:pPr>
        <w:spacing w:line="360" w:lineRule="auto"/>
        <w:ind w:firstLine="851"/>
        <w:jc w:val="both"/>
        <w:rPr>
          <w:sz w:val="28"/>
          <w:szCs w:val="28"/>
        </w:rPr>
      </w:pPr>
      <w:r w:rsidRPr="003A7E32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E00F6B" w:rsidRPr="00E335F5" w:rsidTr="004C13A1">
        <w:trPr>
          <w:trHeight w:val="471"/>
        </w:trPr>
        <w:tc>
          <w:tcPr>
            <w:tcW w:w="4535" w:type="dxa"/>
          </w:tcPr>
          <w:p w:rsidR="00E00F6B" w:rsidRPr="00A01CAC" w:rsidRDefault="00E00F6B" w:rsidP="00A246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CD0CC4">
              <w:rPr>
                <w:b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246" w:type="dxa"/>
          </w:tcPr>
          <w:p w:rsidR="00E00F6B" w:rsidRPr="00657B7D" w:rsidRDefault="00A2465F" w:rsidP="00A2465F">
            <w:pPr>
              <w:pStyle w:val="2"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                   </w:t>
            </w:r>
            <w:r w:rsidR="00E00F6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А.В. Черепанов</w:t>
            </w:r>
          </w:p>
        </w:tc>
      </w:tr>
    </w:tbl>
    <w:p w:rsidR="00686B6B" w:rsidRPr="004951A9" w:rsidRDefault="00686B6B" w:rsidP="00686B6B">
      <w:pPr>
        <w:spacing w:line="360" w:lineRule="auto"/>
        <w:ind w:firstLine="540"/>
        <w:jc w:val="both"/>
        <w:rPr>
          <w:rFonts w:ascii="Arial" w:hAnsi="Arial" w:cs="Arial"/>
          <w:sz w:val="24"/>
        </w:rPr>
      </w:pPr>
    </w:p>
    <w:p w:rsidR="0000080B" w:rsidRPr="00122E29" w:rsidRDefault="0000080B" w:rsidP="00255C7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454A26">
        <w:trPr>
          <w:trHeight w:val="471"/>
        </w:trPr>
        <w:tc>
          <w:tcPr>
            <w:tcW w:w="4677" w:type="dxa"/>
          </w:tcPr>
          <w:p w:rsidR="0000080B" w:rsidRPr="00122E29" w:rsidRDefault="0000080B" w:rsidP="00255C7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00080B" w:rsidRPr="00122E29" w:rsidRDefault="0000080B" w:rsidP="00255C73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681592" w:rsidRDefault="00681592" w:rsidP="00255C73"/>
    <w:sectPr w:rsidR="00681592" w:rsidSect="0068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50B98"/>
    <w:multiLevelType w:val="hybridMultilevel"/>
    <w:tmpl w:val="C7D253DC"/>
    <w:lvl w:ilvl="0" w:tplc="E85E1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6B"/>
    <w:rsid w:val="0000080B"/>
    <w:rsid w:val="000E31AE"/>
    <w:rsid w:val="00151437"/>
    <w:rsid w:val="0022098F"/>
    <w:rsid w:val="00236DA7"/>
    <w:rsid w:val="00247126"/>
    <w:rsid w:val="00255C73"/>
    <w:rsid w:val="002A452E"/>
    <w:rsid w:val="002D240B"/>
    <w:rsid w:val="0031676A"/>
    <w:rsid w:val="0036312D"/>
    <w:rsid w:val="003A2EE5"/>
    <w:rsid w:val="003A7E32"/>
    <w:rsid w:val="003F49B2"/>
    <w:rsid w:val="0045417E"/>
    <w:rsid w:val="00642E00"/>
    <w:rsid w:val="006545B3"/>
    <w:rsid w:val="00681592"/>
    <w:rsid w:val="006829E1"/>
    <w:rsid w:val="00686B6B"/>
    <w:rsid w:val="006A6212"/>
    <w:rsid w:val="00737B6D"/>
    <w:rsid w:val="00756DA9"/>
    <w:rsid w:val="00795DFD"/>
    <w:rsid w:val="007F463E"/>
    <w:rsid w:val="00801E0D"/>
    <w:rsid w:val="0084616F"/>
    <w:rsid w:val="008657F6"/>
    <w:rsid w:val="008A021A"/>
    <w:rsid w:val="008A698F"/>
    <w:rsid w:val="008A7B13"/>
    <w:rsid w:val="00902509"/>
    <w:rsid w:val="0095144E"/>
    <w:rsid w:val="00952F35"/>
    <w:rsid w:val="009A1E62"/>
    <w:rsid w:val="009C0DBC"/>
    <w:rsid w:val="00A2465F"/>
    <w:rsid w:val="00AA63EC"/>
    <w:rsid w:val="00B81546"/>
    <w:rsid w:val="00B857DA"/>
    <w:rsid w:val="00BF587C"/>
    <w:rsid w:val="00CA21FC"/>
    <w:rsid w:val="00CC64A1"/>
    <w:rsid w:val="00CD0CC4"/>
    <w:rsid w:val="00D61514"/>
    <w:rsid w:val="00DA5D5C"/>
    <w:rsid w:val="00DB1333"/>
    <w:rsid w:val="00E00F6B"/>
    <w:rsid w:val="00E26D49"/>
    <w:rsid w:val="00E52EFC"/>
    <w:rsid w:val="00EB23F5"/>
    <w:rsid w:val="00F24C49"/>
    <w:rsid w:val="00F26406"/>
    <w:rsid w:val="00F40963"/>
    <w:rsid w:val="00F45D0B"/>
    <w:rsid w:val="00F970C2"/>
    <w:rsid w:val="00FB0855"/>
    <w:rsid w:val="00FC1B23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EDBC"/>
  <w15:docId w15:val="{B075EF78-CFE5-417D-A9A5-E39223FF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6B6B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86B6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F2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o_Glav_Spek\Desktop\&#1052;&#1086;&#1080;%20&#1076;&#1086;&#1082;&#1091;&#1084;&#1077;&#1085;&#1090;&#1099;%202\&#1057;&#1051;&#1059;&#1046;&#1045;&#1041;&#1053;&#1054;&#1045;%20&#1050;&#1054;&#1052;&#1052;&#1045;&#1056;&#1063;&#1045;&#1057;&#1050;&#1048;&#1049;\2019&#1075;\&#1089;&#1077;&#1085;&#1090;&#1103;&#1073;&#1088;&#1100;%202019&#1075;%20&#1091;&#1083;.%20&#1054;&#1081;&#1091;&#1085;&#1089;&#1082;&#1086;&#1075;&#1086;%2032%20&#1082;&#1074;%2020%20&#1050;&#1086;&#1083;&#1086;&#1089;&#1086;&#1074;&#1072;%20(&#1050;&#1048;&#1054;)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Kio_Glav_Spek</dc:creator>
  <cp:lastModifiedBy>Общий_отдел_2</cp:lastModifiedBy>
  <cp:revision>2</cp:revision>
  <cp:lastPrinted>2023-04-24T06:11:00Z</cp:lastPrinted>
  <dcterms:created xsi:type="dcterms:W3CDTF">2024-04-22T00:40:00Z</dcterms:created>
  <dcterms:modified xsi:type="dcterms:W3CDTF">2024-04-22T00:40:00Z</dcterms:modified>
</cp:coreProperties>
</file>